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8B" w:rsidRPr="00A2338B" w:rsidRDefault="00A2338B" w:rsidP="00A2338B">
      <w:pPr>
        <w:pStyle w:val="Overskrift4"/>
        <w:rPr>
          <w:rFonts w:asciiTheme="minorHAnsi" w:hAnsiTheme="minorHAnsi"/>
          <w:sz w:val="24"/>
          <w:szCs w:val="24"/>
        </w:rPr>
      </w:pPr>
      <w:bookmarkStart w:id="0" w:name="_Toc314043360"/>
      <w:r w:rsidRPr="00A2338B">
        <w:rPr>
          <w:rFonts w:asciiTheme="minorHAnsi" w:hAnsiTheme="minorHAnsi"/>
          <w:sz w:val="24"/>
          <w:szCs w:val="24"/>
        </w:rPr>
        <w:t>Bilag 3 – Aktindsigt</w:t>
      </w:r>
      <w:bookmarkEnd w:id="0"/>
    </w:p>
    <w:p w:rsidR="00A2338B" w:rsidRDefault="00A2338B" w:rsidP="00A2338B"/>
    <w:p w:rsidR="00A2338B" w:rsidRDefault="00A2338B" w:rsidP="00A2338B"/>
    <w:p w:rsidR="00A2338B" w:rsidRDefault="00A2338B" w:rsidP="00A2338B"/>
    <w:p w:rsidR="00A2338B" w:rsidRPr="00A2338B" w:rsidRDefault="00A2338B" w:rsidP="00A2338B">
      <w:pPr>
        <w:rPr>
          <w:rFonts w:asciiTheme="minorHAnsi" w:hAnsiTheme="minorHAnsi"/>
          <w:sz w:val="22"/>
          <w:szCs w:val="22"/>
        </w:rPr>
      </w:pPr>
      <w:r w:rsidRPr="00A2338B">
        <w:rPr>
          <w:rFonts w:asciiTheme="minorHAnsi" w:hAnsiTheme="minorHAnsi"/>
          <w:sz w:val="22"/>
          <w:szCs w:val="22"/>
        </w:rPr>
        <w:t xml:space="preserve">I dette bilag bedes </w:t>
      </w:r>
      <w:commentRangeStart w:id="1"/>
      <w:r w:rsidRPr="00A2338B">
        <w:rPr>
          <w:rFonts w:asciiTheme="minorHAnsi" w:hAnsiTheme="minorHAnsi"/>
          <w:sz w:val="22"/>
          <w:szCs w:val="22"/>
        </w:rPr>
        <w:t>tilbudsgiver</w:t>
      </w:r>
      <w:commentRangeEnd w:id="1"/>
      <w:r w:rsidR="00137560">
        <w:rPr>
          <w:rStyle w:val="Kommentarhenvisning"/>
        </w:rPr>
        <w:commentReference w:id="1"/>
      </w:r>
      <w:r w:rsidRPr="00A2338B">
        <w:rPr>
          <w:rFonts w:asciiTheme="minorHAnsi" w:hAnsiTheme="minorHAnsi"/>
          <w:sz w:val="22"/>
          <w:szCs w:val="22"/>
        </w:rPr>
        <w:t xml:space="preserve"> angive, såfremt tilbuddet indeholder oplysninger, som bør undtages ved en eventuel anmodning om aktindsigt i tilbuddet samt angive en uddybende begrundelse herfor.</w:t>
      </w:r>
    </w:p>
    <w:p w:rsidR="00A2338B" w:rsidRPr="00A2338B" w:rsidRDefault="00A2338B" w:rsidP="00A2338B">
      <w:pPr>
        <w:rPr>
          <w:rFonts w:asciiTheme="minorHAnsi" w:hAnsiTheme="minorHAnsi"/>
          <w:sz w:val="22"/>
          <w:szCs w:val="22"/>
        </w:rPr>
      </w:pPr>
    </w:p>
    <w:p w:rsidR="00A2338B" w:rsidRPr="00A2338B" w:rsidRDefault="00A2338B" w:rsidP="00A2338B">
      <w:pPr>
        <w:rPr>
          <w:rFonts w:asciiTheme="minorHAnsi" w:hAnsiTheme="minorHAnsi"/>
          <w:sz w:val="22"/>
          <w:szCs w:val="22"/>
        </w:rPr>
      </w:pPr>
      <w:r w:rsidRPr="00A2338B">
        <w:rPr>
          <w:rFonts w:asciiTheme="minorHAnsi" w:hAnsiTheme="minorHAnsi"/>
          <w:sz w:val="22"/>
          <w:szCs w:val="22"/>
        </w:rPr>
        <w:t>Bilaget afleveres sammen med tilbuddet. Såfremt bilaget ikke er vedlagt tilbuddet, kan Ordregiver udlevere tilbuddet uden undtagelser ved anmodning om aktindsigt.</w:t>
      </w:r>
    </w:p>
    <w:p w:rsidR="00A2338B" w:rsidRPr="00A2338B" w:rsidRDefault="00A2338B" w:rsidP="00A2338B">
      <w:pPr>
        <w:rPr>
          <w:rFonts w:asciiTheme="minorHAnsi" w:hAnsiTheme="minorHAnsi"/>
          <w:sz w:val="22"/>
          <w:szCs w:val="22"/>
        </w:rPr>
      </w:pPr>
    </w:p>
    <w:p w:rsidR="00A2338B" w:rsidRPr="00A2338B" w:rsidRDefault="00A2338B" w:rsidP="00A2338B">
      <w:pPr>
        <w:rPr>
          <w:rFonts w:asciiTheme="minorHAnsi" w:hAnsiTheme="minorHAnsi"/>
          <w:sz w:val="22"/>
          <w:szCs w:val="22"/>
        </w:rPr>
      </w:pPr>
    </w:p>
    <w:p w:rsidR="00A2338B" w:rsidRPr="00A2338B" w:rsidRDefault="00A2338B" w:rsidP="00A2338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A2338B" w:rsidRPr="00A2338B" w:rsidTr="00D878BB"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2338B">
              <w:rPr>
                <w:rFonts w:asciiTheme="minorHAnsi" w:hAnsiTheme="minorHAnsi"/>
                <w:b/>
                <w:sz w:val="22"/>
                <w:szCs w:val="22"/>
              </w:rPr>
              <w:t>Undtages (afsnit):</w:t>
            </w:r>
          </w:p>
        </w:tc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2338B">
              <w:rPr>
                <w:rFonts w:asciiTheme="minorHAnsi" w:hAnsiTheme="minorHAnsi"/>
                <w:b/>
                <w:sz w:val="22"/>
                <w:szCs w:val="22"/>
              </w:rPr>
              <w:t>Begrundelse:</w:t>
            </w:r>
          </w:p>
        </w:tc>
      </w:tr>
      <w:tr w:rsidR="00A2338B" w:rsidRPr="00A2338B" w:rsidTr="00D878BB"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pStyle w:val="Overskrift4"/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pStyle w:val="Overskrift4"/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338B" w:rsidRPr="00A2338B" w:rsidTr="00D878BB"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pStyle w:val="Overskrift4"/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pStyle w:val="Overskrift4"/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338B" w:rsidRPr="00A2338B" w:rsidTr="00D878BB"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pStyle w:val="Overskrift4"/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pStyle w:val="Overskrift4"/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338B" w:rsidRPr="00A2338B" w:rsidTr="00D878BB"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pStyle w:val="Overskrift4"/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pStyle w:val="Overskrift4"/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338B" w:rsidRPr="00A2338B" w:rsidTr="00D878BB"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pStyle w:val="Overskrift4"/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A2338B" w:rsidRPr="00A2338B" w:rsidRDefault="00A2338B" w:rsidP="00D878BB">
            <w:pPr>
              <w:pStyle w:val="Overskrift4"/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338B" w:rsidRPr="00A2338B" w:rsidRDefault="00A2338B" w:rsidP="00A2338B">
      <w:pPr>
        <w:pStyle w:val="Overskrift4"/>
        <w:rPr>
          <w:rFonts w:asciiTheme="minorHAnsi" w:hAnsiTheme="minorHAnsi"/>
          <w:sz w:val="22"/>
          <w:szCs w:val="22"/>
        </w:rPr>
      </w:pPr>
    </w:p>
    <w:p w:rsidR="00A2338B" w:rsidRPr="00A2338B" w:rsidRDefault="00A2338B" w:rsidP="00A2338B">
      <w:pPr>
        <w:pStyle w:val="Overskrift4"/>
        <w:rPr>
          <w:rFonts w:asciiTheme="minorHAnsi" w:hAnsiTheme="minorHAnsi"/>
          <w:sz w:val="22"/>
          <w:szCs w:val="22"/>
        </w:rPr>
      </w:pPr>
    </w:p>
    <w:p w:rsidR="00A2338B" w:rsidRPr="00A2338B" w:rsidRDefault="00A2338B" w:rsidP="00A2338B">
      <w:pPr>
        <w:rPr>
          <w:rFonts w:asciiTheme="minorHAnsi" w:hAnsiTheme="minorHAnsi"/>
          <w:sz w:val="22"/>
          <w:szCs w:val="22"/>
        </w:rPr>
      </w:pPr>
      <w:r w:rsidRPr="00A2338B">
        <w:rPr>
          <w:rFonts w:asciiTheme="minorHAnsi" w:hAnsiTheme="minorHAnsi"/>
          <w:sz w:val="22"/>
          <w:szCs w:val="22"/>
        </w:rPr>
        <w:t xml:space="preserve">Bemærk, at det i sidste ende er Ordregivers vurdering, hvad der udleveres ved anmodning </w:t>
      </w:r>
      <w:r w:rsidR="0007198A">
        <w:rPr>
          <w:rFonts w:asciiTheme="minorHAnsi" w:hAnsiTheme="minorHAnsi"/>
          <w:sz w:val="22"/>
          <w:szCs w:val="22"/>
        </w:rPr>
        <w:t xml:space="preserve">om </w:t>
      </w:r>
      <w:bookmarkStart w:id="2" w:name="_GoBack"/>
      <w:bookmarkEnd w:id="2"/>
      <w:r w:rsidRPr="00A2338B">
        <w:rPr>
          <w:rFonts w:asciiTheme="minorHAnsi" w:hAnsiTheme="minorHAnsi"/>
          <w:sz w:val="22"/>
          <w:szCs w:val="22"/>
        </w:rPr>
        <w:t>aktindsigt.</w:t>
      </w:r>
    </w:p>
    <w:p w:rsidR="00D56F86" w:rsidRPr="003B23DE" w:rsidRDefault="00D56F86" w:rsidP="003B23DE"/>
    <w:sectPr w:rsidR="00D56F86" w:rsidRPr="003B23DE" w:rsidSect="00F26A1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chahol" w:date="2014-08-28T07:17:00Z" w:initials="chahol">
    <w:p w:rsidR="00137560" w:rsidRDefault="00137560">
      <w:pPr>
        <w:pStyle w:val="Kommentartekst"/>
      </w:pPr>
      <w:r>
        <w:rPr>
          <w:rStyle w:val="Kommentarhenvisning"/>
        </w:rPr>
        <w:annotationRef/>
      </w:r>
      <w:r>
        <w:t>Bør Tilbudsgiver ikke være med stort, når Ordregiver skrives med stort?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A5" w:rsidRDefault="001E17A5" w:rsidP="0020480A">
      <w:pPr>
        <w:spacing w:line="240" w:lineRule="auto"/>
      </w:pPr>
      <w:r>
        <w:separator/>
      </w:r>
    </w:p>
  </w:endnote>
  <w:endnote w:type="continuationSeparator" w:id="0">
    <w:p w:rsidR="001E17A5" w:rsidRDefault="001E17A5" w:rsidP="00204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76" w:rsidRDefault="00E32876">
    <w:pPr>
      <w:pStyle w:val="Sidefod"/>
      <w:jc w:val="center"/>
    </w:pPr>
  </w:p>
  <w:p w:rsidR="00E32876" w:rsidRDefault="00E32876">
    <w:pPr>
      <w:pStyle w:val="Sidefod"/>
      <w:jc w:val="center"/>
      <w:rPr>
        <w:rFonts w:cstheme="minorHAnsi"/>
        <w:color w:val="C00000"/>
      </w:rPr>
    </w:pPr>
    <w:r w:rsidRPr="001D0914">
      <w:rPr>
        <w:rFonts w:cstheme="minorHAnsi"/>
        <w:color w:val="C00000"/>
      </w:rPr>
      <w:t>●</w:t>
    </w:r>
    <w:r>
      <w:rPr>
        <w:rFonts w:cstheme="minorHAnsi"/>
        <w:color w:val="C00000"/>
      </w:rPr>
      <w:t xml:space="preserve"> </w:t>
    </w:r>
    <w:r w:rsidRPr="001D0914">
      <w:t xml:space="preserve">Tolstrup &amp; Hvilsted ApS </w:t>
    </w:r>
    <w:r w:rsidRPr="001D0914">
      <w:rPr>
        <w:rFonts w:cstheme="minorHAnsi"/>
        <w:color w:val="C00000"/>
      </w:rPr>
      <w:t>●</w:t>
    </w:r>
    <w:r w:rsidRPr="001D0914">
      <w:t xml:space="preserve"> </w:t>
    </w:r>
    <w:r w:rsidR="0083424A">
      <w:t>Livøvej 10 A</w:t>
    </w:r>
    <w:r w:rsidRPr="001D0914">
      <w:t xml:space="preserve"> </w:t>
    </w:r>
    <w:r w:rsidRPr="001D0914">
      <w:rPr>
        <w:rFonts w:cstheme="minorHAnsi"/>
        <w:color w:val="C00000"/>
      </w:rPr>
      <w:t>●</w:t>
    </w:r>
    <w:r w:rsidRPr="001D0914">
      <w:t xml:space="preserve"> 8800 Viborg </w:t>
    </w:r>
    <w:r w:rsidRPr="001D0914">
      <w:rPr>
        <w:rFonts w:cstheme="minorHAnsi"/>
        <w:color w:val="C00000"/>
      </w:rPr>
      <w:t>●</w:t>
    </w:r>
    <w:r w:rsidRPr="001D0914">
      <w:t xml:space="preserve"> </w:t>
    </w:r>
    <w:hyperlink r:id="rId1" w:history="1">
      <w:r w:rsidRPr="001D0914">
        <w:rPr>
          <w:rStyle w:val="Hyperlink"/>
          <w:color w:val="auto"/>
        </w:rPr>
        <w:t>www.tolstruphvilsted.dk</w:t>
      </w:r>
    </w:hyperlink>
    <w:r w:rsidRPr="001D0914">
      <w:t xml:space="preserve"> </w:t>
    </w:r>
    <w:r w:rsidRPr="001D0914">
      <w:rPr>
        <w:rFonts w:cstheme="minorHAnsi"/>
        <w:color w:val="C00000"/>
      </w:rPr>
      <w:t>●</w:t>
    </w:r>
  </w:p>
  <w:p w:rsidR="00E32876" w:rsidRPr="00E32876" w:rsidRDefault="00E32876">
    <w:pPr>
      <w:pStyle w:val="Sidefod"/>
      <w:jc w:val="center"/>
    </w:pPr>
    <w:r>
      <w:br/>
    </w:r>
    <w:sdt>
      <w:sdtPr>
        <w:id w:val="-1095475932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 w:rsidRPr="00E32876">
              <w:t xml:space="preserve">Side </w:t>
            </w:r>
            <w:r w:rsidR="00EC2BA9" w:rsidRPr="00E32876">
              <w:rPr>
                <w:bCs/>
                <w:sz w:val="24"/>
                <w:szCs w:val="24"/>
              </w:rPr>
              <w:fldChar w:fldCharType="begin"/>
            </w:r>
            <w:r w:rsidRPr="00E32876">
              <w:rPr>
                <w:bCs/>
              </w:rPr>
              <w:instrText>PAGE</w:instrText>
            </w:r>
            <w:r w:rsidR="00EC2BA9" w:rsidRPr="00E32876">
              <w:rPr>
                <w:bCs/>
                <w:sz w:val="24"/>
                <w:szCs w:val="24"/>
              </w:rPr>
              <w:fldChar w:fldCharType="separate"/>
            </w:r>
            <w:r w:rsidR="00137560">
              <w:rPr>
                <w:bCs/>
                <w:noProof/>
              </w:rPr>
              <w:t>1</w:t>
            </w:r>
            <w:r w:rsidR="00EC2BA9" w:rsidRPr="00E32876">
              <w:rPr>
                <w:bCs/>
                <w:sz w:val="24"/>
                <w:szCs w:val="24"/>
              </w:rPr>
              <w:fldChar w:fldCharType="end"/>
            </w:r>
            <w:r w:rsidRPr="00E32876">
              <w:t xml:space="preserve"> af </w:t>
            </w:r>
            <w:r w:rsidR="00EC2BA9" w:rsidRPr="00E32876">
              <w:rPr>
                <w:bCs/>
                <w:sz w:val="24"/>
                <w:szCs w:val="24"/>
              </w:rPr>
              <w:fldChar w:fldCharType="begin"/>
            </w:r>
            <w:r w:rsidRPr="00E32876">
              <w:rPr>
                <w:bCs/>
              </w:rPr>
              <w:instrText>NUMPAGES</w:instrText>
            </w:r>
            <w:r w:rsidR="00EC2BA9" w:rsidRPr="00E32876">
              <w:rPr>
                <w:bCs/>
                <w:sz w:val="24"/>
                <w:szCs w:val="24"/>
              </w:rPr>
              <w:fldChar w:fldCharType="separate"/>
            </w:r>
            <w:r w:rsidR="00137560">
              <w:rPr>
                <w:bCs/>
                <w:noProof/>
              </w:rPr>
              <w:t>1</w:t>
            </w:r>
            <w:r w:rsidR="00EC2BA9" w:rsidRPr="00E32876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0480A" w:rsidRDefault="0020480A" w:rsidP="0020480A">
    <w:pPr>
      <w:pStyle w:val="Sidefod"/>
      <w:jc w:val="center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A5" w:rsidRDefault="001E17A5" w:rsidP="0020480A">
      <w:pPr>
        <w:spacing w:line="240" w:lineRule="auto"/>
      </w:pPr>
      <w:r>
        <w:separator/>
      </w:r>
    </w:p>
  </w:footnote>
  <w:footnote w:type="continuationSeparator" w:id="0">
    <w:p w:rsidR="001E17A5" w:rsidRDefault="001E17A5" w:rsidP="002048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C0" w:rsidRDefault="00EC2BA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9" o:spid="_x0000_s2050" type="#_x0000_t75" style="position:absolute;margin-left:0;margin-top:0;width:749.9pt;height:2099.75pt;z-index:-251657216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0A" w:rsidRDefault="00EC2BA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20" o:spid="_x0000_s2051" type="#_x0000_t75" style="position:absolute;margin-left:0;margin-top:0;width:749.9pt;height:2099.75pt;z-index:-251656192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  <w:r w:rsidR="0020480A">
      <w:rPr>
        <w:noProof/>
        <w:lang w:eastAsia="da-DK"/>
      </w:rPr>
      <w:drawing>
        <wp:inline distT="0" distB="0" distL="0" distR="0">
          <wp:extent cx="5188688" cy="63795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277" b="23769"/>
                  <a:stretch/>
                </pic:blipFill>
                <pic:spPr bwMode="auto">
                  <a:xfrm>
                    <a:off x="0" y="0"/>
                    <a:ext cx="5188688" cy="637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C0" w:rsidRDefault="00EC2BA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8" o:spid="_x0000_s2049" type="#_x0000_t75" style="position:absolute;margin-left:0;margin-top:0;width:749.9pt;height:2099.75pt;z-index:-251658240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B98"/>
    <w:multiLevelType w:val="hybridMultilevel"/>
    <w:tmpl w:val="0CD45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2B6"/>
    <w:multiLevelType w:val="hybridMultilevel"/>
    <w:tmpl w:val="8C004BC2"/>
    <w:lvl w:ilvl="0" w:tplc="EE12D396">
      <w:start w:val="1"/>
      <w:numFmt w:val="decimal"/>
      <w:lvlText w:val="Udbudsbilag %1"/>
      <w:lvlJc w:val="left"/>
      <w:pPr>
        <w:tabs>
          <w:tab w:val="num" w:pos="3846"/>
        </w:tabs>
        <w:ind w:left="3846" w:hanging="1866"/>
      </w:pPr>
      <w:rPr>
        <w:rFonts w:cs="Times New Roman" w:hint="default"/>
      </w:rPr>
    </w:lvl>
    <w:lvl w:ilvl="1" w:tplc="281403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8780E"/>
    <w:multiLevelType w:val="hybridMultilevel"/>
    <w:tmpl w:val="1D9C3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717"/>
    <w:multiLevelType w:val="hybridMultilevel"/>
    <w:tmpl w:val="A2ECC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31A78"/>
    <w:multiLevelType w:val="hybridMultilevel"/>
    <w:tmpl w:val="613C923E"/>
    <w:lvl w:ilvl="0" w:tplc="E9421A1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2E29"/>
    <w:multiLevelType w:val="hybridMultilevel"/>
    <w:tmpl w:val="2C727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66763"/>
    <w:multiLevelType w:val="hybridMultilevel"/>
    <w:tmpl w:val="F6D01D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55FD6"/>
    <w:multiLevelType w:val="hybridMultilevel"/>
    <w:tmpl w:val="04741F9C"/>
    <w:lvl w:ilvl="0" w:tplc="1B2015CC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5190"/>
    <w:multiLevelType w:val="hybridMultilevel"/>
    <w:tmpl w:val="944A4E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D13CD"/>
    <w:multiLevelType w:val="hybridMultilevel"/>
    <w:tmpl w:val="707CCAB2"/>
    <w:lvl w:ilvl="0" w:tplc="4AE479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A3E70"/>
    <w:multiLevelType w:val="hybridMultilevel"/>
    <w:tmpl w:val="1EF8786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814B08"/>
    <w:multiLevelType w:val="hybridMultilevel"/>
    <w:tmpl w:val="667C0CD0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642531A5"/>
    <w:multiLevelType w:val="hybridMultilevel"/>
    <w:tmpl w:val="9D52C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9351A"/>
    <w:multiLevelType w:val="hybridMultilevel"/>
    <w:tmpl w:val="EC88D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26818"/>
    <w:multiLevelType w:val="hybridMultilevel"/>
    <w:tmpl w:val="F6D01D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D6B0B"/>
    <w:multiLevelType w:val="hybridMultilevel"/>
    <w:tmpl w:val="4F0CD3F6"/>
    <w:lvl w:ilvl="0" w:tplc="A24CA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9D013C"/>
    <w:multiLevelType w:val="hybridMultilevel"/>
    <w:tmpl w:val="F6D01D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361FD"/>
    <w:multiLevelType w:val="hybridMultilevel"/>
    <w:tmpl w:val="F36AD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40394"/>
    <w:multiLevelType w:val="hybridMultilevel"/>
    <w:tmpl w:val="CB228654"/>
    <w:lvl w:ilvl="0" w:tplc="773CDE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6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5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383"/>
    <w:rsid w:val="0002682C"/>
    <w:rsid w:val="00061A05"/>
    <w:rsid w:val="0007198A"/>
    <w:rsid w:val="0008170D"/>
    <w:rsid w:val="000855D9"/>
    <w:rsid w:val="0008693D"/>
    <w:rsid w:val="000B21C1"/>
    <w:rsid w:val="000B5A4E"/>
    <w:rsid w:val="000D00B5"/>
    <w:rsid w:val="000D049F"/>
    <w:rsid w:val="000D6AC9"/>
    <w:rsid w:val="000F3498"/>
    <w:rsid w:val="00121EC5"/>
    <w:rsid w:val="00137560"/>
    <w:rsid w:val="00144CEA"/>
    <w:rsid w:val="00163C93"/>
    <w:rsid w:val="001719E4"/>
    <w:rsid w:val="001C4033"/>
    <w:rsid w:val="001C74B3"/>
    <w:rsid w:val="001D0914"/>
    <w:rsid w:val="001D5958"/>
    <w:rsid w:val="001E17A5"/>
    <w:rsid w:val="001E4CCD"/>
    <w:rsid w:val="001F09B8"/>
    <w:rsid w:val="0020480A"/>
    <w:rsid w:val="0021132C"/>
    <w:rsid w:val="00212DB4"/>
    <w:rsid w:val="00222E1B"/>
    <w:rsid w:val="002372D3"/>
    <w:rsid w:val="00250722"/>
    <w:rsid w:val="00260501"/>
    <w:rsid w:val="00265EA9"/>
    <w:rsid w:val="00270E69"/>
    <w:rsid w:val="002920F3"/>
    <w:rsid w:val="002B3305"/>
    <w:rsid w:val="002D1C38"/>
    <w:rsid w:val="002E10F9"/>
    <w:rsid w:val="002E6E01"/>
    <w:rsid w:val="002F3662"/>
    <w:rsid w:val="00300882"/>
    <w:rsid w:val="0030137B"/>
    <w:rsid w:val="003510DF"/>
    <w:rsid w:val="00363E8C"/>
    <w:rsid w:val="003B23DE"/>
    <w:rsid w:val="003B4DE0"/>
    <w:rsid w:val="003B5054"/>
    <w:rsid w:val="003D2F71"/>
    <w:rsid w:val="003D5126"/>
    <w:rsid w:val="003D7B54"/>
    <w:rsid w:val="004024B4"/>
    <w:rsid w:val="00406F6B"/>
    <w:rsid w:val="00407BCE"/>
    <w:rsid w:val="00427D7E"/>
    <w:rsid w:val="00447390"/>
    <w:rsid w:val="00480ACA"/>
    <w:rsid w:val="004B2786"/>
    <w:rsid w:val="004B2A24"/>
    <w:rsid w:val="004B7523"/>
    <w:rsid w:val="004C40CD"/>
    <w:rsid w:val="00520C53"/>
    <w:rsid w:val="0053718B"/>
    <w:rsid w:val="0055038B"/>
    <w:rsid w:val="005570B3"/>
    <w:rsid w:val="00564C59"/>
    <w:rsid w:val="005D1F16"/>
    <w:rsid w:val="005E2064"/>
    <w:rsid w:val="005F2872"/>
    <w:rsid w:val="00676FF6"/>
    <w:rsid w:val="006A0839"/>
    <w:rsid w:val="006E4D0A"/>
    <w:rsid w:val="006E7B04"/>
    <w:rsid w:val="00734DFC"/>
    <w:rsid w:val="007A6E20"/>
    <w:rsid w:val="007D4DD8"/>
    <w:rsid w:val="007F2794"/>
    <w:rsid w:val="008059DC"/>
    <w:rsid w:val="008262F4"/>
    <w:rsid w:val="0083424A"/>
    <w:rsid w:val="008421EE"/>
    <w:rsid w:val="00856217"/>
    <w:rsid w:val="00871DEB"/>
    <w:rsid w:val="00885882"/>
    <w:rsid w:val="008956A5"/>
    <w:rsid w:val="0089657E"/>
    <w:rsid w:val="008E0DDB"/>
    <w:rsid w:val="00902C34"/>
    <w:rsid w:val="009114A0"/>
    <w:rsid w:val="00931B82"/>
    <w:rsid w:val="00985BB7"/>
    <w:rsid w:val="00990181"/>
    <w:rsid w:val="009C3041"/>
    <w:rsid w:val="009D2749"/>
    <w:rsid w:val="00A2338B"/>
    <w:rsid w:val="00A35836"/>
    <w:rsid w:val="00A35D0F"/>
    <w:rsid w:val="00A5088E"/>
    <w:rsid w:val="00A74A3C"/>
    <w:rsid w:val="00AB0FC3"/>
    <w:rsid w:val="00AD29E5"/>
    <w:rsid w:val="00AD4D63"/>
    <w:rsid w:val="00B027F0"/>
    <w:rsid w:val="00B15621"/>
    <w:rsid w:val="00B271DE"/>
    <w:rsid w:val="00B352A2"/>
    <w:rsid w:val="00BA0B28"/>
    <w:rsid w:val="00BE52ED"/>
    <w:rsid w:val="00C01DF5"/>
    <w:rsid w:val="00C44F88"/>
    <w:rsid w:val="00C56C2D"/>
    <w:rsid w:val="00C57E8F"/>
    <w:rsid w:val="00C62784"/>
    <w:rsid w:val="00C632C8"/>
    <w:rsid w:val="00C872B7"/>
    <w:rsid w:val="00CC619B"/>
    <w:rsid w:val="00CC79C8"/>
    <w:rsid w:val="00D2072E"/>
    <w:rsid w:val="00D210C0"/>
    <w:rsid w:val="00D54745"/>
    <w:rsid w:val="00D56F86"/>
    <w:rsid w:val="00D72A1A"/>
    <w:rsid w:val="00D73B39"/>
    <w:rsid w:val="00DA69AE"/>
    <w:rsid w:val="00DC648C"/>
    <w:rsid w:val="00DF0FBB"/>
    <w:rsid w:val="00E32876"/>
    <w:rsid w:val="00E33A63"/>
    <w:rsid w:val="00E45E15"/>
    <w:rsid w:val="00E51BB9"/>
    <w:rsid w:val="00E6161C"/>
    <w:rsid w:val="00E9004B"/>
    <w:rsid w:val="00EC2BA9"/>
    <w:rsid w:val="00ED5653"/>
    <w:rsid w:val="00EE016F"/>
    <w:rsid w:val="00F02404"/>
    <w:rsid w:val="00F22F03"/>
    <w:rsid w:val="00F23B21"/>
    <w:rsid w:val="00F26A1B"/>
    <w:rsid w:val="00F519A3"/>
    <w:rsid w:val="00F94383"/>
    <w:rsid w:val="00FE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DE"/>
    <w:pPr>
      <w:spacing w:after="0" w:line="260" w:lineRule="atLeast"/>
    </w:pPr>
    <w:rPr>
      <w:rFonts w:ascii="Verdana" w:eastAsia="Times New Roman" w:hAnsi="Verdana" w:cs="Times New Roman"/>
      <w:sz w:val="18"/>
      <w:szCs w:val="18"/>
    </w:rPr>
  </w:style>
  <w:style w:type="paragraph" w:styleId="Overskrift1">
    <w:name w:val="heading 1"/>
    <w:basedOn w:val="Normal"/>
    <w:next w:val="Normal"/>
    <w:link w:val="Overskrift1Tegn"/>
    <w:qFormat/>
    <w:rsid w:val="003B23DE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B23DE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B23D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8">
    <w:name w:val="heading 8"/>
    <w:basedOn w:val="Normal"/>
    <w:next w:val="Normal"/>
    <w:link w:val="Overskrift8Tegn"/>
    <w:qFormat/>
    <w:rsid w:val="003B23D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0480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20480A"/>
  </w:style>
  <w:style w:type="paragraph" w:styleId="Sidefod">
    <w:name w:val="footer"/>
    <w:basedOn w:val="Normal"/>
    <w:link w:val="SidefodTegn"/>
    <w:unhideWhenUsed/>
    <w:rsid w:val="0020480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B752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3B23DE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B23DE"/>
    <w:rPr>
      <w:rFonts w:ascii="Calibri" w:eastAsiaTheme="majorEastAsia" w:hAnsi="Calibri" w:cstheme="majorBidi"/>
      <w:b/>
      <w:bCs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08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08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088E"/>
    <w:rPr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3B23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verskrift8Tegn">
    <w:name w:val="Overskrift 8 Tegn"/>
    <w:basedOn w:val="Standardskrifttypeiafsnit"/>
    <w:link w:val="Overskrift8"/>
    <w:rsid w:val="003B23D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rdtekst">
    <w:name w:val="Body Text"/>
    <w:aliases w:val="Brødtekst Tegn Tegn Tegn,Brødtekst Tegn Tegn"/>
    <w:basedOn w:val="Normal"/>
    <w:link w:val="BrdtekstTegn"/>
    <w:rsid w:val="003B23DE"/>
    <w:pPr>
      <w:spacing w:after="260"/>
      <w:jc w:val="both"/>
    </w:pPr>
    <w:rPr>
      <w:rFonts w:ascii="Calibri" w:hAnsi="Calibri"/>
      <w:sz w:val="22"/>
    </w:rPr>
  </w:style>
  <w:style w:type="character" w:customStyle="1" w:styleId="BrdtekstTegn">
    <w:name w:val="Brødtekst Tegn"/>
    <w:aliases w:val="Brødtekst Tegn Tegn Tegn Tegn,Brødtekst Tegn Tegn Tegn1"/>
    <w:basedOn w:val="Standardskrifttypeiafsnit"/>
    <w:link w:val="Brdtekst"/>
    <w:rsid w:val="003B23DE"/>
    <w:rPr>
      <w:rFonts w:ascii="Calibri" w:eastAsia="Times New Roman" w:hAnsi="Calibri" w:cs="Times New Roman"/>
      <w:szCs w:val="18"/>
    </w:rPr>
  </w:style>
  <w:style w:type="character" w:customStyle="1" w:styleId="Normal-Stor">
    <w:name w:val="Normal-Stor"/>
    <w:rsid w:val="003B23DE"/>
    <w:rPr>
      <w:b/>
      <w:sz w:val="28"/>
    </w:rPr>
  </w:style>
  <w:style w:type="character" w:styleId="Sidetal">
    <w:name w:val="page number"/>
    <w:basedOn w:val="Standardskrifttypeiafsnit"/>
    <w:rsid w:val="003B23DE"/>
  </w:style>
  <w:style w:type="paragraph" w:customStyle="1" w:styleId="Normaludenindryk">
    <w:name w:val="Normal uden indryk"/>
    <w:basedOn w:val="Normal"/>
    <w:link w:val="NormaludenindrykTegn"/>
    <w:rsid w:val="003B23DE"/>
    <w:pPr>
      <w:spacing w:line="240" w:lineRule="auto"/>
    </w:pPr>
    <w:rPr>
      <w:rFonts w:ascii="Arial" w:hAnsi="Arial"/>
      <w:sz w:val="20"/>
      <w:szCs w:val="24"/>
      <w:lang w:eastAsia="da-DK"/>
    </w:rPr>
  </w:style>
  <w:style w:type="character" w:customStyle="1" w:styleId="NormaludenindrykTegn">
    <w:name w:val="Normal uden indryk Tegn"/>
    <w:link w:val="Normaludenindryk"/>
    <w:locked/>
    <w:rsid w:val="003B23DE"/>
    <w:rPr>
      <w:rFonts w:ascii="Arial" w:eastAsia="Times New Roman" w:hAnsi="Arial" w:cs="Times New Roman"/>
      <w:sz w:val="20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75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7560"/>
    <w:rPr>
      <w:rFonts w:ascii="Verdana" w:eastAsia="Times New Roman" w:hAnsi="Verdana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DE"/>
    <w:pPr>
      <w:spacing w:after="0" w:line="260" w:lineRule="atLeast"/>
    </w:pPr>
    <w:rPr>
      <w:rFonts w:ascii="Verdana" w:eastAsia="Times New Roman" w:hAnsi="Verdana" w:cs="Times New Roman"/>
      <w:sz w:val="18"/>
      <w:szCs w:val="18"/>
    </w:rPr>
  </w:style>
  <w:style w:type="paragraph" w:styleId="Overskrift1">
    <w:name w:val="heading 1"/>
    <w:basedOn w:val="Normal"/>
    <w:next w:val="Normal"/>
    <w:link w:val="Overskrift1Tegn"/>
    <w:qFormat/>
    <w:rsid w:val="003B23DE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B23DE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B23D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8">
    <w:name w:val="heading 8"/>
    <w:basedOn w:val="Normal"/>
    <w:next w:val="Normal"/>
    <w:link w:val="Overskrift8Tegn"/>
    <w:qFormat/>
    <w:rsid w:val="003B23D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0480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20480A"/>
  </w:style>
  <w:style w:type="paragraph" w:styleId="Sidefod">
    <w:name w:val="footer"/>
    <w:basedOn w:val="Normal"/>
    <w:link w:val="SidefodTegn"/>
    <w:unhideWhenUsed/>
    <w:rsid w:val="0020480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B752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3B23DE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B23DE"/>
    <w:rPr>
      <w:rFonts w:ascii="Calibri" w:eastAsiaTheme="majorEastAsia" w:hAnsi="Calibri" w:cstheme="majorBidi"/>
      <w:b/>
      <w:bCs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08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08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088E"/>
    <w:rPr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3B23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verskrift8Tegn">
    <w:name w:val="Overskrift 8 Tegn"/>
    <w:basedOn w:val="Standardskrifttypeiafsnit"/>
    <w:link w:val="Overskrift8"/>
    <w:rsid w:val="003B23D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rdtekst">
    <w:name w:val="Body Text"/>
    <w:aliases w:val="Brødtekst Tegn Tegn Tegn,Brødtekst Tegn Tegn"/>
    <w:basedOn w:val="Normal"/>
    <w:link w:val="BrdtekstTegn"/>
    <w:rsid w:val="003B23DE"/>
    <w:pPr>
      <w:spacing w:after="260"/>
      <w:jc w:val="both"/>
    </w:pPr>
    <w:rPr>
      <w:rFonts w:ascii="Calibri" w:hAnsi="Calibri"/>
      <w:sz w:val="22"/>
    </w:rPr>
  </w:style>
  <w:style w:type="character" w:customStyle="1" w:styleId="BrdtekstTegn">
    <w:name w:val="Brødtekst Tegn"/>
    <w:aliases w:val="Brødtekst Tegn Tegn Tegn Tegn,Brødtekst Tegn Tegn Tegn1"/>
    <w:basedOn w:val="Standardskrifttypeiafsnit"/>
    <w:link w:val="Brdtekst"/>
    <w:rsid w:val="003B23DE"/>
    <w:rPr>
      <w:rFonts w:ascii="Calibri" w:eastAsia="Times New Roman" w:hAnsi="Calibri" w:cs="Times New Roman"/>
      <w:szCs w:val="18"/>
    </w:rPr>
  </w:style>
  <w:style w:type="character" w:customStyle="1" w:styleId="Normal-Stor">
    <w:name w:val="Normal-Stor"/>
    <w:rsid w:val="003B23DE"/>
    <w:rPr>
      <w:b/>
      <w:sz w:val="28"/>
    </w:rPr>
  </w:style>
  <w:style w:type="character" w:styleId="Sidetal">
    <w:name w:val="page number"/>
    <w:basedOn w:val="Standardskrifttypeiafsnit"/>
    <w:rsid w:val="003B23DE"/>
  </w:style>
  <w:style w:type="paragraph" w:customStyle="1" w:styleId="Normaludenindryk">
    <w:name w:val="Normal uden indryk"/>
    <w:basedOn w:val="Normal"/>
    <w:link w:val="NormaludenindrykTegn"/>
    <w:rsid w:val="003B23DE"/>
    <w:pPr>
      <w:spacing w:line="240" w:lineRule="auto"/>
    </w:pPr>
    <w:rPr>
      <w:rFonts w:ascii="Arial" w:hAnsi="Arial"/>
      <w:sz w:val="20"/>
      <w:szCs w:val="24"/>
      <w:lang w:eastAsia="da-DK"/>
    </w:rPr>
  </w:style>
  <w:style w:type="character" w:customStyle="1" w:styleId="NormaludenindrykTegn">
    <w:name w:val="Normal uden indryk Tegn"/>
    <w:link w:val="Normaludenindryk"/>
    <w:locked/>
    <w:rsid w:val="003B23DE"/>
    <w:rPr>
      <w:rFonts w:ascii="Arial" w:eastAsia="Times New Roman" w:hAnsi="Arial" w:cs="Times New Roman"/>
      <w:sz w:val="20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struphvilste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\Documents\Dropbox\Tolstrup%20&amp;%20Hvilsted\Design%20og%20skabeloner\Faktura_skabelonOR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16F1-B219-4588-A05B-BA3A58A4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Faktura_skabelonORG.dotx</Template>
  <TotalTime>1</TotalTime>
  <Pages>1</Pages>
  <Words>76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</dc:creator>
  <cp:lastModifiedBy>chahol</cp:lastModifiedBy>
  <cp:revision>3</cp:revision>
  <dcterms:created xsi:type="dcterms:W3CDTF">2014-08-26T10:19:00Z</dcterms:created>
  <dcterms:modified xsi:type="dcterms:W3CDTF">2014-08-28T05:17:00Z</dcterms:modified>
</cp:coreProperties>
</file>