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D7" w:rsidRPr="00FB1399" w:rsidRDefault="009F2B64" w:rsidP="009F2B64">
      <w:pPr>
        <w:pStyle w:val="Overskrift1"/>
        <w:numPr>
          <w:ilvl w:val="0"/>
          <w:numId w:val="0"/>
        </w:numPr>
        <w:ind w:left="567" w:hanging="567"/>
      </w:pPr>
      <w:r>
        <w:t>Kontrakt</w:t>
      </w:r>
      <w:r w:rsidR="00215DD7" w:rsidRPr="00FB1399">
        <w:t xml:space="preserve">bilag </w:t>
      </w:r>
      <w:r>
        <w:t>7</w:t>
      </w:r>
      <w:r w:rsidR="00FB1399">
        <w:t xml:space="preserve"> - </w:t>
      </w:r>
      <w:r w:rsidR="00215DD7" w:rsidRPr="00FB1399">
        <w:t>Sikkerhedsstillelse ved forudbetaling</w:t>
      </w:r>
    </w:p>
    <w:p w:rsidR="00215DD7" w:rsidRPr="00215DD7" w:rsidRDefault="009F2B64" w:rsidP="00215DD7">
      <w:pPr>
        <w:rPr>
          <w:b/>
        </w:rPr>
      </w:pPr>
      <w:r w:rsidRPr="009F2B64">
        <w:rPr>
          <w:b/>
        </w:rPr>
        <w:t>(jf. aftalens pkt. 13</w:t>
      </w:r>
      <w:r w:rsidR="00215DD7" w:rsidRPr="009F2B64">
        <w:rPr>
          <w:b/>
        </w:rPr>
        <w:t>)</w:t>
      </w:r>
    </w:p>
    <w:p w:rsidR="00215DD7" w:rsidRPr="00215DD7" w:rsidRDefault="00215DD7" w:rsidP="00215DD7"/>
    <w:p w:rsidR="00377CA8" w:rsidRPr="00377CA8" w:rsidRDefault="00377CA8" w:rsidP="00377CA8">
      <w:r w:rsidRPr="00377CA8">
        <w:t>Garanti nr.:___________________ Dato:________________________</w:t>
      </w:r>
    </w:p>
    <w:p w:rsidR="00377CA8" w:rsidRPr="00377CA8" w:rsidRDefault="00377CA8" w:rsidP="00377CA8"/>
    <w:p w:rsidR="00377CA8" w:rsidRPr="00377CA8" w:rsidRDefault="00377CA8" w:rsidP="00377CA8">
      <w:r w:rsidRPr="00377CA8">
        <w:t>På foranledning af Sælgeren (garantidebitor):</w:t>
      </w:r>
    </w:p>
    <w:p w:rsidR="00DD2A1E" w:rsidRDefault="00DD2A1E" w:rsidP="00DD2A1E">
      <w:pPr>
        <w:spacing w:before="0"/>
      </w:pPr>
    </w:p>
    <w:p w:rsidR="00377CA8" w:rsidRDefault="00DD2A1E" w:rsidP="00DD2A1E">
      <w:pPr>
        <w:spacing w:before="0"/>
      </w:pPr>
      <w:proofErr w:type="spellStart"/>
      <w:r>
        <w:t>Xx</w:t>
      </w:r>
      <w:proofErr w:type="spellEnd"/>
    </w:p>
    <w:p w:rsidR="00DD2A1E" w:rsidRDefault="00DD2A1E" w:rsidP="00DD2A1E">
      <w:pPr>
        <w:spacing w:before="0"/>
      </w:pPr>
      <w:proofErr w:type="spellStart"/>
      <w:r>
        <w:t>Xx</w:t>
      </w:r>
      <w:proofErr w:type="spellEnd"/>
    </w:p>
    <w:p w:rsidR="00DD2A1E" w:rsidRDefault="00DD2A1E" w:rsidP="00DD2A1E">
      <w:pPr>
        <w:spacing w:before="0"/>
      </w:pPr>
      <w:proofErr w:type="spellStart"/>
      <w:r>
        <w:t>Xx</w:t>
      </w:r>
      <w:proofErr w:type="spellEnd"/>
    </w:p>
    <w:p w:rsidR="00DD2A1E" w:rsidRDefault="00DD2A1E" w:rsidP="00DD2A1E">
      <w:pPr>
        <w:spacing w:before="0"/>
      </w:pPr>
    </w:p>
    <w:p w:rsidR="00DD2A1E" w:rsidRPr="00377CA8" w:rsidRDefault="00DD2A1E" w:rsidP="00DD2A1E">
      <w:pPr>
        <w:spacing w:before="0"/>
      </w:pPr>
      <w:r>
        <w:t>CVR nr.:</w:t>
      </w:r>
    </w:p>
    <w:p w:rsidR="00377CA8" w:rsidRPr="00377CA8" w:rsidRDefault="00377CA8" w:rsidP="00DD2A1E">
      <w:pPr>
        <w:spacing w:before="0"/>
      </w:pPr>
    </w:p>
    <w:p w:rsidR="00DD2A1E" w:rsidRDefault="00377CA8" w:rsidP="00DD2A1E">
      <w:pPr>
        <w:spacing w:before="0"/>
      </w:pPr>
      <w:r w:rsidRPr="00377CA8">
        <w:t>stiller garantistiller (navn på pengeinstitut, kreditforening eller lignende)</w:t>
      </w:r>
      <w:r w:rsidR="00DD2A1E">
        <w:t>:</w:t>
      </w:r>
      <w:r w:rsidRPr="00377CA8">
        <w:t xml:space="preserve"> </w:t>
      </w:r>
    </w:p>
    <w:p w:rsidR="00DD2A1E" w:rsidRDefault="00DD2A1E" w:rsidP="00DD2A1E">
      <w:pPr>
        <w:spacing w:before="0"/>
      </w:pPr>
    </w:p>
    <w:p w:rsidR="00DD2A1E" w:rsidRDefault="00DD2A1E" w:rsidP="00DD2A1E">
      <w:pPr>
        <w:spacing w:before="0"/>
      </w:pPr>
      <w:proofErr w:type="spellStart"/>
      <w:r>
        <w:t>xx</w:t>
      </w:r>
      <w:proofErr w:type="spellEnd"/>
    </w:p>
    <w:p w:rsidR="00DD2A1E" w:rsidRDefault="00DD2A1E" w:rsidP="00DD2A1E">
      <w:pPr>
        <w:spacing w:before="0"/>
      </w:pPr>
      <w:proofErr w:type="spellStart"/>
      <w:r>
        <w:t>xx</w:t>
      </w:r>
      <w:proofErr w:type="spellEnd"/>
    </w:p>
    <w:p w:rsidR="00DD2A1E" w:rsidRDefault="00DD2A1E" w:rsidP="00DD2A1E">
      <w:pPr>
        <w:spacing w:before="0"/>
      </w:pPr>
      <w:proofErr w:type="spellStart"/>
      <w:r>
        <w:t>xx</w:t>
      </w:r>
      <w:proofErr w:type="spellEnd"/>
    </w:p>
    <w:p w:rsidR="00DD2A1E" w:rsidRDefault="00DD2A1E" w:rsidP="00DD2A1E">
      <w:pPr>
        <w:spacing w:before="0"/>
      </w:pPr>
    </w:p>
    <w:p w:rsidR="00377CA8" w:rsidRDefault="00377CA8" w:rsidP="00DD2A1E">
      <w:pPr>
        <w:spacing w:before="0"/>
      </w:pPr>
      <w:r w:rsidRPr="00377CA8">
        <w:t>herved over for Køberen (garantikreditor):</w:t>
      </w:r>
    </w:p>
    <w:p w:rsidR="009F2B64" w:rsidRDefault="009F2B64" w:rsidP="00DD2A1E">
      <w:pPr>
        <w:spacing w:before="0"/>
      </w:pPr>
    </w:p>
    <w:p w:rsidR="009F2B64" w:rsidRDefault="009F2B64" w:rsidP="009F2B64">
      <w:pPr>
        <w:spacing w:before="0"/>
      </w:pPr>
      <w:r>
        <w:t>Sygehus Thy-Mors</w:t>
      </w:r>
    </w:p>
    <w:p w:rsidR="009F2B64" w:rsidRDefault="009F2B64" w:rsidP="009F2B64">
      <w:pPr>
        <w:spacing w:before="0"/>
      </w:pPr>
      <w:proofErr w:type="spellStart"/>
      <w:r>
        <w:t>Højtoftevej</w:t>
      </w:r>
      <w:proofErr w:type="spellEnd"/>
      <w:r>
        <w:t xml:space="preserve"> 2</w:t>
      </w:r>
    </w:p>
    <w:p w:rsidR="009F2B64" w:rsidRDefault="009F2B64" w:rsidP="009F2B64">
      <w:pPr>
        <w:spacing w:before="0"/>
      </w:pPr>
      <w:r>
        <w:t>7700 Thisted</w:t>
      </w:r>
    </w:p>
    <w:p w:rsidR="009F2B64" w:rsidRDefault="009F2B64" w:rsidP="009F2B64">
      <w:pPr>
        <w:spacing w:before="0"/>
      </w:pPr>
      <w:r>
        <w:t>Danmark</w:t>
      </w:r>
    </w:p>
    <w:p w:rsidR="00DD2A1E" w:rsidRPr="00502028" w:rsidRDefault="00DD2A1E" w:rsidP="009F2B64">
      <w:pPr>
        <w:spacing w:before="0"/>
      </w:pPr>
      <w:bookmarkStart w:id="0" w:name="Tekst18"/>
    </w:p>
    <w:bookmarkEnd w:id="0"/>
    <w:p w:rsidR="00DD2A1E" w:rsidRDefault="00DD2A1E" w:rsidP="00DD2A1E">
      <w:pPr>
        <w:spacing w:before="0"/>
      </w:pPr>
      <w:r w:rsidRPr="00502028">
        <w:t xml:space="preserve">v/ </w:t>
      </w:r>
      <w:r>
        <w:t>Region Nordjylland</w:t>
      </w:r>
    </w:p>
    <w:p w:rsidR="00DD2A1E" w:rsidRDefault="00DD2A1E" w:rsidP="00DD2A1E">
      <w:pPr>
        <w:spacing w:before="0"/>
      </w:pPr>
      <w:r>
        <w:t>Niels Bohrs Vej 31</w:t>
      </w:r>
    </w:p>
    <w:p w:rsidR="00DD2A1E" w:rsidRPr="00502028" w:rsidRDefault="00DD2A1E" w:rsidP="00DD2A1E">
      <w:pPr>
        <w:spacing w:before="0"/>
      </w:pPr>
      <w:r>
        <w:t>9220 Aalborg</w:t>
      </w:r>
    </w:p>
    <w:p w:rsidR="00DD2A1E" w:rsidRDefault="00DD2A1E" w:rsidP="00DD2A1E">
      <w:pPr>
        <w:spacing w:before="0"/>
      </w:pPr>
      <w:r w:rsidRPr="00502028">
        <w:t>Danmark</w:t>
      </w:r>
    </w:p>
    <w:p w:rsidR="00377CA8" w:rsidRPr="00377CA8" w:rsidRDefault="00377CA8" w:rsidP="00377CA8"/>
    <w:p w:rsidR="00377CA8" w:rsidRPr="00377CA8" w:rsidRDefault="00377CA8" w:rsidP="00377CA8">
      <w:r w:rsidRPr="00377CA8">
        <w:t xml:space="preserve">en anfordringsgaranti på DKK </w:t>
      </w:r>
      <w:proofErr w:type="spellStart"/>
      <w:r w:rsidRPr="00377CA8">
        <w:t>xxx</w:t>
      </w:r>
      <w:proofErr w:type="spellEnd"/>
      <w:r w:rsidRPr="00377CA8">
        <w:t xml:space="preserve">, skriver: Danske kroner </w:t>
      </w:r>
      <w:proofErr w:type="spellStart"/>
      <w:r w:rsidRPr="00377CA8">
        <w:t>xxx</w:t>
      </w:r>
      <w:proofErr w:type="spellEnd"/>
    </w:p>
    <w:p w:rsidR="00377CA8" w:rsidRPr="00377CA8" w:rsidRDefault="00377CA8" w:rsidP="00377CA8"/>
    <w:p w:rsidR="00377CA8" w:rsidRPr="00377CA8" w:rsidRDefault="00377CA8" w:rsidP="00377CA8">
      <w:proofErr w:type="gramStart"/>
      <w:r w:rsidRPr="00377CA8">
        <w:t xml:space="preserve">som sikkerhed for tilbagebetaling af forudbetaling erlagt i henhold til </w:t>
      </w:r>
      <w:proofErr w:type="spellStart"/>
      <w:r w:rsidRPr="00377CA8">
        <w:t>aftalenr</w:t>
      </w:r>
      <w:proofErr w:type="spellEnd"/>
      <w:r w:rsidRPr="00377CA8">
        <w:t>.</w:t>
      </w:r>
      <w:proofErr w:type="gramEnd"/>
      <w:r w:rsidRPr="00377CA8">
        <w:t xml:space="preserve"> </w:t>
      </w:r>
      <w:r w:rsidR="006550E9" w:rsidRPr="006550E9">
        <w:rPr>
          <w:lang w:val="en-GB"/>
        </w:rPr>
        <w:fldChar w:fldCharType="begin">
          <w:ffData>
            <w:name w:val="Tekst27"/>
            <w:enabled/>
            <w:calcOnExit w:val="0"/>
            <w:textInput>
              <w:default w:val="CVR-NR."/>
            </w:textInput>
          </w:ffData>
        </w:fldChar>
      </w:r>
      <w:r w:rsidRPr="00377CA8">
        <w:instrText xml:space="preserve"> FORMTEXT </w:instrText>
      </w:r>
      <w:r w:rsidR="006550E9" w:rsidRPr="006550E9">
        <w:rPr>
          <w:lang w:val="en-GB"/>
        </w:rPr>
      </w:r>
      <w:r w:rsidR="006550E9" w:rsidRPr="006550E9">
        <w:rPr>
          <w:lang w:val="en-GB"/>
        </w:rPr>
        <w:fldChar w:fldCharType="separate"/>
      </w:r>
      <w:r w:rsidRPr="00377CA8">
        <w:t>xxxxxx</w:t>
      </w:r>
      <w:r w:rsidR="006550E9" w:rsidRPr="00377CA8">
        <w:fldChar w:fldCharType="end"/>
      </w:r>
      <w:r w:rsidRPr="00377CA8">
        <w:t xml:space="preserve"> af </w:t>
      </w:r>
      <w:r w:rsidR="006550E9" w:rsidRPr="006550E9">
        <w:rPr>
          <w:lang w:val="en-GB"/>
        </w:rPr>
        <w:fldChar w:fldCharType="begin">
          <w:ffData>
            <w:name w:val="Tekst27"/>
            <w:enabled/>
            <w:calcOnExit w:val="0"/>
            <w:textInput>
              <w:default w:val="CVR-NR."/>
            </w:textInput>
          </w:ffData>
        </w:fldChar>
      </w:r>
      <w:r w:rsidRPr="00377CA8">
        <w:instrText xml:space="preserve"> FORMTEXT </w:instrText>
      </w:r>
      <w:r w:rsidR="006550E9" w:rsidRPr="006550E9">
        <w:rPr>
          <w:lang w:val="en-GB"/>
        </w:rPr>
      </w:r>
      <w:r w:rsidR="006550E9" w:rsidRPr="006550E9">
        <w:rPr>
          <w:lang w:val="en-GB"/>
        </w:rPr>
        <w:fldChar w:fldCharType="separate"/>
      </w:r>
      <w:r w:rsidRPr="00377CA8">
        <w:t>xx.xx. 201x</w:t>
      </w:r>
      <w:r w:rsidR="006550E9" w:rsidRPr="00377CA8">
        <w:fldChar w:fldCharType="end"/>
      </w:r>
      <w:r w:rsidRPr="00377CA8">
        <w:t xml:space="preserve"> med tilhørende bilag vedrørende levering af: </w:t>
      </w:r>
    </w:p>
    <w:p w:rsidR="00DD2A1E" w:rsidRPr="0009404A" w:rsidRDefault="008E6960" w:rsidP="00DD2A1E">
      <w:pPr>
        <w:rPr>
          <w:b/>
        </w:rPr>
      </w:pPr>
      <w:r>
        <w:rPr>
          <w:b/>
        </w:rPr>
        <w:t xml:space="preserve">Sengevasker, </w:t>
      </w:r>
      <w:r w:rsidR="009F2B64">
        <w:rPr>
          <w:b/>
        </w:rPr>
        <w:t>Sygehus Thy-Mors</w:t>
      </w:r>
    </w:p>
    <w:p w:rsidR="00377CA8" w:rsidRPr="00377CA8" w:rsidRDefault="00377CA8" w:rsidP="00377CA8">
      <w:r w:rsidRPr="00377CA8">
        <w:t>Krav i medfør af garantien udbetales på anfordring og uden rett</w:t>
      </w:r>
      <w:r w:rsidR="008E6960">
        <w:t xml:space="preserve">ergang til Køberen, </w:t>
      </w:r>
      <w:proofErr w:type="gramStart"/>
      <w:r w:rsidR="008E6960">
        <w:t>når garanti</w:t>
      </w:r>
      <w:r w:rsidRPr="00377CA8">
        <w:t>stiller</w:t>
      </w:r>
      <w:proofErr w:type="gramEnd"/>
      <w:r w:rsidRPr="00377CA8">
        <w:t xml:space="preserve"> af K</w:t>
      </w:r>
      <w:r w:rsidRPr="00377CA8">
        <w:t>ø</w:t>
      </w:r>
      <w:r w:rsidRPr="00377CA8">
        <w:t xml:space="preserve">ber modtager skriftlig anmodning om udbetaling. </w:t>
      </w:r>
    </w:p>
    <w:p w:rsidR="00377CA8" w:rsidRPr="00377CA8" w:rsidRDefault="00377CA8" w:rsidP="00377CA8"/>
    <w:p w:rsidR="00377CA8" w:rsidRPr="00377CA8" w:rsidRDefault="00377CA8" w:rsidP="00377CA8">
      <w:r w:rsidRPr="00377CA8">
        <w:lastRenderedPageBreak/>
        <w:t>Garantien dækker alene den forudbetaling, der er krævet særskilt garantistillelse for. Krav i medfør af g</w:t>
      </w:r>
      <w:r w:rsidRPr="00377CA8">
        <w:t>a</w:t>
      </w:r>
      <w:r w:rsidRPr="00377CA8">
        <w:t>rantien udbetales til Køber senest 14 dage efter, at Køber har gjort krav gældende overfor garantistiller.</w:t>
      </w:r>
    </w:p>
    <w:p w:rsidR="00377CA8" w:rsidRPr="00377CA8" w:rsidRDefault="00377CA8" w:rsidP="00377CA8"/>
    <w:p w:rsidR="00377CA8" w:rsidRPr="00377CA8" w:rsidRDefault="00377CA8" w:rsidP="00377CA8">
      <w:r w:rsidRPr="00377CA8">
        <w:t>Garantien bortfalder, når den frigives af Køber efter godkendt afleveringsforretning på Sælgers opfordring. Køber sender umiddelbart efter frigivelsen det originale garantidokument retur til garantistiller.</w:t>
      </w:r>
    </w:p>
    <w:p w:rsidR="00377CA8" w:rsidRPr="00377CA8" w:rsidRDefault="00377CA8" w:rsidP="00377CA8"/>
    <w:p w:rsidR="00377CA8" w:rsidRPr="00377CA8" w:rsidRDefault="00377CA8" w:rsidP="00377CA8">
      <w:r w:rsidRPr="00377CA8">
        <w:t>Dato: _______________</w:t>
      </w:r>
    </w:p>
    <w:p w:rsidR="00377CA8" w:rsidRPr="00377CA8" w:rsidRDefault="00377CA8" w:rsidP="00377CA8"/>
    <w:p w:rsidR="00377CA8" w:rsidRPr="00377CA8" w:rsidRDefault="00377CA8" w:rsidP="00377CA8">
      <w:r w:rsidRPr="00377CA8">
        <w:t>Garantistiller: (navn og adresse)</w:t>
      </w:r>
    </w:p>
    <w:p w:rsidR="00377CA8" w:rsidRPr="00377CA8" w:rsidRDefault="00377CA8" w:rsidP="00377CA8"/>
    <w:p w:rsidR="00377CA8" w:rsidRPr="00377CA8" w:rsidRDefault="00377CA8" w:rsidP="00377CA8">
      <w:r w:rsidRPr="00377CA8">
        <w:t>Underskrift: ________________________</w:t>
      </w:r>
    </w:p>
    <w:p w:rsidR="00DD2A1E" w:rsidRDefault="00377CA8" w:rsidP="00377CA8">
      <w:r w:rsidRPr="00377CA8">
        <w:t xml:space="preserve"> </w:t>
      </w:r>
    </w:p>
    <w:p w:rsidR="00DD2A1E" w:rsidRDefault="00DD2A1E">
      <w:pPr>
        <w:spacing w:before="0" w:after="200" w:line="276" w:lineRule="auto"/>
      </w:pPr>
      <w:r>
        <w:br w:type="page"/>
      </w:r>
    </w:p>
    <w:p w:rsidR="00377CA8" w:rsidRPr="00377CA8" w:rsidRDefault="009F2B64" w:rsidP="00DD2A1E">
      <w:pPr>
        <w:pStyle w:val="Overskrift1"/>
        <w:numPr>
          <w:ilvl w:val="0"/>
          <w:numId w:val="0"/>
        </w:numPr>
        <w:ind w:left="567" w:hanging="567"/>
      </w:pPr>
      <w:r>
        <w:lastRenderedPageBreak/>
        <w:t>Kontraktbilag 7</w:t>
      </w:r>
      <w:r w:rsidR="00DD2A1E">
        <w:t xml:space="preserve"> - </w:t>
      </w:r>
      <w:r w:rsidR="00377CA8" w:rsidRPr="00377CA8">
        <w:t>Pantsætningsdokument ved forudbet</w:t>
      </w:r>
      <w:r w:rsidR="00377CA8" w:rsidRPr="00377CA8">
        <w:t>a</w:t>
      </w:r>
      <w:r w:rsidR="00377CA8" w:rsidRPr="00377CA8">
        <w:t>ling</w:t>
      </w:r>
    </w:p>
    <w:p w:rsidR="00377CA8" w:rsidRPr="00377CA8" w:rsidRDefault="009F2B64" w:rsidP="00377CA8">
      <w:pPr>
        <w:rPr>
          <w:b/>
        </w:rPr>
      </w:pPr>
      <w:r>
        <w:rPr>
          <w:b/>
        </w:rPr>
        <w:t>(jf. aftalens pkt. 13)</w:t>
      </w:r>
    </w:p>
    <w:p w:rsidR="00377CA8" w:rsidRPr="00377CA8" w:rsidRDefault="00377CA8" w:rsidP="00377CA8"/>
    <w:p w:rsidR="00377CA8" w:rsidRPr="00377CA8" w:rsidRDefault="00377CA8" w:rsidP="00377CA8">
      <w:r w:rsidRPr="00377CA8">
        <w:t>Sælgeren/pantsætter:</w:t>
      </w:r>
    </w:p>
    <w:p w:rsidR="00377CA8" w:rsidRPr="00377CA8" w:rsidRDefault="00377CA8" w:rsidP="00377CA8"/>
    <w:p w:rsidR="00DD2A1E" w:rsidRDefault="00DD2A1E" w:rsidP="00DD2A1E">
      <w:pPr>
        <w:spacing w:before="0"/>
      </w:pPr>
      <w:proofErr w:type="spellStart"/>
      <w:r>
        <w:t>Xx</w:t>
      </w:r>
      <w:proofErr w:type="spellEnd"/>
    </w:p>
    <w:p w:rsidR="00DD2A1E" w:rsidRDefault="00DD2A1E" w:rsidP="00DD2A1E">
      <w:pPr>
        <w:spacing w:before="0"/>
      </w:pPr>
      <w:proofErr w:type="spellStart"/>
      <w:r>
        <w:t>Xx</w:t>
      </w:r>
      <w:proofErr w:type="spellEnd"/>
    </w:p>
    <w:p w:rsidR="00DD2A1E" w:rsidRDefault="00DD2A1E" w:rsidP="00DD2A1E">
      <w:pPr>
        <w:spacing w:before="0"/>
      </w:pPr>
      <w:proofErr w:type="spellStart"/>
      <w:r>
        <w:t>Xx</w:t>
      </w:r>
      <w:proofErr w:type="spellEnd"/>
    </w:p>
    <w:p w:rsidR="00DD2A1E" w:rsidRDefault="00DD2A1E" w:rsidP="00DD2A1E">
      <w:pPr>
        <w:spacing w:before="0"/>
      </w:pPr>
    </w:p>
    <w:p w:rsidR="00DD2A1E" w:rsidRPr="00377CA8" w:rsidRDefault="00DD2A1E" w:rsidP="00DD2A1E">
      <w:pPr>
        <w:spacing w:before="0"/>
      </w:pPr>
      <w:r>
        <w:t>CVR nr.:</w:t>
      </w:r>
    </w:p>
    <w:p w:rsidR="00377CA8" w:rsidRPr="00377CA8" w:rsidRDefault="00377CA8" w:rsidP="00377CA8"/>
    <w:p w:rsidR="00377CA8" w:rsidRPr="00377CA8" w:rsidRDefault="00377CA8" w:rsidP="00377CA8">
      <w:r w:rsidRPr="00377CA8">
        <w:t xml:space="preserve">har deponeret DKK </w:t>
      </w:r>
      <w:bookmarkStart w:id="1" w:name="Tekst3"/>
      <w:r w:rsidR="006550E9" w:rsidRPr="00377CA8">
        <w:fldChar w:fldCharType="begin">
          <w:ffData>
            <w:name w:val="Tekst3"/>
            <w:enabled/>
            <w:calcOnExit w:val="0"/>
            <w:textInput/>
          </w:ffData>
        </w:fldChar>
      </w:r>
      <w:r w:rsidRPr="00377CA8">
        <w:instrText xml:space="preserve"> FORMTEXT </w:instrText>
      </w:r>
      <w:r w:rsidR="006550E9" w:rsidRPr="00377CA8">
        <w:fldChar w:fldCharType="separate"/>
      </w:r>
      <w:r w:rsidRPr="00377CA8">
        <w:t>xxxxxxxx</w:t>
      </w:r>
      <w:r w:rsidR="006550E9" w:rsidRPr="00377CA8">
        <w:fldChar w:fldCharType="end"/>
      </w:r>
      <w:bookmarkEnd w:id="1"/>
      <w:r w:rsidRPr="00377CA8">
        <w:t xml:space="preserve">, skriver: Danske kroner </w:t>
      </w:r>
      <w:bookmarkStart w:id="2" w:name="Tekst4"/>
      <w:r w:rsidR="006550E9" w:rsidRPr="00377CA8">
        <w:fldChar w:fldCharType="begin">
          <w:ffData>
            <w:name w:val="Tekst4"/>
            <w:enabled/>
            <w:calcOnExit w:val="0"/>
            <w:textInput/>
          </w:ffData>
        </w:fldChar>
      </w:r>
      <w:r w:rsidRPr="00377CA8">
        <w:instrText xml:space="preserve"> FORMTEXT </w:instrText>
      </w:r>
      <w:r w:rsidR="006550E9" w:rsidRPr="00377CA8">
        <w:fldChar w:fldCharType="separate"/>
      </w:r>
      <w:r w:rsidRPr="00377CA8">
        <w:t>beløb i skrift</w:t>
      </w:r>
      <w:r w:rsidR="006550E9" w:rsidRPr="00377CA8">
        <w:fldChar w:fldCharType="end"/>
      </w:r>
      <w:bookmarkEnd w:id="2"/>
    </w:p>
    <w:p w:rsidR="00377CA8" w:rsidRPr="00377CA8" w:rsidRDefault="00377CA8" w:rsidP="00377CA8">
      <w:r w:rsidRPr="00377CA8">
        <w:t>til fordel for Køberen:</w:t>
      </w:r>
    </w:p>
    <w:p w:rsidR="00377CA8" w:rsidRPr="00377CA8" w:rsidRDefault="00377CA8" w:rsidP="00377CA8"/>
    <w:p w:rsidR="009F2B64" w:rsidRPr="009F2B64" w:rsidRDefault="009F2B64" w:rsidP="009F2B64">
      <w:pPr>
        <w:spacing w:before="0"/>
      </w:pPr>
      <w:r w:rsidRPr="009F2B64">
        <w:t>Sygehus Thy-Mors</w:t>
      </w:r>
    </w:p>
    <w:p w:rsidR="009F2B64" w:rsidRPr="009F2B64" w:rsidRDefault="009F2B64" w:rsidP="009F2B64">
      <w:pPr>
        <w:spacing w:before="0"/>
      </w:pPr>
      <w:proofErr w:type="spellStart"/>
      <w:r w:rsidRPr="009F2B64">
        <w:t>Højtoftevej</w:t>
      </w:r>
      <w:proofErr w:type="spellEnd"/>
      <w:r w:rsidRPr="009F2B64">
        <w:t xml:space="preserve"> 2</w:t>
      </w:r>
    </w:p>
    <w:p w:rsidR="009F2B64" w:rsidRPr="009F2B64" w:rsidRDefault="009F2B64" w:rsidP="009F2B64">
      <w:pPr>
        <w:spacing w:before="0"/>
      </w:pPr>
      <w:r w:rsidRPr="009F2B64">
        <w:t>7700 Thisted</w:t>
      </w:r>
    </w:p>
    <w:p w:rsidR="009F2B64" w:rsidRPr="009F2B64" w:rsidRDefault="009F2B64" w:rsidP="009F2B64">
      <w:pPr>
        <w:spacing w:before="0"/>
      </w:pPr>
      <w:r w:rsidRPr="009F2B64">
        <w:t>Danmark</w:t>
      </w:r>
    </w:p>
    <w:p w:rsidR="00DD2A1E" w:rsidRPr="00502028" w:rsidRDefault="00DD2A1E" w:rsidP="00DD2A1E">
      <w:pPr>
        <w:spacing w:before="0"/>
      </w:pPr>
    </w:p>
    <w:p w:rsidR="00DD2A1E" w:rsidRDefault="00DD2A1E" w:rsidP="00DD2A1E">
      <w:pPr>
        <w:spacing w:before="0"/>
      </w:pPr>
      <w:r w:rsidRPr="00502028">
        <w:t xml:space="preserve">v/ </w:t>
      </w:r>
      <w:r>
        <w:t>Region Nordjylland</w:t>
      </w:r>
    </w:p>
    <w:p w:rsidR="00DD2A1E" w:rsidRDefault="00DD2A1E" w:rsidP="00DD2A1E">
      <w:pPr>
        <w:spacing w:before="0"/>
      </w:pPr>
      <w:r>
        <w:t>Niels Bohrs Vej 31</w:t>
      </w:r>
    </w:p>
    <w:p w:rsidR="00DD2A1E" w:rsidRPr="00502028" w:rsidRDefault="00DD2A1E" w:rsidP="00DD2A1E">
      <w:pPr>
        <w:spacing w:before="0"/>
      </w:pPr>
      <w:r>
        <w:t>9220 Aalborg</w:t>
      </w:r>
    </w:p>
    <w:p w:rsidR="00DD2A1E" w:rsidRDefault="00DD2A1E" w:rsidP="00DD2A1E">
      <w:pPr>
        <w:spacing w:before="0"/>
      </w:pPr>
      <w:r w:rsidRPr="00502028">
        <w:t>Danmark</w:t>
      </w:r>
    </w:p>
    <w:p w:rsidR="00377CA8" w:rsidRPr="00377CA8" w:rsidRDefault="00377CA8" w:rsidP="00377CA8">
      <w:r w:rsidRPr="00377CA8">
        <w:t>Sælger pantsætter hermed det deponerede beløb til fordel for Køber.</w:t>
      </w:r>
    </w:p>
    <w:p w:rsidR="00377CA8" w:rsidRPr="00377CA8" w:rsidRDefault="00377CA8" w:rsidP="00377CA8">
      <w:r w:rsidRPr="00377CA8">
        <w:t xml:space="preserve">Det deponerede beløb tjener som sikkerhed for tilbagebetaling af forudbetaling erlagt i henhold til </w:t>
      </w:r>
      <w:proofErr w:type="spellStart"/>
      <w:r w:rsidRPr="00377CA8">
        <w:t>aftalenr</w:t>
      </w:r>
      <w:proofErr w:type="spellEnd"/>
      <w:r w:rsidRPr="00377CA8">
        <w:t xml:space="preserve">. </w:t>
      </w:r>
      <w:r w:rsidR="006550E9" w:rsidRPr="006550E9">
        <w:rPr>
          <w:lang w:val="en-GB"/>
        </w:rPr>
        <w:fldChar w:fldCharType="begin">
          <w:ffData>
            <w:name w:val="Tekst27"/>
            <w:enabled/>
            <w:calcOnExit w:val="0"/>
            <w:textInput>
              <w:default w:val="CVR-NR."/>
            </w:textInput>
          </w:ffData>
        </w:fldChar>
      </w:r>
      <w:r w:rsidRPr="00377CA8">
        <w:instrText xml:space="preserve"> FORMTEXT </w:instrText>
      </w:r>
      <w:r w:rsidR="006550E9" w:rsidRPr="006550E9">
        <w:rPr>
          <w:lang w:val="en-GB"/>
        </w:rPr>
      </w:r>
      <w:r w:rsidR="006550E9" w:rsidRPr="006550E9">
        <w:rPr>
          <w:lang w:val="en-GB"/>
        </w:rPr>
        <w:fldChar w:fldCharType="separate"/>
      </w:r>
      <w:r w:rsidRPr="00377CA8">
        <w:t>xxxxxx</w:t>
      </w:r>
      <w:r w:rsidR="006550E9" w:rsidRPr="00377CA8">
        <w:fldChar w:fldCharType="end"/>
      </w:r>
      <w:r w:rsidRPr="00377CA8">
        <w:t xml:space="preserve"> af </w:t>
      </w:r>
      <w:r w:rsidR="006550E9" w:rsidRPr="006550E9">
        <w:rPr>
          <w:lang w:val="en-GB"/>
        </w:rPr>
        <w:fldChar w:fldCharType="begin">
          <w:ffData>
            <w:name w:val="Tekst27"/>
            <w:enabled/>
            <w:calcOnExit w:val="0"/>
            <w:textInput>
              <w:default w:val="CVR-NR."/>
            </w:textInput>
          </w:ffData>
        </w:fldChar>
      </w:r>
      <w:r w:rsidRPr="00377CA8">
        <w:instrText xml:space="preserve"> FORMTEXT </w:instrText>
      </w:r>
      <w:r w:rsidR="006550E9" w:rsidRPr="006550E9">
        <w:rPr>
          <w:lang w:val="en-GB"/>
        </w:rPr>
      </w:r>
      <w:r w:rsidR="006550E9" w:rsidRPr="006550E9">
        <w:rPr>
          <w:lang w:val="en-GB"/>
        </w:rPr>
        <w:fldChar w:fldCharType="separate"/>
      </w:r>
      <w:r w:rsidRPr="00377CA8">
        <w:t>xx.xx. 201x</w:t>
      </w:r>
      <w:r w:rsidR="006550E9" w:rsidRPr="00377CA8">
        <w:fldChar w:fldCharType="end"/>
      </w:r>
      <w:r w:rsidRPr="00377CA8">
        <w:t xml:space="preserve"> med tilhørende bilag vedrørende levering af: </w:t>
      </w:r>
    </w:p>
    <w:p w:rsidR="009F2B64" w:rsidRPr="0009404A" w:rsidRDefault="00E60DFF" w:rsidP="009F2B64">
      <w:pPr>
        <w:rPr>
          <w:b/>
        </w:rPr>
      </w:pPr>
      <w:r>
        <w:rPr>
          <w:b/>
        </w:rPr>
        <w:t>S</w:t>
      </w:r>
      <w:r w:rsidR="008E6960">
        <w:rPr>
          <w:b/>
        </w:rPr>
        <w:t>engevasker</w:t>
      </w:r>
      <w:r w:rsidR="009F2B64">
        <w:rPr>
          <w:b/>
        </w:rPr>
        <w:t>, Sygehus Thy-Mors</w:t>
      </w:r>
    </w:p>
    <w:p w:rsidR="00377CA8" w:rsidRPr="00377CA8" w:rsidRDefault="00377CA8" w:rsidP="00377CA8">
      <w:r w:rsidRPr="00377CA8">
        <w:t xml:space="preserve">Krav i medfør af deponeringen udbetales på anfordring og uden rettergang til Køberen, når </w:t>
      </w:r>
      <w:proofErr w:type="gramStart"/>
      <w:r w:rsidRPr="00377CA8">
        <w:t>banken  af</w:t>
      </w:r>
      <w:proofErr w:type="gramEnd"/>
      <w:r w:rsidRPr="00377CA8">
        <w:t xml:space="preserve"> K</w:t>
      </w:r>
      <w:r w:rsidRPr="00377CA8">
        <w:t>ø</w:t>
      </w:r>
      <w:r w:rsidRPr="00377CA8">
        <w:t xml:space="preserve">ber modtager skriftlig anmodning om udbetaling. </w:t>
      </w:r>
    </w:p>
    <w:p w:rsidR="00377CA8" w:rsidRPr="00377CA8" w:rsidRDefault="00377CA8" w:rsidP="00377CA8">
      <w:r w:rsidRPr="00377CA8">
        <w:t>Pantsætningen dækker alene den forudbetaling, der er krævet særskilt deponering for. Krav i medfør af deponeringen udbetales til Køber senest 14 dage efter, at Køber har gjort krav gældende overfor banken.</w:t>
      </w:r>
    </w:p>
    <w:p w:rsidR="00377CA8" w:rsidRPr="00377CA8" w:rsidRDefault="00377CA8" w:rsidP="00377CA8">
      <w:r w:rsidRPr="00377CA8">
        <w:t>Pantsætningen bortfalder, når den frigives af Køber efter godkendt afleveringsforretning på Sælgers opfo</w:t>
      </w:r>
      <w:r w:rsidRPr="00377CA8">
        <w:t>r</w:t>
      </w:r>
      <w:r w:rsidRPr="00377CA8">
        <w:t>dring. Køber sender umiddelbart efter frigivelsen det originale pantsætningsdokument retur til banken.</w:t>
      </w:r>
    </w:p>
    <w:p w:rsidR="00377CA8" w:rsidRPr="00377CA8" w:rsidRDefault="00377CA8" w:rsidP="00377CA8">
      <w:r w:rsidRPr="00377CA8">
        <w:t>Dato: _______________</w:t>
      </w:r>
    </w:p>
    <w:p w:rsidR="00377CA8" w:rsidRPr="00377CA8" w:rsidRDefault="00377CA8" w:rsidP="00377CA8"/>
    <w:bookmarkStart w:id="3" w:name="Tekst9"/>
    <w:p w:rsidR="00377CA8" w:rsidRPr="00377CA8" w:rsidRDefault="006550E9" w:rsidP="00377CA8">
      <w:r w:rsidRPr="00377CA8">
        <w:fldChar w:fldCharType="begin">
          <w:ffData>
            <w:name w:val="Tekst9"/>
            <w:enabled/>
            <w:calcOnExit w:val="0"/>
            <w:textInput/>
          </w:ffData>
        </w:fldChar>
      </w:r>
      <w:r w:rsidR="00377CA8" w:rsidRPr="00377CA8">
        <w:instrText xml:space="preserve"> FORMTEXT </w:instrText>
      </w:r>
      <w:r w:rsidRPr="00377CA8">
        <w:fldChar w:fldCharType="separate"/>
      </w:r>
      <w:r w:rsidR="00377CA8" w:rsidRPr="00377CA8">
        <w:t>Sælger</w:t>
      </w:r>
      <w:r w:rsidRPr="00377CA8">
        <w:fldChar w:fldCharType="end"/>
      </w:r>
      <w:bookmarkEnd w:id="3"/>
    </w:p>
    <w:p w:rsidR="00377CA8" w:rsidRPr="00377CA8" w:rsidRDefault="00377CA8" w:rsidP="00377CA8">
      <w:r w:rsidRPr="00377CA8">
        <w:t>Underskrift: ________________________</w:t>
      </w:r>
    </w:p>
    <w:p w:rsidR="00377CA8" w:rsidRPr="00377CA8" w:rsidRDefault="00377CA8" w:rsidP="00377CA8"/>
    <w:p w:rsidR="00377CA8" w:rsidRPr="00377CA8" w:rsidRDefault="00377CA8" w:rsidP="00377CA8"/>
    <w:p w:rsidR="00377CA8" w:rsidRPr="00377CA8" w:rsidRDefault="00377CA8" w:rsidP="00377CA8"/>
    <w:p w:rsidR="00377CA8" w:rsidRPr="00377CA8" w:rsidRDefault="00377CA8" w:rsidP="00377CA8">
      <w:r w:rsidRPr="00377CA8">
        <w:t>Noteringspåtegning:</w:t>
      </w:r>
    </w:p>
    <w:p w:rsidR="00377CA8" w:rsidRPr="00377CA8" w:rsidRDefault="00377CA8" w:rsidP="00377CA8">
      <w:r w:rsidRPr="00377CA8">
        <w:t xml:space="preserve">Herved skal vi bekræfte, at vi på vegne af </w:t>
      </w:r>
      <w:bookmarkStart w:id="4" w:name="Tekst10"/>
      <w:r w:rsidR="006550E9" w:rsidRPr="00377CA8">
        <w:fldChar w:fldCharType="begin">
          <w:ffData>
            <w:name w:val="Tekst10"/>
            <w:enabled/>
            <w:calcOnExit w:val="0"/>
            <w:textInput/>
          </w:ffData>
        </w:fldChar>
      </w:r>
      <w:r w:rsidRPr="00377CA8">
        <w:instrText xml:space="preserve"> FORMTEXT </w:instrText>
      </w:r>
      <w:r w:rsidR="006550E9" w:rsidRPr="00377CA8">
        <w:fldChar w:fldCharType="separate"/>
      </w:r>
      <w:r w:rsidRPr="00377CA8">
        <w:t>Sælger</w:t>
      </w:r>
      <w:r w:rsidR="006550E9" w:rsidRPr="00377CA8">
        <w:fldChar w:fldCharType="end"/>
      </w:r>
      <w:bookmarkEnd w:id="4"/>
      <w:r w:rsidRPr="00377CA8">
        <w:t xml:space="preserve"> har oprettet deponeringskonto nr. </w:t>
      </w:r>
      <w:bookmarkStart w:id="5" w:name="Tekst11"/>
      <w:r w:rsidR="006550E9" w:rsidRPr="00377CA8">
        <w:fldChar w:fldCharType="begin">
          <w:ffData>
            <w:name w:val="Tekst11"/>
            <w:enabled/>
            <w:calcOnExit w:val="0"/>
            <w:textInput/>
          </w:ffData>
        </w:fldChar>
      </w:r>
      <w:r w:rsidRPr="00377CA8">
        <w:instrText xml:space="preserve"> FORMTEXT </w:instrText>
      </w:r>
      <w:r w:rsidR="006550E9" w:rsidRPr="00377CA8">
        <w:fldChar w:fldCharType="separate"/>
      </w:r>
      <w:r w:rsidRPr="00377CA8">
        <w:t>reg. + kontonr.</w:t>
      </w:r>
      <w:r w:rsidR="006550E9" w:rsidRPr="00377CA8">
        <w:fldChar w:fldCharType="end"/>
      </w:r>
      <w:bookmarkEnd w:id="5"/>
      <w:r w:rsidRPr="00377CA8">
        <w:t xml:space="preserve"> med et indestående på DKK </w:t>
      </w:r>
      <w:bookmarkStart w:id="6" w:name="Tekst12"/>
      <w:r w:rsidR="006550E9" w:rsidRPr="00377CA8">
        <w:fldChar w:fldCharType="begin">
          <w:ffData>
            <w:name w:val="Tekst12"/>
            <w:enabled/>
            <w:calcOnExit w:val="0"/>
            <w:textInput/>
          </w:ffData>
        </w:fldChar>
      </w:r>
      <w:r w:rsidRPr="00377CA8">
        <w:instrText xml:space="preserve"> FORMTEXT </w:instrText>
      </w:r>
      <w:r w:rsidR="006550E9" w:rsidRPr="00377CA8">
        <w:fldChar w:fldCharType="separate"/>
      </w:r>
      <w:r w:rsidRPr="00377CA8">
        <w:t>xxxxxxxx</w:t>
      </w:r>
      <w:r w:rsidR="006550E9" w:rsidRPr="00377CA8">
        <w:fldChar w:fldCharType="end"/>
      </w:r>
      <w:bookmarkEnd w:id="6"/>
      <w:r w:rsidRPr="00377CA8">
        <w:t>.</w:t>
      </w:r>
    </w:p>
    <w:p w:rsidR="00377CA8" w:rsidRPr="00377CA8" w:rsidRDefault="00377CA8" w:rsidP="00377CA8">
      <w:r w:rsidRPr="00377CA8">
        <w:t>Beløbet er deponeret i henhold til pantsætningsdokumentets bestemmelser og der kan alene disponeres over beløbet af Region</w:t>
      </w:r>
      <w:r w:rsidR="00E60DFF">
        <w:t xml:space="preserve"> Nordjylland</w:t>
      </w:r>
      <w:r w:rsidRPr="00377CA8">
        <w:t>.</w:t>
      </w:r>
    </w:p>
    <w:p w:rsidR="00DD2A1E" w:rsidRDefault="00DD2A1E" w:rsidP="00377CA8">
      <w:bookmarkStart w:id="7" w:name="Tekst13"/>
    </w:p>
    <w:p w:rsidR="00377CA8" w:rsidRPr="00377CA8" w:rsidRDefault="006550E9" w:rsidP="00377CA8">
      <w:r w:rsidRPr="00377CA8">
        <w:fldChar w:fldCharType="begin">
          <w:ffData>
            <w:name w:val="Tekst13"/>
            <w:enabled/>
            <w:calcOnExit w:val="0"/>
            <w:textInput/>
          </w:ffData>
        </w:fldChar>
      </w:r>
      <w:r w:rsidR="00377CA8" w:rsidRPr="00377CA8">
        <w:instrText xml:space="preserve"> FORMTEXT </w:instrText>
      </w:r>
      <w:r w:rsidRPr="00377CA8">
        <w:fldChar w:fldCharType="separate"/>
      </w:r>
      <w:r w:rsidR="00377CA8" w:rsidRPr="00377CA8">
        <w:t>Sted</w:t>
      </w:r>
      <w:r w:rsidRPr="00377CA8">
        <w:fldChar w:fldCharType="end"/>
      </w:r>
      <w:bookmarkEnd w:id="7"/>
      <w:r w:rsidR="00377CA8" w:rsidRPr="00377CA8">
        <w:t xml:space="preserve">, den </w:t>
      </w:r>
      <w:r w:rsidRPr="00377CA8">
        <w:fldChar w:fldCharType="begin">
          <w:ffData>
            <w:name w:val="Tekst14"/>
            <w:enabled/>
            <w:calcOnExit w:val="0"/>
            <w:textInput/>
          </w:ffData>
        </w:fldChar>
      </w:r>
      <w:bookmarkStart w:id="8" w:name="Tekst14"/>
      <w:r w:rsidR="00377CA8" w:rsidRPr="00377CA8">
        <w:instrText xml:space="preserve"> FORMTEXT </w:instrText>
      </w:r>
      <w:r w:rsidRPr="00377CA8">
        <w:fldChar w:fldCharType="separate"/>
      </w:r>
      <w:r w:rsidR="00377CA8" w:rsidRPr="00377CA8">
        <w:t>dato</w:t>
      </w:r>
      <w:r w:rsidRPr="00377CA8">
        <w:fldChar w:fldCharType="end"/>
      </w:r>
      <w:bookmarkEnd w:id="8"/>
    </w:p>
    <w:p w:rsidR="00377CA8" w:rsidRPr="00377CA8" w:rsidRDefault="00377CA8" w:rsidP="00377CA8"/>
    <w:p w:rsidR="00377CA8" w:rsidRPr="00377CA8" w:rsidRDefault="00377CA8" w:rsidP="00377CA8"/>
    <w:p w:rsidR="00377CA8" w:rsidRPr="00377CA8" w:rsidRDefault="00377CA8" w:rsidP="00377CA8">
      <w:r w:rsidRPr="00377CA8">
        <w:t>Underskrift: ________________________</w:t>
      </w:r>
    </w:p>
    <w:p w:rsidR="00377CA8" w:rsidRPr="00377CA8" w:rsidRDefault="00377CA8" w:rsidP="00377CA8"/>
    <w:p w:rsidR="00377CA8" w:rsidRPr="00377CA8" w:rsidRDefault="00377CA8" w:rsidP="00377CA8"/>
    <w:bookmarkStart w:id="9" w:name="Tekst15"/>
    <w:p w:rsidR="00377CA8" w:rsidRPr="00377CA8" w:rsidRDefault="006550E9" w:rsidP="00377CA8">
      <w:r w:rsidRPr="00377CA8">
        <w:fldChar w:fldCharType="begin">
          <w:ffData>
            <w:name w:val="Tekst15"/>
            <w:enabled/>
            <w:calcOnExit w:val="0"/>
            <w:textInput/>
          </w:ffData>
        </w:fldChar>
      </w:r>
      <w:r w:rsidR="00377CA8" w:rsidRPr="00377CA8">
        <w:instrText xml:space="preserve"> FORMTEXT </w:instrText>
      </w:r>
      <w:r w:rsidRPr="00377CA8">
        <w:fldChar w:fldCharType="separate"/>
      </w:r>
      <w:r w:rsidR="00377CA8" w:rsidRPr="00377CA8">
        <w:t>Bankens navn</w:t>
      </w:r>
      <w:r w:rsidRPr="00377CA8">
        <w:fldChar w:fldCharType="end"/>
      </w:r>
      <w:bookmarkEnd w:id="9"/>
    </w:p>
    <w:p w:rsidR="00377CA8" w:rsidRPr="00377CA8" w:rsidRDefault="00377CA8" w:rsidP="00377CA8"/>
    <w:p w:rsidR="00377CA8" w:rsidRPr="00377CA8" w:rsidRDefault="00377CA8" w:rsidP="00377CA8"/>
    <w:p w:rsidR="00377CA8" w:rsidRPr="00377CA8" w:rsidRDefault="00377CA8" w:rsidP="00377CA8"/>
    <w:p w:rsidR="00851AAC" w:rsidRPr="00215DD7" w:rsidRDefault="00851AAC" w:rsidP="00215DD7"/>
    <w:sectPr w:rsidR="00851AAC" w:rsidRPr="00215DD7" w:rsidSect="00CB6FDF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B5" w:rsidRDefault="00656DB5" w:rsidP="006D58D6">
      <w:pPr>
        <w:spacing w:line="240" w:lineRule="auto"/>
      </w:pPr>
      <w:r>
        <w:separator/>
      </w:r>
    </w:p>
  </w:endnote>
  <w:endnote w:type="continuationSeparator" w:id="0">
    <w:p w:rsidR="00656DB5" w:rsidRDefault="00656DB5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B5" w:rsidRDefault="006550E9">
    <w:pPr>
      <w:pStyle w:val="Sidefod"/>
    </w:pPr>
    <w:r>
      <w:rPr>
        <w:noProof/>
        <w:lang w:eastAsia="da-DK"/>
      </w:rPr>
      <w:pict>
        <v:group id="_x0000_s4102" style="position:absolute;margin-left:0;margin-top:792.6pt;width:593.7pt;height:15pt;z-index:251658240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4103" type="#_x0000_t202" style="position:absolute;left:10803;top:14982;width:659;height:288" filled="f" stroked="f">
            <v:textbox style="mso-next-textbox:#_x0000_s4103" inset="0,0,0,0">
              <w:txbxContent>
                <w:p w:rsidR="00656DB5" w:rsidRDefault="006550E9">
                  <w:pPr>
                    <w:jc w:val="center"/>
                  </w:pPr>
                  <w:r w:rsidRPr="006550E9">
                    <w:fldChar w:fldCharType="begin"/>
                  </w:r>
                  <w:r w:rsidR="00656DB5">
                    <w:instrText xml:space="preserve"> PAGE    \* MERGEFORMAT </w:instrText>
                  </w:r>
                  <w:r w:rsidRPr="006550E9">
                    <w:fldChar w:fldCharType="separate"/>
                  </w:r>
                  <w:r w:rsidR="008E6960" w:rsidRPr="008E6960">
                    <w:rPr>
                      <w:noProof/>
                      <w:color w:val="8C8C8C"/>
                    </w:rPr>
                    <w:t>3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4104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4105" type="#_x0000_t34" style="position:absolute;left:-8;top:14978;width:1260;height:230;flip:y" o:connectortype="elbow" adj=",1024457,257" strokecolor="#a5a5a5"/>
            <v:shape id="_x0000_s4106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B5" w:rsidRDefault="00656DB5" w:rsidP="006D58D6">
      <w:pPr>
        <w:spacing w:line="240" w:lineRule="auto"/>
      </w:pPr>
      <w:r>
        <w:separator/>
      </w:r>
    </w:p>
  </w:footnote>
  <w:footnote w:type="continuationSeparator" w:id="0">
    <w:p w:rsidR="00656DB5" w:rsidRDefault="00656DB5" w:rsidP="006D58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D6"/>
    <w:multiLevelType w:val="hybridMultilevel"/>
    <w:tmpl w:val="6B4CA310"/>
    <w:lvl w:ilvl="0" w:tplc="09403EC4">
      <w:start w:val="1"/>
      <w:numFmt w:val="bullet"/>
      <w:pStyle w:val="Punktopstilling"/>
      <w:lvlText w:val="o"/>
      <w:lvlJc w:val="left"/>
      <w:pPr>
        <w:tabs>
          <w:tab w:val="num" w:pos="1080"/>
        </w:tabs>
        <w:ind w:left="1080" w:hanging="280"/>
      </w:pPr>
      <w:rPr>
        <w:rFonts w:ascii="Courier New" w:hAnsi="Courier New" w:hint="default"/>
      </w:rPr>
    </w:lvl>
    <w:lvl w:ilvl="1" w:tplc="30441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74A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01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03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27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2E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A0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F8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F7486"/>
    <w:multiLevelType w:val="hybridMultilevel"/>
    <w:tmpl w:val="37E480B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301DF"/>
    <w:multiLevelType w:val="multilevel"/>
    <w:tmpl w:val="E12E324C"/>
    <w:lvl w:ilvl="0">
      <w:start w:val="1"/>
      <w:numFmt w:val="decimal"/>
      <w:pStyle w:val="TABELNRNIVEUA2"/>
      <w:isLgl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576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decimal"/>
      <w:pStyle w:val="NORMALOVERSKRIFTNIVEAU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91779CD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4">
    <w:nsid w:val="099542B6"/>
    <w:multiLevelType w:val="hybridMultilevel"/>
    <w:tmpl w:val="125A8D98"/>
    <w:lvl w:ilvl="0" w:tplc="B01A5918">
      <w:start w:val="1"/>
      <w:numFmt w:val="decimal"/>
      <w:pStyle w:val="Udbudsbilag2"/>
      <w:lvlText w:val="Udbudsbilag %1"/>
      <w:lvlJc w:val="left"/>
      <w:pPr>
        <w:tabs>
          <w:tab w:val="num" w:pos="3170"/>
        </w:tabs>
        <w:ind w:left="3170" w:hanging="1866"/>
      </w:pPr>
      <w:rPr>
        <w:rFonts w:cs="Times New Roman" w:hint="default"/>
      </w:rPr>
    </w:lvl>
    <w:lvl w:ilvl="1" w:tplc="57D63652">
      <w:start w:val="1"/>
      <w:numFmt w:val="lowerLetter"/>
      <w:lvlText w:val="%2)"/>
      <w:lvlJc w:val="left"/>
      <w:pPr>
        <w:tabs>
          <w:tab w:val="num" w:pos="764"/>
        </w:tabs>
        <w:ind w:left="764" w:hanging="360"/>
      </w:pPr>
      <w:rPr>
        <w:rFonts w:cs="Times New Roman" w:hint="default"/>
      </w:rPr>
    </w:lvl>
    <w:lvl w:ilvl="2" w:tplc="6F104748" w:tentative="1">
      <w:start w:val="1"/>
      <w:numFmt w:val="lowerRoman"/>
      <w:lvlText w:val="%3."/>
      <w:lvlJc w:val="right"/>
      <w:pPr>
        <w:tabs>
          <w:tab w:val="num" w:pos="1484"/>
        </w:tabs>
        <w:ind w:left="1484" w:hanging="180"/>
      </w:pPr>
      <w:rPr>
        <w:rFonts w:cs="Times New Roman"/>
      </w:rPr>
    </w:lvl>
    <w:lvl w:ilvl="3" w:tplc="E102C744" w:tentative="1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4" w:tplc="F678F668" w:tentative="1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5" w:tplc="9F3658BA" w:tentative="1">
      <w:start w:val="1"/>
      <w:numFmt w:val="lowerRoman"/>
      <w:lvlText w:val="%6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6" w:tplc="33B27D9A" w:tentative="1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7" w:tplc="1C542DBC" w:tentative="1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8" w:tplc="D0E0D142" w:tentative="1">
      <w:start w:val="1"/>
      <w:numFmt w:val="lowerRoman"/>
      <w:lvlText w:val="%9."/>
      <w:lvlJc w:val="right"/>
      <w:pPr>
        <w:tabs>
          <w:tab w:val="num" w:pos="5804"/>
        </w:tabs>
        <w:ind w:left="5804" w:hanging="180"/>
      </w:pPr>
      <w:rPr>
        <w:rFonts w:cs="Times New Roman"/>
      </w:rPr>
    </w:lvl>
  </w:abstractNum>
  <w:abstractNum w:abstractNumId="5">
    <w:nsid w:val="0ACE27CE"/>
    <w:multiLevelType w:val="multilevel"/>
    <w:tmpl w:val="D9727374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6">
    <w:nsid w:val="0B113C58"/>
    <w:multiLevelType w:val="hybridMultilevel"/>
    <w:tmpl w:val="A3B27218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C106D93"/>
    <w:multiLevelType w:val="singleLevel"/>
    <w:tmpl w:val="F6A248E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CED0C18"/>
    <w:multiLevelType w:val="hybridMultilevel"/>
    <w:tmpl w:val="0E2281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745298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0">
    <w:nsid w:val="0FDD4129"/>
    <w:multiLevelType w:val="multilevel"/>
    <w:tmpl w:val="3C6A3990"/>
    <w:lvl w:ilvl="0">
      <w:start w:val="1"/>
      <w:numFmt w:val="decimal"/>
      <w:pStyle w:val="OVERSKRIFTNIVEUA1"/>
      <w:isLgl/>
      <w:lvlText w:val="%1"/>
      <w:lvlJc w:val="left"/>
      <w:pPr>
        <w:tabs>
          <w:tab w:val="num" w:pos="907"/>
        </w:tabs>
        <w:ind w:left="907" w:hanging="850"/>
      </w:pPr>
      <w:rPr>
        <w:rFonts w:cs="Times New Roman" w:hint="default"/>
        <w:b/>
        <w:i w:val="0"/>
        <w:color w:val="auto"/>
        <w:sz w:val="28"/>
      </w:rPr>
    </w:lvl>
    <w:lvl w:ilvl="1">
      <w:start w:val="1"/>
      <w:numFmt w:val="decimal"/>
      <w:pStyle w:val="OVERSKRIFTNIVEAU2"/>
      <w:isLgl/>
      <w:lvlText w:val="%1.%2"/>
      <w:lvlJc w:val="left"/>
      <w:pPr>
        <w:tabs>
          <w:tab w:val="num" w:pos="902"/>
        </w:tabs>
        <w:ind w:left="902" w:hanging="845"/>
      </w:pPr>
      <w:rPr>
        <w:rFonts w:cs="Times New Roman" w:hint="default"/>
      </w:rPr>
    </w:lvl>
    <w:lvl w:ilvl="2">
      <w:start w:val="1"/>
      <w:numFmt w:val="decimal"/>
      <w:pStyle w:val="OVERSKRIFTNIVEAU3"/>
      <w:isLgl/>
      <w:lvlText w:val="%1.%2.%3"/>
      <w:lvlJc w:val="left"/>
      <w:pPr>
        <w:tabs>
          <w:tab w:val="num" w:pos="902"/>
        </w:tabs>
        <w:ind w:left="902" w:hanging="8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95"/>
        </w:tabs>
        <w:ind w:left="229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9"/>
        </w:tabs>
        <w:ind w:left="243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3"/>
        </w:tabs>
        <w:ind w:left="258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27"/>
        </w:tabs>
        <w:ind w:left="272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71"/>
        </w:tabs>
        <w:ind w:left="2871" w:hanging="1584"/>
      </w:pPr>
      <w:rPr>
        <w:rFonts w:cs="Times New Roman" w:hint="default"/>
      </w:rPr>
    </w:lvl>
  </w:abstractNum>
  <w:abstractNum w:abstractNumId="11">
    <w:nsid w:val="11051788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">
    <w:nsid w:val="12061F98"/>
    <w:multiLevelType w:val="multilevel"/>
    <w:tmpl w:val="308234A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DF2F12"/>
    <w:multiLevelType w:val="hybridMultilevel"/>
    <w:tmpl w:val="FD9A8686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>
    <w:nsid w:val="1B345188"/>
    <w:multiLevelType w:val="multilevel"/>
    <w:tmpl w:val="62888A1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CBE6E31"/>
    <w:multiLevelType w:val="singleLevel"/>
    <w:tmpl w:val="DFECFE6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1FA11957"/>
    <w:multiLevelType w:val="hybridMultilevel"/>
    <w:tmpl w:val="C112635A"/>
    <w:lvl w:ilvl="0" w:tplc="72D034AA">
      <w:start w:val="1"/>
      <w:numFmt w:val="decimal"/>
      <w:pStyle w:val="TypografiOVERSKRIFTTILBUDRdVenstre2cmFrstelinje0cm"/>
      <w:lvlText w:val="Udbudsbilag %1"/>
      <w:lvlJc w:val="left"/>
      <w:pPr>
        <w:tabs>
          <w:tab w:val="num" w:pos="2784"/>
        </w:tabs>
        <w:ind w:left="4941" w:hanging="4941"/>
      </w:pPr>
      <w:rPr>
        <w:rFonts w:cs="Times New Roman" w:hint="default"/>
        <w:color w:val="auto"/>
        <w:sz w:val="28"/>
      </w:rPr>
    </w:lvl>
    <w:lvl w:ilvl="1" w:tplc="EE8E45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447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44D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5E91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25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B8F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70E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149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0F1F0F"/>
    <w:multiLevelType w:val="multilevel"/>
    <w:tmpl w:val="FB56BDCA"/>
    <w:lvl w:ilvl="0">
      <w:start w:val="1"/>
      <w:numFmt w:val="decimal"/>
      <w:lvlText w:val="%1"/>
      <w:lvlJc w:val="left"/>
      <w:pPr>
        <w:tabs>
          <w:tab w:val="num" w:pos="432"/>
        </w:tabs>
        <w:ind w:left="902" w:hanging="33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1287" w:hanging="901"/>
      </w:pPr>
      <w:rPr>
        <w:rFonts w:cs="Times New Roman" w:hint="default"/>
        <w:sz w:val="22"/>
        <w:szCs w:val="22"/>
      </w:rPr>
    </w:lvl>
    <w:lvl w:ilvl="2">
      <w:start w:val="1"/>
      <w:numFmt w:val="decimal"/>
      <w:pStyle w:val="Typografi3"/>
      <w:lvlText w:val="%1.%2.%3"/>
      <w:lvlJc w:val="left"/>
      <w:pPr>
        <w:tabs>
          <w:tab w:val="num" w:pos="720"/>
        </w:tabs>
        <w:ind w:left="1718" w:hanging="1151"/>
      </w:pPr>
      <w:rPr>
        <w:rFonts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2CD510FA"/>
    <w:multiLevelType w:val="multilevel"/>
    <w:tmpl w:val="E17603C2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  <w:color w:val="822433" w:themeColor="background2"/>
      </w:rPr>
    </w:lvl>
    <w:lvl w:ilvl="1">
      <w:start w:val="1"/>
      <w:numFmt w:val="decimal"/>
      <w:pStyle w:val="Oversk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64" w:hanging="964"/>
      </w:pPr>
      <w:rPr>
        <w:rFonts w:hint="default"/>
        <w:color w:val="822433" w:themeColor="accent1"/>
      </w:rPr>
    </w:lvl>
    <w:lvl w:ilvl="4">
      <w:start w:val="1"/>
      <w:numFmt w:val="decimal"/>
      <w:pStyle w:val="Oversk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9">
    <w:nsid w:val="30613CE1"/>
    <w:multiLevelType w:val="hybridMultilevel"/>
    <w:tmpl w:val="FD9A8686"/>
    <w:lvl w:ilvl="0" w:tplc="61883D7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0">
    <w:nsid w:val="31A37476"/>
    <w:multiLevelType w:val="hybridMultilevel"/>
    <w:tmpl w:val="30DCD002"/>
    <w:lvl w:ilvl="0" w:tplc="0406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>
    <w:nsid w:val="3E614A35"/>
    <w:multiLevelType w:val="hybridMultilevel"/>
    <w:tmpl w:val="0E6A77AA"/>
    <w:lvl w:ilvl="0" w:tplc="44F82D8C">
      <w:start w:val="1"/>
      <w:numFmt w:val="bullet"/>
      <w:pStyle w:val="PunkttegnTabe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AD4A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1AE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6C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48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649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62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85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20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02C1C"/>
    <w:multiLevelType w:val="hybridMultilevel"/>
    <w:tmpl w:val="CDD86DE8"/>
    <w:lvl w:ilvl="0" w:tplc="04060001">
      <w:start w:val="1"/>
      <w:numFmt w:val="decimal"/>
      <w:pStyle w:val="Udbudsbilag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E59E7A0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60005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60001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60003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6000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60001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60003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60005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>
    <w:nsid w:val="43A67482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>
    <w:nsid w:val="460B5649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5">
    <w:nsid w:val="46417A60"/>
    <w:multiLevelType w:val="hybridMultilevel"/>
    <w:tmpl w:val="D354BAE4"/>
    <w:lvl w:ilvl="0" w:tplc="770A4B32">
      <w:start w:val="1"/>
      <w:numFmt w:val="bullet"/>
      <w:pStyle w:val="Punkttegn"/>
      <w:lvlText w:val=""/>
      <w:lvlJc w:val="left"/>
      <w:pPr>
        <w:tabs>
          <w:tab w:val="num" w:pos="1247"/>
        </w:tabs>
        <w:ind w:left="1247" w:hanging="340"/>
      </w:pPr>
      <w:rPr>
        <w:rFonts w:ascii="Arial" w:hAnsi="Arial" w:cs="Arial" w:hint="default"/>
        <w:sz w:val="22"/>
        <w:szCs w:val="22"/>
      </w:rPr>
    </w:lvl>
    <w:lvl w:ilvl="1" w:tplc="04060003">
      <w:start w:val="3"/>
      <w:numFmt w:val="bullet"/>
      <w:lvlText w:val=""/>
      <w:lvlJc w:val="left"/>
      <w:pPr>
        <w:tabs>
          <w:tab w:val="num" w:pos="2347"/>
        </w:tabs>
        <w:ind w:left="2347" w:hanging="360"/>
      </w:pPr>
      <w:rPr>
        <w:rFonts w:ascii="Wingdings" w:eastAsia="Times New Roman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6">
    <w:nsid w:val="471A6B6B"/>
    <w:multiLevelType w:val="singleLevel"/>
    <w:tmpl w:val="2D0C6DB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AE901F7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7B598A"/>
    <w:multiLevelType w:val="hybridMultilevel"/>
    <w:tmpl w:val="BDBA35CE"/>
    <w:lvl w:ilvl="0" w:tplc="0406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9">
    <w:nsid w:val="4C8B289D"/>
    <w:multiLevelType w:val="singleLevel"/>
    <w:tmpl w:val="26AE266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0C97D46"/>
    <w:multiLevelType w:val="hybridMultilevel"/>
    <w:tmpl w:val="5C64E58A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8C710F7"/>
    <w:multiLevelType w:val="multilevel"/>
    <w:tmpl w:val="4FE2E9C8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pStyle w:val="Fremhvet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position w:val="-46"/>
        <w:sz w:val="8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33">
    <w:nsid w:val="60707E7F"/>
    <w:multiLevelType w:val="multilevel"/>
    <w:tmpl w:val="089ED02A"/>
    <w:lvl w:ilvl="0">
      <w:start w:val="1"/>
      <w:numFmt w:val="decimal"/>
      <w:pStyle w:val="TABELNIVEAU1"/>
      <w:lvlText w:val="%1"/>
      <w:lvlJc w:val="left"/>
      <w:pPr>
        <w:tabs>
          <w:tab w:val="num" w:pos="432"/>
        </w:tabs>
        <w:ind w:left="578" w:hanging="57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2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5966750"/>
    <w:multiLevelType w:val="singleLevel"/>
    <w:tmpl w:val="EB581AE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5D14DC4"/>
    <w:multiLevelType w:val="multilevel"/>
    <w:tmpl w:val="A490BB5A"/>
    <w:lvl w:ilvl="0">
      <w:start w:val="1"/>
      <w:numFmt w:val="lowerLetter"/>
      <w:pStyle w:val="PUNKTTEGNABCSORT"/>
      <w:lvlText w:val="%1)"/>
      <w:lvlJc w:val="left"/>
      <w:pPr>
        <w:tabs>
          <w:tab w:val="num" w:pos="1834"/>
        </w:tabs>
        <w:ind w:left="1834" w:hanging="360"/>
      </w:pPr>
      <w:rPr>
        <w:rFonts w:hint="default"/>
        <w:sz w:val="20"/>
        <w:szCs w:val="20"/>
      </w:rPr>
    </w:lvl>
    <w:lvl w:ilvl="1">
      <w:start w:val="1"/>
      <w:numFmt w:val="bullet"/>
      <w:lvlText w:val="▬"/>
      <w:lvlJc w:val="left"/>
      <w:pPr>
        <w:tabs>
          <w:tab w:val="num" w:pos="2438"/>
        </w:tabs>
        <w:ind w:left="3005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6">
    <w:nsid w:val="66C14DE8"/>
    <w:multiLevelType w:val="singleLevel"/>
    <w:tmpl w:val="95FC64B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6CD33359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38">
    <w:nsid w:val="6D9125E1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9">
    <w:nsid w:val="6E9F1697"/>
    <w:multiLevelType w:val="hybridMultilevel"/>
    <w:tmpl w:val="4A7CCC32"/>
    <w:lvl w:ilvl="0" w:tplc="D26CF094">
      <w:start w:val="1"/>
      <w:numFmt w:val="upperLetter"/>
      <w:lvlRestart w:val="0"/>
      <w:pStyle w:val="Bilag"/>
      <w:lvlText w:val="Bilag %1."/>
      <w:lvlJc w:val="left"/>
      <w:pPr>
        <w:tabs>
          <w:tab w:val="num" w:pos="2626"/>
        </w:tabs>
        <w:ind w:left="2626" w:hanging="357"/>
      </w:pPr>
      <w:rPr>
        <w:rFonts w:ascii="Times New Roman" w:hAnsi="Times New Roman" w:cs="Times New Roman" w:hint="default"/>
        <w:sz w:val="20"/>
      </w:rPr>
    </w:lvl>
    <w:lvl w:ilvl="1" w:tplc="12AE0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4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84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2E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68E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E2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68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C5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0A13A7"/>
    <w:multiLevelType w:val="hybridMultilevel"/>
    <w:tmpl w:val="CF54572C"/>
    <w:lvl w:ilvl="0" w:tplc="C1D464B6">
      <w:start w:val="1"/>
      <w:numFmt w:val="decimal"/>
      <w:pStyle w:val="Kontraktbilag2"/>
      <w:lvlText w:val="Kontraktbilag %1"/>
      <w:lvlJc w:val="left"/>
      <w:pPr>
        <w:tabs>
          <w:tab w:val="num" w:pos="10592"/>
        </w:tabs>
        <w:ind w:left="10592" w:hanging="1866"/>
      </w:pPr>
      <w:rPr>
        <w:rFonts w:cs="Times New Roman" w:hint="default"/>
      </w:rPr>
    </w:lvl>
    <w:lvl w:ilvl="1" w:tplc="2C7C0A98" w:tentative="1">
      <w:start w:val="1"/>
      <w:numFmt w:val="lowerLetter"/>
      <w:lvlText w:val="%2."/>
      <w:lvlJc w:val="left"/>
      <w:pPr>
        <w:tabs>
          <w:tab w:val="num" w:pos="7960"/>
        </w:tabs>
        <w:ind w:left="7960" w:hanging="360"/>
      </w:pPr>
      <w:rPr>
        <w:rFonts w:cs="Times New Roman"/>
      </w:rPr>
    </w:lvl>
    <w:lvl w:ilvl="2" w:tplc="D63C6D66" w:tentative="1">
      <w:start w:val="1"/>
      <w:numFmt w:val="lowerRoman"/>
      <w:lvlText w:val="%3."/>
      <w:lvlJc w:val="right"/>
      <w:pPr>
        <w:tabs>
          <w:tab w:val="num" w:pos="8680"/>
        </w:tabs>
        <w:ind w:left="8680" w:hanging="180"/>
      </w:pPr>
      <w:rPr>
        <w:rFonts w:cs="Times New Roman"/>
      </w:rPr>
    </w:lvl>
    <w:lvl w:ilvl="3" w:tplc="735608DA" w:tentative="1">
      <w:start w:val="1"/>
      <w:numFmt w:val="decimal"/>
      <w:lvlText w:val="%4."/>
      <w:lvlJc w:val="left"/>
      <w:pPr>
        <w:tabs>
          <w:tab w:val="num" w:pos="9400"/>
        </w:tabs>
        <w:ind w:left="9400" w:hanging="360"/>
      </w:pPr>
      <w:rPr>
        <w:rFonts w:cs="Times New Roman"/>
      </w:rPr>
    </w:lvl>
    <w:lvl w:ilvl="4" w:tplc="F81AC53C" w:tentative="1">
      <w:start w:val="1"/>
      <w:numFmt w:val="lowerLetter"/>
      <w:lvlText w:val="%5."/>
      <w:lvlJc w:val="left"/>
      <w:pPr>
        <w:tabs>
          <w:tab w:val="num" w:pos="10120"/>
        </w:tabs>
        <w:ind w:left="10120" w:hanging="360"/>
      </w:pPr>
      <w:rPr>
        <w:rFonts w:cs="Times New Roman"/>
      </w:rPr>
    </w:lvl>
    <w:lvl w:ilvl="5" w:tplc="434AE01E" w:tentative="1">
      <w:start w:val="1"/>
      <w:numFmt w:val="lowerRoman"/>
      <w:lvlText w:val="%6."/>
      <w:lvlJc w:val="right"/>
      <w:pPr>
        <w:tabs>
          <w:tab w:val="num" w:pos="10840"/>
        </w:tabs>
        <w:ind w:left="10840" w:hanging="180"/>
      </w:pPr>
      <w:rPr>
        <w:rFonts w:cs="Times New Roman"/>
      </w:rPr>
    </w:lvl>
    <w:lvl w:ilvl="6" w:tplc="9058010A" w:tentative="1">
      <w:start w:val="1"/>
      <w:numFmt w:val="decimal"/>
      <w:lvlText w:val="%7."/>
      <w:lvlJc w:val="left"/>
      <w:pPr>
        <w:tabs>
          <w:tab w:val="num" w:pos="11560"/>
        </w:tabs>
        <w:ind w:left="11560" w:hanging="360"/>
      </w:pPr>
      <w:rPr>
        <w:rFonts w:cs="Times New Roman"/>
      </w:rPr>
    </w:lvl>
    <w:lvl w:ilvl="7" w:tplc="1F36B1CA" w:tentative="1">
      <w:start w:val="1"/>
      <w:numFmt w:val="lowerLetter"/>
      <w:lvlText w:val="%8."/>
      <w:lvlJc w:val="left"/>
      <w:pPr>
        <w:tabs>
          <w:tab w:val="num" w:pos="12280"/>
        </w:tabs>
        <w:ind w:left="12280" w:hanging="360"/>
      </w:pPr>
      <w:rPr>
        <w:rFonts w:cs="Times New Roman"/>
      </w:rPr>
    </w:lvl>
    <w:lvl w:ilvl="8" w:tplc="081C7D68" w:tentative="1">
      <w:start w:val="1"/>
      <w:numFmt w:val="lowerRoman"/>
      <w:lvlText w:val="%9."/>
      <w:lvlJc w:val="right"/>
      <w:pPr>
        <w:tabs>
          <w:tab w:val="num" w:pos="13000"/>
        </w:tabs>
        <w:ind w:left="13000" w:hanging="180"/>
      </w:pPr>
      <w:rPr>
        <w:rFonts w:cs="Times New Roman"/>
      </w:rPr>
    </w:lvl>
  </w:abstractNum>
  <w:abstractNum w:abstractNumId="41">
    <w:nsid w:val="78E37F9C"/>
    <w:multiLevelType w:val="hybridMultilevel"/>
    <w:tmpl w:val="9ECEBA76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2">
    <w:nsid w:val="7901757F"/>
    <w:multiLevelType w:val="multilevel"/>
    <w:tmpl w:val="D38C2EF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43">
    <w:nsid w:val="7ACD61C4"/>
    <w:multiLevelType w:val="multilevel"/>
    <w:tmpl w:val="D2106DC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17"/>
        </w:tabs>
        <w:ind w:left="1217" w:hanging="432"/>
      </w:pPr>
      <w:rPr>
        <w:rFonts w:cs="Times New Roman"/>
      </w:rPr>
    </w:lvl>
    <w:lvl w:ilvl="2">
      <w:start w:val="1"/>
      <w:numFmt w:val="decimal"/>
      <w:pStyle w:val="TypografiOverskrift3Venstre063cm"/>
      <w:lvlText w:val="%1.%2.%3."/>
      <w:lvlJc w:val="left"/>
      <w:pPr>
        <w:tabs>
          <w:tab w:val="num" w:pos="1865"/>
        </w:tabs>
        <w:ind w:left="164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cs="Times New Roman"/>
      </w:rPr>
    </w:lvl>
  </w:abstractNum>
  <w:abstractNum w:abstractNumId="44">
    <w:nsid w:val="7E8466CA"/>
    <w:multiLevelType w:val="multilevel"/>
    <w:tmpl w:val="D5384D4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5"/>
  </w:num>
  <w:num w:numId="5">
    <w:abstractNumId w:val="4"/>
  </w:num>
  <w:num w:numId="6">
    <w:abstractNumId w:val="40"/>
  </w:num>
  <w:num w:numId="7">
    <w:abstractNumId w:val="25"/>
  </w:num>
  <w:num w:numId="8">
    <w:abstractNumId w:val="10"/>
  </w:num>
  <w:num w:numId="9">
    <w:abstractNumId w:val="2"/>
  </w:num>
  <w:num w:numId="10">
    <w:abstractNumId w:val="22"/>
  </w:num>
  <w:num w:numId="11">
    <w:abstractNumId w:val="21"/>
  </w:num>
  <w:num w:numId="12">
    <w:abstractNumId w:val="17"/>
  </w:num>
  <w:num w:numId="13">
    <w:abstractNumId w:val="33"/>
  </w:num>
  <w:num w:numId="14">
    <w:abstractNumId w:val="16"/>
  </w:num>
  <w:num w:numId="15">
    <w:abstractNumId w:val="37"/>
  </w:num>
  <w:num w:numId="16">
    <w:abstractNumId w:val="39"/>
  </w:num>
  <w:num w:numId="17">
    <w:abstractNumId w:val="0"/>
  </w:num>
  <w:num w:numId="18">
    <w:abstractNumId w:val="35"/>
  </w:num>
  <w:num w:numId="19">
    <w:abstractNumId w:val="14"/>
  </w:num>
  <w:num w:numId="20">
    <w:abstractNumId w:val="44"/>
  </w:num>
  <w:num w:numId="21">
    <w:abstractNumId w:val="20"/>
  </w:num>
  <w:num w:numId="22">
    <w:abstractNumId w:val="28"/>
  </w:num>
  <w:num w:numId="23">
    <w:abstractNumId w:val="12"/>
  </w:num>
  <w:num w:numId="24">
    <w:abstractNumId w:val="43"/>
  </w:num>
  <w:num w:numId="25">
    <w:abstractNumId w:val="30"/>
  </w:num>
  <w:num w:numId="26">
    <w:abstractNumId w:val="13"/>
  </w:num>
  <w:num w:numId="27">
    <w:abstractNumId w:val="19"/>
  </w:num>
  <w:num w:numId="28">
    <w:abstractNumId w:val="3"/>
  </w:num>
  <w:num w:numId="29">
    <w:abstractNumId w:val="9"/>
  </w:num>
  <w:num w:numId="30">
    <w:abstractNumId w:val="23"/>
  </w:num>
  <w:num w:numId="31">
    <w:abstractNumId w:val="24"/>
  </w:num>
  <w:num w:numId="32">
    <w:abstractNumId w:val="38"/>
  </w:num>
  <w:num w:numId="33">
    <w:abstractNumId w:val="11"/>
  </w:num>
  <w:num w:numId="34">
    <w:abstractNumId w:val="27"/>
  </w:num>
  <w:num w:numId="35">
    <w:abstractNumId w:val="6"/>
  </w:num>
  <w:num w:numId="36">
    <w:abstractNumId w:val="36"/>
  </w:num>
  <w:num w:numId="37">
    <w:abstractNumId w:val="26"/>
  </w:num>
  <w:num w:numId="38">
    <w:abstractNumId w:val="29"/>
  </w:num>
  <w:num w:numId="39">
    <w:abstractNumId w:val="7"/>
  </w:num>
  <w:num w:numId="40">
    <w:abstractNumId w:val="34"/>
  </w:num>
  <w:num w:numId="41">
    <w:abstractNumId w:val="15"/>
  </w:num>
  <w:num w:numId="42">
    <w:abstractNumId w:val="41"/>
  </w:num>
  <w:num w:numId="43">
    <w:abstractNumId w:val="42"/>
  </w:num>
  <w:num w:numId="44">
    <w:abstractNumId w:val="8"/>
  </w:num>
  <w:num w:numId="45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108"/>
    <o:shapelayout v:ext="edit">
      <o:idmap v:ext="edit" data="4"/>
      <o:rules v:ext="edit">
        <o:r id="V:Rule3" type="connector" idref="#_x0000_s4105"/>
        <o:r id="V:Rule4" type="connector" idref="#_x0000_s410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F79A5"/>
    <w:rsid w:val="000030D4"/>
    <w:rsid w:val="0001147D"/>
    <w:rsid w:val="0001247B"/>
    <w:rsid w:val="00013889"/>
    <w:rsid w:val="00021236"/>
    <w:rsid w:val="000246C2"/>
    <w:rsid w:val="000260F2"/>
    <w:rsid w:val="000325A5"/>
    <w:rsid w:val="00034BEA"/>
    <w:rsid w:val="0004078D"/>
    <w:rsid w:val="000430AA"/>
    <w:rsid w:val="00044A8B"/>
    <w:rsid w:val="00047147"/>
    <w:rsid w:val="0005076D"/>
    <w:rsid w:val="00052A7E"/>
    <w:rsid w:val="00056548"/>
    <w:rsid w:val="00064829"/>
    <w:rsid w:val="00066764"/>
    <w:rsid w:val="000707E2"/>
    <w:rsid w:val="00075745"/>
    <w:rsid w:val="00075C4A"/>
    <w:rsid w:val="0008338B"/>
    <w:rsid w:val="000864F5"/>
    <w:rsid w:val="00087BA9"/>
    <w:rsid w:val="00087FF8"/>
    <w:rsid w:val="0009012B"/>
    <w:rsid w:val="00093632"/>
    <w:rsid w:val="0009404A"/>
    <w:rsid w:val="000A568C"/>
    <w:rsid w:val="000B27C5"/>
    <w:rsid w:val="000C4C7A"/>
    <w:rsid w:val="000C735D"/>
    <w:rsid w:val="000D5190"/>
    <w:rsid w:val="000D67BF"/>
    <w:rsid w:val="000E02B5"/>
    <w:rsid w:val="000E1307"/>
    <w:rsid w:val="000F5856"/>
    <w:rsid w:val="00100057"/>
    <w:rsid w:val="001009EB"/>
    <w:rsid w:val="0010145A"/>
    <w:rsid w:val="00113B80"/>
    <w:rsid w:val="0012335E"/>
    <w:rsid w:val="00126816"/>
    <w:rsid w:val="00127400"/>
    <w:rsid w:val="001345D0"/>
    <w:rsid w:val="00137AAA"/>
    <w:rsid w:val="00146990"/>
    <w:rsid w:val="00146ECD"/>
    <w:rsid w:val="001476D3"/>
    <w:rsid w:val="0015149F"/>
    <w:rsid w:val="00152CEB"/>
    <w:rsid w:val="00154B11"/>
    <w:rsid w:val="001747DE"/>
    <w:rsid w:val="001903D7"/>
    <w:rsid w:val="001918CA"/>
    <w:rsid w:val="00195642"/>
    <w:rsid w:val="00195AA3"/>
    <w:rsid w:val="001C546E"/>
    <w:rsid w:val="001C7F4D"/>
    <w:rsid w:val="001D0E7F"/>
    <w:rsid w:val="001D7409"/>
    <w:rsid w:val="001E23CD"/>
    <w:rsid w:val="001E2C43"/>
    <w:rsid w:val="001E7DD6"/>
    <w:rsid w:val="001F6C1F"/>
    <w:rsid w:val="001F7167"/>
    <w:rsid w:val="00201A63"/>
    <w:rsid w:val="002030EC"/>
    <w:rsid w:val="00204CAB"/>
    <w:rsid w:val="002059E7"/>
    <w:rsid w:val="002103FB"/>
    <w:rsid w:val="002122E5"/>
    <w:rsid w:val="00214E32"/>
    <w:rsid w:val="002155A9"/>
    <w:rsid w:val="00215DD7"/>
    <w:rsid w:val="00232BB0"/>
    <w:rsid w:val="002364B3"/>
    <w:rsid w:val="0024785D"/>
    <w:rsid w:val="002502A4"/>
    <w:rsid w:val="00251243"/>
    <w:rsid w:val="00257FF9"/>
    <w:rsid w:val="00260D73"/>
    <w:rsid w:val="00261BFD"/>
    <w:rsid w:val="00265249"/>
    <w:rsid w:val="002660E0"/>
    <w:rsid w:val="00272D8D"/>
    <w:rsid w:val="00275AF5"/>
    <w:rsid w:val="00275FB2"/>
    <w:rsid w:val="002805B9"/>
    <w:rsid w:val="002809AD"/>
    <w:rsid w:val="00283C10"/>
    <w:rsid w:val="0028525D"/>
    <w:rsid w:val="00292C0C"/>
    <w:rsid w:val="00295776"/>
    <w:rsid w:val="00297E4D"/>
    <w:rsid w:val="002A0439"/>
    <w:rsid w:val="002A1828"/>
    <w:rsid w:val="002A1CCF"/>
    <w:rsid w:val="002A1F4C"/>
    <w:rsid w:val="002A44DF"/>
    <w:rsid w:val="002A6B65"/>
    <w:rsid w:val="002B5A18"/>
    <w:rsid w:val="002B61E8"/>
    <w:rsid w:val="002B7F6A"/>
    <w:rsid w:val="002C00F1"/>
    <w:rsid w:val="002C382D"/>
    <w:rsid w:val="002D21A0"/>
    <w:rsid w:val="002D2212"/>
    <w:rsid w:val="002D5E63"/>
    <w:rsid w:val="002E01DC"/>
    <w:rsid w:val="002E3025"/>
    <w:rsid w:val="002E402A"/>
    <w:rsid w:val="002E6C1E"/>
    <w:rsid w:val="002F02B1"/>
    <w:rsid w:val="002F1B74"/>
    <w:rsid w:val="002F75E0"/>
    <w:rsid w:val="00300EAA"/>
    <w:rsid w:val="00300EBF"/>
    <w:rsid w:val="0030361A"/>
    <w:rsid w:val="00312E17"/>
    <w:rsid w:val="00315FBE"/>
    <w:rsid w:val="003216EF"/>
    <w:rsid w:val="0032742F"/>
    <w:rsid w:val="00336EB9"/>
    <w:rsid w:val="00337AEE"/>
    <w:rsid w:val="00342798"/>
    <w:rsid w:val="00347E1F"/>
    <w:rsid w:val="00350B6E"/>
    <w:rsid w:val="0035623D"/>
    <w:rsid w:val="00361E92"/>
    <w:rsid w:val="003620A9"/>
    <w:rsid w:val="0036430F"/>
    <w:rsid w:val="0036726E"/>
    <w:rsid w:val="00370474"/>
    <w:rsid w:val="00370FF2"/>
    <w:rsid w:val="00377CA8"/>
    <w:rsid w:val="00384581"/>
    <w:rsid w:val="00387D2F"/>
    <w:rsid w:val="00387F2C"/>
    <w:rsid w:val="00395A09"/>
    <w:rsid w:val="003A1172"/>
    <w:rsid w:val="003A5318"/>
    <w:rsid w:val="003A6EC7"/>
    <w:rsid w:val="003A7441"/>
    <w:rsid w:val="003C116F"/>
    <w:rsid w:val="003C5768"/>
    <w:rsid w:val="003D6E2A"/>
    <w:rsid w:val="003E19DA"/>
    <w:rsid w:val="003E35A2"/>
    <w:rsid w:val="003F2C80"/>
    <w:rsid w:val="003F30B2"/>
    <w:rsid w:val="003F79A5"/>
    <w:rsid w:val="003F7B2D"/>
    <w:rsid w:val="004020DB"/>
    <w:rsid w:val="0041554C"/>
    <w:rsid w:val="00420D9B"/>
    <w:rsid w:val="00420E29"/>
    <w:rsid w:val="00425406"/>
    <w:rsid w:val="00427288"/>
    <w:rsid w:val="00431878"/>
    <w:rsid w:val="004337D2"/>
    <w:rsid w:val="00435307"/>
    <w:rsid w:val="00436B23"/>
    <w:rsid w:val="00440E84"/>
    <w:rsid w:val="004431E6"/>
    <w:rsid w:val="004621F3"/>
    <w:rsid w:val="004675F8"/>
    <w:rsid w:val="004742D3"/>
    <w:rsid w:val="004800C8"/>
    <w:rsid w:val="00481ED7"/>
    <w:rsid w:val="00484BDA"/>
    <w:rsid w:val="00490424"/>
    <w:rsid w:val="00492088"/>
    <w:rsid w:val="004956B8"/>
    <w:rsid w:val="00496A74"/>
    <w:rsid w:val="00497872"/>
    <w:rsid w:val="004A1932"/>
    <w:rsid w:val="004A58D9"/>
    <w:rsid w:val="004B08C7"/>
    <w:rsid w:val="004C0630"/>
    <w:rsid w:val="004C064B"/>
    <w:rsid w:val="004C0F74"/>
    <w:rsid w:val="004C5FC1"/>
    <w:rsid w:val="004C6C41"/>
    <w:rsid w:val="004D04C5"/>
    <w:rsid w:val="004D568E"/>
    <w:rsid w:val="004D7644"/>
    <w:rsid w:val="004E161D"/>
    <w:rsid w:val="004E5480"/>
    <w:rsid w:val="004E65BC"/>
    <w:rsid w:val="004F02CA"/>
    <w:rsid w:val="004F6A2D"/>
    <w:rsid w:val="004F6A4D"/>
    <w:rsid w:val="00502028"/>
    <w:rsid w:val="00502853"/>
    <w:rsid w:val="00506367"/>
    <w:rsid w:val="00512273"/>
    <w:rsid w:val="0052376E"/>
    <w:rsid w:val="005258DF"/>
    <w:rsid w:val="0054099E"/>
    <w:rsid w:val="0055259F"/>
    <w:rsid w:val="00555DC9"/>
    <w:rsid w:val="00555E81"/>
    <w:rsid w:val="00556338"/>
    <w:rsid w:val="005621C3"/>
    <w:rsid w:val="00563BE3"/>
    <w:rsid w:val="00564D07"/>
    <w:rsid w:val="00565696"/>
    <w:rsid w:val="0057171A"/>
    <w:rsid w:val="00571C1D"/>
    <w:rsid w:val="00576C70"/>
    <w:rsid w:val="00580727"/>
    <w:rsid w:val="00592C4E"/>
    <w:rsid w:val="0059770E"/>
    <w:rsid w:val="00597FD8"/>
    <w:rsid w:val="005A2146"/>
    <w:rsid w:val="005A4864"/>
    <w:rsid w:val="005A5011"/>
    <w:rsid w:val="005A7CAE"/>
    <w:rsid w:val="005B5FF5"/>
    <w:rsid w:val="005B7AC2"/>
    <w:rsid w:val="005C2702"/>
    <w:rsid w:val="005C3355"/>
    <w:rsid w:val="005D042D"/>
    <w:rsid w:val="005D081C"/>
    <w:rsid w:val="005D37B1"/>
    <w:rsid w:val="005D5EFF"/>
    <w:rsid w:val="005E0045"/>
    <w:rsid w:val="005E53AF"/>
    <w:rsid w:val="005E62BF"/>
    <w:rsid w:val="005E6729"/>
    <w:rsid w:val="005E69B7"/>
    <w:rsid w:val="005F0EA4"/>
    <w:rsid w:val="005F36D2"/>
    <w:rsid w:val="00602AF8"/>
    <w:rsid w:val="006103B2"/>
    <w:rsid w:val="00617E5F"/>
    <w:rsid w:val="006206C2"/>
    <w:rsid w:val="006258F4"/>
    <w:rsid w:val="00635929"/>
    <w:rsid w:val="00637D3A"/>
    <w:rsid w:val="006422A5"/>
    <w:rsid w:val="00644D0A"/>
    <w:rsid w:val="00650BE8"/>
    <w:rsid w:val="00651E5A"/>
    <w:rsid w:val="00654174"/>
    <w:rsid w:val="006550E9"/>
    <w:rsid w:val="00656DB5"/>
    <w:rsid w:val="006578A6"/>
    <w:rsid w:val="00667653"/>
    <w:rsid w:val="006747DA"/>
    <w:rsid w:val="0067555F"/>
    <w:rsid w:val="00675867"/>
    <w:rsid w:val="006917B1"/>
    <w:rsid w:val="00691E02"/>
    <w:rsid w:val="00692133"/>
    <w:rsid w:val="006A678D"/>
    <w:rsid w:val="006B1AC1"/>
    <w:rsid w:val="006B2EBD"/>
    <w:rsid w:val="006B7A83"/>
    <w:rsid w:val="006C1FE0"/>
    <w:rsid w:val="006C26FD"/>
    <w:rsid w:val="006D2424"/>
    <w:rsid w:val="006D4EC3"/>
    <w:rsid w:val="006D55E5"/>
    <w:rsid w:val="006D571A"/>
    <w:rsid w:val="006D58D6"/>
    <w:rsid w:val="006D5E8F"/>
    <w:rsid w:val="006D7F66"/>
    <w:rsid w:val="006E029C"/>
    <w:rsid w:val="006E2693"/>
    <w:rsid w:val="006E6BD9"/>
    <w:rsid w:val="006F4053"/>
    <w:rsid w:val="006F4AB0"/>
    <w:rsid w:val="006F78B8"/>
    <w:rsid w:val="00712A10"/>
    <w:rsid w:val="007315EF"/>
    <w:rsid w:val="00736213"/>
    <w:rsid w:val="00737CFD"/>
    <w:rsid w:val="00743722"/>
    <w:rsid w:val="0074559D"/>
    <w:rsid w:val="00745BC2"/>
    <w:rsid w:val="00750E55"/>
    <w:rsid w:val="00755FAF"/>
    <w:rsid w:val="007665AF"/>
    <w:rsid w:val="00773E9B"/>
    <w:rsid w:val="007745C3"/>
    <w:rsid w:val="00776612"/>
    <w:rsid w:val="00780D36"/>
    <w:rsid w:val="0078345D"/>
    <w:rsid w:val="007851CB"/>
    <w:rsid w:val="0078567F"/>
    <w:rsid w:val="007874D5"/>
    <w:rsid w:val="00791145"/>
    <w:rsid w:val="00795D79"/>
    <w:rsid w:val="0079759D"/>
    <w:rsid w:val="0079797A"/>
    <w:rsid w:val="007A0868"/>
    <w:rsid w:val="007A3EC0"/>
    <w:rsid w:val="007A5ABD"/>
    <w:rsid w:val="007B10C1"/>
    <w:rsid w:val="007B1347"/>
    <w:rsid w:val="007B3BC6"/>
    <w:rsid w:val="007C199B"/>
    <w:rsid w:val="007C60AB"/>
    <w:rsid w:val="007C626F"/>
    <w:rsid w:val="007E2AEA"/>
    <w:rsid w:val="007E7573"/>
    <w:rsid w:val="007F1960"/>
    <w:rsid w:val="007F335B"/>
    <w:rsid w:val="007F687D"/>
    <w:rsid w:val="007F70E0"/>
    <w:rsid w:val="0080007C"/>
    <w:rsid w:val="008067F3"/>
    <w:rsid w:val="008108A3"/>
    <w:rsid w:val="008138C6"/>
    <w:rsid w:val="008159BF"/>
    <w:rsid w:val="0082754C"/>
    <w:rsid w:val="00831D2D"/>
    <w:rsid w:val="00833F29"/>
    <w:rsid w:val="00840634"/>
    <w:rsid w:val="00844F06"/>
    <w:rsid w:val="00847F83"/>
    <w:rsid w:val="00851AAC"/>
    <w:rsid w:val="008641A3"/>
    <w:rsid w:val="008662B2"/>
    <w:rsid w:val="00867B32"/>
    <w:rsid w:val="008853E3"/>
    <w:rsid w:val="0089147A"/>
    <w:rsid w:val="00894556"/>
    <w:rsid w:val="008A3035"/>
    <w:rsid w:val="008A377D"/>
    <w:rsid w:val="008A56D2"/>
    <w:rsid w:val="008C0381"/>
    <w:rsid w:val="008C5028"/>
    <w:rsid w:val="008C71BA"/>
    <w:rsid w:val="008D356B"/>
    <w:rsid w:val="008E1044"/>
    <w:rsid w:val="008E6864"/>
    <w:rsid w:val="008E6960"/>
    <w:rsid w:val="008E6DEB"/>
    <w:rsid w:val="008F0404"/>
    <w:rsid w:val="008F1343"/>
    <w:rsid w:val="008F7759"/>
    <w:rsid w:val="00902FDF"/>
    <w:rsid w:val="00905E42"/>
    <w:rsid w:val="00906395"/>
    <w:rsid w:val="00915975"/>
    <w:rsid w:val="00915CE8"/>
    <w:rsid w:val="009212FA"/>
    <w:rsid w:val="00922C74"/>
    <w:rsid w:val="0093643F"/>
    <w:rsid w:val="009417C9"/>
    <w:rsid w:val="00945C21"/>
    <w:rsid w:val="0094789B"/>
    <w:rsid w:val="00951446"/>
    <w:rsid w:val="009571FC"/>
    <w:rsid w:val="009601BB"/>
    <w:rsid w:val="00983BA3"/>
    <w:rsid w:val="00993019"/>
    <w:rsid w:val="00993CF6"/>
    <w:rsid w:val="00994255"/>
    <w:rsid w:val="00997DFF"/>
    <w:rsid w:val="009A0643"/>
    <w:rsid w:val="009B6F74"/>
    <w:rsid w:val="009C32BF"/>
    <w:rsid w:val="009C361D"/>
    <w:rsid w:val="009C3810"/>
    <w:rsid w:val="009C6A84"/>
    <w:rsid w:val="009C7A42"/>
    <w:rsid w:val="009D4A96"/>
    <w:rsid w:val="009D6984"/>
    <w:rsid w:val="009E2C95"/>
    <w:rsid w:val="009E7469"/>
    <w:rsid w:val="009F1F8B"/>
    <w:rsid w:val="009F2B64"/>
    <w:rsid w:val="009F7D18"/>
    <w:rsid w:val="00A01DE5"/>
    <w:rsid w:val="00A04054"/>
    <w:rsid w:val="00A10BE8"/>
    <w:rsid w:val="00A14E0B"/>
    <w:rsid w:val="00A1699A"/>
    <w:rsid w:val="00A208E9"/>
    <w:rsid w:val="00A23799"/>
    <w:rsid w:val="00A24AE8"/>
    <w:rsid w:val="00A32D81"/>
    <w:rsid w:val="00A40588"/>
    <w:rsid w:val="00A430FB"/>
    <w:rsid w:val="00A43B9F"/>
    <w:rsid w:val="00A45D07"/>
    <w:rsid w:val="00A54BE7"/>
    <w:rsid w:val="00A5760E"/>
    <w:rsid w:val="00A758F1"/>
    <w:rsid w:val="00AA0089"/>
    <w:rsid w:val="00AA210A"/>
    <w:rsid w:val="00AA2C5D"/>
    <w:rsid w:val="00AA7DC1"/>
    <w:rsid w:val="00AB1CA5"/>
    <w:rsid w:val="00AB4EAA"/>
    <w:rsid w:val="00AB6F55"/>
    <w:rsid w:val="00AC23EA"/>
    <w:rsid w:val="00AD0562"/>
    <w:rsid w:val="00AD0D72"/>
    <w:rsid w:val="00AD5AC5"/>
    <w:rsid w:val="00AD6602"/>
    <w:rsid w:val="00AE04C9"/>
    <w:rsid w:val="00AE04FB"/>
    <w:rsid w:val="00AE42E7"/>
    <w:rsid w:val="00AF6801"/>
    <w:rsid w:val="00AF701A"/>
    <w:rsid w:val="00B0223B"/>
    <w:rsid w:val="00B0349D"/>
    <w:rsid w:val="00B04FA4"/>
    <w:rsid w:val="00B05128"/>
    <w:rsid w:val="00B0648D"/>
    <w:rsid w:val="00B07454"/>
    <w:rsid w:val="00B112F0"/>
    <w:rsid w:val="00B17599"/>
    <w:rsid w:val="00B242CD"/>
    <w:rsid w:val="00B24DBA"/>
    <w:rsid w:val="00B27F4A"/>
    <w:rsid w:val="00B30E9D"/>
    <w:rsid w:val="00B34B8A"/>
    <w:rsid w:val="00B45028"/>
    <w:rsid w:val="00B547E3"/>
    <w:rsid w:val="00B55952"/>
    <w:rsid w:val="00B57DE1"/>
    <w:rsid w:val="00B61106"/>
    <w:rsid w:val="00B76AA9"/>
    <w:rsid w:val="00B850CB"/>
    <w:rsid w:val="00B8529E"/>
    <w:rsid w:val="00B90579"/>
    <w:rsid w:val="00B92583"/>
    <w:rsid w:val="00B933C3"/>
    <w:rsid w:val="00B9377C"/>
    <w:rsid w:val="00B96989"/>
    <w:rsid w:val="00BA0197"/>
    <w:rsid w:val="00BA2E60"/>
    <w:rsid w:val="00BA343E"/>
    <w:rsid w:val="00BA3B52"/>
    <w:rsid w:val="00BB18C3"/>
    <w:rsid w:val="00BD0814"/>
    <w:rsid w:val="00BD3EBF"/>
    <w:rsid w:val="00BD4668"/>
    <w:rsid w:val="00BD522F"/>
    <w:rsid w:val="00BD7B39"/>
    <w:rsid w:val="00BE143E"/>
    <w:rsid w:val="00BE36B7"/>
    <w:rsid w:val="00BE4EFA"/>
    <w:rsid w:val="00BE5C99"/>
    <w:rsid w:val="00BE7C7E"/>
    <w:rsid w:val="00BF2CD8"/>
    <w:rsid w:val="00BF4045"/>
    <w:rsid w:val="00C00B4C"/>
    <w:rsid w:val="00C01578"/>
    <w:rsid w:val="00C062E9"/>
    <w:rsid w:val="00C153DA"/>
    <w:rsid w:val="00C1767C"/>
    <w:rsid w:val="00C26F88"/>
    <w:rsid w:val="00C31822"/>
    <w:rsid w:val="00C32522"/>
    <w:rsid w:val="00C330BD"/>
    <w:rsid w:val="00C348B7"/>
    <w:rsid w:val="00C356CC"/>
    <w:rsid w:val="00C46220"/>
    <w:rsid w:val="00C47809"/>
    <w:rsid w:val="00C538EF"/>
    <w:rsid w:val="00C65E7A"/>
    <w:rsid w:val="00C66F98"/>
    <w:rsid w:val="00C6703E"/>
    <w:rsid w:val="00C7264C"/>
    <w:rsid w:val="00C73582"/>
    <w:rsid w:val="00C748D9"/>
    <w:rsid w:val="00C8585C"/>
    <w:rsid w:val="00C90842"/>
    <w:rsid w:val="00C9382C"/>
    <w:rsid w:val="00C97556"/>
    <w:rsid w:val="00CA121E"/>
    <w:rsid w:val="00CA635E"/>
    <w:rsid w:val="00CB6FDF"/>
    <w:rsid w:val="00CD2D3C"/>
    <w:rsid w:val="00CE4DD0"/>
    <w:rsid w:val="00CE5A9B"/>
    <w:rsid w:val="00CF2E0F"/>
    <w:rsid w:val="00CF31E9"/>
    <w:rsid w:val="00CF3956"/>
    <w:rsid w:val="00CF7388"/>
    <w:rsid w:val="00D07DCB"/>
    <w:rsid w:val="00D16C71"/>
    <w:rsid w:val="00D26870"/>
    <w:rsid w:val="00D349F8"/>
    <w:rsid w:val="00D35F1E"/>
    <w:rsid w:val="00D46D19"/>
    <w:rsid w:val="00D47116"/>
    <w:rsid w:val="00D5728F"/>
    <w:rsid w:val="00D57805"/>
    <w:rsid w:val="00D60A87"/>
    <w:rsid w:val="00D64128"/>
    <w:rsid w:val="00D925FB"/>
    <w:rsid w:val="00DA0176"/>
    <w:rsid w:val="00DA328A"/>
    <w:rsid w:val="00DA3835"/>
    <w:rsid w:val="00DA4381"/>
    <w:rsid w:val="00DA4467"/>
    <w:rsid w:val="00DB294F"/>
    <w:rsid w:val="00DC7A11"/>
    <w:rsid w:val="00DD0214"/>
    <w:rsid w:val="00DD2A1E"/>
    <w:rsid w:val="00DE08BA"/>
    <w:rsid w:val="00DE1F3D"/>
    <w:rsid w:val="00DF0650"/>
    <w:rsid w:val="00DF7577"/>
    <w:rsid w:val="00DF7A3E"/>
    <w:rsid w:val="00E05FB5"/>
    <w:rsid w:val="00E0761D"/>
    <w:rsid w:val="00E15A51"/>
    <w:rsid w:val="00E3177D"/>
    <w:rsid w:val="00E32237"/>
    <w:rsid w:val="00E3248A"/>
    <w:rsid w:val="00E4138B"/>
    <w:rsid w:val="00E4325C"/>
    <w:rsid w:val="00E43BB7"/>
    <w:rsid w:val="00E45274"/>
    <w:rsid w:val="00E50F51"/>
    <w:rsid w:val="00E52C67"/>
    <w:rsid w:val="00E550C1"/>
    <w:rsid w:val="00E60A29"/>
    <w:rsid w:val="00E60DFF"/>
    <w:rsid w:val="00E66870"/>
    <w:rsid w:val="00E7393D"/>
    <w:rsid w:val="00E751C8"/>
    <w:rsid w:val="00E774CF"/>
    <w:rsid w:val="00E81112"/>
    <w:rsid w:val="00E87323"/>
    <w:rsid w:val="00E87E19"/>
    <w:rsid w:val="00E92998"/>
    <w:rsid w:val="00EA0C77"/>
    <w:rsid w:val="00EA162E"/>
    <w:rsid w:val="00EA2109"/>
    <w:rsid w:val="00EA4C3B"/>
    <w:rsid w:val="00EA67F5"/>
    <w:rsid w:val="00EB1D13"/>
    <w:rsid w:val="00EB3B80"/>
    <w:rsid w:val="00EB3DC3"/>
    <w:rsid w:val="00EB43EA"/>
    <w:rsid w:val="00EB45C3"/>
    <w:rsid w:val="00EC4DEA"/>
    <w:rsid w:val="00EC64B7"/>
    <w:rsid w:val="00ED2B33"/>
    <w:rsid w:val="00ED4F8D"/>
    <w:rsid w:val="00EE41EE"/>
    <w:rsid w:val="00EE55BA"/>
    <w:rsid w:val="00EE75EF"/>
    <w:rsid w:val="00EF0BDE"/>
    <w:rsid w:val="00EF49F0"/>
    <w:rsid w:val="00EF5034"/>
    <w:rsid w:val="00F02B56"/>
    <w:rsid w:val="00F0640D"/>
    <w:rsid w:val="00F104C8"/>
    <w:rsid w:val="00F132A7"/>
    <w:rsid w:val="00F14CF1"/>
    <w:rsid w:val="00F15D33"/>
    <w:rsid w:val="00F257EC"/>
    <w:rsid w:val="00F261F7"/>
    <w:rsid w:val="00F270A8"/>
    <w:rsid w:val="00F32981"/>
    <w:rsid w:val="00F32B39"/>
    <w:rsid w:val="00F40746"/>
    <w:rsid w:val="00F4550F"/>
    <w:rsid w:val="00F4667C"/>
    <w:rsid w:val="00F50C8C"/>
    <w:rsid w:val="00F511C8"/>
    <w:rsid w:val="00F519D7"/>
    <w:rsid w:val="00F53DA0"/>
    <w:rsid w:val="00F614EC"/>
    <w:rsid w:val="00F6535C"/>
    <w:rsid w:val="00F65D0B"/>
    <w:rsid w:val="00F6793F"/>
    <w:rsid w:val="00F77291"/>
    <w:rsid w:val="00F832FE"/>
    <w:rsid w:val="00F84B4D"/>
    <w:rsid w:val="00F857D7"/>
    <w:rsid w:val="00F90B99"/>
    <w:rsid w:val="00F9440C"/>
    <w:rsid w:val="00F97AA8"/>
    <w:rsid w:val="00FA38C7"/>
    <w:rsid w:val="00FB1399"/>
    <w:rsid w:val="00FC6E05"/>
    <w:rsid w:val="00FD2CC8"/>
    <w:rsid w:val="00FD3055"/>
    <w:rsid w:val="00FD6053"/>
    <w:rsid w:val="00FE1939"/>
    <w:rsid w:val="00FF10F4"/>
    <w:rsid w:val="00FF3D5A"/>
    <w:rsid w:val="00FF51A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semiHidden="0" w:uiPriority="0"/>
    <w:lsdException w:name="annotation text" w:uiPriority="0"/>
    <w:lsdException w:name="header" w:semiHidden="0" w:uiPriority="0"/>
    <w:lsdException w:name="footer" w:semiHidden="0" w:uiPriority="0"/>
    <w:lsdException w:name="caption" w:semiHidden="0" w:uiPriority="2"/>
    <w:lsdException w:name="table of figures" w:unhideWhenUsed="1"/>
    <w:lsdException w:name="footnote reference" w:semiHidden="0" w:uiPriority="0"/>
    <w:lsdException w:name="annotation reference" w:uiPriority="0"/>
    <w:lsdException w:name="page number" w:uiPriority="0" w:unhideWhenUsed="1"/>
    <w:lsdException w:name="endnote reference" w:semiHidden="0" w:uiPriority="2"/>
    <w:lsdException w:name="endnote text" w:semiHidden="0" w:uiPriority="0"/>
    <w:lsdException w:name="toa heading" w:unhideWhenUsed="1"/>
    <w:lsdException w:name="List Bullet" w:semiHidden="0" w:uiPriority="0" w:qFormat="1"/>
    <w:lsdException w:name="List Number" w:semiHidden="0" w:uiPriority="0" w:qFormat="1"/>
    <w:lsdException w:name="List Bullet 2" w:uiPriority="0" w:unhideWhenUsed="1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qFormat="1"/>
    <w:lsdException w:name="Signature" w:semiHidden="0" w:uiPriority="0"/>
    <w:lsdException w:name="Default Paragraph Font" w:uiPriority="1" w:unhideWhenUsed="1"/>
    <w:lsdException w:name="Subtitle" w:semiHidden="0" w:uiPriority="0" w:qFormat="1"/>
    <w:lsdException w:name="Salutation" w:uiPriority="0" w:unhideWhenUsed="1"/>
    <w:lsdException w:name="Date" w:uiPriority="0" w:unhideWhenUsed="1"/>
    <w:lsdException w:name="Note Heading" w:uiPriority="0" w:unhideWhenUsed="1"/>
    <w:lsdException w:name="Block Text" w:unhideWhenUsed="1"/>
    <w:lsdException w:name="Hyperlink" w:semiHidden="0"/>
    <w:lsdException w:name="FollowedHyperlink" w:uiPriority="0"/>
    <w:lsdException w:name="Strong" w:semiHidden="0" w:uiPriority="4"/>
    <w:lsdException w:name="Emphasis" w:semiHidden="0" w:uiPriority="4"/>
    <w:lsdException w:name="Document Map" w:uiPriority="0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iPriority="0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semiHidden="0" w:uiPriority="0"/>
    <w:lsdException w:name="Table Theme" w:unhideWhenUsed="1"/>
    <w:lsdException w:name="No Spacing" w:uiPriority="3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4"/>
    <w:lsdException w:name="Intense Quote" w:semiHidden="0" w:uiPriority="4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"/>
    <w:lsdException w:name="Intense Emphasis" w:semiHidden="0" w:uiPriority="4"/>
    <w:lsdException w:name="Subtle Reference" w:semiHidden="0" w:uiPriority="4"/>
    <w:lsdException w:name="Intense Reference" w:semiHidden="0" w:uiPriority="4"/>
    <w:lsdException w:name="Book Title" w:semiHidden="0" w:uiPriority="4"/>
    <w:lsdException w:name="Bibliography" w:uiPriority="4"/>
    <w:lsdException w:name="TOC Heading" w:uiPriority="3" w:unhideWhenUsed="1"/>
  </w:latentStyles>
  <w:style w:type="paragraph" w:default="1" w:styleId="Normal">
    <w:name w:val="Normal"/>
    <w:qFormat/>
    <w:rsid w:val="00AC23EA"/>
    <w:pPr>
      <w:spacing w:before="120" w:after="0" w:line="280" w:lineRule="atLeast"/>
    </w:pPr>
  </w:style>
  <w:style w:type="paragraph" w:styleId="Overskrift1">
    <w:name w:val="heading 1"/>
    <w:basedOn w:val="Normal"/>
    <w:next w:val="Normal"/>
    <w:link w:val="Overskrift1Tegn"/>
    <w:qFormat/>
    <w:rsid w:val="00555DC9"/>
    <w:pPr>
      <w:keepNext/>
      <w:keepLines/>
      <w:numPr>
        <w:numId w:val="2"/>
      </w:numPr>
      <w:spacing w:before="240" w:after="120" w:line="420" w:lineRule="atLeast"/>
      <w:outlineLvl w:val="0"/>
    </w:pPr>
    <w:rPr>
      <w:rFonts w:eastAsiaTheme="majorEastAsia" w:cstheme="majorBidi"/>
      <w:b/>
      <w:bCs/>
      <w:color w:val="822433" w:themeColor="accent1"/>
      <w:sz w:val="40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506367"/>
    <w:pPr>
      <w:keepNext/>
      <w:keepLines/>
      <w:numPr>
        <w:ilvl w:val="1"/>
        <w:numId w:val="2"/>
      </w:numPr>
      <w:spacing w:before="240" w:after="60" w:line="420" w:lineRule="atLeast"/>
      <w:outlineLvl w:val="1"/>
    </w:pPr>
    <w:rPr>
      <w:rFonts w:eastAsiaTheme="majorEastAsia" w:cstheme="majorBidi"/>
      <w:b/>
      <w:bCs/>
      <w:color w:val="822433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555DC9"/>
    <w:pPr>
      <w:keepNext/>
      <w:keepLines/>
      <w:numPr>
        <w:ilvl w:val="2"/>
        <w:numId w:val="2"/>
      </w:numPr>
      <w:spacing w:before="240" w:line="360" w:lineRule="atLeast"/>
      <w:outlineLvl w:val="2"/>
    </w:pPr>
    <w:rPr>
      <w:rFonts w:eastAsiaTheme="majorEastAsia" w:cstheme="majorBidi"/>
      <w:b/>
      <w:bCs/>
      <w:color w:val="822433" w:themeColor="accent1"/>
      <w:sz w:val="24"/>
    </w:rPr>
  </w:style>
  <w:style w:type="paragraph" w:styleId="Overskrift4">
    <w:name w:val="heading 4"/>
    <w:basedOn w:val="Overskrift3"/>
    <w:next w:val="Normal"/>
    <w:link w:val="Overskrift4Tegn"/>
    <w:qFormat/>
    <w:rsid w:val="00EF0BDE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420D9B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color w:val="E37222" w:themeColor="accent2"/>
    </w:rPr>
  </w:style>
  <w:style w:type="paragraph" w:styleId="Overskrift6">
    <w:name w:val="heading 6"/>
    <w:basedOn w:val="Normal"/>
    <w:next w:val="Normal"/>
    <w:link w:val="Overskrift6Tegn"/>
    <w:qFormat/>
    <w:rsid w:val="00420D9B"/>
    <w:pPr>
      <w:keepNext/>
      <w:keepLines/>
      <w:numPr>
        <w:ilvl w:val="5"/>
        <w:numId w:val="2"/>
      </w:numPr>
      <w:outlineLvl w:val="5"/>
    </w:pPr>
    <w:rPr>
      <w:rFonts w:eastAsiaTheme="majorEastAsia" w:cstheme="majorBidi"/>
      <w:iCs/>
      <w:color w:val="E37222" w:themeColor="accent2"/>
    </w:rPr>
  </w:style>
  <w:style w:type="paragraph" w:styleId="Overskrift7">
    <w:name w:val="heading 7"/>
    <w:basedOn w:val="Normal"/>
    <w:next w:val="Normal"/>
    <w:link w:val="Overskrift7Tegn"/>
    <w:qFormat/>
    <w:rsid w:val="00420D9B"/>
    <w:pPr>
      <w:keepNext/>
      <w:keepLines/>
      <w:numPr>
        <w:ilvl w:val="6"/>
        <w:numId w:val="2"/>
      </w:numPr>
      <w:outlineLvl w:val="6"/>
    </w:pPr>
    <w:rPr>
      <w:rFonts w:eastAsiaTheme="majorEastAsia" w:cstheme="majorBidi"/>
      <w:iCs/>
      <w:color w:val="E37222" w:themeColor="accent2"/>
    </w:rPr>
  </w:style>
  <w:style w:type="paragraph" w:styleId="Overskrift8">
    <w:name w:val="heading 8"/>
    <w:basedOn w:val="Normal"/>
    <w:next w:val="Normal"/>
    <w:link w:val="Overskrift8Tegn"/>
    <w:qFormat/>
    <w:rsid w:val="00420D9B"/>
    <w:pPr>
      <w:keepNext/>
      <w:keepLines/>
      <w:numPr>
        <w:ilvl w:val="7"/>
        <w:numId w:val="2"/>
      </w:numPr>
      <w:outlineLvl w:val="7"/>
    </w:pPr>
    <w:rPr>
      <w:rFonts w:eastAsiaTheme="majorEastAsia" w:cstheme="majorBidi"/>
      <w:color w:val="E37222" w:themeColor="accent2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420D9B"/>
    <w:pPr>
      <w:keepNext/>
      <w:keepLines/>
      <w:numPr>
        <w:ilvl w:val="8"/>
        <w:numId w:val="2"/>
      </w:numPr>
      <w:outlineLvl w:val="8"/>
    </w:pPr>
    <w:rPr>
      <w:rFonts w:eastAsiaTheme="majorEastAsia" w:cstheme="majorBidi"/>
      <w:iCs/>
      <w:color w:val="E37222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0D9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555DC9"/>
    <w:rPr>
      <w:rFonts w:eastAsiaTheme="majorEastAsia" w:cstheme="majorBidi"/>
      <w:b/>
      <w:bCs/>
      <w:color w:val="822433" w:themeColor="accent1"/>
      <w:sz w:val="4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D9B"/>
    <w:rPr>
      <w:color w:val="808080"/>
    </w:rPr>
  </w:style>
  <w:style w:type="paragraph" w:styleId="Markeringsbobletekst">
    <w:name w:val="Balloon Text"/>
    <w:basedOn w:val="Normal"/>
    <w:link w:val="MarkeringsbobletekstTegn"/>
    <w:semiHidden/>
    <w:rsid w:val="00420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06367"/>
    <w:rPr>
      <w:rFonts w:eastAsiaTheme="majorEastAsia" w:cstheme="majorBidi"/>
      <w:b/>
      <w:bCs/>
      <w:color w:val="822433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555DC9"/>
    <w:rPr>
      <w:rFonts w:eastAsiaTheme="majorEastAsia" w:cstheme="majorBidi"/>
      <w:b/>
      <w:bCs/>
      <w:color w:val="822433" w:themeColor="accent1"/>
      <w:sz w:val="24"/>
    </w:rPr>
  </w:style>
  <w:style w:type="paragraph" w:styleId="Titel">
    <w:name w:val="Title"/>
    <w:basedOn w:val="Overskrift1"/>
    <w:next w:val="Normal"/>
    <w:link w:val="TitelTegn"/>
    <w:qFormat/>
    <w:rsid w:val="00431878"/>
    <w:pPr>
      <w:numPr>
        <w:numId w:val="0"/>
      </w:numPr>
    </w:pPr>
    <w:rPr>
      <w:sz w:val="56"/>
    </w:rPr>
  </w:style>
  <w:style w:type="character" w:customStyle="1" w:styleId="TitelTegn">
    <w:name w:val="Titel Tegn"/>
    <w:basedOn w:val="Standardskrifttypeiafsnit"/>
    <w:link w:val="Titel"/>
    <w:rsid w:val="00745BC2"/>
    <w:rPr>
      <w:rFonts w:ascii="Arial" w:eastAsiaTheme="majorEastAsia" w:hAnsi="Arial" w:cstheme="majorBidi"/>
      <w:b/>
      <w:bCs/>
      <w:color w:val="822433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qFormat/>
    <w:rsid w:val="00420D9B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rsid w:val="00745BC2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420D9B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420D9B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420D9B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4"/>
    <w:semiHidden/>
    <w:rsid w:val="00420D9B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420D9B"/>
    <w:pPr>
      <w:spacing w:before="200" w:after="280"/>
    </w:pPr>
    <w:rPr>
      <w:bCs/>
      <w:i/>
      <w:iCs/>
      <w:color w:val="822433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6B7A83"/>
    <w:rPr>
      <w:rFonts w:ascii="Arial" w:hAnsi="Arial"/>
      <w:bCs/>
      <w:i/>
      <w:iCs/>
      <w:color w:val="822433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420D9B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420D9B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420D9B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rsid w:val="00420D9B"/>
    <w:pPr>
      <w:spacing w:after="200"/>
    </w:pPr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rsid w:val="00420D9B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semiHidden/>
    <w:rsid w:val="00420D9B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rsid w:val="00420D9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rsid w:val="00745BC2"/>
    <w:rPr>
      <w:rFonts w:ascii="Arial" w:hAnsi="Arial"/>
      <w:sz w:val="16"/>
    </w:rPr>
  </w:style>
  <w:style w:type="character" w:styleId="Fodnotehenvisning">
    <w:name w:val="footnote reference"/>
    <w:basedOn w:val="Standardskrifttypeiafsnit"/>
    <w:rsid w:val="00420D9B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rsid w:val="00420D9B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rsid w:val="00420D9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qFormat/>
    <w:rsid w:val="002122E5"/>
    <w:pPr>
      <w:numPr>
        <w:numId w:val="3"/>
      </w:numPr>
      <w:contextualSpacing/>
    </w:pPr>
  </w:style>
  <w:style w:type="paragraph" w:styleId="Opstilling-talellerbogst">
    <w:name w:val="List Number"/>
    <w:basedOn w:val="Normal"/>
    <w:qFormat/>
    <w:rsid w:val="00EE75EF"/>
    <w:pPr>
      <w:numPr>
        <w:numId w:val="4"/>
      </w:numPr>
      <w:contextualSpacing/>
    </w:pPr>
    <w:rPr>
      <w:sz w:val="20"/>
    </w:rPr>
  </w:style>
  <w:style w:type="paragraph" w:styleId="Indholdsfortegnelse1">
    <w:name w:val="toc 1"/>
    <w:basedOn w:val="Normal"/>
    <w:next w:val="Normal"/>
    <w:uiPriority w:val="39"/>
    <w:rsid w:val="00420D9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9"/>
    <w:rsid w:val="00420D9B"/>
    <w:pPr>
      <w:ind w:right="567"/>
    </w:pPr>
  </w:style>
  <w:style w:type="paragraph" w:styleId="Indholdsfortegnelse3">
    <w:name w:val="toc 3"/>
    <w:basedOn w:val="Normal"/>
    <w:next w:val="Normal"/>
    <w:uiPriority w:val="39"/>
    <w:rsid w:val="00420D9B"/>
    <w:pPr>
      <w:ind w:right="567"/>
    </w:pPr>
  </w:style>
  <w:style w:type="paragraph" w:styleId="Indholdsfortegnelse4">
    <w:name w:val="toc 4"/>
    <w:basedOn w:val="Normal"/>
    <w:next w:val="Normal"/>
    <w:semiHidden/>
    <w:rsid w:val="00420D9B"/>
    <w:pPr>
      <w:ind w:right="567"/>
    </w:pPr>
  </w:style>
  <w:style w:type="paragraph" w:styleId="Indholdsfortegnelse5">
    <w:name w:val="toc 5"/>
    <w:basedOn w:val="Normal"/>
    <w:next w:val="Normal"/>
    <w:semiHidden/>
    <w:rsid w:val="00420D9B"/>
  </w:style>
  <w:style w:type="paragraph" w:styleId="Indholdsfortegnelse6">
    <w:name w:val="toc 6"/>
    <w:basedOn w:val="Normal"/>
    <w:next w:val="Normal"/>
    <w:semiHidden/>
    <w:rsid w:val="00420D9B"/>
    <w:pPr>
      <w:ind w:right="567"/>
    </w:pPr>
  </w:style>
  <w:style w:type="paragraph" w:styleId="Indholdsfortegnelse7">
    <w:name w:val="toc 7"/>
    <w:basedOn w:val="Normal"/>
    <w:next w:val="Normal"/>
    <w:semiHidden/>
    <w:rsid w:val="00420D9B"/>
    <w:pPr>
      <w:ind w:right="567"/>
    </w:pPr>
  </w:style>
  <w:style w:type="paragraph" w:styleId="Indholdsfortegnelse8">
    <w:name w:val="toc 8"/>
    <w:basedOn w:val="Normal"/>
    <w:next w:val="Normal"/>
    <w:semiHidden/>
    <w:rsid w:val="00420D9B"/>
    <w:pPr>
      <w:ind w:right="567"/>
    </w:pPr>
  </w:style>
  <w:style w:type="paragraph" w:styleId="Indholdsfortegnelse9">
    <w:name w:val="toc 9"/>
    <w:basedOn w:val="Normal"/>
    <w:next w:val="Normal"/>
    <w:semiHidden/>
    <w:rsid w:val="00420D9B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420D9B"/>
    <w:pPr>
      <w:numPr>
        <w:numId w:val="0"/>
      </w:num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420D9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rsid w:val="00EE75EF"/>
    <w:pPr>
      <w:numPr>
        <w:ilvl w:val="1"/>
        <w:numId w:val="3"/>
      </w:numPr>
      <w:contextualSpacing/>
    </w:pPr>
    <w:rPr>
      <w:sz w:val="20"/>
    </w:rPr>
  </w:style>
  <w:style w:type="paragraph" w:styleId="Noteoverskrift">
    <w:name w:val="Note Heading"/>
    <w:basedOn w:val="Normal"/>
    <w:next w:val="Normal"/>
    <w:link w:val="NoteoverskriftTegn"/>
    <w:semiHidden/>
    <w:rsid w:val="00420D9B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rsid w:val="00420D9B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420D9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420D9B"/>
    <w:pPr>
      <w:ind w:right="567"/>
    </w:pPr>
  </w:style>
  <w:style w:type="paragraph" w:styleId="Starthilsen">
    <w:name w:val="Salutation"/>
    <w:basedOn w:val="Normal"/>
    <w:next w:val="Normal"/>
    <w:link w:val="StarthilsenTegn"/>
    <w:semiHidden/>
    <w:rsid w:val="000864F5"/>
    <w:pPr>
      <w:keepNext/>
    </w:pPr>
    <w:rPr>
      <w:sz w:val="20"/>
    </w:rPr>
  </w:style>
  <w:style w:type="character" w:customStyle="1" w:styleId="StarthilsenTegn">
    <w:name w:val="Starthilsen Tegn"/>
    <w:basedOn w:val="Standardskrifttypeiafsnit"/>
    <w:link w:val="Starthilsen"/>
    <w:semiHidden/>
    <w:rsid w:val="00C01578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semiHidden/>
    <w:rsid w:val="00420D9B"/>
  </w:style>
  <w:style w:type="character" w:customStyle="1" w:styleId="DatoTegn">
    <w:name w:val="Dato Tegn"/>
    <w:basedOn w:val="Standardskrifttypeiafsnit"/>
    <w:link w:val="Dato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Citatnavn"/>
    <w:link w:val="CitatTegn"/>
    <w:uiPriority w:val="4"/>
    <w:rsid w:val="00B242CD"/>
    <w:pPr>
      <w:numPr>
        <w:numId w:val="1"/>
      </w:numPr>
      <w:spacing w:line="300" w:lineRule="atLeast"/>
      <w:jc w:val="center"/>
    </w:pPr>
    <w:rPr>
      <w:i/>
      <w:iCs/>
      <w:color w:val="822433" w:themeColor="accent1"/>
    </w:rPr>
  </w:style>
  <w:style w:type="character" w:customStyle="1" w:styleId="CitatTegn">
    <w:name w:val="Citat Tegn"/>
    <w:basedOn w:val="Standardskrifttypeiafsnit"/>
    <w:link w:val="Citat"/>
    <w:uiPriority w:val="4"/>
    <w:rsid w:val="00745BC2"/>
    <w:rPr>
      <w:rFonts w:ascii="Arial" w:hAnsi="Arial"/>
      <w:i/>
      <w:iCs/>
      <w:color w:val="822433" w:themeColor="accent1"/>
    </w:rPr>
  </w:style>
  <w:style w:type="paragraph" w:customStyle="1" w:styleId="Tabletext">
    <w:name w:val="Table text"/>
    <w:basedOn w:val="Normal"/>
    <w:semiHidden/>
    <w:rsid w:val="00420D9B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rsid w:val="00420D9B"/>
    <w:rPr>
      <w:b/>
    </w:rPr>
  </w:style>
  <w:style w:type="paragraph" w:customStyle="1" w:styleId="Tablenumbers">
    <w:name w:val="Table numbers"/>
    <w:basedOn w:val="TableHeading"/>
    <w:semiHidden/>
    <w:rsid w:val="00420D9B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420D9B"/>
    <w:rPr>
      <w:b/>
    </w:rPr>
  </w:style>
  <w:style w:type="character" w:customStyle="1" w:styleId="Overskrift4Tegn">
    <w:name w:val="Overskrift 4 Tegn"/>
    <w:basedOn w:val="Standardskrifttypeiafsnit"/>
    <w:link w:val="Overskrift4"/>
    <w:rsid w:val="00EF0BDE"/>
    <w:rPr>
      <w:rFonts w:ascii="Arial" w:eastAsiaTheme="majorEastAsia" w:hAnsi="Arial" w:cstheme="majorBidi"/>
      <w:b/>
      <w:bCs/>
      <w:color w:val="822433" w:themeColor="accent1"/>
      <w:sz w:val="24"/>
    </w:rPr>
  </w:style>
  <w:style w:type="character" w:customStyle="1" w:styleId="Overskrift5Tegn">
    <w:name w:val="Overskrift 5 Tegn"/>
    <w:basedOn w:val="Standardskrifttypeiafsnit"/>
    <w:link w:val="Overskrift5"/>
    <w:rsid w:val="006B7A83"/>
    <w:rPr>
      <w:rFonts w:ascii="Arial" w:eastAsiaTheme="majorEastAsia" w:hAnsi="Arial" w:cstheme="majorBidi"/>
      <w:color w:val="E37222" w:themeColor="accent2"/>
    </w:rPr>
  </w:style>
  <w:style w:type="character" w:customStyle="1" w:styleId="Overskrift6Tegn">
    <w:name w:val="Overskrift 6 Tegn"/>
    <w:basedOn w:val="Standardskrifttypeiafsnit"/>
    <w:link w:val="Overskrift6"/>
    <w:rsid w:val="006B7A83"/>
    <w:rPr>
      <w:rFonts w:ascii="Arial" w:eastAsiaTheme="majorEastAsia" w:hAnsi="Arial" w:cstheme="majorBidi"/>
      <w:iCs/>
      <w:color w:val="E37222" w:themeColor="accent2"/>
    </w:rPr>
  </w:style>
  <w:style w:type="character" w:customStyle="1" w:styleId="Overskrift7Tegn">
    <w:name w:val="Overskrift 7 Tegn"/>
    <w:basedOn w:val="Standardskrifttypeiafsnit"/>
    <w:link w:val="Overskrift7"/>
    <w:rsid w:val="006B7A83"/>
    <w:rPr>
      <w:rFonts w:ascii="Arial" w:eastAsiaTheme="majorEastAsia" w:hAnsi="Arial" w:cstheme="majorBidi"/>
      <w:iCs/>
      <w:color w:val="E37222" w:themeColor="accent2"/>
    </w:rPr>
  </w:style>
  <w:style w:type="character" w:customStyle="1" w:styleId="Overskrift8Tegn">
    <w:name w:val="Overskrift 8 Tegn"/>
    <w:basedOn w:val="Standardskrifttypeiafsnit"/>
    <w:link w:val="Overskrift8"/>
    <w:rsid w:val="006B7A83"/>
    <w:rPr>
      <w:rFonts w:ascii="Arial" w:eastAsiaTheme="majorEastAsia" w:hAnsi="Arial" w:cstheme="majorBidi"/>
      <w:color w:val="E37222" w:themeColor="accent2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6B7A83"/>
    <w:rPr>
      <w:rFonts w:ascii="Arial" w:eastAsiaTheme="majorEastAsia" w:hAnsi="Arial" w:cstheme="majorBidi"/>
      <w:iCs/>
      <w:color w:val="E37222" w:themeColor="accent2"/>
      <w:szCs w:val="20"/>
    </w:rPr>
  </w:style>
  <w:style w:type="paragraph" w:customStyle="1" w:styleId="Template-Adresse">
    <w:name w:val="Template - Adresse"/>
    <w:basedOn w:val="Normal"/>
    <w:semiHidden/>
    <w:rsid w:val="00420D9B"/>
    <w:pPr>
      <w:spacing w:line="240" w:lineRule="atLeast"/>
    </w:pPr>
    <w:rPr>
      <w:rFonts w:eastAsia="Times New Roman" w:cs="Times New Roman"/>
      <w:noProof/>
      <w:sz w:val="16"/>
      <w:szCs w:val="24"/>
    </w:rPr>
  </w:style>
  <w:style w:type="paragraph" w:customStyle="1" w:styleId="Template-Dato">
    <w:name w:val="Template - Dato"/>
    <w:basedOn w:val="Template-Adresse"/>
    <w:semiHidden/>
    <w:rsid w:val="00420D9B"/>
  </w:style>
  <w:style w:type="character" w:styleId="Hyperlink">
    <w:name w:val="Hyperlink"/>
    <w:basedOn w:val="Standardskrifttypeiafsnit"/>
    <w:uiPriority w:val="99"/>
    <w:rsid w:val="00420D9B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semiHidden/>
    <w:rsid w:val="00420D9B"/>
    <w:pPr>
      <w:spacing w:line="240" w:lineRule="auto"/>
      <w:ind w:left="4253"/>
    </w:pPr>
  </w:style>
  <w:style w:type="character" w:customStyle="1" w:styleId="UnderskriftTegn">
    <w:name w:val="Underskrift Tegn"/>
    <w:basedOn w:val="Standardskrifttypeiafsnit"/>
    <w:link w:val="Underskrift"/>
    <w:semiHidden/>
    <w:rsid w:val="005E62BF"/>
    <w:rPr>
      <w:rFonts w:ascii="Arial" w:hAnsi="Arial"/>
      <w:sz w:val="20"/>
    </w:rPr>
  </w:style>
  <w:style w:type="paragraph" w:styleId="Opstilling-punkttegn3">
    <w:name w:val="List Bullet 3"/>
    <w:basedOn w:val="Normal"/>
    <w:rsid w:val="00EE75EF"/>
    <w:pPr>
      <w:numPr>
        <w:ilvl w:val="2"/>
        <w:numId w:val="3"/>
      </w:numPr>
      <w:contextualSpacing/>
    </w:pPr>
    <w:rPr>
      <w:sz w:val="20"/>
    </w:rPr>
  </w:style>
  <w:style w:type="paragraph" w:customStyle="1" w:styleId="Fremhvetcitat">
    <w:name w:val="Fremhævet citat"/>
    <w:basedOn w:val="Citat"/>
    <w:next w:val="Normal"/>
    <w:rsid w:val="00A45D07"/>
    <w:pPr>
      <w:numPr>
        <w:ilvl w:val="1"/>
      </w:numPr>
      <w:spacing w:line="680" w:lineRule="atLeast"/>
    </w:pPr>
    <w:rPr>
      <w:sz w:val="24"/>
      <w:szCs w:val="24"/>
    </w:rPr>
  </w:style>
  <w:style w:type="table" w:styleId="Tabel-Gitter">
    <w:name w:val="Table Grid"/>
    <w:basedOn w:val="Tabel-Normal"/>
    <w:rsid w:val="0042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navn">
    <w:name w:val="Citat navn"/>
    <w:basedOn w:val="Citat"/>
    <w:next w:val="Normal"/>
    <w:rsid w:val="00B242CD"/>
    <w:pPr>
      <w:numPr>
        <w:numId w:val="0"/>
      </w:numPr>
      <w:ind w:left="1701"/>
      <w:jc w:val="left"/>
    </w:pPr>
    <w:rPr>
      <w:i w:val="0"/>
    </w:rPr>
  </w:style>
  <w:style w:type="paragraph" w:customStyle="1" w:styleId="Forside1hvid">
    <w:name w:val="Forside 1 hvid"/>
    <w:basedOn w:val="Normal"/>
    <w:uiPriority w:val="8"/>
    <w:semiHidden/>
    <w:qFormat/>
    <w:rsid w:val="002A44DF"/>
    <w:pPr>
      <w:spacing w:after="180" w:line="1260" w:lineRule="atLeast"/>
    </w:pPr>
    <w:rPr>
      <w:color w:val="FFFFFF"/>
      <w:sz w:val="112"/>
    </w:rPr>
  </w:style>
  <w:style w:type="paragraph" w:customStyle="1" w:styleId="Forside2hvid">
    <w:name w:val="Forside 2 hvid"/>
    <w:basedOn w:val="Normal"/>
    <w:uiPriority w:val="8"/>
    <w:semiHidden/>
    <w:qFormat/>
    <w:rsid w:val="008A377D"/>
    <w:pPr>
      <w:spacing w:after="80" w:line="1080" w:lineRule="atLeast"/>
    </w:pPr>
    <w:rPr>
      <w:color w:val="FFFFFF"/>
      <w:sz w:val="96"/>
    </w:rPr>
  </w:style>
  <w:style w:type="paragraph" w:customStyle="1" w:styleId="Forside3hvid">
    <w:name w:val="Forside 3 hvid"/>
    <w:basedOn w:val="Normal"/>
    <w:uiPriority w:val="8"/>
    <w:semiHidden/>
    <w:qFormat/>
    <w:rsid w:val="00EA162E"/>
    <w:pPr>
      <w:spacing w:line="300" w:lineRule="atLeast"/>
    </w:pPr>
    <w:rPr>
      <w:color w:val="FFFFFF"/>
      <w:sz w:val="24"/>
    </w:rPr>
  </w:style>
  <w:style w:type="paragraph" w:customStyle="1" w:styleId="Forside3farve">
    <w:name w:val="Forside 3 farve"/>
    <w:basedOn w:val="Forside3hvid"/>
    <w:uiPriority w:val="8"/>
    <w:semiHidden/>
    <w:qFormat/>
    <w:rsid w:val="002030EC"/>
    <w:rPr>
      <w:color w:val="822433" w:themeColor="accent1"/>
    </w:rPr>
  </w:style>
  <w:style w:type="paragraph" w:customStyle="1" w:styleId="Forside1farve">
    <w:name w:val="Forside 1 farve"/>
    <w:basedOn w:val="Forside1hvid"/>
    <w:uiPriority w:val="8"/>
    <w:semiHidden/>
    <w:qFormat/>
    <w:rsid w:val="002A44DF"/>
    <w:rPr>
      <w:color w:val="822433" w:themeColor="accent1"/>
    </w:rPr>
  </w:style>
  <w:style w:type="paragraph" w:styleId="Opstilling-talellerbogst2">
    <w:name w:val="List Number 2"/>
    <w:basedOn w:val="Normal"/>
    <w:semiHidden/>
    <w:rsid w:val="00EE75EF"/>
    <w:pPr>
      <w:numPr>
        <w:ilvl w:val="1"/>
        <w:numId w:val="4"/>
      </w:numPr>
      <w:contextualSpacing/>
    </w:pPr>
    <w:rPr>
      <w:sz w:val="20"/>
    </w:rPr>
  </w:style>
  <w:style w:type="paragraph" w:styleId="Opstilling-talellerbogst3">
    <w:name w:val="List Number 3"/>
    <w:basedOn w:val="Normal"/>
    <w:semiHidden/>
    <w:rsid w:val="00EE75EF"/>
    <w:pPr>
      <w:numPr>
        <w:ilvl w:val="2"/>
        <w:numId w:val="4"/>
      </w:numPr>
      <w:contextualSpacing/>
    </w:pPr>
    <w:rPr>
      <w:sz w:val="20"/>
    </w:rPr>
  </w:style>
  <w:style w:type="paragraph" w:styleId="Opstilling-punkttegn4">
    <w:name w:val="List Bullet 4"/>
    <w:basedOn w:val="Normal"/>
    <w:semiHidden/>
    <w:rsid w:val="00EE75EF"/>
    <w:pPr>
      <w:numPr>
        <w:ilvl w:val="3"/>
        <w:numId w:val="3"/>
      </w:numPr>
      <w:contextualSpacing/>
    </w:pPr>
    <w:rPr>
      <w:sz w:val="20"/>
    </w:rPr>
  </w:style>
  <w:style w:type="paragraph" w:styleId="Opstilling-talellerbogst4">
    <w:name w:val="List Number 4"/>
    <w:basedOn w:val="Normal"/>
    <w:semiHidden/>
    <w:rsid w:val="00EE75EF"/>
    <w:pPr>
      <w:numPr>
        <w:ilvl w:val="3"/>
        <w:numId w:val="4"/>
      </w:numPr>
      <w:contextualSpacing/>
    </w:pPr>
    <w:rPr>
      <w:sz w:val="20"/>
    </w:rPr>
  </w:style>
  <w:style w:type="paragraph" w:customStyle="1" w:styleId="Listeafsnit1">
    <w:name w:val="Listeafsnit1"/>
    <w:basedOn w:val="Normal"/>
    <w:rsid w:val="000C735D"/>
    <w:pPr>
      <w:ind w:left="720"/>
      <w:contextualSpacing/>
    </w:pPr>
    <w:rPr>
      <w:rFonts w:eastAsia="Times New Roman" w:cs="Times New Roman"/>
    </w:rPr>
  </w:style>
  <w:style w:type="paragraph" w:customStyle="1" w:styleId="Strktcitat1">
    <w:name w:val="Stærkt citat1"/>
    <w:basedOn w:val="Normal"/>
    <w:next w:val="Normal"/>
    <w:link w:val="IntenseQuoteChar"/>
    <w:semiHidden/>
    <w:rsid w:val="000C735D"/>
    <w:pPr>
      <w:spacing w:before="200" w:after="280"/>
    </w:pPr>
    <w:rPr>
      <w:rFonts w:eastAsia="Times New Roman" w:cs="Times New Roman"/>
      <w:bCs/>
      <w:i/>
      <w:iCs/>
      <w:color w:val="822433"/>
      <w:sz w:val="24"/>
    </w:rPr>
  </w:style>
  <w:style w:type="character" w:customStyle="1" w:styleId="IntenseQuoteChar">
    <w:name w:val="Intense Quote Char"/>
    <w:basedOn w:val="Standardskrifttypeiafsnit"/>
    <w:link w:val="Strktcitat1"/>
    <w:semiHidden/>
    <w:locked/>
    <w:rsid w:val="000C735D"/>
    <w:rPr>
      <w:rFonts w:ascii="Arial" w:eastAsia="Times New Roman" w:hAnsi="Arial" w:cs="Times New Roman"/>
      <w:bCs/>
      <w:i/>
      <w:iCs/>
      <w:color w:val="822433"/>
      <w:sz w:val="24"/>
    </w:rPr>
  </w:style>
  <w:style w:type="paragraph" w:customStyle="1" w:styleId="Citat1">
    <w:name w:val="Citat1"/>
    <w:basedOn w:val="Normal"/>
    <w:next w:val="Citatnavn"/>
    <w:link w:val="QuoteChar"/>
    <w:rsid w:val="000C735D"/>
    <w:pPr>
      <w:spacing w:line="300" w:lineRule="atLeast"/>
      <w:jc w:val="center"/>
    </w:pPr>
    <w:rPr>
      <w:rFonts w:eastAsia="Times New Roman" w:cs="Times New Roman"/>
      <w:i/>
      <w:iCs/>
      <w:color w:val="822433"/>
    </w:rPr>
  </w:style>
  <w:style w:type="character" w:customStyle="1" w:styleId="QuoteChar">
    <w:name w:val="Quote Char"/>
    <w:basedOn w:val="Standardskrifttypeiafsnit"/>
    <w:link w:val="Citat1"/>
    <w:locked/>
    <w:rsid w:val="000C735D"/>
    <w:rPr>
      <w:rFonts w:ascii="Arial" w:eastAsia="Times New Roman" w:hAnsi="Arial" w:cs="Times New Roman"/>
      <w:i/>
      <w:iCs/>
      <w:color w:val="822433"/>
    </w:rPr>
  </w:style>
  <w:style w:type="paragraph" w:customStyle="1" w:styleId="Normaludenindryk">
    <w:name w:val="Normal uden indryk"/>
    <w:basedOn w:val="Normal"/>
    <w:link w:val="NormaludenindrykTegn"/>
    <w:rsid w:val="000C735D"/>
    <w:pPr>
      <w:spacing w:line="240" w:lineRule="auto"/>
    </w:pPr>
    <w:rPr>
      <w:rFonts w:eastAsia="Calibri" w:cs="Times New Roman"/>
      <w:sz w:val="20"/>
      <w:szCs w:val="24"/>
      <w:lang w:eastAsia="da-DK"/>
    </w:rPr>
  </w:style>
  <w:style w:type="character" w:customStyle="1" w:styleId="NormaludenindrykTegn">
    <w:name w:val="Normal uden indryk Tegn"/>
    <w:basedOn w:val="Standardskrifttypeiafsnit"/>
    <w:link w:val="Normaludenindryk"/>
    <w:locked/>
    <w:rsid w:val="000C735D"/>
    <w:rPr>
      <w:rFonts w:ascii="Arial" w:eastAsia="Calibri" w:hAnsi="Arial" w:cs="Times New Roman"/>
      <w:sz w:val="20"/>
      <w:szCs w:val="24"/>
      <w:lang w:eastAsia="da-DK"/>
    </w:rPr>
  </w:style>
  <w:style w:type="paragraph" w:customStyle="1" w:styleId="Indrykket">
    <w:name w:val="Indrykket"/>
    <w:basedOn w:val="Normal"/>
    <w:next w:val="Normal"/>
    <w:link w:val="IndrykketTegnTegn"/>
    <w:rsid w:val="000C735D"/>
    <w:pPr>
      <w:spacing w:line="240" w:lineRule="auto"/>
      <w:ind w:left="907"/>
    </w:pPr>
    <w:rPr>
      <w:rFonts w:eastAsia="Calibri" w:cs="Times New Roman"/>
      <w:sz w:val="20"/>
      <w:szCs w:val="20"/>
      <w:lang w:eastAsia="da-DK"/>
    </w:rPr>
  </w:style>
  <w:style w:type="character" w:customStyle="1" w:styleId="IndrykketTegnTegn">
    <w:name w:val="Indrykket Tegn Tegn"/>
    <w:basedOn w:val="Standardskrifttypeiafsnit"/>
    <w:link w:val="Indrykket"/>
    <w:locked/>
    <w:rsid w:val="000C735D"/>
    <w:rPr>
      <w:rFonts w:ascii="Arial" w:eastAsia="Calibri" w:hAnsi="Arial" w:cs="Times New Roman"/>
      <w:sz w:val="20"/>
      <w:szCs w:val="20"/>
      <w:lang w:eastAsia="da-DK"/>
    </w:rPr>
  </w:style>
  <w:style w:type="character" w:customStyle="1" w:styleId="NORMALRDTegn">
    <w:name w:val="NORMAL RØD Tegn"/>
    <w:basedOn w:val="Standardskrifttypeiafsnit"/>
    <w:link w:val="NORMALRD"/>
    <w:locked/>
    <w:rsid w:val="000C735D"/>
    <w:rPr>
      <w:rFonts w:ascii="Arial" w:hAnsi="Arial"/>
      <w:color w:val="FF0000"/>
      <w:sz w:val="24"/>
      <w:szCs w:val="24"/>
      <w:lang w:eastAsia="da-DK"/>
    </w:rPr>
  </w:style>
  <w:style w:type="paragraph" w:customStyle="1" w:styleId="NORMALRD">
    <w:name w:val="NORMAL RØD"/>
    <w:basedOn w:val="Normal"/>
    <w:link w:val="NORMALRDTegn"/>
    <w:rsid w:val="000C735D"/>
    <w:pPr>
      <w:spacing w:line="240" w:lineRule="auto"/>
      <w:ind w:left="902"/>
    </w:pPr>
    <w:rPr>
      <w:color w:val="FF0000"/>
      <w:sz w:val="24"/>
      <w:szCs w:val="24"/>
      <w:lang w:eastAsia="da-DK"/>
    </w:rPr>
  </w:style>
  <w:style w:type="character" w:customStyle="1" w:styleId="NORMALRDTEGN0">
    <w:name w:val="NORMAL RØD TEGN"/>
    <w:basedOn w:val="Standardskrifttypeiafsnit"/>
    <w:rsid w:val="000C735D"/>
    <w:rPr>
      <w:rFonts w:cs="Times New Roman"/>
      <w:color w:val="FF0000"/>
    </w:rPr>
  </w:style>
  <w:style w:type="paragraph" w:customStyle="1" w:styleId="Udbudsbilag2">
    <w:name w:val="Udbudsbilag(2)"/>
    <w:basedOn w:val="Normal"/>
    <w:rsid w:val="000C735D"/>
    <w:pPr>
      <w:numPr>
        <w:numId w:val="5"/>
      </w:numPr>
      <w:spacing w:before="60" w:line="240" w:lineRule="auto"/>
    </w:pPr>
    <w:rPr>
      <w:rFonts w:eastAsia="Calibri" w:cs="Times New Roman"/>
      <w:sz w:val="20"/>
      <w:szCs w:val="24"/>
      <w:lang w:eastAsia="da-DK"/>
    </w:rPr>
  </w:style>
  <w:style w:type="paragraph" w:customStyle="1" w:styleId="Kontraktbilag2">
    <w:name w:val="Kontraktbilag(2)"/>
    <w:basedOn w:val="Normal"/>
    <w:rsid w:val="000C735D"/>
    <w:pPr>
      <w:numPr>
        <w:numId w:val="6"/>
      </w:numPr>
      <w:tabs>
        <w:tab w:val="num" w:pos="2880"/>
      </w:tabs>
      <w:spacing w:before="60" w:line="240" w:lineRule="auto"/>
      <w:ind w:left="2608" w:hanging="1304"/>
    </w:pPr>
    <w:rPr>
      <w:rFonts w:eastAsia="Calibri" w:cs="Times New Roman"/>
      <w:sz w:val="20"/>
      <w:szCs w:val="24"/>
      <w:lang w:eastAsia="da-DK"/>
    </w:rPr>
  </w:style>
  <w:style w:type="paragraph" w:styleId="Kommentartekst">
    <w:name w:val="annotation text"/>
    <w:basedOn w:val="Normal"/>
    <w:link w:val="KommentartekstTegn"/>
    <w:rsid w:val="000C735D"/>
    <w:pPr>
      <w:spacing w:line="240" w:lineRule="auto"/>
    </w:pPr>
    <w:rPr>
      <w:rFonts w:eastAsia="Calibri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0C735D"/>
    <w:rPr>
      <w:rFonts w:ascii="Arial" w:eastAsia="Calibri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0C735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C735D"/>
    <w:rPr>
      <w:b/>
      <w:bCs/>
    </w:rPr>
  </w:style>
  <w:style w:type="paragraph" w:customStyle="1" w:styleId="NORMALKURSIVGRN">
    <w:name w:val="NORMAL KURSIV GRØN"/>
    <w:basedOn w:val="Normal"/>
    <w:link w:val="NORMALKURSIVGRNTegn"/>
    <w:rsid w:val="000C735D"/>
    <w:pPr>
      <w:spacing w:line="240" w:lineRule="auto"/>
      <w:ind w:left="902"/>
    </w:pPr>
    <w:rPr>
      <w:rFonts w:eastAsia="Calibri" w:cs="Times New Roman"/>
      <w:i/>
      <w:color w:val="008000"/>
      <w:sz w:val="20"/>
      <w:szCs w:val="24"/>
      <w:lang w:eastAsia="da-DK"/>
    </w:rPr>
  </w:style>
  <w:style w:type="character" w:customStyle="1" w:styleId="NORMALKURSIVGRNTegn">
    <w:name w:val="NORMAL KURSIV GRØN Tegn"/>
    <w:basedOn w:val="Standardskrifttypeiafsnit"/>
    <w:link w:val="NORMALKURSIVGRN"/>
    <w:locked/>
    <w:rsid w:val="000C735D"/>
    <w:rPr>
      <w:rFonts w:ascii="Arial" w:eastAsia="Calibri" w:hAnsi="Arial" w:cs="Times New Roman"/>
      <w:i/>
      <w:color w:val="008000"/>
      <w:sz w:val="20"/>
      <w:szCs w:val="24"/>
      <w:lang w:eastAsia="da-DK"/>
    </w:rPr>
  </w:style>
  <w:style w:type="paragraph" w:customStyle="1" w:styleId="Punkttegn">
    <w:name w:val="Punkttegn"/>
    <w:basedOn w:val="Indrykket"/>
    <w:rsid w:val="000C735D"/>
    <w:pPr>
      <w:numPr>
        <w:numId w:val="7"/>
      </w:numPr>
      <w:tabs>
        <w:tab w:val="clear" w:pos="1247"/>
        <w:tab w:val="num" w:pos="360"/>
        <w:tab w:val="num" w:pos="540"/>
      </w:tabs>
      <w:ind w:left="540" w:hanging="360"/>
    </w:pPr>
  </w:style>
  <w:style w:type="paragraph" w:customStyle="1" w:styleId="OVERSKRIFTNIVEUA1">
    <w:name w:val="OVERSKRIFT NIVEUA 1"/>
    <w:basedOn w:val="Normal"/>
    <w:rsid w:val="000C735D"/>
    <w:pPr>
      <w:numPr>
        <w:numId w:val="8"/>
      </w:numPr>
      <w:spacing w:before="240" w:after="240" w:line="240" w:lineRule="auto"/>
    </w:pPr>
    <w:rPr>
      <w:rFonts w:eastAsia="Calibri" w:cs="Times New Roman"/>
      <w:b/>
      <w:sz w:val="28"/>
      <w:szCs w:val="24"/>
      <w:lang w:eastAsia="da-DK"/>
    </w:rPr>
  </w:style>
  <w:style w:type="paragraph" w:customStyle="1" w:styleId="OVERSKRIFTNIVEAU2">
    <w:name w:val="OVERSKRIFT NIVEAU 2"/>
    <w:basedOn w:val="Normal"/>
    <w:next w:val="Normal"/>
    <w:rsid w:val="000C735D"/>
    <w:pPr>
      <w:numPr>
        <w:ilvl w:val="1"/>
        <w:numId w:val="8"/>
      </w:numPr>
      <w:spacing w:line="240" w:lineRule="auto"/>
    </w:pPr>
    <w:rPr>
      <w:rFonts w:eastAsia="Calibri" w:cs="Times New Roman"/>
      <w:b/>
      <w:szCs w:val="24"/>
      <w:lang w:eastAsia="da-DK"/>
    </w:rPr>
  </w:style>
  <w:style w:type="paragraph" w:customStyle="1" w:styleId="OVERSKRIFTNIVEAU3">
    <w:name w:val="OVERSKRIFT NIVEAU 3"/>
    <w:basedOn w:val="Normal"/>
    <w:link w:val="OVERSKRIFTNIVEAU3TegnTegn"/>
    <w:rsid w:val="000C735D"/>
    <w:pPr>
      <w:numPr>
        <w:ilvl w:val="2"/>
        <w:numId w:val="8"/>
      </w:numPr>
      <w:spacing w:line="240" w:lineRule="auto"/>
    </w:pPr>
    <w:rPr>
      <w:rFonts w:eastAsia="Calibri" w:cs="Times New Roman"/>
      <w:b/>
      <w:sz w:val="20"/>
      <w:szCs w:val="24"/>
      <w:lang w:eastAsia="da-DK"/>
    </w:rPr>
  </w:style>
  <w:style w:type="paragraph" w:customStyle="1" w:styleId="NORMALOVERSKRIFTNIVEAU3">
    <w:name w:val="NORMAL OVERSKRIFT NIVEAU 3"/>
    <w:basedOn w:val="OVERSKRIFTNIVEAU3"/>
    <w:rsid w:val="000C735D"/>
    <w:pPr>
      <w:numPr>
        <w:numId w:val="9"/>
      </w:numPr>
      <w:tabs>
        <w:tab w:val="num" w:pos="1474"/>
      </w:tabs>
    </w:pPr>
    <w:rPr>
      <w:b w:val="0"/>
    </w:rPr>
  </w:style>
  <w:style w:type="paragraph" w:customStyle="1" w:styleId="TABELNRNIVEUA2">
    <w:name w:val="TABEL NR  NIVEUA 2"/>
    <w:basedOn w:val="Normal"/>
    <w:rsid w:val="000C735D"/>
    <w:pPr>
      <w:numPr>
        <w:numId w:val="9"/>
      </w:numPr>
      <w:tabs>
        <w:tab w:val="clear" w:pos="432"/>
        <w:tab w:val="num" w:pos="756"/>
      </w:tabs>
      <w:spacing w:line="240" w:lineRule="auto"/>
      <w:ind w:left="756" w:hanging="576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customStyle="1" w:styleId="TypografiOVERSKRIFTNIVEAU3Rd">
    <w:name w:val="Typografi OVERSKRIFT NIVEAU 3 + Rød"/>
    <w:basedOn w:val="OVERSKRIFTNIVEAU3"/>
    <w:next w:val="Normal"/>
    <w:rsid w:val="000C735D"/>
    <w:pPr>
      <w:numPr>
        <w:ilvl w:val="0"/>
        <w:numId w:val="0"/>
      </w:numPr>
      <w:tabs>
        <w:tab w:val="num" w:pos="720"/>
      </w:tabs>
      <w:ind w:left="720" w:hanging="720"/>
    </w:pPr>
    <w:rPr>
      <w:bCs/>
      <w:color w:val="FF0000"/>
    </w:rPr>
  </w:style>
  <w:style w:type="paragraph" w:customStyle="1" w:styleId="PunkttegnTabel">
    <w:name w:val="PunkttegnTabel"/>
    <w:basedOn w:val="Normal"/>
    <w:next w:val="Normal"/>
    <w:rsid w:val="000C735D"/>
    <w:pPr>
      <w:numPr>
        <w:numId w:val="11"/>
      </w:numPr>
      <w:tabs>
        <w:tab w:val="left" w:pos="1980"/>
        <w:tab w:val="right" w:leader="dot" w:pos="9344"/>
      </w:tabs>
      <w:spacing w:line="240" w:lineRule="auto"/>
    </w:pPr>
    <w:rPr>
      <w:rFonts w:eastAsia="Calibri" w:cs="Arial"/>
      <w:bCs/>
      <w:noProof/>
      <w:color w:val="000000"/>
      <w:sz w:val="20"/>
      <w:szCs w:val="24"/>
      <w:lang w:eastAsia="da-DK"/>
    </w:rPr>
  </w:style>
  <w:style w:type="paragraph" w:customStyle="1" w:styleId="Typografi3">
    <w:name w:val="Typografi3"/>
    <w:basedOn w:val="OVERSKRIFTNIVEAU2"/>
    <w:rsid w:val="000C735D"/>
    <w:pPr>
      <w:numPr>
        <w:ilvl w:val="2"/>
        <w:numId w:val="12"/>
      </w:numPr>
      <w:tabs>
        <w:tab w:val="num" w:pos="8680"/>
      </w:tabs>
    </w:pPr>
  </w:style>
  <w:style w:type="paragraph" w:customStyle="1" w:styleId="TABELNORMALUDENINDRYK">
    <w:name w:val="TABEL NORMAL UDEN INDRYK"/>
    <w:basedOn w:val="Normaludenindryk"/>
    <w:link w:val="TABELNORMALUDENINDRYKTegn"/>
    <w:rsid w:val="000C735D"/>
    <w:pPr>
      <w:widowControl w:val="0"/>
      <w:autoSpaceDE w:val="0"/>
      <w:autoSpaceDN w:val="0"/>
      <w:adjustRightInd w:val="0"/>
    </w:pPr>
  </w:style>
  <w:style w:type="character" w:customStyle="1" w:styleId="TABELNORMALUDENINDRYKTegn">
    <w:name w:val="TABEL NORMAL UDEN INDRYK Tegn"/>
    <w:basedOn w:val="NormaludenindrykTegn"/>
    <w:link w:val="TABELNORMALUDENINDRYK"/>
    <w:locked/>
    <w:rsid w:val="000C735D"/>
  </w:style>
  <w:style w:type="paragraph" w:customStyle="1" w:styleId="TypografiTABELNORMALUDENINDRYKLatin14ptSort">
    <w:name w:val="Typografi TABEL NORMAL UDEN INDRYK + (Latin) 14 pt Sort"/>
    <w:basedOn w:val="TABELNORMALUDENINDRYK"/>
    <w:rsid w:val="000C735D"/>
    <w:rPr>
      <w:b/>
      <w:color w:val="000000"/>
      <w:sz w:val="28"/>
    </w:rPr>
  </w:style>
  <w:style w:type="paragraph" w:customStyle="1" w:styleId="TABELNIVEAU1">
    <w:name w:val="TABEL NIVEAU 1"/>
    <w:basedOn w:val="Normal"/>
    <w:rsid w:val="000C735D"/>
    <w:pPr>
      <w:widowControl w:val="0"/>
      <w:numPr>
        <w:numId w:val="13"/>
      </w:numPr>
      <w:autoSpaceDE w:val="0"/>
      <w:autoSpaceDN w:val="0"/>
      <w:adjustRightInd w:val="0"/>
      <w:spacing w:line="240" w:lineRule="auto"/>
    </w:pPr>
    <w:rPr>
      <w:rFonts w:eastAsia="Calibri" w:cs="Arial"/>
      <w:b/>
      <w:sz w:val="20"/>
      <w:szCs w:val="18"/>
      <w:u w:val="single"/>
      <w:lang w:eastAsia="da-DK"/>
    </w:rPr>
  </w:style>
  <w:style w:type="paragraph" w:customStyle="1" w:styleId="TypografiOVERSKRIFTTILBUDRdVenstre2cmFrstelinje0cm">
    <w:name w:val="Typografi OVERSKRIFT TILBUD + Rød Venstre:  2 cm Første linje:  0 cm"/>
    <w:basedOn w:val="Normal"/>
    <w:rsid w:val="000C735D"/>
    <w:pPr>
      <w:numPr>
        <w:numId w:val="14"/>
      </w:numPr>
      <w:spacing w:line="360" w:lineRule="auto"/>
      <w:jc w:val="center"/>
    </w:pPr>
    <w:rPr>
      <w:rFonts w:eastAsia="Calibri" w:cs="Times New Roman"/>
      <w:b/>
      <w:bCs/>
      <w:sz w:val="28"/>
      <w:szCs w:val="20"/>
      <w:lang w:eastAsia="da-DK"/>
    </w:rPr>
  </w:style>
  <w:style w:type="paragraph" w:customStyle="1" w:styleId="Udbudsbilag">
    <w:name w:val="Udbudsbilag"/>
    <w:basedOn w:val="TypografiOVERSKRIFTTILBUDRdVenstre2cmFrstelinje0cm"/>
    <w:rsid w:val="000C735D"/>
    <w:pPr>
      <w:numPr>
        <w:numId w:val="10"/>
      </w:numPr>
    </w:pPr>
  </w:style>
  <w:style w:type="paragraph" w:customStyle="1" w:styleId="Typografi1">
    <w:name w:val="Typografi1"/>
    <w:basedOn w:val="Normal"/>
    <w:link w:val="Typografi1Tegn"/>
    <w:rsid w:val="000C735D"/>
    <w:pPr>
      <w:spacing w:before="240" w:after="240" w:line="240" w:lineRule="auto"/>
    </w:pPr>
    <w:rPr>
      <w:rFonts w:eastAsia="Calibri" w:cs="Times New Roman"/>
      <w:b/>
      <w:bCs/>
      <w:color w:val="822433"/>
      <w:sz w:val="32"/>
      <w:lang w:eastAsia="da-DK"/>
    </w:rPr>
  </w:style>
  <w:style w:type="character" w:customStyle="1" w:styleId="Typografi1Tegn">
    <w:name w:val="Typografi1 Tegn"/>
    <w:basedOn w:val="Overskrift1Tegn"/>
    <w:link w:val="Typografi1"/>
    <w:locked/>
    <w:rsid w:val="000C735D"/>
    <w:rPr>
      <w:rFonts w:eastAsia="Calibri" w:cs="Times New Roman"/>
      <w:b/>
      <w:bCs/>
      <w:color w:val="822433"/>
      <w:sz w:val="32"/>
      <w:lang w:eastAsia="da-DK"/>
    </w:rPr>
  </w:style>
  <w:style w:type="paragraph" w:customStyle="1" w:styleId="Ingenafstand1">
    <w:name w:val="Ingen afstand1"/>
    <w:rsid w:val="000C735D"/>
    <w:pPr>
      <w:spacing w:after="0" w:line="240" w:lineRule="auto"/>
    </w:pPr>
    <w:rPr>
      <w:rFonts w:ascii="Arial" w:eastAsia="Calibri" w:hAnsi="Arial" w:cs="Times New Roman"/>
      <w:sz w:val="20"/>
      <w:szCs w:val="24"/>
      <w:lang w:eastAsia="da-DK"/>
    </w:rPr>
  </w:style>
  <w:style w:type="paragraph" w:customStyle="1" w:styleId="normalrd0">
    <w:name w:val="normalrd"/>
    <w:basedOn w:val="Normal"/>
    <w:rsid w:val="000C735D"/>
    <w:pPr>
      <w:spacing w:line="240" w:lineRule="auto"/>
      <w:ind w:left="902"/>
    </w:pPr>
    <w:rPr>
      <w:rFonts w:eastAsia="Times New Roman" w:cs="Arial"/>
      <w:color w:val="FF0000"/>
      <w:sz w:val="20"/>
      <w:szCs w:val="20"/>
      <w:lang w:eastAsia="da-DK"/>
    </w:rPr>
  </w:style>
  <w:style w:type="character" w:customStyle="1" w:styleId="Pladsholdertekst1">
    <w:name w:val="Pladsholdertekst1"/>
    <w:basedOn w:val="Standardskrifttypeiafsnit"/>
    <w:semiHidden/>
    <w:rsid w:val="000C735D"/>
    <w:rPr>
      <w:rFonts w:cs="Times New Roman"/>
      <w:color w:val="808080"/>
    </w:rPr>
  </w:style>
  <w:style w:type="character" w:styleId="BesgtHyperlink">
    <w:name w:val="FollowedHyperlink"/>
    <w:basedOn w:val="Standardskrifttypeiafsnit"/>
    <w:rsid w:val="000C735D"/>
    <w:rPr>
      <w:color w:val="800080"/>
      <w:u w:val="single"/>
    </w:rPr>
  </w:style>
  <w:style w:type="paragraph" w:customStyle="1" w:styleId="TypografiOverskrift1Fr18pktEfter18pktLinjeafstand">
    <w:name w:val="Typografi Overskrift 1 + Før:  18 pkt. Efter:  18 pkt. Linjeafstand: ..."/>
    <w:basedOn w:val="Overskrift1"/>
    <w:rsid w:val="000C735D"/>
    <w:pPr>
      <w:keepLines w:val="0"/>
      <w:tabs>
        <w:tab w:val="left" w:pos="510"/>
      </w:tabs>
      <w:spacing w:before="440" w:after="360"/>
      <w:ind w:left="284" w:hanging="284"/>
    </w:pPr>
    <w:rPr>
      <w:rFonts w:eastAsia="Times New Roman" w:cs="Times New Roman"/>
      <w:color w:val="auto"/>
      <w:kern w:val="32"/>
      <w:sz w:val="32"/>
      <w:szCs w:val="20"/>
      <w:lang w:eastAsia="da-DK"/>
    </w:rPr>
  </w:style>
  <w:style w:type="character" w:customStyle="1" w:styleId="EmailStyle1411">
    <w:name w:val="EmailStyle141"/>
    <w:aliases w:val="EmailStyle141"/>
    <w:basedOn w:val="Standardskrifttypeiafsnit"/>
    <w:semiHidden/>
    <w:personal/>
    <w:personalCompose/>
    <w:rsid w:val="000C735D"/>
    <w:rPr>
      <w:rFonts w:ascii="Arial" w:hAnsi="Arial" w:cs="Arial" w:hint="default"/>
      <w:color w:val="auto"/>
      <w:sz w:val="20"/>
      <w:szCs w:val="20"/>
    </w:rPr>
  </w:style>
  <w:style w:type="paragraph" w:customStyle="1" w:styleId="TypografiOverskrift2Sort">
    <w:name w:val="Typografi Overskrift 2 + Sort"/>
    <w:basedOn w:val="Overskrift2"/>
    <w:rsid w:val="000C735D"/>
    <w:pPr>
      <w:keepLines w:val="0"/>
      <w:tabs>
        <w:tab w:val="left" w:pos="567"/>
      </w:tabs>
      <w:spacing w:before="300" w:line="240" w:lineRule="auto"/>
      <w:ind w:left="284" w:hanging="284"/>
    </w:pPr>
    <w:rPr>
      <w:rFonts w:eastAsia="Times New Roman" w:cs="Arial"/>
      <w:color w:val="000000"/>
      <w:sz w:val="22"/>
      <w:szCs w:val="28"/>
      <w:lang w:eastAsia="da-DK"/>
    </w:rPr>
  </w:style>
  <w:style w:type="paragraph" w:customStyle="1" w:styleId="TypografiOverskrift3Rd">
    <w:name w:val="Typografi Overskrift 3 + Rød"/>
    <w:basedOn w:val="Overskrift3"/>
    <w:rsid w:val="000C735D"/>
    <w:pPr>
      <w:keepLines w:val="0"/>
      <w:tabs>
        <w:tab w:val="left" w:pos="680"/>
        <w:tab w:val="left" w:pos="737"/>
      </w:tabs>
      <w:spacing w:after="60" w:line="240" w:lineRule="auto"/>
      <w:ind w:left="720" w:hanging="720"/>
    </w:pPr>
    <w:rPr>
      <w:rFonts w:eastAsia="Times New Roman" w:cs="Arial"/>
      <w:color w:val="FF0000"/>
      <w:sz w:val="22"/>
      <w:szCs w:val="26"/>
      <w:lang w:eastAsia="da-DK"/>
    </w:rPr>
  </w:style>
  <w:style w:type="paragraph" w:customStyle="1" w:styleId="indrykket0">
    <w:name w:val="indrykket"/>
    <w:basedOn w:val="Normal"/>
    <w:rsid w:val="000C735D"/>
    <w:pPr>
      <w:spacing w:line="240" w:lineRule="auto"/>
      <w:ind w:left="907"/>
    </w:pPr>
    <w:rPr>
      <w:rFonts w:eastAsia="Times New Roman" w:cs="Arial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semiHidden/>
    <w:rsid w:val="000C735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B45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Forside">
    <w:name w:val="Forside"/>
    <w:basedOn w:val="Normal"/>
    <w:link w:val="ForsideTegn"/>
    <w:autoRedefine/>
    <w:rsid w:val="00337AEE"/>
    <w:pPr>
      <w:tabs>
        <w:tab w:val="left" w:pos="2000"/>
      </w:tabs>
      <w:suppressAutoHyphens/>
      <w:spacing w:line="240" w:lineRule="auto"/>
      <w:jc w:val="center"/>
    </w:pPr>
    <w:rPr>
      <w:rFonts w:ascii="Verdana" w:eastAsia="Times New Roman" w:hAnsi="Verdana" w:cs="Times New Roman"/>
      <w:b/>
      <w:noProof/>
      <w:szCs w:val="24"/>
      <w:lang w:val="en-GB" w:eastAsia="da-DK"/>
    </w:rPr>
  </w:style>
  <w:style w:type="paragraph" w:customStyle="1" w:styleId="Normathjestillet">
    <w:name w:val="Normat højestillet"/>
    <w:basedOn w:val="Normal"/>
    <w:link w:val="NormathjestilletTegn"/>
    <w:autoRedefine/>
    <w:rsid w:val="00337AEE"/>
    <w:pPr>
      <w:tabs>
        <w:tab w:val="left" w:pos="2000"/>
      </w:tabs>
      <w:suppressAutoHyphens/>
      <w:spacing w:after="240" w:line="240" w:lineRule="auto"/>
    </w:pPr>
    <w:rPr>
      <w:rFonts w:ascii="Verdana" w:eastAsia="Times New Roman" w:hAnsi="Verdana" w:cs="Times New Roman"/>
      <w:sz w:val="28"/>
      <w:szCs w:val="24"/>
      <w:lang w:eastAsia="da-DK"/>
    </w:rPr>
  </w:style>
  <w:style w:type="numbering" w:styleId="111111">
    <w:name w:val="Outline List 2"/>
    <w:basedOn w:val="Ingenoversigt"/>
    <w:rsid w:val="00337AEE"/>
    <w:pPr>
      <w:numPr>
        <w:numId w:val="15"/>
      </w:numPr>
    </w:pPr>
  </w:style>
  <w:style w:type="paragraph" w:styleId="Dokumentoversigt">
    <w:name w:val="Document Map"/>
    <w:basedOn w:val="Normal"/>
    <w:link w:val="DokumentoversigtTegn"/>
    <w:semiHidden/>
    <w:rsid w:val="00337AEE"/>
    <w:pPr>
      <w:shd w:val="clear" w:color="auto" w:fill="000080"/>
      <w:tabs>
        <w:tab w:val="left" w:pos="2000"/>
      </w:tabs>
      <w:suppressAutoHyphens/>
      <w:spacing w:line="240" w:lineRule="auto"/>
      <w:ind w:left="126"/>
    </w:pPr>
    <w:rPr>
      <w:rFonts w:ascii="Tahoma" w:eastAsia="Times New Roman" w:hAnsi="Tahoma" w:cs="Tahoma"/>
      <w:sz w:val="20"/>
      <w:szCs w:val="20"/>
      <w:lang w:eastAsia="da-DK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337AEE"/>
    <w:rPr>
      <w:rFonts w:ascii="Tahoma" w:eastAsia="Times New Roman" w:hAnsi="Tahoma" w:cs="Tahoma"/>
      <w:sz w:val="20"/>
      <w:szCs w:val="20"/>
      <w:shd w:val="clear" w:color="auto" w:fill="000080"/>
      <w:lang w:eastAsia="da-DK"/>
    </w:rPr>
  </w:style>
  <w:style w:type="paragraph" w:customStyle="1" w:styleId="Normalpunkter">
    <w:name w:val="Normal + punkter"/>
    <w:basedOn w:val="Normal"/>
    <w:autoRedefine/>
    <w:rsid w:val="00337AEE"/>
    <w:pPr>
      <w:tabs>
        <w:tab w:val="left" w:pos="2000"/>
      </w:tabs>
      <w:suppressAutoHyphens/>
      <w:spacing w:after="120" w:line="240" w:lineRule="auto"/>
      <w:ind w:left="799"/>
    </w:pPr>
    <w:rPr>
      <w:rFonts w:eastAsia="Times New Roman" w:cs="Times New Roman"/>
      <w:szCs w:val="24"/>
      <w:lang w:eastAsia="da-DK"/>
    </w:rPr>
  </w:style>
  <w:style w:type="character" w:customStyle="1" w:styleId="ForsideTegn">
    <w:name w:val="Forside Tegn"/>
    <w:basedOn w:val="Standardskrifttypeiafsnit"/>
    <w:link w:val="Forside"/>
    <w:rsid w:val="00337AEE"/>
    <w:rPr>
      <w:rFonts w:ascii="Verdana" w:eastAsia="Times New Roman" w:hAnsi="Verdana" w:cs="Times New Roman"/>
      <w:b/>
      <w:noProof/>
      <w:szCs w:val="24"/>
      <w:lang w:val="en-GB" w:eastAsia="da-DK"/>
    </w:rPr>
  </w:style>
  <w:style w:type="paragraph" w:customStyle="1" w:styleId="Forside-lille">
    <w:name w:val="Forside-lille"/>
    <w:basedOn w:val="Normathjestillet"/>
    <w:link w:val="Forside-lilleTegn"/>
    <w:autoRedefine/>
    <w:rsid w:val="00337AEE"/>
    <w:pPr>
      <w:jc w:val="center"/>
    </w:pPr>
  </w:style>
  <w:style w:type="character" w:customStyle="1" w:styleId="NormathjestilletTegn">
    <w:name w:val="Normat højestillet Tegn"/>
    <w:basedOn w:val="Standardskrifttypeiafsnit"/>
    <w:link w:val="Normathjestillet"/>
    <w:rsid w:val="00337AEE"/>
    <w:rPr>
      <w:rFonts w:ascii="Verdana" w:eastAsia="Times New Roman" w:hAnsi="Verdana" w:cs="Times New Roman"/>
      <w:sz w:val="28"/>
      <w:szCs w:val="24"/>
      <w:lang w:eastAsia="da-DK"/>
    </w:rPr>
  </w:style>
  <w:style w:type="character" w:customStyle="1" w:styleId="Forside-lilleTegn">
    <w:name w:val="Forside-lille Tegn"/>
    <w:basedOn w:val="NormathjestilletTegn"/>
    <w:link w:val="Forside-lille"/>
    <w:rsid w:val="00337AEE"/>
  </w:style>
  <w:style w:type="paragraph" w:customStyle="1" w:styleId="Overskriftudental">
    <w:name w:val="Overskrift uden tal"/>
    <w:basedOn w:val="Normathjestillet"/>
    <w:autoRedefine/>
    <w:rsid w:val="00337AEE"/>
  </w:style>
  <w:style w:type="paragraph" w:customStyle="1" w:styleId="Logo">
    <w:name w:val="Logo"/>
    <w:basedOn w:val="Normal"/>
    <w:autoRedefine/>
    <w:rsid w:val="00337AEE"/>
    <w:pPr>
      <w:tabs>
        <w:tab w:val="left" w:pos="2000"/>
      </w:tabs>
      <w:suppressAutoHyphens/>
      <w:spacing w:line="240" w:lineRule="auto"/>
    </w:pPr>
    <w:rPr>
      <w:rFonts w:eastAsia="Times New Roman" w:cs="Times New Roman"/>
      <w:szCs w:val="24"/>
      <w:lang w:eastAsia="da-DK"/>
    </w:rPr>
  </w:style>
  <w:style w:type="paragraph" w:customStyle="1" w:styleId="Bilag">
    <w:name w:val="Bilag"/>
    <w:basedOn w:val="Normal"/>
    <w:autoRedefine/>
    <w:rsid w:val="00337AEE"/>
    <w:pPr>
      <w:numPr>
        <w:numId w:val="16"/>
      </w:numPr>
      <w:tabs>
        <w:tab w:val="left" w:pos="2000"/>
      </w:tabs>
      <w:suppressAutoHyphens/>
      <w:spacing w:after="240" w:line="240" w:lineRule="auto"/>
      <w:ind w:left="1990" w:hanging="1191"/>
    </w:pPr>
    <w:rPr>
      <w:rFonts w:eastAsia="Times New Roman" w:cs="Times New Roman"/>
      <w:szCs w:val="24"/>
      <w:lang w:eastAsia="da-DK"/>
    </w:rPr>
  </w:style>
  <w:style w:type="paragraph" w:customStyle="1" w:styleId="Punktopstilling">
    <w:name w:val="Punktopstilling"/>
    <w:basedOn w:val="Normal"/>
    <w:autoRedefine/>
    <w:rsid w:val="00337AEE"/>
    <w:pPr>
      <w:numPr>
        <w:numId w:val="17"/>
      </w:numPr>
      <w:tabs>
        <w:tab w:val="left" w:pos="800"/>
      </w:tabs>
      <w:suppressAutoHyphens/>
      <w:spacing w:line="240" w:lineRule="auto"/>
    </w:pPr>
    <w:rPr>
      <w:rFonts w:eastAsia="Times New Roman" w:cs="Times New Roman"/>
      <w:szCs w:val="24"/>
      <w:lang w:eastAsia="da-DK"/>
    </w:rPr>
  </w:style>
  <w:style w:type="paragraph" w:customStyle="1" w:styleId="PUNKTTEGNABCSORT">
    <w:name w:val="PUNKTTEGN ABC SORT"/>
    <w:basedOn w:val="Normal"/>
    <w:link w:val="PUNKTTEGNABCSORTTegn"/>
    <w:rsid w:val="00337AEE"/>
    <w:pPr>
      <w:numPr>
        <w:numId w:val="18"/>
      </w:numPr>
      <w:tabs>
        <w:tab w:val="left" w:pos="1134"/>
        <w:tab w:val="left" w:pos="1701"/>
      </w:tabs>
      <w:suppressAutoHyphens/>
      <w:spacing w:line="240" w:lineRule="auto"/>
      <w:jc w:val="both"/>
    </w:pPr>
    <w:rPr>
      <w:rFonts w:eastAsia="Times New Roman" w:cs="Times New Roman"/>
      <w:color w:val="000000"/>
      <w:sz w:val="20"/>
      <w:szCs w:val="24"/>
      <w:lang w:eastAsia="da-DK"/>
    </w:rPr>
  </w:style>
  <w:style w:type="character" w:customStyle="1" w:styleId="PUNKTTEGNABCSORTTegn">
    <w:name w:val="PUNKTTEGN ABC SORT Tegn"/>
    <w:basedOn w:val="Standardskrifttypeiafsnit"/>
    <w:link w:val="PUNKTTEGNABCSORT"/>
    <w:rsid w:val="00337AEE"/>
    <w:rPr>
      <w:rFonts w:ascii="Arial" w:eastAsia="Times New Roman" w:hAnsi="Arial" w:cs="Times New Roman"/>
      <w:color w:val="000000"/>
      <w:sz w:val="20"/>
      <w:szCs w:val="24"/>
      <w:lang w:eastAsia="da-DK"/>
    </w:rPr>
  </w:style>
  <w:style w:type="character" w:customStyle="1" w:styleId="OVERSKRIFTNIVEAU3TegnTegn">
    <w:name w:val="OVERSKRIFT NIVEAU 3 Tegn Tegn"/>
    <w:basedOn w:val="Standardskrifttypeiafsnit"/>
    <w:link w:val="OVERSKRIFTNIVEAU3"/>
    <w:rsid w:val="00337AEE"/>
    <w:rPr>
      <w:rFonts w:ascii="Arial" w:eastAsia="Calibri" w:hAnsi="Arial" w:cs="Times New Roman"/>
      <w:b/>
      <w:sz w:val="20"/>
      <w:szCs w:val="24"/>
      <w:lang w:eastAsia="da-DK"/>
    </w:rPr>
  </w:style>
  <w:style w:type="paragraph" w:customStyle="1" w:styleId="TypografiOverskrift3Venstre063cm">
    <w:name w:val="Typografi Overskrift 3 + Venstre:  063 cm"/>
    <w:basedOn w:val="Normal"/>
    <w:uiPriority w:val="99"/>
    <w:rsid w:val="008F7759"/>
    <w:pPr>
      <w:numPr>
        <w:ilvl w:val="2"/>
        <w:numId w:val="24"/>
      </w:numPr>
      <w:spacing w:before="0"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design\2007\Rapport.dotm" TargetMode="External"/></Relationships>
</file>

<file path=word/theme/theme1.xml><?xml version="1.0" encoding="utf-8"?>
<a:theme xmlns:a="http://schemas.openxmlformats.org/drawingml/2006/main" name="Office Theme">
  <a:themeElements>
    <a:clrScheme name="1 Rød RegionNordjylland">
      <a:dk1>
        <a:sysClr val="windowText" lastClr="000000"/>
      </a:dk1>
      <a:lt1>
        <a:srgbClr val="F3F5F5"/>
      </a:lt1>
      <a:dk2>
        <a:srgbClr val="4E161F"/>
      </a:dk2>
      <a:lt2>
        <a:srgbClr val="822433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DC88-C3A3-4723-B06E-4527DE93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10</TotalTime>
  <Pages>4</Pages>
  <Words>446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Schultz / Region Nordjylland</dc:creator>
  <cp:lastModifiedBy>Tine Schultz (vymn)</cp:lastModifiedBy>
  <cp:revision>6</cp:revision>
  <dcterms:created xsi:type="dcterms:W3CDTF">2014-07-02T08:39:00Z</dcterms:created>
  <dcterms:modified xsi:type="dcterms:W3CDTF">2015-01-14T12:13:00Z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Rapport</vt:lpwstr>
  </property>
  <property fmtid="{D5CDD505-2E9C-101B-9397-08002B2CF9AE}" pid="5" name="SD_ShowHideLogo">
    <vt:lpwstr>False</vt:lpwstr>
  </property>
  <property fmtid="{D5CDD505-2E9C-101B-9397-08002B2CF9AE}" pid="6" name="SD_PageOrientationBehavior">
    <vt:lpwstr>Rapport</vt:lpwstr>
  </property>
  <property fmtid="{D5CDD505-2E9C-101B-9397-08002B2CF9AE}" pid="7" name="SD_DocumentLanguageString">
    <vt:lpwstr>Dansk (Danmark)</vt:lpwstr>
  </property>
  <property fmtid="{D5CDD505-2E9C-101B-9397-08002B2CF9AE}" pid="8" name="SD_CtlText_Usersettings_Userprofile">
    <vt:lpwstr>P4aw</vt:lpwstr>
  </property>
  <property fmtid="{D5CDD505-2E9C-101B-9397-08002B2CF9AE}" pid="9" name="SD_DocumentLanguage">
    <vt:lpwstr>da-DK</vt:lpwstr>
  </property>
  <property fmtid="{D5CDD505-2E9C-101B-9397-08002B2CF9AE}" pid="10" name="SD_UserprofileName">
    <vt:lpwstr>P4aw</vt:lpwstr>
  </property>
  <property fmtid="{D5CDD505-2E9C-101B-9397-08002B2CF9AE}" pid="11" name="SD_USR_Name">
    <vt:lpwstr>Nana Louw</vt:lpwstr>
  </property>
  <property fmtid="{D5CDD505-2E9C-101B-9397-08002B2CF9AE}" pid="12" name="SD_USR_Title">
    <vt:lpwstr>Udbudsjurist</vt:lpwstr>
  </property>
  <property fmtid="{D5CDD505-2E9C-101B-9397-08002B2CF9AE}" pid="13" name="SD_USR_DirectPhone">
    <vt:lpwstr>97648459</vt:lpwstr>
  </property>
  <property fmtid="{D5CDD505-2E9C-101B-9397-08002B2CF9AE}" pid="14" name="SD_USR_Email">
    <vt:lpwstr>nalo@rn.dk</vt:lpwstr>
  </property>
  <property fmtid="{D5CDD505-2E9C-101B-9397-08002B2CF9AE}" pid="15" name="SD_USR_Department">
    <vt:lpwstr>KoncernØkonomi</vt:lpwstr>
  </property>
  <property fmtid="{D5CDD505-2E9C-101B-9397-08002B2CF9AE}" pid="16" name="SD_USR_Unit">
    <vt:lpwstr>Indkøbskontoret</vt:lpwstr>
  </property>
  <property fmtid="{D5CDD505-2E9C-101B-9397-08002B2CF9AE}" pid="17" name="SD_USR_Address1">
    <vt:lpwstr>Niels Bohrs Vej 30</vt:lpwstr>
  </property>
  <property fmtid="{D5CDD505-2E9C-101B-9397-08002B2CF9AE}" pid="18" name="SD_USR_Address2">
    <vt:lpwstr/>
  </property>
  <property fmtid="{D5CDD505-2E9C-101B-9397-08002B2CF9AE}" pid="19" name="SD_USR_Address3">
    <vt:lpwstr>9220 Aalborg Ø</vt:lpwstr>
  </property>
  <property fmtid="{D5CDD505-2E9C-101B-9397-08002B2CF9AE}" pid="20" name="SD_USR_BusinessPhone">
    <vt:lpwstr>97 64 80 00 </vt:lpwstr>
  </property>
  <property fmtid="{D5CDD505-2E9C-101B-9397-08002B2CF9AE}" pid="21" name="SD_USR_BusinessFax">
    <vt:lpwstr>98 15 20 09</vt:lpwstr>
  </property>
  <property fmtid="{D5CDD505-2E9C-101B-9397-08002B2CF9AE}" pid="22" name="SD_USR_Webadresse">
    <vt:lpwstr>www.rn.dk</vt:lpwstr>
  </property>
  <property fmtid="{D5CDD505-2E9C-101B-9397-08002B2CF9AE}" pid="23" name="SD_USR_FreeText">
    <vt:lpwstr/>
  </property>
  <property fmtid="{D5CDD505-2E9C-101B-9397-08002B2CF9AE}" pid="24" name="SD_USR_Signature1">
    <vt:lpwstr>Nana Louw</vt:lpwstr>
  </property>
  <property fmtid="{D5CDD505-2E9C-101B-9397-08002B2CF9AE}" pid="25" name="SD_USR_SignatureTitle1">
    <vt:lpwstr>Udbudsjurist</vt:lpwstr>
  </property>
  <property fmtid="{D5CDD505-2E9C-101B-9397-08002B2CF9AE}" pid="26" name="SD_Office_SD_OFF_ID">
    <vt:lpwstr>1</vt:lpwstr>
  </property>
  <property fmtid="{D5CDD505-2E9C-101B-9397-08002B2CF9AE}" pid="27" name="SD_Office_SD_OFF_Institute0">
    <vt:lpwstr>Region Nordjylland (administrationen)</vt:lpwstr>
  </property>
  <property fmtid="{D5CDD505-2E9C-101B-9397-08002B2CF9AE}" pid="28" name="SD_Office_SD_OFF_Institute">
    <vt:lpwstr>Region Nordjylland</vt:lpwstr>
  </property>
  <property fmtid="{D5CDD505-2E9C-101B-9397-08002B2CF9AE}" pid="29" name="SD_Office_SD_OFF_ColorTheme">
    <vt:lpwstr>Region Nordjylland</vt:lpwstr>
  </property>
  <property fmtid="{D5CDD505-2E9C-101B-9397-08002B2CF9AE}" pid="30" name="SD_Office_SD_OFF_ImageDefinition">
    <vt:lpwstr>logo_cen</vt:lpwstr>
  </property>
  <property fmtid="{D5CDD505-2E9C-101B-9397-08002B2CF9AE}" pid="31" name="SD_Office_SD_OFF_Logoname">
    <vt:lpwstr>regionnordjylland</vt:lpwstr>
  </property>
  <property fmtid="{D5CDD505-2E9C-101B-9397-08002B2CF9AE}" pid="32" name="SD_Office_SD_OFF_ColorTag">
    <vt:lpwstr>TAG_Red_IGH</vt:lpwstr>
  </property>
  <property fmtid="{D5CDD505-2E9C-101B-9397-08002B2CF9AE}" pid="33" name="SD_Office_SD_OFF_ImageSpecial">
    <vt:lpwstr/>
  </property>
  <property fmtid="{D5CDD505-2E9C-101B-9397-08002B2CF9AE}" pid="34" name="DocumentInfoFinished">
    <vt:lpwstr>True</vt:lpwstr>
  </property>
</Properties>
</file>