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0D" w:rsidRDefault="00256C0D" w:rsidP="00256C0D">
      <w:pPr>
        <w:pStyle w:val="Overskrift1"/>
        <w:numPr>
          <w:ilvl w:val="0"/>
          <w:numId w:val="0"/>
        </w:numPr>
      </w:pPr>
      <w:r>
        <w:t xml:space="preserve">Bilag </w:t>
      </w:r>
      <w:r w:rsidR="00F26E46">
        <w:t>3</w:t>
      </w:r>
    </w:p>
    <w:p w:rsidR="00256C0D" w:rsidRPr="00256C0D" w:rsidRDefault="00256C0D" w:rsidP="00256C0D"/>
    <w:p w:rsidR="00256C0D" w:rsidRDefault="00FB0DED" w:rsidP="00256C0D">
      <w:pPr>
        <w:pStyle w:val="Overskrift1"/>
        <w:numPr>
          <w:ilvl w:val="0"/>
          <w:numId w:val="0"/>
        </w:numPr>
        <w:jc w:val="center"/>
      </w:pPr>
      <w:r>
        <w:t>U</w:t>
      </w:r>
      <w:r w:rsidR="00256C0D" w:rsidRPr="00256C0D">
        <w:t>nderleverandører</w:t>
      </w:r>
    </w:p>
    <w:p w:rsidR="00256C0D" w:rsidRDefault="00256C0D" w:rsidP="00256C0D"/>
    <w:p w:rsidR="00256C0D" w:rsidRDefault="00FB0DED" w:rsidP="00256C0D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spacing w:line="276" w:lineRule="auto"/>
      </w:pPr>
      <w:r>
        <w:t>Leverandøren vil i forbindelse med udførelsen af kontrakten om</w:t>
      </w:r>
      <w:r w:rsidR="002B3D5D">
        <w:t xml:space="preserve"> udarbejdelse af masterplan for det udsatte </w:t>
      </w:r>
      <w:proofErr w:type="spellStart"/>
      <w:r w:rsidR="00C402E2">
        <w:t>by-</w:t>
      </w:r>
      <w:proofErr w:type="spellEnd"/>
      <w:r w:rsidR="00C402E2">
        <w:t xml:space="preserve"> og </w:t>
      </w:r>
      <w:r w:rsidR="002B3D5D">
        <w:t>boligområde omkring Bispebjerg Kirkegård</w:t>
      </w:r>
      <w:r w:rsidR="002B3D5D" w:rsidRPr="00115B57">
        <w:t xml:space="preserve"> </w:t>
      </w:r>
      <w:r w:rsidR="00C402E2" w:rsidRPr="00115B57">
        <w:t xml:space="preserve">fase 2 </w:t>
      </w:r>
      <w:r w:rsidRPr="00115B57">
        <w:t>a</w:t>
      </w:r>
      <w:r>
        <w:t>nvende nedenstående</w:t>
      </w:r>
      <w:r w:rsidR="00256C0D" w:rsidRPr="00BE1BE2">
        <w:t xml:space="preserve"> underleverandører</w:t>
      </w:r>
      <w:r>
        <w:t xml:space="preserve"> i ove</w:t>
      </w:r>
      <w:r>
        <w:t>r</w:t>
      </w:r>
      <w:r>
        <w:t xml:space="preserve">ensstemmelse med kontraktens </w:t>
      </w:r>
      <w:r w:rsidRPr="009C2B7F">
        <w:t xml:space="preserve">pkt. </w:t>
      </w:r>
      <w:r w:rsidR="009C2B7F">
        <w:t>5</w:t>
      </w:r>
      <w:r w:rsidRPr="009C2B7F">
        <w:t>.2</w:t>
      </w:r>
      <w:r w:rsidR="00256C0D" w:rsidRPr="009C2B7F">
        <w:t>.</w:t>
      </w:r>
    </w:p>
    <w:p w:rsidR="00315489" w:rsidRDefault="00315489" w:rsidP="00315489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7623"/>
      </w:tblGrid>
      <w:tr w:rsidR="00315489" w:rsidRPr="0088179B" w:rsidTr="00F43E64">
        <w:tc>
          <w:tcPr>
            <w:tcW w:w="9854" w:type="dxa"/>
            <w:gridSpan w:val="2"/>
            <w:vAlign w:val="center"/>
          </w:tcPr>
          <w:p w:rsidR="00315489" w:rsidRPr="00A23E85" w:rsidRDefault="00315489" w:rsidP="00F43E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Underleverandør 1</w:t>
            </w: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Virksomhedsnavn: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proofErr w:type="spellStart"/>
            <w:r w:rsidRPr="0088179B">
              <w:rPr>
                <w:rFonts w:cs="Times New Roman"/>
              </w:rPr>
              <w:t>CVR-n</w:t>
            </w:r>
            <w:r>
              <w:rPr>
                <w:rFonts w:cs="Times New Roman"/>
              </w:rPr>
              <w:t>ummer</w:t>
            </w:r>
            <w:proofErr w:type="spellEnd"/>
            <w:r w:rsidRPr="0088179B">
              <w:rPr>
                <w:rFonts w:cs="Times New Roman"/>
              </w:rPr>
              <w:t>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Adresse: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Postn</w:t>
            </w:r>
            <w:r>
              <w:rPr>
                <w:rFonts w:cs="Times New Roman"/>
              </w:rPr>
              <w:t>umme</w:t>
            </w:r>
            <w:r w:rsidRPr="0088179B">
              <w:rPr>
                <w:rFonts w:cs="Times New Roman"/>
              </w:rPr>
              <w:t>r: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>
              <w:rPr>
                <w:rFonts w:cs="Times New Roman"/>
              </w:rPr>
              <w:t>By: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</w:tbl>
    <w:p w:rsidR="00315489" w:rsidRDefault="00315489" w:rsidP="00315489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7623"/>
      </w:tblGrid>
      <w:tr w:rsidR="00315489" w:rsidRPr="0088179B" w:rsidTr="00F43E64">
        <w:tc>
          <w:tcPr>
            <w:tcW w:w="9854" w:type="dxa"/>
            <w:gridSpan w:val="2"/>
            <w:vAlign w:val="center"/>
          </w:tcPr>
          <w:p w:rsidR="00315489" w:rsidRPr="00A23E85" w:rsidRDefault="00315489" w:rsidP="00F43E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Underleverandør 2</w:t>
            </w: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Virksomhedsnavn: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proofErr w:type="spellStart"/>
            <w:r w:rsidRPr="0088179B">
              <w:rPr>
                <w:rFonts w:cs="Times New Roman"/>
              </w:rPr>
              <w:t>CVR-n</w:t>
            </w:r>
            <w:r>
              <w:rPr>
                <w:rFonts w:cs="Times New Roman"/>
              </w:rPr>
              <w:t>ummer</w:t>
            </w:r>
            <w:proofErr w:type="spellEnd"/>
            <w:r w:rsidRPr="0088179B">
              <w:rPr>
                <w:rFonts w:cs="Times New Roman"/>
              </w:rPr>
              <w:t>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Adresse: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Postn</w:t>
            </w:r>
            <w:r>
              <w:rPr>
                <w:rFonts w:cs="Times New Roman"/>
              </w:rPr>
              <w:t>umme</w:t>
            </w:r>
            <w:r w:rsidRPr="0088179B">
              <w:rPr>
                <w:rFonts w:cs="Times New Roman"/>
              </w:rPr>
              <w:t>r: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>
              <w:rPr>
                <w:rFonts w:cs="Times New Roman"/>
              </w:rPr>
              <w:t>By: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</w:tbl>
    <w:p w:rsidR="00315489" w:rsidRDefault="00315489" w:rsidP="00315489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315489" w:rsidRDefault="00315489" w:rsidP="00315489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7623"/>
      </w:tblGrid>
      <w:tr w:rsidR="00315489" w:rsidRPr="0088179B" w:rsidTr="00F43E64">
        <w:tc>
          <w:tcPr>
            <w:tcW w:w="9854" w:type="dxa"/>
            <w:gridSpan w:val="2"/>
            <w:vAlign w:val="center"/>
          </w:tcPr>
          <w:p w:rsidR="00315489" w:rsidRPr="00A23E85" w:rsidRDefault="00315489" w:rsidP="00F43E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Underleverandør 3</w:t>
            </w: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Virksomhedsnavn: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proofErr w:type="spellStart"/>
            <w:r w:rsidRPr="0088179B">
              <w:rPr>
                <w:rFonts w:cs="Times New Roman"/>
              </w:rPr>
              <w:t>CVR-n</w:t>
            </w:r>
            <w:r>
              <w:rPr>
                <w:rFonts w:cs="Times New Roman"/>
              </w:rPr>
              <w:t>ummer</w:t>
            </w:r>
            <w:proofErr w:type="spellEnd"/>
            <w:r w:rsidRPr="0088179B">
              <w:rPr>
                <w:rFonts w:cs="Times New Roman"/>
              </w:rPr>
              <w:t>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Adresse: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Postn</w:t>
            </w:r>
            <w:r>
              <w:rPr>
                <w:rFonts w:cs="Times New Roman"/>
              </w:rPr>
              <w:t>umme</w:t>
            </w:r>
            <w:r w:rsidRPr="0088179B">
              <w:rPr>
                <w:rFonts w:cs="Times New Roman"/>
              </w:rPr>
              <w:t>r: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>
              <w:rPr>
                <w:rFonts w:cs="Times New Roman"/>
              </w:rPr>
              <w:t>By: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</w:tbl>
    <w:p w:rsidR="00315489" w:rsidRDefault="00315489" w:rsidP="00315489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315489" w:rsidRDefault="00315489" w:rsidP="00315489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315489" w:rsidRDefault="00315489" w:rsidP="00315489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315489" w:rsidRDefault="00315489" w:rsidP="00315489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315489" w:rsidRDefault="00315489" w:rsidP="00315489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315489" w:rsidRDefault="00315489" w:rsidP="00315489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7623"/>
      </w:tblGrid>
      <w:tr w:rsidR="00315489" w:rsidRPr="0088179B" w:rsidTr="00F43E64">
        <w:tc>
          <w:tcPr>
            <w:tcW w:w="9854" w:type="dxa"/>
            <w:gridSpan w:val="2"/>
            <w:vAlign w:val="center"/>
          </w:tcPr>
          <w:p w:rsidR="00315489" w:rsidRPr="00A23E85" w:rsidRDefault="00315489" w:rsidP="00F43E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Underleverandør 4</w:t>
            </w: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Virksomhedsnavn: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proofErr w:type="spellStart"/>
            <w:r w:rsidRPr="0088179B">
              <w:rPr>
                <w:rFonts w:cs="Times New Roman"/>
              </w:rPr>
              <w:t>CVR-n</w:t>
            </w:r>
            <w:r>
              <w:rPr>
                <w:rFonts w:cs="Times New Roman"/>
              </w:rPr>
              <w:t>ummer</w:t>
            </w:r>
            <w:proofErr w:type="spellEnd"/>
            <w:r w:rsidRPr="0088179B">
              <w:rPr>
                <w:rFonts w:cs="Times New Roman"/>
              </w:rPr>
              <w:t>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Adresse: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Postn</w:t>
            </w:r>
            <w:r>
              <w:rPr>
                <w:rFonts w:cs="Times New Roman"/>
              </w:rPr>
              <w:t>umme</w:t>
            </w:r>
            <w:r w:rsidRPr="0088179B">
              <w:rPr>
                <w:rFonts w:cs="Times New Roman"/>
              </w:rPr>
              <w:t>r: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>
              <w:rPr>
                <w:rFonts w:cs="Times New Roman"/>
              </w:rPr>
              <w:t>By: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</w:tbl>
    <w:p w:rsidR="00315489" w:rsidRDefault="00315489" w:rsidP="00315489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7623"/>
      </w:tblGrid>
      <w:tr w:rsidR="00315489" w:rsidRPr="0088179B" w:rsidTr="00F43E64">
        <w:tc>
          <w:tcPr>
            <w:tcW w:w="9854" w:type="dxa"/>
            <w:gridSpan w:val="2"/>
            <w:vAlign w:val="center"/>
          </w:tcPr>
          <w:p w:rsidR="00315489" w:rsidRPr="00A23E85" w:rsidRDefault="00315489" w:rsidP="00F43E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Underleverandør 5</w:t>
            </w: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Virksomhedsnavn: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proofErr w:type="spellStart"/>
            <w:r w:rsidRPr="0088179B">
              <w:rPr>
                <w:rFonts w:cs="Times New Roman"/>
              </w:rPr>
              <w:t>CVR-n</w:t>
            </w:r>
            <w:r>
              <w:rPr>
                <w:rFonts w:cs="Times New Roman"/>
              </w:rPr>
              <w:t>ummer</w:t>
            </w:r>
            <w:proofErr w:type="spellEnd"/>
            <w:r w:rsidRPr="0088179B">
              <w:rPr>
                <w:rFonts w:cs="Times New Roman"/>
              </w:rPr>
              <w:t>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Adresse: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Postn</w:t>
            </w:r>
            <w:r>
              <w:rPr>
                <w:rFonts w:cs="Times New Roman"/>
              </w:rPr>
              <w:t>umme</w:t>
            </w:r>
            <w:r w:rsidRPr="0088179B">
              <w:rPr>
                <w:rFonts w:cs="Times New Roman"/>
              </w:rPr>
              <w:t>r: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>
              <w:rPr>
                <w:rFonts w:cs="Times New Roman"/>
              </w:rPr>
              <w:t>By: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</w:tbl>
    <w:p w:rsidR="00315489" w:rsidRDefault="00315489" w:rsidP="00315489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7623"/>
      </w:tblGrid>
      <w:tr w:rsidR="00315489" w:rsidRPr="0088179B" w:rsidTr="00F43E64">
        <w:tc>
          <w:tcPr>
            <w:tcW w:w="9854" w:type="dxa"/>
            <w:gridSpan w:val="2"/>
            <w:vAlign w:val="center"/>
          </w:tcPr>
          <w:p w:rsidR="00315489" w:rsidRPr="00A23E85" w:rsidRDefault="00315489" w:rsidP="00F43E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Underleverandør 6</w:t>
            </w: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Virksomhedsnavn: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proofErr w:type="spellStart"/>
            <w:r w:rsidRPr="0088179B">
              <w:rPr>
                <w:rFonts w:cs="Times New Roman"/>
              </w:rPr>
              <w:t>CVR-n</w:t>
            </w:r>
            <w:r>
              <w:rPr>
                <w:rFonts w:cs="Times New Roman"/>
              </w:rPr>
              <w:t>ummer</w:t>
            </w:r>
            <w:proofErr w:type="spellEnd"/>
            <w:r w:rsidRPr="0088179B">
              <w:rPr>
                <w:rFonts w:cs="Times New Roman"/>
              </w:rPr>
              <w:t>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Adresse: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r w:rsidRPr="0088179B">
              <w:rPr>
                <w:rFonts w:cs="Times New Roman"/>
              </w:rPr>
              <w:t>Postn</w:t>
            </w:r>
            <w:r>
              <w:rPr>
                <w:rFonts w:cs="Times New Roman"/>
              </w:rPr>
              <w:t>umme</w:t>
            </w:r>
            <w:r w:rsidRPr="0088179B">
              <w:rPr>
                <w:rFonts w:cs="Times New Roman"/>
              </w:rPr>
              <w:t>r:</w:t>
            </w:r>
          </w:p>
        </w:tc>
        <w:tc>
          <w:tcPr>
            <w:tcW w:w="7623" w:type="dxa"/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  <w:tr w:rsidR="00315489" w:rsidRPr="0088179B" w:rsidTr="00F43E64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89" w:rsidRPr="0088179B" w:rsidRDefault="00315489" w:rsidP="00F43E64">
            <w:pPr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By: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89" w:rsidRDefault="00315489" w:rsidP="00F43E64">
            <w:pPr>
              <w:rPr>
                <w:rFonts w:cs="Times New Roman"/>
              </w:rPr>
            </w:pPr>
          </w:p>
          <w:p w:rsidR="00315489" w:rsidRPr="006F46AC" w:rsidRDefault="00315489" w:rsidP="00F43E64">
            <w:pPr>
              <w:rPr>
                <w:rFonts w:cs="Times New Roman"/>
              </w:rPr>
            </w:pPr>
          </w:p>
        </w:tc>
      </w:tr>
    </w:tbl>
    <w:p w:rsidR="00315489" w:rsidRPr="00B158D2" w:rsidRDefault="00315489" w:rsidP="00315489"/>
    <w:p w:rsidR="00315489" w:rsidRPr="00BE1BE2" w:rsidRDefault="00315489" w:rsidP="00256C0D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spacing w:line="276" w:lineRule="auto"/>
      </w:pPr>
    </w:p>
    <w:sectPr w:rsidR="00315489" w:rsidRPr="00BE1BE2" w:rsidSect="00A01F70">
      <w:headerReference w:type="default" r:id="rId8"/>
      <w:footerReference w:type="default" r:id="rId9"/>
      <w:pgSz w:w="11906" w:h="16838" w:code="9"/>
      <w:pgMar w:top="1588" w:right="1134" w:bottom="1247" w:left="1134" w:header="567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92" w:rsidRDefault="00FB2092" w:rsidP="009E4B94">
      <w:pPr>
        <w:spacing w:line="240" w:lineRule="auto"/>
      </w:pPr>
      <w:r>
        <w:separator/>
      </w:r>
    </w:p>
  </w:endnote>
  <w:endnote w:type="continuationSeparator" w:id="0">
    <w:p w:rsidR="00FB2092" w:rsidRDefault="00FB209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ED" w:rsidRDefault="00E3306A">
    <w:pPr>
      <w:pStyle w:val="Sidefod"/>
    </w:pPr>
    <w:r w:rsidRPr="00E3306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idenr" o:spid="_x0000_s4097" type="#_x0000_t202" style="position:absolute;left:0;text-align:left;margin-left:11.6pt;margin-top:806.15pt;width:34.3pt;height:13.7pt;z-index:25167052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" filled="f" stroked="f" strokeweight=".5pt">
          <v:textbox style="mso-fit-shape-to-text:t" inset="5mm,0,5mm,0">
            <w:txbxContent>
              <w:p w:rsidR="00FB0DED" w:rsidRPr="00DB6754" w:rsidRDefault="00E3306A" w:rsidP="00DB6754">
                <w:pPr>
                  <w:spacing w:line="336" w:lineRule="atLeast"/>
                  <w:jc w:val="right"/>
                  <w:rPr>
                    <w:rStyle w:val="Sidetal"/>
                  </w:rPr>
                </w:pPr>
                <w:r w:rsidRPr="00DB6754">
                  <w:rPr>
                    <w:rStyle w:val="Sidetal"/>
                  </w:rPr>
                  <w:fldChar w:fldCharType="begin"/>
                </w:r>
                <w:r w:rsidR="00FB0DED" w:rsidRPr="00DB6754">
                  <w:rPr>
                    <w:rStyle w:val="Sidetal"/>
                  </w:rPr>
                  <w:instrText xml:space="preserve"> PAGE  </w:instrText>
                </w:r>
                <w:r w:rsidRPr="00DB6754">
                  <w:rPr>
                    <w:rStyle w:val="Sidetal"/>
                  </w:rPr>
                  <w:fldChar w:fldCharType="separate"/>
                </w:r>
                <w:r w:rsidR="009C2B7F">
                  <w:rPr>
                    <w:rStyle w:val="Sidetal"/>
                    <w:noProof/>
                  </w:rPr>
                  <w:t>1</w:t>
                </w:r>
                <w:r w:rsidRPr="00DB6754"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FB0DED">
      <w:rPr>
        <w:noProof/>
        <w:lang w:eastAsia="da-DK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10221595</wp:posOffset>
          </wp:positionV>
          <wp:extent cx="806400" cy="262800"/>
          <wp:effectExtent l="0" t="0" r="0" b="4445"/>
          <wp:wrapNone/>
          <wp:docPr id="4" name="Flag" descr="\\serverdc01\SkabelonDesign\Koebenhavns Kommune Okonomiforvaltningen\Jobs\5064_Udbuds-skabeloner\Received\20140702_måltegning\Flag til siden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\\serverdc01\SkabelonDesign\Koebenhavns Kommune Okonomiforvaltningen\Jobs\5064_Udbuds-skabeloner\Received\20140702_måltegning\Flag til siden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2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92" w:rsidRDefault="00FB2092" w:rsidP="009E4B94">
      <w:pPr>
        <w:spacing w:line="240" w:lineRule="auto"/>
      </w:pPr>
      <w:r>
        <w:separator/>
      </w:r>
    </w:p>
  </w:footnote>
  <w:footnote w:type="continuationSeparator" w:id="0">
    <w:p w:rsidR="00FB2092" w:rsidRDefault="00FB209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ED" w:rsidRPr="00284C83" w:rsidRDefault="00FB0DED" w:rsidP="00256C0D">
    <w:pPr>
      <w:pStyle w:val="Header-Text"/>
    </w:pPr>
    <w:r w:rsidRPr="00256C0D">
      <w:rPr>
        <w:noProof/>
        <w:lang w:eastAsia="da-DK"/>
      </w:rPr>
      <w:drawing>
        <wp:inline distT="0" distB="0" distL="0" distR="0">
          <wp:extent cx="419100" cy="511549"/>
          <wp:effectExtent l="19050" t="0" r="0" b="0"/>
          <wp:docPr id="12" name="Billede 1" descr="KK_BYVAABEN_RGB_06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_BYVAABEN_RGB_06A_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2195"/>
                  <a:stretch>
                    <a:fillRect/>
                  </a:stretch>
                </pic:blipFill>
                <pic:spPr bwMode="auto">
                  <a:xfrm>
                    <a:off x="0" y="0"/>
                    <a:ext cx="423958" cy="51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6C0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088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C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706D1"/>
    <w:multiLevelType w:val="multilevel"/>
    <w:tmpl w:val="2BF2580E"/>
    <w:styleLink w:val="KK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92026CA"/>
    <w:multiLevelType w:val="multilevel"/>
    <w:tmpl w:val="2BF2580E"/>
    <w:numStyleLink w:val="KK"/>
  </w:abstractNum>
  <w:abstractNum w:abstractNumId="12">
    <w:nsid w:val="3E46537B"/>
    <w:multiLevelType w:val="hybridMultilevel"/>
    <w:tmpl w:val="5EDCB142"/>
    <w:lvl w:ilvl="0" w:tplc="A0CAD7D0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B1599"/>
    <w:multiLevelType w:val="multilevel"/>
    <w:tmpl w:val="2BF2580E"/>
    <w:numStyleLink w:val="KK"/>
  </w:abstractNum>
  <w:abstractNum w:abstractNumId="14">
    <w:nsid w:val="5D4C7963"/>
    <w:multiLevelType w:val="multilevel"/>
    <w:tmpl w:val="2BF2580E"/>
    <w:numStyleLink w:val="KK"/>
  </w:abstractNum>
  <w:abstractNum w:abstractNumId="15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>
    <w:nsid w:val="7EC36232"/>
    <w:multiLevelType w:val="multilevel"/>
    <w:tmpl w:val="2BF2580E"/>
    <w:numStyleLink w:val="KK"/>
  </w:abstractNum>
  <w:abstractNum w:abstractNumId="17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6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31FF"/>
    <w:rsid w:val="00004865"/>
    <w:rsid w:val="000230D4"/>
    <w:rsid w:val="00094ABD"/>
    <w:rsid w:val="00115B57"/>
    <w:rsid w:val="0013244F"/>
    <w:rsid w:val="00182651"/>
    <w:rsid w:val="00190009"/>
    <w:rsid w:val="00195319"/>
    <w:rsid w:val="001F0489"/>
    <w:rsid w:val="00200D3C"/>
    <w:rsid w:val="00217198"/>
    <w:rsid w:val="00244D70"/>
    <w:rsid w:val="00256C0D"/>
    <w:rsid w:val="0026006C"/>
    <w:rsid w:val="00284C83"/>
    <w:rsid w:val="002B3D5D"/>
    <w:rsid w:val="002D769F"/>
    <w:rsid w:val="002E74A4"/>
    <w:rsid w:val="00315489"/>
    <w:rsid w:val="0038202C"/>
    <w:rsid w:val="003B35B0"/>
    <w:rsid w:val="003C4F9F"/>
    <w:rsid w:val="003C60F1"/>
    <w:rsid w:val="00401680"/>
    <w:rsid w:val="0040682A"/>
    <w:rsid w:val="00411E30"/>
    <w:rsid w:val="00424709"/>
    <w:rsid w:val="00424AD9"/>
    <w:rsid w:val="0044411A"/>
    <w:rsid w:val="004550B9"/>
    <w:rsid w:val="004C01B2"/>
    <w:rsid w:val="004D2B7D"/>
    <w:rsid w:val="004F7DCF"/>
    <w:rsid w:val="00504F9B"/>
    <w:rsid w:val="00562D74"/>
    <w:rsid w:val="005948C3"/>
    <w:rsid w:val="005A28D4"/>
    <w:rsid w:val="005B19E2"/>
    <w:rsid w:val="005C5AFB"/>
    <w:rsid w:val="005C5F97"/>
    <w:rsid w:val="005F1580"/>
    <w:rsid w:val="005F3ED8"/>
    <w:rsid w:val="006178F9"/>
    <w:rsid w:val="00655B49"/>
    <w:rsid w:val="006630CB"/>
    <w:rsid w:val="00681D83"/>
    <w:rsid w:val="006900C2"/>
    <w:rsid w:val="006A2B93"/>
    <w:rsid w:val="006B30A9"/>
    <w:rsid w:val="0070267E"/>
    <w:rsid w:val="00706E32"/>
    <w:rsid w:val="007360F4"/>
    <w:rsid w:val="0074368C"/>
    <w:rsid w:val="0075149A"/>
    <w:rsid w:val="007546AF"/>
    <w:rsid w:val="00756747"/>
    <w:rsid w:val="00757E35"/>
    <w:rsid w:val="00765934"/>
    <w:rsid w:val="007777D9"/>
    <w:rsid w:val="007E373C"/>
    <w:rsid w:val="007F7658"/>
    <w:rsid w:val="00805699"/>
    <w:rsid w:val="00824AD4"/>
    <w:rsid w:val="008756A7"/>
    <w:rsid w:val="00892D08"/>
    <w:rsid w:val="00893791"/>
    <w:rsid w:val="008B09BA"/>
    <w:rsid w:val="008E5A6D"/>
    <w:rsid w:val="008F32DF"/>
    <w:rsid w:val="008F4D20"/>
    <w:rsid w:val="00920EAE"/>
    <w:rsid w:val="009344D0"/>
    <w:rsid w:val="00951B25"/>
    <w:rsid w:val="00953CA0"/>
    <w:rsid w:val="00956D82"/>
    <w:rsid w:val="009646DA"/>
    <w:rsid w:val="009737E4"/>
    <w:rsid w:val="00983B74"/>
    <w:rsid w:val="00990263"/>
    <w:rsid w:val="00994A6E"/>
    <w:rsid w:val="009A4CCC"/>
    <w:rsid w:val="009C1B6B"/>
    <w:rsid w:val="009C2B7F"/>
    <w:rsid w:val="009E4B94"/>
    <w:rsid w:val="009F3B45"/>
    <w:rsid w:val="00A01F70"/>
    <w:rsid w:val="00A07A72"/>
    <w:rsid w:val="00A11BC0"/>
    <w:rsid w:val="00A14700"/>
    <w:rsid w:val="00A23294"/>
    <w:rsid w:val="00A55599"/>
    <w:rsid w:val="00A649F1"/>
    <w:rsid w:val="00AB4582"/>
    <w:rsid w:val="00AF1D02"/>
    <w:rsid w:val="00AF612B"/>
    <w:rsid w:val="00B00D92"/>
    <w:rsid w:val="00B01F76"/>
    <w:rsid w:val="00B158D2"/>
    <w:rsid w:val="00B1655F"/>
    <w:rsid w:val="00B257C2"/>
    <w:rsid w:val="00B362C0"/>
    <w:rsid w:val="00B41AD5"/>
    <w:rsid w:val="00B62B62"/>
    <w:rsid w:val="00BB4255"/>
    <w:rsid w:val="00BD6B3F"/>
    <w:rsid w:val="00BE1BE2"/>
    <w:rsid w:val="00BE7BFE"/>
    <w:rsid w:val="00C035BA"/>
    <w:rsid w:val="00C30E6D"/>
    <w:rsid w:val="00C357EF"/>
    <w:rsid w:val="00C37A6E"/>
    <w:rsid w:val="00C402E2"/>
    <w:rsid w:val="00C7345F"/>
    <w:rsid w:val="00CC6322"/>
    <w:rsid w:val="00CF1035"/>
    <w:rsid w:val="00D17A47"/>
    <w:rsid w:val="00D27D0E"/>
    <w:rsid w:val="00D31AE1"/>
    <w:rsid w:val="00D3752F"/>
    <w:rsid w:val="00D4401E"/>
    <w:rsid w:val="00D72B53"/>
    <w:rsid w:val="00D72D95"/>
    <w:rsid w:val="00D96141"/>
    <w:rsid w:val="00D96519"/>
    <w:rsid w:val="00DB31AF"/>
    <w:rsid w:val="00DB6754"/>
    <w:rsid w:val="00DC0A23"/>
    <w:rsid w:val="00DC0ABE"/>
    <w:rsid w:val="00DC61BD"/>
    <w:rsid w:val="00DE2B28"/>
    <w:rsid w:val="00DE3864"/>
    <w:rsid w:val="00E01D0D"/>
    <w:rsid w:val="00E3306A"/>
    <w:rsid w:val="00E363B8"/>
    <w:rsid w:val="00E757BE"/>
    <w:rsid w:val="00EA2FAE"/>
    <w:rsid w:val="00EA6B42"/>
    <w:rsid w:val="00F26E46"/>
    <w:rsid w:val="00F556A3"/>
    <w:rsid w:val="00F63604"/>
    <w:rsid w:val="00F710A5"/>
    <w:rsid w:val="00F95204"/>
    <w:rsid w:val="00FA31FF"/>
    <w:rsid w:val="00FB0DED"/>
    <w:rsid w:val="00FB2092"/>
    <w:rsid w:val="00FE2C9C"/>
    <w:rsid w:val="00FE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4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D96519"/>
  </w:style>
  <w:style w:type="paragraph" w:styleId="Overskrift1">
    <w:name w:val="heading 1"/>
    <w:basedOn w:val="Normal"/>
    <w:next w:val="Normal"/>
    <w:link w:val="Overskrift1Tegn"/>
    <w:uiPriority w:val="1"/>
    <w:qFormat/>
    <w:rsid w:val="00D96519"/>
    <w:pPr>
      <w:keepNext/>
      <w:keepLines/>
      <w:numPr>
        <w:numId w:val="19"/>
      </w:numPr>
      <w:spacing w:line="528" w:lineRule="atLeast"/>
      <w:contextualSpacing/>
      <w:jc w:val="left"/>
      <w:outlineLvl w:val="0"/>
    </w:pPr>
    <w:rPr>
      <w:rFonts w:eastAsiaTheme="majorEastAsia" w:cstheme="majorBidi"/>
      <w:bCs/>
      <w:color w:val="007AC0"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96519"/>
    <w:pPr>
      <w:keepNext/>
      <w:keepLines/>
      <w:numPr>
        <w:ilvl w:val="1"/>
        <w:numId w:val="19"/>
      </w:numPr>
      <w:spacing w:line="336" w:lineRule="atLeast"/>
      <w:contextualSpacing/>
      <w:jc w:val="left"/>
      <w:outlineLvl w:val="1"/>
    </w:pPr>
    <w:rPr>
      <w:rFonts w:eastAsiaTheme="majorEastAsia" w:cstheme="majorBidi"/>
      <w:bCs/>
      <w:color w:val="007AC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96519"/>
    <w:pPr>
      <w:keepNext/>
      <w:keepLines/>
      <w:numPr>
        <w:ilvl w:val="2"/>
        <w:numId w:val="19"/>
      </w:numPr>
      <w:contextualSpacing/>
      <w:jc w:val="left"/>
      <w:outlineLvl w:val="2"/>
    </w:pPr>
    <w:rPr>
      <w:rFonts w:eastAsiaTheme="majorEastAsia" w:cstheme="majorBidi"/>
      <w:bCs/>
      <w:color w:val="007AC0"/>
    </w:rPr>
  </w:style>
  <w:style w:type="paragraph" w:styleId="Overskrift4">
    <w:name w:val="heading 4"/>
    <w:basedOn w:val="Normal"/>
    <w:next w:val="Normalindrykning"/>
    <w:link w:val="Overskrift4Tegn"/>
    <w:uiPriority w:val="1"/>
    <w:qFormat/>
    <w:rsid w:val="00D96519"/>
    <w:pPr>
      <w:keepNext/>
      <w:keepLines/>
      <w:numPr>
        <w:ilvl w:val="3"/>
        <w:numId w:val="19"/>
      </w:numPr>
      <w:contextualSpacing/>
      <w:outlineLvl w:val="3"/>
    </w:pPr>
    <w:rPr>
      <w:rFonts w:eastAsiaTheme="majorEastAsia" w:cstheme="majorBidi"/>
      <w:bCs/>
      <w:iCs/>
      <w:color w:val="007AC0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E5FD0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B6754"/>
    <w:rPr>
      <w:rFonts w:eastAsiaTheme="majorEastAsia" w:cstheme="majorBidi"/>
      <w:bCs/>
      <w:color w:val="007AC0"/>
      <w:sz w:val="4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B6754"/>
    <w:rPr>
      <w:rFonts w:eastAsiaTheme="majorEastAsia" w:cstheme="majorBidi"/>
      <w:bCs/>
      <w:color w:val="007AC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B6754"/>
    <w:rPr>
      <w:rFonts w:eastAsiaTheme="majorEastAsia" w:cstheme="majorBidi"/>
      <w:bCs/>
      <w:color w:val="007AC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D96519"/>
    <w:rPr>
      <w:rFonts w:eastAsiaTheme="majorEastAsia" w:cstheme="majorBidi"/>
      <w:bCs/>
      <w:iCs/>
      <w:color w:val="007AC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94A6E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94A6E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94A6E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94A6E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94A6E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A2FA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DB6754"/>
    <w:pPr>
      <w:jc w:val="left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5B19E2"/>
    <w:pPr>
      <w:spacing w:before="336" w:line="360" w:lineRule="auto"/>
      <w:ind w:right="567"/>
      <w:jc w:val="left"/>
    </w:pPr>
    <w:rPr>
      <w:b/>
      <w:caps/>
      <w:color w:val="007AC0"/>
      <w:sz w:val="28"/>
    </w:rPr>
  </w:style>
  <w:style w:type="paragraph" w:styleId="Indholdsfortegnelse2">
    <w:name w:val="toc 2"/>
    <w:basedOn w:val="Normal"/>
    <w:next w:val="Normal"/>
    <w:uiPriority w:val="39"/>
    <w:rsid w:val="005B19E2"/>
    <w:pPr>
      <w:tabs>
        <w:tab w:val="right" w:pos="9628"/>
      </w:tabs>
      <w:spacing w:line="360" w:lineRule="auto"/>
      <w:ind w:left="567" w:right="567"/>
      <w:jc w:val="left"/>
    </w:pPr>
  </w:style>
  <w:style w:type="paragraph" w:styleId="Indholdsfortegnelse3">
    <w:name w:val="toc 3"/>
    <w:basedOn w:val="Normal"/>
    <w:next w:val="Normal"/>
    <w:uiPriority w:val="39"/>
    <w:rsid w:val="005B19E2"/>
    <w:pPr>
      <w:tabs>
        <w:tab w:val="right" w:pos="9628"/>
      </w:tabs>
      <w:spacing w:line="360" w:lineRule="auto"/>
      <w:ind w:left="567" w:right="567"/>
      <w:jc w:val="left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74368C"/>
    <w:pPr>
      <w:numPr>
        <w:numId w:val="1"/>
      </w:numPr>
      <w:ind w:left="340" w:hanging="340"/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DB6754"/>
    <w:rPr>
      <w:b/>
      <w:color w:val="FFFFFF" w:themeColor="background1"/>
      <w:sz w:val="28"/>
      <w:szCs w:val="28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D96519"/>
    <w:pPr>
      <w:ind w:left="851"/>
    </w:pPr>
  </w:style>
  <w:style w:type="table" w:styleId="Tabel-Gitter">
    <w:name w:val="Table Grid"/>
    <w:basedOn w:val="Tabel-Normal"/>
    <w:uiPriority w:val="59"/>
    <w:rsid w:val="0097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customStyle="1" w:styleId="Header-Text">
    <w:name w:val="Header - Text"/>
    <w:basedOn w:val="Normal"/>
    <w:uiPriority w:val="5"/>
    <w:semiHidden/>
    <w:rsid w:val="00DB6754"/>
    <w:pPr>
      <w:spacing w:line="336" w:lineRule="atLeast"/>
      <w:jc w:val="left"/>
    </w:pPr>
    <w:rPr>
      <w:b/>
      <w:color w:val="007AC0"/>
      <w:sz w:val="28"/>
    </w:rPr>
  </w:style>
  <w:style w:type="paragraph" w:customStyle="1" w:styleId="Header-Linie">
    <w:name w:val="Header - Linie"/>
    <w:basedOn w:val="Normal"/>
    <w:uiPriority w:val="6"/>
    <w:semiHidden/>
    <w:rsid w:val="00DB6754"/>
    <w:pPr>
      <w:pBdr>
        <w:top w:val="single" w:sz="8" w:space="1" w:color="007AC0"/>
      </w:pBdr>
      <w:spacing w:before="60" w:line="0" w:lineRule="atLeast"/>
      <w:jc w:val="left"/>
    </w:pPr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A2FA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03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35BA"/>
    <w:rPr>
      <w:rFonts w:ascii="Tahoma" w:hAnsi="Tahoma" w:cs="Tahoma"/>
      <w:sz w:val="16"/>
      <w:szCs w:val="16"/>
    </w:rPr>
  </w:style>
  <w:style w:type="numbering" w:customStyle="1" w:styleId="KK">
    <w:name w:val="KKØ"/>
    <w:uiPriority w:val="99"/>
    <w:rsid w:val="00D96519"/>
    <w:pPr>
      <w:numPr>
        <w:numId w:val="13"/>
      </w:numPr>
    </w:pPr>
  </w:style>
  <w:style w:type="paragraph" w:styleId="Listeafsnit">
    <w:name w:val="List Paragraph"/>
    <w:basedOn w:val="Normal"/>
    <w:uiPriority w:val="99"/>
    <w:semiHidden/>
    <w:qFormat/>
    <w:rsid w:val="0074368C"/>
    <w:pPr>
      <w:ind w:left="720"/>
      <w:contextualSpacing/>
    </w:pPr>
  </w:style>
  <w:style w:type="paragraph" w:customStyle="1" w:styleId="ListAlphabet">
    <w:name w:val="List Alphabet"/>
    <w:basedOn w:val="Listeafsnit"/>
    <w:uiPriority w:val="2"/>
    <w:qFormat/>
    <w:rsid w:val="0074368C"/>
    <w:pPr>
      <w:numPr>
        <w:numId w:val="16"/>
      </w:numPr>
      <w:ind w:left="340" w:hanging="340"/>
    </w:pPr>
  </w:style>
  <w:style w:type="paragraph" w:customStyle="1" w:styleId="Forside-KK">
    <w:name w:val="Forside - KK"/>
    <w:basedOn w:val="Normal"/>
    <w:uiPriority w:val="7"/>
    <w:semiHidden/>
    <w:qFormat/>
    <w:rsid w:val="00DB6754"/>
    <w:pPr>
      <w:spacing w:line="432" w:lineRule="atLeast"/>
      <w:jc w:val="left"/>
    </w:pPr>
    <w:rPr>
      <w:b/>
      <w:color w:val="FFFFFF" w:themeColor="background1"/>
      <w:sz w:val="36"/>
      <w:szCs w:val="36"/>
    </w:rPr>
  </w:style>
  <w:style w:type="paragraph" w:customStyle="1" w:styleId="Forside-Forvaltning">
    <w:name w:val="Forside - Forvaltning"/>
    <w:basedOn w:val="Normal"/>
    <w:uiPriority w:val="7"/>
    <w:semiHidden/>
    <w:qFormat/>
    <w:rsid w:val="00DB6754"/>
    <w:pPr>
      <w:spacing w:before="50" w:line="336" w:lineRule="atLeast"/>
      <w:jc w:val="left"/>
    </w:pPr>
    <w:rPr>
      <w:color w:val="FFFFFF" w:themeColor="background1"/>
      <w:sz w:val="28"/>
      <w:szCs w:val="28"/>
    </w:rPr>
  </w:style>
  <w:style w:type="paragraph" w:customStyle="1" w:styleId="Forside-Overskrift">
    <w:name w:val="Forside - Overskrift"/>
    <w:basedOn w:val="Normal"/>
    <w:uiPriority w:val="7"/>
    <w:semiHidden/>
    <w:qFormat/>
    <w:rsid w:val="00DB6754"/>
    <w:pPr>
      <w:spacing w:before="50" w:line="920" w:lineRule="atLeast"/>
      <w:jc w:val="left"/>
    </w:pPr>
    <w:rPr>
      <w:b/>
      <w:caps/>
      <w:color w:val="FFFFFF" w:themeColor="background1"/>
      <w:sz w:val="88"/>
    </w:rPr>
  </w:style>
  <w:style w:type="paragraph" w:customStyle="1" w:styleId="Forside-Version">
    <w:name w:val="Forside - Version"/>
    <w:basedOn w:val="Normal"/>
    <w:uiPriority w:val="7"/>
    <w:semiHidden/>
    <w:qFormat/>
    <w:rsid w:val="00DB6754"/>
    <w:pPr>
      <w:spacing w:before="240" w:line="288" w:lineRule="atLeast"/>
      <w:jc w:val="left"/>
    </w:pPr>
    <w:rPr>
      <w:caps/>
      <w:color w:val="FFFFFF" w:themeColor="background1"/>
      <w:sz w:val="24"/>
      <w:szCs w:val="24"/>
    </w:rPr>
  </w:style>
  <w:style w:type="paragraph" w:customStyle="1" w:styleId="Forside-Dato">
    <w:name w:val="Forside - Dato"/>
    <w:basedOn w:val="Forside-Version"/>
    <w:uiPriority w:val="7"/>
    <w:semiHidden/>
    <w:qFormat/>
    <w:rsid w:val="008756A7"/>
    <w:pPr>
      <w:spacing w:before="0"/>
    </w:pPr>
  </w:style>
  <w:style w:type="paragraph" w:customStyle="1" w:styleId="Heading0">
    <w:name w:val="Heading 0"/>
    <w:basedOn w:val="Normal"/>
    <w:next w:val="Normal"/>
    <w:uiPriority w:val="1"/>
    <w:semiHidden/>
    <w:rsid w:val="00B01F76"/>
    <w:pPr>
      <w:keepNext/>
      <w:keepLines/>
      <w:spacing w:line="336" w:lineRule="atLeast"/>
    </w:pPr>
    <w:rPr>
      <w:b/>
      <w:color w:val="007AC0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02E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02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02E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02E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02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65\AppData\Local\Microsoft\Windows\Temporary%20Internet%20Files\Content.Outlook\51A4U5N5\BilagSkabel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ACFA-9B66-45B0-B50F-ACCB113D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BilagSkabelon</Template>
  <TotalTime>0</TotalTime>
  <Pages>2</Pages>
  <Words>114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Københavns kommune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ca65</dc:creator>
  <cp:lastModifiedBy>Renée Friis Schmidt</cp:lastModifiedBy>
  <cp:revision>2</cp:revision>
  <cp:lastPrinted>2014-07-11T09:07:00Z</cp:lastPrinted>
  <dcterms:created xsi:type="dcterms:W3CDTF">2015-03-04T14:35:00Z</dcterms:created>
  <dcterms:modified xsi:type="dcterms:W3CDTF">2015-03-04T14:35:00Z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kkedoc4:8080</vt:lpwstr>
  </property>
  <property fmtid="{D5CDD505-2E9C-101B-9397-08002B2CF9AE}" pid="4" name="Protocol">
    <vt:lpwstr>off</vt:lpwstr>
  </property>
  <property fmtid="{D5CDD505-2E9C-101B-9397-08002B2CF9AE}" pid="5" name="Site">
    <vt:lpwstr>/view.aspx</vt:lpwstr>
  </property>
  <property fmtid="{D5CDD505-2E9C-101B-9397-08002B2CF9AE}" pid="6" name="FileID">
    <vt:lpwstr>13670621</vt:lpwstr>
  </property>
  <property fmtid="{D5CDD505-2E9C-101B-9397-08002B2CF9AE}" pid="7" name="VerID">
    <vt:lpwstr>0</vt:lpwstr>
  </property>
  <property fmtid="{D5CDD505-2E9C-101B-9397-08002B2CF9AE}" pid="8" name="FilePath">
    <vt:lpwstr>\\KK-edoc-FIL01\eDocUsers\work\tmf\cg3i</vt:lpwstr>
  </property>
  <property fmtid="{D5CDD505-2E9C-101B-9397-08002B2CF9AE}" pid="9" name="FileName">
    <vt:lpwstr>2015-0057734-2 Bilag A.3 - Underleverandører.docx 13670621_12185348_0.DOCX</vt:lpwstr>
  </property>
  <property fmtid="{D5CDD505-2E9C-101B-9397-08002B2CF9AE}" pid="10" name="FullFileName">
    <vt:lpwstr>\\KK-edoc-FIL01\eDocUsers\work\tmf\cg3i\2015-0057734-2 Bilag A.3 - Underleverandører.docx 13670621_12185348_0.DOCX</vt:lpwstr>
  </property>
</Properties>
</file>