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3025" w:rsidRPr="000C735D" w:rsidRDefault="002E3025" w:rsidP="002E3025">
      <w:pPr>
        <w:spacing w:line="60" w:lineRule="exact"/>
      </w:pPr>
    </w:p>
    <w:tbl>
      <w:tblPr>
        <w:tblStyle w:val="Tabel-Gitter"/>
        <w:tblW w:w="11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tblPr>
      <w:tblGrid>
        <w:gridCol w:w="4111"/>
        <w:gridCol w:w="7002"/>
      </w:tblGrid>
      <w:tr w:rsidR="00F15D33" w:rsidRPr="000C735D" w:rsidTr="005A4864">
        <w:trPr>
          <w:trHeight w:val="6917"/>
        </w:trPr>
        <w:tc>
          <w:tcPr>
            <w:tcW w:w="11113" w:type="dxa"/>
            <w:gridSpan w:val="2"/>
          </w:tcPr>
          <w:p w:rsidR="00F15D33" w:rsidRPr="000C735D" w:rsidRDefault="00CA4C2C" w:rsidP="005A4864">
            <w:r>
              <w:rPr>
                <w:noProof/>
                <w:lang w:eastAsia="da-DK"/>
              </w:rPr>
              <w:pict>
                <v:group id="Group 124" o:spid="_x0000_s1028" style="position:absolute;margin-left:196.5pt;margin-top:248.75pt;width:162.85pt;height:151.55pt;z-index:251738112" coordsize="21718,20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">
                  <v:shape id="Freeform 63" o:spid="_x0000_s1029" style="position:absolute;width:17354;height:20116;visibility:visible;mso-wrap-style:square;v-text-anchor:top" coordsize="13662,158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yimMAA&#10;AADcAAAADwAAAGRycy9kb3ducmV2LnhtbERP32vCMBB+H/g/hBN8W1MrjFGNIuJg7EGYFnw9krMt&#10;NpfQxLb775fBwLf7+H7eZjfZTgzUh9axgmWWgyDWzrRcK6guH6/vIEJENtg5JgU/FGC3nb1ssDRu&#10;5G8azrEWKYRDiQqaGH0pZdANWQyZ88SJu7neYkywr6XpcUzhtpNFnr9Jiy2nhgY9HRrS9/PDKvCn&#10;4cuE6I/5ifRYTbwqjldWajGf9msQkab4FP+7P02aXyzh75l0gd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uyimMAAAADcAAAADwAAAAAAAAAAAAAAAACYAgAAZHJzL2Rvd25y&#10;ZXYueG1sUEsFBgAAAAAEAAQA9QAAAIUDAAAAAA==&#10;" path="m2334,13404l286,14462r,1382l7426,15844r,-1343l5551,13510r2,-84l5554,13188r2,-373l5559,12328r4,-582l5566,11090r5,-709l5575,9636r5,-757l5584,8126r4,-725l5591,6721r4,-613l5597,5581r1,-421l5599,4867r2,-111l5606,4652r9,-101l5628,4453r15,-93l5662,4271r20,-87l5706,4103r26,-79l5761,3949r30,-73l5823,3808r34,-66l5894,3680r36,-61l5969,3563r39,-54l6048,3457r41,-49l6131,3361r42,-44l6215,3275r42,-40l6299,3197r42,-36l6382,3126r41,-32l6463,3062r76,-56l6610,2953r52,-37l6716,2879r57,-37l6833,2805r62,-36l6960,2733r66,-36l7095,2662r71,-34l7241,2594r78,-33l7398,2528r82,-32l7565,2466r88,-30l7744,2408r92,-28l7932,2354r99,-25l8133,2306r104,-22l8344,2263r110,-18l8568,2228r116,-16l8802,2198r123,-11l9050,2177r128,-7l9309,2164r134,-3l9581,2160r42,l9663,2161r43,1l9746,2164r40,4l9827,2171r40,3l9907,2179r38,6l9984,2190r39,7l10061,2204r38,8l10137,2220r37,9l10211,2238r98,-59l10407,2120r99,-57l10606,2006r100,-54l10807,1897r102,-52l11011,1794r104,-50l11218,1695r105,-48l11429,1600r105,-45l11641,1512r107,-44l11856,1428r109,-40l12074,1349r109,-37l12293,1276r112,-34l12516,1208r112,-31l12741,1147r113,-30l12967,1090r115,-26l13197,1040r115,-24l13428,994r117,-20l13662,955r-93,-67l13473,824r-98,-63l13275,703r-103,-55l13066,594r-106,-51l12850,495r-110,-44l12628,408r-114,-40l12400,329r-116,-35l12167,261r-117,-31l11932,202r-117,-26l11696,151r-119,-23l11459,108,11342,89,11224,73,11107,59,10991,45,10876,35,10763,25r-113,-8l10539,11,10430,5,10322,2,10216,1,10112,r-111,l9894,2,9791,3,9690,6r-97,5l9498,16r-93,6l9316,29r-88,8l9142,46r-85,10l8974,68r-82,12l8810,94r-81,15l8649,125r-80,17l8488,160r-80,20l8326,201r-82,23l8160,247r-84,25l7989,300r-88,27l7811,357r-92,30l7623,420r-199,70l7213,565r-109,42l6997,652r-107,49l6786,752r-104,55l6581,864r-100,58l6384,982r-95,61l6196,1106r-90,63l6019,1233r-86,64l5851,1360r-78,63l5697,1486r-72,60l5557,1605r-65,58l5431,1717r-57,53l5322,1820r-49,46l5230,1908r-74,74l5101,2039r-34,35l5056,2087,4880,251,,251,,2126r7,l24,2128r30,1l92,2132r48,5l197,2143r65,8l333,2160r78,10l494,2182r87,14l673,2212r95,19l865,2252r99,23l1063,2300r102,27l1270,2355r107,30l1485,2414r108,30l1698,2473r102,29l1897,2529r91,25l2071,2578r75,22l2210,2617r52,14l2301,2643r25,7l2334,2652r,10752xe" fillcolor="#822433 [3204]" stroked="f">
                    <v:path arrowok="t" o:connecttype="custom" o:connectlocs="943309,1841162;706148,1565261;708816,1127348;710975,708608;713262,577831;724821,520949;744002,475114;768265,438928;794813,410741;820981,388776;860360,360843;901263,337989;950169,316912;1007585,298883;1073894,285043;1149602,276409;1222389,274251;1248303,275647;1273201,278949;1297082,284154;1359961,247841;1424999,215211;1492324,186389;1561554,162011;1632816,141823;1705730,126206;1698998,96623;1632308,62849;1560411,37329;1485718,19172;1410899,7491;1338747,1397;1270406,0;1206511,2031;1150492,7110;1098664,15871;1047218,28441;992215,45328;902406,77070;835971,109700;775632,148426;723678,188674;682648,224733;647969,258888;0,269934;17784,271330;62752,277044;122455,288852;188636,306501;252531,324276;292291,335576" o:connectangles="0,0,0,0,0,0,0,0,0,0,0,0,0,0,0,0,0,0,0,0,0,0,0,0,0,0,0,0,0,0,0,0,0,0,0,0,0,0,0,0,0,0,0,0,0,0,0,0,0,0,0"/>
                  </v:shape>
                  <v:shape id="Freeform 64" o:spid="_x0000_s1030" style="position:absolute;left:13101;top:3684;width:8617;height:16529;visibility:visible;mso-wrap-style:square;v-text-anchor:top" coordsize="6787,130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O/+sEA&#10;AADcAAAADwAAAGRycy9kb3ducmV2LnhtbERPS2rDMBDdF3IHMYHsaimGlOJaCaEQmtCFadIDDNbE&#10;NrVGxlL9O31VKHQ3j/ed/DDZVgzU+8axhm2iQBCXzjRcafi8nR6fQfiAbLB1TBpm8nDYrx5yzIwb&#10;+YOGa6hEDGGfoYY6hC6T0pc1WfSJ64gjd3e9xRBhX0nT4xjDbStTpZ6kxYZjQ40dvdZUfl2/rYbj&#10;4saBl7d5V6Szer+oAtvxrvVmPR1fQASawr/4z302cX6awu8z8QK5/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ETv/rBAAAA3AAAAA8AAAAAAAAAAAAAAAAAmAIAAGRycy9kb3du&#10;cmV2LnhtbFBLBQYAAAAABAAEAPUAAACGAwAAAAA=&#10;" path="m1741,1352r,259l1741,2019r,537l1740,3195r,721l1739,4694r,814l1738,6334r,814l1737,7929r,723l1735,9295r,542l1734,10250r,266l1734,10610,,11668r,1348l6787,13014r,-1396l4879,10569r,-94l4878,10212r-3,-413l4871,9262r-3,-637l4863,7910r-5,-770l4852,6338r-7,-809l4839,4735r-6,-755l4826,3287r-8,-607l4811,2181r-3,-201l4804,1815r-2,-128l4798,1603r-4,-67l4789,1462r-6,-79l4773,1297r-9,-89l4752,1113r-14,-99l4723,912,4705,806,4686,697,4663,586,4639,471,4612,355,4583,238r-16,-59l4551,120,4534,59,4515,r-98,4l4319,8r-98,7l4123,22r-97,9l3929,41r-97,11l3737,65r-96,14l3546,95r-95,15l3356,128r-93,19l3169,167r-92,21l2983,211r-92,23l2799,259r-91,27l2617,313r-89,28l2438,371r-89,31l2261,433r-89,33l2084,500r-86,36l1912,572r-87,36l1740,647r-84,40l1572,728r19,38l1610,805r17,39l1645,882r14,40l1673,961r12,40l1697,1040r10,39l1716,1119r8,40l1730,1197r5,39l1739,1276r2,37l1741,1352xe" fillcolor="#822433 [3204]" stroked="f">
                    <v:path arrowok="t" o:connecttype="custom" o:connectlocs="221042,204581;221042,324587;220915,497294;220788,699462;220661,907726;220534,1098720;220280,1249203;220153,1335429;0,1481722;861695,1652651;619450,1342160;619323,1296824;618435,1176184;617419,1004493;616022,804864;614372,601299;612721,417417;610817,276966;609928,230487;609166,203565;608024,185660;605992,164706;603326,141340;599644,115815;594947,88512;588979,59812;581869,30224;577807,15239;573236,0;548351,1016;523467,2794;498836,5207;474459,8254;450209,12064;426086,16255;402344,21207;378729,26795;355368,32890;332261,39748;309535,47113;287062,54987;264590,63495;242752,72638;220915,82163;199585,92449;204410,102227;208853,112005;212408,122038;215455,132070;217868,142102;219645,152007;220788,162040;221042,171691" o:connectangles="0,0,0,0,0,0,0,0,0,0,0,0,0,0,0,0,0,0,0,0,0,0,0,0,0,0,0,0,0,0,0,0,0,0,0,0,0,0,0,0,0,0,0,0,0,0,0,0,0,0,0,0,0"/>
                  </v:shape>
                </v:group>
              </w:pict>
            </w:r>
            <w:r>
              <w:rPr>
                <w:noProof/>
                <w:lang w:eastAsia="da-DK"/>
              </w:rPr>
              <w:pict>
                <v:oval id="_x0000_s1026" style="position:absolute;margin-left:130.95pt;margin-top:134pt;width:414.7pt;height:414.7pt;z-index:251735040" strokecolor="#822433 [3204]" strokeweight="17pt"/>
              </w:pict>
            </w:r>
          </w:p>
        </w:tc>
      </w:tr>
      <w:tr w:rsidR="00F15D33" w:rsidRPr="000C735D" w:rsidTr="006F78B8">
        <w:trPr>
          <w:trHeight w:hRule="exact" w:val="7133"/>
        </w:trPr>
        <w:tc>
          <w:tcPr>
            <w:tcW w:w="11113" w:type="dxa"/>
            <w:gridSpan w:val="2"/>
            <w:shd w:val="clear" w:color="auto" w:fill="822433" w:themeFill="accent1"/>
            <w:tcMar>
              <w:top w:w="4400" w:type="dxa"/>
              <w:left w:w="794" w:type="dxa"/>
            </w:tcMar>
          </w:tcPr>
          <w:p w:rsidR="00F15D33" w:rsidRPr="000C735D" w:rsidRDefault="00CA4C2C" w:rsidP="000C735D">
            <w:pPr>
              <w:pStyle w:val="Forside1hvid"/>
            </w:pPr>
            <w:r>
              <w:rPr>
                <w:noProof/>
                <w:lang w:eastAsia="da-DK"/>
              </w:rPr>
              <w:pict>
                <v:rect id="_x0000_s1027" style="position:absolute;margin-left:293.25pt;margin-top:-151.5pt;width:182.65pt;height:68.15pt;z-index:251737088;mso-position-horizontal-relative:page;mso-position-vertical-relative:page" filled="f" stroked="f">
                  <v:textbox style="mso-next-textbox:#_x0000_s1027" inset="0,0,0,0">
                    <w:txbxContent>
                      <w:p w:rsidR="008A3C2D" w:rsidRPr="00882A5B" w:rsidRDefault="008A3C2D" w:rsidP="00F15D33">
                        <w:pPr>
                          <w:pStyle w:val="Forside3farve"/>
                          <w:rPr>
                            <w:b/>
                          </w:rPr>
                        </w:pPr>
                        <w:r>
                          <w:rPr>
                            <w:b/>
                          </w:rPr>
                          <w:t>Tilbudsindhentning med annonc</w:t>
                        </w:r>
                        <w:r>
                          <w:rPr>
                            <w:b/>
                          </w:rPr>
                          <w:t>e</w:t>
                        </w:r>
                        <w:r>
                          <w:rPr>
                            <w:b/>
                          </w:rPr>
                          <w:t>ringspligt af Sengevasker</w:t>
                        </w:r>
                        <w:r w:rsidRPr="00882A5B">
                          <w:rPr>
                            <w:b/>
                          </w:rPr>
                          <w:t xml:space="preserve"> </w:t>
                        </w:r>
                      </w:p>
                    </w:txbxContent>
                  </v:textbox>
                  <w10:wrap anchorx="page" anchory="page"/>
                </v:rect>
              </w:pict>
            </w:r>
            <w:r w:rsidR="000C735D">
              <w:rPr>
                <w:noProof/>
                <w:lang w:eastAsia="da-DK"/>
              </w:rPr>
              <w:t>Udbudsbetingelser</w:t>
            </w:r>
          </w:p>
        </w:tc>
      </w:tr>
      <w:tr w:rsidR="0010145A" w:rsidRPr="000C735D" w:rsidTr="00B24DBA">
        <w:trPr>
          <w:trHeight w:hRule="exact" w:val="1996"/>
        </w:trPr>
        <w:tc>
          <w:tcPr>
            <w:tcW w:w="4111" w:type="dxa"/>
            <w:shd w:val="clear" w:color="auto" w:fill="822433" w:themeFill="accent1"/>
            <w:tcMar>
              <w:top w:w="0" w:type="dxa"/>
              <w:left w:w="244" w:type="dxa"/>
              <w:bottom w:w="0" w:type="dxa"/>
            </w:tcMar>
            <w:vAlign w:val="bottom"/>
          </w:tcPr>
          <w:p w:rsidR="0010145A" w:rsidRPr="000C735D" w:rsidRDefault="000C735D" w:rsidP="00C6703E">
            <w:pPr>
              <w:rPr>
                <w:noProof/>
                <w:lang w:eastAsia="da-DK"/>
              </w:rPr>
            </w:pPr>
            <w:bookmarkStart w:id="0" w:name="RegionLogoW_N1"/>
            <w:r>
              <w:rPr>
                <w:noProof/>
                <w:lang w:eastAsia="da-DK"/>
              </w:rPr>
              <w:drawing>
                <wp:inline distT="0" distB="0" distL="0" distR="0">
                  <wp:extent cx="1906524" cy="422453"/>
                  <wp:effectExtent l="0" t="0" r="0" b="0"/>
                  <wp:docPr id="25" name="Billede 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1906524" cy="422453"/>
                          </a:xfrm>
                          <a:prstGeom prst="rect">
                            <a:avLst/>
                          </a:prstGeom>
                        </pic:spPr>
                      </pic:pic>
                    </a:graphicData>
                  </a:graphic>
                </wp:inline>
              </w:drawing>
            </w:r>
            <w:r>
              <w:rPr>
                <w:noProof/>
                <w:lang w:eastAsia="da-DK"/>
              </w:rPr>
              <w:t xml:space="preserve">  </w:t>
            </w:r>
            <w:bookmarkEnd w:id="0"/>
          </w:p>
          <w:p w:rsidR="00576C70" w:rsidRPr="000C735D" w:rsidRDefault="00576C70" w:rsidP="00C6703E">
            <w:pPr>
              <w:rPr>
                <w:noProof/>
                <w:lang w:eastAsia="da-DK"/>
              </w:rPr>
            </w:pPr>
          </w:p>
        </w:tc>
        <w:tc>
          <w:tcPr>
            <w:tcW w:w="7002" w:type="dxa"/>
            <w:shd w:val="clear" w:color="auto" w:fill="822433" w:themeFill="accent1"/>
            <w:tcMar>
              <w:right w:w="170" w:type="dxa"/>
            </w:tcMar>
            <w:vAlign w:val="bottom"/>
          </w:tcPr>
          <w:p w:rsidR="0010145A" w:rsidRPr="000C735D" w:rsidRDefault="000C735D" w:rsidP="00BA2E60">
            <w:pPr>
              <w:jc w:val="right"/>
              <w:rPr>
                <w:noProof/>
                <w:lang w:eastAsia="da-DK"/>
              </w:rPr>
            </w:pPr>
            <w:bookmarkStart w:id="1" w:name="TagW_N1"/>
            <w:r>
              <w:rPr>
                <w:noProof/>
                <w:lang w:eastAsia="da-DK"/>
              </w:rPr>
              <w:drawing>
                <wp:inline distT="0" distB="0" distL="0" distR="0">
                  <wp:extent cx="1221638" cy="198425"/>
                  <wp:effectExtent l="0" t="0" r="0" b="0"/>
                  <wp:docPr id="4" name="Billed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stretch>
                            <a:fillRect/>
                          </a:stretch>
                        </pic:blipFill>
                        <pic:spPr>
                          <a:xfrm>
                            <a:off x="0" y="0"/>
                            <a:ext cx="1221638" cy="198425"/>
                          </a:xfrm>
                          <a:prstGeom prst="rect">
                            <a:avLst/>
                          </a:prstGeom>
                        </pic:spPr>
                      </pic:pic>
                    </a:graphicData>
                  </a:graphic>
                </wp:inline>
              </w:drawing>
            </w:r>
            <w:r>
              <w:rPr>
                <w:noProof/>
                <w:lang w:eastAsia="da-DK"/>
              </w:rPr>
              <w:t xml:space="preserve">  </w:t>
            </w:r>
            <w:bookmarkEnd w:id="1"/>
          </w:p>
          <w:p w:rsidR="004E161D" w:rsidRPr="000C735D" w:rsidRDefault="000C735D" w:rsidP="00BA2E60">
            <w:pPr>
              <w:jc w:val="right"/>
              <w:rPr>
                <w:noProof/>
                <w:lang w:eastAsia="da-DK"/>
              </w:rPr>
            </w:pPr>
            <w:bookmarkStart w:id="2" w:name="LogoW_N1"/>
            <w:r>
              <w:rPr>
                <w:noProof/>
                <w:lang w:eastAsia="da-DK"/>
              </w:rPr>
              <w:drawing>
                <wp:inline distT="0" distB="0" distL="0" distR="0">
                  <wp:extent cx="2125066" cy="395935"/>
                  <wp:effectExtent l="0" t="0" r="0" b="0"/>
                  <wp:docPr id="12" name="Billed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stretch>
                            <a:fillRect/>
                          </a:stretch>
                        </pic:blipFill>
                        <pic:spPr>
                          <a:xfrm>
                            <a:off x="0" y="0"/>
                            <a:ext cx="2125066" cy="395935"/>
                          </a:xfrm>
                          <a:prstGeom prst="rect">
                            <a:avLst/>
                          </a:prstGeom>
                        </pic:spPr>
                      </pic:pic>
                    </a:graphicData>
                  </a:graphic>
                </wp:inline>
              </w:drawing>
            </w:r>
            <w:r>
              <w:rPr>
                <w:noProof/>
                <w:lang w:eastAsia="da-DK"/>
              </w:rPr>
              <w:t xml:space="preserve">  </w:t>
            </w:r>
            <w:bookmarkEnd w:id="2"/>
          </w:p>
        </w:tc>
      </w:tr>
    </w:tbl>
    <w:p w:rsidR="00F15D33" w:rsidRPr="000C735D" w:rsidRDefault="00F15D33" w:rsidP="00F15D33">
      <w:pPr>
        <w:sectPr w:rsidR="00F15D33" w:rsidRPr="000C735D" w:rsidSect="002E3025">
          <w:headerReference w:type="default" r:id="rId11"/>
          <w:headerReference w:type="first" r:id="rId12"/>
          <w:footerReference w:type="first" r:id="rId13"/>
          <w:pgSz w:w="11906" w:h="16838" w:code="9"/>
          <w:pgMar w:top="340" w:right="284" w:bottom="284" w:left="397" w:header="57" w:footer="57" w:gutter="0"/>
          <w:cols w:space="708"/>
          <w:titlePg/>
          <w:docGrid w:linePitch="360"/>
        </w:sectPr>
      </w:pPr>
    </w:p>
    <w:p w:rsidR="00FF51AE" w:rsidRPr="000C735D" w:rsidRDefault="00FF51AE" w:rsidP="00FF51AE">
      <w:pPr>
        <w:spacing w:line="60" w:lineRule="exact"/>
      </w:pPr>
    </w:p>
    <w:p w:rsidR="00FF51AE" w:rsidRPr="000C735D" w:rsidRDefault="00FF51AE" w:rsidP="00FF51AE">
      <w:pPr>
        <w:spacing w:line="60" w:lineRule="exact"/>
      </w:pPr>
    </w:p>
    <w:p w:rsidR="00FF51AE" w:rsidRPr="000C735D" w:rsidRDefault="00FF51AE" w:rsidP="00FF51AE">
      <w:pPr>
        <w:spacing w:line="20" w:lineRule="exact"/>
      </w:pPr>
    </w:p>
    <w:p w:rsidR="00FF51AE" w:rsidRPr="000C735D" w:rsidRDefault="00FF51AE" w:rsidP="00FF51AE">
      <w:pPr>
        <w:spacing w:line="20" w:lineRule="exact"/>
        <w:sectPr w:rsidR="00FF51AE" w:rsidRPr="000C735D" w:rsidSect="002E3025">
          <w:headerReference w:type="default" r:id="rId14"/>
          <w:footerReference w:type="default" r:id="rId15"/>
          <w:headerReference w:type="first" r:id="rId16"/>
          <w:footerReference w:type="first" r:id="rId17"/>
          <w:pgSz w:w="11906" w:h="16838" w:code="9"/>
          <w:pgMar w:top="340" w:right="284" w:bottom="284" w:left="397" w:header="57" w:footer="57" w:gutter="0"/>
          <w:cols w:space="708"/>
          <w:titlePg/>
          <w:docGrid w:linePitch="360"/>
        </w:sectPr>
      </w:pPr>
    </w:p>
    <w:p w:rsidR="000C735D" w:rsidRDefault="000C735D" w:rsidP="000C735D"/>
    <w:p w:rsidR="000C735D" w:rsidRPr="00E636E6" w:rsidRDefault="000C735D" w:rsidP="000C735D">
      <w:pPr>
        <w:sectPr w:rsidR="000C735D" w:rsidRPr="00E636E6" w:rsidSect="000C735D">
          <w:headerReference w:type="even" r:id="rId18"/>
          <w:headerReference w:type="default" r:id="rId19"/>
          <w:footerReference w:type="even" r:id="rId20"/>
          <w:footerReference w:type="default" r:id="rId21"/>
          <w:headerReference w:type="first" r:id="rId22"/>
          <w:footerReference w:type="first" r:id="rId23"/>
          <w:type w:val="continuous"/>
          <w:pgSz w:w="11906" w:h="16838" w:code="9"/>
          <w:pgMar w:top="1701" w:right="1134" w:bottom="1701" w:left="1134" w:header="709" w:footer="709" w:gutter="0"/>
          <w:cols w:space="708"/>
          <w:docGrid w:linePitch="360"/>
        </w:sectPr>
      </w:pPr>
    </w:p>
    <w:p w:rsidR="000C735D" w:rsidRDefault="000C735D" w:rsidP="000C735D">
      <w:pPr>
        <w:rPr>
          <w:b/>
          <w:sz w:val="32"/>
          <w:szCs w:val="32"/>
        </w:rPr>
      </w:pPr>
      <w:r>
        <w:rPr>
          <w:b/>
          <w:sz w:val="32"/>
          <w:szCs w:val="32"/>
        </w:rPr>
        <w:lastRenderedPageBreak/>
        <w:t>Indholdsfortegnelse</w:t>
      </w:r>
    </w:p>
    <w:p w:rsidR="000C735D" w:rsidRDefault="000C735D" w:rsidP="000C735D">
      <w:pPr>
        <w:rPr>
          <w:b/>
          <w:sz w:val="32"/>
          <w:szCs w:val="32"/>
        </w:rPr>
      </w:pPr>
    </w:p>
    <w:p w:rsidR="00094998" w:rsidRDefault="00CA4C2C">
      <w:pPr>
        <w:pStyle w:val="Indholdsfortegnelse1"/>
        <w:tabs>
          <w:tab w:val="left" w:pos="332"/>
          <w:tab w:val="right" w:leader="dot" w:pos="9628"/>
        </w:tabs>
        <w:rPr>
          <w:rFonts w:eastAsiaTheme="minorEastAsia"/>
          <w:noProof/>
          <w:lang w:eastAsia="da-DK"/>
        </w:rPr>
      </w:pPr>
      <w:r>
        <w:rPr>
          <w:b/>
          <w:sz w:val="32"/>
          <w:szCs w:val="32"/>
        </w:rPr>
        <w:fldChar w:fldCharType="begin"/>
      </w:r>
      <w:r w:rsidR="000C735D">
        <w:rPr>
          <w:b/>
          <w:sz w:val="32"/>
          <w:szCs w:val="32"/>
        </w:rPr>
        <w:instrText xml:space="preserve"> TOC \o "1-1" \h \z \u </w:instrText>
      </w:r>
      <w:r>
        <w:rPr>
          <w:b/>
          <w:sz w:val="32"/>
          <w:szCs w:val="32"/>
        </w:rPr>
        <w:fldChar w:fldCharType="separate"/>
      </w:r>
      <w:hyperlink w:anchor="_Toc412536083" w:history="1">
        <w:r w:rsidR="00094998" w:rsidRPr="00114B02">
          <w:rPr>
            <w:rStyle w:val="Hyperlink"/>
            <w:noProof/>
          </w:rPr>
          <w:t>1</w:t>
        </w:r>
        <w:r w:rsidR="00094998">
          <w:rPr>
            <w:rFonts w:eastAsiaTheme="minorEastAsia"/>
            <w:noProof/>
            <w:lang w:eastAsia="da-DK"/>
          </w:rPr>
          <w:tab/>
        </w:r>
        <w:r w:rsidR="00094998" w:rsidRPr="00114B02">
          <w:rPr>
            <w:rStyle w:val="Hyperlink"/>
            <w:noProof/>
          </w:rPr>
          <w:t>Indledning</w:t>
        </w:r>
        <w:r w:rsidR="00094998">
          <w:rPr>
            <w:noProof/>
            <w:webHidden/>
          </w:rPr>
          <w:tab/>
        </w:r>
        <w:r>
          <w:rPr>
            <w:noProof/>
            <w:webHidden/>
          </w:rPr>
          <w:fldChar w:fldCharType="begin"/>
        </w:r>
        <w:r w:rsidR="00094998">
          <w:rPr>
            <w:noProof/>
            <w:webHidden/>
          </w:rPr>
          <w:instrText xml:space="preserve"> PAGEREF _Toc412536083 \h </w:instrText>
        </w:r>
        <w:r>
          <w:rPr>
            <w:noProof/>
            <w:webHidden/>
          </w:rPr>
        </w:r>
        <w:r>
          <w:rPr>
            <w:noProof/>
            <w:webHidden/>
          </w:rPr>
          <w:fldChar w:fldCharType="separate"/>
        </w:r>
        <w:r w:rsidR="00094998">
          <w:rPr>
            <w:noProof/>
            <w:webHidden/>
          </w:rPr>
          <w:t>4</w:t>
        </w:r>
        <w:r>
          <w:rPr>
            <w:noProof/>
            <w:webHidden/>
          </w:rPr>
          <w:fldChar w:fldCharType="end"/>
        </w:r>
      </w:hyperlink>
    </w:p>
    <w:p w:rsidR="00094998" w:rsidRDefault="00CA4C2C">
      <w:pPr>
        <w:pStyle w:val="Indholdsfortegnelse1"/>
        <w:tabs>
          <w:tab w:val="left" w:pos="332"/>
          <w:tab w:val="right" w:leader="dot" w:pos="9628"/>
        </w:tabs>
        <w:rPr>
          <w:rFonts w:eastAsiaTheme="minorEastAsia"/>
          <w:noProof/>
          <w:lang w:eastAsia="da-DK"/>
        </w:rPr>
      </w:pPr>
      <w:hyperlink w:anchor="_Toc412536084" w:history="1">
        <w:r w:rsidR="00094998" w:rsidRPr="00114B02">
          <w:rPr>
            <w:rStyle w:val="Hyperlink"/>
            <w:noProof/>
          </w:rPr>
          <w:t>2</w:t>
        </w:r>
        <w:r w:rsidR="00094998">
          <w:rPr>
            <w:rFonts w:eastAsiaTheme="minorEastAsia"/>
            <w:noProof/>
            <w:lang w:eastAsia="da-DK"/>
          </w:rPr>
          <w:tab/>
        </w:r>
        <w:r w:rsidR="00094998" w:rsidRPr="00114B02">
          <w:rPr>
            <w:rStyle w:val="Hyperlink"/>
            <w:noProof/>
          </w:rPr>
          <w:t>Ordregivers forhold</w:t>
        </w:r>
        <w:r w:rsidR="00094998">
          <w:rPr>
            <w:noProof/>
            <w:webHidden/>
          </w:rPr>
          <w:tab/>
        </w:r>
        <w:r>
          <w:rPr>
            <w:noProof/>
            <w:webHidden/>
          </w:rPr>
          <w:fldChar w:fldCharType="begin"/>
        </w:r>
        <w:r w:rsidR="00094998">
          <w:rPr>
            <w:noProof/>
            <w:webHidden/>
          </w:rPr>
          <w:instrText xml:space="preserve"> PAGEREF _Toc412536084 \h </w:instrText>
        </w:r>
        <w:r>
          <w:rPr>
            <w:noProof/>
            <w:webHidden/>
          </w:rPr>
        </w:r>
        <w:r>
          <w:rPr>
            <w:noProof/>
            <w:webHidden/>
          </w:rPr>
          <w:fldChar w:fldCharType="separate"/>
        </w:r>
        <w:r w:rsidR="00094998">
          <w:rPr>
            <w:noProof/>
            <w:webHidden/>
          </w:rPr>
          <w:t>4</w:t>
        </w:r>
        <w:r>
          <w:rPr>
            <w:noProof/>
            <w:webHidden/>
          </w:rPr>
          <w:fldChar w:fldCharType="end"/>
        </w:r>
      </w:hyperlink>
    </w:p>
    <w:p w:rsidR="00094998" w:rsidRDefault="00CA4C2C">
      <w:pPr>
        <w:pStyle w:val="Indholdsfortegnelse1"/>
        <w:tabs>
          <w:tab w:val="left" w:pos="332"/>
          <w:tab w:val="right" w:leader="dot" w:pos="9628"/>
        </w:tabs>
        <w:rPr>
          <w:rFonts w:eastAsiaTheme="minorEastAsia"/>
          <w:noProof/>
          <w:lang w:eastAsia="da-DK"/>
        </w:rPr>
      </w:pPr>
      <w:hyperlink w:anchor="_Toc412536085" w:history="1">
        <w:r w:rsidR="00094998" w:rsidRPr="00114B02">
          <w:rPr>
            <w:rStyle w:val="Hyperlink"/>
            <w:noProof/>
          </w:rPr>
          <w:t>3</w:t>
        </w:r>
        <w:r w:rsidR="00094998">
          <w:rPr>
            <w:rFonts w:eastAsiaTheme="minorEastAsia"/>
            <w:noProof/>
            <w:lang w:eastAsia="da-DK"/>
          </w:rPr>
          <w:tab/>
        </w:r>
        <w:r w:rsidR="00094998" w:rsidRPr="00114B02">
          <w:rPr>
            <w:rStyle w:val="Hyperlink"/>
            <w:noProof/>
          </w:rPr>
          <w:t>Udbudsmateriale</w:t>
        </w:r>
        <w:r w:rsidR="00094998">
          <w:rPr>
            <w:noProof/>
            <w:webHidden/>
          </w:rPr>
          <w:tab/>
        </w:r>
        <w:r>
          <w:rPr>
            <w:noProof/>
            <w:webHidden/>
          </w:rPr>
          <w:fldChar w:fldCharType="begin"/>
        </w:r>
        <w:r w:rsidR="00094998">
          <w:rPr>
            <w:noProof/>
            <w:webHidden/>
          </w:rPr>
          <w:instrText xml:space="preserve"> PAGEREF _Toc412536085 \h </w:instrText>
        </w:r>
        <w:r>
          <w:rPr>
            <w:noProof/>
            <w:webHidden/>
          </w:rPr>
        </w:r>
        <w:r>
          <w:rPr>
            <w:noProof/>
            <w:webHidden/>
          </w:rPr>
          <w:fldChar w:fldCharType="separate"/>
        </w:r>
        <w:r w:rsidR="00094998">
          <w:rPr>
            <w:noProof/>
            <w:webHidden/>
          </w:rPr>
          <w:t>5</w:t>
        </w:r>
        <w:r>
          <w:rPr>
            <w:noProof/>
            <w:webHidden/>
          </w:rPr>
          <w:fldChar w:fldCharType="end"/>
        </w:r>
      </w:hyperlink>
    </w:p>
    <w:p w:rsidR="00094998" w:rsidRDefault="00CA4C2C">
      <w:pPr>
        <w:pStyle w:val="Indholdsfortegnelse1"/>
        <w:tabs>
          <w:tab w:val="left" w:pos="332"/>
          <w:tab w:val="right" w:leader="dot" w:pos="9628"/>
        </w:tabs>
        <w:rPr>
          <w:rFonts w:eastAsiaTheme="minorEastAsia"/>
          <w:noProof/>
          <w:lang w:eastAsia="da-DK"/>
        </w:rPr>
      </w:pPr>
      <w:hyperlink w:anchor="_Toc412536086" w:history="1">
        <w:r w:rsidR="00094998" w:rsidRPr="00114B02">
          <w:rPr>
            <w:rStyle w:val="Hyperlink"/>
            <w:noProof/>
          </w:rPr>
          <w:t>4</w:t>
        </w:r>
        <w:r w:rsidR="00094998">
          <w:rPr>
            <w:rFonts w:eastAsiaTheme="minorEastAsia"/>
            <w:noProof/>
            <w:lang w:eastAsia="da-DK"/>
          </w:rPr>
          <w:tab/>
        </w:r>
        <w:r w:rsidR="00094998" w:rsidRPr="00114B02">
          <w:rPr>
            <w:rStyle w:val="Hyperlink"/>
            <w:noProof/>
          </w:rPr>
          <w:t>Tidsplan</w:t>
        </w:r>
        <w:r w:rsidR="00094998">
          <w:rPr>
            <w:noProof/>
            <w:webHidden/>
          </w:rPr>
          <w:tab/>
        </w:r>
        <w:r>
          <w:rPr>
            <w:noProof/>
            <w:webHidden/>
          </w:rPr>
          <w:fldChar w:fldCharType="begin"/>
        </w:r>
        <w:r w:rsidR="00094998">
          <w:rPr>
            <w:noProof/>
            <w:webHidden/>
          </w:rPr>
          <w:instrText xml:space="preserve"> PAGEREF _Toc412536086 \h </w:instrText>
        </w:r>
        <w:r>
          <w:rPr>
            <w:noProof/>
            <w:webHidden/>
          </w:rPr>
        </w:r>
        <w:r>
          <w:rPr>
            <w:noProof/>
            <w:webHidden/>
          </w:rPr>
          <w:fldChar w:fldCharType="separate"/>
        </w:r>
        <w:r w:rsidR="00094998">
          <w:rPr>
            <w:noProof/>
            <w:webHidden/>
          </w:rPr>
          <w:t>6</w:t>
        </w:r>
        <w:r>
          <w:rPr>
            <w:noProof/>
            <w:webHidden/>
          </w:rPr>
          <w:fldChar w:fldCharType="end"/>
        </w:r>
      </w:hyperlink>
    </w:p>
    <w:p w:rsidR="00094998" w:rsidRDefault="00CA4C2C">
      <w:pPr>
        <w:pStyle w:val="Indholdsfortegnelse1"/>
        <w:tabs>
          <w:tab w:val="left" w:pos="332"/>
          <w:tab w:val="right" w:leader="dot" w:pos="9628"/>
        </w:tabs>
        <w:rPr>
          <w:rFonts w:eastAsiaTheme="minorEastAsia"/>
          <w:noProof/>
          <w:lang w:eastAsia="da-DK"/>
        </w:rPr>
      </w:pPr>
      <w:hyperlink w:anchor="_Toc412536087" w:history="1">
        <w:r w:rsidR="00094998" w:rsidRPr="00114B02">
          <w:rPr>
            <w:rStyle w:val="Hyperlink"/>
            <w:noProof/>
          </w:rPr>
          <w:t>5</w:t>
        </w:r>
        <w:r w:rsidR="00094998">
          <w:rPr>
            <w:rFonts w:eastAsiaTheme="minorEastAsia"/>
            <w:noProof/>
            <w:lang w:eastAsia="da-DK"/>
          </w:rPr>
          <w:tab/>
        </w:r>
        <w:r w:rsidR="00094998" w:rsidRPr="00114B02">
          <w:rPr>
            <w:rStyle w:val="Hyperlink"/>
            <w:noProof/>
          </w:rPr>
          <w:t>Yderligere informationer og spørgsmål</w:t>
        </w:r>
        <w:r w:rsidR="00094998">
          <w:rPr>
            <w:noProof/>
            <w:webHidden/>
          </w:rPr>
          <w:tab/>
        </w:r>
        <w:r>
          <w:rPr>
            <w:noProof/>
            <w:webHidden/>
          </w:rPr>
          <w:fldChar w:fldCharType="begin"/>
        </w:r>
        <w:r w:rsidR="00094998">
          <w:rPr>
            <w:noProof/>
            <w:webHidden/>
          </w:rPr>
          <w:instrText xml:space="preserve"> PAGEREF _Toc412536087 \h </w:instrText>
        </w:r>
        <w:r>
          <w:rPr>
            <w:noProof/>
            <w:webHidden/>
          </w:rPr>
        </w:r>
        <w:r>
          <w:rPr>
            <w:noProof/>
            <w:webHidden/>
          </w:rPr>
          <w:fldChar w:fldCharType="separate"/>
        </w:r>
        <w:r w:rsidR="00094998">
          <w:rPr>
            <w:noProof/>
            <w:webHidden/>
          </w:rPr>
          <w:t>6</w:t>
        </w:r>
        <w:r>
          <w:rPr>
            <w:noProof/>
            <w:webHidden/>
          </w:rPr>
          <w:fldChar w:fldCharType="end"/>
        </w:r>
      </w:hyperlink>
    </w:p>
    <w:p w:rsidR="00094998" w:rsidRDefault="00CA4C2C">
      <w:pPr>
        <w:pStyle w:val="Indholdsfortegnelse1"/>
        <w:tabs>
          <w:tab w:val="left" w:pos="332"/>
          <w:tab w:val="right" w:leader="dot" w:pos="9628"/>
        </w:tabs>
        <w:rPr>
          <w:rFonts w:eastAsiaTheme="minorEastAsia"/>
          <w:noProof/>
          <w:lang w:eastAsia="da-DK"/>
        </w:rPr>
      </w:pPr>
      <w:hyperlink w:anchor="_Toc412536088" w:history="1">
        <w:r w:rsidR="00094998" w:rsidRPr="00114B02">
          <w:rPr>
            <w:rStyle w:val="Hyperlink"/>
            <w:noProof/>
          </w:rPr>
          <w:t>6</w:t>
        </w:r>
        <w:r w:rsidR="00094998">
          <w:rPr>
            <w:rFonts w:eastAsiaTheme="minorEastAsia"/>
            <w:noProof/>
            <w:lang w:eastAsia="da-DK"/>
          </w:rPr>
          <w:tab/>
        </w:r>
        <w:r w:rsidR="00094998" w:rsidRPr="00114B02">
          <w:rPr>
            <w:rStyle w:val="Hyperlink"/>
            <w:noProof/>
          </w:rPr>
          <w:t>Betingelser for deltagelse/udvælgelseskriterier (egnethedsvurdering)</w:t>
        </w:r>
        <w:r w:rsidR="00094998">
          <w:rPr>
            <w:noProof/>
            <w:webHidden/>
          </w:rPr>
          <w:tab/>
        </w:r>
        <w:r>
          <w:rPr>
            <w:noProof/>
            <w:webHidden/>
          </w:rPr>
          <w:fldChar w:fldCharType="begin"/>
        </w:r>
        <w:r w:rsidR="00094998">
          <w:rPr>
            <w:noProof/>
            <w:webHidden/>
          </w:rPr>
          <w:instrText xml:space="preserve"> PAGEREF _Toc412536088 \h </w:instrText>
        </w:r>
        <w:r>
          <w:rPr>
            <w:noProof/>
            <w:webHidden/>
          </w:rPr>
        </w:r>
        <w:r>
          <w:rPr>
            <w:noProof/>
            <w:webHidden/>
          </w:rPr>
          <w:fldChar w:fldCharType="separate"/>
        </w:r>
        <w:r w:rsidR="00094998">
          <w:rPr>
            <w:noProof/>
            <w:webHidden/>
          </w:rPr>
          <w:t>7</w:t>
        </w:r>
        <w:r>
          <w:rPr>
            <w:noProof/>
            <w:webHidden/>
          </w:rPr>
          <w:fldChar w:fldCharType="end"/>
        </w:r>
      </w:hyperlink>
    </w:p>
    <w:p w:rsidR="00094998" w:rsidRDefault="00CA4C2C">
      <w:pPr>
        <w:pStyle w:val="Indholdsfortegnelse1"/>
        <w:tabs>
          <w:tab w:val="left" w:pos="332"/>
          <w:tab w:val="right" w:leader="dot" w:pos="9628"/>
        </w:tabs>
        <w:rPr>
          <w:rFonts w:eastAsiaTheme="minorEastAsia"/>
          <w:noProof/>
          <w:lang w:eastAsia="da-DK"/>
        </w:rPr>
      </w:pPr>
      <w:hyperlink w:anchor="_Toc412536089" w:history="1">
        <w:r w:rsidR="00094998" w:rsidRPr="00114B02">
          <w:rPr>
            <w:rStyle w:val="Hyperlink"/>
            <w:noProof/>
          </w:rPr>
          <w:t>7</w:t>
        </w:r>
        <w:r w:rsidR="00094998">
          <w:rPr>
            <w:rFonts w:eastAsiaTheme="minorEastAsia"/>
            <w:noProof/>
            <w:lang w:eastAsia="da-DK"/>
          </w:rPr>
          <w:tab/>
        </w:r>
        <w:r w:rsidR="00094998" w:rsidRPr="00114B02">
          <w:rPr>
            <w:rStyle w:val="Hyperlink"/>
            <w:noProof/>
          </w:rPr>
          <w:t>Afgivelsen af tilbud</w:t>
        </w:r>
        <w:r w:rsidR="00094998">
          <w:rPr>
            <w:noProof/>
            <w:webHidden/>
          </w:rPr>
          <w:tab/>
        </w:r>
        <w:r>
          <w:rPr>
            <w:noProof/>
            <w:webHidden/>
          </w:rPr>
          <w:fldChar w:fldCharType="begin"/>
        </w:r>
        <w:r w:rsidR="00094998">
          <w:rPr>
            <w:noProof/>
            <w:webHidden/>
          </w:rPr>
          <w:instrText xml:space="preserve"> PAGEREF _Toc412536089 \h </w:instrText>
        </w:r>
        <w:r>
          <w:rPr>
            <w:noProof/>
            <w:webHidden/>
          </w:rPr>
        </w:r>
        <w:r>
          <w:rPr>
            <w:noProof/>
            <w:webHidden/>
          </w:rPr>
          <w:fldChar w:fldCharType="separate"/>
        </w:r>
        <w:r w:rsidR="00094998">
          <w:rPr>
            <w:noProof/>
            <w:webHidden/>
          </w:rPr>
          <w:t>9</w:t>
        </w:r>
        <w:r>
          <w:rPr>
            <w:noProof/>
            <w:webHidden/>
          </w:rPr>
          <w:fldChar w:fldCharType="end"/>
        </w:r>
      </w:hyperlink>
    </w:p>
    <w:p w:rsidR="00094998" w:rsidRDefault="00CA4C2C">
      <w:pPr>
        <w:pStyle w:val="Indholdsfortegnelse1"/>
        <w:tabs>
          <w:tab w:val="left" w:pos="332"/>
          <w:tab w:val="right" w:leader="dot" w:pos="9628"/>
        </w:tabs>
        <w:rPr>
          <w:rFonts w:eastAsiaTheme="minorEastAsia"/>
          <w:noProof/>
          <w:lang w:eastAsia="da-DK"/>
        </w:rPr>
      </w:pPr>
      <w:hyperlink w:anchor="_Toc412536090" w:history="1">
        <w:r w:rsidR="00094998" w:rsidRPr="00114B02">
          <w:rPr>
            <w:rStyle w:val="Hyperlink"/>
            <w:noProof/>
          </w:rPr>
          <w:t>8</w:t>
        </w:r>
        <w:r w:rsidR="00094998">
          <w:rPr>
            <w:rFonts w:eastAsiaTheme="minorEastAsia"/>
            <w:noProof/>
            <w:lang w:eastAsia="da-DK"/>
          </w:rPr>
          <w:tab/>
        </w:r>
        <w:r w:rsidR="00094998" w:rsidRPr="00114B02">
          <w:rPr>
            <w:rStyle w:val="Hyperlink"/>
            <w:noProof/>
          </w:rPr>
          <w:t>Vareprøver og produktpræsentation</w:t>
        </w:r>
        <w:r w:rsidR="00094998">
          <w:rPr>
            <w:noProof/>
            <w:webHidden/>
          </w:rPr>
          <w:tab/>
        </w:r>
        <w:r>
          <w:rPr>
            <w:noProof/>
            <w:webHidden/>
          </w:rPr>
          <w:fldChar w:fldCharType="begin"/>
        </w:r>
        <w:r w:rsidR="00094998">
          <w:rPr>
            <w:noProof/>
            <w:webHidden/>
          </w:rPr>
          <w:instrText xml:space="preserve"> PAGEREF _Toc412536090 \h </w:instrText>
        </w:r>
        <w:r>
          <w:rPr>
            <w:noProof/>
            <w:webHidden/>
          </w:rPr>
        </w:r>
        <w:r>
          <w:rPr>
            <w:noProof/>
            <w:webHidden/>
          </w:rPr>
          <w:fldChar w:fldCharType="separate"/>
        </w:r>
        <w:r w:rsidR="00094998">
          <w:rPr>
            <w:noProof/>
            <w:webHidden/>
          </w:rPr>
          <w:t>10</w:t>
        </w:r>
        <w:r>
          <w:rPr>
            <w:noProof/>
            <w:webHidden/>
          </w:rPr>
          <w:fldChar w:fldCharType="end"/>
        </w:r>
      </w:hyperlink>
    </w:p>
    <w:p w:rsidR="00094998" w:rsidRDefault="00CA4C2C">
      <w:pPr>
        <w:pStyle w:val="Indholdsfortegnelse1"/>
        <w:tabs>
          <w:tab w:val="left" w:pos="332"/>
          <w:tab w:val="right" w:leader="dot" w:pos="9628"/>
        </w:tabs>
        <w:rPr>
          <w:rFonts w:eastAsiaTheme="minorEastAsia"/>
          <w:noProof/>
          <w:lang w:eastAsia="da-DK"/>
        </w:rPr>
      </w:pPr>
      <w:hyperlink w:anchor="_Toc412536091" w:history="1">
        <w:r w:rsidR="00094998" w:rsidRPr="00114B02">
          <w:rPr>
            <w:rStyle w:val="Hyperlink"/>
            <w:noProof/>
          </w:rPr>
          <w:t>9</w:t>
        </w:r>
        <w:r w:rsidR="00094998">
          <w:rPr>
            <w:rFonts w:eastAsiaTheme="minorEastAsia"/>
            <w:noProof/>
            <w:lang w:eastAsia="da-DK"/>
          </w:rPr>
          <w:tab/>
        </w:r>
        <w:r w:rsidR="00094998" w:rsidRPr="00114B02">
          <w:rPr>
            <w:rStyle w:val="Hyperlink"/>
            <w:noProof/>
          </w:rPr>
          <w:t>Tilbudsoplysninger</w:t>
        </w:r>
        <w:r w:rsidR="00094998">
          <w:rPr>
            <w:noProof/>
            <w:webHidden/>
          </w:rPr>
          <w:tab/>
        </w:r>
        <w:r>
          <w:rPr>
            <w:noProof/>
            <w:webHidden/>
          </w:rPr>
          <w:fldChar w:fldCharType="begin"/>
        </w:r>
        <w:r w:rsidR="00094998">
          <w:rPr>
            <w:noProof/>
            <w:webHidden/>
          </w:rPr>
          <w:instrText xml:space="preserve"> PAGEREF _Toc412536091 \h </w:instrText>
        </w:r>
        <w:r>
          <w:rPr>
            <w:noProof/>
            <w:webHidden/>
          </w:rPr>
        </w:r>
        <w:r>
          <w:rPr>
            <w:noProof/>
            <w:webHidden/>
          </w:rPr>
          <w:fldChar w:fldCharType="separate"/>
        </w:r>
        <w:r w:rsidR="00094998">
          <w:rPr>
            <w:noProof/>
            <w:webHidden/>
          </w:rPr>
          <w:t>10</w:t>
        </w:r>
        <w:r>
          <w:rPr>
            <w:noProof/>
            <w:webHidden/>
          </w:rPr>
          <w:fldChar w:fldCharType="end"/>
        </w:r>
      </w:hyperlink>
    </w:p>
    <w:p w:rsidR="00094998" w:rsidRDefault="00CA4C2C">
      <w:pPr>
        <w:pStyle w:val="Indholdsfortegnelse1"/>
        <w:tabs>
          <w:tab w:val="left" w:pos="443"/>
          <w:tab w:val="right" w:leader="dot" w:pos="9628"/>
        </w:tabs>
        <w:rPr>
          <w:rFonts w:eastAsiaTheme="minorEastAsia"/>
          <w:noProof/>
          <w:lang w:eastAsia="da-DK"/>
        </w:rPr>
      </w:pPr>
      <w:hyperlink w:anchor="_Toc412536092" w:history="1">
        <w:r w:rsidR="00094998" w:rsidRPr="00114B02">
          <w:rPr>
            <w:rStyle w:val="Hyperlink"/>
            <w:noProof/>
          </w:rPr>
          <w:t>10</w:t>
        </w:r>
        <w:r w:rsidR="00094998">
          <w:rPr>
            <w:rFonts w:eastAsiaTheme="minorEastAsia"/>
            <w:noProof/>
            <w:lang w:eastAsia="da-DK"/>
          </w:rPr>
          <w:tab/>
        </w:r>
        <w:r w:rsidR="00094998" w:rsidRPr="00114B02">
          <w:rPr>
            <w:rStyle w:val="Hyperlink"/>
            <w:noProof/>
          </w:rPr>
          <w:t>Alternative tilbud, tilbudsvarianter og sideordnede tilbud</w:t>
        </w:r>
        <w:r w:rsidR="00094998">
          <w:rPr>
            <w:noProof/>
            <w:webHidden/>
          </w:rPr>
          <w:tab/>
        </w:r>
        <w:r>
          <w:rPr>
            <w:noProof/>
            <w:webHidden/>
          </w:rPr>
          <w:fldChar w:fldCharType="begin"/>
        </w:r>
        <w:r w:rsidR="00094998">
          <w:rPr>
            <w:noProof/>
            <w:webHidden/>
          </w:rPr>
          <w:instrText xml:space="preserve"> PAGEREF _Toc412536092 \h </w:instrText>
        </w:r>
        <w:r>
          <w:rPr>
            <w:noProof/>
            <w:webHidden/>
          </w:rPr>
        </w:r>
        <w:r>
          <w:rPr>
            <w:noProof/>
            <w:webHidden/>
          </w:rPr>
          <w:fldChar w:fldCharType="separate"/>
        </w:r>
        <w:r w:rsidR="00094998">
          <w:rPr>
            <w:noProof/>
            <w:webHidden/>
          </w:rPr>
          <w:t>11</w:t>
        </w:r>
        <w:r>
          <w:rPr>
            <w:noProof/>
            <w:webHidden/>
          </w:rPr>
          <w:fldChar w:fldCharType="end"/>
        </w:r>
      </w:hyperlink>
    </w:p>
    <w:p w:rsidR="00094998" w:rsidRDefault="00CA4C2C">
      <w:pPr>
        <w:pStyle w:val="Indholdsfortegnelse1"/>
        <w:tabs>
          <w:tab w:val="left" w:pos="443"/>
          <w:tab w:val="right" w:leader="dot" w:pos="9628"/>
        </w:tabs>
        <w:rPr>
          <w:rFonts w:eastAsiaTheme="minorEastAsia"/>
          <w:noProof/>
          <w:lang w:eastAsia="da-DK"/>
        </w:rPr>
      </w:pPr>
      <w:hyperlink w:anchor="_Toc412536093" w:history="1">
        <w:r w:rsidR="00094998" w:rsidRPr="00114B02">
          <w:rPr>
            <w:rStyle w:val="Hyperlink"/>
            <w:noProof/>
          </w:rPr>
          <w:t>11</w:t>
        </w:r>
        <w:r w:rsidR="00094998">
          <w:rPr>
            <w:rFonts w:eastAsiaTheme="minorEastAsia"/>
            <w:noProof/>
            <w:lang w:eastAsia="da-DK"/>
          </w:rPr>
          <w:tab/>
        </w:r>
        <w:r w:rsidR="00094998" w:rsidRPr="00114B02">
          <w:rPr>
            <w:rStyle w:val="Hyperlink"/>
            <w:noProof/>
          </w:rPr>
          <w:t>Kontrakten</w:t>
        </w:r>
        <w:r w:rsidR="00094998">
          <w:rPr>
            <w:noProof/>
            <w:webHidden/>
          </w:rPr>
          <w:tab/>
        </w:r>
        <w:r>
          <w:rPr>
            <w:noProof/>
            <w:webHidden/>
          </w:rPr>
          <w:fldChar w:fldCharType="begin"/>
        </w:r>
        <w:r w:rsidR="00094998">
          <w:rPr>
            <w:noProof/>
            <w:webHidden/>
          </w:rPr>
          <w:instrText xml:space="preserve"> PAGEREF _Toc412536093 \h </w:instrText>
        </w:r>
        <w:r>
          <w:rPr>
            <w:noProof/>
            <w:webHidden/>
          </w:rPr>
        </w:r>
        <w:r>
          <w:rPr>
            <w:noProof/>
            <w:webHidden/>
          </w:rPr>
          <w:fldChar w:fldCharType="separate"/>
        </w:r>
        <w:r w:rsidR="00094998">
          <w:rPr>
            <w:noProof/>
            <w:webHidden/>
          </w:rPr>
          <w:t>11</w:t>
        </w:r>
        <w:r>
          <w:rPr>
            <w:noProof/>
            <w:webHidden/>
          </w:rPr>
          <w:fldChar w:fldCharType="end"/>
        </w:r>
      </w:hyperlink>
    </w:p>
    <w:p w:rsidR="00094998" w:rsidRDefault="00CA4C2C">
      <w:pPr>
        <w:pStyle w:val="Indholdsfortegnelse1"/>
        <w:tabs>
          <w:tab w:val="left" w:pos="443"/>
          <w:tab w:val="right" w:leader="dot" w:pos="9628"/>
        </w:tabs>
        <w:rPr>
          <w:rFonts w:eastAsiaTheme="minorEastAsia"/>
          <w:noProof/>
          <w:lang w:eastAsia="da-DK"/>
        </w:rPr>
      </w:pPr>
      <w:hyperlink w:anchor="_Toc412536094" w:history="1">
        <w:r w:rsidR="00094998" w:rsidRPr="00114B02">
          <w:rPr>
            <w:rStyle w:val="Hyperlink"/>
            <w:noProof/>
          </w:rPr>
          <w:t>12</w:t>
        </w:r>
        <w:r w:rsidR="00094998">
          <w:rPr>
            <w:rFonts w:eastAsiaTheme="minorEastAsia"/>
            <w:noProof/>
            <w:lang w:eastAsia="da-DK"/>
          </w:rPr>
          <w:tab/>
        </w:r>
        <w:r w:rsidR="00094998" w:rsidRPr="00114B02">
          <w:rPr>
            <w:rStyle w:val="Hyperlink"/>
            <w:noProof/>
          </w:rPr>
          <w:t>Tildelingskriterium</w:t>
        </w:r>
        <w:r w:rsidR="00094998">
          <w:rPr>
            <w:noProof/>
            <w:webHidden/>
          </w:rPr>
          <w:tab/>
        </w:r>
        <w:r>
          <w:rPr>
            <w:noProof/>
            <w:webHidden/>
          </w:rPr>
          <w:fldChar w:fldCharType="begin"/>
        </w:r>
        <w:r w:rsidR="00094998">
          <w:rPr>
            <w:noProof/>
            <w:webHidden/>
          </w:rPr>
          <w:instrText xml:space="preserve"> PAGEREF _Toc412536094 \h </w:instrText>
        </w:r>
        <w:r>
          <w:rPr>
            <w:noProof/>
            <w:webHidden/>
          </w:rPr>
        </w:r>
        <w:r>
          <w:rPr>
            <w:noProof/>
            <w:webHidden/>
          </w:rPr>
          <w:fldChar w:fldCharType="separate"/>
        </w:r>
        <w:r w:rsidR="00094998">
          <w:rPr>
            <w:noProof/>
            <w:webHidden/>
          </w:rPr>
          <w:t>11</w:t>
        </w:r>
        <w:r>
          <w:rPr>
            <w:noProof/>
            <w:webHidden/>
          </w:rPr>
          <w:fldChar w:fldCharType="end"/>
        </w:r>
      </w:hyperlink>
    </w:p>
    <w:p w:rsidR="00094998" w:rsidRDefault="00CA4C2C">
      <w:pPr>
        <w:pStyle w:val="Indholdsfortegnelse1"/>
        <w:tabs>
          <w:tab w:val="left" w:pos="443"/>
          <w:tab w:val="right" w:leader="dot" w:pos="9628"/>
        </w:tabs>
        <w:rPr>
          <w:rFonts w:eastAsiaTheme="minorEastAsia"/>
          <w:noProof/>
          <w:lang w:eastAsia="da-DK"/>
        </w:rPr>
      </w:pPr>
      <w:hyperlink w:anchor="_Toc412536095" w:history="1">
        <w:r w:rsidR="00094998" w:rsidRPr="00114B02">
          <w:rPr>
            <w:rStyle w:val="Hyperlink"/>
            <w:noProof/>
          </w:rPr>
          <w:t>13</w:t>
        </w:r>
        <w:r w:rsidR="00094998">
          <w:rPr>
            <w:rFonts w:eastAsiaTheme="minorEastAsia"/>
            <w:noProof/>
            <w:lang w:eastAsia="da-DK"/>
          </w:rPr>
          <w:tab/>
        </w:r>
        <w:r w:rsidR="00094998" w:rsidRPr="00114B02">
          <w:rPr>
            <w:rStyle w:val="Hyperlink"/>
            <w:noProof/>
          </w:rPr>
          <w:t>Grundlag for udelukkelse af tilbudsgivere</w:t>
        </w:r>
        <w:r w:rsidR="00094998">
          <w:rPr>
            <w:noProof/>
            <w:webHidden/>
          </w:rPr>
          <w:tab/>
        </w:r>
        <w:r>
          <w:rPr>
            <w:noProof/>
            <w:webHidden/>
          </w:rPr>
          <w:fldChar w:fldCharType="begin"/>
        </w:r>
        <w:r w:rsidR="00094998">
          <w:rPr>
            <w:noProof/>
            <w:webHidden/>
          </w:rPr>
          <w:instrText xml:space="preserve"> PAGEREF _Toc412536095 \h </w:instrText>
        </w:r>
        <w:r>
          <w:rPr>
            <w:noProof/>
            <w:webHidden/>
          </w:rPr>
        </w:r>
        <w:r>
          <w:rPr>
            <w:noProof/>
            <w:webHidden/>
          </w:rPr>
          <w:fldChar w:fldCharType="separate"/>
        </w:r>
        <w:r w:rsidR="00094998">
          <w:rPr>
            <w:noProof/>
            <w:webHidden/>
          </w:rPr>
          <w:t>11</w:t>
        </w:r>
        <w:r>
          <w:rPr>
            <w:noProof/>
            <w:webHidden/>
          </w:rPr>
          <w:fldChar w:fldCharType="end"/>
        </w:r>
      </w:hyperlink>
    </w:p>
    <w:p w:rsidR="00094998" w:rsidRDefault="00CA4C2C">
      <w:pPr>
        <w:pStyle w:val="Indholdsfortegnelse1"/>
        <w:tabs>
          <w:tab w:val="left" w:pos="443"/>
          <w:tab w:val="right" w:leader="dot" w:pos="9628"/>
        </w:tabs>
        <w:rPr>
          <w:rFonts w:eastAsiaTheme="minorEastAsia"/>
          <w:noProof/>
          <w:lang w:eastAsia="da-DK"/>
        </w:rPr>
      </w:pPr>
      <w:hyperlink w:anchor="_Toc412536096" w:history="1">
        <w:r w:rsidR="00094998" w:rsidRPr="00114B02">
          <w:rPr>
            <w:rStyle w:val="Hyperlink"/>
            <w:noProof/>
          </w:rPr>
          <w:t>14</w:t>
        </w:r>
        <w:r w:rsidR="00094998">
          <w:rPr>
            <w:rFonts w:eastAsiaTheme="minorEastAsia"/>
            <w:noProof/>
            <w:lang w:eastAsia="da-DK"/>
          </w:rPr>
          <w:tab/>
        </w:r>
        <w:r w:rsidR="00094998" w:rsidRPr="00114B02">
          <w:rPr>
            <w:rStyle w:val="Hyperlink"/>
            <w:noProof/>
          </w:rPr>
          <w:t>Fortrolighed</w:t>
        </w:r>
        <w:r w:rsidR="00094998">
          <w:rPr>
            <w:noProof/>
            <w:webHidden/>
          </w:rPr>
          <w:tab/>
        </w:r>
        <w:r>
          <w:rPr>
            <w:noProof/>
            <w:webHidden/>
          </w:rPr>
          <w:fldChar w:fldCharType="begin"/>
        </w:r>
        <w:r w:rsidR="00094998">
          <w:rPr>
            <w:noProof/>
            <w:webHidden/>
          </w:rPr>
          <w:instrText xml:space="preserve"> PAGEREF _Toc412536096 \h </w:instrText>
        </w:r>
        <w:r>
          <w:rPr>
            <w:noProof/>
            <w:webHidden/>
          </w:rPr>
        </w:r>
        <w:r>
          <w:rPr>
            <w:noProof/>
            <w:webHidden/>
          </w:rPr>
          <w:fldChar w:fldCharType="separate"/>
        </w:r>
        <w:r w:rsidR="00094998">
          <w:rPr>
            <w:noProof/>
            <w:webHidden/>
          </w:rPr>
          <w:t>12</w:t>
        </w:r>
        <w:r>
          <w:rPr>
            <w:noProof/>
            <w:webHidden/>
          </w:rPr>
          <w:fldChar w:fldCharType="end"/>
        </w:r>
      </w:hyperlink>
    </w:p>
    <w:p w:rsidR="00094998" w:rsidRDefault="00CA4C2C">
      <w:pPr>
        <w:pStyle w:val="Indholdsfortegnelse1"/>
        <w:tabs>
          <w:tab w:val="left" w:pos="443"/>
          <w:tab w:val="right" w:leader="dot" w:pos="9628"/>
        </w:tabs>
        <w:rPr>
          <w:rFonts w:eastAsiaTheme="minorEastAsia"/>
          <w:noProof/>
          <w:lang w:eastAsia="da-DK"/>
        </w:rPr>
      </w:pPr>
      <w:hyperlink w:anchor="_Toc412536097" w:history="1">
        <w:r w:rsidR="00094998" w:rsidRPr="00114B02">
          <w:rPr>
            <w:rStyle w:val="Hyperlink"/>
            <w:noProof/>
          </w:rPr>
          <w:t>15</w:t>
        </w:r>
        <w:r w:rsidR="00094998">
          <w:rPr>
            <w:rFonts w:eastAsiaTheme="minorEastAsia"/>
            <w:noProof/>
            <w:lang w:eastAsia="da-DK"/>
          </w:rPr>
          <w:tab/>
        </w:r>
        <w:r w:rsidR="00094998" w:rsidRPr="00114B02">
          <w:rPr>
            <w:rStyle w:val="Hyperlink"/>
            <w:noProof/>
          </w:rPr>
          <w:t>Orientering om resultatet af udbudsforretningen</w:t>
        </w:r>
        <w:r w:rsidR="00094998">
          <w:rPr>
            <w:noProof/>
            <w:webHidden/>
          </w:rPr>
          <w:tab/>
        </w:r>
        <w:r>
          <w:rPr>
            <w:noProof/>
            <w:webHidden/>
          </w:rPr>
          <w:fldChar w:fldCharType="begin"/>
        </w:r>
        <w:r w:rsidR="00094998">
          <w:rPr>
            <w:noProof/>
            <w:webHidden/>
          </w:rPr>
          <w:instrText xml:space="preserve"> PAGEREF _Toc412536097 \h </w:instrText>
        </w:r>
        <w:r>
          <w:rPr>
            <w:noProof/>
            <w:webHidden/>
          </w:rPr>
        </w:r>
        <w:r>
          <w:rPr>
            <w:noProof/>
            <w:webHidden/>
          </w:rPr>
          <w:fldChar w:fldCharType="separate"/>
        </w:r>
        <w:r w:rsidR="00094998">
          <w:rPr>
            <w:noProof/>
            <w:webHidden/>
          </w:rPr>
          <w:t>12</w:t>
        </w:r>
        <w:r>
          <w:rPr>
            <w:noProof/>
            <w:webHidden/>
          </w:rPr>
          <w:fldChar w:fldCharType="end"/>
        </w:r>
      </w:hyperlink>
    </w:p>
    <w:p w:rsidR="00094998" w:rsidRDefault="00CA4C2C">
      <w:pPr>
        <w:pStyle w:val="Indholdsfortegnelse1"/>
        <w:tabs>
          <w:tab w:val="left" w:pos="443"/>
          <w:tab w:val="right" w:leader="dot" w:pos="9628"/>
        </w:tabs>
        <w:rPr>
          <w:rFonts w:eastAsiaTheme="minorEastAsia"/>
          <w:noProof/>
          <w:lang w:eastAsia="da-DK"/>
        </w:rPr>
      </w:pPr>
      <w:hyperlink w:anchor="_Toc412536098" w:history="1">
        <w:r w:rsidR="00094998" w:rsidRPr="00114B02">
          <w:rPr>
            <w:rStyle w:val="Hyperlink"/>
            <w:noProof/>
          </w:rPr>
          <w:t>16</w:t>
        </w:r>
        <w:r w:rsidR="00094998">
          <w:rPr>
            <w:rFonts w:eastAsiaTheme="minorEastAsia"/>
            <w:noProof/>
            <w:lang w:eastAsia="da-DK"/>
          </w:rPr>
          <w:tab/>
        </w:r>
        <w:r w:rsidR="00094998" w:rsidRPr="00114B02">
          <w:rPr>
            <w:rStyle w:val="Hyperlink"/>
            <w:noProof/>
          </w:rPr>
          <w:t>Ordregivers forbehold</w:t>
        </w:r>
        <w:r w:rsidR="00094998">
          <w:rPr>
            <w:noProof/>
            <w:webHidden/>
          </w:rPr>
          <w:tab/>
        </w:r>
        <w:r>
          <w:rPr>
            <w:noProof/>
            <w:webHidden/>
          </w:rPr>
          <w:fldChar w:fldCharType="begin"/>
        </w:r>
        <w:r w:rsidR="00094998">
          <w:rPr>
            <w:noProof/>
            <w:webHidden/>
          </w:rPr>
          <w:instrText xml:space="preserve"> PAGEREF _Toc412536098 \h </w:instrText>
        </w:r>
        <w:r>
          <w:rPr>
            <w:noProof/>
            <w:webHidden/>
          </w:rPr>
        </w:r>
        <w:r>
          <w:rPr>
            <w:noProof/>
            <w:webHidden/>
          </w:rPr>
          <w:fldChar w:fldCharType="separate"/>
        </w:r>
        <w:r w:rsidR="00094998">
          <w:rPr>
            <w:noProof/>
            <w:webHidden/>
          </w:rPr>
          <w:t>12</w:t>
        </w:r>
        <w:r>
          <w:rPr>
            <w:noProof/>
            <w:webHidden/>
          </w:rPr>
          <w:fldChar w:fldCharType="end"/>
        </w:r>
      </w:hyperlink>
    </w:p>
    <w:p w:rsidR="00094998" w:rsidRDefault="00CA4C2C">
      <w:pPr>
        <w:pStyle w:val="Indholdsfortegnelse1"/>
        <w:tabs>
          <w:tab w:val="right" w:leader="dot" w:pos="9628"/>
        </w:tabs>
        <w:rPr>
          <w:rFonts w:eastAsiaTheme="minorEastAsia"/>
          <w:noProof/>
          <w:lang w:eastAsia="da-DK"/>
        </w:rPr>
      </w:pPr>
      <w:hyperlink w:anchor="_Toc412536099" w:history="1">
        <w:r w:rsidR="00094998" w:rsidRPr="00114B02">
          <w:rPr>
            <w:rStyle w:val="Hyperlink"/>
            <w:noProof/>
          </w:rPr>
          <w:t>Udbudsbilag 1 – Generelle oplysninger</w:t>
        </w:r>
        <w:r w:rsidR="00094998">
          <w:rPr>
            <w:noProof/>
            <w:webHidden/>
          </w:rPr>
          <w:tab/>
        </w:r>
        <w:r>
          <w:rPr>
            <w:noProof/>
            <w:webHidden/>
          </w:rPr>
          <w:fldChar w:fldCharType="begin"/>
        </w:r>
        <w:r w:rsidR="00094998">
          <w:rPr>
            <w:noProof/>
            <w:webHidden/>
          </w:rPr>
          <w:instrText xml:space="preserve"> PAGEREF _Toc412536099 \h </w:instrText>
        </w:r>
        <w:r>
          <w:rPr>
            <w:noProof/>
            <w:webHidden/>
          </w:rPr>
        </w:r>
        <w:r>
          <w:rPr>
            <w:noProof/>
            <w:webHidden/>
          </w:rPr>
          <w:fldChar w:fldCharType="separate"/>
        </w:r>
        <w:r w:rsidR="00094998">
          <w:rPr>
            <w:noProof/>
            <w:webHidden/>
          </w:rPr>
          <w:t>14</w:t>
        </w:r>
        <w:r>
          <w:rPr>
            <w:noProof/>
            <w:webHidden/>
          </w:rPr>
          <w:fldChar w:fldCharType="end"/>
        </w:r>
      </w:hyperlink>
    </w:p>
    <w:p w:rsidR="00094998" w:rsidRDefault="00CA4C2C">
      <w:pPr>
        <w:pStyle w:val="Indholdsfortegnelse1"/>
        <w:tabs>
          <w:tab w:val="right" w:leader="dot" w:pos="9628"/>
        </w:tabs>
        <w:rPr>
          <w:rFonts w:eastAsiaTheme="minorEastAsia"/>
          <w:noProof/>
          <w:lang w:eastAsia="da-DK"/>
        </w:rPr>
      </w:pPr>
      <w:hyperlink w:anchor="_Toc412536100" w:history="1">
        <w:r w:rsidR="00094998" w:rsidRPr="00114B02">
          <w:rPr>
            <w:rStyle w:val="Hyperlink"/>
            <w:noProof/>
          </w:rPr>
          <w:t>Udbudsbilag 2 – Tro og love erklæring</w:t>
        </w:r>
        <w:r w:rsidR="00094998">
          <w:rPr>
            <w:noProof/>
            <w:webHidden/>
          </w:rPr>
          <w:tab/>
        </w:r>
        <w:r>
          <w:rPr>
            <w:noProof/>
            <w:webHidden/>
          </w:rPr>
          <w:fldChar w:fldCharType="begin"/>
        </w:r>
        <w:r w:rsidR="00094998">
          <w:rPr>
            <w:noProof/>
            <w:webHidden/>
          </w:rPr>
          <w:instrText xml:space="preserve"> PAGEREF _Toc412536100 \h </w:instrText>
        </w:r>
        <w:r>
          <w:rPr>
            <w:noProof/>
            <w:webHidden/>
          </w:rPr>
        </w:r>
        <w:r>
          <w:rPr>
            <w:noProof/>
            <w:webHidden/>
          </w:rPr>
          <w:fldChar w:fldCharType="separate"/>
        </w:r>
        <w:r w:rsidR="00094998">
          <w:rPr>
            <w:noProof/>
            <w:webHidden/>
          </w:rPr>
          <w:t>15</w:t>
        </w:r>
        <w:r>
          <w:rPr>
            <w:noProof/>
            <w:webHidden/>
          </w:rPr>
          <w:fldChar w:fldCharType="end"/>
        </w:r>
      </w:hyperlink>
    </w:p>
    <w:p w:rsidR="00094998" w:rsidRDefault="00CA4C2C">
      <w:pPr>
        <w:pStyle w:val="Indholdsfortegnelse1"/>
        <w:tabs>
          <w:tab w:val="right" w:leader="dot" w:pos="9628"/>
        </w:tabs>
        <w:rPr>
          <w:rFonts w:eastAsiaTheme="minorEastAsia"/>
          <w:noProof/>
          <w:lang w:eastAsia="da-DK"/>
        </w:rPr>
      </w:pPr>
      <w:hyperlink w:anchor="_Toc412536101" w:history="1">
        <w:r w:rsidR="00094998" w:rsidRPr="00114B02">
          <w:rPr>
            <w:rStyle w:val="Hyperlink"/>
            <w:noProof/>
          </w:rPr>
          <w:t>Udbudsbilag 3 – Personlige forhold samt om økonomisk/finansiel og teknisk/faglig kapacitet</w:t>
        </w:r>
        <w:r w:rsidR="00094998">
          <w:rPr>
            <w:noProof/>
            <w:webHidden/>
          </w:rPr>
          <w:tab/>
        </w:r>
        <w:r>
          <w:rPr>
            <w:noProof/>
            <w:webHidden/>
          </w:rPr>
          <w:fldChar w:fldCharType="begin"/>
        </w:r>
        <w:r w:rsidR="00094998">
          <w:rPr>
            <w:noProof/>
            <w:webHidden/>
          </w:rPr>
          <w:instrText xml:space="preserve"> PAGEREF _Toc412536101 \h </w:instrText>
        </w:r>
        <w:r>
          <w:rPr>
            <w:noProof/>
            <w:webHidden/>
          </w:rPr>
        </w:r>
        <w:r>
          <w:rPr>
            <w:noProof/>
            <w:webHidden/>
          </w:rPr>
          <w:fldChar w:fldCharType="separate"/>
        </w:r>
        <w:r w:rsidR="00094998">
          <w:rPr>
            <w:noProof/>
            <w:webHidden/>
          </w:rPr>
          <w:t>17</w:t>
        </w:r>
        <w:r>
          <w:rPr>
            <w:noProof/>
            <w:webHidden/>
          </w:rPr>
          <w:fldChar w:fldCharType="end"/>
        </w:r>
      </w:hyperlink>
    </w:p>
    <w:p w:rsidR="00094998" w:rsidRDefault="00CA4C2C">
      <w:pPr>
        <w:pStyle w:val="Indholdsfortegnelse1"/>
        <w:tabs>
          <w:tab w:val="right" w:leader="dot" w:pos="9628"/>
        </w:tabs>
        <w:rPr>
          <w:rFonts w:eastAsiaTheme="minorEastAsia"/>
          <w:noProof/>
          <w:lang w:eastAsia="da-DK"/>
        </w:rPr>
      </w:pPr>
      <w:hyperlink w:anchor="_Toc412536102" w:history="1">
        <w:r w:rsidR="00094998" w:rsidRPr="00114B02">
          <w:rPr>
            <w:rStyle w:val="Hyperlink"/>
            <w:noProof/>
          </w:rPr>
          <w:t>Udbudsbilag 4 – Oversigtstegning af transportvej</w:t>
        </w:r>
        <w:r w:rsidR="00094998">
          <w:rPr>
            <w:noProof/>
            <w:webHidden/>
          </w:rPr>
          <w:tab/>
        </w:r>
        <w:r>
          <w:rPr>
            <w:noProof/>
            <w:webHidden/>
          </w:rPr>
          <w:fldChar w:fldCharType="begin"/>
        </w:r>
        <w:r w:rsidR="00094998">
          <w:rPr>
            <w:noProof/>
            <w:webHidden/>
          </w:rPr>
          <w:instrText xml:space="preserve"> PAGEREF _Toc412536102 \h </w:instrText>
        </w:r>
        <w:r>
          <w:rPr>
            <w:noProof/>
            <w:webHidden/>
          </w:rPr>
        </w:r>
        <w:r>
          <w:rPr>
            <w:noProof/>
            <w:webHidden/>
          </w:rPr>
          <w:fldChar w:fldCharType="separate"/>
        </w:r>
        <w:r w:rsidR="00094998">
          <w:rPr>
            <w:noProof/>
            <w:webHidden/>
          </w:rPr>
          <w:t>19</w:t>
        </w:r>
        <w:r>
          <w:rPr>
            <w:noProof/>
            <w:webHidden/>
          </w:rPr>
          <w:fldChar w:fldCharType="end"/>
        </w:r>
      </w:hyperlink>
    </w:p>
    <w:p w:rsidR="00094998" w:rsidRDefault="00CA4C2C">
      <w:pPr>
        <w:pStyle w:val="Indholdsfortegnelse1"/>
        <w:tabs>
          <w:tab w:val="right" w:leader="dot" w:pos="9628"/>
        </w:tabs>
        <w:rPr>
          <w:rFonts w:eastAsiaTheme="minorEastAsia"/>
          <w:noProof/>
          <w:lang w:eastAsia="da-DK"/>
        </w:rPr>
      </w:pPr>
      <w:hyperlink w:anchor="_Toc412536103" w:history="1">
        <w:r w:rsidR="00094998" w:rsidRPr="00114B02">
          <w:rPr>
            <w:rStyle w:val="Hyperlink"/>
            <w:noProof/>
          </w:rPr>
          <w:t>Udbudsbilag 5 – Målfast oversigtstegning af installationsrum</w:t>
        </w:r>
        <w:r w:rsidR="00094998">
          <w:rPr>
            <w:noProof/>
            <w:webHidden/>
          </w:rPr>
          <w:tab/>
        </w:r>
        <w:r>
          <w:rPr>
            <w:noProof/>
            <w:webHidden/>
          </w:rPr>
          <w:fldChar w:fldCharType="begin"/>
        </w:r>
        <w:r w:rsidR="00094998">
          <w:rPr>
            <w:noProof/>
            <w:webHidden/>
          </w:rPr>
          <w:instrText xml:space="preserve"> PAGEREF _Toc412536103 \h </w:instrText>
        </w:r>
        <w:r>
          <w:rPr>
            <w:noProof/>
            <w:webHidden/>
          </w:rPr>
        </w:r>
        <w:r>
          <w:rPr>
            <w:noProof/>
            <w:webHidden/>
          </w:rPr>
          <w:fldChar w:fldCharType="separate"/>
        </w:r>
        <w:r w:rsidR="00094998">
          <w:rPr>
            <w:noProof/>
            <w:webHidden/>
          </w:rPr>
          <w:t>20</w:t>
        </w:r>
        <w:r>
          <w:rPr>
            <w:noProof/>
            <w:webHidden/>
          </w:rPr>
          <w:fldChar w:fldCharType="end"/>
        </w:r>
      </w:hyperlink>
    </w:p>
    <w:p w:rsidR="00094998" w:rsidRDefault="00CA4C2C">
      <w:pPr>
        <w:pStyle w:val="Indholdsfortegnelse1"/>
        <w:tabs>
          <w:tab w:val="right" w:leader="dot" w:pos="9628"/>
        </w:tabs>
        <w:rPr>
          <w:rFonts w:eastAsiaTheme="minorEastAsia"/>
          <w:noProof/>
          <w:lang w:eastAsia="da-DK"/>
        </w:rPr>
      </w:pPr>
      <w:hyperlink w:anchor="_Toc412536104" w:history="1">
        <w:r w:rsidR="00094998" w:rsidRPr="00114B02">
          <w:rPr>
            <w:rStyle w:val="Hyperlink"/>
            <w:noProof/>
          </w:rPr>
          <w:t>Udbudsbilag 6 – GAMP</w:t>
        </w:r>
        <w:r w:rsidR="00094998">
          <w:rPr>
            <w:noProof/>
            <w:webHidden/>
          </w:rPr>
          <w:tab/>
        </w:r>
        <w:r>
          <w:rPr>
            <w:noProof/>
            <w:webHidden/>
          </w:rPr>
          <w:fldChar w:fldCharType="begin"/>
        </w:r>
        <w:r w:rsidR="00094998">
          <w:rPr>
            <w:noProof/>
            <w:webHidden/>
          </w:rPr>
          <w:instrText xml:space="preserve"> PAGEREF _Toc412536104 \h </w:instrText>
        </w:r>
        <w:r>
          <w:rPr>
            <w:noProof/>
            <w:webHidden/>
          </w:rPr>
        </w:r>
        <w:r>
          <w:rPr>
            <w:noProof/>
            <w:webHidden/>
          </w:rPr>
          <w:fldChar w:fldCharType="separate"/>
        </w:r>
        <w:r w:rsidR="00094998">
          <w:rPr>
            <w:noProof/>
            <w:webHidden/>
          </w:rPr>
          <w:t>21</w:t>
        </w:r>
        <w:r>
          <w:rPr>
            <w:noProof/>
            <w:webHidden/>
          </w:rPr>
          <w:fldChar w:fldCharType="end"/>
        </w:r>
      </w:hyperlink>
    </w:p>
    <w:p w:rsidR="00094998" w:rsidRDefault="00CA4C2C">
      <w:pPr>
        <w:pStyle w:val="Indholdsfortegnelse1"/>
        <w:tabs>
          <w:tab w:val="right" w:leader="dot" w:pos="9628"/>
        </w:tabs>
        <w:rPr>
          <w:rFonts w:eastAsiaTheme="minorEastAsia"/>
          <w:noProof/>
          <w:lang w:eastAsia="da-DK"/>
        </w:rPr>
      </w:pPr>
      <w:hyperlink w:anchor="_Toc412536105" w:history="1">
        <w:r w:rsidR="00094998" w:rsidRPr="00114B02">
          <w:rPr>
            <w:rStyle w:val="Hyperlink"/>
            <w:noProof/>
          </w:rPr>
          <w:t>Udbudsbilag 7 – Illustrationer af brugerflade/display</w:t>
        </w:r>
        <w:r w:rsidR="00094998">
          <w:rPr>
            <w:noProof/>
            <w:webHidden/>
          </w:rPr>
          <w:tab/>
        </w:r>
        <w:r>
          <w:rPr>
            <w:noProof/>
            <w:webHidden/>
          </w:rPr>
          <w:fldChar w:fldCharType="begin"/>
        </w:r>
        <w:r w:rsidR="00094998">
          <w:rPr>
            <w:noProof/>
            <w:webHidden/>
          </w:rPr>
          <w:instrText xml:space="preserve"> PAGEREF _Toc412536105 \h </w:instrText>
        </w:r>
        <w:r>
          <w:rPr>
            <w:noProof/>
            <w:webHidden/>
          </w:rPr>
        </w:r>
        <w:r>
          <w:rPr>
            <w:noProof/>
            <w:webHidden/>
          </w:rPr>
          <w:fldChar w:fldCharType="separate"/>
        </w:r>
        <w:r w:rsidR="00094998">
          <w:rPr>
            <w:noProof/>
            <w:webHidden/>
          </w:rPr>
          <w:t>22</w:t>
        </w:r>
        <w:r>
          <w:rPr>
            <w:noProof/>
            <w:webHidden/>
          </w:rPr>
          <w:fldChar w:fldCharType="end"/>
        </w:r>
      </w:hyperlink>
    </w:p>
    <w:p w:rsidR="00094998" w:rsidRDefault="00CA4C2C">
      <w:pPr>
        <w:pStyle w:val="Indholdsfortegnelse1"/>
        <w:tabs>
          <w:tab w:val="right" w:leader="dot" w:pos="9628"/>
        </w:tabs>
        <w:rPr>
          <w:rFonts w:eastAsiaTheme="minorEastAsia"/>
          <w:noProof/>
          <w:lang w:eastAsia="da-DK"/>
        </w:rPr>
      </w:pPr>
      <w:hyperlink w:anchor="_Toc412536106" w:history="1">
        <w:r w:rsidR="00094998" w:rsidRPr="00114B02">
          <w:rPr>
            <w:rStyle w:val="Hyperlink"/>
            <w:noProof/>
          </w:rPr>
          <w:t>Udbudsbilag 8 – Kvittering for modtagelse af tilbud ved personlig aflevering</w:t>
        </w:r>
        <w:r w:rsidR="00094998">
          <w:rPr>
            <w:noProof/>
            <w:webHidden/>
          </w:rPr>
          <w:tab/>
        </w:r>
        <w:r>
          <w:rPr>
            <w:noProof/>
            <w:webHidden/>
          </w:rPr>
          <w:fldChar w:fldCharType="begin"/>
        </w:r>
        <w:r w:rsidR="00094998">
          <w:rPr>
            <w:noProof/>
            <w:webHidden/>
          </w:rPr>
          <w:instrText xml:space="preserve"> PAGEREF _Toc412536106 \h </w:instrText>
        </w:r>
        <w:r>
          <w:rPr>
            <w:noProof/>
            <w:webHidden/>
          </w:rPr>
        </w:r>
        <w:r>
          <w:rPr>
            <w:noProof/>
            <w:webHidden/>
          </w:rPr>
          <w:fldChar w:fldCharType="separate"/>
        </w:r>
        <w:r w:rsidR="00094998">
          <w:rPr>
            <w:noProof/>
            <w:webHidden/>
          </w:rPr>
          <w:t>23</w:t>
        </w:r>
        <w:r>
          <w:rPr>
            <w:noProof/>
            <w:webHidden/>
          </w:rPr>
          <w:fldChar w:fldCharType="end"/>
        </w:r>
      </w:hyperlink>
    </w:p>
    <w:p w:rsidR="0011359A" w:rsidRDefault="00CA4C2C" w:rsidP="000C735D">
      <w:pPr>
        <w:rPr>
          <w:b/>
          <w:sz w:val="32"/>
          <w:szCs w:val="32"/>
        </w:rPr>
      </w:pPr>
      <w:r>
        <w:rPr>
          <w:b/>
          <w:sz w:val="32"/>
          <w:szCs w:val="32"/>
        </w:rPr>
        <w:fldChar w:fldCharType="end"/>
      </w:r>
    </w:p>
    <w:p w:rsidR="0011359A" w:rsidRDefault="0011359A">
      <w:pPr>
        <w:spacing w:after="200" w:line="276" w:lineRule="auto"/>
        <w:rPr>
          <w:b/>
          <w:sz w:val="32"/>
          <w:szCs w:val="32"/>
        </w:rPr>
      </w:pPr>
      <w:r>
        <w:rPr>
          <w:b/>
          <w:sz w:val="32"/>
          <w:szCs w:val="32"/>
        </w:rPr>
        <w:br w:type="page"/>
      </w:r>
    </w:p>
    <w:p w:rsidR="000C735D" w:rsidRPr="005F36D2" w:rsidRDefault="000C735D" w:rsidP="003552AF">
      <w:pPr>
        <w:pStyle w:val="Overskrift1"/>
      </w:pPr>
      <w:bookmarkStart w:id="4" w:name="_Toc299967480"/>
      <w:bookmarkStart w:id="5" w:name="_Toc319652097"/>
      <w:bookmarkStart w:id="6" w:name="_Toc319652894"/>
      <w:bookmarkStart w:id="7" w:name="_Toc352747496"/>
      <w:bookmarkStart w:id="8" w:name="_Toc412536083"/>
      <w:r w:rsidRPr="005F36D2">
        <w:lastRenderedPageBreak/>
        <w:t>Indledning</w:t>
      </w:r>
      <w:bookmarkEnd w:id="4"/>
      <w:bookmarkEnd w:id="5"/>
      <w:bookmarkEnd w:id="6"/>
      <w:bookmarkEnd w:id="7"/>
      <w:bookmarkEnd w:id="8"/>
    </w:p>
    <w:p w:rsidR="000C735D" w:rsidRPr="00CF26D2" w:rsidRDefault="000C735D" w:rsidP="000077ED">
      <w:pPr>
        <w:pStyle w:val="Overskrift2"/>
      </w:pPr>
      <w:bookmarkStart w:id="9" w:name="_Ref373320221"/>
      <w:r w:rsidRPr="00CF26D2">
        <w:t>Generelt</w:t>
      </w:r>
      <w:bookmarkEnd w:id="9"/>
      <w:r>
        <w:t xml:space="preserve"> </w:t>
      </w:r>
    </w:p>
    <w:p w:rsidR="00AB233E" w:rsidRPr="00AB233E" w:rsidRDefault="00AB233E" w:rsidP="00AB233E">
      <w:pPr>
        <w:spacing w:line="276" w:lineRule="auto"/>
      </w:pPr>
      <w:r>
        <w:t xml:space="preserve">Disse udbudsbetingelser </w:t>
      </w:r>
      <w:r w:rsidR="000C735D">
        <w:t xml:space="preserve">gælder for Region Nordjyllands </w:t>
      </w:r>
      <w:r>
        <w:t>tilbudsindhentning med annonceringspligt i he</w:t>
      </w:r>
      <w:r>
        <w:t>n</w:t>
      </w:r>
      <w:r>
        <w:t>hold til Tilbudslovens</w:t>
      </w:r>
      <w:r w:rsidRPr="005C4DD3">
        <w:t xml:space="preserve"> </w:t>
      </w:r>
      <w:bookmarkStart w:id="10" w:name="AfsAfsnit_could_not_be_converted_2"/>
      <w:r w:rsidRPr="00AB233E">
        <w:t>Afsnit II</w:t>
      </w:r>
      <w:bookmarkEnd w:id="10"/>
      <w:r>
        <w:t xml:space="preserve">, </w:t>
      </w:r>
      <w:r w:rsidRPr="00AB233E">
        <w:t>Vare- og tjenesteydelseskontrakter</w:t>
      </w:r>
      <w:r>
        <w:t xml:space="preserve">, </w:t>
      </w:r>
      <w:bookmarkStart w:id="11" w:name="Kap6a"/>
      <w:r w:rsidRPr="00AB233E">
        <w:t>Kapitel 6 a</w:t>
      </w:r>
      <w:bookmarkEnd w:id="11"/>
      <w:r>
        <w:t>.</w:t>
      </w:r>
      <w:r w:rsidR="009B1BC2">
        <w:t xml:space="preserve"> på</w:t>
      </w:r>
      <w:r w:rsidR="000C735D">
        <w:t xml:space="preserve"> anskaffelse af </w:t>
      </w:r>
      <w:r>
        <w:t>en s</w:t>
      </w:r>
      <w:r w:rsidR="00731A9D">
        <w:t>eng</w:t>
      </w:r>
      <w:r w:rsidR="00731A9D">
        <w:t>e</w:t>
      </w:r>
      <w:r w:rsidR="00731A9D">
        <w:t>vasker</w:t>
      </w:r>
      <w:r>
        <w:t xml:space="preserve"> til Sygehus Thy-Mors</w:t>
      </w:r>
      <w:r w:rsidR="009B1BC2">
        <w:t>.</w:t>
      </w:r>
    </w:p>
    <w:p w:rsidR="000C735D" w:rsidRDefault="000C735D" w:rsidP="000C735D">
      <w:pPr>
        <w:spacing w:line="276" w:lineRule="auto"/>
      </w:pPr>
    </w:p>
    <w:p w:rsidR="000C735D" w:rsidRDefault="000C735D" w:rsidP="000C735D">
      <w:pPr>
        <w:spacing w:line="276" w:lineRule="auto"/>
      </w:pPr>
      <w:r>
        <w:t xml:space="preserve">Udbudsmaterialet offentliggøres på </w:t>
      </w:r>
      <w:hyperlink r:id="rId24" w:history="1">
        <w:r w:rsidR="009B1BC2" w:rsidRPr="00871A57">
          <w:rPr>
            <w:rStyle w:val="Hyperlink"/>
          </w:rPr>
          <w:t>www.udbud.dk</w:t>
        </w:r>
      </w:hyperlink>
      <w:r w:rsidR="009B1BC2">
        <w:t xml:space="preserve">. </w:t>
      </w:r>
      <w:r>
        <w:t>Således kan udbudsmaterialet, herunder evt. rette</w:t>
      </w:r>
      <w:r>
        <w:t>l</w:t>
      </w:r>
      <w:r>
        <w:t xml:space="preserve">sesblade, downloades </w:t>
      </w:r>
      <w:r w:rsidR="009B1BC2">
        <w:t xml:space="preserve">fra </w:t>
      </w:r>
      <w:hyperlink r:id="rId25" w:history="1">
        <w:r w:rsidR="009B1BC2" w:rsidRPr="00871A57">
          <w:rPr>
            <w:rStyle w:val="Hyperlink"/>
          </w:rPr>
          <w:t>www.udbud.dk</w:t>
        </w:r>
      </w:hyperlink>
      <w:r w:rsidR="009B1BC2">
        <w:t>.</w:t>
      </w:r>
      <w:r w:rsidR="009B1BC2">
        <w:tab/>
      </w:r>
      <w:r w:rsidR="0057069B">
        <w:t xml:space="preserve"> </w:t>
      </w:r>
    </w:p>
    <w:p w:rsidR="000C735D" w:rsidRPr="00CF26D2" w:rsidRDefault="000C735D" w:rsidP="000077ED">
      <w:pPr>
        <w:pStyle w:val="Overskrift2"/>
      </w:pPr>
      <w:bookmarkStart w:id="12" w:name="_Ref355164690"/>
      <w:bookmarkStart w:id="13" w:name="_Ref356457038"/>
      <w:r w:rsidRPr="00CF26D2">
        <w:t xml:space="preserve">Den udbudte genstand </w:t>
      </w:r>
      <w:bookmarkEnd w:id="12"/>
      <w:r w:rsidRPr="00CF26D2">
        <w:t>og omfang</w:t>
      </w:r>
      <w:bookmarkEnd w:id="13"/>
    </w:p>
    <w:p w:rsidR="000C735D" w:rsidRDefault="000C735D" w:rsidP="000C735D">
      <w:r>
        <w:t>Udbuddet</w:t>
      </w:r>
      <w:r w:rsidR="002574E3">
        <w:t xml:space="preserve"> </w:t>
      </w:r>
      <w:r w:rsidR="00731A9D">
        <w:t xml:space="preserve">vedrører indkøb af </w:t>
      </w:r>
      <w:r w:rsidR="009B1BC2">
        <w:t>en s</w:t>
      </w:r>
      <w:r w:rsidR="00731A9D">
        <w:t>engevasker til</w:t>
      </w:r>
      <w:r w:rsidR="007F4A46">
        <w:t xml:space="preserve"> </w:t>
      </w:r>
      <w:r w:rsidR="0011359A">
        <w:t>Sygehus Thy-Mors</w:t>
      </w:r>
      <w:r w:rsidR="009B1BC2">
        <w:t>,</w:t>
      </w:r>
      <w:r w:rsidR="00FB09EA">
        <w:t xml:space="preserve"> </w:t>
      </w:r>
      <w:r w:rsidR="003F79A5">
        <w:t xml:space="preserve">i </w:t>
      </w:r>
      <w:r>
        <w:t>R</w:t>
      </w:r>
      <w:r w:rsidRPr="00DC0A48">
        <w:t>egion</w:t>
      </w:r>
      <w:r>
        <w:t xml:space="preserve"> Nordjylland</w:t>
      </w:r>
    </w:p>
    <w:p w:rsidR="007F4A46" w:rsidRPr="00DC0A48" w:rsidRDefault="007F4A46" w:rsidP="000C735D"/>
    <w:p w:rsidR="000C735D" w:rsidRDefault="000C735D" w:rsidP="000C735D">
      <w:r>
        <w:t xml:space="preserve">Kravspecifikationen, jf. Kontraktbilag </w:t>
      </w:r>
      <w:r w:rsidRPr="004A4D76">
        <w:t>1</w:t>
      </w:r>
      <w:r w:rsidRPr="00565C7B">
        <w:t>,</w:t>
      </w:r>
      <w:r>
        <w:t xml:space="preserve"> indeholder en uddybende beskrivelse af de</w:t>
      </w:r>
      <w:r w:rsidR="00731A9D">
        <w:t>n</w:t>
      </w:r>
      <w:r>
        <w:t xml:space="preserve"> udbudte vare.</w:t>
      </w:r>
    </w:p>
    <w:p w:rsidR="000C735D" w:rsidRDefault="000C735D" w:rsidP="000C735D"/>
    <w:p w:rsidR="0011359A" w:rsidRDefault="00B403C3" w:rsidP="000C735D">
      <w:r>
        <w:t>O</w:t>
      </w:r>
      <w:r w:rsidR="000C735D" w:rsidRPr="00DC0A48">
        <w:t xml:space="preserve">mfang vedrørende </w:t>
      </w:r>
      <w:r w:rsidR="000C735D">
        <w:t>den udbudte kontrakt fremgår af</w:t>
      </w:r>
      <w:r w:rsidR="000C735D" w:rsidRPr="00DC0A48">
        <w:t xml:space="preserve"> </w:t>
      </w:r>
      <w:r w:rsidR="000C735D">
        <w:t>Kontraktbilag 2</w:t>
      </w:r>
      <w:r w:rsidR="000C735D" w:rsidRPr="00DC0A48">
        <w:t xml:space="preserve">. </w:t>
      </w:r>
    </w:p>
    <w:p w:rsidR="0011359A" w:rsidRDefault="0011359A" w:rsidP="000C735D"/>
    <w:p w:rsidR="000C735D" w:rsidRPr="00B72867" w:rsidRDefault="000C735D" w:rsidP="000C735D">
      <w:r w:rsidRPr="00B72867">
        <w:t>Indkøb på baggrund af den udbudte kontrakt skal understøtte ordregivers overordnede målsætning om at kunne levere behandling på et højt niveau og skal ske under hensyntagen til regionens indkøbspolitiske målsætning om, at regionens indkøb skal afspejle bevidsthed om kvalitet og sikkerhed, herunder opretho</w:t>
      </w:r>
      <w:r w:rsidRPr="00B72867">
        <w:t>l</w:t>
      </w:r>
      <w:r w:rsidRPr="00B72867">
        <w:t>delse af en høj hygiejnestandard, til gavn for patienter og personale samt en konstruktiv prioritering af og respekt for de økonomiske midler.</w:t>
      </w:r>
    </w:p>
    <w:p w:rsidR="000C735D" w:rsidRDefault="000C735D" w:rsidP="000C735D"/>
    <w:p w:rsidR="000C735D" w:rsidRPr="005F36D2" w:rsidRDefault="000C735D" w:rsidP="003552AF">
      <w:pPr>
        <w:pStyle w:val="Overskrift1"/>
      </w:pPr>
      <w:bookmarkStart w:id="14" w:name="_Toc319652098"/>
      <w:bookmarkStart w:id="15" w:name="_Toc319652895"/>
      <w:bookmarkStart w:id="16" w:name="_Toc352747497"/>
      <w:bookmarkStart w:id="17" w:name="_Toc412536084"/>
      <w:r w:rsidRPr="005F36D2">
        <w:t>Ordregiver</w:t>
      </w:r>
      <w:bookmarkEnd w:id="14"/>
      <w:bookmarkEnd w:id="15"/>
      <w:bookmarkEnd w:id="16"/>
      <w:r w:rsidRPr="005F36D2">
        <w:t>s forhold</w:t>
      </w:r>
      <w:bookmarkEnd w:id="17"/>
      <w:r w:rsidRPr="005F36D2">
        <w:t xml:space="preserve"> </w:t>
      </w:r>
    </w:p>
    <w:p w:rsidR="000C735D" w:rsidRPr="00CF26D2" w:rsidRDefault="000C735D" w:rsidP="000077ED">
      <w:pPr>
        <w:pStyle w:val="Overskrift2"/>
      </w:pPr>
      <w:r w:rsidRPr="00CF26D2">
        <w:t>Ordregiver</w:t>
      </w:r>
    </w:p>
    <w:p w:rsidR="000C735D" w:rsidRDefault="000C735D" w:rsidP="000C735D">
      <w:pPr>
        <w:spacing w:line="276" w:lineRule="auto"/>
      </w:pPr>
      <w:r>
        <w:t>Ordregiver i forbindelse med nærværende udbud er:</w:t>
      </w:r>
    </w:p>
    <w:p w:rsidR="000C735D" w:rsidRPr="00DC0A48" w:rsidRDefault="000C735D" w:rsidP="000C735D">
      <w:pPr>
        <w:spacing w:line="276" w:lineRule="auto"/>
      </w:pPr>
    </w:p>
    <w:p w:rsidR="000C735D" w:rsidRPr="00B72867" w:rsidRDefault="000C735D" w:rsidP="000C735D">
      <w:pPr>
        <w:spacing w:line="276" w:lineRule="auto"/>
        <w:ind w:left="1080"/>
      </w:pPr>
      <w:r w:rsidRPr="00B72867">
        <w:t>Region Nordjylland</w:t>
      </w:r>
      <w:r w:rsidRPr="00B72867">
        <w:br/>
        <w:t>Niels Bohrs Vej 30</w:t>
      </w:r>
    </w:p>
    <w:p w:rsidR="000C735D" w:rsidRDefault="000C735D" w:rsidP="000C735D">
      <w:pPr>
        <w:spacing w:line="276" w:lineRule="auto"/>
        <w:ind w:left="1080"/>
      </w:pPr>
      <w:r>
        <w:t>9220 Aalborg Ø</w:t>
      </w:r>
    </w:p>
    <w:p w:rsidR="000C735D" w:rsidRDefault="00B36CB8" w:rsidP="000C735D">
      <w:pPr>
        <w:spacing w:line="276" w:lineRule="auto"/>
        <w:ind w:left="1080"/>
        <w:rPr>
          <w:color w:val="FF0000"/>
        </w:rPr>
      </w:pPr>
      <w:proofErr w:type="spellStart"/>
      <w:r>
        <w:t>CVR-nr</w:t>
      </w:r>
      <w:proofErr w:type="spellEnd"/>
      <w:r>
        <w:t xml:space="preserve">.: </w:t>
      </w:r>
      <w:r w:rsidR="000C735D">
        <w:t>29190941</w:t>
      </w:r>
    </w:p>
    <w:p w:rsidR="000C735D" w:rsidRPr="00CF26D2" w:rsidRDefault="000C735D" w:rsidP="000077ED">
      <w:pPr>
        <w:pStyle w:val="Overskrift2"/>
      </w:pPr>
      <w:bookmarkStart w:id="18" w:name="_Ref167115208"/>
      <w:bookmarkStart w:id="19" w:name="_Toc299967482"/>
      <w:bookmarkStart w:id="20" w:name="_Toc319652099"/>
      <w:bookmarkStart w:id="21" w:name="_Toc319652896"/>
      <w:bookmarkStart w:id="22" w:name="_Toc352747498"/>
      <w:r w:rsidRPr="00CF26D2">
        <w:t>Kontaktafdeling og -person</w:t>
      </w:r>
      <w:bookmarkEnd w:id="18"/>
      <w:bookmarkEnd w:id="19"/>
      <w:bookmarkEnd w:id="20"/>
      <w:bookmarkEnd w:id="21"/>
      <w:bookmarkEnd w:id="22"/>
      <w:r w:rsidRPr="00CF26D2">
        <w:t xml:space="preserve"> </w:t>
      </w:r>
    </w:p>
    <w:p w:rsidR="000C735D" w:rsidRDefault="000C735D" w:rsidP="000C735D">
      <w:pPr>
        <w:spacing w:line="276" w:lineRule="auto"/>
      </w:pPr>
      <w:r>
        <w:t>Følgende afdeling og person er ansvarlig for udbuddets gennemførelse og kan således kontaktes i overen</w:t>
      </w:r>
      <w:r>
        <w:t>s</w:t>
      </w:r>
      <w:r>
        <w:t>stemmelse med nedenstående forskrifter, såfremt tilbudsgiver måtte have spørgsmål mv.:</w:t>
      </w:r>
    </w:p>
    <w:p w:rsidR="000C735D" w:rsidRDefault="000C735D" w:rsidP="000C735D">
      <w:pPr>
        <w:spacing w:line="276" w:lineRule="auto"/>
      </w:pPr>
    </w:p>
    <w:p w:rsidR="000C735D" w:rsidRPr="00B72867" w:rsidRDefault="00161C24" w:rsidP="000C735D">
      <w:pPr>
        <w:spacing w:line="276" w:lineRule="auto"/>
        <w:ind w:left="1080"/>
      </w:pPr>
      <w:r>
        <w:t>Region N</w:t>
      </w:r>
      <w:r w:rsidR="000C735D" w:rsidRPr="00B72867">
        <w:t>ordjylland</w:t>
      </w:r>
    </w:p>
    <w:p w:rsidR="000C735D" w:rsidRPr="00B72867" w:rsidRDefault="000C735D" w:rsidP="000C735D">
      <w:pPr>
        <w:spacing w:line="276" w:lineRule="auto"/>
        <w:ind w:left="1080"/>
      </w:pPr>
      <w:r w:rsidRPr="00B72867">
        <w:t>Indkøbskontoret</w:t>
      </w:r>
    </w:p>
    <w:p w:rsidR="000C735D" w:rsidRPr="00B72867" w:rsidRDefault="000C735D" w:rsidP="000C735D">
      <w:pPr>
        <w:spacing w:line="276" w:lineRule="auto"/>
        <w:ind w:left="1080"/>
      </w:pPr>
      <w:r w:rsidRPr="00B72867">
        <w:t>Niels Bohrs Vej 30</w:t>
      </w:r>
    </w:p>
    <w:p w:rsidR="000C735D" w:rsidRDefault="000C735D" w:rsidP="000C735D">
      <w:pPr>
        <w:spacing w:line="276" w:lineRule="auto"/>
        <w:ind w:left="1080"/>
      </w:pPr>
      <w:r w:rsidRPr="00B72867">
        <w:t>9220 Aalborg Ø</w:t>
      </w:r>
      <w:r w:rsidRPr="00C61DEB">
        <w:rPr>
          <w:color w:val="FF0000"/>
        </w:rPr>
        <w:tab/>
      </w:r>
      <w:r>
        <w:br/>
      </w:r>
    </w:p>
    <w:p w:rsidR="000C735D" w:rsidRPr="0011359A" w:rsidRDefault="000C735D" w:rsidP="000C735D">
      <w:pPr>
        <w:spacing w:line="276" w:lineRule="auto"/>
        <w:ind w:left="1080"/>
      </w:pPr>
      <w:r w:rsidRPr="0011359A">
        <w:t>Kontaktperson:</w:t>
      </w:r>
      <w:r w:rsidR="0011359A" w:rsidRPr="0011359A">
        <w:t xml:space="preserve"> Udbudskonsulent </w:t>
      </w:r>
      <w:r w:rsidR="009B1BC2">
        <w:t>Nana Louw</w:t>
      </w:r>
    </w:p>
    <w:p w:rsidR="000C735D" w:rsidRPr="009B1BC2" w:rsidRDefault="000C735D" w:rsidP="000C735D">
      <w:pPr>
        <w:spacing w:line="276" w:lineRule="auto"/>
        <w:ind w:left="1080"/>
        <w:rPr>
          <w:lang w:val="en-US"/>
        </w:rPr>
      </w:pPr>
      <w:proofErr w:type="spellStart"/>
      <w:proofErr w:type="gramStart"/>
      <w:r w:rsidRPr="009B1BC2">
        <w:rPr>
          <w:lang w:val="en-US"/>
        </w:rPr>
        <w:lastRenderedPageBreak/>
        <w:t>Tlf</w:t>
      </w:r>
      <w:proofErr w:type="spellEnd"/>
      <w:r w:rsidRPr="009B1BC2">
        <w:rPr>
          <w:lang w:val="en-US"/>
        </w:rPr>
        <w:t>.:</w:t>
      </w:r>
      <w:proofErr w:type="gramEnd"/>
      <w:r w:rsidRPr="009B1BC2">
        <w:rPr>
          <w:lang w:val="en-US"/>
        </w:rPr>
        <w:t xml:space="preserve"> (+45) </w:t>
      </w:r>
      <w:r w:rsidR="0011359A" w:rsidRPr="009B1BC2">
        <w:rPr>
          <w:lang w:val="en-US"/>
        </w:rPr>
        <w:t xml:space="preserve">97 64 84 </w:t>
      </w:r>
      <w:r w:rsidR="009B1BC2" w:rsidRPr="009B1BC2">
        <w:rPr>
          <w:lang w:val="en-US"/>
        </w:rPr>
        <w:t>78</w:t>
      </w:r>
    </w:p>
    <w:p w:rsidR="000C735D" w:rsidRPr="0011359A" w:rsidRDefault="000C735D" w:rsidP="000C735D">
      <w:pPr>
        <w:spacing w:line="276" w:lineRule="auto"/>
        <w:ind w:left="1080"/>
        <w:rPr>
          <w:lang w:val="en-US"/>
        </w:rPr>
      </w:pPr>
      <w:r w:rsidRPr="0011359A">
        <w:rPr>
          <w:lang w:val="en-US"/>
        </w:rPr>
        <w:t xml:space="preserve">E-mail: </w:t>
      </w:r>
      <w:hyperlink r:id="rId26" w:history="1">
        <w:r w:rsidR="009B1BC2" w:rsidRPr="00871A57">
          <w:rPr>
            <w:rStyle w:val="Hyperlink"/>
            <w:lang w:val="en-US"/>
          </w:rPr>
          <w:t>nalo@rn.dk</w:t>
        </w:r>
      </w:hyperlink>
      <w:r w:rsidR="009B1BC2">
        <w:rPr>
          <w:lang w:val="en-US"/>
        </w:rPr>
        <w:tab/>
      </w:r>
    </w:p>
    <w:p w:rsidR="000C735D" w:rsidRPr="0011359A" w:rsidRDefault="000C735D" w:rsidP="000C735D">
      <w:pPr>
        <w:spacing w:line="276" w:lineRule="auto"/>
        <w:rPr>
          <w:lang w:val="en-US"/>
        </w:rPr>
      </w:pPr>
    </w:p>
    <w:p w:rsidR="000C735D" w:rsidRPr="0011359A" w:rsidRDefault="000C735D" w:rsidP="000C735D">
      <w:pPr>
        <w:spacing w:line="276" w:lineRule="auto"/>
        <w:rPr>
          <w:b/>
        </w:rPr>
      </w:pPr>
      <w:r w:rsidRPr="0011359A">
        <w:t xml:space="preserve">Følgende ses gerne anført på samtlige henvendelser vedr. nærværende udbud: </w:t>
      </w:r>
      <w:r w:rsidR="009B1BC2">
        <w:rPr>
          <w:b/>
        </w:rPr>
        <w:t>"Tilbudsindhentning med annonceringspligt på</w:t>
      </w:r>
      <w:r w:rsidRPr="0011359A">
        <w:rPr>
          <w:b/>
        </w:rPr>
        <w:t xml:space="preserve"> </w:t>
      </w:r>
      <w:r w:rsidR="00731A9D">
        <w:rPr>
          <w:b/>
        </w:rPr>
        <w:t>Sengevasker</w:t>
      </w:r>
      <w:r w:rsidRPr="0011359A">
        <w:rPr>
          <w:b/>
        </w:rPr>
        <w:t>"</w:t>
      </w:r>
      <w:r w:rsidR="007D6E50" w:rsidRPr="007D6E50">
        <w:t>.</w:t>
      </w:r>
    </w:p>
    <w:p w:rsidR="000C735D" w:rsidRPr="00DC0A48" w:rsidRDefault="000C735D" w:rsidP="000C735D">
      <w:pPr>
        <w:spacing w:line="276" w:lineRule="auto"/>
        <w:rPr>
          <w:rStyle w:val="NORMALRDTEGN0"/>
        </w:rPr>
      </w:pPr>
    </w:p>
    <w:p w:rsidR="000C735D" w:rsidRDefault="000C735D" w:rsidP="000C735D">
      <w:pPr>
        <w:spacing w:line="276" w:lineRule="auto"/>
      </w:pPr>
      <w:r w:rsidRPr="00DC0A48">
        <w:t>Al kommunikation vedrørende dette udbud skal foregå via ovennævnte</w:t>
      </w:r>
      <w:r>
        <w:t xml:space="preserve"> kontaktperson</w:t>
      </w:r>
      <w:r w:rsidRPr="00DC0A48">
        <w:t>.</w:t>
      </w:r>
      <w:r w:rsidR="007D6E50">
        <w:t xml:space="preserve"> </w:t>
      </w:r>
      <w:r w:rsidRPr="00DC0A48">
        <w:t xml:space="preserve">Al kommunikation mellem tilbudsgiver og </w:t>
      </w:r>
      <w:r>
        <w:t>ordregiver</w:t>
      </w:r>
      <w:r w:rsidRPr="00DC0A48">
        <w:t xml:space="preserve"> vedrørende dette udbud skal foregå på dansk og være skriftlig. </w:t>
      </w:r>
    </w:p>
    <w:p w:rsidR="000C735D" w:rsidRPr="00B72867" w:rsidRDefault="000C735D" w:rsidP="000077ED">
      <w:pPr>
        <w:pStyle w:val="Overskrift2"/>
      </w:pPr>
      <w:bookmarkStart w:id="23" w:name="_Toc299967483"/>
      <w:bookmarkStart w:id="24" w:name="_Toc319652100"/>
      <w:bookmarkStart w:id="25" w:name="_Toc319652897"/>
      <w:bookmarkStart w:id="26" w:name="_Toc352747499"/>
      <w:r w:rsidRPr="00B72867">
        <w:t>Brugergruppe</w:t>
      </w:r>
      <w:bookmarkEnd w:id="23"/>
      <w:bookmarkEnd w:id="24"/>
      <w:bookmarkEnd w:id="25"/>
      <w:bookmarkEnd w:id="26"/>
    </w:p>
    <w:p w:rsidR="000C735D" w:rsidRPr="00B72867" w:rsidRDefault="000C735D" w:rsidP="000C735D">
      <w:pPr>
        <w:spacing w:line="276" w:lineRule="auto"/>
      </w:pPr>
      <w:r w:rsidRPr="00B72867">
        <w:t>Ordregivers brugergruppe er sammensat af repræsentanter fra de</w:t>
      </w:r>
      <w:r w:rsidR="0011359A">
        <w:t>n</w:t>
      </w:r>
      <w:r w:rsidRPr="00B72867">
        <w:t xml:space="preserve"> enhed</w:t>
      </w:r>
      <w:r w:rsidR="0011359A">
        <w:t>/afdeling</w:t>
      </w:r>
      <w:r w:rsidRPr="00B72867">
        <w:t>, der er brugere af de produkter, som er omfattet af nærværende udbud. Brugergruppen er bl.a. medansvarlig for udarbejdelse af kravspecifikation, fastsættelse af tildelingskriterier og underkriterier samt evaluering af tilbud.</w:t>
      </w:r>
    </w:p>
    <w:p w:rsidR="000C735D" w:rsidRPr="005F36D2" w:rsidRDefault="000C735D" w:rsidP="003552AF">
      <w:pPr>
        <w:pStyle w:val="Overskrift1"/>
      </w:pPr>
      <w:bookmarkStart w:id="27" w:name="_Ref171325599"/>
      <w:bookmarkStart w:id="28" w:name="_Toc299967484"/>
      <w:bookmarkStart w:id="29" w:name="_Toc319652101"/>
      <w:bookmarkStart w:id="30" w:name="_Toc319652898"/>
      <w:bookmarkStart w:id="31" w:name="_Toc352747500"/>
      <w:bookmarkStart w:id="32" w:name="_Toc412536085"/>
      <w:r w:rsidRPr="005F36D2">
        <w:t>Udbudsmateriale</w:t>
      </w:r>
      <w:bookmarkEnd w:id="27"/>
      <w:bookmarkEnd w:id="28"/>
      <w:bookmarkEnd w:id="29"/>
      <w:bookmarkEnd w:id="30"/>
      <w:bookmarkEnd w:id="31"/>
      <w:bookmarkEnd w:id="32"/>
    </w:p>
    <w:p w:rsidR="000C735D" w:rsidRPr="00191BE3" w:rsidRDefault="000C735D" w:rsidP="000C735D">
      <w:pPr>
        <w:spacing w:line="276" w:lineRule="auto"/>
      </w:pPr>
      <w:r>
        <w:t>Udbudsmaterialet består af følgende dokumenter:</w:t>
      </w:r>
    </w:p>
    <w:p w:rsidR="000C735D" w:rsidRPr="00191BE3" w:rsidRDefault="000C735D" w:rsidP="000C735D">
      <w:pPr>
        <w:spacing w:line="276" w:lineRule="auto"/>
      </w:pPr>
    </w:p>
    <w:p w:rsidR="000C735D" w:rsidRPr="00191BE3" w:rsidRDefault="000C735D" w:rsidP="00297C90">
      <w:pPr>
        <w:pStyle w:val="Indrykket"/>
        <w:numPr>
          <w:ilvl w:val="0"/>
          <w:numId w:val="16"/>
        </w:numPr>
        <w:tabs>
          <w:tab w:val="clear" w:pos="720"/>
          <w:tab w:val="num" w:pos="567"/>
        </w:tabs>
        <w:spacing w:line="276" w:lineRule="auto"/>
        <w:ind w:hanging="578"/>
        <w:rPr>
          <w:sz w:val="22"/>
          <w:szCs w:val="22"/>
        </w:rPr>
      </w:pPr>
      <w:r w:rsidRPr="00191BE3">
        <w:rPr>
          <w:sz w:val="22"/>
          <w:szCs w:val="22"/>
        </w:rPr>
        <w:t>Nærværende udbudsbetingelser med følgende bilag:</w:t>
      </w:r>
    </w:p>
    <w:p w:rsidR="000C735D" w:rsidRDefault="00AA6861" w:rsidP="00297C90">
      <w:pPr>
        <w:numPr>
          <w:ilvl w:val="1"/>
          <w:numId w:val="16"/>
        </w:numPr>
        <w:tabs>
          <w:tab w:val="clear" w:pos="1440"/>
          <w:tab w:val="num" w:pos="567"/>
          <w:tab w:val="num" w:pos="1276"/>
        </w:tabs>
        <w:spacing w:line="276" w:lineRule="auto"/>
        <w:ind w:left="1276" w:hanging="425"/>
      </w:pPr>
      <w:r>
        <w:t>Udbudsbilag 1 -</w:t>
      </w:r>
      <w:r w:rsidR="000C735D">
        <w:t xml:space="preserve"> </w:t>
      </w:r>
      <w:r w:rsidR="000C735D" w:rsidRPr="00191BE3">
        <w:t>Generelle oplysninger</w:t>
      </w:r>
    </w:p>
    <w:p w:rsidR="000C735D" w:rsidRDefault="00AA6861" w:rsidP="00297C90">
      <w:pPr>
        <w:numPr>
          <w:ilvl w:val="1"/>
          <w:numId w:val="16"/>
        </w:numPr>
        <w:tabs>
          <w:tab w:val="clear" w:pos="1440"/>
          <w:tab w:val="num" w:pos="567"/>
          <w:tab w:val="num" w:pos="1276"/>
        </w:tabs>
        <w:spacing w:line="276" w:lineRule="auto"/>
        <w:ind w:left="1276" w:hanging="425"/>
      </w:pPr>
      <w:r>
        <w:t>Udbudsbilag 2 -</w:t>
      </w:r>
      <w:r w:rsidR="000C735D">
        <w:t xml:space="preserve"> </w:t>
      </w:r>
      <w:r w:rsidR="000C735D" w:rsidRPr="00191BE3">
        <w:t>Tro og love erklæring</w:t>
      </w:r>
    </w:p>
    <w:p w:rsidR="000C735D" w:rsidRDefault="00AA6861" w:rsidP="00297C90">
      <w:pPr>
        <w:numPr>
          <w:ilvl w:val="1"/>
          <w:numId w:val="16"/>
        </w:numPr>
        <w:tabs>
          <w:tab w:val="clear" w:pos="1440"/>
          <w:tab w:val="num" w:pos="567"/>
          <w:tab w:val="num" w:pos="1276"/>
        </w:tabs>
        <w:spacing w:line="276" w:lineRule="auto"/>
        <w:ind w:left="1276" w:hanging="425"/>
      </w:pPr>
      <w:r>
        <w:t>Udbudsbilag 3 -</w:t>
      </w:r>
      <w:r w:rsidR="000C735D">
        <w:t xml:space="preserve"> </w:t>
      </w:r>
      <w:r w:rsidR="000C735D" w:rsidRPr="00191BE3">
        <w:t>Oplysninger om personlig</w:t>
      </w:r>
      <w:r w:rsidR="000C735D">
        <w:t>e forhold samt</w:t>
      </w:r>
      <w:r w:rsidR="000C735D" w:rsidRPr="00191BE3">
        <w:t xml:space="preserve"> </w:t>
      </w:r>
      <w:r w:rsidR="000C735D">
        <w:t xml:space="preserve">om </w:t>
      </w:r>
      <w:r w:rsidR="000C735D" w:rsidRPr="00191BE3">
        <w:t>økonomisk</w:t>
      </w:r>
      <w:r w:rsidR="000C735D">
        <w:t>/</w:t>
      </w:r>
      <w:r w:rsidR="000C735D" w:rsidRPr="00191BE3">
        <w:t>finansiel og te</w:t>
      </w:r>
      <w:r w:rsidR="000C735D" w:rsidRPr="00191BE3">
        <w:t>k</w:t>
      </w:r>
      <w:r w:rsidR="000C735D" w:rsidRPr="00191BE3">
        <w:t>nisk</w:t>
      </w:r>
      <w:r w:rsidR="000C735D">
        <w:t>/faglig</w:t>
      </w:r>
      <w:r w:rsidR="000C735D" w:rsidRPr="00191BE3">
        <w:t xml:space="preserve"> kapacitet</w:t>
      </w:r>
    </w:p>
    <w:p w:rsidR="008271DF" w:rsidRDefault="000C735D" w:rsidP="008271DF">
      <w:pPr>
        <w:numPr>
          <w:ilvl w:val="1"/>
          <w:numId w:val="16"/>
        </w:numPr>
        <w:tabs>
          <w:tab w:val="clear" w:pos="1440"/>
          <w:tab w:val="num" w:pos="567"/>
          <w:tab w:val="num" w:pos="1276"/>
        </w:tabs>
        <w:spacing w:line="276" w:lineRule="auto"/>
        <w:ind w:left="1276" w:hanging="425"/>
      </w:pPr>
      <w:r w:rsidRPr="0011359A">
        <w:t xml:space="preserve">Udbudsbilag </w:t>
      </w:r>
      <w:r w:rsidR="0011359A">
        <w:t>4</w:t>
      </w:r>
      <w:r w:rsidR="008271DF">
        <w:t xml:space="preserve"> - Oversigtstegning af transportvej</w:t>
      </w:r>
    </w:p>
    <w:p w:rsidR="008271DF" w:rsidRDefault="008271DF" w:rsidP="008271DF">
      <w:pPr>
        <w:numPr>
          <w:ilvl w:val="1"/>
          <w:numId w:val="16"/>
        </w:numPr>
        <w:tabs>
          <w:tab w:val="clear" w:pos="1440"/>
          <w:tab w:val="num" w:pos="567"/>
          <w:tab w:val="num" w:pos="1276"/>
        </w:tabs>
        <w:spacing w:line="276" w:lineRule="auto"/>
        <w:ind w:left="1276" w:hanging="425"/>
      </w:pPr>
      <w:r w:rsidRPr="008271DF">
        <w:t xml:space="preserve">Udbudsbilag 5 </w:t>
      </w:r>
      <w:r>
        <w:t xml:space="preserve">- </w:t>
      </w:r>
      <w:proofErr w:type="spellStart"/>
      <w:r w:rsidRPr="008271DF">
        <w:t>Målfast</w:t>
      </w:r>
      <w:proofErr w:type="spellEnd"/>
      <w:r w:rsidRPr="008271DF">
        <w:t xml:space="preserve"> oversigtstegning af </w:t>
      </w:r>
      <w:proofErr w:type="spellStart"/>
      <w:r w:rsidRPr="008271DF">
        <w:t>installationsrum</w:t>
      </w:r>
      <w:proofErr w:type="spellEnd"/>
    </w:p>
    <w:p w:rsidR="008271DF" w:rsidRDefault="008271DF" w:rsidP="008271DF">
      <w:pPr>
        <w:numPr>
          <w:ilvl w:val="1"/>
          <w:numId w:val="16"/>
        </w:numPr>
        <w:tabs>
          <w:tab w:val="clear" w:pos="1440"/>
          <w:tab w:val="num" w:pos="567"/>
          <w:tab w:val="num" w:pos="1276"/>
        </w:tabs>
        <w:spacing w:line="276" w:lineRule="auto"/>
        <w:ind w:left="1276" w:hanging="425"/>
      </w:pPr>
      <w:r w:rsidRPr="008271DF">
        <w:t xml:space="preserve">Udbudsbilag 6 </w:t>
      </w:r>
      <w:r>
        <w:t xml:space="preserve">- </w:t>
      </w:r>
      <w:r w:rsidRPr="008271DF">
        <w:t>GAMP</w:t>
      </w:r>
    </w:p>
    <w:p w:rsidR="008271DF" w:rsidRDefault="008271DF" w:rsidP="008271DF">
      <w:pPr>
        <w:numPr>
          <w:ilvl w:val="1"/>
          <w:numId w:val="16"/>
        </w:numPr>
        <w:tabs>
          <w:tab w:val="clear" w:pos="1440"/>
          <w:tab w:val="num" w:pos="567"/>
          <w:tab w:val="num" w:pos="1276"/>
        </w:tabs>
        <w:spacing w:line="276" w:lineRule="auto"/>
        <w:ind w:left="1276" w:hanging="425"/>
      </w:pPr>
      <w:r w:rsidRPr="008271DF">
        <w:t xml:space="preserve">Udbudsbilag 7 </w:t>
      </w:r>
      <w:r>
        <w:t xml:space="preserve">- </w:t>
      </w:r>
      <w:r w:rsidRPr="008271DF">
        <w:t>Illustrationer af brugerflade/display</w:t>
      </w:r>
    </w:p>
    <w:p w:rsidR="008271DF" w:rsidRPr="008271DF" w:rsidRDefault="008271DF" w:rsidP="008271DF">
      <w:pPr>
        <w:numPr>
          <w:ilvl w:val="1"/>
          <w:numId w:val="16"/>
        </w:numPr>
        <w:tabs>
          <w:tab w:val="clear" w:pos="1440"/>
          <w:tab w:val="num" w:pos="567"/>
          <w:tab w:val="num" w:pos="1276"/>
        </w:tabs>
        <w:spacing w:line="276" w:lineRule="auto"/>
        <w:ind w:left="1276" w:hanging="425"/>
      </w:pPr>
      <w:r w:rsidRPr="008271DF">
        <w:t xml:space="preserve">Udbudsbilag 8 </w:t>
      </w:r>
      <w:r>
        <w:t xml:space="preserve">- </w:t>
      </w:r>
      <w:r w:rsidRPr="008271DF">
        <w:t>Kvittering for modtagelse af tilbud ved personlig aflevering</w:t>
      </w:r>
    </w:p>
    <w:p w:rsidR="000C735D" w:rsidRPr="00191BE3" w:rsidRDefault="000C735D" w:rsidP="003552AF">
      <w:pPr>
        <w:numPr>
          <w:ilvl w:val="1"/>
          <w:numId w:val="16"/>
        </w:numPr>
        <w:tabs>
          <w:tab w:val="clear" w:pos="1440"/>
          <w:tab w:val="num" w:pos="567"/>
          <w:tab w:val="num" w:pos="1276"/>
        </w:tabs>
        <w:spacing w:line="276" w:lineRule="auto"/>
        <w:ind w:left="1276" w:hanging="578"/>
      </w:pPr>
    </w:p>
    <w:p w:rsidR="000C735D" w:rsidRPr="00191BE3" w:rsidRDefault="000C735D" w:rsidP="00297C90">
      <w:pPr>
        <w:numPr>
          <w:ilvl w:val="0"/>
          <w:numId w:val="16"/>
        </w:numPr>
        <w:tabs>
          <w:tab w:val="clear" w:pos="720"/>
          <w:tab w:val="num" w:pos="567"/>
        </w:tabs>
        <w:spacing w:line="276" w:lineRule="auto"/>
        <w:ind w:hanging="578"/>
      </w:pPr>
      <w:r w:rsidRPr="00191BE3">
        <w:t xml:space="preserve">Udkast til kontrakt med følgende bilag: </w:t>
      </w:r>
    </w:p>
    <w:p w:rsidR="000C735D" w:rsidRPr="0011359A" w:rsidRDefault="00AA6861" w:rsidP="00297C90">
      <w:pPr>
        <w:numPr>
          <w:ilvl w:val="1"/>
          <w:numId w:val="16"/>
        </w:numPr>
        <w:tabs>
          <w:tab w:val="clear" w:pos="1440"/>
          <w:tab w:val="num" w:pos="567"/>
          <w:tab w:val="num" w:pos="1276"/>
        </w:tabs>
        <w:spacing w:line="276" w:lineRule="auto"/>
        <w:ind w:left="1276" w:hanging="425"/>
      </w:pPr>
      <w:r>
        <w:t>Kontraktbilag 1 -</w:t>
      </w:r>
      <w:r w:rsidR="000C735D" w:rsidRPr="0011359A">
        <w:t xml:space="preserve"> Kravspecifikation og løsningsbeskrivelse</w:t>
      </w:r>
    </w:p>
    <w:p w:rsidR="000C735D" w:rsidRPr="0011359A" w:rsidRDefault="000C735D" w:rsidP="00297C90">
      <w:pPr>
        <w:numPr>
          <w:ilvl w:val="1"/>
          <w:numId w:val="16"/>
        </w:numPr>
        <w:tabs>
          <w:tab w:val="clear" w:pos="1440"/>
          <w:tab w:val="num" w:pos="567"/>
          <w:tab w:val="num" w:pos="1276"/>
        </w:tabs>
        <w:spacing w:line="276" w:lineRule="auto"/>
        <w:ind w:left="1276" w:hanging="425"/>
      </w:pPr>
      <w:r w:rsidRPr="0011359A">
        <w:t>Kontraktbilag 2</w:t>
      </w:r>
      <w:r w:rsidR="00AA6861">
        <w:t xml:space="preserve"> -</w:t>
      </w:r>
      <w:r w:rsidRPr="0011359A">
        <w:t xml:space="preserve"> Tilbudsliste</w:t>
      </w:r>
    </w:p>
    <w:p w:rsidR="002D21A0" w:rsidRDefault="0011359A" w:rsidP="00297C90">
      <w:pPr>
        <w:numPr>
          <w:ilvl w:val="1"/>
          <w:numId w:val="16"/>
        </w:numPr>
        <w:tabs>
          <w:tab w:val="clear" w:pos="1440"/>
          <w:tab w:val="num" w:pos="1276"/>
        </w:tabs>
        <w:spacing w:line="276" w:lineRule="auto"/>
        <w:ind w:left="1276" w:hanging="425"/>
      </w:pPr>
      <w:r w:rsidRPr="0011359A">
        <w:t>Kontraktbilag 5</w:t>
      </w:r>
      <w:r w:rsidR="00AA6861">
        <w:t xml:space="preserve"> </w:t>
      </w:r>
      <w:r w:rsidR="008271DF">
        <w:t>–</w:t>
      </w:r>
      <w:r w:rsidR="002D21A0" w:rsidRPr="0011359A">
        <w:t xml:space="preserve"> </w:t>
      </w:r>
      <w:r w:rsidR="008271DF">
        <w:t>Vaskemaskinens tekniske specifikationer</w:t>
      </w:r>
    </w:p>
    <w:p w:rsidR="00AA6861" w:rsidRDefault="00AA6861" w:rsidP="00297C90">
      <w:pPr>
        <w:numPr>
          <w:ilvl w:val="1"/>
          <w:numId w:val="16"/>
        </w:numPr>
        <w:tabs>
          <w:tab w:val="clear" w:pos="1440"/>
          <w:tab w:val="num" w:pos="1276"/>
        </w:tabs>
        <w:spacing w:line="276" w:lineRule="auto"/>
        <w:ind w:left="1276" w:hanging="425"/>
      </w:pPr>
      <w:r>
        <w:t>Kontraktbilag 6 - Afleverings- og overtagelsesdokument</w:t>
      </w:r>
    </w:p>
    <w:p w:rsidR="00AA6861" w:rsidRDefault="00AA6861" w:rsidP="00297C90">
      <w:pPr>
        <w:numPr>
          <w:ilvl w:val="1"/>
          <w:numId w:val="16"/>
        </w:numPr>
        <w:tabs>
          <w:tab w:val="clear" w:pos="1440"/>
          <w:tab w:val="num" w:pos="1276"/>
        </w:tabs>
        <w:spacing w:line="276" w:lineRule="auto"/>
        <w:ind w:left="1276" w:hanging="425"/>
      </w:pPr>
      <w:r>
        <w:t>Kontraktbilag 7 - Sikkerhedsstillelse ved forudbetaling</w:t>
      </w:r>
    </w:p>
    <w:p w:rsidR="00AA6861" w:rsidRDefault="00AA6861" w:rsidP="00297C90">
      <w:pPr>
        <w:numPr>
          <w:ilvl w:val="1"/>
          <w:numId w:val="16"/>
        </w:numPr>
        <w:tabs>
          <w:tab w:val="clear" w:pos="1440"/>
          <w:tab w:val="num" w:pos="1276"/>
        </w:tabs>
        <w:spacing w:line="276" w:lineRule="auto"/>
        <w:ind w:left="1276" w:hanging="425"/>
      </w:pPr>
      <w:r>
        <w:t>Kontraktbilag 8 - Garantistillelse i afhjælpningsperioden</w:t>
      </w:r>
    </w:p>
    <w:p w:rsidR="00AA6861" w:rsidRPr="0011359A" w:rsidRDefault="00AA6861" w:rsidP="00297C90">
      <w:pPr>
        <w:numPr>
          <w:ilvl w:val="1"/>
          <w:numId w:val="16"/>
        </w:numPr>
        <w:tabs>
          <w:tab w:val="clear" w:pos="1440"/>
          <w:tab w:val="num" w:pos="1276"/>
        </w:tabs>
        <w:spacing w:line="276" w:lineRule="auto"/>
        <w:ind w:left="1276" w:hanging="425"/>
      </w:pPr>
      <w:r>
        <w:t>Kontraktbilag 9 - Projektplan</w:t>
      </w:r>
    </w:p>
    <w:p w:rsidR="002D21A0" w:rsidRPr="00191BE3" w:rsidRDefault="002D21A0" w:rsidP="002D21A0">
      <w:pPr>
        <w:spacing w:line="276" w:lineRule="auto"/>
        <w:ind w:left="1440"/>
        <w:rPr>
          <w:color w:val="FF0000"/>
        </w:rPr>
      </w:pPr>
    </w:p>
    <w:p w:rsidR="000C735D" w:rsidRDefault="000C735D" w:rsidP="000C735D">
      <w:r w:rsidRPr="00DC0A48">
        <w:t xml:space="preserve">Tilbudsgiver bedes kontrollere, at tilbudsgiver </w:t>
      </w:r>
      <w:r w:rsidRPr="00D83CE2">
        <w:t xml:space="preserve">har </w:t>
      </w:r>
      <w:r>
        <w:t>downloadet</w:t>
      </w:r>
      <w:r w:rsidRPr="00D83CE2">
        <w:t xml:space="preserve"> det</w:t>
      </w:r>
      <w:r w:rsidRPr="00DC0A48">
        <w:t xml:space="preserve"> fulde udbudsmater</w:t>
      </w:r>
      <w:r>
        <w:t xml:space="preserve">iale i henhold til ovennævnte oversigt. </w:t>
      </w:r>
    </w:p>
    <w:p w:rsidR="000C735D" w:rsidRDefault="000C735D" w:rsidP="000C735D"/>
    <w:p w:rsidR="000C735D" w:rsidRDefault="000C735D" w:rsidP="000C735D">
      <w:r>
        <w:t>I udbudsmate</w:t>
      </w:r>
      <w:r w:rsidRPr="00DC0A48">
        <w:t>rialet</w:t>
      </w:r>
      <w:r>
        <w:t xml:space="preserve"> indgår evt. rettelsesblade samt spørgsmål og svar.</w:t>
      </w:r>
      <w:r w:rsidRPr="00DC0A48">
        <w:t xml:space="preserve"> </w:t>
      </w:r>
      <w:r>
        <w:t>Disse vil løbende blive</w:t>
      </w:r>
      <w:r w:rsidRPr="00DC0A48">
        <w:t xml:space="preserve"> offentliggjort </w:t>
      </w:r>
      <w:r w:rsidRPr="00D83CE2">
        <w:t>på</w:t>
      </w:r>
      <w:r w:rsidR="00B36CB8">
        <w:t xml:space="preserve"> </w:t>
      </w:r>
      <w:hyperlink r:id="rId27" w:history="1">
        <w:r w:rsidR="009B1BC2" w:rsidRPr="00871A57">
          <w:rPr>
            <w:rStyle w:val="Hyperlink"/>
          </w:rPr>
          <w:t>www.udbud.dk</w:t>
        </w:r>
      </w:hyperlink>
      <w:r w:rsidR="009B1BC2">
        <w:t xml:space="preserve"> </w:t>
      </w:r>
      <w:r w:rsidRPr="00DC0A48">
        <w:t>i overensste</w:t>
      </w:r>
      <w:r>
        <w:t>mmelse med den angivne tidsplan.</w:t>
      </w:r>
    </w:p>
    <w:p w:rsidR="000C735D" w:rsidRDefault="000C735D" w:rsidP="000C735D"/>
    <w:p w:rsidR="000C735D" w:rsidRDefault="000C735D" w:rsidP="000C735D">
      <w:r w:rsidRPr="00DC0A48">
        <w:lastRenderedPageBreak/>
        <w:t>Det er ikke tilladt</w:t>
      </w:r>
      <w:r>
        <w:t xml:space="preserve"> for tilbudsgiver</w:t>
      </w:r>
      <w:r w:rsidRPr="00DC0A48">
        <w:t xml:space="preserve"> at ændre</w:t>
      </w:r>
      <w:r>
        <w:t xml:space="preserve"> indholdsmæssigt </w:t>
      </w:r>
      <w:r w:rsidRPr="00DC0A48">
        <w:t>i det offentliggjorte ud</w:t>
      </w:r>
      <w:r>
        <w:t xml:space="preserve">budsmateriale. </w:t>
      </w:r>
    </w:p>
    <w:p w:rsidR="000C735D" w:rsidRDefault="000C735D" w:rsidP="000C735D"/>
    <w:p w:rsidR="000C735D" w:rsidRDefault="000C735D" w:rsidP="000C735D">
      <w:r>
        <w:t>Ved eventuel uoverensstemmelse mellem det udbudsmateriale, der forefindes på</w:t>
      </w:r>
      <w:r w:rsidR="00B36CB8">
        <w:t xml:space="preserve"> </w:t>
      </w:r>
      <w:hyperlink r:id="rId28" w:history="1">
        <w:r w:rsidR="009B1BC2" w:rsidRPr="00871A57">
          <w:rPr>
            <w:rStyle w:val="Hyperlink"/>
          </w:rPr>
          <w:t>www.udbud.dk</w:t>
        </w:r>
      </w:hyperlink>
      <w:r w:rsidR="009B1BC2">
        <w:t xml:space="preserve"> og</w:t>
      </w:r>
      <w:r w:rsidRPr="00DB3590">
        <w:t xml:space="preserve"> ti</w:t>
      </w:r>
      <w:r w:rsidRPr="00DB3590">
        <w:t>l</w:t>
      </w:r>
      <w:r w:rsidRPr="00DB3590">
        <w:t xml:space="preserve">budsgivers materiale, har udbudsmaterialet offentliggjort på </w:t>
      </w:r>
      <w:r>
        <w:t xml:space="preserve">hjemmesiden forrang. </w:t>
      </w:r>
    </w:p>
    <w:p w:rsidR="000C735D" w:rsidRPr="005F36D2" w:rsidRDefault="000C735D" w:rsidP="003552AF">
      <w:pPr>
        <w:pStyle w:val="Overskrift1"/>
      </w:pPr>
      <w:bookmarkStart w:id="33" w:name="_Ref355011361"/>
      <w:bookmarkStart w:id="34" w:name="_Toc412536086"/>
      <w:r w:rsidRPr="005F36D2">
        <w:t>Tidsplan</w:t>
      </w:r>
      <w:bookmarkEnd w:id="33"/>
      <w:bookmarkEnd w:id="34"/>
    </w:p>
    <w:p w:rsidR="000C735D" w:rsidRDefault="000C735D" w:rsidP="000C735D">
      <w:r>
        <w:t>Udbuddet forventes gennemført i henhold til følgende tidsplan:</w:t>
      </w:r>
    </w:p>
    <w:tbl>
      <w:tblPr>
        <w:tblW w:w="8800" w:type="dxa"/>
        <w:tblInd w:w="55" w:type="dxa"/>
        <w:tblCellMar>
          <w:left w:w="70" w:type="dxa"/>
          <w:right w:w="70" w:type="dxa"/>
        </w:tblCellMar>
        <w:tblLook w:val="04A0"/>
      </w:tblPr>
      <w:tblGrid>
        <w:gridCol w:w="1680"/>
        <w:gridCol w:w="7120"/>
      </w:tblGrid>
      <w:tr w:rsidR="002574E3" w:rsidRPr="002574E3" w:rsidTr="002574E3">
        <w:trPr>
          <w:trHeight w:val="375"/>
        </w:trPr>
        <w:tc>
          <w:tcPr>
            <w:tcW w:w="8800" w:type="dxa"/>
            <w:gridSpan w:val="2"/>
            <w:tcBorders>
              <w:top w:val="single" w:sz="4" w:space="0" w:color="FFFFFF"/>
              <w:left w:val="single" w:sz="4" w:space="0" w:color="FFFFFF"/>
              <w:bottom w:val="single" w:sz="4" w:space="0" w:color="FFFFFF"/>
              <w:right w:val="single" w:sz="4" w:space="0" w:color="FFFFFF"/>
            </w:tcBorders>
            <w:shd w:val="clear" w:color="000000" w:fill="D8D8D8"/>
            <w:vAlign w:val="center"/>
            <w:hideMark/>
          </w:tcPr>
          <w:p w:rsidR="002574E3" w:rsidRPr="002574E3" w:rsidRDefault="002574E3" w:rsidP="002574E3">
            <w:pPr>
              <w:spacing w:line="240" w:lineRule="auto"/>
              <w:jc w:val="center"/>
              <w:rPr>
                <w:rFonts w:ascii="Calibri" w:eastAsia="Times New Roman" w:hAnsi="Calibri" w:cs="Times New Roman"/>
                <w:b/>
                <w:bCs/>
                <w:sz w:val="24"/>
                <w:szCs w:val="24"/>
                <w:lang w:eastAsia="da-DK"/>
              </w:rPr>
            </w:pPr>
            <w:r w:rsidRPr="002574E3">
              <w:rPr>
                <w:rFonts w:ascii="Calibri" w:eastAsia="Times New Roman" w:hAnsi="Calibri" w:cs="Times New Roman"/>
                <w:b/>
                <w:bCs/>
                <w:sz w:val="24"/>
                <w:szCs w:val="24"/>
                <w:lang w:eastAsia="da-DK"/>
              </w:rPr>
              <w:t>Tidsplan</w:t>
            </w:r>
          </w:p>
        </w:tc>
      </w:tr>
      <w:tr w:rsidR="002574E3" w:rsidRPr="007F42BC" w:rsidTr="002574E3">
        <w:trPr>
          <w:trHeight w:val="465"/>
        </w:trPr>
        <w:tc>
          <w:tcPr>
            <w:tcW w:w="1680" w:type="dxa"/>
            <w:tcBorders>
              <w:top w:val="nil"/>
              <w:left w:val="single" w:sz="4" w:space="0" w:color="FFFFFF"/>
              <w:bottom w:val="single" w:sz="4" w:space="0" w:color="FFFFFF"/>
              <w:right w:val="single" w:sz="4" w:space="0" w:color="FFFFFF"/>
            </w:tcBorders>
            <w:shd w:val="clear" w:color="000000" w:fill="D8D8D8"/>
            <w:vAlign w:val="center"/>
            <w:hideMark/>
          </w:tcPr>
          <w:p w:rsidR="002574E3" w:rsidRPr="007F42BC" w:rsidRDefault="009B1BC2" w:rsidP="002574E3">
            <w:pPr>
              <w:spacing w:line="240" w:lineRule="auto"/>
              <w:rPr>
                <w:rFonts w:ascii="Calibri" w:eastAsia="Times New Roman" w:hAnsi="Calibri" w:cs="Times New Roman"/>
                <w:color w:val="000000"/>
                <w:sz w:val="18"/>
                <w:szCs w:val="18"/>
                <w:lang w:eastAsia="da-DK"/>
              </w:rPr>
            </w:pPr>
            <w:proofErr w:type="gramStart"/>
            <w:r>
              <w:rPr>
                <w:rFonts w:ascii="Calibri" w:eastAsia="Times New Roman" w:hAnsi="Calibri" w:cs="Times New Roman"/>
                <w:color w:val="000000"/>
                <w:sz w:val="18"/>
                <w:szCs w:val="18"/>
                <w:lang w:eastAsia="da-DK"/>
              </w:rPr>
              <w:t>27.02.2015</w:t>
            </w:r>
            <w:proofErr w:type="gramEnd"/>
          </w:p>
        </w:tc>
        <w:tc>
          <w:tcPr>
            <w:tcW w:w="7120" w:type="dxa"/>
            <w:tcBorders>
              <w:top w:val="nil"/>
              <w:left w:val="nil"/>
              <w:bottom w:val="single" w:sz="4" w:space="0" w:color="FFFFFF"/>
              <w:right w:val="single" w:sz="4" w:space="0" w:color="FFFFFF"/>
            </w:tcBorders>
            <w:shd w:val="clear" w:color="000000" w:fill="F2F2F2"/>
            <w:vAlign w:val="center"/>
            <w:hideMark/>
          </w:tcPr>
          <w:p w:rsidR="002574E3" w:rsidRPr="007F42BC" w:rsidRDefault="002574E3" w:rsidP="009B1BC2">
            <w:pPr>
              <w:spacing w:line="240" w:lineRule="auto"/>
              <w:rPr>
                <w:rFonts w:ascii="Calibri" w:eastAsia="Times New Roman" w:hAnsi="Calibri" w:cs="Times New Roman"/>
                <w:color w:val="000000"/>
                <w:sz w:val="18"/>
                <w:szCs w:val="18"/>
                <w:lang w:eastAsia="da-DK"/>
              </w:rPr>
            </w:pPr>
            <w:r w:rsidRPr="007F42BC">
              <w:rPr>
                <w:rFonts w:ascii="Calibri" w:eastAsia="Times New Roman" w:hAnsi="Calibri" w:cs="Times New Roman"/>
                <w:color w:val="000000"/>
                <w:sz w:val="18"/>
                <w:szCs w:val="18"/>
                <w:lang w:eastAsia="da-DK"/>
              </w:rPr>
              <w:t xml:space="preserve">Dato for </w:t>
            </w:r>
            <w:r w:rsidR="009B1BC2">
              <w:rPr>
                <w:rFonts w:ascii="Calibri" w:eastAsia="Times New Roman" w:hAnsi="Calibri" w:cs="Times New Roman"/>
                <w:color w:val="000000"/>
                <w:sz w:val="18"/>
                <w:szCs w:val="18"/>
                <w:lang w:eastAsia="da-DK"/>
              </w:rPr>
              <w:t>offentliggørelse på www.udbud.dk</w:t>
            </w:r>
          </w:p>
        </w:tc>
      </w:tr>
      <w:tr w:rsidR="00B77FE2" w:rsidRPr="007F42BC" w:rsidTr="002574E3">
        <w:trPr>
          <w:trHeight w:val="465"/>
        </w:trPr>
        <w:tc>
          <w:tcPr>
            <w:tcW w:w="1680" w:type="dxa"/>
            <w:tcBorders>
              <w:top w:val="nil"/>
              <w:left w:val="single" w:sz="4" w:space="0" w:color="FFFFFF"/>
              <w:bottom w:val="single" w:sz="4" w:space="0" w:color="FFFFFF"/>
              <w:right w:val="single" w:sz="4" w:space="0" w:color="FFFFFF"/>
            </w:tcBorders>
            <w:shd w:val="clear" w:color="000000" w:fill="D8D8D8"/>
            <w:vAlign w:val="center"/>
            <w:hideMark/>
          </w:tcPr>
          <w:p w:rsidR="00B77FE2" w:rsidRPr="007F42BC" w:rsidRDefault="009B1BC2" w:rsidP="00B77FE2">
            <w:pPr>
              <w:spacing w:line="240" w:lineRule="auto"/>
              <w:rPr>
                <w:rFonts w:ascii="Calibri" w:eastAsia="Times New Roman" w:hAnsi="Calibri" w:cs="Times New Roman"/>
                <w:color w:val="000000"/>
                <w:sz w:val="18"/>
                <w:szCs w:val="18"/>
                <w:lang w:eastAsia="da-DK"/>
              </w:rPr>
            </w:pPr>
            <w:proofErr w:type="gramStart"/>
            <w:r>
              <w:rPr>
                <w:rFonts w:ascii="Calibri" w:eastAsia="Times New Roman" w:hAnsi="Calibri" w:cs="Times New Roman"/>
                <w:color w:val="000000"/>
                <w:sz w:val="18"/>
                <w:szCs w:val="18"/>
                <w:lang w:eastAsia="da-DK"/>
              </w:rPr>
              <w:t>16.03.2015</w:t>
            </w:r>
            <w:proofErr w:type="gramEnd"/>
          </w:p>
        </w:tc>
        <w:tc>
          <w:tcPr>
            <w:tcW w:w="7120" w:type="dxa"/>
            <w:tcBorders>
              <w:top w:val="nil"/>
              <w:left w:val="nil"/>
              <w:bottom w:val="single" w:sz="4" w:space="0" w:color="FFFFFF"/>
              <w:right w:val="single" w:sz="4" w:space="0" w:color="FFFFFF"/>
            </w:tcBorders>
            <w:shd w:val="clear" w:color="000000" w:fill="F2F2F2"/>
            <w:vAlign w:val="center"/>
            <w:hideMark/>
          </w:tcPr>
          <w:p w:rsidR="00B77FE2" w:rsidRPr="007F42BC" w:rsidRDefault="00B77FE2" w:rsidP="009B1BC2">
            <w:pPr>
              <w:spacing w:line="240" w:lineRule="auto"/>
              <w:rPr>
                <w:rFonts w:ascii="Calibri" w:eastAsia="Times New Roman" w:hAnsi="Calibri" w:cs="Times New Roman"/>
                <w:color w:val="000000"/>
                <w:sz w:val="18"/>
                <w:szCs w:val="18"/>
                <w:lang w:eastAsia="da-DK"/>
              </w:rPr>
            </w:pPr>
            <w:proofErr w:type="gramStart"/>
            <w:r w:rsidRPr="007F42BC">
              <w:rPr>
                <w:rFonts w:ascii="Calibri" w:eastAsia="Times New Roman" w:hAnsi="Calibri" w:cs="Times New Roman"/>
                <w:color w:val="000000"/>
                <w:sz w:val="18"/>
                <w:szCs w:val="18"/>
                <w:lang w:eastAsia="da-DK"/>
              </w:rPr>
              <w:t>Til og med denne dato kan</w:t>
            </w:r>
            <w:proofErr w:type="gramEnd"/>
            <w:r w:rsidRPr="007F42BC">
              <w:rPr>
                <w:rFonts w:ascii="Calibri" w:eastAsia="Times New Roman" w:hAnsi="Calibri" w:cs="Times New Roman"/>
                <w:color w:val="000000"/>
                <w:sz w:val="18"/>
                <w:szCs w:val="18"/>
                <w:lang w:eastAsia="da-DK"/>
              </w:rPr>
              <w:t xml:space="preserve"> der ske offentliggørelse af eventuelle rettelsesblade og spørg</w:t>
            </w:r>
            <w:r w:rsidRPr="007F42BC">
              <w:rPr>
                <w:rFonts w:ascii="Calibri" w:eastAsia="Times New Roman" w:hAnsi="Calibri" w:cs="Times New Roman"/>
                <w:color w:val="000000"/>
                <w:sz w:val="18"/>
                <w:szCs w:val="18"/>
                <w:lang w:eastAsia="da-DK"/>
              </w:rPr>
              <w:t>s</w:t>
            </w:r>
            <w:r w:rsidRPr="007F42BC">
              <w:rPr>
                <w:rFonts w:ascii="Calibri" w:eastAsia="Times New Roman" w:hAnsi="Calibri" w:cs="Times New Roman"/>
                <w:color w:val="000000"/>
                <w:sz w:val="18"/>
                <w:szCs w:val="18"/>
                <w:lang w:eastAsia="da-DK"/>
              </w:rPr>
              <w:t xml:space="preserve">mål/svar mm. på </w:t>
            </w:r>
            <w:hyperlink r:id="rId29" w:history="1">
              <w:r w:rsidR="0050748C" w:rsidRPr="00C50EA7">
                <w:rPr>
                  <w:rStyle w:val="Hyperlink"/>
                  <w:sz w:val="18"/>
                  <w:szCs w:val="18"/>
                </w:rPr>
                <w:t>www.udbud.dk</w:t>
              </w:r>
            </w:hyperlink>
          </w:p>
        </w:tc>
      </w:tr>
      <w:tr w:rsidR="002574E3" w:rsidRPr="007F42BC" w:rsidTr="002574E3">
        <w:trPr>
          <w:trHeight w:val="465"/>
        </w:trPr>
        <w:tc>
          <w:tcPr>
            <w:tcW w:w="1680" w:type="dxa"/>
            <w:tcBorders>
              <w:top w:val="nil"/>
              <w:left w:val="single" w:sz="4" w:space="0" w:color="FFFFFF"/>
              <w:bottom w:val="single" w:sz="4" w:space="0" w:color="FFFFFF"/>
              <w:right w:val="single" w:sz="4" w:space="0" w:color="FFFFFF"/>
            </w:tcBorders>
            <w:shd w:val="clear" w:color="000000" w:fill="D8D8D8"/>
            <w:vAlign w:val="center"/>
            <w:hideMark/>
          </w:tcPr>
          <w:p w:rsidR="002574E3" w:rsidRPr="007F42BC" w:rsidRDefault="009B1BC2" w:rsidP="002574E3">
            <w:pPr>
              <w:spacing w:line="240" w:lineRule="auto"/>
              <w:rPr>
                <w:rFonts w:ascii="Calibri" w:eastAsia="Times New Roman" w:hAnsi="Calibri" w:cs="Times New Roman"/>
                <w:color w:val="000000"/>
                <w:sz w:val="18"/>
                <w:szCs w:val="18"/>
                <w:lang w:eastAsia="da-DK"/>
              </w:rPr>
            </w:pPr>
            <w:proofErr w:type="gramStart"/>
            <w:r>
              <w:rPr>
                <w:rFonts w:ascii="Calibri" w:eastAsia="Times New Roman" w:hAnsi="Calibri" w:cs="Times New Roman"/>
                <w:color w:val="000000"/>
                <w:sz w:val="18"/>
                <w:szCs w:val="18"/>
                <w:lang w:eastAsia="da-DK"/>
              </w:rPr>
              <w:t>20.03.2015</w:t>
            </w:r>
            <w:proofErr w:type="gramEnd"/>
            <w:r w:rsidR="00795BCA">
              <w:rPr>
                <w:rFonts w:ascii="Calibri" w:eastAsia="Times New Roman" w:hAnsi="Calibri" w:cs="Times New Roman"/>
                <w:color w:val="000000"/>
                <w:sz w:val="18"/>
                <w:szCs w:val="18"/>
                <w:lang w:eastAsia="da-DK"/>
              </w:rPr>
              <w:t>, kl. 12:00</w:t>
            </w:r>
          </w:p>
        </w:tc>
        <w:tc>
          <w:tcPr>
            <w:tcW w:w="7120" w:type="dxa"/>
            <w:tcBorders>
              <w:top w:val="nil"/>
              <w:left w:val="nil"/>
              <w:bottom w:val="single" w:sz="4" w:space="0" w:color="FFFFFF"/>
              <w:right w:val="single" w:sz="4" w:space="0" w:color="FFFFFF"/>
            </w:tcBorders>
            <w:shd w:val="clear" w:color="000000" w:fill="F2F2F2"/>
            <w:vAlign w:val="center"/>
            <w:hideMark/>
          </w:tcPr>
          <w:p w:rsidR="002574E3" w:rsidRPr="007F42BC" w:rsidRDefault="002574E3" w:rsidP="002574E3">
            <w:pPr>
              <w:spacing w:line="240" w:lineRule="auto"/>
              <w:rPr>
                <w:rFonts w:ascii="Calibri" w:eastAsia="Times New Roman" w:hAnsi="Calibri" w:cs="Times New Roman"/>
                <w:color w:val="000000"/>
                <w:sz w:val="18"/>
                <w:szCs w:val="18"/>
                <w:lang w:eastAsia="da-DK"/>
              </w:rPr>
            </w:pPr>
            <w:r w:rsidRPr="007F42BC">
              <w:rPr>
                <w:rFonts w:ascii="Calibri" w:eastAsia="Times New Roman" w:hAnsi="Calibri" w:cs="Times New Roman"/>
                <w:color w:val="000000"/>
                <w:sz w:val="18"/>
                <w:szCs w:val="18"/>
                <w:lang w:eastAsia="da-DK"/>
              </w:rPr>
              <w:t>Frist for modtagelse af tilbud</w:t>
            </w:r>
          </w:p>
        </w:tc>
      </w:tr>
      <w:tr w:rsidR="002574E3" w:rsidRPr="007F42BC" w:rsidTr="002574E3">
        <w:trPr>
          <w:trHeight w:val="465"/>
        </w:trPr>
        <w:tc>
          <w:tcPr>
            <w:tcW w:w="1680" w:type="dxa"/>
            <w:tcBorders>
              <w:top w:val="nil"/>
              <w:left w:val="single" w:sz="4" w:space="0" w:color="FFFFFF"/>
              <w:bottom w:val="single" w:sz="4" w:space="0" w:color="FFFFFF"/>
              <w:right w:val="single" w:sz="4" w:space="0" w:color="FFFFFF"/>
            </w:tcBorders>
            <w:shd w:val="clear" w:color="000000" w:fill="D8D8D8"/>
            <w:vAlign w:val="center"/>
            <w:hideMark/>
          </w:tcPr>
          <w:p w:rsidR="002574E3" w:rsidRPr="007F42BC" w:rsidRDefault="009B1BC2" w:rsidP="002574E3">
            <w:pPr>
              <w:spacing w:line="240" w:lineRule="auto"/>
              <w:rPr>
                <w:rFonts w:ascii="Calibri" w:eastAsia="Times New Roman" w:hAnsi="Calibri" w:cs="Times New Roman"/>
                <w:color w:val="000000"/>
                <w:sz w:val="18"/>
                <w:szCs w:val="18"/>
                <w:lang w:eastAsia="da-DK"/>
              </w:rPr>
            </w:pPr>
            <w:r>
              <w:rPr>
                <w:rFonts w:ascii="Calibri" w:eastAsia="Times New Roman" w:hAnsi="Calibri" w:cs="Times New Roman"/>
                <w:color w:val="000000"/>
                <w:sz w:val="18"/>
                <w:szCs w:val="18"/>
                <w:lang w:eastAsia="da-DK"/>
              </w:rPr>
              <w:t>Uge 13</w:t>
            </w:r>
          </w:p>
        </w:tc>
        <w:tc>
          <w:tcPr>
            <w:tcW w:w="7120" w:type="dxa"/>
            <w:tcBorders>
              <w:top w:val="nil"/>
              <w:left w:val="nil"/>
              <w:bottom w:val="single" w:sz="4" w:space="0" w:color="FFFFFF"/>
              <w:right w:val="single" w:sz="4" w:space="0" w:color="FFFFFF"/>
            </w:tcBorders>
            <w:shd w:val="clear" w:color="000000" w:fill="F2F2F2"/>
            <w:vAlign w:val="center"/>
            <w:hideMark/>
          </w:tcPr>
          <w:p w:rsidR="002574E3" w:rsidRPr="007F42BC" w:rsidRDefault="002574E3" w:rsidP="00F17799">
            <w:pPr>
              <w:spacing w:line="240" w:lineRule="auto"/>
              <w:rPr>
                <w:rFonts w:ascii="Calibri" w:eastAsia="Times New Roman" w:hAnsi="Calibri" w:cs="Times New Roman"/>
                <w:color w:val="000000"/>
                <w:sz w:val="18"/>
                <w:szCs w:val="18"/>
                <w:lang w:eastAsia="da-DK"/>
              </w:rPr>
            </w:pPr>
            <w:r w:rsidRPr="007F42BC">
              <w:rPr>
                <w:rFonts w:ascii="Calibri" w:eastAsia="Times New Roman" w:hAnsi="Calibri" w:cs="Times New Roman"/>
                <w:color w:val="000000"/>
                <w:sz w:val="18"/>
                <w:szCs w:val="18"/>
                <w:lang w:eastAsia="da-DK"/>
              </w:rPr>
              <w:t xml:space="preserve">Gennemgang af tilbud </w:t>
            </w:r>
          </w:p>
        </w:tc>
      </w:tr>
      <w:tr w:rsidR="002574E3" w:rsidRPr="007F42BC" w:rsidTr="002574E3">
        <w:trPr>
          <w:trHeight w:val="540"/>
        </w:trPr>
        <w:tc>
          <w:tcPr>
            <w:tcW w:w="1680" w:type="dxa"/>
            <w:tcBorders>
              <w:top w:val="nil"/>
              <w:left w:val="single" w:sz="4" w:space="0" w:color="FFFFFF"/>
              <w:bottom w:val="single" w:sz="4" w:space="0" w:color="FFFFFF"/>
              <w:right w:val="single" w:sz="4" w:space="0" w:color="FFFFFF"/>
            </w:tcBorders>
            <w:shd w:val="clear" w:color="000000" w:fill="D8D8D8"/>
            <w:vAlign w:val="center"/>
            <w:hideMark/>
          </w:tcPr>
          <w:p w:rsidR="002574E3" w:rsidRPr="007F42BC" w:rsidRDefault="009B1BC2" w:rsidP="002574E3">
            <w:pPr>
              <w:spacing w:line="240" w:lineRule="auto"/>
              <w:rPr>
                <w:rFonts w:ascii="Calibri" w:eastAsia="Times New Roman" w:hAnsi="Calibri" w:cs="Times New Roman"/>
                <w:color w:val="000000"/>
                <w:sz w:val="18"/>
                <w:szCs w:val="18"/>
                <w:lang w:eastAsia="da-DK"/>
              </w:rPr>
            </w:pPr>
            <w:r>
              <w:rPr>
                <w:rFonts w:ascii="Calibri" w:eastAsia="Times New Roman" w:hAnsi="Calibri" w:cs="Times New Roman"/>
                <w:color w:val="000000"/>
                <w:sz w:val="18"/>
                <w:szCs w:val="18"/>
                <w:lang w:eastAsia="da-DK"/>
              </w:rPr>
              <w:t>Uge 1</w:t>
            </w:r>
            <w:r w:rsidR="00166ACE">
              <w:rPr>
                <w:rFonts w:ascii="Calibri" w:eastAsia="Times New Roman" w:hAnsi="Calibri" w:cs="Times New Roman"/>
                <w:color w:val="000000"/>
                <w:sz w:val="18"/>
                <w:szCs w:val="18"/>
                <w:lang w:eastAsia="da-DK"/>
              </w:rPr>
              <w:t>5</w:t>
            </w:r>
          </w:p>
        </w:tc>
        <w:tc>
          <w:tcPr>
            <w:tcW w:w="7120" w:type="dxa"/>
            <w:tcBorders>
              <w:top w:val="nil"/>
              <w:left w:val="nil"/>
              <w:bottom w:val="single" w:sz="4" w:space="0" w:color="FFFFFF"/>
              <w:right w:val="single" w:sz="4" w:space="0" w:color="FFFFFF"/>
            </w:tcBorders>
            <w:shd w:val="clear" w:color="000000" w:fill="F2F2F2"/>
            <w:vAlign w:val="center"/>
            <w:hideMark/>
          </w:tcPr>
          <w:p w:rsidR="002574E3" w:rsidRPr="007F42BC" w:rsidRDefault="002574E3" w:rsidP="009B1BC2">
            <w:pPr>
              <w:spacing w:line="240" w:lineRule="auto"/>
              <w:rPr>
                <w:rFonts w:ascii="Calibri" w:eastAsia="Times New Roman" w:hAnsi="Calibri" w:cs="Times New Roman"/>
                <w:color w:val="000000"/>
                <w:sz w:val="18"/>
                <w:szCs w:val="18"/>
                <w:lang w:eastAsia="da-DK"/>
              </w:rPr>
            </w:pPr>
            <w:r w:rsidRPr="007F42BC">
              <w:rPr>
                <w:rFonts w:ascii="Calibri" w:eastAsia="Times New Roman" w:hAnsi="Calibri" w:cs="Times New Roman"/>
                <w:color w:val="000000"/>
                <w:sz w:val="18"/>
                <w:szCs w:val="18"/>
                <w:lang w:eastAsia="da-DK"/>
              </w:rPr>
              <w:t>Forventet tilkendegivelse om tildeling af kontrakt</w:t>
            </w:r>
            <w:r w:rsidR="009B1BC2">
              <w:rPr>
                <w:rFonts w:ascii="Calibri" w:eastAsia="Times New Roman" w:hAnsi="Calibri" w:cs="Times New Roman"/>
                <w:color w:val="000000"/>
                <w:sz w:val="18"/>
                <w:szCs w:val="18"/>
                <w:lang w:eastAsia="da-DK"/>
              </w:rPr>
              <w:t>en</w:t>
            </w:r>
            <w:r w:rsidRPr="007F42BC">
              <w:rPr>
                <w:rFonts w:ascii="Calibri" w:eastAsia="Times New Roman" w:hAnsi="Calibri" w:cs="Times New Roman"/>
                <w:color w:val="000000"/>
                <w:sz w:val="18"/>
                <w:szCs w:val="18"/>
                <w:lang w:eastAsia="da-DK"/>
              </w:rPr>
              <w:t xml:space="preserve"> henholdsvis afslag til tilbudsgivere </w:t>
            </w:r>
            <w:r w:rsidRPr="007F42BC">
              <w:rPr>
                <w:rFonts w:ascii="Calibri" w:eastAsia="Times New Roman" w:hAnsi="Calibri" w:cs="Times New Roman"/>
                <w:color w:val="000000"/>
                <w:sz w:val="18"/>
                <w:szCs w:val="18"/>
                <w:lang w:eastAsia="da-DK"/>
              </w:rPr>
              <w:br/>
            </w:r>
          </w:p>
        </w:tc>
      </w:tr>
      <w:tr w:rsidR="002574E3" w:rsidRPr="007F42BC" w:rsidTr="002574E3">
        <w:trPr>
          <w:trHeight w:val="465"/>
        </w:trPr>
        <w:tc>
          <w:tcPr>
            <w:tcW w:w="1680" w:type="dxa"/>
            <w:tcBorders>
              <w:top w:val="nil"/>
              <w:left w:val="single" w:sz="4" w:space="0" w:color="FFFFFF"/>
              <w:bottom w:val="single" w:sz="4" w:space="0" w:color="FFFFFF"/>
              <w:right w:val="single" w:sz="4" w:space="0" w:color="FFFFFF"/>
            </w:tcBorders>
            <w:shd w:val="clear" w:color="000000" w:fill="D8D8D8"/>
            <w:vAlign w:val="center"/>
            <w:hideMark/>
          </w:tcPr>
          <w:p w:rsidR="002574E3" w:rsidRPr="007F42BC" w:rsidRDefault="009B1BC2" w:rsidP="002574E3">
            <w:pPr>
              <w:spacing w:line="240" w:lineRule="auto"/>
              <w:rPr>
                <w:rFonts w:ascii="Calibri" w:eastAsia="Times New Roman" w:hAnsi="Calibri" w:cs="Times New Roman"/>
                <w:color w:val="000000"/>
                <w:sz w:val="18"/>
                <w:szCs w:val="18"/>
                <w:lang w:eastAsia="da-DK"/>
              </w:rPr>
            </w:pPr>
            <w:r>
              <w:rPr>
                <w:rFonts w:ascii="Calibri" w:eastAsia="Times New Roman" w:hAnsi="Calibri" w:cs="Times New Roman"/>
                <w:color w:val="000000"/>
                <w:sz w:val="18"/>
                <w:szCs w:val="18"/>
                <w:lang w:eastAsia="da-DK"/>
              </w:rPr>
              <w:t>Uge 1</w:t>
            </w:r>
            <w:r w:rsidR="00166ACE">
              <w:rPr>
                <w:rFonts w:ascii="Calibri" w:eastAsia="Times New Roman" w:hAnsi="Calibri" w:cs="Times New Roman"/>
                <w:color w:val="000000"/>
                <w:sz w:val="18"/>
                <w:szCs w:val="18"/>
                <w:lang w:eastAsia="da-DK"/>
              </w:rPr>
              <w:t>6/17</w:t>
            </w:r>
          </w:p>
        </w:tc>
        <w:tc>
          <w:tcPr>
            <w:tcW w:w="7120" w:type="dxa"/>
            <w:tcBorders>
              <w:top w:val="nil"/>
              <w:left w:val="nil"/>
              <w:bottom w:val="single" w:sz="4" w:space="0" w:color="FFFFFF"/>
              <w:right w:val="single" w:sz="4" w:space="0" w:color="FFFFFF"/>
            </w:tcBorders>
            <w:shd w:val="clear" w:color="000000" w:fill="F2F2F2"/>
            <w:vAlign w:val="center"/>
            <w:hideMark/>
          </w:tcPr>
          <w:p w:rsidR="002574E3" w:rsidRPr="007F42BC" w:rsidRDefault="002574E3" w:rsidP="002574E3">
            <w:pPr>
              <w:spacing w:line="240" w:lineRule="auto"/>
              <w:rPr>
                <w:rFonts w:ascii="Calibri" w:eastAsia="Times New Roman" w:hAnsi="Calibri" w:cs="Times New Roman"/>
                <w:color w:val="000000"/>
                <w:sz w:val="18"/>
                <w:szCs w:val="18"/>
                <w:lang w:eastAsia="da-DK"/>
              </w:rPr>
            </w:pPr>
            <w:r w:rsidRPr="007F42BC">
              <w:rPr>
                <w:rFonts w:ascii="Calibri" w:eastAsia="Times New Roman" w:hAnsi="Calibri" w:cs="Times New Roman"/>
                <w:color w:val="000000"/>
                <w:sz w:val="18"/>
                <w:szCs w:val="18"/>
                <w:lang w:eastAsia="da-DK"/>
              </w:rPr>
              <w:t>Forventet kontraktindgåelse</w:t>
            </w:r>
          </w:p>
        </w:tc>
      </w:tr>
      <w:tr w:rsidR="002574E3" w:rsidRPr="007F42BC" w:rsidTr="002574E3">
        <w:trPr>
          <w:trHeight w:val="465"/>
        </w:trPr>
        <w:tc>
          <w:tcPr>
            <w:tcW w:w="1680" w:type="dxa"/>
            <w:tcBorders>
              <w:top w:val="nil"/>
              <w:left w:val="single" w:sz="4" w:space="0" w:color="FFFFFF"/>
              <w:bottom w:val="single" w:sz="4" w:space="0" w:color="FFFFFF"/>
              <w:right w:val="single" w:sz="4" w:space="0" w:color="FFFFFF"/>
            </w:tcBorders>
            <w:shd w:val="clear" w:color="000000" w:fill="D8D8D8"/>
            <w:vAlign w:val="center"/>
            <w:hideMark/>
          </w:tcPr>
          <w:p w:rsidR="002574E3" w:rsidRPr="007F42BC" w:rsidRDefault="009B1BC2" w:rsidP="002574E3">
            <w:pPr>
              <w:spacing w:line="240" w:lineRule="auto"/>
              <w:rPr>
                <w:rFonts w:ascii="Calibri" w:eastAsia="Times New Roman" w:hAnsi="Calibri" w:cs="Times New Roman"/>
                <w:color w:val="000000"/>
                <w:sz w:val="18"/>
                <w:szCs w:val="18"/>
                <w:lang w:eastAsia="da-DK"/>
              </w:rPr>
            </w:pPr>
            <w:proofErr w:type="gramStart"/>
            <w:r>
              <w:rPr>
                <w:rFonts w:ascii="Calibri" w:eastAsia="Times New Roman" w:hAnsi="Calibri" w:cs="Times New Roman"/>
                <w:color w:val="000000"/>
                <w:sz w:val="18"/>
                <w:szCs w:val="18"/>
                <w:lang w:eastAsia="da-DK"/>
              </w:rPr>
              <w:t>20.09.2015</w:t>
            </w:r>
            <w:proofErr w:type="gramEnd"/>
          </w:p>
        </w:tc>
        <w:tc>
          <w:tcPr>
            <w:tcW w:w="7120" w:type="dxa"/>
            <w:tcBorders>
              <w:top w:val="nil"/>
              <w:left w:val="nil"/>
              <w:bottom w:val="single" w:sz="4" w:space="0" w:color="FFFFFF"/>
              <w:right w:val="single" w:sz="4" w:space="0" w:color="FFFFFF"/>
            </w:tcBorders>
            <w:shd w:val="clear" w:color="000000" w:fill="F2F2F2"/>
            <w:vAlign w:val="center"/>
            <w:hideMark/>
          </w:tcPr>
          <w:p w:rsidR="002574E3" w:rsidRPr="007F42BC" w:rsidRDefault="002574E3" w:rsidP="002574E3">
            <w:pPr>
              <w:spacing w:line="240" w:lineRule="auto"/>
              <w:rPr>
                <w:rFonts w:ascii="Calibri" w:eastAsia="Times New Roman" w:hAnsi="Calibri" w:cs="Times New Roman"/>
                <w:color w:val="000000"/>
                <w:sz w:val="18"/>
                <w:szCs w:val="18"/>
                <w:lang w:eastAsia="da-DK"/>
              </w:rPr>
            </w:pPr>
            <w:r w:rsidRPr="007F42BC">
              <w:rPr>
                <w:rFonts w:ascii="Calibri" w:eastAsia="Times New Roman" w:hAnsi="Calibri" w:cs="Times New Roman"/>
                <w:color w:val="000000"/>
                <w:sz w:val="18"/>
                <w:szCs w:val="18"/>
                <w:lang w:eastAsia="da-DK"/>
              </w:rPr>
              <w:t xml:space="preserve">Vedståelsesfrist </w:t>
            </w:r>
          </w:p>
        </w:tc>
      </w:tr>
    </w:tbl>
    <w:p w:rsidR="000C735D" w:rsidRPr="005F36D2" w:rsidRDefault="000C735D" w:rsidP="003552AF">
      <w:pPr>
        <w:pStyle w:val="Overskrift1"/>
      </w:pPr>
      <w:bookmarkStart w:id="35" w:name="_Toc412536087"/>
      <w:r w:rsidRPr="005F36D2">
        <w:t>Yderligere informationer og spørgsmål</w:t>
      </w:r>
      <w:bookmarkEnd w:id="35"/>
    </w:p>
    <w:p w:rsidR="000C735D" w:rsidRPr="00CF26D2" w:rsidRDefault="000C735D" w:rsidP="000077ED">
      <w:pPr>
        <w:pStyle w:val="Overskrift2"/>
      </w:pPr>
      <w:bookmarkStart w:id="36" w:name="_Ref355081816"/>
      <w:r w:rsidRPr="00CF26D2">
        <w:t>Skriftlige spørgsmål</w:t>
      </w:r>
      <w:bookmarkEnd w:id="36"/>
    </w:p>
    <w:p w:rsidR="000C735D" w:rsidRPr="00F831CB" w:rsidRDefault="000C735D" w:rsidP="000C735D">
      <w:r w:rsidRPr="00F831CB">
        <w:t>Ordregiver opfordrer tilbudsgiver til at stille opklarende spørgsmål, såfremt tilbudsgiver er i tvivl om forst</w:t>
      </w:r>
      <w:r w:rsidRPr="00F831CB">
        <w:t>å</w:t>
      </w:r>
      <w:r w:rsidRPr="00F831CB">
        <w:t>elsen af krav, kontraktvilkår eller udbudsmaterialet i øvrigt.</w:t>
      </w:r>
    </w:p>
    <w:p w:rsidR="000C735D" w:rsidRDefault="000C735D" w:rsidP="000C735D"/>
    <w:p w:rsidR="000C735D" w:rsidRDefault="000C735D" w:rsidP="000C735D">
      <w:r w:rsidRPr="00F831CB">
        <w:t>Såfremt tilbudsgiver finder, at der er væsentlige uhensigtsmæssigheder i udbudsmaterialet, opfordres ti</w:t>
      </w:r>
      <w:r w:rsidRPr="00F831CB">
        <w:t>l</w:t>
      </w:r>
      <w:r w:rsidRPr="00F831CB">
        <w:t>budsgiver til</w:t>
      </w:r>
      <w:r>
        <w:t xml:space="preserve"> – hurtigst muligt –</w:t>
      </w:r>
      <w:r w:rsidRPr="00F831CB">
        <w:t xml:space="preserve"> at gøre ordregiver opmærksom herpå, og ordregiver vil i så fald overveje at ændre det pågældende forhold, såfremt det er muligt inden for de udbudsretlige rammer.</w:t>
      </w:r>
    </w:p>
    <w:p w:rsidR="000C735D" w:rsidRPr="00F831CB" w:rsidRDefault="000C735D" w:rsidP="000C735D"/>
    <w:p w:rsidR="000C735D" w:rsidRPr="00F831CB" w:rsidRDefault="000C735D" w:rsidP="000C735D">
      <w:r w:rsidRPr="00F831CB">
        <w:t>Det vedlagte udkast til kontrakt vil være gældende for de udbudte produkter</w:t>
      </w:r>
      <w:r>
        <w:t xml:space="preserve"> og vil regulere det efterfø</w:t>
      </w:r>
      <w:r>
        <w:t>l</w:t>
      </w:r>
      <w:r>
        <w:t>gende kontraktforhold mellem ordregiver og den vindende tilbudsgiver</w:t>
      </w:r>
      <w:r w:rsidRPr="00F831CB">
        <w:t>. Tilbudsgiver opfordres derfor til at gennemlæse kontrakten nøje og til at stille spørgsmål, såfremt tilbudsgiver finder anledning hertil.</w:t>
      </w:r>
    </w:p>
    <w:p w:rsidR="000C735D" w:rsidRDefault="000C735D" w:rsidP="000C735D"/>
    <w:p w:rsidR="000C735D" w:rsidRDefault="000C735D" w:rsidP="000C735D">
      <w:r w:rsidRPr="00F831CB">
        <w:t xml:space="preserve">Ordregiver ser gerne, at spørgsmål opstilles på listeform med angivelse af det sted i udbudsmaterialet, som spørgsmålet vedrører. </w:t>
      </w:r>
    </w:p>
    <w:p w:rsidR="000C735D" w:rsidRDefault="000C735D" w:rsidP="000C735D"/>
    <w:p w:rsidR="000C735D" w:rsidRPr="00F831CB" w:rsidRDefault="000C735D" w:rsidP="000C735D">
      <w:r w:rsidRPr="00F831CB">
        <w:t>Spørgsmål sendes til ordregiver pr. e-mail</w:t>
      </w:r>
      <w:r>
        <w:t xml:space="preserve">, idet spørgsmål skal sendes til den i pkt. </w:t>
      </w:r>
      <w:r w:rsidR="00CA4C2C">
        <w:fldChar w:fldCharType="begin"/>
      </w:r>
      <w:r>
        <w:instrText xml:space="preserve"> REF _Ref167115208 \r \h </w:instrText>
      </w:r>
      <w:r w:rsidR="00CA4C2C">
        <w:fldChar w:fldCharType="separate"/>
      </w:r>
      <w:r w:rsidR="00297C90">
        <w:t>2.2</w:t>
      </w:r>
      <w:r w:rsidR="00CA4C2C">
        <w:fldChar w:fldCharType="end"/>
      </w:r>
      <w:r>
        <w:t xml:space="preserve"> anførte kontaktpe</w:t>
      </w:r>
      <w:r>
        <w:t>r</w:t>
      </w:r>
      <w:r>
        <w:t>son</w:t>
      </w:r>
      <w:r w:rsidRPr="00F8158A">
        <w:t>.</w:t>
      </w:r>
    </w:p>
    <w:p w:rsidR="000C735D" w:rsidRDefault="000C735D" w:rsidP="000C735D"/>
    <w:p w:rsidR="000C735D" w:rsidRDefault="000C735D" w:rsidP="000C735D">
      <w:r w:rsidRPr="00F831CB">
        <w:t xml:space="preserve">Spørgsmål, der er ordregiver i hænde inden </w:t>
      </w:r>
      <w:r>
        <w:t xml:space="preserve">den i tidsplanen anførte frist </w:t>
      </w:r>
      <w:r w:rsidRPr="00DC0A48">
        <w:t>for spørgsmål til udbudsmaterialet</w:t>
      </w:r>
      <w:r>
        <w:t xml:space="preserve"> </w:t>
      </w:r>
      <w:r w:rsidRPr="00F8158A">
        <w:t>vil under alle omstændigheder blive besvaret.</w:t>
      </w:r>
      <w:r w:rsidRPr="00F831CB">
        <w:t xml:space="preserve"> </w:t>
      </w:r>
    </w:p>
    <w:p w:rsidR="000C735D" w:rsidRDefault="000C735D" w:rsidP="000C735D"/>
    <w:p w:rsidR="000C735D" w:rsidRPr="00F831CB" w:rsidRDefault="000C735D" w:rsidP="000C735D">
      <w:r w:rsidRPr="00F831CB">
        <w:t>Spørg</w:t>
      </w:r>
      <w:r w:rsidR="009B1BC2">
        <w:t>smål, der modtages senere end denne dato</w:t>
      </w:r>
      <w:r w:rsidRPr="00F831CB">
        <w:t xml:space="preserve"> vil ikke blive besvaret.</w:t>
      </w:r>
    </w:p>
    <w:p w:rsidR="000C735D" w:rsidRDefault="000C735D" w:rsidP="000C735D"/>
    <w:p w:rsidR="000C735D" w:rsidRPr="00F831CB" w:rsidRDefault="000C735D" w:rsidP="000C735D">
      <w:r w:rsidRPr="008E75E2">
        <w:t>Alle spørgsmål vil sammen med svarene på disse</w:t>
      </w:r>
      <w:r w:rsidRPr="008E75E2">
        <w:rPr>
          <w:color w:val="FF0000"/>
        </w:rPr>
        <w:t xml:space="preserve"> </w:t>
      </w:r>
      <w:r w:rsidRPr="008E75E2">
        <w:t>i overensstemmelse med fristerne i tidsplanen</w:t>
      </w:r>
      <w:r>
        <w:t xml:space="preserve">, </w:t>
      </w:r>
      <w:r w:rsidRPr="008E75E2">
        <w:t>blive o</w:t>
      </w:r>
      <w:r w:rsidRPr="008E75E2">
        <w:t>f</w:t>
      </w:r>
      <w:r w:rsidRPr="008E75E2">
        <w:t xml:space="preserve">fentliggjort i anonymiseret form </w:t>
      </w:r>
      <w:r w:rsidR="009B1BC2">
        <w:t>på www.udbud.dk</w:t>
      </w:r>
      <w:r w:rsidR="0057069B">
        <w:t xml:space="preserve">. </w:t>
      </w:r>
      <w:r w:rsidRPr="008E75E2">
        <w:rPr>
          <w:color w:val="000000"/>
        </w:rPr>
        <w:t xml:space="preserve">Dette vil så vidt muligt ske løbende. </w:t>
      </w:r>
      <w:r w:rsidRPr="008E75E2">
        <w:t>Herefter indgår spørgsmål og svar som en del af udbudsmaterialet.</w:t>
      </w:r>
      <w:r>
        <w:t xml:space="preserve"> </w:t>
      </w:r>
      <w:r w:rsidRPr="00F831CB">
        <w:t xml:space="preserve">Tilbudsgiver </w:t>
      </w:r>
      <w:r w:rsidRPr="008E75E2">
        <w:t xml:space="preserve">opfordres således til at holde sig orienteret om dette udbud på </w:t>
      </w:r>
      <w:r w:rsidR="009B1BC2">
        <w:t>www.udbud.dk.</w:t>
      </w:r>
      <w:r w:rsidR="009B1BC2">
        <w:tab/>
      </w:r>
    </w:p>
    <w:p w:rsidR="000C735D" w:rsidRPr="003552AF" w:rsidRDefault="000C735D" w:rsidP="003552AF">
      <w:pPr>
        <w:pStyle w:val="Overskrift1"/>
      </w:pPr>
      <w:bookmarkStart w:id="37" w:name="_Ref320955478"/>
      <w:bookmarkStart w:id="38" w:name="_Ref320956327"/>
      <w:bookmarkStart w:id="39" w:name="_Toc352747505"/>
      <w:bookmarkStart w:id="40" w:name="_Toc412536088"/>
      <w:r w:rsidRPr="003552AF">
        <w:t>Betingelser for deltagelse/udvælgelseskriterier (egnethedsvurd</w:t>
      </w:r>
      <w:r w:rsidRPr="003552AF">
        <w:t>e</w:t>
      </w:r>
      <w:r w:rsidRPr="003552AF">
        <w:t>ring)</w:t>
      </w:r>
      <w:bookmarkEnd w:id="37"/>
      <w:bookmarkEnd w:id="38"/>
      <w:bookmarkEnd w:id="39"/>
      <w:bookmarkEnd w:id="40"/>
    </w:p>
    <w:p w:rsidR="000C735D" w:rsidRDefault="000C735D" w:rsidP="000077ED">
      <w:pPr>
        <w:pStyle w:val="Overskrift2"/>
      </w:pPr>
      <w:bookmarkStart w:id="41" w:name="_Ref356215696"/>
      <w:r>
        <w:t>Generelt</w:t>
      </w:r>
      <w:bookmarkEnd w:id="41"/>
    </w:p>
    <w:p w:rsidR="000C735D" w:rsidRDefault="000C735D" w:rsidP="000C735D">
      <w:r w:rsidRPr="00F831CB">
        <w:t>Tilbudsgiver</w:t>
      </w:r>
      <w:r w:rsidR="00DF7F66">
        <w:t xml:space="preserve"> skal f</w:t>
      </w:r>
      <w:r w:rsidRPr="00F831CB">
        <w:t>remsende nedenstående oplysninger/dokumentation</w:t>
      </w:r>
      <w:r>
        <w:t>er, jf.</w:t>
      </w:r>
      <w:r w:rsidRPr="00F831CB">
        <w:t xml:space="preserve"> </w:t>
      </w:r>
      <w:r>
        <w:t xml:space="preserve">pkt. </w:t>
      </w:r>
      <w:r w:rsidR="00CA4C2C">
        <w:rPr>
          <w:highlight w:val="yellow"/>
        </w:rPr>
        <w:fldChar w:fldCharType="begin"/>
      </w:r>
      <w:r>
        <w:instrText xml:space="preserve"> REF _Ref356215696 \r \h </w:instrText>
      </w:r>
      <w:r w:rsidR="00CA4C2C">
        <w:rPr>
          <w:highlight w:val="yellow"/>
        </w:rPr>
      </w:r>
      <w:r w:rsidR="00CA4C2C">
        <w:rPr>
          <w:highlight w:val="yellow"/>
        </w:rPr>
        <w:fldChar w:fldCharType="separate"/>
      </w:r>
      <w:r w:rsidR="00297C90">
        <w:t>6.1</w:t>
      </w:r>
      <w:r w:rsidR="00CA4C2C">
        <w:rPr>
          <w:highlight w:val="yellow"/>
        </w:rPr>
        <w:fldChar w:fldCharType="end"/>
      </w:r>
      <w:r>
        <w:t xml:space="preserve"> til </w:t>
      </w:r>
      <w:r w:rsidR="00CA4C2C">
        <w:rPr>
          <w:highlight w:val="yellow"/>
        </w:rPr>
        <w:fldChar w:fldCharType="begin"/>
      </w:r>
      <w:r>
        <w:instrText xml:space="preserve"> REF _Ref320955408 \r \h </w:instrText>
      </w:r>
      <w:r w:rsidR="00CA4C2C">
        <w:rPr>
          <w:highlight w:val="yellow"/>
        </w:rPr>
      </w:r>
      <w:r w:rsidR="00CA4C2C">
        <w:rPr>
          <w:highlight w:val="yellow"/>
        </w:rPr>
        <w:fldChar w:fldCharType="separate"/>
      </w:r>
      <w:r w:rsidR="00297C90">
        <w:t>6.4</w:t>
      </w:r>
      <w:r w:rsidR="00CA4C2C">
        <w:rPr>
          <w:highlight w:val="yellow"/>
        </w:rPr>
        <w:fldChar w:fldCharType="end"/>
      </w:r>
      <w:r>
        <w:t>,</w:t>
      </w:r>
      <w:r w:rsidRPr="00F831CB">
        <w:t xml:space="preserve"> sammen med det øvrige tilbudsmateriale.</w:t>
      </w:r>
      <w:r>
        <w:t xml:space="preserve"> </w:t>
      </w:r>
    </w:p>
    <w:p w:rsidR="000C735D" w:rsidRDefault="000C735D" w:rsidP="000C735D"/>
    <w:p w:rsidR="000C735D" w:rsidRPr="00F831CB" w:rsidRDefault="000C735D" w:rsidP="000C735D">
      <w:r>
        <w:t>I det tilfælde, hvor tilbudsgiver ikke har fremsendt de af ordregiver krævede oplysninger og dokumentati</w:t>
      </w:r>
      <w:r>
        <w:t>o</w:t>
      </w:r>
      <w:r>
        <w:t xml:space="preserve">ner, </w:t>
      </w:r>
      <w:r w:rsidR="00DF7F66">
        <w:t xml:space="preserve">vil tilbuddet </w:t>
      </w:r>
      <w:proofErr w:type="gramStart"/>
      <w:r w:rsidR="00DF7F66">
        <w:t>bliver</w:t>
      </w:r>
      <w:proofErr w:type="gramEnd"/>
      <w:r w:rsidR="00DF7F66">
        <w:t xml:space="preserve"> erklæret for ukonditionsmæssigt.</w:t>
      </w:r>
    </w:p>
    <w:p w:rsidR="000C735D" w:rsidRDefault="000C735D" w:rsidP="000C735D">
      <w:pPr>
        <w:rPr>
          <w:color w:val="FF0000"/>
        </w:rPr>
      </w:pPr>
    </w:p>
    <w:p w:rsidR="000C735D" w:rsidRPr="000E2D6E" w:rsidRDefault="000C735D" w:rsidP="000C735D">
      <w:r w:rsidRPr="000E2D6E">
        <w:t>Såfremt de afgivne oplysninger og dokumentationer viser, at tilbudsgiver ikke har den fornødne økonom</w:t>
      </w:r>
      <w:r w:rsidRPr="000E2D6E">
        <w:t>i</w:t>
      </w:r>
      <w:r w:rsidRPr="000E2D6E">
        <w:t>ske/finansielle og/eller tekniske/faglige kapacitet til at varetage opgaven, vil tilbudsgiver ikke komme i b</w:t>
      </w:r>
      <w:r w:rsidRPr="000E2D6E">
        <w:t>e</w:t>
      </w:r>
      <w:r w:rsidRPr="000E2D6E">
        <w:t xml:space="preserve">tragtning til den udbudte kontrakt. </w:t>
      </w:r>
    </w:p>
    <w:p w:rsidR="000C735D" w:rsidRPr="000E2D6E" w:rsidRDefault="000C735D" w:rsidP="000C735D"/>
    <w:p w:rsidR="000C735D" w:rsidRPr="00F831CB" w:rsidRDefault="000C735D" w:rsidP="000C735D">
      <w:r>
        <w:t>Såfremt tilbudsgiver udgør en</w:t>
      </w:r>
      <w:r w:rsidRPr="00F831CB">
        <w:t xml:space="preserve"> sammenslutning af virksomheder (</w:t>
      </w:r>
      <w:r>
        <w:t xml:space="preserve">dvs. </w:t>
      </w:r>
      <w:r w:rsidRPr="00F831CB">
        <w:t>hvor flere virksomheder byder sa</w:t>
      </w:r>
      <w:r w:rsidRPr="00F831CB">
        <w:t>m</w:t>
      </w:r>
      <w:r w:rsidRPr="00F831CB">
        <w:t>men</w:t>
      </w:r>
      <w:r>
        <w:t xml:space="preserve"> som konsortium</w:t>
      </w:r>
      <w:r w:rsidR="00EB45C3">
        <w:rPr>
          <w:rStyle w:val="Fodnotehenvisning"/>
        </w:rPr>
        <w:footnoteReference w:id="1"/>
      </w:r>
      <w:r w:rsidRPr="00F831CB">
        <w:t>) skal nedenstående oplysninger/dokumentation</w:t>
      </w:r>
      <w:r>
        <w:t>, jf.</w:t>
      </w:r>
      <w:r w:rsidRPr="00F831CB">
        <w:t xml:space="preserve"> </w:t>
      </w:r>
      <w:r>
        <w:t xml:space="preserve">pkt. </w:t>
      </w:r>
      <w:r w:rsidR="00CA4C2C">
        <w:rPr>
          <w:highlight w:val="yellow"/>
        </w:rPr>
        <w:fldChar w:fldCharType="begin"/>
      </w:r>
      <w:r>
        <w:instrText xml:space="preserve"> REF _Ref320955391 \r \h </w:instrText>
      </w:r>
      <w:r w:rsidR="00CA4C2C">
        <w:rPr>
          <w:highlight w:val="yellow"/>
        </w:rPr>
      </w:r>
      <w:r w:rsidR="00CA4C2C">
        <w:rPr>
          <w:highlight w:val="yellow"/>
        </w:rPr>
        <w:fldChar w:fldCharType="separate"/>
      </w:r>
      <w:r w:rsidR="00297C90">
        <w:t>6.2</w:t>
      </w:r>
      <w:r w:rsidR="00CA4C2C">
        <w:rPr>
          <w:highlight w:val="yellow"/>
        </w:rPr>
        <w:fldChar w:fldCharType="end"/>
      </w:r>
      <w:r>
        <w:t xml:space="preserve"> til </w:t>
      </w:r>
      <w:r w:rsidR="00CA4C2C">
        <w:rPr>
          <w:highlight w:val="yellow"/>
        </w:rPr>
        <w:fldChar w:fldCharType="begin"/>
      </w:r>
      <w:r>
        <w:instrText xml:space="preserve"> REF _Ref320955408 \r \h </w:instrText>
      </w:r>
      <w:r w:rsidR="00CA4C2C">
        <w:rPr>
          <w:highlight w:val="yellow"/>
        </w:rPr>
      </w:r>
      <w:r w:rsidR="00CA4C2C">
        <w:rPr>
          <w:highlight w:val="yellow"/>
        </w:rPr>
        <w:fldChar w:fldCharType="separate"/>
      </w:r>
      <w:r w:rsidR="00297C90">
        <w:t>6.4</w:t>
      </w:r>
      <w:r w:rsidR="00CA4C2C">
        <w:rPr>
          <w:highlight w:val="yellow"/>
        </w:rPr>
        <w:fldChar w:fldCharType="end"/>
      </w:r>
      <w:r>
        <w:t>,</w:t>
      </w:r>
      <w:r w:rsidRPr="00F831CB">
        <w:t xml:space="preserve"> gives for hver enkelt virksomhed</w:t>
      </w:r>
      <w:r>
        <w:t xml:space="preserve"> i sammenslutningen</w:t>
      </w:r>
      <w:r w:rsidRPr="00F831CB">
        <w:t xml:space="preserve">. Der stilles ingen særlige krav til sammenslutningens retlige form, men der </w:t>
      </w:r>
      <w:r>
        <w:t xml:space="preserve">skal </w:t>
      </w:r>
      <w:r w:rsidRPr="00F831CB">
        <w:t xml:space="preserve">iblandt </w:t>
      </w:r>
      <w:r>
        <w:t>sammenslutningens virksomheder</w:t>
      </w:r>
      <w:r w:rsidRPr="00F831CB">
        <w:t xml:space="preserve"> udpeges en </w:t>
      </w:r>
      <w:r>
        <w:t>fælles befuldmægtiget, der tegner alle virksomheder i sammenslutningen</w:t>
      </w:r>
      <w:r w:rsidRPr="00F831CB">
        <w:t xml:space="preserve">. Endvidere skal </w:t>
      </w:r>
      <w:r>
        <w:t>virksomhederne i sammenslutningen</w:t>
      </w:r>
      <w:r w:rsidRPr="00F831CB">
        <w:t xml:space="preserve"> hæfte solidarisk</w:t>
      </w:r>
      <w:r>
        <w:t>, direkte og ubetinget</w:t>
      </w:r>
      <w:r w:rsidRPr="00F831CB">
        <w:t xml:space="preserve"> for ydelsen og opfyldelsen af kontrakten.</w:t>
      </w:r>
      <w:r>
        <w:t xml:space="preserve"> Sammenslutningen skal som en del af sit tilbud fremsende og udfylde Kontraktbilag </w:t>
      </w:r>
      <w:r w:rsidR="00F17799">
        <w:t>3</w:t>
      </w:r>
      <w:r>
        <w:t>.</w:t>
      </w:r>
    </w:p>
    <w:p w:rsidR="000C735D" w:rsidRPr="00CF26D2" w:rsidRDefault="000C735D" w:rsidP="000077ED">
      <w:pPr>
        <w:pStyle w:val="Overskrift2"/>
      </w:pPr>
      <w:bookmarkStart w:id="42" w:name="_Ref320955391"/>
      <w:bookmarkStart w:id="43" w:name="_Toc352747506"/>
      <w:r w:rsidRPr="00CF26D2">
        <w:t>Personlige forhold</w:t>
      </w:r>
      <w:bookmarkEnd w:id="42"/>
      <w:bookmarkEnd w:id="43"/>
      <w:r w:rsidRPr="00CF26D2">
        <w:t xml:space="preserve"> </w:t>
      </w:r>
    </w:p>
    <w:p w:rsidR="000C735D" w:rsidRDefault="000C735D" w:rsidP="00297C90">
      <w:pPr>
        <w:numPr>
          <w:ilvl w:val="0"/>
          <w:numId w:val="17"/>
        </w:numPr>
        <w:spacing w:line="240" w:lineRule="auto"/>
      </w:pPr>
      <w:r>
        <w:t>Tilbudsgiver skal fremsende følgende generelle oplysninger:</w:t>
      </w:r>
    </w:p>
    <w:p w:rsidR="000C735D" w:rsidRDefault="000C735D" w:rsidP="00297C90">
      <w:pPr>
        <w:numPr>
          <w:ilvl w:val="1"/>
          <w:numId w:val="17"/>
        </w:numPr>
        <w:spacing w:line="240" w:lineRule="auto"/>
      </w:pPr>
      <w:r>
        <w:t>T</w:t>
      </w:r>
      <w:r w:rsidR="007D6E50">
        <w:t xml:space="preserve">ilbudsgivers navn, adresse, CVR </w:t>
      </w:r>
      <w:r>
        <w:t>nr</w:t>
      </w:r>
      <w:r w:rsidR="007D6E50">
        <w:t>.</w:t>
      </w:r>
      <w:r>
        <w:t>, telefonnummer</w:t>
      </w:r>
      <w:r w:rsidR="0057069B">
        <w:t>,</w:t>
      </w:r>
      <w:r>
        <w:t xml:space="preserve"> e-mailadresse</w:t>
      </w:r>
      <w:r w:rsidR="0057069B">
        <w:t xml:space="preserve"> og fax nummer</w:t>
      </w:r>
    </w:p>
    <w:p w:rsidR="000C735D" w:rsidRDefault="000C735D" w:rsidP="00297C90">
      <w:pPr>
        <w:numPr>
          <w:ilvl w:val="1"/>
          <w:numId w:val="17"/>
        </w:numPr>
        <w:spacing w:line="240" w:lineRule="auto"/>
      </w:pPr>
      <w:r>
        <w:t>Navn på den person, der er tilbudsgivers kontaktperson i forbindelse med dette udbud, samt gerne kontaktpersonens direkte telefonnummer, mobiltelefonnummer og e-mailadresse</w:t>
      </w:r>
    </w:p>
    <w:p w:rsidR="000C735D" w:rsidRDefault="000C735D" w:rsidP="00297C90">
      <w:pPr>
        <w:numPr>
          <w:ilvl w:val="1"/>
          <w:numId w:val="17"/>
        </w:numPr>
        <w:spacing w:line="240" w:lineRule="auto"/>
      </w:pPr>
      <w:r>
        <w:t xml:space="preserve">Oplysninger eller elementer i tilbuddet, som ud fra forretningsmæssige overvejelser ønskes undtaget fra aktindsigt, jf. pkt. </w:t>
      </w:r>
      <w:r w:rsidR="00CA4C2C">
        <w:fldChar w:fldCharType="begin"/>
      </w:r>
      <w:r>
        <w:instrText xml:space="preserve"> REF _Ref172015183 \r \h </w:instrText>
      </w:r>
      <w:r w:rsidR="00CA4C2C">
        <w:fldChar w:fldCharType="separate"/>
      </w:r>
      <w:r w:rsidR="00297C90">
        <w:t>14</w:t>
      </w:r>
      <w:r w:rsidR="00CA4C2C">
        <w:fldChar w:fldCharType="end"/>
      </w:r>
      <w:r>
        <w:t>.</w:t>
      </w:r>
    </w:p>
    <w:p w:rsidR="000C735D" w:rsidRDefault="000C735D" w:rsidP="000C735D"/>
    <w:p w:rsidR="000C735D" w:rsidRDefault="000C735D" w:rsidP="000C735D">
      <w:pPr>
        <w:ind w:left="720"/>
      </w:pPr>
      <w:r>
        <w:t>Ovenstående oplysninger bedes fremsendt ved anvendelse af Udbudsbilag 1.</w:t>
      </w:r>
    </w:p>
    <w:p w:rsidR="000C735D" w:rsidRDefault="000C735D" w:rsidP="000C735D">
      <w:pPr>
        <w:ind w:left="720"/>
      </w:pPr>
    </w:p>
    <w:p w:rsidR="000C735D" w:rsidRPr="00DF7F66" w:rsidRDefault="000C735D" w:rsidP="000C735D">
      <w:pPr>
        <w:numPr>
          <w:ilvl w:val="0"/>
          <w:numId w:val="17"/>
        </w:numPr>
        <w:spacing w:line="240" w:lineRule="auto"/>
      </w:pPr>
      <w:r w:rsidRPr="00DF7F66">
        <w:t xml:space="preserve"> </w:t>
      </w:r>
      <w:r w:rsidR="00DF7F66" w:rsidRPr="00DF7F66">
        <w:t>I</w:t>
      </w:r>
      <w:r w:rsidRPr="00DF7F66">
        <w:t xml:space="preserve"> Udbudsbilag 2</w:t>
      </w:r>
      <w:r w:rsidR="00AA6861" w:rsidRPr="00DF7F66">
        <w:t xml:space="preserve"> – Tro og love erklæring</w:t>
      </w:r>
      <w:r w:rsidR="00DF7F66" w:rsidRPr="00DF7F66">
        <w:t>: Tilbudsgiver skal</w:t>
      </w:r>
      <w:r w:rsidRPr="00DF7F66">
        <w:t xml:space="preserve"> angive, i hvilket omfang tilbudsgiveren har ubetalt, forfalden gæld til det offentlige. Ved gæld til det offentlige forstås forfalden gæld hi</w:t>
      </w:r>
      <w:r w:rsidRPr="00DF7F66">
        <w:t>d</w:t>
      </w:r>
      <w:r w:rsidRPr="00DF7F66">
        <w:t>rørende fra ikke-betalte skatter, afgifter samt bidrag til sociale sikringsordninger i henhold til lo</w:t>
      </w:r>
      <w:r w:rsidRPr="00DF7F66">
        <w:t>v</w:t>
      </w:r>
      <w:r w:rsidRPr="00DF7F66">
        <w:lastRenderedPageBreak/>
        <w:t>givningen i Danmark eller det land, hvor tilbudsgiveren er etableret.</w:t>
      </w:r>
      <w:r w:rsidRPr="00DF7F66">
        <w:rPr>
          <w:rStyle w:val="Fodnotehenvisning"/>
          <w:sz w:val="20"/>
          <w:szCs w:val="20"/>
        </w:rPr>
        <w:footnoteReference w:id="2"/>
      </w:r>
      <w:r w:rsidRPr="00DF7F66">
        <w:t xml:space="preserve"> Ordregiver kan i henhold til lovgivningen være berettiget og forpligtiget til at udelukke tilbudsgivere med sådan gæld.</w:t>
      </w:r>
    </w:p>
    <w:p w:rsidR="00921E0E" w:rsidRDefault="00921E0E" w:rsidP="000C735D">
      <w:pPr>
        <w:ind w:left="720"/>
      </w:pPr>
    </w:p>
    <w:p w:rsidR="000C735D" w:rsidRPr="00DF7F66" w:rsidRDefault="000C735D" w:rsidP="000C735D">
      <w:pPr>
        <w:pStyle w:val="Punkttegn"/>
        <w:numPr>
          <w:ilvl w:val="0"/>
          <w:numId w:val="0"/>
        </w:numPr>
        <w:rPr>
          <w:sz w:val="22"/>
          <w:szCs w:val="22"/>
        </w:rPr>
      </w:pPr>
      <w:r w:rsidRPr="00DF7F66">
        <w:rPr>
          <w:sz w:val="22"/>
          <w:szCs w:val="22"/>
        </w:rPr>
        <w:t>Ovenstående oplysninger vedlægges tilbuddet i overensstemmelse med Udbudsbilag 3. Såfremt tilbud fremsendes af et konsortium, skal oplysningerne afgives for hver enkelt virksomhed i konsortiet.</w:t>
      </w:r>
    </w:p>
    <w:p w:rsidR="000C735D" w:rsidRPr="00DF7F66" w:rsidRDefault="000C735D" w:rsidP="000C735D">
      <w:pPr>
        <w:rPr>
          <w:color w:val="FF0000"/>
        </w:rPr>
      </w:pPr>
    </w:p>
    <w:p w:rsidR="000C735D" w:rsidRPr="00CF26D2" w:rsidRDefault="000C735D" w:rsidP="000077ED">
      <w:pPr>
        <w:pStyle w:val="Overskrift2"/>
      </w:pPr>
      <w:bookmarkStart w:id="44" w:name="_Ref352744542"/>
      <w:bookmarkStart w:id="45" w:name="_Toc352747507"/>
      <w:r w:rsidRPr="00CF26D2">
        <w:t>Økonomisk og finansiel kapacitet</w:t>
      </w:r>
      <w:bookmarkEnd w:id="44"/>
      <w:bookmarkEnd w:id="45"/>
    </w:p>
    <w:p w:rsidR="000C735D" w:rsidRPr="007204DA" w:rsidRDefault="000C735D" w:rsidP="000C735D">
      <w:r>
        <w:t>Tilbuddet skal indeholde følgende oplysninger og dokumentation for tilbudsgivers økonomiske og finansie</w:t>
      </w:r>
      <w:r>
        <w:t>l</w:t>
      </w:r>
      <w:r>
        <w:t>le egnethed:</w:t>
      </w:r>
    </w:p>
    <w:p w:rsidR="000C735D" w:rsidRPr="00AA6861" w:rsidRDefault="000C735D" w:rsidP="000C735D">
      <w:pPr>
        <w:rPr>
          <w:color w:val="3366FF"/>
        </w:rPr>
      </w:pPr>
    </w:p>
    <w:p w:rsidR="000C735D" w:rsidRPr="00191BE3" w:rsidRDefault="000C735D" w:rsidP="000C735D">
      <w:r w:rsidRPr="00191BE3">
        <w:t>Tilbudsgiver skal gennem nedenstående oplysninger/dokumentation sandsynliggøre over for ordregiver, at tilbudsgiver har den økonomiske og finansielle kapacitet til at løfte opgaven:</w:t>
      </w:r>
    </w:p>
    <w:p w:rsidR="000C735D" w:rsidRPr="00191BE3" w:rsidRDefault="000C735D" w:rsidP="000C735D"/>
    <w:p w:rsidR="000C735D" w:rsidRPr="0050748C" w:rsidRDefault="000C735D" w:rsidP="000C735D">
      <w:pPr>
        <w:pStyle w:val="Opstilling-punkttegn"/>
        <w:rPr>
          <w:sz w:val="22"/>
        </w:rPr>
      </w:pPr>
      <w:r w:rsidRPr="0050748C">
        <w:rPr>
          <w:sz w:val="22"/>
        </w:rPr>
        <w:t xml:space="preserve">Oplysning om virksomhedens årlige omsætning for de seneste tre år, samt de årlige omsætningstal for det samlede udbudte varesortiment i samme periode. Såfremt virksomheden er yngre, skal </w:t>
      </w:r>
      <w:r w:rsidR="007F4A46" w:rsidRPr="0050748C">
        <w:rPr>
          <w:sz w:val="22"/>
        </w:rPr>
        <w:t xml:space="preserve">disse tal oplyses for den periode, hvor der er mulighed herfor, og det bør samtidig fremgå, hvornår tilbudsgiver er etableret. </w:t>
      </w:r>
      <w:r w:rsidRPr="0050748C">
        <w:rPr>
          <w:sz w:val="22"/>
        </w:rPr>
        <w:t xml:space="preserve"> </w:t>
      </w:r>
    </w:p>
    <w:p w:rsidR="000C735D" w:rsidRPr="0007794B" w:rsidRDefault="000C735D" w:rsidP="000C735D">
      <w:pPr>
        <w:pStyle w:val="Opstilling-punkttegn"/>
        <w:numPr>
          <w:ilvl w:val="0"/>
          <w:numId w:val="0"/>
        </w:numPr>
        <w:rPr>
          <w:color w:val="000000" w:themeColor="text1"/>
          <w:sz w:val="22"/>
        </w:rPr>
      </w:pPr>
    </w:p>
    <w:p w:rsidR="000C735D" w:rsidRPr="0007794B" w:rsidRDefault="000C735D" w:rsidP="000C735D">
      <w:pPr>
        <w:pStyle w:val="Opstilling-punkttegn"/>
        <w:rPr>
          <w:color w:val="000000" w:themeColor="text1"/>
          <w:sz w:val="22"/>
        </w:rPr>
      </w:pPr>
      <w:r w:rsidRPr="0007794B">
        <w:rPr>
          <w:color w:val="000000" w:themeColor="text1"/>
          <w:sz w:val="22"/>
        </w:rPr>
        <w:t>Oplysninger om produkt- og erhvervsansvarsforsikring.</w:t>
      </w:r>
    </w:p>
    <w:p w:rsidR="000C735D" w:rsidRPr="00E77721" w:rsidRDefault="000C735D" w:rsidP="000C735D">
      <w:pPr>
        <w:rPr>
          <w:color w:val="FF0000"/>
        </w:rPr>
      </w:pPr>
    </w:p>
    <w:p w:rsidR="0057069B" w:rsidRDefault="0057069B" w:rsidP="000C735D">
      <w:pPr>
        <w:pStyle w:val="Opstilling-punkttegn"/>
        <w:numPr>
          <w:ilvl w:val="0"/>
          <w:numId w:val="0"/>
        </w:numPr>
        <w:rPr>
          <w:color w:val="000000" w:themeColor="text1"/>
          <w:sz w:val="22"/>
        </w:rPr>
      </w:pPr>
      <w:r>
        <w:rPr>
          <w:color w:val="000000" w:themeColor="text1"/>
          <w:sz w:val="22"/>
        </w:rPr>
        <w:t xml:space="preserve">Oplysningerne kan afgives i eller vedlægges i overensstemmelse med Udbudsbilag 3. </w:t>
      </w:r>
    </w:p>
    <w:p w:rsidR="00F156C3" w:rsidRDefault="00F156C3" w:rsidP="000C735D">
      <w:pPr>
        <w:pStyle w:val="Opstilling-punkttegn"/>
        <w:numPr>
          <w:ilvl w:val="0"/>
          <w:numId w:val="0"/>
        </w:numPr>
        <w:rPr>
          <w:sz w:val="22"/>
        </w:rPr>
      </w:pPr>
    </w:p>
    <w:p w:rsidR="00F156C3" w:rsidRDefault="00F156C3" w:rsidP="000C735D">
      <w:pPr>
        <w:pStyle w:val="Opstilling-punkttegn"/>
        <w:numPr>
          <w:ilvl w:val="0"/>
          <w:numId w:val="0"/>
        </w:numPr>
        <w:rPr>
          <w:sz w:val="22"/>
        </w:rPr>
      </w:pPr>
      <w:r>
        <w:rPr>
          <w:sz w:val="22"/>
        </w:rPr>
        <w:t>Såfremt tilbud fremsendes af et konsortium, skal oplysningerne afgives for hver enkelt virksomhed i ko</w:t>
      </w:r>
      <w:r>
        <w:rPr>
          <w:sz w:val="22"/>
        </w:rPr>
        <w:t>n</w:t>
      </w:r>
      <w:r>
        <w:rPr>
          <w:sz w:val="22"/>
        </w:rPr>
        <w:t>sortiet.</w:t>
      </w:r>
    </w:p>
    <w:p w:rsidR="00F156C3" w:rsidRDefault="00F156C3" w:rsidP="000C735D">
      <w:pPr>
        <w:pStyle w:val="Opstilling-punkttegn"/>
        <w:numPr>
          <w:ilvl w:val="0"/>
          <w:numId w:val="0"/>
        </w:numPr>
        <w:rPr>
          <w:sz w:val="22"/>
        </w:rPr>
      </w:pPr>
    </w:p>
    <w:p w:rsidR="000E2D6E" w:rsidRDefault="00F156C3" w:rsidP="00F156C3">
      <w:pPr>
        <w:pStyle w:val="Opstilling-punkttegn"/>
        <w:numPr>
          <w:ilvl w:val="0"/>
          <w:numId w:val="0"/>
        </w:numPr>
        <w:rPr>
          <w:sz w:val="22"/>
        </w:rPr>
      </w:pPr>
      <w:r w:rsidRPr="004C3E5A">
        <w:rPr>
          <w:sz w:val="22"/>
        </w:rPr>
        <w:t>Hvis tilbudsgiver baserer sig på en anden virksomheds økonomiske og finansielle formåen skal det dok</w:t>
      </w:r>
      <w:r w:rsidRPr="004C3E5A">
        <w:rPr>
          <w:sz w:val="22"/>
        </w:rPr>
        <w:t>u</w:t>
      </w:r>
      <w:r w:rsidRPr="004C3E5A">
        <w:rPr>
          <w:sz w:val="22"/>
        </w:rPr>
        <w:t>menteres, at denne virksomhed hæfter solidarisk og ubegrænset</w:t>
      </w:r>
      <w:r>
        <w:rPr>
          <w:sz w:val="22"/>
        </w:rPr>
        <w:t xml:space="preserve"> (inden for rammerne af udkast til ko</w:t>
      </w:r>
      <w:r>
        <w:rPr>
          <w:sz w:val="22"/>
        </w:rPr>
        <w:t>n</w:t>
      </w:r>
      <w:r>
        <w:rPr>
          <w:sz w:val="22"/>
        </w:rPr>
        <w:t>trakt)</w:t>
      </w:r>
      <w:r w:rsidRPr="004C3E5A">
        <w:rPr>
          <w:sz w:val="22"/>
        </w:rPr>
        <w:t xml:space="preserve">, hvilket </w:t>
      </w:r>
      <w:r>
        <w:rPr>
          <w:sz w:val="22"/>
        </w:rPr>
        <w:t>kan</w:t>
      </w:r>
      <w:r w:rsidRPr="004C3E5A">
        <w:rPr>
          <w:sz w:val="22"/>
        </w:rPr>
        <w:t xml:space="preserve"> ske ved at vedlægge tilbuddet den i </w:t>
      </w:r>
      <w:r w:rsidRPr="00DF7F66">
        <w:rPr>
          <w:b/>
          <w:sz w:val="22"/>
        </w:rPr>
        <w:t xml:space="preserve">Kontraktbilag </w:t>
      </w:r>
      <w:r w:rsidR="000E2D6E" w:rsidRPr="00DF7F66">
        <w:rPr>
          <w:b/>
          <w:sz w:val="22"/>
        </w:rPr>
        <w:t>4</w:t>
      </w:r>
      <w:r w:rsidRPr="004C3E5A">
        <w:rPr>
          <w:sz w:val="22"/>
        </w:rPr>
        <w:t xml:space="preserve"> indeholdte indeståelseserklæring i udfyldt og underskrevet stand, ligesom tilbuddet skal </w:t>
      </w:r>
      <w:r>
        <w:rPr>
          <w:sz w:val="22"/>
        </w:rPr>
        <w:t>indeholde</w:t>
      </w:r>
      <w:r w:rsidRPr="004C3E5A">
        <w:rPr>
          <w:sz w:val="22"/>
        </w:rPr>
        <w:t xml:space="preserve"> </w:t>
      </w:r>
      <w:r w:rsidRPr="000778A2">
        <w:rPr>
          <w:sz w:val="22"/>
        </w:rPr>
        <w:t>ovennævnte efterspurgte oplysninger og dokumentation vedrørende økonomisk og finansiel formåen for denne anden virksomhed. Disse oplysni</w:t>
      </w:r>
      <w:r w:rsidRPr="000778A2">
        <w:rPr>
          <w:sz w:val="22"/>
        </w:rPr>
        <w:t>n</w:t>
      </w:r>
      <w:r w:rsidRPr="004C3E5A">
        <w:rPr>
          <w:sz w:val="22"/>
        </w:rPr>
        <w:t>ger skal endvidere vedlægges for tilbudsgiveren.</w:t>
      </w:r>
      <w:r>
        <w:rPr>
          <w:sz w:val="22"/>
        </w:rPr>
        <w:t xml:space="preserve"> </w:t>
      </w:r>
    </w:p>
    <w:p w:rsidR="00F156C3" w:rsidRPr="004C3E5A" w:rsidRDefault="00F156C3" w:rsidP="00F156C3">
      <w:pPr>
        <w:pStyle w:val="Opstilling-punkttegn"/>
        <w:numPr>
          <w:ilvl w:val="0"/>
          <w:numId w:val="0"/>
        </w:numPr>
        <w:rPr>
          <w:sz w:val="22"/>
        </w:rPr>
      </w:pPr>
      <w:r>
        <w:rPr>
          <w:sz w:val="22"/>
        </w:rPr>
        <w:t xml:space="preserve">Det anbefales, at tilbudsgiver, ved fremsendelse af dokumentation for indeståelse, anvender formularen i Kontraktbilag </w:t>
      </w:r>
      <w:r w:rsidR="000E2D6E">
        <w:rPr>
          <w:sz w:val="22"/>
        </w:rPr>
        <w:t>4</w:t>
      </w:r>
      <w:r>
        <w:rPr>
          <w:sz w:val="22"/>
        </w:rPr>
        <w:t>, da opbygningen af denne overholder de krav, som ordregiver stiller til en sådan erklæring.</w:t>
      </w:r>
    </w:p>
    <w:p w:rsidR="000C735D" w:rsidRPr="00CF26D2" w:rsidRDefault="000C735D" w:rsidP="000077ED">
      <w:pPr>
        <w:pStyle w:val="Overskrift2"/>
      </w:pPr>
      <w:bookmarkStart w:id="46" w:name="_Ref320955408"/>
      <w:bookmarkStart w:id="47" w:name="_Toc352747508"/>
      <w:r w:rsidRPr="00CF26D2">
        <w:t>Teknisk og faglig kapacitet</w:t>
      </w:r>
      <w:bookmarkEnd w:id="46"/>
      <w:bookmarkEnd w:id="47"/>
      <w:r w:rsidRPr="00CF26D2">
        <w:t xml:space="preserve"> </w:t>
      </w:r>
    </w:p>
    <w:p w:rsidR="000C735D" w:rsidRPr="007204DA" w:rsidRDefault="000C735D" w:rsidP="000C735D">
      <w:r>
        <w:t xml:space="preserve">Tilbuddet skal indeholde følgende oplysninger og dokumentation for </w:t>
      </w:r>
      <w:r w:rsidR="00F156C3">
        <w:t xml:space="preserve">tilbudsgivers tekniske/faglige </w:t>
      </w:r>
      <w:r>
        <w:t>egne</w:t>
      </w:r>
      <w:r>
        <w:t>t</w:t>
      </w:r>
      <w:r>
        <w:t>hed:</w:t>
      </w:r>
    </w:p>
    <w:p w:rsidR="000C735D" w:rsidRPr="000E2D6E" w:rsidRDefault="000C735D" w:rsidP="000C735D"/>
    <w:p w:rsidR="000C735D" w:rsidRPr="000E2D6E" w:rsidRDefault="000C735D" w:rsidP="00297C90">
      <w:pPr>
        <w:numPr>
          <w:ilvl w:val="0"/>
          <w:numId w:val="18"/>
        </w:numPr>
        <w:spacing w:line="240" w:lineRule="auto"/>
      </w:pPr>
      <w:r w:rsidRPr="000E2D6E">
        <w:t>Referencelister for tilsvarende leverancer inden for de seneste tre år med angivelse af levering</w:t>
      </w:r>
      <w:r w:rsidRPr="000E2D6E">
        <w:t>s</w:t>
      </w:r>
      <w:r w:rsidRPr="000E2D6E">
        <w:t xml:space="preserve">sted/kunde, beløb samt tidspunkt </w:t>
      </w:r>
      <w:r w:rsidR="000E2D6E">
        <w:t>(</w:t>
      </w:r>
      <w:r w:rsidRPr="000E2D6E">
        <w:t>år</w:t>
      </w:r>
      <w:r w:rsidR="000E2D6E">
        <w:t>stal</w:t>
      </w:r>
      <w:r w:rsidRPr="000E2D6E">
        <w:t>).</w:t>
      </w:r>
    </w:p>
    <w:p w:rsidR="000C735D" w:rsidRPr="000E2D6E" w:rsidRDefault="000C735D" w:rsidP="000C735D">
      <w:pPr>
        <w:ind w:left="360"/>
      </w:pPr>
    </w:p>
    <w:p w:rsidR="000C735D" w:rsidRPr="002E7E08" w:rsidRDefault="000C735D" w:rsidP="000C735D">
      <w:pPr>
        <w:ind w:left="360"/>
        <w:rPr>
          <w:color w:val="FF0000"/>
        </w:rPr>
      </w:pPr>
    </w:p>
    <w:p w:rsidR="00F156C3" w:rsidRDefault="00F156C3" w:rsidP="00F156C3">
      <w:pPr>
        <w:pStyle w:val="Opstilling-punkttegn"/>
        <w:numPr>
          <w:ilvl w:val="0"/>
          <w:numId w:val="0"/>
        </w:numPr>
        <w:rPr>
          <w:color w:val="000000" w:themeColor="text1"/>
          <w:sz w:val="22"/>
        </w:rPr>
      </w:pPr>
      <w:r>
        <w:rPr>
          <w:color w:val="000000" w:themeColor="text1"/>
          <w:sz w:val="22"/>
        </w:rPr>
        <w:t xml:space="preserve">Oplysningerne kan afgives i eller vedlægges i overensstemmelse med Udbudsbilag 3. </w:t>
      </w:r>
    </w:p>
    <w:p w:rsidR="00F156C3" w:rsidRPr="00F156C3" w:rsidRDefault="00F156C3" w:rsidP="00F156C3">
      <w:pPr>
        <w:pStyle w:val="Opstilling-punkttegn"/>
        <w:numPr>
          <w:ilvl w:val="0"/>
          <w:numId w:val="0"/>
        </w:numPr>
        <w:rPr>
          <w:color w:val="FF0000"/>
          <w:sz w:val="22"/>
        </w:rPr>
      </w:pPr>
    </w:p>
    <w:p w:rsidR="000C735D" w:rsidRPr="000E2D6E" w:rsidRDefault="000C735D" w:rsidP="00F156C3">
      <w:pPr>
        <w:pStyle w:val="Opstilling-punkttegn"/>
        <w:numPr>
          <w:ilvl w:val="0"/>
          <w:numId w:val="0"/>
        </w:numPr>
        <w:rPr>
          <w:sz w:val="22"/>
        </w:rPr>
      </w:pPr>
      <w:r w:rsidRPr="00F156C3">
        <w:rPr>
          <w:sz w:val="22"/>
        </w:rPr>
        <w:lastRenderedPageBreak/>
        <w:t>Såfre</w:t>
      </w:r>
      <w:r>
        <w:rPr>
          <w:sz w:val="22"/>
        </w:rPr>
        <w:t>mt tilbud fremsendes af et konsortium, skal oplysningerne afgives for hver enkelt virksomhed i ko</w:t>
      </w:r>
      <w:r>
        <w:rPr>
          <w:sz w:val="22"/>
        </w:rPr>
        <w:t>n</w:t>
      </w:r>
      <w:r w:rsidRPr="000E2D6E">
        <w:rPr>
          <w:sz w:val="22"/>
        </w:rPr>
        <w:t>sortiet. For så vidt referenceliste, kan der dog fremsendes én samlet referenceliste, der dækker konsortiet.</w:t>
      </w:r>
    </w:p>
    <w:p w:rsidR="000C735D" w:rsidRDefault="000C735D" w:rsidP="000C735D">
      <w:pPr>
        <w:pStyle w:val="Opstilling-punkttegn"/>
        <w:numPr>
          <w:ilvl w:val="0"/>
          <w:numId w:val="0"/>
        </w:numPr>
        <w:rPr>
          <w:color w:val="FF0000"/>
          <w:sz w:val="22"/>
        </w:rPr>
      </w:pPr>
    </w:p>
    <w:p w:rsidR="000C735D" w:rsidRPr="004C3E5A" w:rsidRDefault="000C735D" w:rsidP="000C735D">
      <w:pPr>
        <w:pStyle w:val="Opstilling-punkttegn"/>
        <w:numPr>
          <w:ilvl w:val="0"/>
          <w:numId w:val="0"/>
        </w:numPr>
        <w:rPr>
          <w:sz w:val="22"/>
        </w:rPr>
      </w:pPr>
      <w:r w:rsidRPr="004C3E5A">
        <w:rPr>
          <w:sz w:val="22"/>
        </w:rPr>
        <w:t>Hvis tilbudsgiver baserer sig på en anden virksomheds tekniske/faglige formåen</w:t>
      </w:r>
      <w:r w:rsidR="00DF7F66">
        <w:rPr>
          <w:sz w:val="22"/>
        </w:rPr>
        <w:t xml:space="preserve">, </w:t>
      </w:r>
      <w:r w:rsidRPr="004C3E5A">
        <w:rPr>
          <w:sz w:val="22"/>
        </w:rPr>
        <w:t xml:space="preserve">skal det dokumenteres, at denne virksomhed har givet tilsagn om at stille de fornødne ressourcer til rådighed, hvilket </w:t>
      </w:r>
      <w:r>
        <w:rPr>
          <w:sz w:val="22"/>
        </w:rPr>
        <w:t>kan</w:t>
      </w:r>
      <w:r w:rsidRPr="004C3E5A">
        <w:rPr>
          <w:sz w:val="22"/>
        </w:rPr>
        <w:t xml:space="preserve"> ske ved at vedlægge tilbuddet den i </w:t>
      </w:r>
      <w:r>
        <w:rPr>
          <w:sz w:val="22"/>
        </w:rPr>
        <w:t>K</w:t>
      </w:r>
      <w:r w:rsidRPr="004C3E5A">
        <w:rPr>
          <w:sz w:val="22"/>
        </w:rPr>
        <w:t xml:space="preserve">ontraktbilag </w:t>
      </w:r>
      <w:r w:rsidR="00AA6861">
        <w:rPr>
          <w:sz w:val="22"/>
        </w:rPr>
        <w:t>4</w:t>
      </w:r>
      <w:r w:rsidRPr="004C3E5A">
        <w:rPr>
          <w:sz w:val="22"/>
        </w:rPr>
        <w:t xml:space="preserve"> indeholdte indeståelseserklæring i udfyldt og underskrevet stand, ligesom tilbuddet skal </w:t>
      </w:r>
      <w:r>
        <w:rPr>
          <w:sz w:val="22"/>
        </w:rPr>
        <w:t>indeholde</w:t>
      </w:r>
      <w:r w:rsidRPr="004C3E5A">
        <w:rPr>
          <w:sz w:val="22"/>
        </w:rPr>
        <w:t xml:space="preserve"> ovennævnte efterspurgte oplysninger og dokumentation for teknisk/faglig formåen for denne anden virksomhed. Disse oplysninger skal endvidere vedlægges for tilbudsgiveren.</w:t>
      </w:r>
      <w:r>
        <w:rPr>
          <w:sz w:val="22"/>
        </w:rPr>
        <w:t xml:space="preserve"> Det anbefales, at tilbudsgiver, ved fremsendelse af dokumentation for indeståelse, anvender formularen i Ko</w:t>
      </w:r>
      <w:r>
        <w:rPr>
          <w:sz w:val="22"/>
        </w:rPr>
        <w:t>n</w:t>
      </w:r>
      <w:r>
        <w:rPr>
          <w:sz w:val="22"/>
        </w:rPr>
        <w:t xml:space="preserve">traktbilag </w:t>
      </w:r>
      <w:r w:rsidR="00AA6861">
        <w:rPr>
          <w:sz w:val="22"/>
        </w:rPr>
        <w:t>4</w:t>
      </w:r>
      <w:r>
        <w:rPr>
          <w:sz w:val="22"/>
        </w:rPr>
        <w:t>, da opbygningen af denne overholder de krav, som ordregiver stiller til en sådan erklæring.</w:t>
      </w:r>
    </w:p>
    <w:p w:rsidR="000C735D" w:rsidRPr="003552AF" w:rsidRDefault="000C735D" w:rsidP="003552AF">
      <w:pPr>
        <w:pStyle w:val="Overskrift1"/>
      </w:pPr>
      <w:bookmarkStart w:id="48" w:name="_Toc412536089"/>
      <w:r w:rsidRPr="003552AF">
        <w:t>Afgivelsen af tilbud</w:t>
      </w:r>
      <w:bookmarkEnd w:id="48"/>
    </w:p>
    <w:p w:rsidR="000C735D" w:rsidRPr="00CF26D2" w:rsidRDefault="000C735D" w:rsidP="000077ED">
      <w:pPr>
        <w:pStyle w:val="Overskrift2"/>
      </w:pPr>
      <w:r w:rsidRPr="00CF26D2">
        <w:t>Sprog- og formkrav</w:t>
      </w:r>
    </w:p>
    <w:p w:rsidR="000C735D" w:rsidRPr="000E2D6E" w:rsidRDefault="000C735D" w:rsidP="000C735D">
      <w:pPr>
        <w:rPr>
          <w:rStyle w:val="NORMALRDTEGN0"/>
          <w:rFonts w:cs="Arial"/>
          <w:color w:val="auto"/>
        </w:rPr>
      </w:pPr>
      <w:r w:rsidRPr="000E2D6E">
        <w:rPr>
          <w:rFonts w:cs="Arial"/>
        </w:rPr>
        <w:t>Tilbud skal affattes på dansk. Eventuelle bilag omfattende produktdatablade, tekniske specifikationer, br</w:t>
      </w:r>
      <w:r w:rsidRPr="000E2D6E">
        <w:rPr>
          <w:rFonts w:cs="Arial"/>
        </w:rPr>
        <w:t>o</w:t>
      </w:r>
      <w:r w:rsidRPr="000E2D6E">
        <w:rPr>
          <w:rFonts w:cs="Arial"/>
        </w:rPr>
        <w:t xml:space="preserve">churemateriale eller lignende må dog gerne være på engelsk, såfremt materialet ikke foreligger på dansk. </w:t>
      </w:r>
    </w:p>
    <w:p w:rsidR="000C735D" w:rsidRPr="00F831CB" w:rsidRDefault="000C735D" w:rsidP="000C735D">
      <w:pPr>
        <w:rPr>
          <w:rStyle w:val="NORMALRDTEGN0"/>
          <w:rFonts w:cs="Arial"/>
        </w:rPr>
      </w:pPr>
    </w:p>
    <w:p w:rsidR="000C735D" w:rsidRPr="00191BE3" w:rsidRDefault="000C735D" w:rsidP="000C735D">
      <w:bookmarkStart w:id="49" w:name="_Ref355182541"/>
      <w:r w:rsidRPr="00191BE3">
        <w:t>Der skal afleveres følgende eksemplarer af tilbuddet:</w:t>
      </w:r>
    </w:p>
    <w:p w:rsidR="000C735D" w:rsidRPr="00191BE3" w:rsidRDefault="000C735D" w:rsidP="000C735D"/>
    <w:p w:rsidR="000C735D" w:rsidRPr="00191BE3" w:rsidRDefault="000C735D" w:rsidP="000C735D">
      <w:pPr>
        <w:pStyle w:val="Opstilling-punkttegn"/>
        <w:rPr>
          <w:sz w:val="22"/>
        </w:rPr>
      </w:pPr>
      <w:r w:rsidRPr="00191BE3">
        <w:rPr>
          <w:sz w:val="22"/>
        </w:rPr>
        <w:t>1 underskrevet originaleksemplar i papirform, indeholdende tilbud samt dokumentation/datablade.</w:t>
      </w:r>
      <w:r>
        <w:rPr>
          <w:sz w:val="22"/>
        </w:rPr>
        <w:t xml:space="preserve"> </w:t>
      </w:r>
    </w:p>
    <w:p w:rsidR="000C735D" w:rsidRPr="00191BE3" w:rsidRDefault="000C735D" w:rsidP="000C735D">
      <w:pPr>
        <w:pStyle w:val="Opstilling-punkttegn"/>
        <w:numPr>
          <w:ilvl w:val="0"/>
          <w:numId w:val="0"/>
        </w:numPr>
        <w:ind w:left="397"/>
        <w:rPr>
          <w:sz w:val="22"/>
        </w:rPr>
      </w:pPr>
    </w:p>
    <w:p w:rsidR="000C735D" w:rsidRPr="00191BE3" w:rsidRDefault="000C735D" w:rsidP="000C735D">
      <w:pPr>
        <w:pStyle w:val="Opstilling-punkttegn"/>
        <w:rPr>
          <w:sz w:val="22"/>
        </w:rPr>
      </w:pPr>
      <w:r w:rsidRPr="00191BE3">
        <w:rPr>
          <w:sz w:val="22"/>
        </w:rPr>
        <w:t xml:space="preserve">1 USB stik indeholdende det samlede tilbud inkl. dokumentation/datablade (elektronisk tilbudskopi) </w:t>
      </w:r>
    </w:p>
    <w:p w:rsidR="000C735D" w:rsidRPr="00191BE3" w:rsidRDefault="000C735D" w:rsidP="000C735D">
      <w:pPr>
        <w:pStyle w:val="Opstilling-punkttegn"/>
        <w:numPr>
          <w:ilvl w:val="0"/>
          <w:numId w:val="0"/>
        </w:numPr>
        <w:rPr>
          <w:sz w:val="22"/>
        </w:rPr>
      </w:pPr>
    </w:p>
    <w:p w:rsidR="000C735D" w:rsidRPr="00191BE3" w:rsidRDefault="000C735D" w:rsidP="00731A9D">
      <w:r w:rsidRPr="00191BE3">
        <w:t>Udbudsbilag 1 – Generelle oplysninger, Kontraktbilag 1 – Kravspecifikationer samt Kontraktbilag 2 – Ti</w:t>
      </w:r>
      <w:r w:rsidRPr="00191BE3">
        <w:t>l</w:t>
      </w:r>
      <w:r w:rsidRPr="00191BE3">
        <w:t xml:space="preserve">budsliste skal vedlægges USB stikket i det samme format som fremsendt/offentliggjort af udbyder. </w:t>
      </w:r>
    </w:p>
    <w:p w:rsidR="000C735D" w:rsidRPr="00191BE3" w:rsidRDefault="000C735D" w:rsidP="00731A9D"/>
    <w:p w:rsidR="000C735D" w:rsidRPr="00191BE3" w:rsidRDefault="000C735D" w:rsidP="00731A9D">
      <w:pPr>
        <w:rPr>
          <w:color w:val="000000" w:themeColor="text1"/>
        </w:rPr>
      </w:pPr>
      <w:r w:rsidRPr="00191BE3">
        <w:rPr>
          <w:color w:val="000000" w:themeColor="text1"/>
        </w:rPr>
        <w:t>Tilbudsgiver har ansvaret for, at den elektroniske tilbudskopi af det fulde tilbud i indhold er identisk med originaleksemplaret af tilbuddet. I tilfælde af modstrid mellem dokumenterne vil det være den underskre</w:t>
      </w:r>
      <w:r w:rsidRPr="00191BE3">
        <w:rPr>
          <w:color w:val="000000" w:themeColor="text1"/>
        </w:rPr>
        <w:t>v</w:t>
      </w:r>
      <w:r w:rsidRPr="00191BE3">
        <w:rPr>
          <w:color w:val="000000" w:themeColor="text1"/>
        </w:rPr>
        <w:t>ne, originale papirversion, der har forrang. Såfremt et dokument ved en fejl ikke er indeholdt i den originale papirversion</w:t>
      </w:r>
      <w:r w:rsidR="004A6966">
        <w:rPr>
          <w:color w:val="000000" w:themeColor="text1"/>
        </w:rPr>
        <w:t>,</w:t>
      </w:r>
      <w:r w:rsidRPr="00191BE3">
        <w:rPr>
          <w:color w:val="000000" w:themeColor="text1"/>
        </w:rPr>
        <w:t xml:space="preserve"> men findes i den elektroniske kopi, betragtes dette ikke som modstrid.</w:t>
      </w:r>
    </w:p>
    <w:p w:rsidR="000C735D" w:rsidRPr="00191BE3" w:rsidRDefault="000C735D" w:rsidP="00731A9D">
      <w:pPr>
        <w:rPr>
          <w:color w:val="000000" w:themeColor="text1"/>
        </w:rPr>
      </w:pPr>
    </w:p>
    <w:p w:rsidR="000C735D" w:rsidRPr="00191BE3" w:rsidRDefault="000C735D" w:rsidP="00731A9D">
      <w:pPr>
        <w:rPr>
          <w:color w:val="000000" w:themeColor="text1"/>
        </w:rPr>
      </w:pPr>
      <w:r w:rsidRPr="00191BE3">
        <w:rPr>
          <w:color w:val="000000" w:themeColor="text1"/>
        </w:rPr>
        <w:t xml:space="preserve">Den elektroniske tilbudskopi må ikke være skrivebeskyttet af hensyn til den videre bearbejdning. </w:t>
      </w:r>
    </w:p>
    <w:p w:rsidR="000C735D" w:rsidRPr="00191BE3" w:rsidRDefault="000C735D" w:rsidP="000C735D">
      <w:pPr>
        <w:pStyle w:val="Opstilling-punkttegn"/>
        <w:numPr>
          <w:ilvl w:val="0"/>
          <w:numId w:val="0"/>
        </w:numPr>
        <w:rPr>
          <w:sz w:val="22"/>
        </w:rPr>
      </w:pPr>
    </w:p>
    <w:p w:rsidR="000C735D" w:rsidRPr="00191BE3" w:rsidRDefault="000C735D" w:rsidP="000C735D">
      <w:r w:rsidRPr="00191BE3">
        <w:t>Tilbuddet skal afleveres i lukket emballage, og kuverten/pakken indeholdende det samlede tilbudsmateri</w:t>
      </w:r>
      <w:r w:rsidRPr="00191BE3">
        <w:t>a</w:t>
      </w:r>
      <w:r w:rsidRPr="00191BE3">
        <w:t xml:space="preserve">le (original samt USB stik mm) mærkes tydeligt med følgende tekst: </w:t>
      </w:r>
    </w:p>
    <w:p w:rsidR="000C735D" w:rsidRPr="00C23983" w:rsidRDefault="000C735D" w:rsidP="000C735D"/>
    <w:p w:rsidR="000C735D" w:rsidRPr="00F831CB" w:rsidRDefault="000C735D" w:rsidP="000C735D"/>
    <w:tbl>
      <w:tblPr>
        <w:tblW w:w="3600" w:type="dxa"/>
        <w:tblInd w:w="3240" w:type="dxa"/>
        <w:tblCellMar>
          <w:top w:w="108" w:type="dxa"/>
          <w:bottom w:w="108" w:type="dxa"/>
        </w:tblCellMar>
        <w:tblLook w:val="01E0"/>
      </w:tblPr>
      <w:tblGrid>
        <w:gridCol w:w="3600"/>
      </w:tblGrid>
      <w:tr w:rsidR="000C735D" w:rsidRPr="00241ED4" w:rsidTr="00EB45C3">
        <w:tc>
          <w:tcPr>
            <w:tcW w:w="3600" w:type="dxa"/>
            <w:tcBorders>
              <w:top w:val="single" w:sz="4" w:space="0" w:color="auto"/>
              <w:left w:val="single" w:sz="4" w:space="0" w:color="auto"/>
              <w:bottom w:val="single" w:sz="4" w:space="0" w:color="auto"/>
              <w:right w:val="single" w:sz="4" w:space="0" w:color="auto"/>
            </w:tcBorders>
          </w:tcPr>
          <w:p w:rsidR="002A0615" w:rsidRDefault="000C735D" w:rsidP="00EB45C3">
            <w:pPr>
              <w:jc w:val="center"/>
              <w:rPr>
                <w:b/>
                <w:bCs/>
                <w:noProof/>
              </w:rPr>
            </w:pPr>
            <w:r w:rsidRPr="00241ED4">
              <w:rPr>
                <w:b/>
                <w:bCs/>
                <w:noProof/>
              </w:rPr>
              <w:t>Tilbud vedrørende</w:t>
            </w:r>
            <w:r>
              <w:rPr>
                <w:b/>
                <w:bCs/>
                <w:noProof/>
              </w:rPr>
              <w:t>:</w:t>
            </w:r>
            <w:r w:rsidR="002A0615">
              <w:rPr>
                <w:b/>
                <w:bCs/>
                <w:noProof/>
              </w:rPr>
              <w:t xml:space="preserve"> </w:t>
            </w:r>
            <w:r w:rsidR="00DF7F66">
              <w:rPr>
                <w:b/>
                <w:bCs/>
                <w:noProof/>
              </w:rPr>
              <w:t>Tilbudsindhentning med annonceringspligt</w:t>
            </w:r>
            <w:r w:rsidR="002A0615">
              <w:rPr>
                <w:b/>
                <w:bCs/>
                <w:noProof/>
              </w:rPr>
              <w:t xml:space="preserve"> af </w:t>
            </w:r>
          </w:p>
          <w:p w:rsidR="000C735D" w:rsidRPr="00241ED4" w:rsidRDefault="00731A9D" w:rsidP="00EB45C3">
            <w:pPr>
              <w:jc w:val="center"/>
              <w:rPr>
                <w:b/>
                <w:bCs/>
                <w:noProof/>
              </w:rPr>
            </w:pPr>
            <w:r>
              <w:rPr>
                <w:b/>
                <w:bCs/>
                <w:noProof/>
              </w:rPr>
              <w:t>Sengevasker</w:t>
            </w:r>
          </w:p>
          <w:p w:rsidR="000C735D" w:rsidRDefault="000C735D" w:rsidP="00EB45C3">
            <w:pPr>
              <w:jc w:val="center"/>
              <w:rPr>
                <w:b/>
                <w:bCs/>
                <w:noProof/>
              </w:rPr>
            </w:pPr>
          </w:p>
          <w:p w:rsidR="000C735D" w:rsidRPr="004E3E74" w:rsidRDefault="000C735D" w:rsidP="00EB45C3">
            <w:pPr>
              <w:jc w:val="center"/>
              <w:rPr>
                <w:b/>
                <w:bCs/>
                <w:noProof/>
                <w:color w:val="161B1B" w:themeColor="background1" w:themeShade="1A"/>
              </w:rPr>
            </w:pPr>
            <w:r w:rsidRPr="004E3E74">
              <w:rPr>
                <w:b/>
                <w:bCs/>
                <w:noProof/>
                <w:color w:val="161B1B" w:themeColor="background1" w:themeShade="1A"/>
              </w:rPr>
              <w:t>Ordregivers kontaktperson</w:t>
            </w:r>
          </w:p>
          <w:p w:rsidR="000C735D" w:rsidRDefault="00DF7F66" w:rsidP="00EB45C3">
            <w:pPr>
              <w:jc w:val="center"/>
              <w:rPr>
                <w:b/>
                <w:bCs/>
                <w:noProof/>
              </w:rPr>
            </w:pPr>
            <w:r>
              <w:rPr>
                <w:b/>
                <w:bCs/>
                <w:noProof/>
              </w:rPr>
              <w:t>Nana Louw</w:t>
            </w:r>
          </w:p>
          <w:p w:rsidR="00B7492B" w:rsidRPr="002A0615" w:rsidRDefault="00B7492B" w:rsidP="00EB45C3">
            <w:pPr>
              <w:jc w:val="center"/>
              <w:rPr>
                <w:b/>
                <w:bCs/>
                <w:noProof/>
              </w:rPr>
            </w:pPr>
          </w:p>
          <w:p w:rsidR="000C735D" w:rsidRPr="00241ED4" w:rsidRDefault="00B7492B" w:rsidP="00EB45C3">
            <w:pPr>
              <w:jc w:val="center"/>
              <w:rPr>
                <w:b/>
                <w:bCs/>
                <w:noProof/>
              </w:rPr>
            </w:pPr>
            <w:r>
              <w:rPr>
                <w:b/>
                <w:bCs/>
                <w:noProof/>
              </w:rPr>
              <w:t xml:space="preserve">Sagsnr.: </w:t>
            </w:r>
            <w:r w:rsidRPr="00B7492B">
              <w:rPr>
                <w:b/>
                <w:bCs/>
                <w:noProof/>
              </w:rPr>
              <w:t>ØS-103028-12-LL</w:t>
            </w:r>
          </w:p>
          <w:p w:rsidR="000C735D" w:rsidRPr="00241ED4" w:rsidRDefault="000C735D" w:rsidP="00EB45C3">
            <w:pPr>
              <w:jc w:val="center"/>
              <w:rPr>
                <w:b/>
                <w:bCs/>
                <w:noProof/>
              </w:rPr>
            </w:pPr>
            <w:r w:rsidRPr="00241ED4">
              <w:rPr>
                <w:b/>
                <w:bCs/>
                <w:noProof/>
              </w:rPr>
              <w:lastRenderedPageBreak/>
              <w:t>FORTROLIGT</w:t>
            </w:r>
          </w:p>
          <w:p w:rsidR="000C735D" w:rsidRPr="00241ED4" w:rsidRDefault="000C735D" w:rsidP="00EB45C3">
            <w:pPr>
              <w:jc w:val="center"/>
              <w:rPr>
                <w:b/>
                <w:bCs/>
                <w:noProof/>
              </w:rPr>
            </w:pPr>
          </w:p>
          <w:p w:rsidR="000C735D" w:rsidRPr="00241ED4" w:rsidRDefault="000C735D" w:rsidP="00EB45C3">
            <w:pPr>
              <w:jc w:val="center"/>
              <w:rPr>
                <w:bCs/>
                <w:noProof/>
              </w:rPr>
            </w:pPr>
            <w:r w:rsidRPr="00241ED4">
              <w:rPr>
                <w:b/>
                <w:bCs/>
                <w:noProof/>
              </w:rPr>
              <w:t>Må ikke poståbnes</w:t>
            </w:r>
          </w:p>
        </w:tc>
      </w:tr>
    </w:tbl>
    <w:p w:rsidR="000C735D" w:rsidRPr="00CF26D2" w:rsidRDefault="000C735D" w:rsidP="000077ED">
      <w:pPr>
        <w:pStyle w:val="Overskrift2"/>
      </w:pPr>
      <w:r w:rsidRPr="00CF26D2">
        <w:lastRenderedPageBreak/>
        <w:t>Frist for aflevering af tilbud og afleveringsadresse</w:t>
      </w:r>
      <w:bookmarkEnd w:id="49"/>
    </w:p>
    <w:p w:rsidR="000C735D" w:rsidRDefault="000C735D" w:rsidP="000C735D">
      <w:pPr>
        <w:rPr>
          <w:rFonts w:cs="Arial"/>
        </w:rPr>
      </w:pPr>
      <w:r>
        <w:rPr>
          <w:rFonts w:cs="Arial"/>
        </w:rPr>
        <w:t>Tilbud skal fremsendes eller afleveres personligt til følgende adresse:</w:t>
      </w:r>
    </w:p>
    <w:p w:rsidR="000C735D" w:rsidRDefault="000C735D" w:rsidP="000C735D">
      <w:pPr>
        <w:rPr>
          <w:rFonts w:cs="Arial"/>
        </w:rPr>
      </w:pPr>
    </w:p>
    <w:p w:rsidR="000C735D" w:rsidRPr="005B4C83" w:rsidRDefault="000C735D" w:rsidP="000C735D">
      <w:pPr>
        <w:spacing w:line="276" w:lineRule="auto"/>
        <w:ind w:left="1080"/>
      </w:pPr>
      <w:r w:rsidRPr="005B4C83">
        <w:t>Region Nordjylland</w:t>
      </w:r>
    </w:p>
    <w:p w:rsidR="000C735D" w:rsidRPr="005B4C83" w:rsidRDefault="000C735D" w:rsidP="000C735D">
      <w:pPr>
        <w:spacing w:line="276" w:lineRule="auto"/>
        <w:ind w:left="1080"/>
      </w:pPr>
      <w:r w:rsidRPr="005B4C83">
        <w:t>Niels Bohrs Vej 30</w:t>
      </w:r>
    </w:p>
    <w:p w:rsidR="000C735D" w:rsidRPr="005B4C83" w:rsidRDefault="000C735D" w:rsidP="000C735D">
      <w:pPr>
        <w:spacing w:line="276" w:lineRule="auto"/>
        <w:ind w:left="1080"/>
      </w:pPr>
      <w:r w:rsidRPr="005B4C83">
        <w:t>9220 Aalborg</w:t>
      </w:r>
    </w:p>
    <w:p w:rsidR="000C735D" w:rsidRPr="005B4C83" w:rsidRDefault="000C735D" w:rsidP="000C735D">
      <w:pPr>
        <w:spacing w:line="276" w:lineRule="auto"/>
        <w:ind w:left="1080"/>
      </w:pPr>
      <w:r w:rsidRPr="005B4C83">
        <w:t>Att.  Receptionen</w:t>
      </w:r>
    </w:p>
    <w:p w:rsidR="000C735D" w:rsidRDefault="000C735D" w:rsidP="000C735D">
      <w:pPr>
        <w:spacing w:line="276" w:lineRule="auto"/>
        <w:rPr>
          <w:color w:val="FF0000"/>
        </w:rPr>
      </w:pPr>
    </w:p>
    <w:p w:rsidR="000C735D" w:rsidRPr="00DC0A48" w:rsidRDefault="000C735D" w:rsidP="000C735D">
      <w:r w:rsidRPr="002574E3">
        <w:t xml:space="preserve">Tilbud skal være modtaget på ovennævnte adresse senest </w:t>
      </w:r>
      <w:r w:rsidRPr="002574E3">
        <w:rPr>
          <w:b/>
        </w:rPr>
        <w:t>den</w:t>
      </w:r>
      <w:r w:rsidR="00731A9D">
        <w:rPr>
          <w:b/>
        </w:rPr>
        <w:t xml:space="preserve"> </w:t>
      </w:r>
      <w:proofErr w:type="gramStart"/>
      <w:r w:rsidR="00DF7F66" w:rsidRPr="00DF7F66">
        <w:rPr>
          <w:b/>
        </w:rPr>
        <w:t>20.03.2015</w:t>
      </w:r>
      <w:proofErr w:type="gramEnd"/>
      <w:r w:rsidR="00DF7F66" w:rsidRPr="00DF7F66">
        <w:rPr>
          <w:b/>
        </w:rPr>
        <w:t>,</w:t>
      </w:r>
      <w:r w:rsidR="00DF7F66">
        <w:rPr>
          <w:rFonts w:ascii="Calibri" w:eastAsia="Times New Roman" w:hAnsi="Calibri" w:cs="Times New Roman"/>
          <w:color w:val="000000"/>
          <w:sz w:val="18"/>
          <w:szCs w:val="18"/>
          <w:lang w:eastAsia="da-DK"/>
        </w:rPr>
        <w:t xml:space="preserve"> </w:t>
      </w:r>
      <w:r w:rsidR="002574E3" w:rsidRPr="002574E3">
        <w:rPr>
          <w:b/>
        </w:rPr>
        <w:t>kl. 12:00</w:t>
      </w:r>
      <w:r w:rsidRPr="00DC0A48">
        <w:t xml:space="preserve"> </w:t>
      </w:r>
    </w:p>
    <w:p w:rsidR="000C735D" w:rsidRPr="00DC0A48" w:rsidRDefault="000C735D" w:rsidP="000C735D"/>
    <w:p w:rsidR="000C735D" w:rsidRPr="00DC0A48" w:rsidRDefault="000C735D" w:rsidP="000C735D">
      <w:smartTag w:uri="urn:schemas-microsoft-com:office:smarttags" w:element="PersonName">
        <w:r w:rsidRPr="00DC0A48">
          <w:t>Tilbud</w:t>
        </w:r>
      </w:smartTag>
      <w:r w:rsidRPr="00DC0A48">
        <w:t>, der modtages efter dette tidspunkt, vil blive udelukket fra vurdering. Det er tilbudsgivers ansvar, at tilbud fremkommer rettidigt.</w:t>
      </w:r>
    </w:p>
    <w:p w:rsidR="000C735D" w:rsidRPr="00DC0A48" w:rsidRDefault="000C735D" w:rsidP="000C735D"/>
    <w:p w:rsidR="000C735D" w:rsidRDefault="000C735D" w:rsidP="000C735D">
      <w:pPr>
        <w:rPr>
          <w:color w:val="FF0000"/>
        </w:rPr>
      </w:pPr>
      <w:smartTag w:uri="urn:schemas-microsoft-com:office:smarttags" w:element="PersonName">
        <w:r w:rsidRPr="00DC0A48">
          <w:t>Tilbud</w:t>
        </w:r>
      </w:smartTag>
      <w:r w:rsidRPr="00DC0A48">
        <w:t xml:space="preserve"> kan ikke afgives pr. e-mail</w:t>
      </w:r>
      <w:r>
        <w:t>.</w:t>
      </w:r>
    </w:p>
    <w:p w:rsidR="000C735D" w:rsidRDefault="000C735D" w:rsidP="000C735D">
      <w:pPr>
        <w:rPr>
          <w:color w:val="FF0000"/>
        </w:rPr>
      </w:pPr>
    </w:p>
    <w:p w:rsidR="000C735D" w:rsidRDefault="000C735D" w:rsidP="000C735D">
      <w:r w:rsidRPr="00DC0A48">
        <w:t>Der vil ikke være adgang til at overvære åbning af tilbud</w:t>
      </w:r>
      <w:r>
        <w:t>.</w:t>
      </w:r>
    </w:p>
    <w:p w:rsidR="000C735D" w:rsidRDefault="000C735D" w:rsidP="000C735D"/>
    <w:p w:rsidR="000C735D" w:rsidRPr="005B4C83" w:rsidRDefault="000C735D" w:rsidP="000C735D">
      <w:r w:rsidRPr="005B4C83">
        <w:t>Efter tilbudsgivers anmodning udsteder ordregiver kvittering for, at tilbuddet er afleveret på ovenstående adresse. I så fald bedes tilbudsgiver – ved afleveringen – medbringe kvitteringsformula</w:t>
      </w:r>
      <w:r w:rsidR="002A0615">
        <w:t>ren, jf. Udbudsbilag 4</w:t>
      </w:r>
      <w:r w:rsidRPr="005B4C83">
        <w:t>, som herefter udfyldes af ordregiver. Kvittering er ikke samtidig en accept af, at tilbuddet er kondition</w:t>
      </w:r>
      <w:r w:rsidRPr="005B4C83">
        <w:t>s</w:t>
      </w:r>
      <w:r w:rsidRPr="005B4C83">
        <w:t>mæssigt.</w:t>
      </w:r>
    </w:p>
    <w:p w:rsidR="000C735D" w:rsidRPr="00CF26D2" w:rsidRDefault="000C735D" w:rsidP="000077ED">
      <w:pPr>
        <w:pStyle w:val="Overskrift2"/>
      </w:pPr>
      <w:r w:rsidRPr="00CF26D2">
        <w:t>Vedståelsesfrist</w:t>
      </w:r>
    </w:p>
    <w:p w:rsidR="000C735D" w:rsidRDefault="000C735D" w:rsidP="000C735D">
      <w:r w:rsidRPr="00F831CB">
        <w:t>Tilbudsgiver skal vedstå sit tilbud i sin helhed indtil den i tidsplanen</w:t>
      </w:r>
      <w:r>
        <w:t xml:space="preserve"> </w:t>
      </w:r>
      <w:r w:rsidRPr="00F831CB">
        <w:t>angivne dato.</w:t>
      </w:r>
    </w:p>
    <w:p w:rsidR="000C735D" w:rsidRPr="00CF26D2" w:rsidRDefault="000C735D" w:rsidP="000077ED">
      <w:pPr>
        <w:pStyle w:val="Overskrift2"/>
      </w:pPr>
      <w:r w:rsidRPr="00CF26D2">
        <w:t>Omkostninger i forbindelse med udbudsforretningen</w:t>
      </w:r>
    </w:p>
    <w:p w:rsidR="000C735D" w:rsidRDefault="000C735D" w:rsidP="000C735D">
      <w:pPr>
        <w:rPr>
          <w:rFonts w:cs="Arial"/>
        </w:rPr>
      </w:pPr>
      <w:r w:rsidRPr="00F831CB">
        <w:rPr>
          <w:rFonts w:cs="Arial"/>
        </w:rPr>
        <w:t>Samtlige omkostninger i forbindelse med tilbudsgivningen påhviler tilbudsgiver.</w:t>
      </w:r>
      <w:r w:rsidR="00AA6861">
        <w:rPr>
          <w:rFonts w:cs="Arial"/>
        </w:rPr>
        <w:t xml:space="preserve"> </w:t>
      </w:r>
      <w:r>
        <w:rPr>
          <w:rFonts w:cs="Arial"/>
        </w:rPr>
        <w:t>Modtagne tilbud return</w:t>
      </w:r>
      <w:r>
        <w:rPr>
          <w:rFonts w:cs="Arial"/>
        </w:rPr>
        <w:t>e</w:t>
      </w:r>
      <w:r>
        <w:rPr>
          <w:rFonts w:cs="Arial"/>
        </w:rPr>
        <w:t>res ikke af ordregiver.</w:t>
      </w:r>
    </w:p>
    <w:p w:rsidR="000C735D" w:rsidRPr="00785D9F" w:rsidRDefault="000C735D" w:rsidP="003552AF">
      <w:pPr>
        <w:pStyle w:val="Overskrift1"/>
        <w:rPr>
          <w:color w:val="FF0000"/>
        </w:rPr>
      </w:pPr>
      <w:bookmarkStart w:id="50" w:name="_Ref320957211"/>
      <w:bookmarkStart w:id="51" w:name="_Ref320957810"/>
      <w:bookmarkStart w:id="52" w:name="_Toc352747511"/>
      <w:bookmarkStart w:id="53" w:name="_Ref355247381"/>
      <w:bookmarkStart w:id="54" w:name="_Ref355949568"/>
      <w:bookmarkStart w:id="55" w:name="_Toc412536090"/>
      <w:r w:rsidRPr="00FC6E05">
        <w:t>Vareprøver</w:t>
      </w:r>
      <w:bookmarkEnd w:id="50"/>
      <w:bookmarkEnd w:id="51"/>
      <w:bookmarkEnd w:id="52"/>
      <w:r w:rsidRPr="00FC6E05">
        <w:t xml:space="preserve"> og </w:t>
      </w:r>
      <w:bookmarkEnd w:id="53"/>
      <w:bookmarkEnd w:id="54"/>
      <w:r w:rsidR="00090D41">
        <w:t>produktpræsentation</w:t>
      </w:r>
      <w:bookmarkEnd w:id="55"/>
    </w:p>
    <w:p w:rsidR="000C735D" w:rsidRPr="00CF26D2" w:rsidRDefault="000C735D" w:rsidP="000077ED">
      <w:pPr>
        <w:pStyle w:val="Overskrift2"/>
      </w:pPr>
      <w:bookmarkStart w:id="56" w:name="_Ref355593300"/>
      <w:r w:rsidRPr="00CF26D2">
        <w:t>Vareprøver</w:t>
      </w:r>
      <w:bookmarkEnd w:id="56"/>
    </w:p>
    <w:p w:rsidR="000C735D" w:rsidRPr="00090D41" w:rsidRDefault="000C735D" w:rsidP="000C735D">
      <w:bookmarkStart w:id="57" w:name="_Ref355957648"/>
      <w:r w:rsidRPr="00090D41">
        <w:t>Der skal ikke leveres vareprøver.</w:t>
      </w:r>
    </w:p>
    <w:p w:rsidR="000C735D" w:rsidRPr="00090D41" w:rsidRDefault="000C735D" w:rsidP="000077ED">
      <w:pPr>
        <w:pStyle w:val="Overskrift2"/>
      </w:pPr>
      <w:bookmarkStart w:id="58" w:name="_Ref355957652"/>
      <w:bookmarkEnd w:id="57"/>
      <w:r w:rsidRPr="00090D41">
        <w:t>Produktpræsentation</w:t>
      </w:r>
      <w:bookmarkEnd w:id="58"/>
    </w:p>
    <w:p w:rsidR="000C735D" w:rsidRPr="00090D41" w:rsidRDefault="00090D41" w:rsidP="000C735D">
      <w:bookmarkStart w:id="59" w:name="_Toc352747513"/>
      <w:r>
        <w:t>Der vil ikke blive afholdt produktpræsentation.</w:t>
      </w:r>
    </w:p>
    <w:p w:rsidR="000C735D" w:rsidRPr="005F36D2" w:rsidRDefault="005C2059" w:rsidP="000077ED">
      <w:pPr>
        <w:pStyle w:val="Overskrift1"/>
      </w:pPr>
      <w:bookmarkStart w:id="60" w:name="_Toc412536091"/>
      <w:r>
        <w:lastRenderedPageBreak/>
        <w:t>Tilbudsoplysninger</w:t>
      </w:r>
      <w:bookmarkEnd w:id="59"/>
      <w:bookmarkEnd w:id="60"/>
      <w:r w:rsidR="000C735D" w:rsidRPr="005F36D2">
        <w:t xml:space="preserve"> </w:t>
      </w:r>
    </w:p>
    <w:p w:rsidR="005E6B34" w:rsidRDefault="005E6B34" w:rsidP="000C735D">
      <w:pPr>
        <w:pStyle w:val="Overskrift2"/>
      </w:pPr>
      <w:r>
        <w:t xml:space="preserve">Prisoplysninger </w:t>
      </w:r>
    </w:p>
    <w:p w:rsidR="005E6B34" w:rsidRDefault="005E6B34" w:rsidP="005E6B34">
      <w:r>
        <w:t>P</w:t>
      </w:r>
      <w:r w:rsidRPr="00F831CB">
        <w:t xml:space="preserve">riser på de i </w:t>
      </w:r>
      <w:r>
        <w:t>Kontraktbilag 2 anf</w:t>
      </w:r>
      <w:r w:rsidRPr="00F831CB">
        <w:t>ørte produkter ønskes opgivet som nettopriser i danske kroner, ekskl. moms</w:t>
      </w:r>
      <w:r>
        <w:t>,</w:t>
      </w:r>
      <w:r w:rsidRPr="00F831CB">
        <w:t xml:space="preserve"> men inkl. evt. øvrige afgifter (told, emballageafgift mv.).</w:t>
      </w:r>
    </w:p>
    <w:p w:rsidR="005E6B34" w:rsidRPr="00090D41" w:rsidRDefault="005E6B34" w:rsidP="005E6B34"/>
    <w:p w:rsidR="005E6B34" w:rsidRPr="00090D41" w:rsidRDefault="005E6B34" w:rsidP="005E6B34">
      <w:r>
        <w:t>Kontraktbilag 2</w:t>
      </w:r>
      <w:r w:rsidRPr="00090D41">
        <w:t xml:space="preserve"> skal i øvrigt udfyldes i overensstemmelse med anvisningerne i bilaget. Det be</w:t>
      </w:r>
      <w:r w:rsidR="002E2BA9">
        <w:t>tyder bl.a. at alle prisfelter</w:t>
      </w:r>
      <w:r w:rsidRPr="00090D41">
        <w:t xml:space="preserve"> skal udfyldes med en pris for at tilbuddet kan blive taget i betragtning. </w:t>
      </w:r>
    </w:p>
    <w:p w:rsidR="005C2059" w:rsidRDefault="005E6B34" w:rsidP="000C735D">
      <w:pPr>
        <w:pStyle w:val="Overskrift2"/>
      </w:pPr>
      <w:r>
        <w:t xml:space="preserve">Øvrige tilbudsoplysninger   </w:t>
      </w:r>
      <w:r w:rsidR="005C2059" w:rsidRPr="005E6B34">
        <w:t xml:space="preserve"> </w:t>
      </w:r>
    </w:p>
    <w:p w:rsidR="005E6B34" w:rsidRPr="005E6B34" w:rsidRDefault="005E6B34" w:rsidP="005E6B34">
      <w:r>
        <w:t>Tilbudsgiver skal udfylde Kontraktbilag 1 Kravspecifikation og løsningsbeskrivelse, Kontraktbilag 9 Projek</w:t>
      </w:r>
      <w:r>
        <w:t>t</w:t>
      </w:r>
      <w:r>
        <w:t xml:space="preserve">plan samt eventuelle øvrige kontraktbilag såfremt det er relevant. </w:t>
      </w:r>
    </w:p>
    <w:p w:rsidR="000C735D" w:rsidRPr="000077ED" w:rsidRDefault="000C735D" w:rsidP="000077ED">
      <w:pPr>
        <w:pStyle w:val="Overskrift1"/>
      </w:pPr>
      <w:bookmarkStart w:id="61" w:name="_Toc292279378"/>
      <w:bookmarkStart w:id="62" w:name="_Toc297888753"/>
      <w:bookmarkStart w:id="63" w:name="_Toc352747519"/>
      <w:bookmarkStart w:id="64" w:name="_Toc412536092"/>
      <w:bookmarkStart w:id="65" w:name="_Ref212952951"/>
      <w:r w:rsidRPr="000077ED">
        <w:rPr>
          <w:color w:val="822433" w:themeColor="background2"/>
        </w:rPr>
        <w:t>Alternative tilbud,</w:t>
      </w:r>
      <w:r w:rsidRPr="000077ED">
        <w:t xml:space="preserve"> tilbudsvarianter og sideordnede tilbud</w:t>
      </w:r>
      <w:bookmarkEnd w:id="61"/>
      <w:bookmarkEnd w:id="62"/>
      <w:bookmarkEnd w:id="63"/>
      <w:bookmarkEnd w:id="64"/>
    </w:p>
    <w:bookmarkEnd w:id="65"/>
    <w:p w:rsidR="000077ED" w:rsidRDefault="000C735D" w:rsidP="000077ED">
      <w:pPr>
        <w:rPr>
          <w:i/>
          <w:color w:val="3366FF"/>
        </w:rPr>
      </w:pPr>
      <w:r w:rsidRPr="00F831CB">
        <w:t>Tilbudsgiver er i overensstemmelse med det i udbudsbekendtgørelsen anførte ikke berettiget til at afgive alternative tilbud.</w:t>
      </w:r>
    </w:p>
    <w:p w:rsidR="000C735D" w:rsidRPr="005F36D2" w:rsidRDefault="000C735D" w:rsidP="000077ED">
      <w:pPr>
        <w:pStyle w:val="Overskrift1"/>
      </w:pPr>
      <w:bookmarkStart w:id="66" w:name="_Ref356458821"/>
      <w:bookmarkStart w:id="67" w:name="_Toc412536093"/>
      <w:r w:rsidRPr="005F36D2">
        <w:t>Kontrakten</w:t>
      </w:r>
      <w:bookmarkEnd w:id="66"/>
      <w:bookmarkEnd w:id="67"/>
    </w:p>
    <w:p w:rsidR="000C735D" w:rsidRPr="00DC1441" w:rsidRDefault="000C735D" w:rsidP="000C735D">
      <w:r>
        <w:t>Kontrakt vil blive indgået på baggrund af det til udbudsmaterialet vedlagte ”Udkast til kontrakt”.</w:t>
      </w:r>
    </w:p>
    <w:p w:rsidR="000C735D" w:rsidRDefault="000C735D" w:rsidP="000077ED">
      <w:pPr>
        <w:pStyle w:val="Overskrift2"/>
      </w:pPr>
      <w:r>
        <w:t>Kontraktform</w:t>
      </w:r>
    </w:p>
    <w:p w:rsidR="000C735D" w:rsidRPr="000077ED" w:rsidRDefault="000C735D" w:rsidP="000C735D">
      <w:r w:rsidRPr="000077ED">
        <w:t>Kontrakten</w:t>
      </w:r>
      <w:r w:rsidR="0067375E" w:rsidRPr="000077ED">
        <w:t>,</w:t>
      </w:r>
      <w:r w:rsidRPr="000077ED">
        <w:t xml:space="preserve"> der vil blive indgået på baggrund af udbuddet</w:t>
      </w:r>
      <w:r w:rsidR="0067375E" w:rsidRPr="000077ED">
        <w:t>,</w:t>
      </w:r>
      <w:r w:rsidRPr="000077ED">
        <w:t xml:space="preserve"> er en offentlig kontrakt.</w:t>
      </w:r>
    </w:p>
    <w:p w:rsidR="000C735D" w:rsidRDefault="000C735D" w:rsidP="000077ED">
      <w:pPr>
        <w:pStyle w:val="Overskrift2"/>
      </w:pPr>
      <w:bookmarkStart w:id="68" w:name="_Toc352747526"/>
      <w:r>
        <w:t>Antal leverandører</w:t>
      </w:r>
    </w:p>
    <w:bookmarkEnd w:id="68"/>
    <w:p w:rsidR="000C735D" w:rsidRPr="003552AF" w:rsidRDefault="000C735D" w:rsidP="000C735D">
      <w:pPr>
        <w:rPr>
          <w:rFonts w:cs="Arial"/>
        </w:rPr>
      </w:pPr>
      <w:r w:rsidRPr="003552AF">
        <w:rPr>
          <w:rFonts w:cs="Arial"/>
        </w:rPr>
        <w:t>Kontrakten, der vil blive indgået på baggrund af dette udbud, agtes indg</w:t>
      </w:r>
      <w:r w:rsidR="006F4D6A">
        <w:rPr>
          <w:rFonts w:cs="Arial"/>
        </w:rPr>
        <w:t>ået med é</w:t>
      </w:r>
      <w:r w:rsidR="008A2AF7">
        <w:rPr>
          <w:rFonts w:cs="Arial"/>
        </w:rPr>
        <w:t>n leverandør.</w:t>
      </w:r>
    </w:p>
    <w:p w:rsidR="000C735D" w:rsidRPr="003552AF" w:rsidRDefault="000C735D" w:rsidP="000C735D">
      <w:pPr>
        <w:rPr>
          <w:rFonts w:cs="Arial"/>
        </w:rPr>
      </w:pPr>
      <w:r w:rsidRPr="003552AF">
        <w:t xml:space="preserve">Ordregiver agter at indgå aftale med den tilbudsgiver, </w:t>
      </w:r>
      <w:r w:rsidRPr="003552AF">
        <w:rPr>
          <w:rFonts w:cs="Arial"/>
        </w:rPr>
        <w:t xml:space="preserve">der afgiver det bedste tilbud </w:t>
      </w:r>
      <w:r w:rsidR="008A2AF7">
        <w:rPr>
          <w:rFonts w:cs="Arial"/>
        </w:rPr>
        <w:t xml:space="preserve">samlet set </w:t>
      </w:r>
      <w:r w:rsidRPr="003552AF">
        <w:rPr>
          <w:rFonts w:cs="Arial"/>
        </w:rPr>
        <w:t xml:space="preserve">i henhold til tildelingskriteriet, jf. pkt. </w:t>
      </w:r>
      <w:fldSimple w:instr=" REF _Ref355941767 \r \h  \* MERGEFORMAT ">
        <w:r w:rsidR="00297C90" w:rsidRPr="00297C90">
          <w:rPr>
            <w:rFonts w:cs="Arial"/>
          </w:rPr>
          <w:t>12</w:t>
        </w:r>
      </w:fldSimple>
      <w:r w:rsidR="008A2AF7">
        <w:rPr>
          <w:rFonts w:cs="Arial"/>
        </w:rPr>
        <w:t xml:space="preserve">. </w:t>
      </w:r>
    </w:p>
    <w:p w:rsidR="000C735D" w:rsidRPr="005F36D2" w:rsidRDefault="000C735D" w:rsidP="003552AF">
      <w:pPr>
        <w:pStyle w:val="Overskrift1"/>
      </w:pPr>
      <w:bookmarkStart w:id="69" w:name="_Ref355941767"/>
      <w:bookmarkStart w:id="70" w:name="_Toc412536094"/>
      <w:r w:rsidRPr="005F36D2">
        <w:t>Tildelingskriterium</w:t>
      </w:r>
      <w:bookmarkEnd w:id="69"/>
      <w:bookmarkEnd w:id="70"/>
    </w:p>
    <w:p w:rsidR="000C735D" w:rsidRPr="003552AF" w:rsidRDefault="000C735D" w:rsidP="000C735D">
      <w:r w:rsidRPr="003552AF">
        <w:t>Tildeling af kontrakt vil ske ved anvendelse af tildelingskriteriet ”</w:t>
      </w:r>
      <w:r w:rsidR="00297C90">
        <w:t>Økonomisk mest fordelagtige tilb</w:t>
      </w:r>
      <w:r w:rsidR="00A652D5">
        <w:t>ud</w:t>
      </w:r>
      <w:r w:rsidR="00DC6EFB">
        <w:t>”</w:t>
      </w:r>
      <w:r w:rsidRPr="003552AF">
        <w:t>.</w:t>
      </w:r>
      <w:r w:rsidR="003552AF" w:rsidRPr="003552AF">
        <w:t xml:space="preserve"> </w:t>
      </w:r>
      <w:r w:rsidRPr="003552AF">
        <w:rPr>
          <w:rFonts w:cs="Arial"/>
          <w:szCs w:val="20"/>
        </w:rPr>
        <w:t>Ti</w:t>
      </w:r>
      <w:r w:rsidRPr="003552AF">
        <w:rPr>
          <w:rFonts w:cs="Arial"/>
          <w:szCs w:val="20"/>
        </w:rPr>
        <w:t>l</w:t>
      </w:r>
      <w:r w:rsidRPr="003552AF">
        <w:rPr>
          <w:rFonts w:cs="Arial"/>
          <w:szCs w:val="20"/>
        </w:rPr>
        <w:t xml:space="preserve">delingsvurderingen foretages for hver enkelt delaftale for sig. </w:t>
      </w:r>
    </w:p>
    <w:p w:rsidR="000C735D" w:rsidRPr="006647F2" w:rsidRDefault="000C735D" w:rsidP="000077ED">
      <w:pPr>
        <w:pStyle w:val="Overskrift2"/>
      </w:pPr>
      <w:bookmarkStart w:id="71" w:name="_Ref356206329"/>
      <w:r w:rsidRPr="006647F2">
        <w:t>Økonomi</w:t>
      </w:r>
      <w:bookmarkEnd w:id="71"/>
    </w:p>
    <w:p w:rsidR="000C735D" w:rsidRDefault="000C735D" w:rsidP="000C735D">
      <w:pPr>
        <w:rPr>
          <w:rFonts w:cs="Arial"/>
        </w:rPr>
      </w:pPr>
      <w:r w:rsidRPr="007D6E50">
        <w:rPr>
          <w:rFonts w:cs="Arial"/>
        </w:rPr>
        <w:t>Forstået som den samlede tilbudssum pr</w:t>
      </w:r>
      <w:r w:rsidR="00715EE0">
        <w:rPr>
          <w:rFonts w:cs="Arial"/>
        </w:rPr>
        <w:t>. delaftale</w:t>
      </w:r>
      <w:r w:rsidR="00715EE0" w:rsidRPr="00A50849">
        <w:rPr>
          <w:rFonts w:cs="Arial"/>
        </w:rPr>
        <w:t xml:space="preserve">, jf. Kontraktbilag </w:t>
      </w:r>
      <w:r w:rsidR="00DC6EFB" w:rsidRPr="00A50849">
        <w:rPr>
          <w:rFonts w:cs="Arial"/>
        </w:rPr>
        <w:t>2</w:t>
      </w:r>
      <w:r w:rsidRPr="00A50849">
        <w:rPr>
          <w:rFonts w:cs="Arial"/>
        </w:rPr>
        <w:t>.</w:t>
      </w:r>
      <w:r w:rsidRPr="007D6E50">
        <w:rPr>
          <w:rFonts w:cs="Arial"/>
        </w:rPr>
        <w:t xml:space="preserve"> Den samlede </w:t>
      </w:r>
      <w:proofErr w:type="spellStart"/>
      <w:r w:rsidRPr="007D6E50">
        <w:rPr>
          <w:rFonts w:cs="Arial"/>
        </w:rPr>
        <w:t>tilbudssum</w:t>
      </w:r>
      <w:proofErr w:type="spellEnd"/>
      <w:r w:rsidRPr="007D6E50">
        <w:rPr>
          <w:rFonts w:cs="Arial"/>
        </w:rPr>
        <w:t xml:space="preserve"> pr. delaft</w:t>
      </w:r>
      <w:r w:rsidRPr="007D6E50">
        <w:rPr>
          <w:rFonts w:cs="Arial"/>
        </w:rPr>
        <w:t>a</w:t>
      </w:r>
      <w:r w:rsidRPr="007D6E50">
        <w:rPr>
          <w:rFonts w:cs="Arial"/>
        </w:rPr>
        <w:t>le, der beregnes på baggrund af b</w:t>
      </w:r>
      <w:r w:rsidR="002574E3">
        <w:rPr>
          <w:rFonts w:cs="Arial"/>
        </w:rPr>
        <w:t>esvarelserne i Kontraktbilag 2</w:t>
      </w:r>
      <w:r w:rsidR="00297C90">
        <w:rPr>
          <w:rFonts w:cs="Arial"/>
        </w:rPr>
        <w:t>, se fanen TCO</w:t>
      </w:r>
      <w:r w:rsidR="002574E3">
        <w:rPr>
          <w:rFonts w:cs="Arial"/>
        </w:rPr>
        <w:t>.</w:t>
      </w:r>
    </w:p>
    <w:p w:rsidR="00DC6EFB" w:rsidRDefault="00DC6EFB" w:rsidP="000C735D">
      <w:pPr>
        <w:rPr>
          <w:rFonts w:cs="Arial"/>
        </w:rPr>
      </w:pPr>
    </w:p>
    <w:p w:rsidR="00297C90" w:rsidRDefault="000C735D" w:rsidP="000C735D">
      <w:pPr>
        <w:rPr>
          <w:rFonts w:cs="Arial"/>
          <w:color w:val="FF0000"/>
        </w:rPr>
      </w:pPr>
      <w:r w:rsidRPr="006647F2">
        <w:rPr>
          <w:rFonts w:cs="Arial"/>
        </w:rPr>
        <w:t>Økonomi vil blive evalueret relativt i forhold til de øvrige tilbud</w:t>
      </w:r>
      <w:r>
        <w:rPr>
          <w:rFonts w:cs="Arial"/>
          <w:color w:val="FF0000"/>
        </w:rPr>
        <w:t>.</w:t>
      </w:r>
    </w:p>
    <w:p w:rsidR="00297C90" w:rsidRDefault="00297C90" w:rsidP="00297C90">
      <w:pPr>
        <w:pStyle w:val="Overskrift2"/>
      </w:pPr>
      <w:r>
        <w:t>Kvalitet</w:t>
      </w:r>
    </w:p>
    <w:p w:rsidR="007E1BFC" w:rsidRPr="00F831CB" w:rsidRDefault="007E1BFC" w:rsidP="007E1BFC">
      <w:r w:rsidRPr="00F831CB">
        <w:t xml:space="preserve">Vurderes på baggrund af </w:t>
      </w:r>
      <w:r w:rsidRPr="00E845D8">
        <w:t>tilbudsgivers besvarelse</w:t>
      </w:r>
      <w:r>
        <w:t xml:space="preserve">r i henhold til de </w:t>
      </w:r>
      <w:r w:rsidR="00F4473C">
        <w:t>konkurrenceparametre, der fremgår af</w:t>
      </w:r>
      <w:r>
        <w:t xml:space="preserve"> Kontraktbilag 1 - Kravspecifikation</w:t>
      </w:r>
      <w:r w:rsidRPr="009D6A30">
        <w:t>.</w:t>
      </w:r>
    </w:p>
    <w:p w:rsidR="007E1BFC" w:rsidRDefault="007E1BFC" w:rsidP="007E1BFC">
      <w:pPr>
        <w:rPr>
          <w:color w:val="161B1B" w:themeColor="background1" w:themeShade="1A"/>
        </w:rPr>
      </w:pPr>
      <w:r w:rsidRPr="00D80C6C">
        <w:rPr>
          <w:color w:val="161B1B" w:themeColor="background1" w:themeShade="1A"/>
        </w:rPr>
        <w:t xml:space="preserve">I </w:t>
      </w:r>
      <w:r>
        <w:rPr>
          <w:color w:val="161B1B" w:themeColor="background1" w:themeShade="1A"/>
        </w:rPr>
        <w:t>Kontraktbilag 1 - Kravspecifikation</w:t>
      </w:r>
      <w:r w:rsidRPr="00D80C6C">
        <w:rPr>
          <w:color w:val="161B1B" w:themeColor="background1" w:themeShade="1A"/>
        </w:rPr>
        <w:t xml:space="preserve"> har ordregiver angivet, hvad der lægges vægt på i forbindelse med denne vurdering. </w:t>
      </w:r>
    </w:p>
    <w:p w:rsidR="00297C90" w:rsidRDefault="00297C90" w:rsidP="00297C90"/>
    <w:tbl>
      <w:tblPr>
        <w:tblStyle w:val="Lysliste-markeringsfarve11"/>
        <w:tblW w:w="6668" w:type="dxa"/>
        <w:tblInd w:w="108" w:type="dxa"/>
        <w:tblBorders>
          <w:top w:val="single" w:sz="8" w:space="0" w:color="822433"/>
          <w:left w:val="single" w:sz="8" w:space="0" w:color="822433"/>
          <w:bottom w:val="single" w:sz="8" w:space="0" w:color="822433"/>
          <w:right w:val="single" w:sz="8" w:space="0" w:color="822433"/>
          <w:insideH w:val="single" w:sz="8" w:space="0" w:color="822433"/>
          <w:insideV w:val="single" w:sz="8" w:space="0" w:color="822433"/>
        </w:tblBorders>
        <w:tblLook w:val="01A0"/>
      </w:tblPr>
      <w:tblGrid>
        <w:gridCol w:w="5529"/>
        <w:gridCol w:w="1139"/>
      </w:tblGrid>
      <w:tr w:rsidR="00297C90" w:rsidRPr="004F0387" w:rsidTr="00A652D5">
        <w:trPr>
          <w:cnfStyle w:val="100000000000"/>
          <w:trHeight w:val="454"/>
        </w:trPr>
        <w:tc>
          <w:tcPr>
            <w:cnfStyle w:val="001000000000"/>
            <w:tcW w:w="5529" w:type="dxa"/>
            <w:tcBorders>
              <w:right w:val="single" w:sz="8" w:space="0" w:color="F3F5F5" w:themeColor="background1"/>
            </w:tcBorders>
            <w:vAlign w:val="center"/>
          </w:tcPr>
          <w:p w:rsidR="00297C90" w:rsidRPr="004F0387" w:rsidRDefault="00297C90" w:rsidP="00A652D5">
            <w:pPr>
              <w:rPr>
                <w:sz w:val="20"/>
                <w:szCs w:val="20"/>
              </w:rPr>
            </w:pPr>
            <w:r w:rsidRPr="004F0387">
              <w:rPr>
                <w:sz w:val="20"/>
                <w:szCs w:val="20"/>
              </w:rPr>
              <w:t>Underkriterier</w:t>
            </w:r>
          </w:p>
        </w:tc>
        <w:tc>
          <w:tcPr>
            <w:cnfStyle w:val="000100000000"/>
            <w:tcW w:w="1139" w:type="dxa"/>
            <w:tcBorders>
              <w:left w:val="single" w:sz="8" w:space="0" w:color="F3F5F5" w:themeColor="background1"/>
            </w:tcBorders>
            <w:vAlign w:val="center"/>
          </w:tcPr>
          <w:p w:rsidR="00297C90" w:rsidRPr="004F0387" w:rsidRDefault="00297C90" w:rsidP="00A652D5">
            <w:pPr>
              <w:rPr>
                <w:sz w:val="20"/>
                <w:szCs w:val="20"/>
              </w:rPr>
            </w:pPr>
            <w:r w:rsidRPr="004F0387">
              <w:rPr>
                <w:sz w:val="20"/>
                <w:szCs w:val="20"/>
              </w:rPr>
              <w:t>Vægtning</w:t>
            </w:r>
          </w:p>
        </w:tc>
      </w:tr>
      <w:tr w:rsidR="00297C90" w:rsidRPr="004F0387" w:rsidTr="00A652D5">
        <w:trPr>
          <w:cnfStyle w:val="000000100000"/>
          <w:trHeight w:val="397"/>
        </w:trPr>
        <w:tc>
          <w:tcPr>
            <w:cnfStyle w:val="001000000000"/>
            <w:tcW w:w="5529" w:type="dxa"/>
            <w:tcBorders>
              <w:top w:val="none" w:sz="0" w:space="0" w:color="auto"/>
              <w:left w:val="none" w:sz="0" w:space="0" w:color="auto"/>
              <w:bottom w:val="none" w:sz="0" w:space="0" w:color="auto"/>
            </w:tcBorders>
            <w:vAlign w:val="center"/>
          </w:tcPr>
          <w:p w:rsidR="00297C90" w:rsidRPr="00297C90" w:rsidRDefault="00297C90" w:rsidP="00297C90">
            <w:pPr>
              <w:pStyle w:val="PunkttegnTabel"/>
              <w:rPr>
                <w:color w:val="auto"/>
                <w:sz w:val="24"/>
              </w:rPr>
            </w:pPr>
            <w:r w:rsidRPr="00C618B0">
              <w:rPr>
                <w:color w:val="auto"/>
                <w:sz w:val="24"/>
              </w:rPr>
              <w:t>Økonomi</w:t>
            </w:r>
          </w:p>
        </w:tc>
        <w:tc>
          <w:tcPr>
            <w:cnfStyle w:val="000100000000"/>
            <w:tcW w:w="1139" w:type="dxa"/>
            <w:tcBorders>
              <w:top w:val="none" w:sz="0" w:space="0" w:color="auto"/>
              <w:bottom w:val="none" w:sz="0" w:space="0" w:color="auto"/>
              <w:right w:val="none" w:sz="0" w:space="0" w:color="auto"/>
            </w:tcBorders>
            <w:vAlign w:val="center"/>
          </w:tcPr>
          <w:p w:rsidR="00297C90" w:rsidRPr="004F0387" w:rsidRDefault="00731A9D" w:rsidP="00A652D5">
            <w:pPr>
              <w:jc w:val="center"/>
              <w:rPr>
                <w:rFonts w:cs="Arial"/>
                <w:b w:val="0"/>
                <w:sz w:val="20"/>
                <w:szCs w:val="20"/>
              </w:rPr>
            </w:pPr>
            <w:r>
              <w:rPr>
                <w:rFonts w:cs="Arial"/>
                <w:sz w:val="20"/>
                <w:szCs w:val="20"/>
              </w:rPr>
              <w:t>60</w:t>
            </w:r>
            <w:r w:rsidR="00297C90" w:rsidRPr="004F0387">
              <w:rPr>
                <w:rFonts w:cs="Arial"/>
                <w:b w:val="0"/>
                <w:sz w:val="20"/>
                <w:szCs w:val="20"/>
              </w:rPr>
              <w:t xml:space="preserve"> %</w:t>
            </w:r>
          </w:p>
        </w:tc>
      </w:tr>
      <w:tr w:rsidR="007E1BFC" w:rsidRPr="004F0387" w:rsidTr="00A652D5">
        <w:trPr>
          <w:trHeight w:val="397"/>
        </w:trPr>
        <w:tc>
          <w:tcPr>
            <w:cnfStyle w:val="001000000000"/>
            <w:tcW w:w="5529" w:type="dxa"/>
            <w:vAlign w:val="center"/>
          </w:tcPr>
          <w:p w:rsidR="007E1BFC" w:rsidRPr="00C618B0" w:rsidRDefault="00E71019" w:rsidP="00297C90">
            <w:pPr>
              <w:pStyle w:val="PunkttegnTabel"/>
              <w:rPr>
                <w:color w:val="auto"/>
                <w:sz w:val="24"/>
              </w:rPr>
            </w:pPr>
            <w:r>
              <w:rPr>
                <w:color w:val="auto"/>
                <w:sz w:val="24"/>
              </w:rPr>
              <w:t>Kvalitet</w:t>
            </w:r>
          </w:p>
        </w:tc>
        <w:tc>
          <w:tcPr>
            <w:cnfStyle w:val="000100000000"/>
            <w:tcW w:w="1139" w:type="dxa"/>
            <w:vAlign w:val="center"/>
          </w:tcPr>
          <w:p w:rsidR="007E1BFC" w:rsidRDefault="00731A9D" w:rsidP="00A652D5">
            <w:pPr>
              <w:jc w:val="center"/>
              <w:rPr>
                <w:rFonts w:cs="Arial"/>
                <w:sz w:val="20"/>
                <w:szCs w:val="20"/>
              </w:rPr>
            </w:pPr>
            <w:r>
              <w:rPr>
                <w:rFonts w:cs="Arial"/>
                <w:sz w:val="20"/>
                <w:szCs w:val="20"/>
              </w:rPr>
              <w:t>4</w:t>
            </w:r>
            <w:r w:rsidR="007E1BFC">
              <w:rPr>
                <w:rFonts w:cs="Arial"/>
                <w:sz w:val="20"/>
                <w:szCs w:val="20"/>
              </w:rPr>
              <w:t>0 %</w:t>
            </w:r>
          </w:p>
        </w:tc>
      </w:tr>
    </w:tbl>
    <w:p w:rsidR="000C735D" w:rsidRPr="003552AF" w:rsidRDefault="000C735D" w:rsidP="003552AF">
      <w:pPr>
        <w:pStyle w:val="Overskrift1"/>
      </w:pPr>
      <w:bookmarkStart w:id="72" w:name="_Ref356208692"/>
      <w:bookmarkStart w:id="73" w:name="_Toc412536095"/>
      <w:r w:rsidRPr="003552AF">
        <w:t>Grundlag for udelukkelse af tilbudsgivere</w:t>
      </w:r>
      <w:bookmarkEnd w:id="72"/>
      <w:bookmarkEnd w:id="73"/>
    </w:p>
    <w:p w:rsidR="000C735D" w:rsidRDefault="000C735D" w:rsidP="000077ED">
      <w:pPr>
        <w:pStyle w:val="Overskrift2"/>
      </w:pPr>
      <w:bookmarkStart w:id="74" w:name="_Ref356206153"/>
      <w:r>
        <w:t>Generelt</w:t>
      </w:r>
      <w:bookmarkEnd w:id="74"/>
    </w:p>
    <w:p w:rsidR="000C735D" w:rsidRPr="00F831CB" w:rsidRDefault="000C735D" w:rsidP="000C735D">
      <w:pPr>
        <w:rPr>
          <w:rFonts w:cs="Arial"/>
        </w:rPr>
      </w:pPr>
      <w:bookmarkStart w:id="75" w:name="_Ref356216980"/>
      <w:r w:rsidRPr="00F831CB">
        <w:rPr>
          <w:rFonts w:cs="Arial"/>
        </w:rPr>
        <w:t xml:space="preserve">Ordregiver anbefaler, at tilbudsgiver sætter sig grundigt ind i udbudsmaterialet og udarbejder sit </w:t>
      </w:r>
      <w:r>
        <w:rPr>
          <w:rFonts w:cs="Arial"/>
        </w:rPr>
        <w:t>tilbud i overensstemmelse hermed</w:t>
      </w:r>
      <w:r w:rsidRPr="00F831CB">
        <w:rPr>
          <w:rFonts w:cs="Arial"/>
        </w:rPr>
        <w:t>.</w:t>
      </w:r>
    </w:p>
    <w:p w:rsidR="000C735D" w:rsidRDefault="000C735D" w:rsidP="000C735D">
      <w:pPr>
        <w:rPr>
          <w:rFonts w:cs="Arial"/>
        </w:rPr>
      </w:pPr>
    </w:p>
    <w:p w:rsidR="000C735D" w:rsidRDefault="000C735D" w:rsidP="000C735D">
      <w:pPr>
        <w:rPr>
          <w:rFonts w:cs="Arial"/>
        </w:rPr>
      </w:pPr>
      <w:r>
        <w:rPr>
          <w:rFonts w:cs="Arial"/>
        </w:rPr>
        <w:t>O</w:t>
      </w:r>
      <w:r w:rsidRPr="00F831CB">
        <w:rPr>
          <w:rFonts w:cs="Arial"/>
        </w:rPr>
        <w:t xml:space="preserve">rdregiver </w:t>
      </w:r>
      <w:r>
        <w:rPr>
          <w:rFonts w:cs="Arial"/>
        </w:rPr>
        <w:t>vil som udgangspunkt</w:t>
      </w:r>
      <w:r w:rsidRPr="00F831CB">
        <w:rPr>
          <w:rFonts w:cs="Arial"/>
        </w:rPr>
        <w:t xml:space="preserve"> være forpligtet til at se bort fra et tilbud, </w:t>
      </w:r>
      <w:r>
        <w:rPr>
          <w:rFonts w:cs="Arial"/>
        </w:rPr>
        <w:t>som</w:t>
      </w:r>
      <w:r w:rsidRPr="00F831CB">
        <w:rPr>
          <w:rFonts w:cs="Arial"/>
        </w:rPr>
        <w:t xml:space="preserve"> ikke nøje overholder fo</w:t>
      </w:r>
      <w:r w:rsidRPr="00F831CB">
        <w:rPr>
          <w:rFonts w:cs="Arial"/>
        </w:rPr>
        <w:t>r</w:t>
      </w:r>
      <w:r w:rsidRPr="00F831CB">
        <w:rPr>
          <w:rFonts w:cs="Arial"/>
        </w:rPr>
        <w:t>skrifterne i udbudsmaterialet</w:t>
      </w:r>
      <w:r>
        <w:rPr>
          <w:rFonts w:cs="Arial"/>
        </w:rPr>
        <w:t>.</w:t>
      </w:r>
    </w:p>
    <w:p w:rsidR="000C735D" w:rsidRDefault="000C735D" w:rsidP="000C735D">
      <w:pPr>
        <w:rPr>
          <w:rFonts w:cs="Arial"/>
        </w:rPr>
      </w:pPr>
    </w:p>
    <w:p w:rsidR="000C735D" w:rsidRPr="00F831CB" w:rsidRDefault="000C735D" w:rsidP="000C735D">
      <w:pPr>
        <w:rPr>
          <w:rFonts w:cs="Arial"/>
        </w:rPr>
      </w:pPr>
      <w:r w:rsidRPr="00F831CB">
        <w:rPr>
          <w:rFonts w:cs="Arial"/>
        </w:rPr>
        <w:t>Det er som udgangspunkt ikke lovligt for ordregiver at tillade tilbudsgiver at korrigere</w:t>
      </w:r>
      <w:r>
        <w:rPr>
          <w:rFonts w:cs="Arial"/>
        </w:rPr>
        <w:t xml:space="preserve"> et</w:t>
      </w:r>
      <w:r w:rsidRPr="00F831CB">
        <w:rPr>
          <w:rFonts w:cs="Arial"/>
        </w:rPr>
        <w:t xml:space="preserve"> fejlbehæfte</w:t>
      </w:r>
      <w:r>
        <w:rPr>
          <w:rFonts w:cs="Arial"/>
        </w:rPr>
        <w:t>t</w:t>
      </w:r>
      <w:r w:rsidRPr="00F831CB">
        <w:rPr>
          <w:rFonts w:cs="Arial"/>
        </w:rPr>
        <w:t xml:space="preserve"> tilbud efter, at tilbuddet er indleveret.</w:t>
      </w:r>
    </w:p>
    <w:p w:rsidR="000C735D" w:rsidRPr="005F36D2" w:rsidRDefault="000C735D" w:rsidP="003552AF">
      <w:pPr>
        <w:pStyle w:val="Overskrift1"/>
      </w:pPr>
      <w:bookmarkStart w:id="76" w:name="_Ref172015183"/>
      <w:bookmarkStart w:id="77" w:name="_Ref172015195"/>
      <w:bookmarkStart w:id="78" w:name="_Toc299967485"/>
      <w:bookmarkStart w:id="79" w:name="_Toc319652102"/>
      <w:bookmarkStart w:id="80" w:name="_Toc319652899"/>
      <w:bookmarkStart w:id="81" w:name="_Toc352747501"/>
      <w:bookmarkStart w:id="82" w:name="_Toc412536096"/>
      <w:bookmarkEnd w:id="75"/>
      <w:r w:rsidRPr="005F36D2">
        <w:t>Fortrolighed</w:t>
      </w:r>
      <w:bookmarkEnd w:id="76"/>
      <w:bookmarkEnd w:id="77"/>
      <w:bookmarkEnd w:id="78"/>
      <w:bookmarkEnd w:id="79"/>
      <w:bookmarkEnd w:id="80"/>
      <w:bookmarkEnd w:id="81"/>
      <w:bookmarkEnd w:id="82"/>
    </w:p>
    <w:p w:rsidR="000C735D" w:rsidRPr="00D83CE2" w:rsidRDefault="000C735D" w:rsidP="000C735D">
      <w:r w:rsidRPr="00D83CE2">
        <w:t xml:space="preserve">Tilbud vil så vidt muligt blive behandlet fortroligt, men </w:t>
      </w:r>
      <w:r>
        <w:t>ordregivers</w:t>
      </w:r>
      <w:r w:rsidRPr="00D83CE2">
        <w:t xml:space="preserve"> fortrolighedstilsagn </w:t>
      </w:r>
      <w:r>
        <w:t>viger</w:t>
      </w:r>
      <w:r w:rsidRPr="00D83CE2">
        <w:t xml:space="preserve"> i den udstræ</w:t>
      </w:r>
      <w:r w:rsidRPr="00D83CE2">
        <w:t>k</w:t>
      </w:r>
      <w:r w:rsidRPr="00D83CE2">
        <w:t xml:space="preserve">ning, hvor lovgivningen forpligter </w:t>
      </w:r>
      <w:r>
        <w:t>ordregiver</w:t>
      </w:r>
      <w:r w:rsidRPr="00D83CE2">
        <w:t xml:space="preserve"> til at videregive oplysninger til tredjemand.</w:t>
      </w:r>
    </w:p>
    <w:p w:rsidR="000C735D" w:rsidRDefault="000C735D" w:rsidP="000C735D"/>
    <w:p w:rsidR="000C735D" w:rsidRPr="00D83CE2" w:rsidRDefault="000C735D" w:rsidP="000C735D">
      <w:r w:rsidRPr="00D83CE2">
        <w:t xml:space="preserve">Tilbudsgivers opmærksomhed henledes på, at dokumenterne i </w:t>
      </w:r>
      <w:r>
        <w:t xml:space="preserve">dette </w:t>
      </w:r>
      <w:r w:rsidRPr="00D83CE2">
        <w:t>udbud, herunder indkomne tilbud, er omfattet af lovgivning om aktindsigt. Det indgår dog bl.a. i bedømmelsen af omfanget af ret til aktindsigt, om den virksomhed, der afgiver et tilbud, har bedt om, at tilbuddet behandles fortroligt, og har indikeret, hvilke oplysninger/elementer i tilbuddet, det drejer sig om.</w:t>
      </w:r>
    </w:p>
    <w:p w:rsidR="000C735D" w:rsidRDefault="000C735D" w:rsidP="000C735D"/>
    <w:p w:rsidR="000C735D" w:rsidRDefault="000C735D" w:rsidP="000C735D">
      <w:r w:rsidRPr="00D83CE2">
        <w:t>Såfremt der er oplysninger eller elementer i tilbuddet, som ud fra forretningsmæssige overvejelser ønskes undtaget fra aktindsigt, opfordres tilbudsgiver til at angive dette i sit tilbud, gerne ved benyttelse af</w:t>
      </w:r>
      <w:r>
        <w:t xml:space="preserve"> U</w:t>
      </w:r>
      <w:r>
        <w:t>d</w:t>
      </w:r>
      <w:r>
        <w:t>budsbilag 1 – Generelle oplysninger</w:t>
      </w:r>
      <w:r w:rsidRPr="00125477">
        <w:t>, pkt. 1.3</w:t>
      </w:r>
      <w:r w:rsidRPr="00D83CE2">
        <w:t xml:space="preserve">. </w:t>
      </w:r>
      <w:r>
        <w:t>Ordregiver</w:t>
      </w:r>
      <w:r w:rsidRPr="00D83CE2">
        <w:t xml:space="preserve"> vil dog under alle omstændigheder være berett</w:t>
      </w:r>
      <w:r w:rsidRPr="00D83CE2">
        <w:t>i</w:t>
      </w:r>
      <w:r w:rsidRPr="00D83CE2">
        <w:t>get og forpligtet til at give aktindsigt i det omfang, som følger af lovgivningen.</w:t>
      </w:r>
    </w:p>
    <w:p w:rsidR="000C735D" w:rsidRDefault="000C735D" w:rsidP="000C735D"/>
    <w:p w:rsidR="000C735D" w:rsidRDefault="000C735D" w:rsidP="000C735D">
      <w:r>
        <w:t>Anmodes ordregiver om aktindsigt, vil tilbudsgiver så vidt muligt blive hørt, inden ordregiver træffer b</w:t>
      </w:r>
      <w:r>
        <w:t>e</w:t>
      </w:r>
      <w:r>
        <w:t xml:space="preserve">slutning om, hvilken dele af tilbuddet, der måtte være undtaget fra aktindsigt. </w:t>
      </w:r>
    </w:p>
    <w:p w:rsidR="000C735D" w:rsidRPr="005F36D2" w:rsidRDefault="000C735D" w:rsidP="003552AF">
      <w:pPr>
        <w:pStyle w:val="Overskrift1"/>
      </w:pPr>
      <w:bookmarkStart w:id="83" w:name="_Toc352747533"/>
      <w:bookmarkStart w:id="84" w:name="_Toc412536097"/>
      <w:r w:rsidRPr="005F36D2">
        <w:t>Orientering om resultatet af udbudsforretningen</w:t>
      </w:r>
      <w:bookmarkEnd w:id="83"/>
      <w:bookmarkEnd w:id="84"/>
    </w:p>
    <w:p w:rsidR="000C735D" w:rsidRPr="00DA7CAD" w:rsidRDefault="000C735D" w:rsidP="000C735D">
      <w:pPr>
        <w:rPr>
          <w:rFonts w:cs="Arial"/>
          <w:color w:val="000000"/>
        </w:rPr>
      </w:pPr>
      <w:r w:rsidRPr="00DA7CAD">
        <w:rPr>
          <w:rFonts w:cs="Arial"/>
          <w:color w:val="000000"/>
        </w:rPr>
        <w:t>Med henblik på indgåelse af kontrakt modtager samtlige tilbudsgivere hurtigst muligt og samtidigt medd</w:t>
      </w:r>
      <w:r w:rsidRPr="00DA7CAD">
        <w:rPr>
          <w:rFonts w:cs="Arial"/>
          <w:color w:val="000000"/>
        </w:rPr>
        <w:t>e</w:t>
      </w:r>
      <w:r w:rsidRPr="00DA7CAD">
        <w:rPr>
          <w:rFonts w:cs="Arial"/>
          <w:color w:val="000000"/>
        </w:rPr>
        <w:t xml:space="preserve">lelse om, </w:t>
      </w:r>
      <w:r w:rsidRPr="003552AF">
        <w:rPr>
          <w:rFonts w:cs="Arial"/>
        </w:rPr>
        <w:t>hvilken t</w:t>
      </w:r>
      <w:r w:rsidR="00AC2006">
        <w:rPr>
          <w:rFonts w:cs="Arial"/>
        </w:rPr>
        <w:t>ilbudsgiver</w:t>
      </w:r>
      <w:r w:rsidRPr="00DA7CAD">
        <w:rPr>
          <w:rFonts w:cs="Arial"/>
          <w:color w:val="000000"/>
        </w:rPr>
        <w:t xml:space="preserve"> ordregiver har til hensigt at indgå kontrakt med.</w:t>
      </w:r>
    </w:p>
    <w:p w:rsidR="000C735D" w:rsidRPr="00DA7CAD" w:rsidRDefault="000C735D" w:rsidP="000C735D">
      <w:pPr>
        <w:rPr>
          <w:rFonts w:cs="Arial"/>
          <w:color w:val="000000"/>
        </w:rPr>
      </w:pPr>
    </w:p>
    <w:p w:rsidR="000C735D" w:rsidRPr="00DA7CAD" w:rsidRDefault="000C735D" w:rsidP="000C735D">
      <w:pPr>
        <w:rPr>
          <w:rFonts w:cs="Arial"/>
          <w:color w:val="000000"/>
        </w:rPr>
      </w:pPr>
      <w:r w:rsidRPr="00DA7CAD">
        <w:rPr>
          <w:rFonts w:cs="Arial"/>
          <w:color w:val="000000"/>
        </w:rPr>
        <w:t>Denne meddelelse sendes pr. e-mail til den af tilbudsgiver i</w:t>
      </w:r>
      <w:r>
        <w:rPr>
          <w:rFonts w:cs="Arial"/>
          <w:color w:val="000000"/>
        </w:rPr>
        <w:t xml:space="preserve"> Udbudsbilag 1 – Generelle oplysninger</w:t>
      </w:r>
      <w:r w:rsidRPr="00DA7CAD">
        <w:rPr>
          <w:rFonts w:cs="Arial"/>
          <w:color w:val="000000"/>
        </w:rPr>
        <w:t xml:space="preserve"> angivne e-mailadresse. Be</w:t>
      </w:r>
      <w:r>
        <w:rPr>
          <w:rFonts w:cs="Arial"/>
          <w:color w:val="000000"/>
        </w:rPr>
        <w:t>mærk</w:t>
      </w:r>
      <w:r w:rsidRPr="00DA7CAD">
        <w:rPr>
          <w:rFonts w:cs="Arial"/>
          <w:color w:val="000000"/>
        </w:rPr>
        <w:t xml:space="preserve"> at meddelelsen kun sendes elektronisk.</w:t>
      </w:r>
    </w:p>
    <w:p w:rsidR="000C735D" w:rsidRPr="00DA7CAD" w:rsidRDefault="000C735D" w:rsidP="000C735D">
      <w:pPr>
        <w:rPr>
          <w:rFonts w:cs="Arial"/>
          <w:color w:val="000000"/>
        </w:rPr>
      </w:pPr>
    </w:p>
    <w:p w:rsidR="000C735D" w:rsidRPr="003552AF" w:rsidRDefault="000C735D" w:rsidP="000C735D">
      <w:pPr>
        <w:rPr>
          <w:rFonts w:cs="Arial"/>
        </w:rPr>
      </w:pPr>
      <w:r w:rsidRPr="003552AF">
        <w:rPr>
          <w:rFonts w:cs="Arial"/>
        </w:rPr>
        <w:t>Kontrakt forventes herefter indgåe</w:t>
      </w:r>
      <w:r w:rsidR="00AC2006">
        <w:rPr>
          <w:rFonts w:cs="Arial"/>
        </w:rPr>
        <w:t>t med den vindende tilbudsgiver</w:t>
      </w:r>
      <w:r w:rsidRPr="003552AF">
        <w:rPr>
          <w:rStyle w:val="NORMALRDTEGN0"/>
          <w:rFonts w:cs="Arial"/>
          <w:color w:val="auto"/>
        </w:rPr>
        <w:t xml:space="preserve"> </w:t>
      </w:r>
      <w:r w:rsidRPr="003552AF">
        <w:rPr>
          <w:rFonts w:cs="Arial"/>
        </w:rPr>
        <w:t>efter udløbet af standstill-perioden.</w:t>
      </w:r>
    </w:p>
    <w:p w:rsidR="000C735D" w:rsidRPr="00DA7CAD" w:rsidRDefault="000C735D" w:rsidP="000C735D">
      <w:pPr>
        <w:rPr>
          <w:rFonts w:cs="Arial"/>
          <w:color w:val="000000"/>
        </w:rPr>
      </w:pPr>
    </w:p>
    <w:p w:rsidR="000C735D" w:rsidRPr="003552AF" w:rsidRDefault="000C735D" w:rsidP="000C735D">
      <w:pPr>
        <w:rPr>
          <w:rFonts w:cs="Arial"/>
        </w:rPr>
      </w:pPr>
      <w:r w:rsidRPr="003552AF">
        <w:rPr>
          <w:rFonts w:cs="Arial"/>
        </w:rPr>
        <w:lastRenderedPageBreak/>
        <w:t>Meddelelse til den vindende tilbuds</w:t>
      </w:r>
      <w:r w:rsidR="002E2BA9">
        <w:rPr>
          <w:rFonts w:cs="Arial"/>
        </w:rPr>
        <w:t>giver</w:t>
      </w:r>
      <w:r w:rsidRPr="003552AF">
        <w:rPr>
          <w:rFonts w:cs="Arial"/>
        </w:rPr>
        <w:t xml:space="preserve"> om, </w:t>
      </w:r>
      <w:r w:rsidR="002E2BA9">
        <w:rPr>
          <w:rFonts w:cs="Arial"/>
        </w:rPr>
        <w:t>at tilbudsgivers</w:t>
      </w:r>
      <w:r w:rsidRPr="003552AF">
        <w:rPr>
          <w:rFonts w:cs="Arial"/>
        </w:rPr>
        <w:t xml:space="preserve"> til</w:t>
      </w:r>
      <w:r w:rsidR="002E2BA9">
        <w:rPr>
          <w:rFonts w:cs="Arial"/>
        </w:rPr>
        <w:t>bud er det</w:t>
      </w:r>
      <w:r w:rsidRPr="003552AF">
        <w:rPr>
          <w:rFonts w:cs="Arial"/>
        </w:rPr>
        <w:t xml:space="preserve"> vindende tilbud, er ikke et løfte om at ville indgå kontrakt med tilbudsgive</w:t>
      </w:r>
      <w:r w:rsidR="002E2BA9">
        <w:rPr>
          <w:rFonts w:cs="Arial"/>
        </w:rPr>
        <w:t>ren</w:t>
      </w:r>
      <w:r w:rsidRPr="003552AF">
        <w:rPr>
          <w:rFonts w:cs="Arial"/>
        </w:rPr>
        <w:t>. Endelig og bindende aftale anses således ikke for indgået, før kontrakt er underskrevet ubetinget af alle kontraktens parter, ligesom ordregiver ikke anser udbudsforre</w:t>
      </w:r>
      <w:r w:rsidRPr="003552AF">
        <w:rPr>
          <w:rFonts w:cs="Arial"/>
        </w:rPr>
        <w:t>t</w:t>
      </w:r>
      <w:r w:rsidRPr="003552AF">
        <w:rPr>
          <w:rFonts w:cs="Arial"/>
        </w:rPr>
        <w:t>ningen for afsluttet før dette tidspunkt.</w:t>
      </w:r>
    </w:p>
    <w:p w:rsidR="000C735D" w:rsidRPr="005F36D2" w:rsidRDefault="000C735D" w:rsidP="003552AF">
      <w:pPr>
        <w:pStyle w:val="Overskrift1"/>
      </w:pPr>
      <w:bookmarkStart w:id="85" w:name="_Toc352747535"/>
      <w:bookmarkStart w:id="86" w:name="_Toc412536098"/>
      <w:r w:rsidRPr="005F36D2">
        <w:t>Ordregivers forbehold</w:t>
      </w:r>
      <w:bookmarkEnd w:id="85"/>
      <w:bookmarkEnd w:id="86"/>
    </w:p>
    <w:p w:rsidR="000C735D" w:rsidRPr="00F831CB" w:rsidRDefault="000C735D" w:rsidP="000C735D">
      <w:r w:rsidRPr="00F831CB">
        <w:t xml:space="preserve">Ordregiver forbeholder sig ret til at annullere </w:t>
      </w:r>
      <w:r>
        <w:t xml:space="preserve">hele eller dele af </w:t>
      </w:r>
      <w:r w:rsidRPr="00F831CB">
        <w:t xml:space="preserve">udbuddet </w:t>
      </w:r>
      <w:r>
        <w:t xml:space="preserve">(enkelte delaftaler) </w:t>
      </w:r>
      <w:r w:rsidRPr="00F831CB">
        <w:t xml:space="preserve">og eventuelt at gennemføre et nyt udbud, såfremt der </w:t>
      </w:r>
      <w:r>
        <w:t xml:space="preserve">ikke </w:t>
      </w:r>
      <w:r w:rsidRPr="00F831CB">
        <w:t xml:space="preserve">er en </w:t>
      </w:r>
      <w:r>
        <w:t>u</w:t>
      </w:r>
      <w:r w:rsidRPr="00F831CB">
        <w:t>saglig grund.</w:t>
      </w:r>
    </w:p>
    <w:p w:rsidR="000C735D" w:rsidRDefault="000C735D" w:rsidP="000C735D"/>
    <w:p w:rsidR="000C735D" w:rsidRPr="00562F07" w:rsidRDefault="00DC6EFB" w:rsidP="000C735D">
      <w:r>
        <w:t xml:space="preserve">Kontrakten er </w:t>
      </w:r>
      <w:r w:rsidR="000C735D" w:rsidRPr="00562F07">
        <w:t xml:space="preserve">under forbehold af </w:t>
      </w:r>
      <w:proofErr w:type="spellStart"/>
      <w:r w:rsidR="000C735D" w:rsidRPr="00562F07">
        <w:t>Regionsrådets</w:t>
      </w:r>
      <w:proofErr w:type="spellEnd"/>
      <w:r w:rsidR="000C735D" w:rsidRPr="00562F07">
        <w:t xml:space="preserve"> fortsatte bevilling til det pågældende område i aftaleper</w:t>
      </w:r>
      <w:r w:rsidR="000C735D" w:rsidRPr="00562F07">
        <w:t>i</w:t>
      </w:r>
      <w:r w:rsidR="000C735D" w:rsidRPr="00562F07">
        <w:t xml:space="preserve">oden. </w:t>
      </w:r>
    </w:p>
    <w:p w:rsidR="000C735D" w:rsidRDefault="000C735D" w:rsidP="000C735D"/>
    <w:p w:rsidR="000C735D" w:rsidRPr="00562F07" w:rsidRDefault="000C735D" w:rsidP="000C735D">
      <w:r w:rsidRPr="00562F07">
        <w:t xml:space="preserve">Ligeledes tages der forbehold for mindre ændringer i antallet af leveringssteder og leveringsadresser, f.eks. som følge af beslutninger om omstruktureringer eller kapacitetstilpasninger. Ændringer skal varsles i rimelig </w:t>
      </w:r>
      <w:r w:rsidR="009B2728">
        <w:t>t</w:t>
      </w:r>
      <w:r w:rsidRPr="00562F07">
        <w:t xml:space="preserve">id. </w:t>
      </w:r>
    </w:p>
    <w:p w:rsidR="00535805" w:rsidRDefault="00535805">
      <w:pPr>
        <w:spacing w:after="200" w:line="276" w:lineRule="auto"/>
        <w:rPr>
          <w:rFonts w:eastAsiaTheme="majorEastAsia" w:cstheme="majorBidi"/>
          <w:b/>
          <w:bCs/>
          <w:color w:val="822433" w:themeColor="accent1"/>
          <w:sz w:val="32"/>
          <w:szCs w:val="28"/>
        </w:rPr>
      </w:pPr>
      <w:r>
        <w:br w:type="page"/>
      </w:r>
    </w:p>
    <w:p w:rsidR="000C735D" w:rsidRDefault="000C735D" w:rsidP="000C735D">
      <w:pPr>
        <w:pStyle w:val="Overskrift1"/>
        <w:numPr>
          <w:ilvl w:val="0"/>
          <w:numId w:val="0"/>
        </w:numPr>
      </w:pPr>
      <w:bookmarkStart w:id="87" w:name="_Toc412536099"/>
      <w:r w:rsidRPr="003C76CB">
        <w:lastRenderedPageBreak/>
        <w:t>Udbudsbilag 1 – Generelle oplysninger</w:t>
      </w:r>
      <w:bookmarkEnd w:id="87"/>
      <w:r w:rsidRPr="003C76CB">
        <w:t xml:space="preserve"> </w:t>
      </w:r>
    </w:p>
    <w:tbl>
      <w:tblPr>
        <w:tblW w:w="9828" w:type="dxa"/>
        <w:tblBorders>
          <w:top w:val="single" w:sz="4" w:space="0" w:color="B0BDBD" w:themeColor="background1" w:themeShade="BF"/>
          <w:left w:val="single" w:sz="4" w:space="0" w:color="B0BDBD" w:themeColor="background1" w:themeShade="BF"/>
          <w:bottom w:val="single" w:sz="4" w:space="0" w:color="B0BDBD" w:themeColor="background1" w:themeShade="BF"/>
          <w:right w:val="single" w:sz="4" w:space="0" w:color="B0BDBD" w:themeColor="background1" w:themeShade="BF"/>
          <w:insideH w:val="single" w:sz="4" w:space="0" w:color="B0BDBD" w:themeColor="background1" w:themeShade="BF"/>
          <w:insideV w:val="single" w:sz="4" w:space="0" w:color="B0BDBD" w:themeColor="background1" w:themeShade="BF"/>
        </w:tblBorders>
        <w:tblCellMar>
          <w:top w:w="57" w:type="dxa"/>
          <w:left w:w="57" w:type="dxa"/>
          <w:bottom w:w="57" w:type="dxa"/>
          <w:right w:w="57" w:type="dxa"/>
        </w:tblCellMar>
        <w:tblLook w:val="01E0"/>
      </w:tblPr>
      <w:tblGrid>
        <w:gridCol w:w="1304"/>
        <w:gridCol w:w="4153"/>
        <w:gridCol w:w="4371"/>
      </w:tblGrid>
      <w:tr w:rsidR="000C735D" w:rsidRPr="00535805" w:rsidTr="00535805">
        <w:tc>
          <w:tcPr>
            <w:tcW w:w="1304" w:type="dxa"/>
            <w:shd w:val="clear" w:color="auto" w:fill="822433" w:themeFill="background2"/>
          </w:tcPr>
          <w:p w:rsidR="000C735D" w:rsidRPr="00535805" w:rsidRDefault="000C735D" w:rsidP="00EB45C3">
            <w:pPr>
              <w:pStyle w:val="TABELNIVEAU1"/>
              <w:numPr>
                <w:ilvl w:val="0"/>
                <w:numId w:val="0"/>
              </w:numPr>
              <w:rPr>
                <w:color w:val="FFFFFF"/>
              </w:rPr>
            </w:pPr>
          </w:p>
        </w:tc>
        <w:tc>
          <w:tcPr>
            <w:tcW w:w="4153" w:type="dxa"/>
            <w:shd w:val="clear" w:color="auto" w:fill="822433" w:themeFill="background2"/>
          </w:tcPr>
          <w:p w:rsidR="000C735D" w:rsidRPr="00535805" w:rsidRDefault="000C735D" w:rsidP="00EB45C3">
            <w:pPr>
              <w:pStyle w:val="TypografiTABELNORMALUDENINDRYKLatin14ptSort"/>
              <w:jc w:val="center"/>
              <w:rPr>
                <w:bCs/>
                <w:color w:val="FFFFFF"/>
              </w:rPr>
            </w:pPr>
            <w:r w:rsidRPr="00535805">
              <w:rPr>
                <w:bCs/>
                <w:color w:val="FFFFFF"/>
              </w:rPr>
              <w:t>Generelle oplysninger</w:t>
            </w:r>
          </w:p>
        </w:tc>
        <w:tc>
          <w:tcPr>
            <w:tcW w:w="4371" w:type="dxa"/>
            <w:shd w:val="clear" w:color="auto" w:fill="822433" w:themeFill="background2"/>
          </w:tcPr>
          <w:p w:rsidR="000C735D" w:rsidRPr="00535805" w:rsidRDefault="000C735D" w:rsidP="00EB45C3">
            <w:pPr>
              <w:pStyle w:val="TypografiTABELNORMALUDENINDRYKLatin14ptSort"/>
              <w:jc w:val="center"/>
              <w:rPr>
                <w:bCs/>
                <w:color w:val="FFFFFF"/>
              </w:rPr>
            </w:pPr>
            <w:r w:rsidRPr="00535805">
              <w:rPr>
                <w:bCs/>
                <w:color w:val="FFFFFF"/>
              </w:rPr>
              <w:t>Tilbudsgivers besvarelse</w:t>
            </w:r>
          </w:p>
        </w:tc>
      </w:tr>
      <w:tr w:rsidR="000C735D" w:rsidRPr="00DC0A48" w:rsidTr="00535805">
        <w:trPr>
          <w:trHeight w:val="2381"/>
        </w:trPr>
        <w:tc>
          <w:tcPr>
            <w:tcW w:w="1304" w:type="dxa"/>
          </w:tcPr>
          <w:p w:rsidR="000C735D" w:rsidRPr="00DC0A48" w:rsidRDefault="000C735D" w:rsidP="00535805">
            <w:pPr>
              <w:pStyle w:val="TABELNRNIVEUA2"/>
              <w:numPr>
                <w:ilvl w:val="1"/>
                <w:numId w:val="9"/>
              </w:numPr>
              <w:spacing w:line="276" w:lineRule="auto"/>
              <w:ind w:hanging="974"/>
            </w:pPr>
          </w:p>
        </w:tc>
        <w:tc>
          <w:tcPr>
            <w:tcW w:w="4153" w:type="dxa"/>
          </w:tcPr>
          <w:p w:rsidR="000C735D" w:rsidRPr="00646F92" w:rsidRDefault="000C735D" w:rsidP="00535805">
            <w:pPr>
              <w:pStyle w:val="TABELNORMALUDENINDRYK"/>
              <w:spacing w:line="276" w:lineRule="auto"/>
              <w:rPr>
                <w:rFonts w:cs="Arial"/>
                <w:szCs w:val="20"/>
              </w:rPr>
            </w:pPr>
            <w:r w:rsidRPr="00646F92">
              <w:rPr>
                <w:rFonts w:cs="Arial"/>
                <w:szCs w:val="20"/>
              </w:rPr>
              <w:t>Tilbudsgiver skal oplyse</w:t>
            </w:r>
            <w:r w:rsidR="00535805" w:rsidRPr="00646F92">
              <w:rPr>
                <w:rFonts w:cs="Arial"/>
                <w:szCs w:val="20"/>
              </w:rPr>
              <w:t>:</w:t>
            </w:r>
            <w:r w:rsidRPr="00646F92">
              <w:rPr>
                <w:rFonts w:cs="Arial"/>
                <w:szCs w:val="20"/>
              </w:rPr>
              <w:t xml:space="preserve"> </w:t>
            </w:r>
          </w:p>
          <w:p w:rsidR="000C735D" w:rsidRPr="00646F92" w:rsidRDefault="000C735D" w:rsidP="00535805">
            <w:pPr>
              <w:pStyle w:val="Opstilling-punkttegn"/>
              <w:spacing w:line="276" w:lineRule="auto"/>
              <w:ind w:hanging="283"/>
              <w:rPr>
                <w:szCs w:val="20"/>
              </w:rPr>
            </w:pPr>
            <w:r w:rsidRPr="00646F92">
              <w:rPr>
                <w:szCs w:val="20"/>
              </w:rPr>
              <w:t>Tilbudsgivers navn</w:t>
            </w:r>
          </w:p>
          <w:p w:rsidR="000C735D" w:rsidRPr="00646F92" w:rsidRDefault="000C735D" w:rsidP="00535805">
            <w:pPr>
              <w:pStyle w:val="Opstilling-punkttegn"/>
              <w:spacing w:line="276" w:lineRule="auto"/>
              <w:ind w:hanging="283"/>
              <w:rPr>
                <w:szCs w:val="20"/>
              </w:rPr>
            </w:pPr>
            <w:r w:rsidRPr="00646F92">
              <w:rPr>
                <w:szCs w:val="20"/>
              </w:rPr>
              <w:t>Adresse</w:t>
            </w:r>
          </w:p>
          <w:p w:rsidR="000C735D" w:rsidRPr="00646F92" w:rsidRDefault="000C735D" w:rsidP="00535805">
            <w:pPr>
              <w:pStyle w:val="Opstilling-punkttegn"/>
              <w:spacing w:line="276" w:lineRule="auto"/>
              <w:ind w:hanging="283"/>
              <w:rPr>
                <w:szCs w:val="20"/>
              </w:rPr>
            </w:pPr>
            <w:r w:rsidRPr="00646F92">
              <w:rPr>
                <w:szCs w:val="20"/>
              </w:rPr>
              <w:t xml:space="preserve">CVR-nr. </w:t>
            </w:r>
          </w:p>
          <w:p w:rsidR="000C735D" w:rsidRPr="00646F92" w:rsidRDefault="000C735D" w:rsidP="00535805">
            <w:pPr>
              <w:pStyle w:val="Opstilling-punkttegn"/>
              <w:spacing w:line="276" w:lineRule="auto"/>
              <w:ind w:hanging="283"/>
              <w:rPr>
                <w:szCs w:val="20"/>
              </w:rPr>
            </w:pPr>
            <w:r w:rsidRPr="00646F92">
              <w:rPr>
                <w:szCs w:val="20"/>
              </w:rPr>
              <w:t xml:space="preserve">Telefonnummer </w:t>
            </w:r>
          </w:p>
          <w:p w:rsidR="000C735D" w:rsidRPr="00646F92" w:rsidRDefault="0057069B" w:rsidP="00535805">
            <w:pPr>
              <w:pStyle w:val="Opstilling-punkttegn"/>
              <w:spacing w:line="276" w:lineRule="auto"/>
              <w:ind w:hanging="283"/>
              <w:rPr>
                <w:szCs w:val="20"/>
              </w:rPr>
            </w:pPr>
            <w:r w:rsidRPr="00646F92">
              <w:rPr>
                <w:szCs w:val="20"/>
              </w:rPr>
              <w:t>E-mail</w:t>
            </w:r>
            <w:r w:rsidR="000C735D" w:rsidRPr="00646F92">
              <w:rPr>
                <w:szCs w:val="20"/>
              </w:rPr>
              <w:t>adresse</w:t>
            </w:r>
          </w:p>
          <w:p w:rsidR="0080007C" w:rsidRPr="00646F92" w:rsidRDefault="0080007C" w:rsidP="00535805">
            <w:pPr>
              <w:pStyle w:val="Opstilling-punkttegn"/>
              <w:spacing w:line="276" w:lineRule="auto"/>
              <w:ind w:hanging="283"/>
              <w:rPr>
                <w:szCs w:val="20"/>
              </w:rPr>
            </w:pPr>
            <w:r w:rsidRPr="00646F92">
              <w:rPr>
                <w:szCs w:val="20"/>
              </w:rPr>
              <w:t>Fax nummer</w:t>
            </w:r>
          </w:p>
          <w:p w:rsidR="000C735D" w:rsidRPr="00646F92" w:rsidRDefault="000C735D" w:rsidP="00535805">
            <w:pPr>
              <w:pStyle w:val="TABELNORMALUDENINDRYK"/>
              <w:spacing w:line="276" w:lineRule="auto"/>
              <w:rPr>
                <w:rFonts w:cs="Arial"/>
                <w:szCs w:val="20"/>
              </w:rPr>
            </w:pPr>
          </w:p>
        </w:tc>
        <w:tc>
          <w:tcPr>
            <w:tcW w:w="4371" w:type="dxa"/>
          </w:tcPr>
          <w:p w:rsidR="000C735D" w:rsidRPr="002972D7" w:rsidRDefault="000C735D" w:rsidP="00535805">
            <w:pPr>
              <w:pStyle w:val="TABELNORMALUDENINDRYK"/>
              <w:spacing w:line="276" w:lineRule="auto"/>
              <w:rPr>
                <w:rFonts w:cs="Arial"/>
                <w:sz w:val="22"/>
                <w:szCs w:val="22"/>
              </w:rPr>
            </w:pPr>
          </w:p>
        </w:tc>
      </w:tr>
      <w:tr w:rsidR="000C735D" w:rsidRPr="00DC0A48" w:rsidTr="00535805">
        <w:tc>
          <w:tcPr>
            <w:tcW w:w="1304" w:type="dxa"/>
          </w:tcPr>
          <w:p w:rsidR="000C735D" w:rsidRPr="00DC0A48" w:rsidRDefault="000C735D" w:rsidP="00535805">
            <w:pPr>
              <w:pStyle w:val="TABELNRNIVEUA2"/>
              <w:numPr>
                <w:ilvl w:val="1"/>
                <w:numId w:val="9"/>
              </w:numPr>
              <w:ind w:hanging="974"/>
            </w:pPr>
          </w:p>
        </w:tc>
        <w:tc>
          <w:tcPr>
            <w:tcW w:w="4153" w:type="dxa"/>
          </w:tcPr>
          <w:p w:rsidR="000C735D" w:rsidRPr="00646F92" w:rsidRDefault="000C735D" w:rsidP="00535805">
            <w:pPr>
              <w:pStyle w:val="TABELNORMALUDENINDRYK"/>
              <w:spacing w:line="276" w:lineRule="auto"/>
              <w:rPr>
                <w:rFonts w:cs="Arial"/>
                <w:szCs w:val="20"/>
              </w:rPr>
            </w:pPr>
            <w:r w:rsidRPr="00646F92">
              <w:rPr>
                <w:rFonts w:cs="Arial"/>
                <w:szCs w:val="20"/>
              </w:rPr>
              <w:t>Tilbudsgiver skal oplyse</w:t>
            </w:r>
            <w:r w:rsidR="00535805" w:rsidRPr="00646F92">
              <w:rPr>
                <w:rFonts w:cs="Arial"/>
                <w:szCs w:val="20"/>
              </w:rPr>
              <w:t>:</w:t>
            </w:r>
          </w:p>
          <w:p w:rsidR="000C735D" w:rsidRPr="00646F92" w:rsidRDefault="000C735D" w:rsidP="00535805">
            <w:pPr>
              <w:pStyle w:val="Opstilling-punkttegn"/>
              <w:spacing w:line="276" w:lineRule="auto"/>
              <w:ind w:hanging="283"/>
              <w:rPr>
                <w:szCs w:val="20"/>
              </w:rPr>
            </w:pPr>
            <w:r w:rsidRPr="00646F92">
              <w:rPr>
                <w:szCs w:val="20"/>
              </w:rPr>
              <w:t>Navn på den person, der er virksomhedens kontaktperson i forbindelse med dette u</w:t>
            </w:r>
            <w:r w:rsidRPr="00646F92">
              <w:rPr>
                <w:szCs w:val="20"/>
              </w:rPr>
              <w:t>d</w:t>
            </w:r>
            <w:r w:rsidRPr="00646F92">
              <w:rPr>
                <w:szCs w:val="20"/>
              </w:rPr>
              <w:t>bud</w:t>
            </w:r>
          </w:p>
          <w:p w:rsidR="000C735D" w:rsidRPr="00646F92" w:rsidRDefault="000C735D" w:rsidP="00535805">
            <w:pPr>
              <w:pStyle w:val="Opstilling-punkttegn"/>
              <w:spacing w:line="276" w:lineRule="auto"/>
              <w:ind w:hanging="283"/>
              <w:rPr>
                <w:szCs w:val="20"/>
              </w:rPr>
            </w:pPr>
            <w:r w:rsidRPr="00646F92">
              <w:rPr>
                <w:szCs w:val="20"/>
              </w:rPr>
              <w:t>Kontaktpersonens direkte telefonnummer</w:t>
            </w:r>
          </w:p>
          <w:p w:rsidR="000C735D" w:rsidRPr="00646F92" w:rsidRDefault="000C735D" w:rsidP="00535805">
            <w:pPr>
              <w:pStyle w:val="Opstilling-punkttegn"/>
              <w:spacing w:line="276" w:lineRule="auto"/>
              <w:ind w:hanging="283"/>
              <w:rPr>
                <w:szCs w:val="20"/>
              </w:rPr>
            </w:pPr>
            <w:r w:rsidRPr="00646F92">
              <w:rPr>
                <w:szCs w:val="20"/>
              </w:rPr>
              <w:t>Kontaktpersonens mobilnummer</w:t>
            </w:r>
          </w:p>
          <w:p w:rsidR="000C735D" w:rsidRPr="00646F92" w:rsidRDefault="000C735D" w:rsidP="00535805">
            <w:pPr>
              <w:pStyle w:val="Opstilling-punkttegn"/>
              <w:spacing w:line="276" w:lineRule="auto"/>
              <w:ind w:hanging="283"/>
              <w:rPr>
                <w:szCs w:val="20"/>
              </w:rPr>
            </w:pPr>
            <w:r w:rsidRPr="00646F92">
              <w:rPr>
                <w:szCs w:val="20"/>
              </w:rPr>
              <w:t>Kontaktpersonens e-mailadresse</w:t>
            </w:r>
          </w:p>
          <w:p w:rsidR="000C735D" w:rsidRPr="00646F92" w:rsidRDefault="000C735D" w:rsidP="00535805">
            <w:pPr>
              <w:pStyle w:val="TABELNORMALUDENINDRYK"/>
              <w:ind w:left="360"/>
              <w:rPr>
                <w:rFonts w:cs="Arial"/>
                <w:szCs w:val="20"/>
              </w:rPr>
            </w:pPr>
          </w:p>
        </w:tc>
        <w:tc>
          <w:tcPr>
            <w:tcW w:w="4371" w:type="dxa"/>
          </w:tcPr>
          <w:p w:rsidR="000C735D" w:rsidRPr="002972D7" w:rsidRDefault="000C735D" w:rsidP="00EB45C3">
            <w:pPr>
              <w:pStyle w:val="TABELNORMALUDENINDRYK"/>
              <w:rPr>
                <w:rFonts w:cs="Arial"/>
                <w:sz w:val="22"/>
                <w:szCs w:val="22"/>
              </w:rPr>
            </w:pPr>
          </w:p>
        </w:tc>
      </w:tr>
      <w:tr w:rsidR="000C735D" w:rsidRPr="00DC0A48" w:rsidTr="00535805">
        <w:tc>
          <w:tcPr>
            <w:tcW w:w="1304" w:type="dxa"/>
          </w:tcPr>
          <w:p w:rsidR="000C735D" w:rsidRPr="00DC0A48" w:rsidRDefault="000C735D" w:rsidP="00535805">
            <w:pPr>
              <w:pStyle w:val="TABELNRNIVEUA2"/>
              <w:numPr>
                <w:ilvl w:val="1"/>
                <w:numId w:val="9"/>
              </w:numPr>
              <w:ind w:hanging="974"/>
            </w:pPr>
          </w:p>
        </w:tc>
        <w:tc>
          <w:tcPr>
            <w:tcW w:w="4153" w:type="dxa"/>
          </w:tcPr>
          <w:p w:rsidR="000C735D" w:rsidRPr="00646F92" w:rsidRDefault="000C735D" w:rsidP="00535805">
            <w:pPr>
              <w:pStyle w:val="TABELNORMALUDENINDRYK"/>
              <w:rPr>
                <w:rFonts w:cs="Arial"/>
                <w:szCs w:val="20"/>
              </w:rPr>
            </w:pPr>
            <w:r w:rsidRPr="00646F92">
              <w:rPr>
                <w:rFonts w:cs="Arial"/>
                <w:szCs w:val="20"/>
              </w:rPr>
              <w:t>Oplysninger eller elementer i tilbuddet, som ud fra forretningsmæssige overvejelser ønskes un</w:t>
            </w:r>
            <w:r w:rsidRPr="00646F92">
              <w:rPr>
                <w:rFonts w:cs="Arial"/>
                <w:szCs w:val="20"/>
              </w:rPr>
              <w:t>d</w:t>
            </w:r>
            <w:r w:rsidRPr="00646F92">
              <w:rPr>
                <w:rFonts w:cs="Arial"/>
                <w:szCs w:val="20"/>
              </w:rPr>
              <w:t xml:space="preserve">taget fra aktindsigt, jf. Udbudsbetingelserne, pkt. </w:t>
            </w:r>
            <w:fldSimple w:instr=" REF _Ref172015183 \r \h  \* MERGEFORMAT ">
              <w:r w:rsidR="00297C90" w:rsidRPr="00297C90">
                <w:rPr>
                  <w:rFonts w:cs="Arial"/>
                  <w:szCs w:val="20"/>
                </w:rPr>
                <w:t>14</w:t>
              </w:r>
            </w:fldSimple>
            <w:r w:rsidRPr="00646F92">
              <w:rPr>
                <w:rFonts w:cs="Arial"/>
                <w:szCs w:val="20"/>
              </w:rPr>
              <w:t>.</w:t>
            </w:r>
          </w:p>
          <w:p w:rsidR="000C735D" w:rsidRPr="00646F92" w:rsidRDefault="000C735D" w:rsidP="00535805">
            <w:pPr>
              <w:pStyle w:val="TABELNORMALUDENINDRYK"/>
              <w:rPr>
                <w:rFonts w:cs="Arial"/>
                <w:szCs w:val="20"/>
              </w:rPr>
            </w:pPr>
          </w:p>
        </w:tc>
        <w:tc>
          <w:tcPr>
            <w:tcW w:w="4371" w:type="dxa"/>
          </w:tcPr>
          <w:p w:rsidR="000C735D" w:rsidRPr="002972D7" w:rsidRDefault="000C735D" w:rsidP="00EB45C3">
            <w:pPr>
              <w:pStyle w:val="TABELNORMALUDENINDRYK"/>
              <w:rPr>
                <w:rFonts w:cs="Arial"/>
                <w:sz w:val="22"/>
                <w:szCs w:val="22"/>
              </w:rPr>
            </w:pPr>
          </w:p>
        </w:tc>
      </w:tr>
      <w:tr w:rsidR="000C735D" w:rsidRPr="00535805" w:rsidTr="00535805">
        <w:tc>
          <w:tcPr>
            <w:tcW w:w="9828" w:type="dxa"/>
            <w:gridSpan w:val="3"/>
            <w:shd w:val="clear" w:color="auto" w:fill="822433" w:themeFill="background2"/>
          </w:tcPr>
          <w:p w:rsidR="000C735D" w:rsidRPr="00535805" w:rsidRDefault="000C735D" w:rsidP="00EB45C3">
            <w:pPr>
              <w:rPr>
                <w:color w:val="FFFFFF"/>
              </w:rPr>
            </w:pPr>
          </w:p>
        </w:tc>
      </w:tr>
      <w:tr w:rsidR="000C735D" w:rsidRPr="00DC0A48" w:rsidTr="00535805">
        <w:tc>
          <w:tcPr>
            <w:tcW w:w="1304" w:type="dxa"/>
            <w:shd w:val="clear" w:color="auto" w:fill="822433" w:themeFill="background2"/>
            <w:vAlign w:val="center"/>
          </w:tcPr>
          <w:p w:rsidR="000C735D" w:rsidRPr="00535805" w:rsidRDefault="000C735D" w:rsidP="00EB45C3">
            <w:pPr>
              <w:pStyle w:val="TABELNORMALUDENINDRYK"/>
              <w:rPr>
                <w:b/>
                <w:color w:val="FFFFFF"/>
              </w:rPr>
            </w:pPr>
            <w:r w:rsidRPr="00535805">
              <w:rPr>
                <w:b/>
                <w:color w:val="FFFFFF"/>
              </w:rPr>
              <w:t>Dato</w:t>
            </w:r>
          </w:p>
        </w:tc>
        <w:tc>
          <w:tcPr>
            <w:tcW w:w="8524" w:type="dxa"/>
            <w:gridSpan w:val="2"/>
          </w:tcPr>
          <w:p w:rsidR="000C735D" w:rsidRPr="00DC0A48" w:rsidRDefault="000C735D" w:rsidP="00EB45C3">
            <w:pPr>
              <w:ind w:left="136"/>
            </w:pPr>
          </w:p>
        </w:tc>
      </w:tr>
      <w:tr w:rsidR="000C735D" w:rsidRPr="00DC0A48" w:rsidTr="00535805">
        <w:tc>
          <w:tcPr>
            <w:tcW w:w="1304" w:type="dxa"/>
            <w:shd w:val="clear" w:color="auto" w:fill="822433" w:themeFill="background2"/>
            <w:vAlign w:val="center"/>
          </w:tcPr>
          <w:p w:rsidR="000C735D" w:rsidRPr="00535805" w:rsidRDefault="000C735D" w:rsidP="00EB45C3">
            <w:pPr>
              <w:pStyle w:val="TABELNORMALUDENINDRYK"/>
              <w:rPr>
                <w:b/>
                <w:color w:val="FFFFFF"/>
              </w:rPr>
            </w:pPr>
            <w:r w:rsidRPr="00535805">
              <w:rPr>
                <w:b/>
                <w:color w:val="FFFFFF"/>
              </w:rPr>
              <w:t xml:space="preserve">Firmanavn </w:t>
            </w:r>
          </w:p>
          <w:p w:rsidR="000C735D" w:rsidRPr="00535805" w:rsidRDefault="000C735D" w:rsidP="00EB45C3">
            <w:pPr>
              <w:pStyle w:val="TABELNORMALUDENINDRYK"/>
              <w:rPr>
                <w:b/>
                <w:color w:val="FFFFFF"/>
              </w:rPr>
            </w:pPr>
            <w:r w:rsidRPr="00535805">
              <w:rPr>
                <w:b/>
                <w:color w:val="FFFFFF"/>
              </w:rPr>
              <w:t xml:space="preserve">Tilbudsgiver </w:t>
            </w:r>
          </w:p>
        </w:tc>
        <w:tc>
          <w:tcPr>
            <w:tcW w:w="8524" w:type="dxa"/>
            <w:gridSpan w:val="2"/>
            <w:vAlign w:val="center"/>
          </w:tcPr>
          <w:p w:rsidR="000C735D" w:rsidRPr="00DC0A48" w:rsidRDefault="000C735D" w:rsidP="00EB45C3">
            <w:pPr>
              <w:ind w:left="136"/>
            </w:pPr>
          </w:p>
        </w:tc>
      </w:tr>
      <w:tr w:rsidR="000C735D" w:rsidRPr="00DC0A48" w:rsidTr="00535805">
        <w:tc>
          <w:tcPr>
            <w:tcW w:w="1304" w:type="dxa"/>
            <w:shd w:val="clear" w:color="auto" w:fill="822433" w:themeFill="background2"/>
            <w:vAlign w:val="center"/>
          </w:tcPr>
          <w:p w:rsidR="000C735D" w:rsidRPr="00535805" w:rsidRDefault="000C735D" w:rsidP="00EB45C3">
            <w:pPr>
              <w:pStyle w:val="TABELNORMALUDENINDRYK"/>
              <w:rPr>
                <w:b/>
                <w:color w:val="FFFFFF"/>
              </w:rPr>
            </w:pPr>
            <w:r w:rsidRPr="00535805">
              <w:rPr>
                <w:b/>
                <w:color w:val="FFFFFF"/>
              </w:rPr>
              <w:t>CVR-nummer</w:t>
            </w:r>
          </w:p>
        </w:tc>
        <w:tc>
          <w:tcPr>
            <w:tcW w:w="8524" w:type="dxa"/>
            <w:gridSpan w:val="2"/>
            <w:vAlign w:val="center"/>
          </w:tcPr>
          <w:p w:rsidR="000C735D" w:rsidRPr="00DC0A48" w:rsidRDefault="000C735D" w:rsidP="00EB45C3">
            <w:pPr>
              <w:ind w:left="136"/>
            </w:pPr>
          </w:p>
        </w:tc>
      </w:tr>
      <w:tr w:rsidR="000C735D" w:rsidRPr="00DC0A48" w:rsidTr="00535805">
        <w:tc>
          <w:tcPr>
            <w:tcW w:w="1304" w:type="dxa"/>
            <w:shd w:val="clear" w:color="auto" w:fill="822433" w:themeFill="background2"/>
            <w:vAlign w:val="center"/>
          </w:tcPr>
          <w:p w:rsidR="000C735D" w:rsidRPr="00535805" w:rsidRDefault="000C735D" w:rsidP="00EB45C3">
            <w:pPr>
              <w:pStyle w:val="TABELNORMALUDENINDRYK"/>
              <w:rPr>
                <w:b/>
                <w:color w:val="FFFFFF"/>
              </w:rPr>
            </w:pPr>
            <w:r w:rsidRPr="00535805">
              <w:rPr>
                <w:b/>
                <w:color w:val="FFFFFF"/>
              </w:rPr>
              <w:t>Navn og titel på underskr</w:t>
            </w:r>
            <w:r w:rsidRPr="00535805">
              <w:rPr>
                <w:b/>
                <w:color w:val="FFFFFF"/>
              </w:rPr>
              <w:t>i</w:t>
            </w:r>
            <w:r w:rsidRPr="00535805">
              <w:rPr>
                <w:b/>
                <w:color w:val="FFFFFF"/>
              </w:rPr>
              <w:t>ver</w:t>
            </w:r>
          </w:p>
        </w:tc>
        <w:tc>
          <w:tcPr>
            <w:tcW w:w="8524" w:type="dxa"/>
            <w:gridSpan w:val="2"/>
            <w:vAlign w:val="center"/>
          </w:tcPr>
          <w:p w:rsidR="000C735D" w:rsidRPr="00DC0A48" w:rsidRDefault="000C735D" w:rsidP="00EB45C3">
            <w:pPr>
              <w:ind w:left="136"/>
            </w:pPr>
          </w:p>
        </w:tc>
      </w:tr>
      <w:tr w:rsidR="000C735D" w:rsidRPr="00DC0A48" w:rsidTr="00535805">
        <w:tc>
          <w:tcPr>
            <w:tcW w:w="1304" w:type="dxa"/>
            <w:shd w:val="clear" w:color="auto" w:fill="822433" w:themeFill="background2"/>
            <w:vAlign w:val="center"/>
          </w:tcPr>
          <w:p w:rsidR="000C735D" w:rsidRPr="00535805" w:rsidRDefault="000C735D" w:rsidP="00EB45C3">
            <w:pPr>
              <w:pStyle w:val="TABELNORMALUDENINDRYK"/>
              <w:rPr>
                <w:b/>
                <w:color w:val="FFFFFF"/>
              </w:rPr>
            </w:pPr>
          </w:p>
          <w:p w:rsidR="000C735D" w:rsidRPr="00535805" w:rsidRDefault="000C735D" w:rsidP="00EB45C3">
            <w:pPr>
              <w:pStyle w:val="TABELNORMALUDENINDRYK"/>
              <w:rPr>
                <w:b/>
                <w:color w:val="FFFFFF"/>
              </w:rPr>
            </w:pPr>
            <w:r w:rsidRPr="00535805">
              <w:rPr>
                <w:b/>
                <w:color w:val="FFFFFF"/>
              </w:rPr>
              <w:t>Underskrift</w:t>
            </w:r>
          </w:p>
          <w:p w:rsidR="000C735D" w:rsidRPr="00535805" w:rsidRDefault="000C735D" w:rsidP="00EB45C3">
            <w:pPr>
              <w:pStyle w:val="TABELNORMALUDENINDRYK"/>
              <w:rPr>
                <w:b/>
                <w:color w:val="FFFFFF"/>
              </w:rPr>
            </w:pPr>
          </w:p>
        </w:tc>
        <w:tc>
          <w:tcPr>
            <w:tcW w:w="8524" w:type="dxa"/>
            <w:gridSpan w:val="2"/>
            <w:vAlign w:val="center"/>
          </w:tcPr>
          <w:p w:rsidR="000C735D" w:rsidRPr="00DC0A48" w:rsidRDefault="000C735D" w:rsidP="00EB45C3">
            <w:pPr>
              <w:ind w:left="136"/>
            </w:pPr>
          </w:p>
        </w:tc>
      </w:tr>
      <w:tr w:rsidR="000C735D" w:rsidRPr="00DC0A48" w:rsidTr="00535805">
        <w:tc>
          <w:tcPr>
            <w:tcW w:w="1304" w:type="dxa"/>
            <w:shd w:val="clear" w:color="auto" w:fill="822433" w:themeFill="background2"/>
            <w:vAlign w:val="center"/>
          </w:tcPr>
          <w:p w:rsidR="000C735D" w:rsidRPr="00535805" w:rsidRDefault="000C735D" w:rsidP="00EB45C3">
            <w:pPr>
              <w:pStyle w:val="TABELNORMALUDENINDRYK"/>
              <w:rPr>
                <w:b/>
                <w:color w:val="FFFFFF"/>
              </w:rPr>
            </w:pPr>
          </w:p>
          <w:p w:rsidR="000C735D" w:rsidRPr="00535805" w:rsidRDefault="000C735D" w:rsidP="00EB45C3">
            <w:pPr>
              <w:pStyle w:val="TABELNORMALUDENINDRYK"/>
              <w:rPr>
                <w:b/>
                <w:color w:val="FFFFFF"/>
              </w:rPr>
            </w:pPr>
          </w:p>
          <w:p w:rsidR="000C735D" w:rsidRPr="00535805" w:rsidRDefault="000C735D" w:rsidP="00EB45C3">
            <w:pPr>
              <w:pStyle w:val="TABELNORMALUDENINDRYK"/>
              <w:rPr>
                <w:b/>
                <w:color w:val="FFFFFF"/>
              </w:rPr>
            </w:pPr>
          </w:p>
          <w:p w:rsidR="000C735D" w:rsidRPr="00535805" w:rsidRDefault="000C735D" w:rsidP="00EB45C3">
            <w:pPr>
              <w:pStyle w:val="TABELNORMALUDENINDRYK"/>
              <w:rPr>
                <w:b/>
                <w:color w:val="FFFFFF"/>
              </w:rPr>
            </w:pPr>
            <w:r w:rsidRPr="00535805">
              <w:rPr>
                <w:b/>
                <w:color w:val="FFFFFF"/>
              </w:rPr>
              <w:t>Evt. stempel</w:t>
            </w:r>
          </w:p>
          <w:p w:rsidR="000C735D" w:rsidRPr="00535805" w:rsidRDefault="000C735D" w:rsidP="00EB45C3">
            <w:pPr>
              <w:pStyle w:val="TABELNORMALUDENINDRYK"/>
              <w:rPr>
                <w:b/>
                <w:color w:val="FFFFFF"/>
              </w:rPr>
            </w:pPr>
          </w:p>
          <w:p w:rsidR="000C735D" w:rsidRPr="00535805" w:rsidRDefault="000C735D" w:rsidP="00EB45C3">
            <w:pPr>
              <w:pStyle w:val="TABELNORMALUDENINDRYK"/>
              <w:rPr>
                <w:b/>
                <w:color w:val="FFFFFF"/>
              </w:rPr>
            </w:pPr>
          </w:p>
          <w:p w:rsidR="000C735D" w:rsidRPr="00535805" w:rsidRDefault="000C735D" w:rsidP="00EB45C3">
            <w:pPr>
              <w:pStyle w:val="TABELNORMALUDENINDRYK"/>
              <w:rPr>
                <w:b/>
                <w:color w:val="FFFFFF"/>
              </w:rPr>
            </w:pPr>
          </w:p>
        </w:tc>
        <w:tc>
          <w:tcPr>
            <w:tcW w:w="8524" w:type="dxa"/>
            <w:gridSpan w:val="2"/>
          </w:tcPr>
          <w:p w:rsidR="000C735D" w:rsidRPr="00DC0A48" w:rsidRDefault="000C735D" w:rsidP="00EB45C3">
            <w:pPr>
              <w:ind w:left="136"/>
            </w:pPr>
          </w:p>
        </w:tc>
      </w:tr>
    </w:tbl>
    <w:p w:rsidR="000C735D" w:rsidRDefault="000C735D" w:rsidP="000C735D">
      <w:pPr>
        <w:pStyle w:val="Typografi1"/>
        <w:rPr>
          <w:color w:val="auto"/>
        </w:rPr>
        <w:sectPr w:rsidR="000C735D" w:rsidSect="00EB45C3">
          <w:headerReference w:type="default" r:id="rId30"/>
          <w:pgSz w:w="11906" w:h="16838"/>
          <w:pgMar w:top="1701" w:right="1134" w:bottom="1701" w:left="1134" w:header="708" w:footer="708" w:gutter="0"/>
          <w:cols w:space="708"/>
          <w:docGrid w:linePitch="360"/>
        </w:sectPr>
      </w:pPr>
    </w:p>
    <w:p w:rsidR="003B3B8C" w:rsidRDefault="000C735D" w:rsidP="000C735D">
      <w:pPr>
        <w:pStyle w:val="Overskrift1"/>
        <w:numPr>
          <w:ilvl w:val="0"/>
          <w:numId w:val="0"/>
        </w:numPr>
      </w:pPr>
      <w:bookmarkStart w:id="88" w:name="_Toc412536100"/>
      <w:r w:rsidRPr="00B6180E">
        <w:lastRenderedPageBreak/>
        <w:t>Udbudsbilag 2 – Tro og love erklæring</w:t>
      </w:r>
      <w:bookmarkEnd w:id="88"/>
      <w:r>
        <w:t xml:space="preserve"> </w:t>
      </w:r>
    </w:p>
    <w:p w:rsidR="003B3B8C" w:rsidRPr="00B6180E" w:rsidRDefault="003B3B8C" w:rsidP="003B3B8C">
      <w:r w:rsidRPr="00B6180E">
        <w:t>Tro og love erklæring</w:t>
      </w:r>
      <w:r>
        <w:t xml:space="preserve"> om forfalden gæld til det offentlige og om Udbudsdirektivets art. 45</w:t>
      </w:r>
    </w:p>
    <w:p w:rsidR="000C735D" w:rsidRDefault="000C735D" w:rsidP="000C735D">
      <w:pPr>
        <w:rPr>
          <w:b/>
        </w:rPr>
      </w:pPr>
    </w:p>
    <w:p w:rsidR="000C735D" w:rsidRPr="007415FB" w:rsidRDefault="000C735D" w:rsidP="000C735D">
      <w:pPr>
        <w:rPr>
          <w:b/>
        </w:rPr>
      </w:pPr>
      <w:r>
        <w:rPr>
          <w:b/>
        </w:rPr>
        <w:t xml:space="preserve">1.  </w:t>
      </w:r>
      <w:r w:rsidRPr="007415FB">
        <w:rPr>
          <w:b/>
        </w:rPr>
        <w:t>Virksomhedens forhold</w:t>
      </w:r>
    </w:p>
    <w:p w:rsidR="000C735D" w:rsidRPr="00E23960" w:rsidRDefault="000C735D" w:rsidP="000C735D">
      <w:r w:rsidRPr="00E23960">
        <w:t>Nærværende erklæring afgives på vegne af:</w:t>
      </w:r>
    </w:p>
    <w:p w:rsidR="000C735D" w:rsidRPr="00E23960" w:rsidRDefault="000C735D" w:rsidP="000C735D"/>
    <w:tbl>
      <w:tblPr>
        <w:tblStyle w:val="Tabel-Gitter"/>
        <w:tblW w:w="8993" w:type="dxa"/>
        <w:tblInd w:w="108" w:type="dxa"/>
        <w:tblLook w:val="01E0"/>
      </w:tblPr>
      <w:tblGrid>
        <w:gridCol w:w="1843"/>
        <w:gridCol w:w="7150"/>
      </w:tblGrid>
      <w:tr w:rsidR="000C735D" w:rsidTr="00535805">
        <w:tc>
          <w:tcPr>
            <w:tcW w:w="1843" w:type="dxa"/>
            <w:shd w:val="clear" w:color="auto" w:fill="822433" w:themeFill="background2"/>
          </w:tcPr>
          <w:p w:rsidR="000C735D" w:rsidRPr="00535805" w:rsidRDefault="00535805" w:rsidP="00EB45C3">
            <w:pPr>
              <w:rPr>
                <w:b/>
                <w:color w:val="FFFFFF"/>
              </w:rPr>
            </w:pPr>
            <w:r>
              <w:rPr>
                <w:b/>
                <w:color w:val="FFFFFF"/>
              </w:rPr>
              <w:t>Virksomheden</w:t>
            </w:r>
          </w:p>
        </w:tc>
        <w:tc>
          <w:tcPr>
            <w:tcW w:w="7150" w:type="dxa"/>
          </w:tcPr>
          <w:p w:rsidR="000C735D" w:rsidRPr="00535805" w:rsidRDefault="000C735D" w:rsidP="00EB45C3">
            <w:pPr>
              <w:rPr>
                <w:i/>
              </w:rPr>
            </w:pPr>
            <w:r w:rsidRPr="00535805">
              <w:rPr>
                <w:i/>
              </w:rPr>
              <w:t>[Virksomhedens navn]</w:t>
            </w:r>
          </w:p>
        </w:tc>
      </w:tr>
      <w:tr w:rsidR="000C735D" w:rsidTr="00535805">
        <w:tc>
          <w:tcPr>
            <w:tcW w:w="1843" w:type="dxa"/>
            <w:shd w:val="clear" w:color="auto" w:fill="822433" w:themeFill="background2"/>
          </w:tcPr>
          <w:p w:rsidR="000C735D" w:rsidRPr="00535805" w:rsidRDefault="000C735D" w:rsidP="00EB45C3">
            <w:pPr>
              <w:rPr>
                <w:b/>
                <w:color w:val="FFFFFF"/>
              </w:rPr>
            </w:pPr>
            <w:proofErr w:type="spellStart"/>
            <w:r w:rsidRPr="00535805">
              <w:rPr>
                <w:b/>
                <w:color w:val="FFFFFF"/>
              </w:rPr>
              <w:t>CVR-numme</w:t>
            </w:r>
            <w:r w:rsidR="00535805">
              <w:rPr>
                <w:b/>
                <w:color w:val="FFFFFF"/>
              </w:rPr>
              <w:t>r</w:t>
            </w:r>
            <w:proofErr w:type="spellEnd"/>
            <w:r w:rsidR="00535805">
              <w:rPr>
                <w:b/>
                <w:color w:val="FFFFFF"/>
              </w:rPr>
              <w:t>.</w:t>
            </w:r>
          </w:p>
        </w:tc>
        <w:tc>
          <w:tcPr>
            <w:tcW w:w="7150" w:type="dxa"/>
          </w:tcPr>
          <w:p w:rsidR="000C735D" w:rsidRPr="00535805" w:rsidRDefault="000C735D" w:rsidP="00EB45C3">
            <w:pPr>
              <w:rPr>
                <w:i/>
              </w:rPr>
            </w:pPr>
            <w:r w:rsidRPr="00535805">
              <w:rPr>
                <w:i/>
              </w:rPr>
              <w:t>[CVR-nr.]</w:t>
            </w:r>
          </w:p>
        </w:tc>
      </w:tr>
    </w:tbl>
    <w:p w:rsidR="000C735D" w:rsidRPr="00E23960" w:rsidRDefault="000C735D" w:rsidP="000C735D">
      <w:r w:rsidRPr="00E23960">
        <w:t xml:space="preserve"> </w:t>
      </w:r>
    </w:p>
    <w:p w:rsidR="000C735D" w:rsidRPr="00AE28CE" w:rsidRDefault="000C735D" w:rsidP="000C735D">
      <w:pPr>
        <w:rPr>
          <w:b/>
        </w:rPr>
      </w:pPr>
      <w:r w:rsidRPr="00AE28CE">
        <w:rPr>
          <w:b/>
        </w:rPr>
        <w:t>2. Oplysning om ubetalt, forfalden gæld til det offentlige</w:t>
      </w:r>
    </w:p>
    <w:p w:rsidR="000C735D" w:rsidRPr="00E23960" w:rsidRDefault="000C735D" w:rsidP="000C735D">
      <w:r w:rsidRPr="00CD3E5C">
        <w:t>Ved gæld til det offentlige forstås, jf. "Lovbekendtgørelse nr. 336 af 13.5.1997 om begrænsning af skyldn</w:t>
      </w:r>
      <w:r w:rsidRPr="00CD3E5C">
        <w:t>e</w:t>
      </w:r>
      <w:r w:rsidRPr="00CD3E5C">
        <w:t>rens muligheder for at deltage i offentlige udbudsforretninger og om ændring af visse andre love", forfa</w:t>
      </w:r>
      <w:r w:rsidRPr="00CD3E5C">
        <w:t>l</w:t>
      </w:r>
      <w:r w:rsidRPr="00CD3E5C">
        <w:t>den gæld hidrørende fra ikke-betalte skatter, afgifter samt bidrag til sociale sikringsordninger i henhold til lovgivningen i Danmark eller det land, hvor tilbudsgiveren er etableret.</w:t>
      </w:r>
    </w:p>
    <w:p w:rsidR="000C735D" w:rsidRDefault="000C735D" w:rsidP="000C735D"/>
    <w:p w:rsidR="000C735D" w:rsidRDefault="000C735D" w:rsidP="000C735D">
      <w:r w:rsidRPr="00E23960">
        <w:t>Det erklæres hermed, at virksomhedens ubetalte, forfaldne gæld til det offentlige p</w:t>
      </w:r>
      <w:r>
        <w:t>å tilbudstidspunktet udgør:</w:t>
      </w:r>
    </w:p>
    <w:p w:rsidR="000C735D" w:rsidRDefault="000C735D" w:rsidP="000C735D"/>
    <w:tbl>
      <w:tblPr>
        <w:tblStyle w:val="Tabel-Gitter"/>
        <w:tblW w:w="0" w:type="auto"/>
        <w:tblInd w:w="108" w:type="dxa"/>
        <w:tblLook w:val="01E0"/>
      </w:tblPr>
      <w:tblGrid>
        <w:gridCol w:w="1843"/>
        <w:gridCol w:w="2880"/>
      </w:tblGrid>
      <w:tr w:rsidR="00535805" w:rsidTr="00535805">
        <w:tc>
          <w:tcPr>
            <w:tcW w:w="1843" w:type="dxa"/>
            <w:shd w:val="clear" w:color="auto" w:fill="822433" w:themeFill="background2"/>
          </w:tcPr>
          <w:p w:rsidR="00535805" w:rsidRPr="00535805" w:rsidRDefault="00535805" w:rsidP="00EB45C3">
            <w:pPr>
              <w:rPr>
                <w:b/>
                <w:color w:val="FFFFFF"/>
              </w:rPr>
            </w:pPr>
            <w:r w:rsidRPr="00535805">
              <w:rPr>
                <w:b/>
                <w:color w:val="FFFFFF"/>
              </w:rPr>
              <w:t>Kr.</w:t>
            </w:r>
          </w:p>
        </w:tc>
        <w:tc>
          <w:tcPr>
            <w:tcW w:w="2880" w:type="dxa"/>
          </w:tcPr>
          <w:p w:rsidR="00535805" w:rsidRPr="00535805" w:rsidRDefault="00535805" w:rsidP="00EB45C3">
            <w:pPr>
              <w:rPr>
                <w:i/>
              </w:rPr>
            </w:pPr>
            <w:r w:rsidRPr="00535805">
              <w:rPr>
                <w:i/>
              </w:rPr>
              <w:t xml:space="preserve"> [Beløb]  </w:t>
            </w:r>
          </w:p>
        </w:tc>
      </w:tr>
    </w:tbl>
    <w:p w:rsidR="000C735D" w:rsidRDefault="000C735D" w:rsidP="000C735D"/>
    <w:p w:rsidR="000C735D" w:rsidRPr="00AE28CE" w:rsidRDefault="000C735D" w:rsidP="000C735D">
      <w:pPr>
        <w:rPr>
          <w:b/>
        </w:rPr>
      </w:pPr>
      <w:r w:rsidRPr="00AE28CE">
        <w:rPr>
          <w:b/>
        </w:rPr>
        <w:t>3. Supplerende oplysninger ved gæld over kr. 100.000</w:t>
      </w:r>
    </w:p>
    <w:p w:rsidR="000C735D" w:rsidRPr="00535805" w:rsidRDefault="000C735D" w:rsidP="000C735D">
      <w:r w:rsidRPr="00E23960">
        <w:t>Der er stillet sikkerhed for betaling af den del af gæl</w:t>
      </w:r>
      <w:r>
        <w:t>den, der overstiger kr. 100.000 (sæt X):</w:t>
      </w:r>
    </w:p>
    <w:tbl>
      <w:tblPr>
        <w:tblpPr w:leftFromText="141" w:rightFromText="141" w:vertAnchor="text" w:horzAnchor="page" w:tblpX="1333" w:tblpY="7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5"/>
        <w:gridCol w:w="693"/>
      </w:tblGrid>
      <w:tr w:rsidR="000C735D" w:rsidRPr="00E23960" w:rsidTr="00535805">
        <w:tc>
          <w:tcPr>
            <w:tcW w:w="675" w:type="dxa"/>
            <w:shd w:val="clear" w:color="auto" w:fill="822433" w:themeFill="background2"/>
          </w:tcPr>
          <w:p w:rsidR="000C735D" w:rsidRPr="00535805" w:rsidRDefault="000C735D" w:rsidP="00535805">
            <w:pPr>
              <w:jc w:val="center"/>
              <w:rPr>
                <w:b/>
                <w:color w:val="FFFFFF"/>
              </w:rPr>
            </w:pPr>
            <w:r w:rsidRPr="00535805">
              <w:rPr>
                <w:b/>
                <w:color w:val="FFFFFF"/>
              </w:rPr>
              <w:t>Ja</w:t>
            </w:r>
          </w:p>
        </w:tc>
        <w:tc>
          <w:tcPr>
            <w:tcW w:w="693" w:type="dxa"/>
            <w:shd w:val="clear" w:color="auto" w:fill="822433" w:themeFill="background2"/>
          </w:tcPr>
          <w:p w:rsidR="000C735D" w:rsidRPr="00535805" w:rsidRDefault="000C735D" w:rsidP="00535805">
            <w:pPr>
              <w:jc w:val="center"/>
              <w:rPr>
                <w:b/>
                <w:color w:val="FFFFFF"/>
              </w:rPr>
            </w:pPr>
            <w:r w:rsidRPr="00535805">
              <w:rPr>
                <w:b/>
                <w:color w:val="FFFFFF"/>
              </w:rPr>
              <w:t>Nej</w:t>
            </w:r>
          </w:p>
        </w:tc>
      </w:tr>
      <w:tr w:rsidR="000C735D" w:rsidRPr="00E23960" w:rsidTr="00535805">
        <w:tc>
          <w:tcPr>
            <w:tcW w:w="675" w:type="dxa"/>
          </w:tcPr>
          <w:p w:rsidR="000C735D" w:rsidRPr="00E23960" w:rsidRDefault="000C735D" w:rsidP="00535805">
            <w:pPr>
              <w:jc w:val="center"/>
            </w:pPr>
          </w:p>
        </w:tc>
        <w:tc>
          <w:tcPr>
            <w:tcW w:w="693" w:type="dxa"/>
          </w:tcPr>
          <w:p w:rsidR="000C735D" w:rsidRPr="00E23960" w:rsidRDefault="000C735D" w:rsidP="00535805">
            <w:pPr>
              <w:jc w:val="center"/>
            </w:pPr>
          </w:p>
        </w:tc>
      </w:tr>
    </w:tbl>
    <w:p w:rsidR="000C735D" w:rsidRDefault="000C735D" w:rsidP="000C735D">
      <w:pPr>
        <w:rPr>
          <w:bCs/>
        </w:rPr>
      </w:pPr>
    </w:p>
    <w:p w:rsidR="000C735D" w:rsidRDefault="000C735D" w:rsidP="000C735D">
      <w:pPr>
        <w:rPr>
          <w:bCs/>
        </w:rPr>
      </w:pPr>
    </w:p>
    <w:p w:rsidR="000C735D" w:rsidRDefault="000C735D" w:rsidP="000C735D">
      <w:pPr>
        <w:rPr>
          <w:bCs/>
        </w:rPr>
      </w:pPr>
    </w:p>
    <w:p w:rsidR="000C735D" w:rsidRPr="00AE28CE" w:rsidRDefault="000C735D" w:rsidP="000C735D">
      <w:pPr>
        <w:rPr>
          <w:bCs/>
        </w:rPr>
      </w:pPr>
      <w:r w:rsidRPr="00E23960">
        <w:rPr>
          <w:bCs/>
        </w:rPr>
        <w:t xml:space="preserve">Dokumentation herfor er vedlagt erklæringen som </w:t>
      </w:r>
      <w:r w:rsidRPr="00AE28CE">
        <w:rPr>
          <w:bCs/>
        </w:rPr>
        <w:t xml:space="preserve">bilag </w:t>
      </w:r>
      <w:r w:rsidRPr="00535805">
        <w:rPr>
          <w:b/>
          <w:bCs/>
          <w:i/>
        </w:rPr>
        <w:t>[indsæt]</w:t>
      </w:r>
      <w:r w:rsidRPr="00AE28CE">
        <w:rPr>
          <w:bCs/>
        </w:rPr>
        <w:t>.</w:t>
      </w:r>
    </w:p>
    <w:p w:rsidR="000C735D" w:rsidRPr="00E23960" w:rsidRDefault="000C735D" w:rsidP="000C735D"/>
    <w:p w:rsidR="000C735D" w:rsidRDefault="000C735D" w:rsidP="000C735D">
      <w:r w:rsidRPr="00E23960">
        <w:t>Der er den</w:t>
      </w:r>
      <w:r w:rsidRPr="00535805">
        <w:rPr>
          <w:b/>
        </w:rPr>
        <w:t xml:space="preserve"> </w:t>
      </w:r>
      <w:r w:rsidRPr="00535805">
        <w:rPr>
          <w:b/>
          <w:i/>
        </w:rPr>
        <w:t>[dato]</w:t>
      </w:r>
      <w:r w:rsidRPr="00E23960">
        <w:t xml:space="preserve"> indgået aftale med inddrivelsesmyndigheden om en afviklingsordning, og denne ordning er o</w:t>
      </w:r>
      <w:r>
        <w:t>verholdt på tilbudstidspunktet (sæt X):</w:t>
      </w:r>
    </w:p>
    <w:tbl>
      <w:tblPr>
        <w:tblpPr w:leftFromText="141" w:rightFromText="141" w:vertAnchor="text" w:horzAnchor="page" w:tblpX="1333" w:tblpY="7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5"/>
        <w:gridCol w:w="693"/>
      </w:tblGrid>
      <w:tr w:rsidR="000C735D" w:rsidRPr="00E23960" w:rsidTr="00535805">
        <w:tc>
          <w:tcPr>
            <w:tcW w:w="675" w:type="dxa"/>
            <w:shd w:val="clear" w:color="auto" w:fill="822433" w:themeFill="background2"/>
          </w:tcPr>
          <w:p w:rsidR="000C735D" w:rsidRPr="00535805" w:rsidRDefault="000C735D" w:rsidP="00535805">
            <w:pPr>
              <w:jc w:val="center"/>
              <w:rPr>
                <w:b/>
                <w:color w:val="FFFFFF"/>
              </w:rPr>
            </w:pPr>
            <w:r w:rsidRPr="00535805">
              <w:rPr>
                <w:b/>
                <w:color w:val="FFFFFF"/>
              </w:rPr>
              <w:t>Ja</w:t>
            </w:r>
          </w:p>
        </w:tc>
        <w:tc>
          <w:tcPr>
            <w:tcW w:w="693" w:type="dxa"/>
            <w:shd w:val="clear" w:color="auto" w:fill="822433" w:themeFill="background2"/>
          </w:tcPr>
          <w:p w:rsidR="000C735D" w:rsidRPr="00535805" w:rsidRDefault="000C735D" w:rsidP="00535805">
            <w:pPr>
              <w:jc w:val="center"/>
              <w:rPr>
                <w:b/>
                <w:color w:val="FFFFFF"/>
              </w:rPr>
            </w:pPr>
            <w:r w:rsidRPr="00535805">
              <w:rPr>
                <w:b/>
                <w:color w:val="FFFFFF"/>
              </w:rPr>
              <w:t>Nej</w:t>
            </w:r>
          </w:p>
        </w:tc>
      </w:tr>
      <w:tr w:rsidR="000C735D" w:rsidRPr="00E23960" w:rsidTr="00535805">
        <w:tc>
          <w:tcPr>
            <w:tcW w:w="675" w:type="dxa"/>
          </w:tcPr>
          <w:p w:rsidR="000C735D" w:rsidRPr="00E23960" w:rsidRDefault="000C735D" w:rsidP="00535805">
            <w:pPr>
              <w:jc w:val="center"/>
            </w:pPr>
          </w:p>
        </w:tc>
        <w:tc>
          <w:tcPr>
            <w:tcW w:w="693" w:type="dxa"/>
          </w:tcPr>
          <w:p w:rsidR="000C735D" w:rsidRPr="00E23960" w:rsidRDefault="000C735D" w:rsidP="00535805">
            <w:pPr>
              <w:jc w:val="center"/>
            </w:pPr>
          </w:p>
        </w:tc>
      </w:tr>
    </w:tbl>
    <w:p w:rsidR="000C735D" w:rsidRPr="00E23960" w:rsidRDefault="000C735D" w:rsidP="000C735D"/>
    <w:p w:rsidR="000C735D" w:rsidRDefault="000C735D" w:rsidP="000C735D">
      <w:pPr>
        <w:rPr>
          <w:bCs/>
        </w:rPr>
      </w:pPr>
    </w:p>
    <w:p w:rsidR="000C735D" w:rsidRDefault="000C735D" w:rsidP="000C735D">
      <w:pPr>
        <w:rPr>
          <w:bCs/>
        </w:rPr>
      </w:pPr>
    </w:p>
    <w:p w:rsidR="000C735D" w:rsidRPr="00E23960" w:rsidRDefault="000C735D" w:rsidP="000C735D">
      <w:r w:rsidRPr="00E23960">
        <w:rPr>
          <w:bCs/>
        </w:rPr>
        <w:t xml:space="preserve">Dokumentation herfor er vedlagt erklæringen, som bilag </w:t>
      </w:r>
      <w:r w:rsidRPr="00535805">
        <w:rPr>
          <w:b/>
          <w:bCs/>
          <w:i/>
        </w:rPr>
        <w:t>[indsæt]</w:t>
      </w:r>
      <w:r w:rsidRPr="00E23960">
        <w:rPr>
          <w:bCs/>
        </w:rPr>
        <w:t>.</w:t>
      </w:r>
    </w:p>
    <w:p w:rsidR="000C735D" w:rsidRPr="00E23960" w:rsidRDefault="000C735D" w:rsidP="000C735D"/>
    <w:p w:rsidR="000C735D" w:rsidRPr="00954162" w:rsidRDefault="008A3C2D" w:rsidP="000C735D">
      <w:pPr>
        <w:rPr>
          <w:b/>
        </w:rPr>
      </w:pPr>
      <w:r>
        <w:rPr>
          <w:b/>
        </w:rPr>
        <w:t>4</w:t>
      </w:r>
      <w:r w:rsidR="000C735D" w:rsidRPr="00954162">
        <w:rPr>
          <w:b/>
        </w:rPr>
        <w:t>. Underskriftsforhold</w:t>
      </w:r>
    </w:p>
    <w:p w:rsidR="000C735D" w:rsidRPr="00E23960" w:rsidRDefault="000C735D" w:rsidP="000C735D">
      <w:r w:rsidRPr="00E23960">
        <w:t xml:space="preserve">Erklæringen afgives på vegne af virksomheden af nedenstående person, som med sin underskrift </w:t>
      </w:r>
    </w:p>
    <w:p w:rsidR="000C735D" w:rsidRPr="00E23960" w:rsidRDefault="000C735D" w:rsidP="000C735D"/>
    <w:p w:rsidR="000C735D" w:rsidRPr="00E23960" w:rsidRDefault="000C735D" w:rsidP="00297C90">
      <w:pPr>
        <w:numPr>
          <w:ilvl w:val="0"/>
          <w:numId w:val="19"/>
        </w:numPr>
        <w:spacing w:line="240" w:lineRule="auto"/>
      </w:pPr>
      <w:r w:rsidRPr="00E23960">
        <w:t>bekræfter at være bemyndiget til at afgive erklæringen;</w:t>
      </w:r>
    </w:p>
    <w:p w:rsidR="000C735D" w:rsidRPr="00E23960" w:rsidRDefault="000C735D" w:rsidP="00297C90">
      <w:pPr>
        <w:numPr>
          <w:ilvl w:val="0"/>
          <w:numId w:val="19"/>
        </w:numPr>
        <w:spacing w:line="240" w:lineRule="auto"/>
      </w:pPr>
      <w:r w:rsidRPr="00E23960">
        <w:t>på tro og love bekræfter korrektheden af oplysningerne i erklæringen; og</w:t>
      </w:r>
    </w:p>
    <w:p w:rsidR="000C735D" w:rsidRPr="00E23960" w:rsidRDefault="000C735D" w:rsidP="00297C90">
      <w:pPr>
        <w:numPr>
          <w:ilvl w:val="0"/>
          <w:numId w:val="19"/>
        </w:numPr>
        <w:spacing w:line="240" w:lineRule="auto"/>
      </w:pPr>
      <w:r w:rsidRPr="00E23960">
        <w:t>giver samtykke til, at ordregiver må kontrollere oplysningerne i erklæringen hos de relevante my</w:t>
      </w:r>
      <w:r w:rsidRPr="00E23960">
        <w:t>n</w:t>
      </w:r>
      <w:r w:rsidRPr="00E23960">
        <w:t>digheder</w:t>
      </w:r>
    </w:p>
    <w:p w:rsidR="000C735D" w:rsidRDefault="000C735D" w:rsidP="000C735D"/>
    <w:tbl>
      <w:tblPr>
        <w:tblW w:w="9828" w:type="dxa"/>
        <w:tblBorders>
          <w:top w:val="single" w:sz="4" w:space="0" w:color="822433" w:themeColor="background2"/>
          <w:left w:val="single" w:sz="4" w:space="0" w:color="822433" w:themeColor="background2"/>
          <w:bottom w:val="single" w:sz="4" w:space="0" w:color="822433" w:themeColor="background2"/>
          <w:right w:val="single" w:sz="4" w:space="0" w:color="822433" w:themeColor="background2"/>
          <w:insideH w:val="single" w:sz="4" w:space="0" w:color="822433" w:themeColor="background2"/>
          <w:insideV w:val="single" w:sz="4" w:space="0" w:color="822433" w:themeColor="background2"/>
        </w:tblBorders>
        <w:tblCellMar>
          <w:top w:w="57" w:type="dxa"/>
          <w:left w:w="57" w:type="dxa"/>
          <w:bottom w:w="57" w:type="dxa"/>
          <w:right w:w="57" w:type="dxa"/>
        </w:tblCellMar>
        <w:tblLook w:val="01E0"/>
      </w:tblPr>
      <w:tblGrid>
        <w:gridCol w:w="1304"/>
        <w:gridCol w:w="8524"/>
      </w:tblGrid>
      <w:tr w:rsidR="000C735D" w:rsidRPr="00DC0A48" w:rsidTr="00041D02">
        <w:tc>
          <w:tcPr>
            <w:tcW w:w="1304" w:type="dxa"/>
            <w:tcBorders>
              <w:top w:val="single" w:sz="4" w:space="0" w:color="F3F5F5" w:themeColor="background1"/>
              <w:left w:val="single" w:sz="4" w:space="0" w:color="F3F5F5" w:themeColor="background1"/>
              <w:bottom w:val="single" w:sz="4" w:space="0" w:color="F3F5F5" w:themeColor="background1"/>
              <w:right w:val="single" w:sz="4" w:space="0" w:color="F3F5F5" w:themeColor="background1"/>
            </w:tcBorders>
            <w:shd w:val="clear" w:color="auto" w:fill="822433" w:themeFill="background2"/>
            <w:vAlign w:val="center"/>
          </w:tcPr>
          <w:p w:rsidR="000C735D" w:rsidRPr="00535805" w:rsidRDefault="000C735D" w:rsidP="00EB45C3">
            <w:pPr>
              <w:pStyle w:val="TABELNORMALUDENINDRYK"/>
              <w:rPr>
                <w:b/>
                <w:color w:val="FFFFFF"/>
              </w:rPr>
            </w:pPr>
            <w:r w:rsidRPr="00535805">
              <w:rPr>
                <w:b/>
                <w:color w:val="FFFFFF"/>
              </w:rPr>
              <w:t>Dato</w:t>
            </w:r>
          </w:p>
        </w:tc>
        <w:tc>
          <w:tcPr>
            <w:tcW w:w="8524" w:type="dxa"/>
            <w:tcBorders>
              <w:left w:val="single" w:sz="4" w:space="0" w:color="F3F5F5" w:themeColor="background1"/>
            </w:tcBorders>
          </w:tcPr>
          <w:p w:rsidR="000C735D" w:rsidRPr="00DC0A48" w:rsidRDefault="000C735D" w:rsidP="00EB45C3">
            <w:pPr>
              <w:ind w:left="136"/>
            </w:pPr>
          </w:p>
        </w:tc>
      </w:tr>
      <w:tr w:rsidR="000C735D" w:rsidRPr="00DC0A48" w:rsidTr="00041D02">
        <w:tc>
          <w:tcPr>
            <w:tcW w:w="1304" w:type="dxa"/>
            <w:tcBorders>
              <w:top w:val="single" w:sz="4" w:space="0" w:color="F3F5F5" w:themeColor="background1"/>
              <w:left w:val="single" w:sz="4" w:space="0" w:color="F3F5F5" w:themeColor="background1"/>
              <w:bottom w:val="single" w:sz="4" w:space="0" w:color="F3F5F5" w:themeColor="background1"/>
              <w:right w:val="single" w:sz="4" w:space="0" w:color="F3F5F5" w:themeColor="background1"/>
            </w:tcBorders>
            <w:shd w:val="clear" w:color="auto" w:fill="822433" w:themeFill="background2"/>
            <w:vAlign w:val="center"/>
          </w:tcPr>
          <w:p w:rsidR="000C735D" w:rsidRPr="00535805" w:rsidRDefault="000C735D" w:rsidP="00EB45C3">
            <w:pPr>
              <w:pStyle w:val="TABELNORMALUDENINDRYK"/>
              <w:rPr>
                <w:b/>
                <w:color w:val="FFFFFF"/>
              </w:rPr>
            </w:pPr>
            <w:r w:rsidRPr="00535805">
              <w:rPr>
                <w:b/>
                <w:color w:val="FFFFFF"/>
              </w:rPr>
              <w:t xml:space="preserve">Firmanavn </w:t>
            </w:r>
          </w:p>
          <w:p w:rsidR="000C735D" w:rsidRPr="00535805" w:rsidRDefault="000C735D" w:rsidP="00EB45C3">
            <w:pPr>
              <w:pStyle w:val="TABELNORMALUDENINDRYK"/>
              <w:rPr>
                <w:b/>
                <w:color w:val="FFFFFF"/>
              </w:rPr>
            </w:pPr>
            <w:r w:rsidRPr="00535805">
              <w:rPr>
                <w:b/>
                <w:color w:val="FFFFFF"/>
              </w:rPr>
              <w:t xml:space="preserve">Tilbudsgiver </w:t>
            </w:r>
          </w:p>
        </w:tc>
        <w:tc>
          <w:tcPr>
            <w:tcW w:w="8524" w:type="dxa"/>
            <w:tcBorders>
              <w:left w:val="single" w:sz="4" w:space="0" w:color="F3F5F5" w:themeColor="background1"/>
            </w:tcBorders>
            <w:vAlign w:val="center"/>
          </w:tcPr>
          <w:p w:rsidR="000C735D" w:rsidRPr="00DC0A48" w:rsidRDefault="000C735D" w:rsidP="00EB45C3">
            <w:pPr>
              <w:ind w:left="136"/>
            </w:pPr>
          </w:p>
        </w:tc>
      </w:tr>
      <w:tr w:rsidR="000C735D" w:rsidRPr="00DC0A48" w:rsidTr="00041D02">
        <w:tc>
          <w:tcPr>
            <w:tcW w:w="1304" w:type="dxa"/>
            <w:tcBorders>
              <w:top w:val="single" w:sz="4" w:space="0" w:color="F3F5F5" w:themeColor="background1"/>
              <w:left w:val="single" w:sz="4" w:space="0" w:color="F3F5F5" w:themeColor="background1"/>
              <w:bottom w:val="single" w:sz="4" w:space="0" w:color="F3F5F5" w:themeColor="background1"/>
              <w:right w:val="single" w:sz="4" w:space="0" w:color="F3F5F5" w:themeColor="background1"/>
            </w:tcBorders>
            <w:shd w:val="clear" w:color="auto" w:fill="822433" w:themeFill="background2"/>
            <w:vAlign w:val="center"/>
          </w:tcPr>
          <w:p w:rsidR="000C735D" w:rsidRPr="00535805" w:rsidRDefault="000C735D" w:rsidP="00EB45C3">
            <w:pPr>
              <w:pStyle w:val="TABELNORMALUDENINDRYK"/>
              <w:rPr>
                <w:b/>
                <w:color w:val="FFFFFF"/>
              </w:rPr>
            </w:pPr>
            <w:r w:rsidRPr="00535805">
              <w:rPr>
                <w:b/>
                <w:color w:val="FFFFFF"/>
              </w:rPr>
              <w:lastRenderedPageBreak/>
              <w:t>CVR-nummer</w:t>
            </w:r>
          </w:p>
        </w:tc>
        <w:tc>
          <w:tcPr>
            <w:tcW w:w="8524" w:type="dxa"/>
            <w:tcBorders>
              <w:left w:val="single" w:sz="4" w:space="0" w:color="F3F5F5" w:themeColor="background1"/>
            </w:tcBorders>
            <w:vAlign w:val="center"/>
          </w:tcPr>
          <w:p w:rsidR="000C735D" w:rsidRPr="00DC0A48" w:rsidRDefault="000C735D" w:rsidP="00EB45C3">
            <w:pPr>
              <w:ind w:left="136"/>
            </w:pPr>
          </w:p>
        </w:tc>
      </w:tr>
      <w:tr w:rsidR="000C735D" w:rsidRPr="00DC0A48" w:rsidTr="00041D02">
        <w:tc>
          <w:tcPr>
            <w:tcW w:w="1304" w:type="dxa"/>
            <w:tcBorders>
              <w:top w:val="single" w:sz="4" w:space="0" w:color="F3F5F5" w:themeColor="background1"/>
              <w:left w:val="single" w:sz="4" w:space="0" w:color="F3F5F5" w:themeColor="background1"/>
              <w:bottom w:val="single" w:sz="4" w:space="0" w:color="F3F5F5" w:themeColor="background1"/>
              <w:right w:val="single" w:sz="4" w:space="0" w:color="F3F5F5" w:themeColor="background1"/>
            </w:tcBorders>
            <w:shd w:val="clear" w:color="auto" w:fill="822433" w:themeFill="background2"/>
            <w:vAlign w:val="center"/>
          </w:tcPr>
          <w:p w:rsidR="000C735D" w:rsidRPr="00535805" w:rsidRDefault="000C735D" w:rsidP="00EB45C3">
            <w:pPr>
              <w:pStyle w:val="TABELNORMALUDENINDRYK"/>
              <w:rPr>
                <w:b/>
                <w:color w:val="FFFFFF"/>
              </w:rPr>
            </w:pPr>
            <w:r w:rsidRPr="00535805">
              <w:rPr>
                <w:b/>
                <w:color w:val="FFFFFF"/>
              </w:rPr>
              <w:t>Navn og titel på underskr</w:t>
            </w:r>
            <w:r w:rsidRPr="00535805">
              <w:rPr>
                <w:b/>
                <w:color w:val="FFFFFF"/>
              </w:rPr>
              <w:t>i</w:t>
            </w:r>
            <w:r w:rsidRPr="00535805">
              <w:rPr>
                <w:b/>
                <w:color w:val="FFFFFF"/>
              </w:rPr>
              <w:t>ver</w:t>
            </w:r>
          </w:p>
        </w:tc>
        <w:tc>
          <w:tcPr>
            <w:tcW w:w="8524" w:type="dxa"/>
            <w:tcBorders>
              <w:left w:val="single" w:sz="4" w:space="0" w:color="F3F5F5" w:themeColor="background1"/>
            </w:tcBorders>
            <w:vAlign w:val="center"/>
          </w:tcPr>
          <w:p w:rsidR="000C735D" w:rsidRPr="00DC0A48" w:rsidRDefault="000C735D" w:rsidP="00EB45C3">
            <w:pPr>
              <w:ind w:left="136"/>
            </w:pPr>
          </w:p>
        </w:tc>
      </w:tr>
      <w:tr w:rsidR="000C735D" w:rsidRPr="00DC0A48" w:rsidTr="00041D02">
        <w:tc>
          <w:tcPr>
            <w:tcW w:w="1304" w:type="dxa"/>
            <w:tcBorders>
              <w:top w:val="single" w:sz="4" w:space="0" w:color="F3F5F5" w:themeColor="background1"/>
              <w:left w:val="single" w:sz="4" w:space="0" w:color="F3F5F5" w:themeColor="background1"/>
              <w:bottom w:val="single" w:sz="4" w:space="0" w:color="F3F5F5" w:themeColor="background1"/>
              <w:right w:val="single" w:sz="4" w:space="0" w:color="F3F5F5" w:themeColor="background1"/>
            </w:tcBorders>
            <w:shd w:val="clear" w:color="auto" w:fill="822433" w:themeFill="background2"/>
            <w:vAlign w:val="center"/>
          </w:tcPr>
          <w:p w:rsidR="000C735D" w:rsidRPr="00535805" w:rsidRDefault="000C735D" w:rsidP="00EB45C3">
            <w:pPr>
              <w:pStyle w:val="TABELNORMALUDENINDRYK"/>
              <w:rPr>
                <w:b/>
                <w:color w:val="FFFFFF"/>
              </w:rPr>
            </w:pPr>
          </w:p>
          <w:p w:rsidR="000C735D" w:rsidRPr="00535805" w:rsidRDefault="000C735D" w:rsidP="00EB45C3">
            <w:pPr>
              <w:pStyle w:val="TABELNORMALUDENINDRYK"/>
              <w:rPr>
                <w:b/>
                <w:color w:val="FFFFFF"/>
              </w:rPr>
            </w:pPr>
            <w:r w:rsidRPr="00535805">
              <w:rPr>
                <w:b/>
                <w:color w:val="FFFFFF"/>
              </w:rPr>
              <w:t>Underskrift</w:t>
            </w:r>
          </w:p>
          <w:p w:rsidR="000C735D" w:rsidRPr="00535805" w:rsidRDefault="000C735D" w:rsidP="00EB45C3">
            <w:pPr>
              <w:pStyle w:val="TABELNORMALUDENINDRYK"/>
              <w:rPr>
                <w:b/>
                <w:color w:val="FFFFFF"/>
              </w:rPr>
            </w:pPr>
          </w:p>
        </w:tc>
        <w:tc>
          <w:tcPr>
            <w:tcW w:w="8524" w:type="dxa"/>
            <w:tcBorders>
              <w:left w:val="single" w:sz="4" w:space="0" w:color="F3F5F5" w:themeColor="background1"/>
            </w:tcBorders>
            <w:vAlign w:val="center"/>
          </w:tcPr>
          <w:p w:rsidR="000C735D" w:rsidRPr="00DC0A48" w:rsidRDefault="000C735D" w:rsidP="00EB45C3">
            <w:pPr>
              <w:ind w:left="136"/>
            </w:pPr>
          </w:p>
        </w:tc>
      </w:tr>
      <w:tr w:rsidR="000C735D" w:rsidRPr="00DC0A48" w:rsidTr="00041D02">
        <w:tc>
          <w:tcPr>
            <w:tcW w:w="1304" w:type="dxa"/>
            <w:tcBorders>
              <w:top w:val="single" w:sz="4" w:space="0" w:color="F3F5F5" w:themeColor="background1"/>
              <w:left w:val="single" w:sz="4" w:space="0" w:color="F3F5F5" w:themeColor="background1"/>
              <w:bottom w:val="single" w:sz="4" w:space="0" w:color="F3F5F5" w:themeColor="background1"/>
              <w:right w:val="single" w:sz="4" w:space="0" w:color="F3F5F5" w:themeColor="background1"/>
            </w:tcBorders>
            <w:shd w:val="clear" w:color="auto" w:fill="822433" w:themeFill="background2"/>
            <w:vAlign w:val="center"/>
          </w:tcPr>
          <w:p w:rsidR="000C735D" w:rsidRPr="00535805" w:rsidRDefault="000C735D" w:rsidP="00EB45C3">
            <w:pPr>
              <w:pStyle w:val="TABELNORMALUDENINDRYK"/>
              <w:rPr>
                <w:b/>
                <w:color w:val="FFFFFF"/>
              </w:rPr>
            </w:pPr>
          </w:p>
          <w:p w:rsidR="000C735D" w:rsidRPr="00535805" w:rsidRDefault="000C735D" w:rsidP="00EB45C3">
            <w:pPr>
              <w:pStyle w:val="TABELNORMALUDENINDRYK"/>
              <w:rPr>
                <w:b/>
                <w:color w:val="FFFFFF"/>
              </w:rPr>
            </w:pPr>
          </w:p>
          <w:p w:rsidR="000C735D" w:rsidRPr="00535805" w:rsidRDefault="000C735D" w:rsidP="00EB45C3">
            <w:pPr>
              <w:pStyle w:val="TABELNORMALUDENINDRYK"/>
              <w:rPr>
                <w:b/>
                <w:color w:val="FFFFFF"/>
              </w:rPr>
            </w:pPr>
          </w:p>
          <w:p w:rsidR="000C735D" w:rsidRPr="00535805" w:rsidRDefault="000C735D" w:rsidP="00EB45C3">
            <w:pPr>
              <w:pStyle w:val="TABELNORMALUDENINDRYK"/>
              <w:rPr>
                <w:b/>
                <w:color w:val="FFFFFF"/>
              </w:rPr>
            </w:pPr>
            <w:r w:rsidRPr="00535805">
              <w:rPr>
                <w:b/>
                <w:color w:val="FFFFFF"/>
              </w:rPr>
              <w:t>Evt. stempel</w:t>
            </w:r>
          </w:p>
          <w:p w:rsidR="000C735D" w:rsidRPr="00535805" w:rsidRDefault="000C735D" w:rsidP="00EB45C3">
            <w:pPr>
              <w:pStyle w:val="TABELNORMALUDENINDRYK"/>
              <w:rPr>
                <w:b/>
                <w:color w:val="FFFFFF"/>
              </w:rPr>
            </w:pPr>
          </w:p>
          <w:p w:rsidR="000C735D" w:rsidRPr="00535805" w:rsidRDefault="000C735D" w:rsidP="00EB45C3">
            <w:pPr>
              <w:pStyle w:val="TABELNORMALUDENINDRYK"/>
              <w:rPr>
                <w:b/>
                <w:color w:val="FFFFFF"/>
              </w:rPr>
            </w:pPr>
          </w:p>
          <w:p w:rsidR="000C735D" w:rsidRPr="00535805" w:rsidRDefault="000C735D" w:rsidP="00EB45C3">
            <w:pPr>
              <w:pStyle w:val="TABELNORMALUDENINDRYK"/>
              <w:rPr>
                <w:b/>
                <w:color w:val="FFFFFF"/>
              </w:rPr>
            </w:pPr>
          </w:p>
        </w:tc>
        <w:tc>
          <w:tcPr>
            <w:tcW w:w="8524" w:type="dxa"/>
            <w:tcBorders>
              <w:left w:val="single" w:sz="4" w:space="0" w:color="F3F5F5" w:themeColor="background1"/>
            </w:tcBorders>
          </w:tcPr>
          <w:p w:rsidR="000C735D" w:rsidRPr="00DC0A48" w:rsidRDefault="000C735D" w:rsidP="00EB45C3">
            <w:pPr>
              <w:ind w:left="136"/>
            </w:pPr>
          </w:p>
        </w:tc>
      </w:tr>
    </w:tbl>
    <w:p w:rsidR="000C735D" w:rsidRDefault="000C735D" w:rsidP="000C735D"/>
    <w:p w:rsidR="000C735D" w:rsidRDefault="000C735D" w:rsidP="000C735D">
      <w:pPr>
        <w:sectPr w:rsidR="000C735D" w:rsidSect="00EB45C3">
          <w:pgSz w:w="11906" w:h="16838"/>
          <w:pgMar w:top="1701" w:right="1134" w:bottom="1701" w:left="1134" w:header="708" w:footer="708" w:gutter="0"/>
          <w:cols w:space="708"/>
          <w:docGrid w:linePitch="360"/>
        </w:sectPr>
      </w:pPr>
    </w:p>
    <w:p w:rsidR="000C735D" w:rsidRDefault="000C735D" w:rsidP="000C735D">
      <w:pPr>
        <w:pStyle w:val="Overskrift1"/>
        <w:numPr>
          <w:ilvl w:val="0"/>
          <w:numId w:val="0"/>
        </w:numPr>
      </w:pPr>
      <w:bookmarkStart w:id="89" w:name="_Toc412536101"/>
      <w:r w:rsidRPr="00954162">
        <w:lastRenderedPageBreak/>
        <w:t xml:space="preserve">Udbudsbilag 3 – </w:t>
      </w:r>
      <w:r w:rsidR="003B3B8C">
        <w:t>P</w:t>
      </w:r>
      <w:r w:rsidRPr="00954162">
        <w:t>ersonlig</w:t>
      </w:r>
      <w:r>
        <w:t>e forhold samt om</w:t>
      </w:r>
      <w:r w:rsidRPr="00954162">
        <w:t xml:space="preserve"> økonomisk</w:t>
      </w:r>
      <w:r>
        <w:t>/finansiel</w:t>
      </w:r>
      <w:r w:rsidRPr="00954162">
        <w:t xml:space="preserve"> og teknisk</w:t>
      </w:r>
      <w:r>
        <w:t>/faglig</w:t>
      </w:r>
      <w:r w:rsidRPr="00954162">
        <w:t xml:space="preserve"> kapacitet</w:t>
      </w:r>
      <w:bookmarkEnd w:id="89"/>
    </w:p>
    <w:p w:rsidR="000C735D" w:rsidRPr="00F337CF" w:rsidRDefault="000C735D" w:rsidP="000C735D">
      <w:r w:rsidRPr="00F337CF">
        <w:t xml:space="preserve">Tilbudsgiver skal, som anført i punkt </w:t>
      </w:r>
      <w:r w:rsidR="00CA4C2C">
        <w:fldChar w:fldCharType="begin"/>
      </w:r>
      <w:r>
        <w:instrText xml:space="preserve"> REF _Ref320955478 \r \h </w:instrText>
      </w:r>
      <w:r w:rsidR="00CA4C2C">
        <w:fldChar w:fldCharType="separate"/>
      </w:r>
      <w:r w:rsidR="00297C90">
        <w:t>6</w:t>
      </w:r>
      <w:r w:rsidR="00CA4C2C">
        <w:fldChar w:fldCharType="end"/>
      </w:r>
      <w:r w:rsidRPr="00F337CF">
        <w:t xml:space="preserve">, fremsende nedenstående oplysninger/dokumentation: </w:t>
      </w:r>
    </w:p>
    <w:p w:rsidR="000C735D" w:rsidRDefault="000C735D" w:rsidP="000C735D">
      <w:pPr>
        <w:rPr>
          <w:b/>
          <w:sz w:val="24"/>
        </w:rPr>
      </w:pPr>
    </w:p>
    <w:p w:rsidR="000C735D" w:rsidRPr="009751B5" w:rsidRDefault="000C735D" w:rsidP="00297C90">
      <w:pPr>
        <w:pStyle w:val="Listeafsnit"/>
        <w:numPr>
          <w:ilvl w:val="0"/>
          <w:numId w:val="15"/>
        </w:numPr>
        <w:rPr>
          <w:b/>
          <w:sz w:val="24"/>
        </w:rPr>
      </w:pPr>
      <w:r w:rsidRPr="009751B5">
        <w:rPr>
          <w:b/>
          <w:sz w:val="24"/>
        </w:rPr>
        <w:t>Personlige forhold</w:t>
      </w:r>
    </w:p>
    <w:tbl>
      <w:tblPr>
        <w:tblW w:w="9781" w:type="dxa"/>
        <w:tblInd w:w="108" w:type="dxa"/>
        <w:tblBorders>
          <w:top w:val="single" w:sz="4" w:space="0" w:color="822433" w:themeColor="background2"/>
          <w:left w:val="single" w:sz="4" w:space="0" w:color="822433" w:themeColor="background2"/>
          <w:bottom w:val="single" w:sz="4" w:space="0" w:color="822433" w:themeColor="background2"/>
          <w:right w:val="single" w:sz="4" w:space="0" w:color="822433" w:themeColor="background2"/>
          <w:insideH w:val="single" w:sz="4" w:space="0" w:color="822433" w:themeColor="background2"/>
          <w:insideV w:val="single" w:sz="4" w:space="0" w:color="822433" w:themeColor="background2"/>
        </w:tblBorders>
        <w:tblLook w:val="01E0"/>
      </w:tblPr>
      <w:tblGrid>
        <w:gridCol w:w="6096"/>
        <w:gridCol w:w="3685"/>
      </w:tblGrid>
      <w:tr w:rsidR="000C735D" w:rsidRPr="00241ED4" w:rsidTr="00AF4812">
        <w:trPr>
          <w:trHeight w:val="454"/>
        </w:trPr>
        <w:tc>
          <w:tcPr>
            <w:tcW w:w="6096" w:type="dxa"/>
            <w:vAlign w:val="center"/>
          </w:tcPr>
          <w:p w:rsidR="000C735D" w:rsidRDefault="000C735D" w:rsidP="00535805">
            <w:r>
              <w:t>Generelle oplysninger</w:t>
            </w:r>
          </w:p>
        </w:tc>
        <w:tc>
          <w:tcPr>
            <w:tcW w:w="3685" w:type="dxa"/>
            <w:vAlign w:val="center"/>
          </w:tcPr>
          <w:p w:rsidR="000C735D" w:rsidRDefault="000C735D" w:rsidP="00535805">
            <w:pPr>
              <w:rPr>
                <w:i/>
              </w:rPr>
            </w:pPr>
            <w:r>
              <w:rPr>
                <w:i/>
              </w:rPr>
              <w:t xml:space="preserve">Udfyld udbudsbilag 1 </w:t>
            </w:r>
          </w:p>
        </w:tc>
      </w:tr>
      <w:tr w:rsidR="000C735D" w:rsidRPr="00241ED4" w:rsidTr="00AF4812">
        <w:trPr>
          <w:trHeight w:val="454"/>
        </w:trPr>
        <w:tc>
          <w:tcPr>
            <w:tcW w:w="6096" w:type="dxa"/>
            <w:vAlign w:val="center"/>
          </w:tcPr>
          <w:p w:rsidR="000C735D" w:rsidRPr="002055CA" w:rsidRDefault="008C5028" w:rsidP="00535805">
            <w:r w:rsidRPr="009751B5">
              <w:t xml:space="preserve">Tro og love erklæring vedrørende </w:t>
            </w:r>
            <w:r>
              <w:t xml:space="preserve">forfalden </w:t>
            </w:r>
            <w:r w:rsidRPr="009751B5">
              <w:t xml:space="preserve">gæld til det offentlige </w:t>
            </w:r>
            <w:r w:rsidR="00CC1B99">
              <w:t>og om U</w:t>
            </w:r>
            <w:r>
              <w:t xml:space="preserve">dbudsdirektivets art. 45, stk.1 og stk. 2, litra </w:t>
            </w:r>
            <w:proofErr w:type="spellStart"/>
            <w:r>
              <w:t>a-c</w:t>
            </w:r>
            <w:proofErr w:type="spellEnd"/>
            <w:r>
              <w:t xml:space="preserve">, </w:t>
            </w:r>
          </w:p>
        </w:tc>
        <w:tc>
          <w:tcPr>
            <w:tcW w:w="3685" w:type="dxa"/>
            <w:vAlign w:val="center"/>
          </w:tcPr>
          <w:p w:rsidR="000C735D" w:rsidRPr="00DF4412" w:rsidRDefault="000C735D" w:rsidP="00535805">
            <w:r>
              <w:rPr>
                <w:i/>
              </w:rPr>
              <w:t>U</w:t>
            </w:r>
            <w:r w:rsidRPr="002055CA">
              <w:rPr>
                <w:i/>
              </w:rPr>
              <w:t xml:space="preserve">dfyld udbudsbilag </w:t>
            </w:r>
            <w:r>
              <w:rPr>
                <w:i/>
              </w:rPr>
              <w:t>2</w:t>
            </w:r>
          </w:p>
        </w:tc>
      </w:tr>
    </w:tbl>
    <w:p w:rsidR="000C735D" w:rsidRDefault="000C735D" w:rsidP="000C735D">
      <w:pPr>
        <w:rPr>
          <w:b/>
          <w:sz w:val="24"/>
        </w:rPr>
      </w:pPr>
    </w:p>
    <w:p w:rsidR="000C735D" w:rsidRPr="001D482F" w:rsidRDefault="009B2728" w:rsidP="00297C90">
      <w:pPr>
        <w:pStyle w:val="Listeafsnit"/>
        <w:numPr>
          <w:ilvl w:val="0"/>
          <w:numId w:val="15"/>
        </w:numPr>
        <w:rPr>
          <w:b/>
          <w:sz w:val="24"/>
        </w:rPr>
      </w:pPr>
      <w:r>
        <w:rPr>
          <w:b/>
          <w:sz w:val="24"/>
        </w:rPr>
        <w:t>Ø</w:t>
      </w:r>
      <w:r w:rsidR="000C735D" w:rsidRPr="00542F52">
        <w:rPr>
          <w:b/>
          <w:sz w:val="24"/>
        </w:rPr>
        <w:t>konomi</w:t>
      </w:r>
      <w:r>
        <w:rPr>
          <w:b/>
          <w:sz w:val="24"/>
        </w:rPr>
        <w:t>sk</w:t>
      </w:r>
      <w:r w:rsidR="000C735D" w:rsidRPr="00542F52">
        <w:rPr>
          <w:b/>
          <w:sz w:val="24"/>
        </w:rPr>
        <w:t xml:space="preserve"> og finansiel kapacitet</w:t>
      </w:r>
    </w:p>
    <w:p w:rsidR="000C735D" w:rsidRDefault="000C735D" w:rsidP="000C735D">
      <w:pPr>
        <w:spacing w:line="288" w:lineRule="auto"/>
        <w:rPr>
          <w:rFonts w:cs="Arial"/>
          <w:color w:val="FF0000"/>
        </w:rPr>
      </w:pPr>
    </w:p>
    <w:tbl>
      <w:tblPr>
        <w:tblW w:w="9781" w:type="dxa"/>
        <w:tblInd w:w="108" w:type="dxa"/>
        <w:tblBorders>
          <w:top w:val="single" w:sz="4" w:space="0" w:color="822433" w:themeColor="background2"/>
          <w:left w:val="single" w:sz="4" w:space="0" w:color="822433" w:themeColor="background2"/>
          <w:bottom w:val="single" w:sz="4" w:space="0" w:color="822433" w:themeColor="background2"/>
          <w:right w:val="single" w:sz="4" w:space="0" w:color="822433" w:themeColor="background2"/>
          <w:insideH w:val="single" w:sz="4" w:space="0" w:color="822433" w:themeColor="background2"/>
          <w:insideV w:val="single" w:sz="4" w:space="0" w:color="822433" w:themeColor="background2"/>
        </w:tblBorders>
        <w:tblLook w:val="01E0"/>
      </w:tblPr>
      <w:tblGrid>
        <w:gridCol w:w="2835"/>
        <w:gridCol w:w="3261"/>
        <w:gridCol w:w="3685"/>
      </w:tblGrid>
      <w:tr w:rsidR="000C735D" w:rsidRPr="00535805" w:rsidTr="00535805">
        <w:trPr>
          <w:trHeight w:val="454"/>
        </w:trPr>
        <w:tc>
          <w:tcPr>
            <w:tcW w:w="9781" w:type="dxa"/>
            <w:gridSpan w:val="3"/>
            <w:vAlign w:val="center"/>
          </w:tcPr>
          <w:p w:rsidR="000C735D" w:rsidRPr="00535805" w:rsidRDefault="00535805" w:rsidP="00535805">
            <w:pPr>
              <w:rPr>
                <w:b/>
              </w:rPr>
            </w:pPr>
            <w:r>
              <w:rPr>
                <w:b/>
              </w:rPr>
              <w:t>Tilbudsgivers o</w:t>
            </w:r>
            <w:r w:rsidR="000C735D" w:rsidRPr="00535805">
              <w:rPr>
                <w:b/>
              </w:rPr>
              <w:t>msætningstal for de seneste tre år</w:t>
            </w:r>
          </w:p>
        </w:tc>
      </w:tr>
      <w:tr w:rsidR="000C735D" w:rsidRPr="00535805" w:rsidTr="00B04804">
        <w:trPr>
          <w:trHeight w:val="340"/>
        </w:trPr>
        <w:tc>
          <w:tcPr>
            <w:tcW w:w="2835" w:type="dxa"/>
            <w:vAlign w:val="center"/>
          </w:tcPr>
          <w:p w:rsidR="000C735D" w:rsidRPr="00535805" w:rsidRDefault="000C735D" w:rsidP="00B04804">
            <w:pPr>
              <w:jc w:val="center"/>
              <w:rPr>
                <w:b/>
                <w:sz w:val="20"/>
                <w:szCs w:val="20"/>
              </w:rPr>
            </w:pPr>
          </w:p>
        </w:tc>
        <w:tc>
          <w:tcPr>
            <w:tcW w:w="3261" w:type="dxa"/>
            <w:vAlign w:val="center"/>
          </w:tcPr>
          <w:p w:rsidR="000C735D" w:rsidRPr="00535805" w:rsidRDefault="00535805" w:rsidP="00B04804">
            <w:pPr>
              <w:jc w:val="center"/>
              <w:rPr>
                <w:b/>
                <w:sz w:val="20"/>
                <w:szCs w:val="20"/>
              </w:rPr>
            </w:pPr>
            <w:r w:rsidRPr="00535805">
              <w:rPr>
                <w:b/>
                <w:sz w:val="20"/>
                <w:szCs w:val="20"/>
              </w:rPr>
              <w:t>S</w:t>
            </w:r>
            <w:r>
              <w:rPr>
                <w:b/>
                <w:sz w:val="20"/>
                <w:szCs w:val="20"/>
              </w:rPr>
              <w:t>amlet</w:t>
            </w:r>
            <w:r w:rsidR="000C735D" w:rsidRPr="00535805">
              <w:rPr>
                <w:b/>
                <w:sz w:val="20"/>
                <w:szCs w:val="20"/>
              </w:rPr>
              <w:t xml:space="preserve"> omsætning</w:t>
            </w:r>
          </w:p>
        </w:tc>
        <w:tc>
          <w:tcPr>
            <w:tcW w:w="3685" w:type="dxa"/>
            <w:vAlign w:val="center"/>
          </w:tcPr>
          <w:p w:rsidR="000C735D" w:rsidRPr="00535805" w:rsidRDefault="00535805" w:rsidP="00B04804">
            <w:pPr>
              <w:jc w:val="center"/>
              <w:rPr>
                <w:b/>
                <w:sz w:val="20"/>
                <w:szCs w:val="20"/>
              </w:rPr>
            </w:pPr>
            <w:r w:rsidRPr="00535805">
              <w:rPr>
                <w:b/>
                <w:sz w:val="20"/>
                <w:szCs w:val="20"/>
              </w:rPr>
              <w:t>O</w:t>
            </w:r>
            <w:r w:rsidR="000C735D" w:rsidRPr="00535805">
              <w:rPr>
                <w:b/>
                <w:sz w:val="20"/>
                <w:szCs w:val="20"/>
              </w:rPr>
              <w:t>msætning på udbudt varesortiment</w:t>
            </w:r>
          </w:p>
        </w:tc>
      </w:tr>
      <w:tr w:rsidR="000C735D" w:rsidRPr="00241ED4" w:rsidTr="00AF4812">
        <w:trPr>
          <w:trHeight w:val="454"/>
        </w:trPr>
        <w:tc>
          <w:tcPr>
            <w:tcW w:w="2835" w:type="dxa"/>
            <w:vAlign w:val="center"/>
          </w:tcPr>
          <w:p w:rsidR="000C735D" w:rsidRPr="008604A5" w:rsidRDefault="000C735D" w:rsidP="00535805">
            <w:r w:rsidRPr="008604A5">
              <w:t>Sidste regnskabsår</w:t>
            </w:r>
          </w:p>
        </w:tc>
        <w:tc>
          <w:tcPr>
            <w:tcW w:w="3261" w:type="dxa"/>
            <w:vAlign w:val="center"/>
          </w:tcPr>
          <w:p w:rsidR="000C735D" w:rsidRPr="008604A5" w:rsidRDefault="000C735D" w:rsidP="00535805">
            <w:pPr>
              <w:rPr>
                <w:i/>
              </w:rPr>
            </w:pPr>
            <w:r w:rsidRPr="008604A5">
              <w:t xml:space="preserve">Kr. </w:t>
            </w:r>
            <w:r w:rsidRPr="008604A5">
              <w:rPr>
                <w:i/>
              </w:rPr>
              <w:t>Udfyldes af tilbudsgiver</w:t>
            </w:r>
          </w:p>
        </w:tc>
        <w:tc>
          <w:tcPr>
            <w:tcW w:w="3685" w:type="dxa"/>
            <w:vAlign w:val="center"/>
          </w:tcPr>
          <w:p w:rsidR="000C735D" w:rsidRPr="008604A5" w:rsidRDefault="000C735D" w:rsidP="00535805">
            <w:pPr>
              <w:rPr>
                <w:i/>
              </w:rPr>
            </w:pPr>
            <w:r w:rsidRPr="008604A5">
              <w:t xml:space="preserve">Kr. </w:t>
            </w:r>
            <w:r w:rsidRPr="008604A5">
              <w:rPr>
                <w:i/>
              </w:rPr>
              <w:t>Udfyldes af tilbudsgiver</w:t>
            </w:r>
          </w:p>
        </w:tc>
      </w:tr>
      <w:tr w:rsidR="000C735D" w:rsidRPr="00241ED4" w:rsidTr="00AF4812">
        <w:trPr>
          <w:trHeight w:val="503"/>
        </w:trPr>
        <w:tc>
          <w:tcPr>
            <w:tcW w:w="2835" w:type="dxa"/>
            <w:vAlign w:val="center"/>
          </w:tcPr>
          <w:p w:rsidR="000C735D" w:rsidRPr="008604A5" w:rsidRDefault="000C735D" w:rsidP="00535805">
            <w:r w:rsidRPr="008604A5">
              <w:t>Næstsidste regnskabsår</w:t>
            </w:r>
          </w:p>
        </w:tc>
        <w:tc>
          <w:tcPr>
            <w:tcW w:w="3261" w:type="dxa"/>
            <w:vAlign w:val="center"/>
          </w:tcPr>
          <w:p w:rsidR="000C735D" w:rsidRPr="008604A5" w:rsidRDefault="000C735D" w:rsidP="00535805">
            <w:r w:rsidRPr="008604A5">
              <w:t>Kr.</w:t>
            </w:r>
            <w:r w:rsidRPr="008604A5" w:rsidDel="00D61403">
              <w:t xml:space="preserve"> </w:t>
            </w:r>
            <w:r w:rsidRPr="008604A5">
              <w:rPr>
                <w:i/>
              </w:rPr>
              <w:t>Udfyldes af tilbudsgiver</w:t>
            </w:r>
            <w:r w:rsidRPr="008604A5" w:rsidDel="00D61403">
              <w:t xml:space="preserve"> </w:t>
            </w:r>
          </w:p>
        </w:tc>
        <w:tc>
          <w:tcPr>
            <w:tcW w:w="3685" w:type="dxa"/>
            <w:vAlign w:val="center"/>
          </w:tcPr>
          <w:p w:rsidR="000C735D" w:rsidRPr="008604A5" w:rsidRDefault="000C735D" w:rsidP="00535805">
            <w:r w:rsidRPr="008604A5">
              <w:t>Kr.</w:t>
            </w:r>
            <w:r w:rsidRPr="008604A5" w:rsidDel="00D61403">
              <w:t xml:space="preserve"> </w:t>
            </w:r>
            <w:r w:rsidRPr="008604A5">
              <w:rPr>
                <w:i/>
              </w:rPr>
              <w:t>Udfyldes af tilbudsgiver</w:t>
            </w:r>
            <w:r w:rsidRPr="008604A5" w:rsidDel="00D61403">
              <w:t xml:space="preserve"> </w:t>
            </w:r>
          </w:p>
        </w:tc>
      </w:tr>
      <w:tr w:rsidR="000C735D" w:rsidRPr="00241ED4" w:rsidTr="00AF4812">
        <w:trPr>
          <w:trHeight w:val="454"/>
        </w:trPr>
        <w:tc>
          <w:tcPr>
            <w:tcW w:w="2835" w:type="dxa"/>
            <w:vAlign w:val="center"/>
          </w:tcPr>
          <w:p w:rsidR="000C735D" w:rsidRPr="008604A5" w:rsidRDefault="000C735D" w:rsidP="00535805">
            <w:r w:rsidRPr="008604A5">
              <w:t>Tredjesidste regnskabsår</w:t>
            </w:r>
          </w:p>
        </w:tc>
        <w:tc>
          <w:tcPr>
            <w:tcW w:w="3261" w:type="dxa"/>
            <w:vAlign w:val="center"/>
          </w:tcPr>
          <w:p w:rsidR="000C735D" w:rsidRPr="008604A5" w:rsidRDefault="000C735D" w:rsidP="00535805">
            <w:r w:rsidRPr="008604A5">
              <w:t xml:space="preserve">Kr. </w:t>
            </w:r>
            <w:r w:rsidRPr="008604A5">
              <w:rPr>
                <w:i/>
              </w:rPr>
              <w:t>Udfyldes af tilbudsgiver</w:t>
            </w:r>
            <w:r w:rsidRPr="008604A5" w:rsidDel="00D61403">
              <w:t xml:space="preserve"> </w:t>
            </w:r>
          </w:p>
        </w:tc>
        <w:tc>
          <w:tcPr>
            <w:tcW w:w="3685" w:type="dxa"/>
            <w:vAlign w:val="center"/>
          </w:tcPr>
          <w:p w:rsidR="000C735D" w:rsidRPr="008604A5" w:rsidRDefault="000C735D" w:rsidP="00535805">
            <w:r w:rsidRPr="008604A5">
              <w:t xml:space="preserve">Kr. </w:t>
            </w:r>
            <w:r w:rsidRPr="008604A5">
              <w:rPr>
                <w:i/>
              </w:rPr>
              <w:t>Udfyldes af tilbudsgiver</w:t>
            </w:r>
            <w:r w:rsidRPr="008604A5" w:rsidDel="00D61403">
              <w:t xml:space="preserve"> </w:t>
            </w:r>
          </w:p>
        </w:tc>
      </w:tr>
    </w:tbl>
    <w:p w:rsidR="000C735D" w:rsidRPr="00F831CB" w:rsidRDefault="000C735D" w:rsidP="000C735D">
      <w:pPr>
        <w:spacing w:line="288" w:lineRule="auto"/>
        <w:rPr>
          <w:rFonts w:cs="Arial"/>
          <w:color w:val="FF0000"/>
        </w:rPr>
      </w:pPr>
      <w:r w:rsidRPr="00F831CB">
        <w:rPr>
          <w:rFonts w:cs="Arial"/>
          <w:color w:val="FF0000"/>
        </w:rPr>
        <w:t xml:space="preserve"> </w:t>
      </w:r>
    </w:p>
    <w:tbl>
      <w:tblPr>
        <w:tblW w:w="9781" w:type="dxa"/>
        <w:tblInd w:w="108" w:type="dxa"/>
        <w:tblBorders>
          <w:top w:val="single" w:sz="4" w:space="0" w:color="822433" w:themeColor="background2"/>
          <w:left w:val="single" w:sz="4" w:space="0" w:color="822433" w:themeColor="background2"/>
          <w:bottom w:val="single" w:sz="4" w:space="0" w:color="822433" w:themeColor="background2"/>
          <w:right w:val="single" w:sz="4" w:space="0" w:color="822433" w:themeColor="background2"/>
          <w:insideH w:val="single" w:sz="4" w:space="0" w:color="822433" w:themeColor="background2"/>
          <w:insideV w:val="single" w:sz="4" w:space="0" w:color="822433" w:themeColor="background2"/>
        </w:tblBorders>
        <w:tblLook w:val="01E0"/>
      </w:tblPr>
      <w:tblGrid>
        <w:gridCol w:w="6096"/>
        <w:gridCol w:w="3685"/>
      </w:tblGrid>
      <w:tr w:rsidR="000C735D" w:rsidRPr="00435428" w:rsidTr="00AF4812">
        <w:trPr>
          <w:trHeight w:val="510"/>
        </w:trPr>
        <w:tc>
          <w:tcPr>
            <w:tcW w:w="6096" w:type="dxa"/>
            <w:vAlign w:val="center"/>
          </w:tcPr>
          <w:p w:rsidR="000C735D" w:rsidRDefault="000C735D" w:rsidP="00EB45C3">
            <w:pPr>
              <w:spacing w:line="288" w:lineRule="auto"/>
              <w:rPr>
                <w:rFonts w:cs="Arial"/>
                <w:color w:val="000000" w:themeColor="text1"/>
              </w:rPr>
            </w:pPr>
            <w:r w:rsidRPr="00435428">
              <w:rPr>
                <w:rFonts w:cs="Arial"/>
                <w:color w:val="000000" w:themeColor="text1"/>
              </w:rPr>
              <w:t>Produktansvars- og erhvervsa</w:t>
            </w:r>
            <w:r w:rsidRPr="00435428">
              <w:rPr>
                <w:color w:val="000000" w:themeColor="text1"/>
                <w:szCs w:val="20"/>
              </w:rPr>
              <w:t>n</w:t>
            </w:r>
            <w:r w:rsidRPr="00435428">
              <w:rPr>
                <w:rFonts w:cs="Arial"/>
                <w:color w:val="000000" w:themeColor="text1"/>
              </w:rPr>
              <w:t>svar</w:t>
            </w:r>
            <w:r w:rsidRPr="00435428">
              <w:rPr>
                <w:color w:val="000000" w:themeColor="text1"/>
                <w:szCs w:val="20"/>
              </w:rPr>
              <w:t>s</w:t>
            </w:r>
            <w:r w:rsidRPr="00435428">
              <w:rPr>
                <w:rFonts w:cs="Arial"/>
                <w:color w:val="000000" w:themeColor="text1"/>
              </w:rPr>
              <w:t>forsikring</w:t>
            </w:r>
          </w:p>
          <w:p w:rsidR="000C735D" w:rsidRPr="00435428" w:rsidRDefault="000C735D" w:rsidP="00EB45C3">
            <w:pPr>
              <w:spacing w:line="288" w:lineRule="auto"/>
              <w:rPr>
                <w:rFonts w:cs="Arial"/>
                <w:color w:val="000000" w:themeColor="text1"/>
              </w:rPr>
            </w:pPr>
            <w:r>
              <w:rPr>
                <w:rFonts w:cs="Arial"/>
                <w:color w:val="000000" w:themeColor="text1"/>
              </w:rPr>
              <w:t>Vedlagt f</w:t>
            </w:r>
            <w:r w:rsidRPr="00435428">
              <w:rPr>
                <w:rFonts w:cs="Arial"/>
                <w:color w:val="000000" w:themeColor="text1"/>
              </w:rPr>
              <w:t>orsikringsbevis eller police</w:t>
            </w:r>
          </w:p>
        </w:tc>
        <w:tc>
          <w:tcPr>
            <w:tcW w:w="3685" w:type="dxa"/>
            <w:vAlign w:val="center"/>
          </w:tcPr>
          <w:p w:rsidR="000C735D" w:rsidRPr="008604A5" w:rsidRDefault="000C735D" w:rsidP="00EB45C3">
            <w:pPr>
              <w:spacing w:line="288" w:lineRule="auto"/>
              <w:rPr>
                <w:rFonts w:cs="Arial"/>
                <w:i/>
                <w:color w:val="000000" w:themeColor="text1"/>
              </w:rPr>
            </w:pPr>
            <w:r>
              <w:rPr>
                <w:rFonts w:cs="Arial"/>
                <w:i/>
                <w:color w:val="000000" w:themeColor="text1"/>
              </w:rPr>
              <w:t>V</w:t>
            </w:r>
            <w:r w:rsidRPr="008604A5">
              <w:rPr>
                <w:rFonts w:cs="Arial"/>
                <w:i/>
                <w:color w:val="000000" w:themeColor="text1"/>
              </w:rPr>
              <w:t>edlæg under udbudsbilag 3</w:t>
            </w:r>
          </w:p>
        </w:tc>
      </w:tr>
    </w:tbl>
    <w:p w:rsidR="00B04804" w:rsidRDefault="00B04804" w:rsidP="000C735D">
      <w:pPr>
        <w:spacing w:line="288" w:lineRule="auto"/>
        <w:rPr>
          <w:rFonts w:cs="Arial"/>
          <w:color w:val="000000" w:themeColor="text1"/>
        </w:rPr>
      </w:pPr>
    </w:p>
    <w:p w:rsidR="000C735D" w:rsidRPr="009751B5" w:rsidRDefault="000C735D" w:rsidP="00297C90">
      <w:pPr>
        <w:pStyle w:val="Listeafsnit"/>
        <w:numPr>
          <w:ilvl w:val="0"/>
          <w:numId w:val="15"/>
        </w:numPr>
        <w:spacing w:line="288" w:lineRule="auto"/>
        <w:rPr>
          <w:rFonts w:cs="Arial"/>
          <w:b/>
          <w:sz w:val="24"/>
        </w:rPr>
      </w:pPr>
      <w:r w:rsidRPr="009751B5">
        <w:rPr>
          <w:rFonts w:cs="Arial"/>
          <w:b/>
          <w:sz w:val="24"/>
        </w:rPr>
        <w:t>Teknisk</w:t>
      </w:r>
      <w:r w:rsidR="009B2728">
        <w:rPr>
          <w:rFonts w:cs="Arial"/>
          <w:b/>
          <w:sz w:val="24"/>
        </w:rPr>
        <w:t xml:space="preserve"> og faglig</w:t>
      </w:r>
      <w:r w:rsidRPr="009751B5">
        <w:rPr>
          <w:rFonts w:cs="Arial"/>
          <w:b/>
          <w:sz w:val="24"/>
        </w:rPr>
        <w:t xml:space="preserve"> kapacitet</w:t>
      </w:r>
    </w:p>
    <w:tbl>
      <w:tblPr>
        <w:tblW w:w="9762" w:type="dxa"/>
        <w:tblInd w:w="108" w:type="dxa"/>
        <w:tblBorders>
          <w:top w:val="single" w:sz="4" w:space="0" w:color="822433" w:themeColor="background2"/>
          <w:left w:val="single" w:sz="4" w:space="0" w:color="822433" w:themeColor="background2"/>
          <w:bottom w:val="single" w:sz="4" w:space="0" w:color="822433" w:themeColor="background2"/>
          <w:right w:val="single" w:sz="4" w:space="0" w:color="822433" w:themeColor="background2"/>
          <w:insideH w:val="single" w:sz="4" w:space="0" w:color="822433" w:themeColor="background2"/>
          <w:insideV w:val="single" w:sz="4" w:space="0" w:color="822433" w:themeColor="background2"/>
        </w:tblBorders>
        <w:tblLook w:val="01E0"/>
      </w:tblPr>
      <w:tblGrid>
        <w:gridCol w:w="2835"/>
        <w:gridCol w:w="3637"/>
        <w:gridCol w:w="2742"/>
        <w:gridCol w:w="284"/>
        <w:gridCol w:w="264"/>
      </w:tblGrid>
      <w:tr w:rsidR="000C735D" w:rsidRPr="00241ED4" w:rsidTr="00EB45C3">
        <w:trPr>
          <w:trHeight w:val="457"/>
        </w:trPr>
        <w:tc>
          <w:tcPr>
            <w:tcW w:w="9214" w:type="dxa"/>
            <w:gridSpan w:val="3"/>
            <w:tcBorders>
              <w:right w:val="nil"/>
            </w:tcBorders>
            <w:vAlign w:val="center"/>
          </w:tcPr>
          <w:p w:rsidR="000C735D" w:rsidRPr="00B04804" w:rsidRDefault="000C735D" w:rsidP="00EB45C3">
            <w:pPr>
              <w:spacing w:line="288" w:lineRule="auto"/>
              <w:rPr>
                <w:b/>
              </w:rPr>
            </w:pPr>
            <w:r w:rsidRPr="00B04804">
              <w:rPr>
                <w:rFonts w:cs="Arial"/>
                <w:b/>
              </w:rPr>
              <w:t>Referenceliste for tilsvarende leverancer inden for de seneste tre år</w:t>
            </w:r>
          </w:p>
        </w:tc>
        <w:tc>
          <w:tcPr>
            <w:tcW w:w="284" w:type="dxa"/>
            <w:tcBorders>
              <w:left w:val="nil"/>
              <w:right w:val="nil"/>
            </w:tcBorders>
            <w:vAlign w:val="center"/>
          </w:tcPr>
          <w:p w:rsidR="000C735D" w:rsidRDefault="000C735D" w:rsidP="00EB45C3">
            <w:pPr>
              <w:spacing w:line="288" w:lineRule="auto"/>
              <w:rPr>
                <w:rFonts w:cs="Arial"/>
                <w:b/>
              </w:rPr>
            </w:pPr>
          </w:p>
        </w:tc>
        <w:tc>
          <w:tcPr>
            <w:tcW w:w="264" w:type="dxa"/>
            <w:tcBorders>
              <w:left w:val="nil"/>
            </w:tcBorders>
            <w:vAlign w:val="center"/>
          </w:tcPr>
          <w:p w:rsidR="000C735D" w:rsidRDefault="000C735D" w:rsidP="00EB45C3">
            <w:pPr>
              <w:spacing w:line="288" w:lineRule="auto"/>
              <w:rPr>
                <w:b/>
              </w:rPr>
            </w:pPr>
          </w:p>
        </w:tc>
      </w:tr>
      <w:tr w:rsidR="000C735D" w:rsidRPr="00B04804" w:rsidTr="00B04804">
        <w:trPr>
          <w:trHeight w:val="170"/>
        </w:trPr>
        <w:tc>
          <w:tcPr>
            <w:tcW w:w="2835" w:type="dxa"/>
            <w:vAlign w:val="center"/>
          </w:tcPr>
          <w:p w:rsidR="000C735D" w:rsidRPr="00B04804" w:rsidRDefault="000C735D" w:rsidP="00B04804">
            <w:pPr>
              <w:spacing w:line="288" w:lineRule="auto"/>
              <w:jc w:val="center"/>
              <w:rPr>
                <w:rFonts w:cs="Arial"/>
                <w:b/>
                <w:sz w:val="20"/>
                <w:szCs w:val="20"/>
              </w:rPr>
            </w:pPr>
            <w:r w:rsidRPr="00B04804">
              <w:rPr>
                <w:rFonts w:cs="Arial"/>
                <w:b/>
                <w:sz w:val="20"/>
                <w:szCs w:val="20"/>
              </w:rPr>
              <w:t>Leveringssted/kunde</w:t>
            </w:r>
          </w:p>
        </w:tc>
        <w:tc>
          <w:tcPr>
            <w:tcW w:w="3637" w:type="dxa"/>
            <w:vAlign w:val="center"/>
          </w:tcPr>
          <w:p w:rsidR="000C735D" w:rsidRPr="00B04804" w:rsidRDefault="000C735D" w:rsidP="00B04804">
            <w:pPr>
              <w:spacing w:line="288" w:lineRule="auto"/>
              <w:jc w:val="center"/>
              <w:rPr>
                <w:rFonts w:cs="Arial"/>
                <w:b/>
                <w:sz w:val="20"/>
                <w:szCs w:val="20"/>
              </w:rPr>
            </w:pPr>
            <w:r w:rsidRPr="00B04804">
              <w:rPr>
                <w:rFonts w:cs="Arial"/>
                <w:b/>
                <w:sz w:val="20"/>
                <w:szCs w:val="20"/>
              </w:rPr>
              <w:t>Beløb</w:t>
            </w:r>
            <w:r w:rsidR="00B04804" w:rsidRPr="00B04804">
              <w:rPr>
                <w:rFonts w:cs="Arial"/>
                <w:b/>
                <w:sz w:val="20"/>
                <w:szCs w:val="20"/>
              </w:rPr>
              <w:t xml:space="preserve"> (kr.)</w:t>
            </w:r>
          </w:p>
        </w:tc>
        <w:tc>
          <w:tcPr>
            <w:tcW w:w="3290" w:type="dxa"/>
            <w:gridSpan w:val="3"/>
            <w:vAlign w:val="center"/>
          </w:tcPr>
          <w:p w:rsidR="000C735D" w:rsidRPr="00B04804" w:rsidRDefault="000C735D" w:rsidP="00B04804">
            <w:pPr>
              <w:spacing w:line="288" w:lineRule="auto"/>
              <w:jc w:val="center"/>
              <w:rPr>
                <w:b/>
                <w:sz w:val="20"/>
                <w:szCs w:val="20"/>
              </w:rPr>
            </w:pPr>
            <w:r w:rsidRPr="00B04804">
              <w:rPr>
                <w:b/>
                <w:sz w:val="20"/>
                <w:szCs w:val="20"/>
              </w:rPr>
              <w:t>Tidspunkt</w:t>
            </w:r>
            <w:r w:rsidR="00B04804">
              <w:rPr>
                <w:b/>
                <w:sz w:val="20"/>
                <w:szCs w:val="20"/>
              </w:rPr>
              <w:t xml:space="preserve"> (årstal)</w:t>
            </w:r>
          </w:p>
        </w:tc>
      </w:tr>
      <w:tr w:rsidR="000C735D" w:rsidRPr="008129B1" w:rsidTr="00EB45C3">
        <w:trPr>
          <w:trHeight w:val="457"/>
        </w:trPr>
        <w:tc>
          <w:tcPr>
            <w:tcW w:w="2835" w:type="dxa"/>
            <w:vAlign w:val="center"/>
          </w:tcPr>
          <w:p w:rsidR="000C735D" w:rsidRPr="008129B1" w:rsidRDefault="000C735D" w:rsidP="00EB45C3">
            <w:pPr>
              <w:spacing w:line="288" w:lineRule="auto"/>
              <w:rPr>
                <w:rFonts w:cs="Arial"/>
                <w:sz w:val="20"/>
                <w:szCs w:val="20"/>
              </w:rPr>
            </w:pPr>
            <w:r w:rsidRPr="008129B1">
              <w:rPr>
                <w:rFonts w:cs="Arial"/>
                <w:i/>
                <w:sz w:val="20"/>
                <w:szCs w:val="20"/>
              </w:rPr>
              <w:t>Udfyldes af tilbudsg</w:t>
            </w:r>
            <w:r w:rsidRPr="008129B1">
              <w:rPr>
                <w:i/>
                <w:sz w:val="20"/>
                <w:szCs w:val="20"/>
              </w:rPr>
              <w:t>i</w:t>
            </w:r>
            <w:r w:rsidRPr="008129B1">
              <w:rPr>
                <w:rFonts w:cs="Arial"/>
                <w:i/>
                <w:sz w:val="20"/>
                <w:szCs w:val="20"/>
              </w:rPr>
              <w:t>ver</w:t>
            </w:r>
          </w:p>
        </w:tc>
        <w:tc>
          <w:tcPr>
            <w:tcW w:w="3637" w:type="dxa"/>
            <w:vAlign w:val="center"/>
          </w:tcPr>
          <w:p w:rsidR="000C735D" w:rsidRPr="008129B1" w:rsidRDefault="000C735D" w:rsidP="00EB45C3">
            <w:pPr>
              <w:spacing w:line="288" w:lineRule="auto"/>
              <w:rPr>
                <w:rFonts w:cs="Arial"/>
                <w:sz w:val="20"/>
                <w:szCs w:val="20"/>
              </w:rPr>
            </w:pPr>
            <w:r w:rsidRPr="008129B1">
              <w:rPr>
                <w:rFonts w:cs="Arial"/>
                <w:i/>
                <w:sz w:val="20"/>
                <w:szCs w:val="20"/>
              </w:rPr>
              <w:t>Udfyldes af tilbud</w:t>
            </w:r>
            <w:r w:rsidRPr="008129B1">
              <w:rPr>
                <w:i/>
                <w:sz w:val="20"/>
                <w:szCs w:val="20"/>
              </w:rPr>
              <w:t>s</w:t>
            </w:r>
            <w:r w:rsidRPr="008129B1">
              <w:rPr>
                <w:rFonts w:cs="Arial"/>
                <w:i/>
                <w:sz w:val="20"/>
                <w:szCs w:val="20"/>
              </w:rPr>
              <w:t>giver</w:t>
            </w:r>
          </w:p>
        </w:tc>
        <w:tc>
          <w:tcPr>
            <w:tcW w:w="3290" w:type="dxa"/>
            <w:gridSpan w:val="3"/>
            <w:vAlign w:val="center"/>
          </w:tcPr>
          <w:p w:rsidR="000C735D" w:rsidRPr="008129B1" w:rsidRDefault="000C735D" w:rsidP="00EB45C3">
            <w:pPr>
              <w:spacing w:line="288" w:lineRule="auto"/>
              <w:rPr>
                <w:rFonts w:cs="Arial"/>
                <w:sz w:val="20"/>
                <w:szCs w:val="20"/>
              </w:rPr>
            </w:pPr>
            <w:r w:rsidRPr="008129B1">
              <w:rPr>
                <w:rFonts w:cs="Arial"/>
                <w:i/>
                <w:sz w:val="20"/>
                <w:szCs w:val="20"/>
              </w:rPr>
              <w:t>Udfyldes af tilbud</w:t>
            </w:r>
            <w:r w:rsidRPr="008129B1">
              <w:rPr>
                <w:i/>
                <w:sz w:val="20"/>
                <w:szCs w:val="20"/>
              </w:rPr>
              <w:t>s</w:t>
            </w:r>
            <w:r w:rsidRPr="008129B1">
              <w:rPr>
                <w:rFonts w:cs="Arial"/>
                <w:i/>
                <w:sz w:val="20"/>
                <w:szCs w:val="20"/>
              </w:rPr>
              <w:t>giver</w:t>
            </w:r>
          </w:p>
        </w:tc>
      </w:tr>
      <w:tr w:rsidR="00B04804" w:rsidRPr="00241ED4" w:rsidTr="00EB45C3">
        <w:trPr>
          <w:trHeight w:val="457"/>
        </w:trPr>
        <w:tc>
          <w:tcPr>
            <w:tcW w:w="2835" w:type="dxa"/>
            <w:vAlign w:val="center"/>
          </w:tcPr>
          <w:p w:rsidR="00B04804" w:rsidRPr="008129B1" w:rsidRDefault="00B04804" w:rsidP="00B04804">
            <w:pPr>
              <w:spacing w:line="288" w:lineRule="auto"/>
              <w:rPr>
                <w:rFonts w:cs="Arial"/>
                <w:sz w:val="20"/>
                <w:szCs w:val="20"/>
              </w:rPr>
            </w:pPr>
            <w:r w:rsidRPr="008129B1">
              <w:rPr>
                <w:rFonts w:cs="Arial"/>
                <w:i/>
                <w:sz w:val="20"/>
                <w:szCs w:val="20"/>
              </w:rPr>
              <w:t>Udfyldes af tilbudsg</w:t>
            </w:r>
            <w:r w:rsidRPr="008129B1">
              <w:rPr>
                <w:i/>
                <w:sz w:val="20"/>
                <w:szCs w:val="20"/>
              </w:rPr>
              <w:t>i</w:t>
            </w:r>
            <w:r w:rsidRPr="008129B1">
              <w:rPr>
                <w:rFonts w:cs="Arial"/>
                <w:i/>
                <w:sz w:val="20"/>
                <w:szCs w:val="20"/>
              </w:rPr>
              <w:t>ver</w:t>
            </w:r>
          </w:p>
        </w:tc>
        <w:tc>
          <w:tcPr>
            <w:tcW w:w="3637" w:type="dxa"/>
            <w:vAlign w:val="center"/>
          </w:tcPr>
          <w:p w:rsidR="00B04804" w:rsidRPr="008129B1" w:rsidRDefault="00B04804" w:rsidP="00B04804">
            <w:pPr>
              <w:spacing w:line="288" w:lineRule="auto"/>
              <w:rPr>
                <w:rFonts w:cs="Arial"/>
                <w:sz w:val="20"/>
                <w:szCs w:val="20"/>
              </w:rPr>
            </w:pPr>
            <w:r w:rsidRPr="008129B1">
              <w:rPr>
                <w:rFonts w:cs="Arial"/>
                <w:i/>
                <w:sz w:val="20"/>
                <w:szCs w:val="20"/>
              </w:rPr>
              <w:t>Udfyldes af tilbud</w:t>
            </w:r>
            <w:r w:rsidRPr="008129B1">
              <w:rPr>
                <w:i/>
                <w:sz w:val="20"/>
                <w:szCs w:val="20"/>
              </w:rPr>
              <w:t>s</w:t>
            </w:r>
            <w:r w:rsidRPr="008129B1">
              <w:rPr>
                <w:rFonts w:cs="Arial"/>
                <w:i/>
                <w:sz w:val="20"/>
                <w:szCs w:val="20"/>
              </w:rPr>
              <w:t>giver</w:t>
            </w:r>
          </w:p>
        </w:tc>
        <w:tc>
          <w:tcPr>
            <w:tcW w:w="3290" w:type="dxa"/>
            <w:gridSpan w:val="3"/>
            <w:vAlign w:val="center"/>
          </w:tcPr>
          <w:p w:rsidR="00B04804" w:rsidRPr="008129B1" w:rsidRDefault="00B04804" w:rsidP="00B04804">
            <w:pPr>
              <w:spacing w:line="288" w:lineRule="auto"/>
              <w:rPr>
                <w:rFonts w:cs="Arial"/>
                <w:sz w:val="20"/>
                <w:szCs w:val="20"/>
              </w:rPr>
            </w:pPr>
            <w:r w:rsidRPr="008129B1">
              <w:rPr>
                <w:rFonts w:cs="Arial"/>
                <w:i/>
                <w:sz w:val="20"/>
                <w:szCs w:val="20"/>
              </w:rPr>
              <w:t>Udfyldes af tilbud</w:t>
            </w:r>
            <w:r w:rsidRPr="008129B1">
              <w:rPr>
                <w:i/>
                <w:sz w:val="20"/>
                <w:szCs w:val="20"/>
              </w:rPr>
              <w:t>s</w:t>
            </w:r>
            <w:r w:rsidRPr="008129B1">
              <w:rPr>
                <w:rFonts w:cs="Arial"/>
                <w:i/>
                <w:sz w:val="20"/>
                <w:szCs w:val="20"/>
              </w:rPr>
              <w:t>giver</w:t>
            </w:r>
          </w:p>
        </w:tc>
      </w:tr>
      <w:tr w:rsidR="00B04804" w:rsidRPr="00241ED4" w:rsidTr="00EB45C3">
        <w:trPr>
          <w:trHeight w:val="457"/>
        </w:trPr>
        <w:tc>
          <w:tcPr>
            <w:tcW w:w="2835" w:type="dxa"/>
            <w:vAlign w:val="center"/>
          </w:tcPr>
          <w:p w:rsidR="00B04804" w:rsidRPr="008129B1" w:rsidRDefault="00B04804" w:rsidP="00B04804">
            <w:pPr>
              <w:spacing w:line="288" w:lineRule="auto"/>
              <w:rPr>
                <w:rFonts w:cs="Arial"/>
                <w:sz w:val="20"/>
                <w:szCs w:val="20"/>
              </w:rPr>
            </w:pPr>
            <w:r w:rsidRPr="008129B1">
              <w:rPr>
                <w:rFonts w:cs="Arial"/>
                <w:i/>
                <w:sz w:val="20"/>
                <w:szCs w:val="20"/>
              </w:rPr>
              <w:t>Udfyldes af tilbudsg</w:t>
            </w:r>
            <w:r w:rsidRPr="008129B1">
              <w:rPr>
                <w:i/>
                <w:sz w:val="20"/>
                <w:szCs w:val="20"/>
              </w:rPr>
              <w:t>i</w:t>
            </w:r>
            <w:r w:rsidRPr="008129B1">
              <w:rPr>
                <w:rFonts w:cs="Arial"/>
                <w:i/>
                <w:sz w:val="20"/>
                <w:szCs w:val="20"/>
              </w:rPr>
              <w:t>ver</w:t>
            </w:r>
          </w:p>
        </w:tc>
        <w:tc>
          <w:tcPr>
            <w:tcW w:w="3637" w:type="dxa"/>
            <w:vAlign w:val="center"/>
          </w:tcPr>
          <w:p w:rsidR="00B04804" w:rsidRPr="008129B1" w:rsidRDefault="00B04804" w:rsidP="00B04804">
            <w:pPr>
              <w:spacing w:line="288" w:lineRule="auto"/>
              <w:rPr>
                <w:rFonts w:cs="Arial"/>
                <w:sz w:val="20"/>
                <w:szCs w:val="20"/>
              </w:rPr>
            </w:pPr>
            <w:r w:rsidRPr="008129B1">
              <w:rPr>
                <w:rFonts w:cs="Arial"/>
                <w:i/>
                <w:sz w:val="20"/>
                <w:szCs w:val="20"/>
              </w:rPr>
              <w:t>Udfyldes af tilbud</w:t>
            </w:r>
            <w:r w:rsidRPr="008129B1">
              <w:rPr>
                <w:i/>
                <w:sz w:val="20"/>
                <w:szCs w:val="20"/>
              </w:rPr>
              <w:t>s</w:t>
            </w:r>
            <w:r w:rsidRPr="008129B1">
              <w:rPr>
                <w:rFonts w:cs="Arial"/>
                <w:i/>
                <w:sz w:val="20"/>
                <w:szCs w:val="20"/>
              </w:rPr>
              <w:t>giver</w:t>
            </w:r>
          </w:p>
        </w:tc>
        <w:tc>
          <w:tcPr>
            <w:tcW w:w="3290" w:type="dxa"/>
            <w:gridSpan w:val="3"/>
            <w:vAlign w:val="center"/>
          </w:tcPr>
          <w:p w:rsidR="00B04804" w:rsidRPr="008129B1" w:rsidRDefault="00B04804" w:rsidP="00B04804">
            <w:pPr>
              <w:spacing w:line="288" w:lineRule="auto"/>
              <w:rPr>
                <w:rFonts w:cs="Arial"/>
                <w:sz w:val="20"/>
                <w:szCs w:val="20"/>
              </w:rPr>
            </w:pPr>
            <w:r w:rsidRPr="008129B1">
              <w:rPr>
                <w:rFonts w:cs="Arial"/>
                <w:i/>
                <w:sz w:val="20"/>
                <w:szCs w:val="20"/>
              </w:rPr>
              <w:t>Udfyldes af tilbud</w:t>
            </w:r>
            <w:r w:rsidRPr="008129B1">
              <w:rPr>
                <w:i/>
                <w:sz w:val="20"/>
                <w:szCs w:val="20"/>
              </w:rPr>
              <w:t>s</w:t>
            </w:r>
            <w:r w:rsidRPr="008129B1">
              <w:rPr>
                <w:rFonts w:cs="Arial"/>
                <w:i/>
                <w:sz w:val="20"/>
                <w:szCs w:val="20"/>
              </w:rPr>
              <w:t>giver</w:t>
            </w:r>
          </w:p>
        </w:tc>
      </w:tr>
      <w:tr w:rsidR="00B04804" w:rsidRPr="00241ED4" w:rsidTr="00EB45C3">
        <w:trPr>
          <w:trHeight w:val="457"/>
        </w:trPr>
        <w:tc>
          <w:tcPr>
            <w:tcW w:w="2835" w:type="dxa"/>
            <w:vAlign w:val="center"/>
          </w:tcPr>
          <w:p w:rsidR="00B04804" w:rsidRPr="008129B1" w:rsidRDefault="00B04804" w:rsidP="00B04804">
            <w:pPr>
              <w:spacing w:line="288" w:lineRule="auto"/>
              <w:rPr>
                <w:rFonts w:cs="Arial"/>
                <w:sz w:val="20"/>
                <w:szCs w:val="20"/>
              </w:rPr>
            </w:pPr>
            <w:r w:rsidRPr="008129B1">
              <w:rPr>
                <w:rFonts w:cs="Arial"/>
                <w:i/>
                <w:sz w:val="20"/>
                <w:szCs w:val="20"/>
              </w:rPr>
              <w:t>Udfyldes af tilbudsg</w:t>
            </w:r>
            <w:r w:rsidRPr="008129B1">
              <w:rPr>
                <w:i/>
                <w:sz w:val="20"/>
                <w:szCs w:val="20"/>
              </w:rPr>
              <w:t>i</w:t>
            </w:r>
            <w:r w:rsidRPr="008129B1">
              <w:rPr>
                <w:rFonts w:cs="Arial"/>
                <w:i/>
                <w:sz w:val="20"/>
                <w:szCs w:val="20"/>
              </w:rPr>
              <w:t>ver</w:t>
            </w:r>
          </w:p>
        </w:tc>
        <w:tc>
          <w:tcPr>
            <w:tcW w:w="3637" w:type="dxa"/>
            <w:vAlign w:val="center"/>
          </w:tcPr>
          <w:p w:rsidR="00B04804" w:rsidRPr="008129B1" w:rsidRDefault="00B04804" w:rsidP="00B04804">
            <w:pPr>
              <w:spacing w:line="288" w:lineRule="auto"/>
              <w:rPr>
                <w:rFonts w:cs="Arial"/>
                <w:sz w:val="20"/>
                <w:szCs w:val="20"/>
              </w:rPr>
            </w:pPr>
            <w:r w:rsidRPr="008129B1">
              <w:rPr>
                <w:rFonts w:cs="Arial"/>
                <w:i/>
                <w:sz w:val="20"/>
                <w:szCs w:val="20"/>
              </w:rPr>
              <w:t>Udfyldes af tilbud</w:t>
            </w:r>
            <w:r w:rsidRPr="008129B1">
              <w:rPr>
                <w:i/>
                <w:sz w:val="20"/>
                <w:szCs w:val="20"/>
              </w:rPr>
              <w:t>s</w:t>
            </w:r>
            <w:r w:rsidRPr="008129B1">
              <w:rPr>
                <w:rFonts w:cs="Arial"/>
                <w:i/>
                <w:sz w:val="20"/>
                <w:szCs w:val="20"/>
              </w:rPr>
              <w:t>giver</w:t>
            </w:r>
          </w:p>
        </w:tc>
        <w:tc>
          <w:tcPr>
            <w:tcW w:w="3290" w:type="dxa"/>
            <w:gridSpan w:val="3"/>
            <w:vAlign w:val="center"/>
          </w:tcPr>
          <w:p w:rsidR="00B04804" w:rsidRPr="008129B1" w:rsidRDefault="00B04804" w:rsidP="00B04804">
            <w:pPr>
              <w:spacing w:line="288" w:lineRule="auto"/>
              <w:rPr>
                <w:rFonts w:cs="Arial"/>
                <w:sz w:val="20"/>
                <w:szCs w:val="20"/>
              </w:rPr>
            </w:pPr>
            <w:r w:rsidRPr="008129B1">
              <w:rPr>
                <w:rFonts w:cs="Arial"/>
                <w:i/>
                <w:sz w:val="20"/>
                <w:szCs w:val="20"/>
              </w:rPr>
              <w:t>Udfyldes af tilbud</w:t>
            </w:r>
            <w:r w:rsidRPr="008129B1">
              <w:rPr>
                <w:i/>
                <w:sz w:val="20"/>
                <w:szCs w:val="20"/>
              </w:rPr>
              <w:t>s</w:t>
            </w:r>
            <w:r w:rsidRPr="008129B1">
              <w:rPr>
                <w:rFonts w:cs="Arial"/>
                <w:i/>
                <w:sz w:val="20"/>
                <w:szCs w:val="20"/>
              </w:rPr>
              <w:t>giver</w:t>
            </w:r>
          </w:p>
        </w:tc>
      </w:tr>
    </w:tbl>
    <w:p w:rsidR="000C735D" w:rsidRPr="00435428" w:rsidRDefault="000C735D" w:rsidP="000C735D">
      <w:pPr>
        <w:spacing w:line="288" w:lineRule="auto"/>
        <w:rPr>
          <w:rFonts w:cs="Arial"/>
          <w:color w:val="000000" w:themeColor="text1"/>
        </w:rPr>
      </w:pPr>
    </w:p>
    <w:p w:rsidR="000C735D" w:rsidRDefault="000C735D" w:rsidP="000C735D">
      <w:pPr>
        <w:spacing w:line="288" w:lineRule="auto"/>
        <w:rPr>
          <w:rFonts w:cs="Arial"/>
          <w:color w:val="000000" w:themeColor="text1"/>
        </w:rPr>
      </w:pPr>
    </w:p>
    <w:p w:rsidR="000C735D" w:rsidRPr="009751B5" w:rsidRDefault="000C735D" w:rsidP="00297C90">
      <w:pPr>
        <w:pStyle w:val="Listeafsnit1"/>
        <w:numPr>
          <w:ilvl w:val="0"/>
          <w:numId w:val="15"/>
        </w:numPr>
        <w:spacing w:line="288" w:lineRule="auto"/>
        <w:rPr>
          <w:rFonts w:cs="Arial"/>
          <w:b/>
          <w:sz w:val="24"/>
        </w:rPr>
      </w:pPr>
      <w:r>
        <w:rPr>
          <w:rFonts w:cs="Arial"/>
          <w:b/>
          <w:sz w:val="24"/>
        </w:rPr>
        <w:t>Sammenslutning af virksomheder/andre virksomheders ressourcer</w:t>
      </w:r>
    </w:p>
    <w:p w:rsidR="000C735D" w:rsidRPr="00E05FEE" w:rsidRDefault="000C735D" w:rsidP="000C735D">
      <w:pPr>
        <w:spacing w:line="288" w:lineRule="auto"/>
        <w:rPr>
          <w:i/>
        </w:rPr>
      </w:pPr>
      <w:r w:rsidRPr="00E05FEE">
        <w:rPr>
          <w:i/>
        </w:rPr>
        <w:t xml:space="preserve">4.1 Sammenslutning af virksomheder (konsortium), jf. pkt. </w:t>
      </w:r>
      <w:fldSimple w:instr=" REF _Ref356215696 \r \h  \* MERGEFORMAT ">
        <w:r w:rsidR="00297C90" w:rsidRPr="00297C90">
          <w:rPr>
            <w:i/>
          </w:rPr>
          <w:t>6.1</w:t>
        </w:r>
      </w:fldSimple>
      <w:r w:rsidRPr="00E05FEE">
        <w:rPr>
          <w:i/>
        </w:rPr>
        <w:t xml:space="preserve"> </w:t>
      </w:r>
    </w:p>
    <w:tbl>
      <w:tblPr>
        <w:tblW w:w="9889" w:type="dxa"/>
        <w:tblInd w:w="108" w:type="dxa"/>
        <w:tblBorders>
          <w:top w:val="single" w:sz="4" w:space="0" w:color="822433" w:themeColor="background2"/>
          <w:left w:val="single" w:sz="4" w:space="0" w:color="822433" w:themeColor="background2"/>
          <w:bottom w:val="single" w:sz="4" w:space="0" w:color="822433" w:themeColor="background2"/>
          <w:right w:val="single" w:sz="4" w:space="0" w:color="822433" w:themeColor="background2"/>
          <w:insideH w:val="single" w:sz="4" w:space="0" w:color="822433" w:themeColor="background2"/>
          <w:insideV w:val="single" w:sz="4" w:space="0" w:color="822433" w:themeColor="background2"/>
        </w:tblBorders>
        <w:tblLook w:val="01E0"/>
      </w:tblPr>
      <w:tblGrid>
        <w:gridCol w:w="5353"/>
        <w:gridCol w:w="4536"/>
      </w:tblGrid>
      <w:tr w:rsidR="000C735D" w:rsidRPr="00337F3F" w:rsidTr="00041D02">
        <w:trPr>
          <w:trHeight w:val="510"/>
        </w:trPr>
        <w:tc>
          <w:tcPr>
            <w:tcW w:w="5353" w:type="dxa"/>
            <w:vAlign w:val="center"/>
          </w:tcPr>
          <w:p w:rsidR="000C735D" w:rsidRPr="00337F3F" w:rsidRDefault="000C735D" w:rsidP="00EB45C3">
            <w:pPr>
              <w:spacing w:line="288" w:lineRule="auto"/>
              <w:rPr>
                <w:rFonts w:cs="Arial"/>
              </w:rPr>
            </w:pPr>
            <w:r w:rsidRPr="00337F3F">
              <w:rPr>
                <w:rFonts w:cs="Arial"/>
              </w:rPr>
              <w:t>Er tilbudsgiver en sammenslutning af virksomheder (et konsortium)?</w:t>
            </w:r>
          </w:p>
        </w:tc>
        <w:tc>
          <w:tcPr>
            <w:tcW w:w="4536" w:type="dxa"/>
            <w:vAlign w:val="center"/>
          </w:tcPr>
          <w:p w:rsidR="000C735D" w:rsidRPr="00337F3F" w:rsidRDefault="00CA4C2C" w:rsidP="00E9233F">
            <w:pPr>
              <w:spacing w:line="288" w:lineRule="auto"/>
              <w:rPr>
                <w:rFonts w:cs="Arial"/>
              </w:rPr>
            </w:pPr>
            <w:r w:rsidRPr="00337F3F">
              <w:fldChar w:fldCharType="begin">
                <w:ffData>
                  <w:name w:val="Kontrol11"/>
                  <w:enabled/>
                  <w:calcOnExit w:val="0"/>
                  <w:checkBox>
                    <w:sizeAuto/>
                    <w:default w:val="0"/>
                  </w:checkBox>
                </w:ffData>
              </w:fldChar>
            </w:r>
            <w:r w:rsidR="000C735D" w:rsidRPr="00337F3F">
              <w:instrText xml:space="preserve"> FORMCHECKBOX </w:instrText>
            </w:r>
            <w:r>
              <w:fldChar w:fldCharType="separate"/>
            </w:r>
            <w:r w:rsidRPr="00337F3F">
              <w:fldChar w:fldCharType="end"/>
            </w:r>
            <w:r w:rsidR="000C735D" w:rsidRPr="00337F3F">
              <w:rPr>
                <w:rFonts w:cs="Arial"/>
              </w:rPr>
              <w:t xml:space="preserve"> Ja  </w:t>
            </w:r>
          </w:p>
        </w:tc>
      </w:tr>
      <w:tr w:rsidR="000C735D" w:rsidRPr="00337F3F" w:rsidTr="00041D02">
        <w:trPr>
          <w:trHeight w:val="510"/>
        </w:trPr>
        <w:tc>
          <w:tcPr>
            <w:tcW w:w="5353" w:type="dxa"/>
            <w:vAlign w:val="center"/>
          </w:tcPr>
          <w:p w:rsidR="000C735D" w:rsidRPr="00337F3F" w:rsidRDefault="000C735D" w:rsidP="00EB45C3">
            <w:pPr>
              <w:spacing w:line="288" w:lineRule="auto"/>
              <w:rPr>
                <w:rFonts w:cs="Arial"/>
              </w:rPr>
            </w:pPr>
            <w:r>
              <w:rPr>
                <w:rFonts w:cs="Arial"/>
              </w:rPr>
              <w:t>Bekræft at</w:t>
            </w:r>
            <w:r w:rsidRPr="00337F3F">
              <w:rPr>
                <w:rFonts w:cs="Arial"/>
              </w:rPr>
              <w:t xml:space="preserve"> erklæring</w:t>
            </w:r>
            <w:r>
              <w:rPr>
                <w:rFonts w:cs="Arial"/>
              </w:rPr>
              <w:t xml:space="preserve"> om solidarisk, direkte og ubetinget hæftelse samt om udpegning af fælles befuldmægtiget</w:t>
            </w:r>
            <w:r w:rsidRPr="00337F3F">
              <w:rPr>
                <w:rFonts w:cs="Arial"/>
              </w:rPr>
              <w:t xml:space="preserve"> </w:t>
            </w:r>
            <w:r>
              <w:rPr>
                <w:rFonts w:cs="Arial"/>
              </w:rPr>
              <w:t xml:space="preserve">er </w:t>
            </w:r>
            <w:r w:rsidRPr="00337F3F">
              <w:rPr>
                <w:rFonts w:cs="Arial"/>
              </w:rPr>
              <w:lastRenderedPageBreak/>
              <w:t>vedlagt</w:t>
            </w:r>
            <w:r>
              <w:rPr>
                <w:rFonts w:cs="Arial"/>
              </w:rPr>
              <w:t>:</w:t>
            </w:r>
          </w:p>
        </w:tc>
        <w:tc>
          <w:tcPr>
            <w:tcW w:w="4536" w:type="dxa"/>
            <w:vAlign w:val="center"/>
          </w:tcPr>
          <w:p w:rsidR="000C735D" w:rsidRPr="00337F3F" w:rsidRDefault="00CA4C2C" w:rsidP="00E9233F">
            <w:pPr>
              <w:spacing w:line="288" w:lineRule="auto"/>
              <w:rPr>
                <w:rFonts w:cs="Arial"/>
              </w:rPr>
            </w:pPr>
            <w:r w:rsidRPr="00337F3F">
              <w:lastRenderedPageBreak/>
              <w:fldChar w:fldCharType="begin">
                <w:ffData>
                  <w:name w:val="Kontrol6"/>
                  <w:enabled/>
                  <w:calcOnExit w:val="0"/>
                  <w:checkBox>
                    <w:sizeAuto/>
                    <w:default w:val="0"/>
                  </w:checkBox>
                </w:ffData>
              </w:fldChar>
            </w:r>
            <w:r w:rsidR="000C735D" w:rsidRPr="00337F3F">
              <w:instrText xml:space="preserve"> FORMCHECKBOX </w:instrText>
            </w:r>
            <w:r>
              <w:fldChar w:fldCharType="separate"/>
            </w:r>
            <w:r w:rsidRPr="00337F3F">
              <w:fldChar w:fldCharType="end"/>
            </w:r>
            <w:r w:rsidR="000C735D" w:rsidRPr="00337F3F">
              <w:rPr>
                <w:rFonts w:cs="Arial"/>
              </w:rPr>
              <w:t xml:space="preserve"> Ja – </w:t>
            </w:r>
            <w:r w:rsidR="000C735D" w:rsidRPr="00E0564F">
              <w:rPr>
                <w:rFonts w:cs="Arial"/>
              </w:rPr>
              <w:t xml:space="preserve">udfyldt Kontraktbilag </w:t>
            </w:r>
            <w:r w:rsidR="00E9233F">
              <w:rPr>
                <w:rFonts w:cs="Arial"/>
              </w:rPr>
              <w:t>3</w:t>
            </w:r>
            <w:r w:rsidR="00E0564F" w:rsidRPr="00E0564F">
              <w:rPr>
                <w:rFonts w:cs="Arial"/>
              </w:rPr>
              <w:t xml:space="preserve"> </w:t>
            </w:r>
            <w:r w:rsidR="000C735D" w:rsidRPr="00E0564F">
              <w:rPr>
                <w:rFonts w:cs="Arial"/>
              </w:rPr>
              <w:t>vedlagt</w:t>
            </w:r>
          </w:p>
        </w:tc>
      </w:tr>
      <w:tr w:rsidR="000C735D" w:rsidRPr="00337F3F" w:rsidTr="00041D02">
        <w:trPr>
          <w:trHeight w:val="510"/>
        </w:trPr>
        <w:tc>
          <w:tcPr>
            <w:tcW w:w="5353" w:type="dxa"/>
            <w:vAlign w:val="center"/>
          </w:tcPr>
          <w:p w:rsidR="000C735D" w:rsidRPr="00337F3F" w:rsidRDefault="000C735D" w:rsidP="00EB45C3">
            <w:pPr>
              <w:spacing w:line="288" w:lineRule="auto"/>
              <w:rPr>
                <w:rFonts w:cs="Arial"/>
              </w:rPr>
            </w:pPr>
            <w:r>
              <w:rPr>
                <w:rFonts w:cs="Arial"/>
              </w:rPr>
              <w:lastRenderedPageBreak/>
              <w:t>Bekræft at oplysninger/dokumentation, jf. pkt. 1-3 ove</w:t>
            </w:r>
            <w:r>
              <w:rPr>
                <w:rFonts w:cs="Arial"/>
              </w:rPr>
              <w:t>n</w:t>
            </w:r>
            <w:r>
              <w:rPr>
                <w:rFonts w:cs="Arial"/>
              </w:rPr>
              <w:t>for er vedlagt for alle konsortiedeltagere:</w:t>
            </w:r>
          </w:p>
        </w:tc>
        <w:tc>
          <w:tcPr>
            <w:tcW w:w="4536" w:type="dxa"/>
            <w:vAlign w:val="center"/>
          </w:tcPr>
          <w:p w:rsidR="000C735D" w:rsidRPr="00337F3F" w:rsidRDefault="00CA4C2C" w:rsidP="00EB45C3">
            <w:pPr>
              <w:spacing w:line="288" w:lineRule="auto"/>
            </w:pPr>
            <w:r w:rsidRPr="00337F3F">
              <w:fldChar w:fldCharType="begin">
                <w:ffData>
                  <w:name w:val="Kontrol6"/>
                  <w:enabled/>
                  <w:calcOnExit w:val="0"/>
                  <w:checkBox>
                    <w:sizeAuto/>
                    <w:default w:val="0"/>
                  </w:checkBox>
                </w:ffData>
              </w:fldChar>
            </w:r>
            <w:r w:rsidR="000C735D" w:rsidRPr="00337F3F">
              <w:instrText xml:space="preserve"> FORMCHECKBOX </w:instrText>
            </w:r>
            <w:r>
              <w:fldChar w:fldCharType="separate"/>
            </w:r>
            <w:r w:rsidRPr="00337F3F">
              <w:fldChar w:fldCharType="end"/>
            </w:r>
            <w:r w:rsidR="000C735D" w:rsidRPr="00337F3F">
              <w:rPr>
                <w:rFonts w:cs="Arial"/>
              </w:rPr>
              <w:t xml:space="preserve"> Ja – </w:t>
            </w:r>
            <w:r w:rsidR="000C735D">
              <w:rPr>
                <w:rFonts w:cs="Arial"/>
              </w:rPr>
              <w:t>oplysninger/dokumentation er vedlagt</w:t>
            </w:r>
          </w:p>
        </w:tc>
      </w:tr>
    </w:tbl>
    <w:p w:rsidR="000C735D" w:rsidRDefault="000C735D" w:rsidP="000C735D">
      <w:pPr>
        <w:spacing w:line="288" w:lineRule="auto"/>
      </w:pPr>
    </w:p>
    <w:p w:rsidR="000C735D" w:rsidRPr="00E05FEE" w:rsidRDefault="000C735D" w:rsidP="000C735D">
      <w:pPr>
        <w:spacing w:line="288" w:lineRule="auto"/>
        <w:ind w:left="360" w:hanging="360"/>
        <w:rPr>
          <w:rFonts w:cs="Arial"/>
          <w:i/>
          <w:szCs w:val="20"/>
        </w:rPr>
      </w:pPr>
      <w:r w:rsidRPr="00E05FEE">
        <w:rPr>
          <w:rFonts w:cs="Arial"/>
          <w:i/>
          <w:color w:val="000000"/>
        </w:rPr>
        <w:t xml:space="preserve">4.2 </w:t>
      </w:r>
      <w:r w:rsidRPr="00E05FEE">
        <w:rPr>
          <w:rFonts w:cs="Arial"/>
          <w:i/>
          <w:color w:val="000000"/>
          <w:szCs w:val="20"/>
        </w:rPr>
        <w:t>Hvis tilbudsgiver baserer sig på en anden virksomheds økonomiske/finansielle formåen, skal det dok</w:t>
      </w:r>
      <w:r w:rsidRPr="00E05FEE">
        <w:rPr>
          <w:rFonts w:cs="Arial"/>
          <w:i/>
          <w:color w:val="000000"/>
          <w:szCs w:val="20"/>
        </w:rPr>
        <w:t>u</w:t>
      </w:r>
      <w:r w:rsidRPr="00E05FEE">
        <w:rPr>
          <w:rFonts w:cs="Arial"/>
          <w:i/>
          <w:color w:val="000000"/>
          <w:szCs w:val="20"/>
        </w:rPr>
        <w:t>menteres, at denne anden virksomhed hæfter</w:t>
      </w:r>
      <w:r w:rsidR="006B1AC1">
        <w:rPr>
          <w:rFonts w:cs="Arial"/>
          <w:i/>
          <w:color w:val="000000"/>
          <w:szCs w:val="20"/>
        </w:rPr>
        <w:t xml:space="preserve"> </w:t>
      </w:r>
      <w:r w:rsidRPr="00E05FEE">
        <w:rPr>
          <w:rFonts w:cs="Arial"/>
          <w:i/>
          <w:color w:val="000000"/>
          <w:szCs w:val="20"/>
        </w:rPr>
        <w:t xml:space="preserve">solidarisk og </w:t>
      </w:r>
      <w:r w:rsidRPr="00E05FEE">
        <w:rPr>
          <w:rFonts w:cs="Arial"/>
          <w:i/>
          <w:szCs w:val="20"/>
        </w:rPr>
        <w:t xml:space="preserve">ubegrænset, jf. </w:t>
      </w:r>
      <w:r w:rsidRPr="00E05FEE">
        <w:rPr>
          <w:i/>
        </w:rPr>
        <w:t xml:space="preserve">pkt. </w:t>
      </w:r>
      <w:fldSimple w:instr=" REF _Ref352744542 \r \h  \* MERGEFORMAT ">
        <w:r w:rsidR="00297C90" w:rsidRPr="00297C90">
          <w:rPr>
            <w:i/>
          </w:rPr>
          <w:t>6.3</w:t>
        </w:r>
      </w:fldSimple>
    </w:p>
    <w:tbl>
      <w:tblPr>
        <w:tblW w:w="9889" w:type="dxa"/>
        <w:tblInd w:w="108" w:type="dxa"/>
        <w:tblBorders>
          <w:top w:val="single" w:sz="4" w:space="0" w:color="822433" w:themeColor="background2"/>
          <w:left w:val="single" w:sz="4" w:space="0" w:color="822433" w:themeColor="background2"/>
          <w:bottom w:val="single" w:sz="4" w:space="0" w:color="822433" w:themeColor="background2"/>
          <w:right w:val="single" w:sz="4" w:space="0" w:color="822433" w:themeColor="background2"/>
          <w:insideH w:val="single" w:sz="4" w:space="0" w:color="822433" w:themeColor="background2"/>
          <w:insideV w:val="single" w:sz="4" w:space="0" w:color="822433" w:themeColor="background2"/>
        </w:tblBorders>
        <w:tblLook w:val="01E0"/>
      </w:tblPr>
      <w:tblGrid>
        <w:gridCol w:w="5353"/>
        <w:gridCol w:w="4536"/>
      </w:tblGrid>
      <w:tr w:rsidR="000C735D" w:rsidRPr="001D16BB" w:rsidTr="00041D02">
        <w:trPr>
          <w:trHeight w:val="510"/>
        </w:trPr>
        <w:tc>
          <w:tcPr>
            <w:tcW w:w="5353" w:type="dxa"/>
            <w:vAlign w:val="center"/>
          </w:tcPr>
          <w:p w:rsidR="000C735D" w:rsidRPr="001D16BB" w:rsidRDefault="000C735D" w:rsidP="00EB45C3">
            <w:pPr>
              <w:spacing w:line="288" w:lineRule="auto"/>
              <w:rPr>
                <w:rFonts w:cs="Arial"/>
                <w:color w:val="000000"/>
              </w:rPr>
            </w:pPr>
            <w:r>
              <w:rPr>
                <w:rFonts w:cs="Arial"/>
                <w:color w:val="000000"/>
              </w:rPr>
              <w:t>Baserer tilbudsgiver sit tilbud på andre virksomheders økonomiske/finansielle ressourcer?</w:t>
            </w:r>
          </w:p>
        </w:tc>
        <w:tc>
          <w:tcPr>
            <w:tcW w:w="4536" w:type="dxa"/>
            <w:vAlign w:val="center"/>
          </w:tcPr>
          <w:p w:rsidR="000C735D" w:rsidRPr="001D16BB" w:rsidRDefault="00CA4C2C" w:rsidP="00E9233F">
            <w:pPr>
              <w:spacing w:line="288" w:lineRule="auto"/>
              <w:rPr>
                <w:rFonts w:cs="Arial"/>
                <w:color w:val="000000"/>
              </w:rPr>
            </w:pPr>
            <w:r w:rsidRPr="001D16BB">
              <w:rPr>
                <w:color w:val="000000"/>
              </w:rPr>
              <w:fldChar w:fldCharType="begin">
                <w:ffData>
                  <w:name w:val="Kontrol11"/>
                  <w:enabled/>
                  <w:calcOnExit w:val="0"/>
                  <w:checkBox>
                    <w:sizeAuto/>
                    <w:default w:val="0"/>
                  </w:checkBox>
                </w:ffData>
              </w:fldChar>
            </w:r>
            <w:r w:rsidR="000C735D" w:rsidRPr="001D16BB">
              <w:rPr>
                <w:color w:val="000000"/>
              </w:rPr>
              <w:instrText xml:space="preserve"> FORMCHECKBOX </w:instrText>
            </w:r>
            <w:r>
              <w:rPr>
                <w:color w:val="000000"/>
              </w:rPr>
            </w:r>
            <w:r>
              <w:rPr>
                <w:color w:val="000000"/>
              </w:rPr>
              <w:fldChar w:fldCharType="separate"/>
            </w:r>
            <w:r w:rsidRPr="001D16BB">
              <w:rPr>
                <w:color w:val="000000"/>
              </w:rPr>
              <w:fldChar w:fldCharType="end"/>
            </w:r>
            <w:r w:rsidR="000C735D" w:rsidRPr="001D16BB">
              <w:rPr>
                <w:rFonts w:cs="Arial"/>
                <w:color w:val="000000"/>
              </w:rPr>
              <w:t xml:space="preserve"> Ja  </w:t>
            </w:r>
          </w:p>
        </w:tc>
      </w:tr>
      <w:tr w:rsidR="000C735D" w:rsidRPr="001D16BB" w:rsidTr="00041D02">
        <w:trPr>
          <w:trHeight w:val="510"/>
        </w:trPr>
        <w:tc>
          <w:tcPr>
            <w:tcW w:w="5353" w:type="dxa"/>
            <w:vAlign w:val="center"/>
          </w:tcPr>
          <w:p w:rsidR="000C735D" w:rsidRPr="001D16BB" w:rsidRDefault="000C735D" w:rsidP="00EB45C3">
            <w:pPr>
              <w:spacing w:line="288" w:lineRule="auto"/>
              <w:rPr>
                <w:rFonts w:cs="Arial"/>
                <w:color w:val="000000"/>
              </w:rPr>
            </w:pPr>
            <w:r>
              <w:rPr>
                <w:rFonts w:cs="Arial"/>
                <w:color w:val="000000"/>
              </w:rPr>
              <w:t>Bekræft at indeståelseserklæring</w:t>
            </w:r>
            <w:r w:rsidRPr="001D16BB">
              <w:rPr>
                <w:rFonts w:cs="Arial"/>
                <w:color w:val="000000"/>
              </w:rPr>
              <w:t xml:space="preserve"> </w:t>
            </w:r>
            <w:r>
              <w:rPr>
                <w:rFonts w:cs="Arial"/>
                <w:color w:val="000000"/>
              </w:rPr>
              <w:t xml:space="preserve">er </w:t>
            </w:r>
            <w:r w:rsidRPr="001D16BB">
              <w:rPr>
                <w:rFonts w:cs="Arial"/>
                <w:color w:val="000000"/>
              </w:rPr>
              <w:t>vedlagt?</w:t>
            </w:r>
          </w:p>
        </w:tc>
        <w:tc>
          <w:tcPr>
            <w:tcW w:w="4536" w:type="dxa"/>
            <w:vAlign w:val="center"/>
          </w:tcPr>
          <w:p w:rsidR="000C735D" w:rsidRPr="001D16BB" w:rsidRDefault="00CA4C2C" w:rsidP="002D21A0">
            <w:pPr>
              <w:spacing w:line="288" w:lineRule="auto"/>
              <w:rPr>
                <w:rFonts w:cs="Arial"/>
                <w:color w:val="000000"/>
              </w:rPr>
            </w:pPr>
            <w:r w:rsidRPr="001D16BB">
              <w:rPr>
                <w:color w:val="000000"/>
              </w:rPr>
              <w:fldChar w:fldCharType="begin">
                <w:ffData>
                  <w:name w:val="Kontrol11"/>
                  <w:enabled/>
                  <w:calcOnExit w:val="0"/>
                  <w:checkBox>
                    <w:sizeAuto/>
                    <w:default w:val="0"/>
                  </w:checkBox>
                </w:ffData>
              </w:fldChar>
            </w:r>
            <w:r w:rsidR="000C735D" w:rsidRPr="001D16BB">
              <w:rPr>
                <w:color w:val="000000"/>
              </w:rPr>
              <w:instrText xml:space="preserve"> FORMCHECKBOX </w:instrText>
            </w:r>
            <w:r>
              <w:rPr>
                <w:color w:val="000000"/>
              </w:rPr>
            </w:r>
            <w:r>
              <w:rPr>
                <w:color w:val="000000"/>
              </w:rPr>
              <w:fldChar w:fldCharType="separate"/>
            </w:r>
            <w:r w:rsidRPr="001D16BB">
              <w:rPr>
                <w:color w:val="000000"/>
              </w:rPr>
              <w:fldChar w:fldCharType="end"/>
            </w:r>
            <w:r w:rsidR="000C735D" w:rsidRPr="001D16BB">
              <w:rPr>
                <w:rFonts w:cs="Arial"/>
                <w:color w:val="000000"/>
              </w:rPr>
              <w:t xml:space="preserve"> Ja </w:t>
            </w:r>
            <w:r w:rsidR="000C735D">
              <w:rPr>
                <w:rFonts w:cs="Arial"/>
                <w:color w:val="000000"/>
              </w:rPr>
              <w:t>–</w:t>
            </w:r>
            <w:r w:rsidR="000C735D" w:rsidRPr="001D16BB">
              <w:rPr>
                <w:rFonts w:cs="Arial"/>
                <w:color w:val="000000"/>
              </w:rPr>
              <w:t xml:space="preserve"> </w:t>
            </w:r>
            <w:r w:rsidR="000C735D">
              <w:rPr>
                <w:rFonts w:cs="Arial"/>
                <w:color w:val="000000"/>
              </w:rPr>
              <w:t xml:space="preserve">udfyldt Kontraktbilag </w:t>
            </w:r>
            <w:r w:rsidR="00E9233F">
              <w:rPr>
                <w:rFonts w:cs="Arial"/>
                <w:color w:val="000000"/>
              </w:rPr>
              <w:t>4</w:t>
            </w:r>
            <w:r w:rsidR="000C735D">
              <w:rPr>
                <w:rFonts w:cs="Arial"/>
                <w:color w:val="000000"/>
              </w:rPr>
              <w:t xml:space="preserve"> (eller lignende) vedlagt</w:t>
            </w:r>
          </w:p>
        </w:tc>
      </w:tr>
      <w:tr w:rsidR="000C735D" w:rsidRPr="001D16BB" w:rsidTr="00041D02">
        <w:trPr>
          <w:trHeight w:val="510"/>
        </w:trPr>
        <w:tc>
          <w:tcPr>
            <w:tcW w:w="5353" w:type="dxa"/>
            <w:vAlign w:val="center"/>
          </w:tcPr>
          <w:p w:rsidR="000C735D" w:rsidRPr="001D16BB" w:rsidRDefault="000C735D" w:rsidP="00EB45C3">
            <w:pPr>
              <w:spacing w:line="288" w:lineRule="auto"/>
              <w:rPr>
                <w:rFonts w:cs="Arial"/>
                <w:color w:val="000000"/>
              </w:rPr>
            </w:pPr>
            <w:r>
              <w:rPr>
                <w:rFonts w:cs="Arial"/>
                <w:color w:val="000000"/>
              </w:rPr>
              <w:t>Bekræft at oplysninger/d</w:t>
            </w:r>
            <w:r w:rsidRPr="001D16BB">
              <w:rPr>
                <w:rFonts w:cs="Arial"/>
                <w:color w:val="000000"/>
              </w:rPr>
              <w:t>okumentation for denne vir</w:t>
            </w:r>
            <w:r w:rsidRPr="001D16BB">
              <w:rPr>
                <w:color w:val="000000"/>
                <w:szCs w:val="20"/>
              </w:rPr>
              <w:t>k</w:t>
            </w:r>
            <w:r w:rsidRPr="001D16BB">
              <w:rPr>
                <w:rFonts w:cs="Arial"/>
                <w:color w:val="000000"/>
              </w:rPr>
              <w:t>somheds økonomiske og fina</w:t>
            </w:r>
            <w:r w:rsidRPr="001D16BB">
              <w:rPr>
                <w:color w:val="000000"/>
                <w:szCs w:val="20"/>
              </w:rPr>
              <w:t>n</w:t>
            </w:r>
            <w:r w:rsidRPr="001D16BB">
              <w:rPr>
                <w:rFonts w:cs="Arial"/>
                <w:color w:val="000000"/>
              </w:rPr>
              <w:t xml:space="preserve">sielle kapacitet, jf. </w:t>
            </w:r>
            <w:r>
              <w:rPr>
                <w:rFonts w:cs="Arial"/>
                <w:color w:val="000000"/>
              </w:rPr>
              <w:t>ove</w:t>
            </w:r>
            <w:r>
              <w:rPr>
                <w:rFonts w:cs="Arial"/>
                <w:color w:val="000000"/>
              </w:rPr>
              <w:t>n</w:t>
            </w:r>
            <w:r>
              <w:rPr>
                <w:rFonts w:cs="Arial"/>
                <w:color w:val="000000"/>
              </w:rPr>
              <w:t xml:space="preserve">stående </w:t>
            </w:r>
            <w:r w:rsidRPr="001D16BB">
              <w:rPr>
                <w:rFonts w:cs="Arial"/>
                <w:color w:val="000000"/>
              </w:rPr>
              <w:t>punkt 2</w:t>
            </w:r>
            <w:r>
              <w:rPr>
                <w:rFonts w:cs="Arial"/>
                <w:color w:val="000000"/>
              </w:rPr>
              <w:t>, er vedlagt:</w:t>
            </w:r>
          </w:p>
        </w:tc>
        <w:tc>
          <w:tcPr>
            <w:tcW w:w="4536" w:type="dxa"/>
            <w:vAlign w:val="center"/>
          </w:tcPr>
          <w:p w:rsidR="000C735D" w:rsidRPr="001D16BB" w:rsidRDefault="00CA4C2C" w:rsidP="00EB45C3">
            <w:pPr>
              <w:spacing w:line="288" w:lineRule="auto"/>
              <w:rPr>
                <w:rFonts w:cs="Arial"/>
                <w:color w:val="000000"/>
              </w:rPr>
            </w:pPr>
            <w:r w:rsidRPr="001D16BB">
              <w:rPr>
                <w:color w:val="000000"/>
                <w:szCs w:val="20"/>
              </w:rPr>
              <w:fldChar w:fldCharType="begin">
                <w:ffData>
                  <w:name w:val="Kontrol11"/>
                  <w:enabled/>
                  <w:calcOnExit w:val="0"/>
                  <w:checkBox>
                    <w:sizeAuto/>
                    <w:default w:val="0"/>
                  </w:checkBox>
                </w:ffData>
              </w:fldChar>
            </w:r>
            <w:r w:rsidR="000C735D" w:rsidRPr="001D16BB">
              <w:rPr>
                <w:color w:val="000000"/>
                <w:szCs w:val="20"/>
              </w:rPr>
              <w:instrText xml:space="preserve"> FORMCHECKBOX </w:instrText>
            </w:r>
            <w:r>
              <w:rPr>
                <w:color w:val="000000"/>
                <w:szCs w:val="20"/>
              </w:rPr>
            </w:r>
            <w:r>
              <w:rPr>
                <w:color w:val="000000"/>
                <w:szCs w:val="20"/>
              </w:rPr>
              <w:fldChar w:fldCharType="separate"/>
            </w:r>
            <w:r w:rsidRPr="001D16BB">
              <w:rPr>
                <w:color w:val="000000"/>
                <w:szCs w:val="20"/>
              </w:rPr>
              <w:fldChar w:fldCharType="end"/>
            </w:r>
            <w:r w:rsidR="000C735D" w:rsidRPr="001D16BB">
              <w:rPr>
                <w:rFonts w:cs="Arial"/>
                <w:color w:val="000000"/>
              </w:rPr>
              <w:t xml:space="preserve"> Ja – </w:t>
            </w:r>
            <w:r w:rsidR="000C735D">
              <w:rPr>
                <w:rFonts w:cs="Arial"/>
                <w:color w:val="000000"/>
              </w:rPr>
              <w:t>dokumentation vedlagt</w:t>
            </w:r>
          </w:p>
        </w:tc>
      </w:tr>
    </w:tbl>
    <w:p w:rsidR="000C735D" w:rsidRPr="00F831CB" w:rsidRDefault="000C735D" w:rsidP="000C735D">
      <w:pPr>
        <w:spacing w:line="288" w:lineRule="auto"/>
        <w:rPr>
          <w:rFonts w:cs="Arial"/>
          <w:b/>
          <w:sz w:val="24"/>
        </w:rPr>
      </w:pPr>
    </w:p>
    <w:p w:rsidR="000C735D" w:rsidRPr="00E05FEE" w:rsidRDefault="000C735D" w:rsidP="000C735D">
      <w:pPr>
        <w:spacing w:line="288" w:lineRule="auto"/>
        <w:ind w:left="360" w:hanging="360"/>
        <w:rPr>
          <w:rFonts w:cs="Arial"/>
          <w:i/>
          <w:color w:val="FF0000"/>
        </w:rPr>
      </w:pPr>
      <w:r>
        <w:t>4.3</w:t>
      </w:r>
      <w:r w:rsidRPr="00435428">
        <w:rPr>
          <w:rFonts w:cs="Arial"/>
          <w:color w:val="000000"/>
        </w:rPr>
        <w:t xml:space="preserve"> </w:t>
      </w:r>
      <w:r w:rsidRPr="00E05FEE">
        <w:rPr>
          <w:rFonts w:cs="Arial"/>
          <w:i/>
          <w:color w:val="000000"/>
        </w:rPr>
        <w:t xml:space="preserve">Hvis tilbudsgiver baserer sig på en anden virksomheds tekniske/faglige formåen, skal det dokumenteres, at denne virksomhed har givet tilsagn om at stille de fornødne ressourcer til </w:t>
      </w:r>
      <w:r w:rsidRPr="00E05FEE">
        <w:rPr>
          <w:rFonts w:cs="Arial"/>
          <w:i/>
        </w:rPr>
        <w:t xml:space="preserve">rådighed, jf. pkt. </w:t>
      </w:r>
      <w:fldSimple w:instr=" REF _Ref320955408 \r \h  \* MERGEFORMAT ">
        <w:r w:rsidR="00297C90" w:rsidRPr="00297C90">
          <w:rPr>
            <w:rFonts w:cs="Arial"/>
            <w:i/>
          </w:rPr>
          <w:t>6.4</w:t>
        </w:r>
      </w:fldSimple>
    </w:p>
    <w:tbl>
      <w:tblPr>
        <w:tblW w:w="9889" w:type="dxa"/>
        <w:tblInd w:w="108" w:type="dxa"/>
        <w:tblBorders>
          <w:top w:val="single" w:sz="4" w:space="0" w:color="822433" w:themeColor="background2"/>
          <w:left w:val="single" w:sz="4" w:space="0" w:color="822433" w:themeColor="background2"/>
          <w:bottom w:val="single" w:sz="4" w:space="0" w:color="822433" w:themeColor="background2"/>
          <w:right w:val="single" w:sz="4" w:space="0" w:color="822433" w:themeColor="background2"/>
          <w:insideH w:val="single" w:sz="4" w:space="0" w:color="822433" w:themeColor="background2"/>
          <w:insideV w:val="single" w:sz="4" w:space="0" w:color="822433" w:themeColor="background2"/>
        </w:tblBorders>
        <w:tblLook w:val="01E0"/>
      </w:tblPr>
      <w:tblGrid>
        <w:gridCol w:w="5353"/>
        <w:gridCol w:w="4536"/>
      </w:tblGrid>
      <w:tr w:rsidR="000C735D" w:rsidRPr="001D16BB" w:rsidTr="00041D02">
        <w:trPr>
          <w:trHeight w:val="454"/>
        </w:trPr>
        <w:tc>
          <w:tcPr>
            <w:tcW w:w="5353" w:type="dxa"/>
            <w:vAlign w:val="center"/>
          </w:tcPr>
          <w:p w:rsidR="000C735D" w:rsidRPr="001D16BB" w:rsidRDefault="000C735D" w:rsidP="00EB45C3">
            <w:pPr>
              <w:spacing w:line="288" w:lineRule="auto"/>
              <w:rPr>
                <w:rFonts w:cs="Arial"/>
                <w:color w:val="000000"/>
              </w:rPr>
            </w:pPr>
            <w:r>
              <w:rPr>
                <w:rFonts w:cs="Arial"/>
                <w:color w:val="000000"/>
              </w:rPr>
              <w:t>Baserer tilbudsgiver sit tilbud på andre virksomheders tekniske/faglige ressourcer?</w:t>
            </w:r>
          </w:p>
        </w:tc>
        <w:tc>
          <w:tcPr>
            <w:tcW w:w="4536" w:type="dxa"/>
            <w:vAlign w:val="center"/>
          </w:tcPr>
          <w:p w:rsidR="000C735D" w:rsidRPr="001D16BB" w:rsidRDefault="00CA4C2C" w:rsidP="00E9233F">
            <w:pPr>
              <w:spacing w:line="288" w:lineRule="auto"/>
              <w:rPr>
                <w:rFonts w:cs="Arial"/>
                <w:color w:val="000000"/>
              </w:rPr>
            </w:pPr>
            <w:r w:rsidRPr="001D16BB">
              <w:rPr>
                <w:color w:val="000000"/>
              </w:rPr>
              <w:fldChar w:fldCharType="begin">
                <w:ffData>
                  <w:name w:val="Kontrol11"/>
                  <w:enabled/>
                  <w:calcOnExit w:val="0"/>
                  <w:checkBox>
                    <w:sizeAuto/>
                    <w:default w:val="0"/>
                  </w:checkBox>
                </w:ffData>
              </w:fldChar>
            </w:r>
            <w:r w:rsidR="000C735D" w:rsidRPr="001D16BB">
              <w:rPr>
                <w:color w:val="000000"/>
              </w:rPr>
              <w:instrText xml:space="preserve"> FORMCHECKBOX </w:instrText>
            </w:r>
            <w:r>
              <w:rPr>
                <w:color w:val="000000"/>
              </w:rPr>
            </w:r>
            <w:r>
              <w:rPr>
                <w:color w:val="000000"/>
              </w:rPr>
              <w:fldChar w:fldCharType="separate"/>
            </w:r>
            <w:r w:rsidRPr="001D16BB">
              <w:rPr>
                <w:color w:val="000000"/>
              </w:rPr>
              <w:fldChar w:fldCharType="end"/>
            </w:r>
            <w:r w:rsidR="000C735D" w:rsidRPr="001D16BB">
              <w:rPr>
                <w:rFonts w:cs="Arial"/>
                <w:color w:val="000000"/>
              </w:rPr>
              <w:t xml:space="preserve"> Ja  </w:t>
            </w:r>
          </w:p>
        </w:tc>
      </w:tr>
      <w:tr w:rsidR="000C735D" w:rsidRPr="001D16BB" w:rsidTr="00041D02">
        <w:trPr>
          <w:trHeight w:val="454"/>
        </w:trPr>
        <w:tc>
          <w:tcPr>
            <w:tcW w:w="5353" w:type="dxa"/>
            <w:vAlign w:val="center"/>
          </w:tcPr>
          <w:p w:rsidR="000C735D" w:rsidRPr="001D16BB" w:rsidRDefault="000C735D" w:rsidP="00EB45C3">
            <w:pPr>
              <w:spacing w:line="288" w:lineRule="auto"/>
              <w:rPr>
                <w:rFonts w:cs="Arial"/>
                <w:color w:val="000000"/>
              </w:rPr>
            </w:pPr>
            <w:r>
              <w:rPr>
                <w:rFonts w:cs="Arial"/>
                <w:color w:val="000000"/>
              </w:rPr>
              <w:t>Bekræft at indeståelseserklæring</w:t>
            </w:r>
            <w:r w:rsidRPr="001D16BB">
              <w:rPr>
                <w:rFonts w:cs="Arial"/>
                <w:color w:val="000000"/>
              </w:rPr>
              <w:t xml:space="preserve"> vedlagt</w:t>
            </w:r>
            <w:r>
              <w:rPr>
                <w:rFonts w:cs="Arial"/>
                <w:color w:val="000000"/>
              </w:rPr>
              <w:t>:</w:t>
            </w:r>
          </w:p>
        </w:tc>
        <w:tc>
          <w:tcPr>
            <w:tcW w:w="4536" w:type="dxa"/>
            <w:vAlign w:val="center"/>
          </w:tcPr>
          <w:p w:rsidR="000C735D" w:rsidRPr="001D16BB" w:rsidRDefault="00CA4C2C" w:rsidP="00E9233F">
            <w:pPr>
              <w:spacing w:line="288" w:lineRule="auto"/>
              <w:rPr>
                <w:rFonts w:cs="Arial"/>
                <w:color w:val="000000"/>
              </w:rPr>
            </w:pPr>
            <w:r w:rsidRPr="001D16BB">
              <w:rPr>
                <w:color w:val="000000"/>
              </w:rPr>
              <w:fldChar w:fldCharType="begin">
                <w:ffData>
                  <w:name w:val="Kontrol11"/>
                  <w:enabled/>
                  <w:calcOnExit w:val="0"/>
                  <w:checkBox>
                    <w:sizeAuto/>
                    <w:default w:val="0"/>
                  </w:checkBox>
                </w:ffData>
              </w:fldChar>
            </w:r>
            <w:r w:rsidR="000C735D" w:rsidRPr="001D16BB">
              <w:rPr>
                <w:color w:val="000000"/>
              </w:rPr>
              <w:instrText xml:space="preserve"> FORMCHECKBOX </w:instrText>
            </w:r>
            <w:r>
              <w:rPr>
                <w:color w:val="000000"/>
              </w:rPr>
            </w:r>
            <w:r>
              <w:rPr>
                <w:color w:val="000000"/>
              </w:rPr>
              <w:fldChar w:fldCharType="separate"/>
            </w:r>
            <w:r w:rsidRPr="001D16BB">
              <w:rPr>
                <w:color w:val="000000"/>
              </w:rPr>
              <w:fldChar w:fldCharType="end"/>
            </w:r>
            <w:r w:rsidR="000C735D" w:rsidRPr="001D16BB">
              <w:rPr>
                <w:rFonts w:cs="Arial"/>
                <w:color w:val="000000"/>
              </w:rPr>
              <w:t xml:space="preserve"> Ja </w:t>
            </w:r>
            <w:r w:rsidR="000C735D">
              <w:rPr>
                <w:rFonts w:cs="Arial"/>
                <w:color w:val="000000"/>
              </w:rPr>
              <w:t>–</w:t>
            </w:r>
            <w:r w:rsidR="000C735D" w:rsidRPr="001D16BB">
              <w:rPr>
                <w:rFonts w:cs="Arial"/>
                <w:color w:val="000000"/>
              </w:rPr>
              <w:t xml:space="preserve"> </w:t>
            </w:r>
            <w:r w:rsidR="006B1AC1">
              <w:rPr>
                <w:rFonts w:cs="Arial"/>
                <w:color w:val="000000"/>
              </w:rPr>
              <w:t xml:space="preserve">udfyldt Kontraktbilag </w:t>
            </w:r>
            <w:r w:rsidR="00E9233F">
              <w:rPr>
                <w:rFonts w:cs="Arial"/>
                <w:color w:val="000000"/>
              </w:rPr>
              <w:t>4</w:t>
            </w:r>
            <w:r w:rsidR="000C735D">
              <w:rPr>
                <w:rFonts w:cs="Arial"/>
                <w:color w:val="000000"/>
              </w:rPr>
              <w:t xml:space="preserve"> (eller lignende) vedlagt</w:t>
            </w:r>
          </w:p>
        </w:tc>
      </w:tr>
      <w:tr w:rsidR="000C735D" w:rsidRPr="001D16BB" w:rsidTr="00041D02">
        <w:trPr>
          <w:trHeight w:val="454"/>
        </w:trPr>
        <w:tc>
          <w:tcPr>
            <w:tcW w:w="5353" w:type="dxa"/>
            <w:vAlign w:val="center"/>
          </w:tcPr>
          <w:p w:rsidR="000C735D" w:rsidRPr="001D16BB" w:rsidRDefault="000C735D" w:rsidP="00EB45C3">
            <w:pPr>
              <w:spacing w:line="288" w:lineRule="auto"/>
              <w:rPr>
                <w:rFonts w:cs="Arial"/>
                <w:color w:val="000000"/>
              </w:rPr>
            </w:pPr>
            <w:r>
              <w:rPr>
                <w:rFonts w:cs="Arial"/>
                <w:color w:val="000000"/>
              </w:rPr>
              <w:t>Bekræft at oplysninger/d</w:t>
            </w:r>
            <w:r w:rsidRPr="001D16BB">
              <w:rPr>
                <w:rFonts w:cs="Arial"/>
                <w:color w:val="000000"/>
              </w:rPr>
              <w:t>okumentation for denne vir</w:t>
            </w:r>
            <w:r w:rsidRPr="001D16BB">
              <w:rPr>
                <w:rFonts w:cs="Arial"/>
                <w:color w:val="000000"/>
              </w:rPr>
              <w:t>k</w:t>
            </w:r>
            <w:r w:rsidRPr="001D16BB">
              <w:rPr>
                <w:rFonts w:cs="Arial"/>
                <w:color w:val="000000"/>
              </w:rPr>
              <w:t xml:space="preserve">somheds tekniske </w:t>
            </w:r>
            <w:r>
              <w:rPr>
                <w:rFonts w:cs="Arial"/>
                <w:color w:val="000000"/>
              </w:rPr>
              <w:t xml:space="preserve">og faglige </w:t>
            </w:r>
            <w:r w:rsidRPr="001D16BB">
              <w:rPr>
                <w:rFonts w:cs="Arial"/>
                <w:color w:val="000000"/>
              </w:rPr>
              <w:t>kapac</w:t>
            </w:r>
            <w:r w:rsidRPr="001D16BB">
              <w:rPr>
                <w:color w:val="000000"/>
                <w:szCs w:val="20"/>
              </w:rPr>
              <w:t>i</w:t>
            </w:r>
            <w:r w:rsidRPr="001D16BB">
              <w:rPr>
                <w:rFonts w:cs="Arial"/>
                <w:color w:val="000000"/>
              </w:rPr>
              <w:t xml:space="preserve">tet, jf. </w:t>
            </w:r>
            <w:r>
              <w:rPr>
                <w:rFonts w:cs="Arial"/>
                <w:color w:val="000000"/>
              </w:rPr>
              <w:t xml:space="preserve">ovenstående </w:t>
            </w:r>
            <w:r w:rsidRPr="001D16BB">
              <w:rPr>
                <w:rFonts w:cs="Arial"/>
                <w:color w:val="000000"/>
              </w:rPr>
              <w:t xml:space="preserve">punkt </w:t>
            </w:r>
            <w:r>
              <w:rPr>
                <w:rFonts w:cs="Arial"/>
                <w:color w:val="000000"/>
              </w:rPr>
              <w:t>3, er vedlagt:</w:t>
            </w:r>
          </w:p>
        </w:tc>
        <w:tc>
          <w:tcPr>
            <w:tcW w:w="4536" w:type="dxa"/>
            <w:vAlign w:val="center"/>
          </w:tcPr>
          <w:p w:rsidR="000C735D" w:rsidRPr="001D16BB" w:rsidRDefault="00CA4C2C" w:rsidP="00EB45C3">
            <w:pPr>
              <w:spacing w:line="288" w:lineRule="auto"/>
              <w:rPr>
                <w:rFonts w:cs="Arial"/>
                <w:color w:val="000000"/>
              </w:rPr>
            </w:pPr>
            <w:r w:rsidRPr="001D16BB">
              <w:rPr>
                <w:color w:val="000000"/>
                <w:szCs w:val="20"/>
              </w:rPr>
              <w:fldChar w:fldCharType="begin">
                <w:ffData>
                  <w:name w:val="Kontrol11"/>
                  <w:enabled/>
                  <w:calcOnExit w:val="0"/>
                  <w:checkBox>
                    <w:sizeAuto/>
                    <w:default w:val="0"/>
                  </w:checkBox>
                </w:ffData>
              </w:fldChar>
            </w:r>
            <w:r w:rsidR="000C735D" w:rsidRPr="001D16BB">
              <w:rPr>
                <w:color w:val="000000"/>
                <w:szCs w:val="20"/>
              </w:rPr>
              <w:instrText xml:space="preserve"> FORMCHECKBOX </w:instrText>
            </w:r>
            <w:r>
              <w:rPr>
                <w:color w:val="000000"/>
                <w:szCs w:val="20"/>
              </w:rPr>
            </w:r>
            <w:r>
              <w:rPr>
                <w:color w:val="000000"/>
                <w:szCs w:val="20"/>
              </w:rPr>
              <w:fldChar w:fldCharType="separate"/>
            </w:r>
            <w:r w:rsidRPr="001D16BB">
              <w:rPr>
                <w:color w:val="000000"/>
                <w:szCs w:val="20"/>
              </w:rPr>
              <w:fldChar w:fldCharType="end"/>
            </w:r>
            <w:r w:rsidR="000C735D" w:rsidRPr="001D16BB">
              <w:rPr>
                <w:rFonts w:cs="Arial"/>
                <w:color w:val="000000"/>
              </w:rPr>
              <w:t xml:space="preserve"> Ja – </w:t>
            </w:r>
            <w:r w:rsidR="000C735D">
              <w:rPr>
                <w:rFonts w:cs="Arial"/>
                <w:color w:val="000000"/>
              </w:rPr>
              <w:t>dokumentation vedlagt</w:t>
            </w:r>
          </w:p>
        </w:tc>
      </w:tr>
    </w:tbl>
    <w:p w:rsidR="004C0F74" w:rsidRPr="004C0F74" w:rsidRDefault="004C0F74" w:rsidP="004C0F74">
      <w:pPr>
        <w:pStyle w:val="Listeafsnit1"/>
        <w:spacing w:line="288" w:lineRule="auto"/>
        <w:ind w:left="360"/>
        <w:rPr>
          <w:rFonts w:cs="Arial"/>
          <w:b/>
          <w:sz w:val="24"/>
        </w:rPr>
      </w:pPr>
    </w:p>
    <w:p w:rsidR="000C735D" w:rsidRPr="009751B5" w:rsidRDefault="000C735D" w:rsidP="00297C90">
      <w:pPr>
        <w:pStyle w:val="Listeafsnit1"/>
        <w:numPr>
          <w:ilvl w:val="0"/>
          <w:numId w:val="15"/>
        </w:numPr>
        <w:spacing w:line="288" w:lineRule="auto"/>
        <w:rPr>
          <w:rFonts w:cs="Arial"/>
          <w:b/>
          <w:sz w:val="24"/>
        </w:rPr>
      </w:pPr>
      <w:r>
        <w:rPr>
          <w:rFonts w:cs="Arial"/>
          <w:b/>
          <w:sz w:val="24"/>
        </w:rPr>
        <w:t>Underskrift</w:t>
      </w:r>
    </w:p>
    <w:tbl>
      <w:tblPr>
        <w:tblW w:w="9696" w:type="dxa"/>
        <w:tblInd w:w="57" w:type="dxa"/>
        <w:tblBorders>
          <w:top w:val="single" w:sz="4" w:space="0" w:color="822433" w:themeColor="background2"/>
          <w:left w:val="single" w:sz="4" w:space="0" w:color="822433" w:themeColor="background2"/>
          <w:bottom w:val="single" w:sz="4" w:space="0" w:color="822433" w:themeColor="background2"/>
          <w:right w:val="single" w:sz="4" w:space="0" w:color="822433" w:themeColor="background2"/>
          <w:insideH w:val="single" w:sz="4" w:space="0" w:color="822433" w:themeColor="background2"/>
          <w:insideV w:val="single" w:sz="4" w:space="0" w:color="822433" w:themeColor="background2"/>
        </w:tblBorders>
        <w:tblCellMar>
          <w:top w:w="57" w:type="dxa"/>
          <w:left w:w="57" w:type="dxa"/>
          <w:bottom w:w="57" w:type="dxa"/>
          <w:right w:w="57" w:type="dxa"/>
        </w:tblCellMar>
        <w:tblLook w:val="01E0"/>
      </w:tblPr>
      <w:tblGrid>
        <w:gridCol w:w="1304"/>
        <w:gridCol w:w="8392"/>
      </w:tblGrid>
      <w:tr w:rsidR="000C735D" w:rsidRPr="00DC0A48" w:rsidTr="00041D02">
        <w:tc>
          <w:tcPr>
            <w:tcW w:w="1304" w:type="dxa"/>
            <w:tcBorders>
              <w:top w:val="single" w:sz="4" w:space="0" w:color="F3F5F5" w:themeColor="background1"/>
              <w:left w:val="single" w:sz="4" w:space="0" w:color="F3F5F5" w:themeColor="background1"/>
              <w:bottom w:val="single" w:sz="4" w:space="0" w:color="F3F5F5" w:themeColor="background1"/>
              <w:right w:val="single" w:sz="4" w:space="0" w:color="F3F5F5" w:themeColor="background1"/>
            </w:tcBorders>
            <w:shd w:val="clear" w:color="auto" w:fill="822433" w:themeFill="background2"/>
            <w:vAlign w:val="center"/>
          </w:tcPr>
          <w:p w:rsidR="000C735D" w:rsidRPr="00041D02" w:rsidRDefault="000C735D" w:rsidP="00EB45C3">
            <w:pPr>
              <w:pStyle w:val="TABELNORMALUDENINDRYK"/>
              <w:rPr>
                <w:b/>
                <w:color w:val="FFFFFF"/>
              </w:rPr>
            </w:pPr>
            <w:r w:rsidRPr="00041D02">
              <w:rPr>
                <w:b/>
                <w:color w:val="FFFFFF"/>
              </w:rPr>
              <w:t>Dato</w:t>
            </w:r>
          </w:p>
        </w:tc>
        <w:tc>
          <w:tcPr>
            <w:tcW w:w="8392" w:type="dxa"/>
            <w:tcBorders>
              <w:left w:val="single" w:sz="4" w:space="0" w:color="F3F5F5" w:themeColor="background1"/>
            </w:tcBorders>
          </w:tcPr>
          <w:p w:rsidR="000C735D" w:rsidRPr="00DC0A48" w:rsidRDefault="000C735D" w:rsidP="00EB45C3">
            <w:pPr>
              <w:ind w:left="136"/>
            </w:pPr>
          </w:p>
        </w:tc>
      </w:tr>
      <w:tr w:rsidR="000C735D" w:rsidRPr="00DC0A48" w:rsidTr="00041D02">
        <w:tc>
          <w:tcPr>
            <w:tcW w:w="1304" w:type="dxa"/>
            <w:tcBorders>
              <w:top w:val="single" w:sz="4" w:space="0" w:color="F3F5F5" w:themeColor="background1"/>
              <w:left w:val="single" w:sz="4" w:space="0" w:color="F3F5F5" w:themeColor="background1"/>
              <w:bottom w:val="single" w:sz="4" w:space="0" w:color="F3F5F5" w:themeColor="background1"/>
              <w:right w:val="single" w:sz="4" w:space="0" w:color="F3F5F5" w:themeColor="background1"/>
            </w:tcBorders>
            <w:shd w:val="clear" w:color="auto" w:fill="822433" w:themeFill="background2"/>
            <w:vAlign w:val="center"/>
          </w:tcPr>
          <w:p w:rsidR="000C735D" w:rsidRPr="00041D02" w:rsidRDefault="000C735D" w:rsidP="00EB45C3">
            <w:pPr>
              <w:pStyle w:val="TABELNORMALUDENINDRYK"/>
              <w:rPr>
                <w:b/>
                <w:color w:val="FFFFFF"/>
              </w:rPr>
            </w:pPr>
            <w:r w:rsidRPr="00041D02">
              <w:rPr>
                <w:b/>
                <w:color w:val="FFFFFF"/>
              </w:rPr>
              <w:t xml:space="preserve">Firmanavn </w:t>
            </w:r>
          </w:p>
          <w:p w:rsidR="000C735D" w:rsidRPr="00041D02" w:rsidRDefault="000C735D" w:rsidP="00EB45C3">
            <w:pPr>
              <w:pStyle w:val="TABELNORMALUDENINDRYK"/>
              <w:rPr>
                <w:b/>
                <w:color w:val="FFFFFF"/>
              </w:rPr>
            </w:pPr>
            <w:r w:rsidRPr="00041D02">
              <w:rPr>
                <w:b/>
                <w:color w:val="FFFFFF"/>
              </w:rPr>
              <w:t xml:space="preserve">Tilbudsgiver </w:t>
            </w:r>
          </w:p>
        </w:tc>
        <w:tc>
          <w:tcPr>
            <w:tcW w:w="8392" w:type="dxa"/>
            <w:tcBorders>
              <w:left w:val="single" w:sz="4" w:space="0" w:color="F3F5F5" w:themeColor="background1"/>
            </w:tcBorders>
            <w:vAlign w:val="center"/>
          </w:tcPr>
          <w:p w:rsidR="000C735D" w:rsidRPr="00DC0A48" w:rsidRDefault="000C735D" w:rsidP="00EB45C3">
            <w:pPr>
              <w:ind w:left="136"/>
            </w:pPr>
          </w:p>
        </w:tc>
      </w:tr>
      <w:tr w:rsidR="000C735D" w:rsidRPr="00DC0A48" w:rsidTr="00041D02">
        <w:tc>
          <w:tcPr>
            <w:tcW w:w="1304" w:type="dxa"/>
            <w:tcBorders>
              <w:top w:val="single" w:sz="4" w:space="0" w:color="F3F5F5" w:themeColor="background1"/>
              <w:left w:val="single" w:sz="4" w:space="0" w:color="F3F5F5" w:themeColor="background1"/>
              <w:bottom w:val="single" w:sz="4" w:space="0" w:color="F3F5F5" w:themeColor="background1"/>
              <w:right w:val="single" w:sz="4" w:space="0" w:color="F3F5F5" w:themeColor="background1"/>
            </w:tcBorders>
            <w:shd w:val="clear" w:color="auto" w:fill="822433" w:themeFill="background2"/>
            <w:vAlign w:val="center"/>
          </w:tcPr>
          <w:p w:rsidR="000C735D" w:rsidRPr="00041D02" w:rsidRDefault="000C735D" w:rsidP="00EB45C3">
            <w:pPr>
              <w:pStyle w:val="TABELNORMALUDENINDRYK"/>
              <w:rPr>
                <w:b/>
                <w:color w:val="FFFFFF"/>
              </w:rPr>
            </w:pPr>
            <w:r w:rsidRPr="00041D02">
              <w:rPr>
                <w:b/>
                <w:color w:val="FFFFFF"/>
              </w:rPr>
              <w:t>CVR-nummer</w:t>
            </w:r>
          </w:p>
        </w:tc>
        <w:tc>
          <w:tcPr>
            <w:tcW w:w="8392" w:type="dxa"/>
            <w:tcBorders>
              <w:left w:val="single" w:sz="4" w:space="0" w:color="F3F5F5" w:themeColor="background1"/>
            </w:tcBorders>
            <w:vAlign w:val="center"/>
          </w:tcPr>
          <w:p w:rsidR="000C735D" w:rsidRPr="00DC0A48" w:rsidRDefault="000C735D" w:rsidP="00EB45C3">
            <w:pPr>
              <w:ind w:left="136"/>
            </w:pPr>
          </w:p>
        </w:tc>
      </w:tr>
      <w:tr w:rsidR="000C735D" w:rsidRPr="00DC0A48" w:rsidTr="00041D02">
        <w:tc>
          <w:tcPr>
            <w:tcW w:w="1304" w:type="dxa"/>
            <w:tcBorders>
              <w:top w:val="single" w:sz="4" w:space="0" w:color="F3F5F5" w:themeColor="background1"/>
              <w:left w:val="single" w:sz="4" w:space="0" w:color="F3F5F5" w:themeColor="background1"/>
              <w:bottom w:val="single" w:sz="4" w:space="0" w:color="F3F5F5" w:themeColor="background1"/>
              <w:right w:val="single" w:sz="4" w:space="0" w:color="F3F5F5" w:themeColor="background1"/>
            </w:tcBorders>
            <w:shd w:val="clear" w:color="auto" w:fill="822433" w:themeFill="background2"/>
            <w:vAlign w:val="center"/>
          </w:tcPr>
          <w:p w:rsidR="000C735D" w:rsidRPr="00041D02" w:rsidRDefault="000C735D" w:rsidP="00EB45C3">
            <w:pPr>
              <w:pStyle w:val="TABELNORMALUDENINDRYK"/>
              <w:rPr>
                <w:b/>
                <w:color w:val="FFFFFF"/>
              </w:rPr>
            </w:pPr>
            <w:r w:rsidRPr="00041D02">
              <w:rPr>
                <w:b/>
                <w:color w:val="FFFFFF"/>
              </w:rPr>
              <w:t>Navn og titel på underskr</w:t>
            </w:r>
            <w:r w:rsidRPr="00041D02">
              <w:rPr>
                <w:b/>
                <w:color w:val="FFFFFF"/>
              </w:rPr>
              <w:t>i</w:t>
            </w:r>
            <w:r w:rsidRPr="00041D02">
              <w:rPr>
                <w:b/>
                <w:color w:val="FFFFFF"/>
              </w:rPr>
              <w:t>ver</w:t>
            </w:r>
          </w:p>
        </w:tc>
        <w:tc>
          <w:tcPr>
            <w:tcW w:w="8392" w:type="dxa"/>
            <w:tcBorders>
              <w:left w:val="single" w:sz="4" w:space="0" w:color="F3F5F5" w:themeColor="background1"/>
            </w:tcBorders>
            <w:vAlign w:val="center"/>
          </w:tcPr>
          <w:p w:rsidR="000C735D" w:rsidRPr="00DC0A48" w:rsidRDefault="000C735D" w:rsidP="00EB45C3">
            <w:pPr>
              <w:ind w:left="136"/>
            </w:pPr>
          </w:p>
        </w:tc>
      </w:tr>
      <w:tr w:rsidR="000C735D" w:rsidRPr="00DC0A48" w:rsidTr="00041D02">
        <w:tc>
          <w:tcPr>
            <w:tcW w:w="1304" w:type="dxa"/>
            <w:tcBorders>
              <w:top w:val="single" w:sz="4" w:space="0" w:color="F3F5F5" w:themeColor="background1"/>
              <w:left w:val="single" w:sz="4" w:space="0" w:color="F3F5F5" w:themeColor="background1"/>
              <w:bottom w:val="single" w:sz="4" w:space="0" w:color="F3F5F5" w:themeColor="background1"/>
              <w:right w:val="single" w:sz="4" w:space="0" w:color="F3F5F5" w:themeColor="background1"/>
            </w:tcBorders>
            <w:shd w:val="clear" w:color="auto" w:fill="822433" w:themeFill="background2"/>
            <w:vAlign w:val="center"/>
          </w:tcPr>
          <w:p w:rsidR="000C735D" w:rsidRPr="00041D02" w:rsidRDefault="000C735D" w:rsidP="00EB45C3">
            <w:pPr>
              <w:pStyle w:val="TABELNORMALUDENINDRYK"/>
              <w:rPr>
                <w:b/>
                <w:color w:val="FFFFFF"/>
              </w:rPr>
            </w:pPr>
          </w:p>
          <w:p w:rsidR="000C735D" w:rsidRPr="00041D02" w:rsidRDefault="000C735D" w:rsidP="00EB45C3">
            <w:pPr>
              <w:pStyle w:val="TABELNORMALUDENINDRYK"/>
              <w:rPr>
                <w:b/>
                <w:color w:val="FFFFFF"/>
              </w:rPr>
            </w:pPr>
            <w:r w:rsidRPr="00041D02">
              <w:rPr>
                <w:b/>
                <w:color w:val="FFFFFF"/>
              </w:rPr>
              <w:t>Underskrift</w:t>
            </w:r>
          </w:p>
          <w:p w:rsidR="000C735D" w:rsidRPr="00041D02" w:rsidRDefault="000C735D" w:rsidP="00EB45C3">
            <w:pPr>
              <w:pStyle w:val="TABELNORMALUDENINDRYK"/>
              <w:rPr>
                <w:b/>
                <w:color w:val="FFFFFF"/>
              </w:rPr>
            </w:pPr>
          </w:p>
        </w:tc>
        <w:tc>
          <w:tcPr>
            <w:tcW w:w="8392" w:type="dxa"/>
            <w:tcBorders>
              <w:left w:val="single" w:sz="4" w:space="0" w:color="F3F5F5" w:themeColor="background1"/>
            </w:tcBorders>
            <w:vAlign w:val="center"/>
          </w:tcPr>
          <w:p w:rsidR="000C735D" w:rsidRPr="00DC0A48" w:rsidRDefault="000C735D" w:rsidP="00EB45C3">
            <w:pPr>
              <w:ind w:left="136"/>
            </w:pPr>
          </w:p>
        </w:tc>
      </w:tr>
      <w:tr w:rsidR="000C735D" w:rsidRPr="00DC0A48" w:rsidTr="00041D02">
        <w:tc>
          <w:tcPr>
            <w:tcW w:w="1304" w:type="dxa"/>
            <w:tcBorders>
              <w:top w:val="single" w:sz="4" w:space="0" w:color="F3F5F5" w:themeColor="background1"/>
              <w:left w:val="single" w:sz="4" w:space="0" w:color="F3F5F5" w:themeColor="background1"/>
              <w:bottom w:val="single" w:sz="4" w:space="0" w:color="F3F5F5" w:themeColor="background1"/>
              <w:right w:val="single" w:sz="4" w:space="0" w:color="F3F5F5" w:themeColor="background1"/>
            </w:tcBorders>
            <w:shd w:val="clear" w:color="auto" w:fill="822433" w:themeFill="background2"/>
            <w:vAlign w:val="center"/>
          </w:tcPr>
          <w:p w:rsidR="000C735D" w:rsidRPr="00041D02" w:rsidRDefault="000C735D" w:rsidP="00EB45C3">
            <w:pPr>
              <w:pStyle w:val="TABELNORMALUDENINDRYK"/>
              <w:rPr>
                <w:b/>
                <w:color w:val="FFFFFF"/>
              </w:rPr>
            </w:pPr>
          </w:p>
          <w:p w:rsidR="000C735D" w:rsidRPr="00041D02" w:rsidRDefault="000C735D" w:rsidP="00EB45C3">
            <w:pPr>
              <w:pStyle w:val="TABELNORMALUDENINDRYK"/>
              <w:rPr>
                <w:b/>
                <w:color w:val="FFFFFF"/>
              </w:rPr>
            </w:pPr>
          </w:p>
          <w:p w:rsidR="000C735D" w:rsidRPr="00041D02" w:rsidRDefault="000C735D" w:rsidP="00EB45C3">
            <w:pPr>
              <w:pStyle w:val="TABELNORMALUDENINDRYK"/>
              <w:rPr>
                <w:b/>
                <w:color w:val="FFFFFF"/>
              </w:rPr>
            </w:pPr>
          </w:p>
          <w:p w:rsidR="000C735D" w:rsidRPr="00041D02" w:rsidRDefault="000C735D" w:rsidP="00EB45C3">
            <w:pPr>
              <w:pStyle w:val="TABELNORMALUDENINDRYK"/>
              <w:rPr>
                <w:b/>
                <w:color w:val="FFFFFF"/>
              </w:rPr>
            </w:pPr>
            <w:r w:rsidRPr="00041D02">
              <w:rPr>
                <w:b/>
                <w:color w:val="FFFFFF"/>
              </w:rPr>
              <w:t>Evt. stempel</w:t>
            </w:r>
          </w:p>
          <w:p w:rsidR="000C735D" w:rsidRPr="00041D02" w:rsidRDefault="000C735D" w:rsidP="00EB45C3">
            <w:pPr>
              <w:pStyle w:val="TABELNORMALUDENINDRYK"/>
              <w:rPr>
                <w:b/>
                <w:color w:val="FFFFFF"/>
              </w:rPr>
            </w:pPr>
          </w:p>
          <w:p w:rsidR="000C735D" w:rsidRPr="00041D02" w:rsidRDefault="000C735D" w:rsidP="00EB45C3">
            <w:pPr>
              <w:pStyle w:val="TABELNORMALUDENINDRYK"/>
              <w:rPr>
                <w:b/>
                <w:color w:val="FFFFFF"/>
              </w:rPr>
            </w:pPr>
          </w:p>
          <w:p w:rsidR="000C735D" w:rsidRPr="00041D02" w:rsidRDefault="000C735D" w:rsidP="00EB45C3">
            <w:pPr>
              <w:pStyle w:val="TABELNORMALUDENINDRYK"/>
              <w:rPr>
                <w:b/>
                <w:color w:val="FFFFFF"/>
              </w:rPr>
            </w:pPr>
          </w:p>
        </w:tc>
        <w:tc>
          <w:tcPr>
            <w:tcW w:w="8392" w:type="dxa"/>
            <w:tcBorders>
              <w:left w:val="single" w:sz="4" w:space="0" w:color="F3F5F5" w:themeColor="background1"/>
            </w:tcBorders>
          </w:tcPr>
          <w:p w:rsidR="000C735D" w:rsidRPr="00DC0A48" w:rsidRDefault="000C735D" w:rsidP="00EB45C3">
            <w:pPr>
              <w:ind w:left="136"/>
            </w:pPr>
          </w:p>
        </w:tc>
      </w:tr>
    </w:tbl>
    <w:p w:rsidR="000C735D" w:rsidRDefault="000C735D" w:rsidP="000C735D">
      <w:pPr>
        <w:spacing w:after="200" w:line="276" w:lineRule="auto"/>
        <w:rPr>
          <w:b/>
          <w:sz w:val="28"/>
          <w:szCs w:val="28"/>
        </w:rPr>
        <w:sectPr w:rsidR="000C735D" w:rsidSect="00EB45C3">
          <w:pgSz w:w="11906" w:h="16838"/>
          <w:pgMar w:top="1701" w:right="1134" w:bottom="1701" w:left="1134" w:header="708" w:footer="708" w:gutter="0"/>
          <w:cols w:space="708"/>
          <w:docGrid w:linePitch="360"/>
        </w:sectPr>
      </w:pPr>
    </w:p>
    <w:p w:rsidR="008A3C2D" w:rsidRDefault="008A3C2D" w:rsidP="008A3C2D">
      <w:pPr>
        <w:pStyle w:val="Overskrift1"/>
        <w:numPr>
          <w:ilvl w:val="0"/>
          <w:numId w:val="0"/>
        </w:numPr>
        <w:rPr>
          <w:color w:val="000000"/>
        </w:rPr>
      </w:pPr>
      <w:bookmarkStart w:id="90" w:name="_Toc412536102"/>
      <w:r w:rsidRPr="000F777F">
        <w:rPr>
          <w:color w:val="000000"/>
        </w:rPr>
        <w:lastRenderedPageBreak/>
        <w:t xml:space="preserve">Udbudsbilag </w:t>
      </w:r>
      <w:r>
        <w:rPr>
          <w:color w:val="000000"/>
        </w:rPr>
        <w:t>4</w:t>
      </w:r>
      <w:r w:rsidRPr="000F777F">
        <w:rPr>
          <w:color w:val="000000"/>
        </w:rPr>
        <w:t xml:space="preserve"> – </w:t>
      </w:r>
      <w:r w:rsidR="00C13C3A">
        <w:rPr>
          <w:color w:val="000000"/>
        </w:rPr>
        <w:t>Oversigtst</w:t>
      </w:r>
      <w:r>
        <w:rPr>
          <w:color w:val="000000"/>
        </w:rPr>
        <w:t xml:space="preserve">egning af </w:t>
      </w:r>
      <w:r w:rsidR="00C13C3A">
        <w:rPr>
          <w:color w:val="000000"/>
        </w:rPr>
        <w:t>transportvej</w:t>
      </w:r>
      <w:bookmarkEnd w:id="90"/>
    </w:p>
    <w:p w:rsidR="00C13C3A" w:rsidRDefault="00C13C3A">
      <w:pPr>
        <w:spacing w:after="200" w:line="276" w:lineRule="auto"/>
        <w:rPr>
          <w:color w:val="000000"/>
        </w:rPr>
      </w:pPr>
      <w:r>
        <w:rPr>
          <w:color w:val="000000"/>
        </w:rPr>
        <w:t xml:space="preserve">Se vedhæftede </w:t>
      </w:r>
      <w:r w:rsidR="0050748C">
        <w:rPr>
          <w:color w:val="000000"/>
        </w:rPr>
        <w:t>pdf.</w:t>
      </w:r>
    </w:p>
    <w:p w:rsidR="00C13C3A" w:rsidRDefault="00C13C3A">
      <w:pPr>
        <w:spacing w:after="200" w:line="276" w:lineRule="auto"/>
        <w:rPr>
          <w:color w:val="000000"/>
        </w:rPr>
      </w:pPr>
      <w:r>
        <w:rPr>
          <w:color w:val="000000"/>
        </w:rPr>
        <w:br w:type="page"/>
      </w:r>
    </w:p>
    <w:p w:rsidR="00C13C3A" w:rsidRDefault="00C13C3A" w:rsidP="00C13C3A">
      <w:pPr>
        <w:pStyle w:val="Overskrift1"/>
        <w:numPr>
          <w:ilvl w:val="0"/>
          <w:numId w:val="0"/>
        </w:numPr>
        <w:rPr>
          <w:color w:val="000000"/>
        </w:rPr>
      </w:pPr>
      <w:bookmarkStart w:id="91" w:name="_Toc412536103"/>
      <w:r w:rsidRPr="000F777F">
        <w:rPr>
          <w:color w:val="000000"/>
        </w:rPr>
        <w:lastRenderedPageBreak/>
        <w:t xml:space="preserve">Udbudsbilag </w:t>
      </w:r>
      <w:r>
        <w:rPr>
          <w:color w:val="000000"/>
        </w:rPr>
        <w:t>5</w:t>
      </w:r>
      <w:r w:rsidRPr="000F777F">
        <w:rPr>
          <w:color w:val="000000"/>
        </w:rPr>
        <w:t xml:space="preserve"> – </w:t>
      </w:r>
      <w:proofErr w:type="spellStart"/>
      <w:r>
        <w:rPr>
          <w:color w:val="000000"/>
        </w:rPr>
        <w:t>Målfast</w:t>
      </w:r>
      <w:proofErr w:type="spellEnd"/>
      <w:r>
        <w:rPr>
          <w:color w:val="000000"/>
        </w:rPr>
        <w:t xml:space="preserve"> oversigtstegning af </w:t>
      </w:r>
      <w:proofErr w:type="spellStart"/>
      <w:r>
        <w:rPr>
          <w:color w:val="000000"/>
        </w:rPr>
        <w:t>installationsrum</w:t>
      </w:r>
      <w:bookmarkEnd w:id="91"/>
      <w:proofErr w:type="spellEnd"/>
    </w:p>
    <w:p w:rsidR="00C13C3A" w:rsidRDefault="0050748C" w:rsidP="00C13C3A">
      <w:pPr>
        <w:rPr>
          <w:rFonts w:eastAsiaTheme="majorEastAsia" w:cstheme="majorBidi"/>
          <w:sz w:val="32"/>
          <w:szCs w:val="28"/>
        </w:rPr>
      </w:pPr>
      <w:r>
        <w:t xml:space="preserve">Se vedhæftede </w:t>
      </w:r>
      <w:proofErr w:type="spellStart"/>
      <w:r>
        <w:t>pdf</w:t>
      </w:r>
      <w:proofErr w:type="spellEnd"/>
      <w:r>
        <w:t>.</w:t>
      </w:r>
      <w:r w:rsidR="00C13C3A">
        <w:br w:type="page"/>
      </w:r>
    </w:p>
    <w:p w:rsidR="00C13C3A" w:rsidRDefault="00C13C3A" w:rsidP="00C13C3A">
      <w:pPr>
        <w:pStyle w:val="Overskrift1"/>
        <w:numPr>
          <w:ilvl w:val="0"/>
          <w:numId w:val="0"/>
        </w:numPr>
        <w:rPr>
          <w:color w:val="000000"/>
        </w:rPr>
      </w:pPr>
      <w:bookmarkStart w:id="92" w:name="_Toc412536104"/>
      <w:r w:rsidRPr="000F777F">
        <w:rPr>
          <w:color w:val="000000"/>
        </w:rPr>
        <w:lastRenderedPageBreak/>
        <w:t xml:space="preserve">Udbudsbilag </w:t>
      </w:r>
      <w:r>
        <w:rPr>
          <w:color w:val="000000"/>
        </w:rPr>
        <w:t>6</w:t>
      </w:r>
      <w:r w:rsidRPr="000F777F">
        <w:rPr>
          <w:color w:val="000000"/>
        </w:rPr>
        <w:t xml:space="preserve"> – </w:t>
      </w:r>
      <w:r>
        <w:rPr>
          <w:color w:val="000000"/>
        </w:rPr>
        <w:t>GAMP</w:t>
      </w:r>
      <w:bookmarkEnd w:id="92"/>
    </w:p>
    <w:p w:rsidR="00C13C3A" w:rsidRDefault="00C13C3A" w:rsidP="00C13C3A">
      <w:pPr>
        <w:rPr>
          <w:rFonts w:eastAsiaTheme="majorEastAsia" w:cstheme="majorBidi"/>
          <w:sz w:val="32"/>
          <w:szCs w:val="28"/>
        </w:rPr>
      </w:pPr>
      <w:r>
        <w:br w:type="page"/>
      </w:r>
    </w:p>
    <w:p w:rsidR="00C13C3A" w:rsidRDefault="00C13C3A" w:rsidP="00C13C3A">
      <w:pPr>
        <w:pStyle w:val="Overskrift1"/>
        <w:numPr>
          <w:ilvl w:val="0"/>
          <w:numId w:val="0"/>
        </w:numPr>
        <w:rPr>
          <w:color w:val="000000"/>
        </w:rPr>
      </w:pPr>
      <w:bookmarkStart w:id="93" w:name="_Toc412536105"/>
      <w:r w:rsidRPr="000F777F">
        <w:rPr>
          <w:color w:val="000000"/>
        </w:rPr>
        <w:lastRenderedPageBreak/>
        <w:t xml:space="preserve">Udbudsbilag </w:t>
      </w:r>
      <w:r>
        <w:rPr>
          <w:color w:val="000000"/>
        </w:rPr>
        <w:t>7</w:t>
      </w:r>
      <w:r w:rsidRPr="000F777F">
        <w:rPr>
          <w:color w:val="000000"/>
        </w:rPr>
        <w:t xml:space="preserve"> – </w:t>
      </w:r>
      <w:r>
        <w:rPr>
          <w:color w:val="000000"/>
        </w:rPr>
        <w:t>Illustrationer af brugerflade/display</w:t>
      </w:r>
      <w:bookmarkEnd w:id="93"/>
    </w:p>
    <w:p w:rsidR="00C13C3A" w:rsidRDefault="00C13C3A" w:rsidP="00C13C3A">
      <w:pPr>
        <w:pStyle w:val="Overskrift1"/>
        <w:numPr>
          <w:ilvl w:val="0"/>
          <w:numId w:val="0"/>
        </w:numPr>
        <w:rPr>
          <w:color w:val="000000"/>
        </w:rPr>
      </w:pPr>
    </w:p>
    <w:p w:rsidR="00C13C3A" w:rsidRDefault="00C13C3A" w:rsidP="00C13C3A">
      <w:pPr>
        <w:pStyle w:val="Overskrift1"/>
        <w:numPr>
          <w:ilvl w:val="0"/>
          <w:numId w:val="0"/>
        </w:numPr>
        <w:rPr>
          <w:color w:val="000000"/>
        </w:rPr>
      </w:pPr>
    </w:p>
    <w:p w:rsidR="008A3C2D" w:rsidRDefault="008A3C2D">
      <w:pPr>
        <w:spacing w:after="200" w:line="276" w:lineRule="auto"/>
        <w:rPr>
          <w:rFonts w:eastAsiaTheme="majorEastAsia" w:cstheme="majorBidi"/>
          <w:b/>
          <w:bCs/>
          <w:color w:val="000000"/>
          <w:sz w:val="32"/>
          <w:szCs w:val="28"/>
        </w:rPr>
      </w:pPr>
      <w:r>
        <w:rPr>
          <w:color w:val="000000"/>
        </w:rPr>
        <w:br w:type="page"/>
      </w:r>
    </w:p>
    <w:p w:rsidR="000C735D" w:rsidRDefault="000C735D" w:rsidP="00B36CB8">
      <w:pPr>
        <w:pStyle w:val="Overskrift1"/>
        <w:numPr>
          <w:ilvl w:val="0"/>
          <w:numId w:val="0"/>
        </w:numPr>
        <w:rPr>
          <w:color w:val="000000"/>
        </w:rPr>
      </w:pPr>
      <w:bookmarkStart w:id="94" w:name="_Toc412536106"/>
      <w:r w:rsidRPr="000F777F">
        <w:rPr>
          <w:color w:val="000000"/>
        </w:rPr>
        <w:lastRenderedPageBreak/>
        <w:t xml:space="preserve">Udbudsbilag </w:t>
      </w:r>
      <w:r w:rsidR="00094998">
        <w:rPr>
          <w:color w:val="000000"/>
        </w:rPr>
        <w:t>8</w:t>
      </w:r>
      <w:r w:rsidRPr="000F777F">
        <w:rPr>
          <w:color w:val="000000"/>
        </w:rPr>
        <w:t xml:space="preserve"> – Kvittering for modtagelse </w:t>
      </w:r>
      <w:r w:rsidR="00B36CB8">
        <w:rPr>
          <w:color w:val="000000"/>
        </w:rPr>
        <w:t xml:space="preserve">af tilbud </w:t>
      </w:r>
      <w:r w:rsidRPr="000F777F">
        <w:rPr>
          <w:color w:val="000000"/>
        </w:rPr>
        <w:t>ved personlig aflev</w:t>
      </w:r>
      <w:r w:rsidRPr="000F777F">
        <w:rPr>
          <w:color w:val="000000"/>
        </w:rPr>
        <w:t>e</w:t>
      </w:r>
      <w:r w:rsidRPr="000F777F">
        <w:rPr>
          <w:color w:val="000000"/>
        </w:rPr>
        <w:t>ring</w:t>
      </w:r>
      <w:bookmarkEnd w:id="94"/>
    </w:p>
    <w:p w:rsidR="00B36CB8" w:rsidRPr="00B36CB8" w:rsidRDefault="00B36CB8" w:rsidP="00B36CB8"/>
    <w:p w:rsidR="000C735D" w:rsidRDefault="000C735D" w:rsidP="000C735D">
      <w:pPr>
        <w:rPr>
          <w:rFonts w:cs="Arial"/>
        </w:rPr>
      </w:pPr>
      <w:r>
        <w:rPr>
          <w:rFonts w:cs="Arial"/>
        </w:rPr>
        <w:t xml:space="preserve">Det bekræftes herved, at Region </w:t>
      </w:r>
      <w:r w:rsidRPr="000A2818">
        <w:rPr>
          <w:rFonts w:cs="Arial"/>
        </w:rPr>
        <w:t>Nordjylland</w:t>
      </w:r>
      <w:r w:rsidRPr="0077106F">
        <w:rPr>
          <w:rFonts w:cs="Arial"/>
          <w:color w:val="FF0000"/>
        </w:rPr>
        <w:t xml:space="preserve"> </w:t>
      </w:r>
      <w:r>
        <w:rPr>
          <w:rFonts w:cs="Arial"/>
        </w:rPr>
        <w:t>har modtaget tilbud</w:t>
      </w:r>
      <w:r w:rsidR="009B2728">
        <w:rPr>
          <w:rFonts w:cs="Arial"/>
        </w:rPr>
        <w:t xml:space="preserve"> </w:t>
      </w:r>
      <w:r>
        <w:rPr>
          <w:rFonts w:cs="Arial"/>
        </w:rPr>
        <w:t>i forbindelse med følgende udbud:</w:t>
      </w:r>
    </w:p>
    <w:p w:rsidR="000C735D" w:rsidRDefault="000C735D" w:rsidP="000C735D">
      <w:pPr>
        <w:rPr>
          <w:rFonts w:cs="Arial"/>
        </w:rPr>
      </w:pPr>
    </w:p>
    <w:tbl>
      <w:tblPr>
        <w:tblStyle w:val="Tabel-Gitter"/>
        <w:tblW w:w="0" w:type="auto"/>
        <w:tblInd w:w="108" w:type="dxa"/>
        <w:tblBorders>
          <w:top w:val="single" w:sz="4" w:space="0" w:color="822433" w:themeColor="background2"/>
          <w:left w:val="single" w:sz="4" w:space="0" w:color="822433" w:themeColor="background2"/>
          <w:bottom w:val="single" w:sz="4" w:space="0" w:color="822433" w:themeColor="background2"/>
          <w:right w:val="single" w:sz="4" w:space="0" w:color="822433" w:themeColor="background2"/>
          <w:insideH w:val="single" w:sz="4" w:space="0" w:color="822433" w:themeColor="background2"/>
          <w:insideV w:val="single" w:sz="4" w:space="0" w:color="822433" w:themeColor="background2"/>
        </w:tblBorders>
        <w:tblLook w:val="01E0"/>
      </w:tblPr>
      <w:tblGrid>
        <w:gridCol w:w="2410"/>
        <w:gridCol w:w="6521"/>
      </w:tblGrid>
      <w:tr w:rsidR="000C735D" w:rsidTr="003B3B8C">
        <w:trPr>
          <w:trHeight w:val="397"/>
        </w:trPr>
        <w:tc>
          <w:tcPr>
            <w:tcW w:w="2410" w:type="dxa"/>
            <w:tcBorders>
              <w:top w:val="single" w:sz="4" w:space="0" w:color="FFFFFF"/>
              <w:left w:val="single" w:sz="4" w:space="0" w:color="FFFFFF"/>
              <w:bottom w:val="single" w:sz="4" w:space="0" w:color="FFFFFF"/>
              <w:right w:val="single" w:sz="4" w:space="0" w:color="FFFFFF"/>
            </w:tcBorders>
            <w:shd w:val="clear" w:color="auto" w:fill="822433" w:themeFill="background2"/>
            <w:vAlign w:val="center"/>
          </w:tcPr>
          <w:p w:rsidR="000C735D" w:rsidRPr="00041D02" w:rsidRDefault="003B3B8C" w:rsidP="00041D02">
            <w:pPr>
              <w:rPr>
                <w:rFonts w:cs="Arial"/>
                <w:b/>
                <w:color w:val="F3F5F5" w:themeColor="background1"/>
                <w:sz w:val="20"/>
                <w:szCs w:val="20"/>
              </w:rPr>
            </w:pPr>
            <w:r>
              <w:rPr>
                <w:rFonts w:cs="Arial"/>
                <w:b/>
                <w:color w:val="F3F5F5" w:themeColor="background1"/>
                <w:sz w:val="20"/>
                <w:szCs w:val="20"/>
              </w:rPr>
              <w:t>Udbuddets navn</w:t>
            </w:r>
          </w:p>
        </w:tc>
        <w:tc>
          <w:tcPr>
            <w:tcW w:w="6521" w:type="dxa"/>
            <w:tcBorders>
              <w:left w:val="single" w:sz="4" w:space="0" w:color="FFFFFF"/>
            </w:tcBorders>
            <w:vAlign w:val="center"/>
          </w:tcPr>
          <w:p w:rsidR="000C735D" w:rsidRPr="00041D02" w:rsidRDefault="008A3C2D" w:rsidP="008A3C2D">
            <w:pPr>
              <w:rPr>
                <w:rFonts w:cs="Arial"/>
                <w:sz w:val="20"/>
                <w:szCs w:val="20"/>
              </w:rPr>
            </w:pPr>
            <w:r>
              <w:rPr>
                <w:rFonts w:cs="Arial"/>
                <w:sz w:val="20"/>
                <w:szCs w:val="20"/>
              </w:rPr>
              <w:t>Tilbudsindhentning med annonceringspligt på sengevasker til Sygehus Thy-Mors, Region Nordjylland</w:t>
            </w:r>
          </w:p>
        </w:tc>
      </w:tr>
      <w:tr w:rsidR="000C735D" w:rsidTr="003B3B8C">
        <w:trPr>
          <w:trHeight w:val="397"/>
        </w:trPr>
        <w:tc>
          <w:tcPr>
            <w:tcW w:w="2410" w:type="dxa"/>
            <w:tcBorders>
              <w:top w:val="single" w:sz="4" w:space="0" w:color="FFFFFF"/>
              <w:left w:val="single" w:sz="4" w:space="0" w:color="FFFFFF"/>
              <w:bottom w:val="single" w:sz="4" w:space="0" w:color="FFFFFF"/>
              <w:right w:val="single" w:sz="4" w:space="0" w:color="FFFFFF"/>
            </w:tcBorders>
            <w:shd w:val="clear" w:color="auto" w:fill="822433" w:themeFill="background2"/>
            <w:vAlign w:val="center"/>
          </w:tcPr>
          <w:p w:rsidR="000C735D" w:rsidRPr="00041D02" w:rsidRDefault="000C735D" w:rsidP="00041D02">
            <w:pPr>
              <w:rPr>
                <w:rFonts w:cs="Arial"/>
                <w:color w:val="F3F5F5" w:themeColor="background1"/>
                <w:sz w:val="20"/>
                <w:szCs w:val="20"/>
              </w:rPr>
            </w:pPr>
            <w:r w:rsidRPr="00041D02">
              <w:rPr>
                <w:rFonts w:cs="Arial"/>
                <w:b/>
                <w:color w:val="F3F5F5" w:themeColor="background1"/>
                <w:sz w:val="20"/>
                <w:szCs w:val="20"/>
              </w:rPr>
              <w:t>Tilbudsfrist</w:t>
            </w:r>
          </w:p>
        </w:tc>
        <w:tc>
          <w:tcPr>
            <w:tcW w:w="6521" w:type="dxa"/>
            <w:tcBorders>
              <w:left w:val="single" w:sz="4" w:space="0" w:color="FFFFFF"/>
            </w:tcBorders>
            <w:vAlign w:val="center"/>
          </w:tcPr>
          <w:p w:rsidR="003B3B8C" w:rsidRPr="00E9233F" w:rsidRDefault="008A3C2D" w:rsidP="00E9233F">
            <w:pPr>
              <w:rPr>
                <w:rFonts w:cs="Arial"/>
                <w:sz w:val="20"/>
                <w:szCs w:val="20"/>
              </w:rPr>
            </w:pPr>
            <w:proofErr w:type="gramStart"/>
            <w:r>
              <w:rPr>
                <w:rFonts w:cs="Arial"/>
                <w:sz w:val="20"/>
                <w:szCs w:val="20"/>
              </w:rPr>
              <w:t>20.03.2015</w:t>
            </w:r>
            <w:proofErr w:type="gramEnd"/>
            <w:r>
              <w:rPr>
                <w:rFonts w:cs="Arial"/>
                <w:sz w:val="20"/>
                <w:szCs w:val="20"/>
              </w:rPr>
              <w:t>, kl.12</w:t>
            </w:r>
          </w:p>
        </w:tc>
      </w:tr>
    </w:tbl>
    <w:p w:rsidR="000C735D" w:rsidRPr="00F011A9" w:rsidRDefault="000C735D" w:rsidP="000C735D">
      <w:pPr>
        <w:rPr>
          <w:rFonts w:cs="Arial"/>
        </w:rPr>
      </w:pPr>
    </w:p>
    <w:p w:rsidR="003B3B8C" w:rsidRPr="003B3B8C" w:rsidRDefault="000C735D" w:rsidP="003B3B8C">
      <w:pPr>
        <w:rPr>
          <w:rFonts w:cs="Arial"/>
          <w:bCs/>
          <w:sz w:val="20"/>
          <w:szCs w:val="20"/>
        </w:rPr>
      </w:pPr>
      <w:r w:rsidRPr="003B3B8C">
        <w:rPr>
          <w:rFonts w:cs="Arial"/>
          <w:bCs/>
          <w:sz w:val="20"/>
          <w:szCs w:val="20"/>
        </w:rPr>
        <w:t>Nærværende kvittering er alene en bekræftelse på, at tilbuddet er modtaget fra nedenstående tilbudsgiver på det nedenfor angive tidspunkt</w:t>
      </w:r>
      <w:r w:rsidR="003B3B8C" w:rsidRPr="003B3B8C">
        <w:rPr>
          <w:rFonts w:cs="Arial"/>
          <w:bCs/>
          <w:sz w:val="20"/>
          <w:szCs w:val="20"/>
        </w:rPr>
        <w:t xml:space="preserve">, og er således </w:t>
      </w:r>
      <w:r w:rsidR="003B3B8C" w:rsidRPr="003B3B8C">
        <w:rPr>
          <w:rFonts w:cs="Arial"/>
          <w:bCs/>
          <w:sz w:val="20"/>
          <w:szCs w:val="20"/>
          <w:u w:val="single"/>
        </w:rPr>
        <w:t>ikke</w:t>
      </w:r>
      <w:r w:rsidR="003B3B8C" w:rsidRPr="003B3B8C">
        <w:rPr>
          <w:rFonts w:cs="Arial"/>
          <w:bCs/>
          <w:sz w:val="20"/>
          <w:szCs w:val="20"/>
        </w:rPr>
        <w:t xml:space="preserve"> en bekræftelse på, at modtagelsen er sket rettidig eller at det fremsen</w:t>
      </w:r>
      <w:r w:rsidR="003B3B8C" w:rsidRPr="003B3B8C">
        <w:rPr>
          <w:rFonts w:cs="Arial"/>
          <w:bCs/>
          <w:sz w:val="20"/>
          <w:szCs w:val="20"/>
        </w:rPr>
        <w:t>d</w:t>
      </w:r>
      <w:r w:rsidR="003B3B8C" w:rsidRPr="003B3B8C">
        <w:rPr>
          <w:rFonts w:cs="Arial"/>
          <w:bCs/>
          <w:sz w:val="20"/>
          <w:szCs w:val="20"/>
        </w:rPr>
        <w:t>te i øvrigt overholder udbudsbetingelserne.</w:t>
      </w:r>
    </w:p>
    <w:p w:rsidR="000C735D" w:rsidRDefault="000C735D" w:rsidP="000C735D">
      <w:pPr>
        <w:rPr>
          <w:rFonts w:cs="Arial"/>
          <w:bCs/>
        </w:rPr>
      </w:pPr>
    </w:p>
    <w:p w:rsidR="003B3B8C" w:rsidRDefault="003B3B8C" w:rsidP="000C735D">
      <w:pPr>
        <w:rPr>
          <w:rFonts w:cs="Arial"/>
          <w:bCs/>
        </w:rPr>
      </w:pPr>
    </w:p>
    <w:p w:rsidR="000C735D" w:rsidRPr="003B3B8C" w:rsidRDefault="003B3B8C" w:rsidP="000C735D">
      <w:pPr>
        <w:rPr>
          <w:rFonts w:cs="Arial"/>
          <w:b/>
          <w:bCs/>
        </w:rPr>
      </w:pPr>
      <w:r w:rsidRPr="003B3B8C">
        <w:rPr>
          <w:rFonts w:cs="Arial"/>
          <w:b/>
          <w:bCs/>
        </w:rPr>
        <w:t>Udfyldes af tilbudsgiver</w:t>
      </w:r>
    </w:p>
    <w:tbl>
      <w:tblPr>
        <w:tblStyle w:val="Tabel-Gitter"/>
        <w:tblW w:w="0" w:type="auto"/>
        <w:tblInd w:w="108" w:type="dxa"/>
        <w:tblBorders>
          <w:top w:val="single" w:sz="4" w:space="0" w:color="822433" w:themeColor="background2"/>
          <w:left w:val="single" w:sz="4" w:space="0" w:color="822433" w:themeColor="background2"/>
          <w:bottom w:val="single" w:sz="4" w:space="0" w:color="822433" w:themeColor="background2"/>
          <w:right w:val="single" w:sz="4" w:space="0" w:color="822433" w:themeColor="background2"/>
          <w:insideH w:val="single" w:sz="4" w:space="0" w:color="822433" w:themeColor="background2"/>
          <w:insideV w:val="single" w:sz="4" w:space="0" w:color="822433" w:themeColor="background2"/>
        </w:tblBorders>
        <w:tblLook w:val="01E0"/>
      </w:tblPr>
      <w:tblGrid>
        <w:gridCol w:w="2410"/>
        <w:gridCol w:w="6521"/>
      </w:tblGrid>
      <w:tr w:rsidR="000C735D" w:rsidTr="003B3B8C">
        <w:trPr>
          <w:trHeight w:val="454"/>
        </w:trPr>
        <w:tc>
          <w:tcPr>
            <w:tcW w:w="2410" w:type="dxa"/>
            <w:shd w:val="clear" w:color="auto" w:fill="822433" w:themeFill="background2"/>
            <w:vAlign w:val="center"/>
          </w:tcPr>
          <w:p w:rsidR="000C735D" w:rsidRPr="003B3B8C" w:rsidRDefault="000C735D" w:rsidP="003B3B8C">
            <w:pPr>
              <w:rPr>
                <w:rFonts w:cs="Arial"/>
                <w:b/>
                <w:bCs/>
                <w:color w:val="FFFFFF"/>
                <w:sz w:val="20"/>
                <w:szCs w:val="20"/>
              </w:rPr>
            </w:pPr>
            <w:r w:rsidRPr="00041D02">
              <w:rPr>
                <w:rFonts w:cs="Arial"/>
                <w:b/>
                <w:bCs/>
                <w:color w:val="FFFFFF"/>
                <w:sz w:val="20"/>
                <w:szCs w:val="20"/>
              </w:rPr>
              <w:t>Navn på virksomhed</w:t>
            </w:r>
          </w:p>
        </w:tc>
        <w:tc>
          <w:tcPr>
            <w:tcW w:w="6521" w:type="dxa"/>
            <w:vAlign w:val="center"/>
          </w:tcPr>
          <w:p w:rsidR="000C735D" w:rsidRPr="002F38FE" w:rsidRDefault="000C735D" w:rsidP="003B3B8C">
            <w:pPr>
              <w:rPr>
                <w:rFonts w:cs="Arial"/>
                <w:bCs/>
                <w:sz w:val="20"/>
                <w:szCs w:val="20"/>
              </w:rPr>
            </w:pPr>
          </w:p>
        </w:tc>
      </w:tr>
    </w:tbl>
    <w:p w:rsidR="000C735D" w:rsidRDefault="000C735D" w:rsidP="000C735D">
      <w:pPr>
        <w:rPr>
          <w:rFonts w:cs="Arial"/>
          <w:bCs/>
        </w:rPr>
      </w:pPr>
    </w:p>
    <w:p w:rsidR="003B3B8C" w:rsidRPr="00E45555" w:rsidRDefault="003B3B8C" w:rsidP="000C735D">
      <w:pPr>
        <w:rPr>
          <w:rFonts w:cs="Arial"/>
          <w:bCs/>
        </w:rPr>
      </w:pPr>
    </w:p>
    <w:p w:rsidR="000C735D" w:rsidRPr="003B3B8C" w:rsidRDefault="003B3B8C" w:rsidP="000C735D">
      <w:pPr>
        <w:rPr>
          <w:rFonts w:cs="Arial"/>
          <w:b/>
          <w:bCs/>
        </w:rPr>
      </w:pPr>
      <w:r w:rsidRPr="003B3B8C">
        <w:rPr>
          <w:rFonts w:cs="Arial"/>
          <w:b/>
          <w:bCs/>
        </w:rPr>
        <w:t>Udfyldes af Region Nordjylland</w:t>
      </w:r>
    </w:p>
    <w:tbl>
      <w:tblPr>
        <w:tblStyle w:val="Tabel-Gitter"/>
        <w:tblW w:w="0" w:type="auto"/>
        <w:tblInd w:w="108" w:type="dxa"/>
        <w:tblBorders>
          <w:top w:val="single" w:sz="4" w:space="0" w:color="822433" w:themeColor="background2"/>
          <w:left w:val="single" w:sz="4" w:space="0" w:color="822433" w:themeColor="background2"/>
          <w:bottom w:val="single" w:sz="4" w:space="0" w:color="822433" w:themeColor="background2"/>
          <w:right w:val="single" w:sz="4" w:space="0" w:color="822433" w:themeColor="background2"/>
          <w:insideH w:val="single" w:sz="4" w:space="0" w:color="822433" w:themeColor="background2"/>
          <w:insideV w:val="single" w:sz="4" w:space="0" w:color="822433" w:themeColor="background2"/>
        </w:tblBorders>
        <w:tblLook w:val="04A0"/>
      </w:tblPr>
      <w:tblGrid>
        <w:gridCol w:w="2410"/>
        <w:gridCol w:w="6521"/>
      </w:tblGrid>
      <w:tr w:rsidR="003B3B8C" w:rsidTr="003B3B8C">
        <w:trPr>
          <w:trHeight w:val="510"/>
        </w:trPr>
        <w:tc>
          <w:tcPr>
            <w:tcW w:w="2410" w:type="dxa"/>
            <w:tcBorders>
              <w:top w:val="single" w:sz="4" w:space="0" w:color="FFFFFF"/>
              <w:left w:val="single" w:sz="4" w:space="0" w:color="FFFFFF"/>
              <w:bottom w:val="single" w:sz="4" w:space="0" w:color="FFFFFF"/>
              <w:right w:val="single" w:sz="4" w:space="0" w:color="FFFFFF"/>
            </w:tcBorders>
            <w:shd w:val="clear" w:color="auto" w:fill="822433" w:themeFill="background2"/>
            <w:vAlign w:val="center"/>
          </w:tcPr>
          <w:p w:rsidR="003B3B8C" w:rsidRPr="002F38FE" w:rsidRDefault="003B3B8C" w:rsidP="003B3B8C">
            <w:pPr>
              <w:rPr>
                <w:rFonts w:cs="Arial"/>
                <w:b/>
                <w:bCs/>
                <w:sz w:val="20"/>
                <w:szCs w:val="20"/>
              </w:rPr>
            </w:pPr>
            <w:r>
              <w:rPr>
                <w:rFonts w:cs="Arial"/>
                <w:b/>
                <w:bCs/>
                <w:color w:val="FFFFFF"/>
                <w:sz w:val="20"/>
                <w:szCs w:val="20"/>
              </w:rPr>
              <w:t>Dato og tidspunkt</w:t>
            </w:r>
          </w:p>
        </w:tc>
        <w:tc>
          <w:tcPr>
            <w:tcW w:w="6521" w:type="dxa"/>
            <w:tcBorders>
              <w:left w:val="single" w:sz="4" w:space="0" w:color="FFFFFF"/>
            </w:tcBorders>
            <w:vAlign w:val="center"/>
          </w:tcPr>
          <w:p w:rsidR="003B3B8C" w:rsidRPr="002F38FE" w:rsidRDefault="003B3B8C" w:rsidP="003B3B8C">
            <w:pPr>
              <w:rPr>
                <w:rFonts w:cs="Arial"/>
                <w:bCs/>
                <w:sz w:val="20"/>
                <w:szCs w:val="20"/>
              </w:rPr>
            </w:pPr>
          </w:p>
        </w:tc>
      </w:tr>
      <w:tr w:rsidR="000C735D" w:rsidTr="003B3B8C">
        <w:tblPrEx>
          <w:tblLook w:val="01E0"/>
        </w:tblPrEx>
        <w:trPr>
          <w:trHeight w:val="510"/>
        </w:trPr>
        <w:tc>
          <w:tcPr>
            <w:tcW w:w="2410" w:type="dxa"/>
            <w:tcBorders>
              <w:top w:val="single" w:sz="4" w:space="0" w:color="FFFFFF"/>
              <w:left w:val="single" w:sz="4" w:space="0" w:color="FFFFFF"/>
              <w:bottom w:val="single" w:sz="4" w:space="0" w:color="FFFFFF"/>
              <w:right w:val="single" w:sz="4" w:space="0" w:color="FFFFFF"/>
            </w:tcBorders>
            <w:shd w:val="clear" w:color="auto" w:fill="822433" w:themeFill="background2"/>
            <w:vAlign w:val="center"/>
          </w:tcPr>
          <w:p w:rsidR="000C735D" w:rsidRPr="003B3B8C" w:rsidRDefault="000C735D" w:rsidP="003B3B8C">
            <w:pPr>
              <w:rPr>
                <w:rFonts w:cs="Arial"/>
                <w:b/>
                <w:bCs/>
                <w:color w:val="FFFFFF"/>
                <w:sz w:val="20"/>
                <w:szCs w:val="20"/>
              </w:rPr>
            </w:pPr>
            <w:r w:rsidRPr="003B3B8C">
              <w:rPr>
                <w:rFonts w:cs="Arial"/>
                <w:b/>
                <w:bCs/>
                <w:color w:val="FFFFFF"/>
                <w:sz w:val="20"/>
                <w:szCs w:val="20"/>
              </w:rPr>
              <w:t>Underskrif</w:t>
            </w:r>
            <w:r w:rsidR="003B3B8C">
              <w:rPr>
                <w:rFonts w:cs="Arial"/>
                <w:b/>
                <w:bCs/>
                <w:color w:val="FFFFFF"/>
                <w:sz w:val="20"/>
                <w:szCs w:val="20"/>
              </w:rPr>
              <w:t>t</w:t>
            </w:r>
          </w:p>
        </w:tc>
        <w:tc>
          <w:tcPr>
            <w:tcW w:w="6521" w:type="dxa"/>
            <w:tcBorders>
              <w:left w:val="single" w:sz="4" w:space="0" w:color="FFFFFF"/>
            </w:tcBorders>
            <w:vAlign w:val="center"/>
          </w:tcPr>
          <w:p w:rsidR="000C735D" w:rsidRPr="002F38FE" w:rsidRDefault="000C735D" w:rsidP="003B3B8C">
            <w:pPr>
              <w:rPr>
                <w:rFonts w:cs="Arial"/>
                <w:b/>
                <w:bCs/>
                <w:sz w:val="20"/>
                <w:szCs w:val="20"/>
              </w:rPr>
            </w:pPr>
          </w:p>
          <w:p w:rsidR="000C735D" w:rsidRPr="002F38FE" w:rsidRDefault="000C735D" w:rsidP="003B3B8C">
            <w:pPr>
              <w:rPr>
                <w:rFonts w:cs="Arial"/>
                <w:b/>
                <w:bCs/>
                <w:sz w:val="20"/>
                <w:szCs w:val="20"/>
              </w:rPr>
            </w:pPr>
          </w:p>
        </w:tc>
      </w:tr>
      <w:tr w:rsidR="000C735D" w:rsidTr="003B3B8C">
        <w:tblPrEx>
          <w:tblLook w:val="01E0"/>
        </w:tblPrEx>
        <w:trPr>
          <w:trHeight w:val="510"/>
        </w:trPr>
        <w:tc>
          <w:tcPr>
            <w:tcW w:w="2410" w:type="dxa"/>
            <w:tcBorders>
              <w:top w:val="single" w:sz="4" w:space="0" w:color="FFFFFF"/>
              <w:left w:val="single" w:sz="4" w:space="0" w:color="FFFFFF"/>
              <w:bottom w:val="single" w:sz="4" w:space="0" w:color="FFFFFF"/>
              <w:right w:val="single" w:sz="4" w:space="0" w:color="FFFFFF"/>
            </w:tcBorders>
            <w:shd w:val="clear" w:color="auto" w:fill="822433" w:themeFill="background2"/>
            <w:vAlign w:val="center"/>
          </w:tcPr>
          <w:p w:rsidR="000C735D" w:rsidRPr="003B3B8C" w:rsidRDefault="000C735D" w:rsidP="003B3B8C">
            <w:pPr>
              <w:rPr>
                <w:rFonts w:cs="Arial"/>
                <w:b/>
                <w:bCs/>
                <w:color w:val="FFFFFF"/>
                <w:sz w:val="20"/>
                <w:szCs w:val="20"/>
              </w:rPr>
            </w:pPr>
            <w:r w:rsidRPr="003B3B8C">
              <w:rPr>
                <w:rFonts w:cs="Arial"/>
                <w:b/>
                <w:bCs/>
                <w:color w:val="FFFFFF"/>
                <w:sz w:val="20"/>
                <w:szCs w:val="20"/>
              </w:rPr>
              <w:t>Navn med blokbogstaver</w:t>
            </w:r>
          </w:p>
        </w:tc>
        <w:tc>
          <w:tcPr>
            <w:tcW w:w="6521" w:type="dxa"/>
            <w:tcBorders>
              <w:left w:val="single" w:sz="4" w:space="0" w:color="FFFFFF"/>
            </w:tcBorders>
            <w:vAlign w:val="center"/>
          </w:tcPr>
          <w:p w:rsidR="000C735D" w:rsidRPr="002F38FE" w:rsidRDefault="000C735D" w:rsidP="003B3B8C">
            <w:pPr>
              <w:rPr>
                <w:rFonts w:cs="Arial"/>
                <w:b/>
                <w:bCs/>
                <w:sz w:val="20"/>
                <w:szCs w:val="20"/>
              </w:rPr>
            </w:pPr>
          </w:p>
          <w:p w:rsidR="000C735D" w:rsidRPr="002F38FE" w:rsidRDefault="000C735D" w:rsidP="003B3B8C">
            <w:pPr>
              <w:rPr>
                <w:rFonts w:cs="Arial"/>
                <w:b/>
                <w:bCs/>
                <w:sz w:val="20"/>
                <w:szCs w:val="20"/>
              </w:rPr>
            </w:pPr>
          </w:p>
        </w:tc>
      </w:tr>
    </w:tbl>
    <w:p w:rsidR="000C735D" w:rsidRDefault="000C735D" w:rsidP="000C735D">
      <w:pPr>
        <w:jc w:val="center"/>
        <w:rPr>
          <w:rFonts w:cs="Arial"/>
          <w:b/>
          <w:bCs/>
          <w:sz w:val="30"/>
          <w:szCs w:val="30"/>
        </w:rPr>
      </w:pPr>
    </w:p>
    <w:p w:rsidR="000C735D" w:rsidRPr="00A732B3" w:rsidRDefault="000C735D" w:rsidP="000C735D">
      <w:pPr>
        <w:rPr>
          <w:rFonts w:cs="Arial"/>
          <w:i/>
          <w:sz w:val="20"/>
          <w:szCs w:val="20"/>
        </w:rPr>
      </w:pPr>
      <w:r w:rsidRPr="00A732B3">
        <w:rPr>
          <w:rFonts w:cs="Arial"/>
          <w:i/>
          <w:sz w:val="20"/>
          <w:szCs w:val="20"/>
        </w:rPr>
        <w:t>Nærværende blanket anvendes kun ved personlig aflevering. Kvitteringen udfyldes og underskrives, og original aflev</w:t>
      </w:r>
      <w:r w:rsidRPr="00A732B3">
        <w:rPr>
          <w:rFonts w:cs="Arial"/>
          <w:i/>
          <w:sz w:val="20"/>
          <w:szCs w:val="20"/>
        </w:rPr>
        <w:t>e</w:t>
      </w:r>
      <w:r w:rsidRPr="00A732B3">
        <w:rPr>
          <w:rFonts w:cs="Arial"/>
          <w:i/>
          <w:sz w:val="20"/>
          <w:szCs w:val="20"/>
        </w:rPr>
        <w:t xml:space="preserve">res til </w:t>
      </w:r>
      <w:r w:rsidRPr="000A2818">
        <w:rPr>
          <w:rFonts w:cs="Arial"/>
          <w:i/>
          <w:sz w:val="20"/>
          <w:szCs w:val="20"/>
        </w:rPr>
        <w:t>tilbudsgiver. Region Nordjylland</w:t>
      </w:r>
      <w:r>
        <w:rPr>
          <w:rFonts w:cs="Arial"/>
          <w:i/>
          <w:color w:val="FF0000"/>
          <w:sz w:val="20"/>
          <w:szCs w:val="20"/>
        </w:rPr>
        <w:t xml:space="preserve"> </w:t>
      </w:r>
      <w:r w:rsidRPr="00A732B3">
        <w:rPr>
          <w:rFonts w:cs="Arial"/>
          <w:i/>
          <w:sz w:val="20"/>
          <w:szCs w:val="20"/>
        </w:rPr>
        <w:t xml:space="preserve">beholder en kopi af kvitteringen. </w:t>
      </w:r>
    </w:p>
    <w:p w:rsidR="000C735D" w:rsidRPr="00A732B3" w:rsidRDefault="000C735D" w:rsidP="000C735D">
      <w:pPr>
        <w:rPr>
          <w:rFonts w:cs="Arial"/>
          <w:sz w:val="20"/>
          <w:szCs w:val="20"/>
        </w:rPr>
      </w:pPr>
    </w:p>
    <w:p w:rsidR="000C735D" w:rsidRDefault="000C735D" w:rsidP="000C735D">
      <w:pPr>
        <w:rPr>
          <w:rFonts w:cs="Arial"/>
        </w:rPr>
      </w:pPr>
    </w:p>
    <w:p w:rsidR="000C735D" w:rsidRDefault="000C735D" w:rsidP="000C735D">
      <w:pPr>
        <w:rPr>
          <w:szCs w:val="20"/>
        </w:rPr>
      </w:pPr>
    </w:p>
    <w:p w:rsidR="000C735D" w:rsidRDefault="000C735D" w:rsidP="000C735D">
      <w:pPr>
        <w:rPr>
          <w:szCs w:val="20"/>
        </w:rPr>
      </w:pPr>
    </w:p>
    <w:p w:rsidR="000C735D" w:rsidRDefault="000C735D" w:rsidP="000C735D">
      <w:pPr>
        <w:rPr>
          <w:szCs w:val="20"/>
        </w:rPr>
      </w:pPr>
    </w:p>
    <w:p w:rsidR="000C735D" w:rsidRDefault="000C735D" w:rsidP="000C735D">
      <w:pPr>
        <w:rPr>
          <w:szCs w:val="20"/>
        </w:rPr>
      </w:pPr>
    </w:p>
    <w:p w:rsidR="000C735D" w:rsidRDefault="000C735D" w:rsidP="000C735D">
      <w:pPr>
        <w:rPr>
          <w:szCs w:val="20"/>
        </w:rPr>
      </w:pPr>
    </w:p>
    <w:p w:rsidR="000C735D" w:rsidRDefault="000C735D" w:rsidP="000C735D">
      <w:pPr>
        <w:rPr>
          <w:szCs w:val="20"/>
        </w:rPr>
      </w:pPr>
    </w:p>
    <w:p w:rsidR="00776612" w:rsidRPr="000C735D" w:rsidRDefault="00776612" w:rsidP="00A43B9F">
      <w:pPr>
        <w:pStyle w:val="Titel"/>
      </w:pPr>
    </w:p>
    <w:sectPr w:rsidR="00776612" w:rsidRPr="000C735D" w:rsidSect="00EB45C3">
      <w:pgSz w:w="11906" w:h="16838"/>
      <w:pgMar w:top="1701"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3C2D" w:rsidRDefault="008A3C2D" w:rsidP="006D58D6">
      <w:pPr>
        <w:spacing w:line="240" w:lineRule="auto"/>
      </w:pPr>
      <w:r>
        <w:separator/>
      </w:r>
    </w:p>
  </w:endnote>
  <w:endnote w:type="continuationSeparator" w:id="0">
    <w:p w:rsidR="008A3C2D" w:rsidRDefault="008A3C2D" w:rsidP="006D58D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3C2D" w:rsidRDefault="008A3C2D" w:rsidP="002E3025">
    <w:pPr>
      <w:pStyle w:val="Sidefod"/>
      <w:spacing w:line="240" w:lineRule="auto"/>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3C2D" w:rsidRPr="00BA0197" w:rsidRDefault="008A3C2D" w:rsidP="00BA0197">
    <w:pPr>
      <w:pStyle w:val="Sidefod"/>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3C2D" w:rsidRDefault="008A3C2D" w:rsidP="002E3025">
    <w:pPr>
      <w:pStyle w:val="Sidefod"/>
      <w:spacing w:line="240" w:lineRule="auto"/>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3C2D" w:rsidRDefault="008A3C2D">
    <w:pPr>
      <w:pStyle w:val="Sidefod"/>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3C2D" w:rsidRDefault="008A3C2D">
    <w:pPr>
      <w:pStyle w:val="Sidefod"/>
    </w:pPr>
  </w:p>
  <w:p w:rsidR="008A3C2D" w:rsidRDefault="008A3C2D" w:rsidP="000325A5">
    <w:pPr>
      <w:jc w:val="center"/>
    </w:pPr>
  </w:p>
  <w:p w:rsidR="008A3C2D" w:rsidRPr="000325A5" w:rsidRDefault="00CA4C2C" w:rsidP="000325A5">
    <w:pPr>
      <w:pStyle w:val="Sidefod"/>
      <w:jc w:val="center"/>
    </w:pPr>
    <w:r>
      <w:rPr>
        <w:noProof/>
        <w:lang w:eastAsia="da-DK"/>
      </w:rPr>
      <w:pict>
        <v:group id="_x0000_s2049" style="position:absolute;left:0;text-align:left;margin-left:0;margin-top:0;width:611.15pt;height:15pt;z-index:251658240;mso-width-percent:1000;mso-position-horizontal:center;mso-position-horizontal-relative:page;mso-position-vertical:center;mso-position-vertical-relative:bottom-margin-area;mso-width-percent:1000" coordorigin=",14970" coordsize="12255,300">
          <v:shapetype id="_x0000_t202" coordsize="21600,21600" o:spt="202" path="m,l,21600r21600,l21600,xe">
            <v:stroke joinstyle="miter"/>
            <v:path gradientshapeok="t" o:connecttype="rect"/>
          </v:shapetype>
          <v:shape id="_x0000_s2050" type="#_x0000_t202" style="position:absolute;left:10803;top:14982;width:659;height:288" filled="f" stroked="f" strokecolor="#822433">
            <v:textbox style="mso-next-textbox:#_x0000_s2050" inset="0,0,0,0">
              <w:txbxContent>
                <w:p w:rsidR="008A3C2D" w:rsidRDefault="00CA4C2C" w:rsidP="000325A5">
                  <w:pPr>
                    <w:jc w:val="center"/>
                  </w:pPr>
                  <w:fldSimple w:instr=" PAGE    \* MERGEFORMAT ">
                    <w:r w:rsidR="00795BCA" w:rsidRPr="00795BCA">
                      <w:rPr>
                        <w:noProof/>
                        <w:color w:val="7A9191" w:themeColor="background1" w:themeShade="8C"/>
                      </w:rPr>
                      <w:t>10</w:t>
                    </w:r>
                  </w:fldSimple>
                </w:p>
              </w:txbxContent>
            </v:textbox>
          </v:shape>
          <v:group id="_x0000_s2051" style="position:absolute;top:14970;width:12255;height:230;flip:x" coordorigin="-8,14978" coordsize="12255,23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2052" type="#_x0000_t34" style="position:absolute;left:-8;top:14978;width:1260;height:230;flip:y" o:connectortype="elbow" adj=",1024457,257" strokecolor="#822433"/>
            <v:shape id="_x0000_s2053" type="#_x0000_t34" style="position:absolute;left:1252;top:14978;width:10995;height:230;rotation:180" o:connectortype="elbow" adj="20904,-1024457,-24046" strokecolor="#822433"/>
          </v:group>
          <w10:wrap anchorx="page" anchory="page"/>
        </v:group>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3C2D" w:rsidRDefault="008A3C2D">
    <w:pPr>
      <w:pStyle w:val="Sidefo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3C2D" w:rsidRDefault="008A3C2D" w:rsidP="006D58D6">
      <w:pPr>
        <w:spacing w:line="240" w:lineRule="auto"/>
      </w:pPr>
      <w:r>
        <w:separator/>
      </w:r>
    </w:p>
  </w:footnote>
  <w:footnote w:type="continuationSeparator" w:id="0">
    <w:p w:rsidR="008A3C2D" w:rsidRDefault="008A3C2D" w:rsidP="006D58D6">
      <w:pPr>
        <w:spacing w:line="240" w:lineRule="auto"/>
      </w:pPr>
      <w:r>
        <w:continuationSeparator/>
      </w:r>
    </w:p>
  </w:footnote>
  <w:footnote w:id="1">
    <w:p w:rsidR="008A3C2D" w:rsidRPr="00EB45C3" w:rsidRDefault="008A3C2D" w:rsidP="00EB45C3">
      <w:pPr>
        <w:pStyle w:val="Fodnotetekst"/>
        <w:rPr>
          <w:sz w:val="16"/>
          <w:szCs w:val="16"/>
        </w:rPr>
      </w:pPr>
      <w:r>
        <w:rPr>
          <w:rStyle w:val="Fodnotehenvisning"/>
        </w:rPr>
        <w:footnoteRef/>
      </w:r>
      <w:r>
        <w:t xml:space="preserve"> </w:t>
      </w:r>
      <w:r w:rsidRPr="00EB45C3">
        <w:rPr>
          <w:sz w:val="16"/>
          <w:szCs w:val="16"/>
        </w:rPr>
        <w:t>Et Konsortium er en sammenslutning eller samarbejdsaftale mellem personer eller firmaer, sædvanligvis for at opnå forretningsmæssige mål i forening. Samarbejdet kan være mere eller mindre formelt, lige fra mundtlige aftaler til dannelse af fælles selskaber.</w:t>
      </w:r>
    </w:p>
    <w:p w:rsidR="008A3C2D" w:rsidRPr="00EB45C3" w:rsidRDefault="008A3C2D" w:rsidP="00EB45C3">
      <w:pPr>
        <w:pStyle w:val="Fodnotetekst"/>
        <w:rPr>
          <w:sz w:val="16"/>
          <w:szCs w:val="16"/>
        </w:rPr>
      </w:pPr>
      <w:r w:rsidRPr="00EB45C3">
        <w:rPr>
          <w:sz w:val="16"/>
          <w:szCs w:val="16"/>
        </w:rPr>
        <w:t xml:space="preserve">Et konsortium beror sig på hinanden, de skal samlet set have den tilstrækkelige økonomiske og tekniske kapacitet til at løfte opgaven. </w:t>
      </w:r>
    </w:p>
    <w:p w:rsidR="008A3C2D" w:rsidRDefault="008A3C2D">
      <w:pPr>
        <w:pStyle w:val="Fodnotetekst"/>
      </w:pPr>
    </w:p>
  </w:footnote>
  <w:footnote w:id="2">
    <w:p w:rsidR="008A3C2D" w:rsidRPr="00BC0058" w:rsidRDefault="008A3C2D" w:rsidP="000C735D">
      <w:pPr>
        <w:pStyle w:val="Fodnotetekst"/>
        <w:rPr>
          <w:sz w:val="20"/>
        </w:rPr>
      </w:pPr>
      <w:r w:rsidRPr="00DF7F66">
        <w:rPr>
          <w:rStyle w:val="Fodnotehenvisning"/>
        </w:rPr>
        <w:footnoteRef/>
      </w:r>
      <w:r w:rsidRPr="00DF7F66">
        <w:rPr>
          <w:rStyle w:val="Fodnotehenvisning"/>
        </w:rPr>
        <w:t xml:space="preserve"> </w:t>
      </w:r>
      <w:r w:rsidRPr="00EB45C3">
        <w:rPr>
          <w:sz w:val="16"/>
          <w:szCs w:val="16"/>
        </w:rPr>
        <w:t>jf. Lovbekendtgørelse nr. 336 af 13.5.1997 om begrænsning af skyldneres muligheder for at deltage i offentlige udbudsforretninger og om ændring af visse andre love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3C2D" w:rsidRPr="00BA0197" w:rsidRDefault="008A3C2D" w:rsidP="00BA0197">
    <w:pPr>
      <w:spacing w:line="240" w:lineRule="auto"/>
    </w:pPr>
    <w:bookmarkStart w:id="3" w:name="bmkFrontPage02"/>
    <w:bookmarkEnd w:id="3"/>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3C2D" w:rsidRDefault="008A3C2D" w:rsidP="002E3025">
    <w:pPr>
      <w:pStyle w:val="Sidehoved"/>
      <w:spacing w:line="240" w:lineRule="aut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3C2D" w:rsidRDefault="008A3C2D">
    <w:pPr>
      <w:pStyle w:val="Sidehoved"/>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3C2D" w:rsidRDefault="008A3C2D" w:rsidP="002E3025">
    <w:pPr>
      <w:pStyle w:val="Sidehoved"/>
      <w:spacing w:line="240" w:lineRule="auto"/>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3C2D" w:rsidRDefault="008A3C2D">
    <w:pPr>
      <w:pStyle w:val="Sidehoved"/>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3C2D" w:rsidRDefault="008A3C2D">
    <w:pPr>
      <w:pStyle w:val="Sidehoved"/>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3C2D" w:rsidRDefault="008A3C2D">
    <w:pPr>
      <w:pStyle w:val="Sidehoved"/>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6" w:space="0" w:color="822433"/>
      </w:tblBorders>
      <w:tblLook w:val="01E0"/>
    </w:tblPr>
    <w:tblGrid>
      <w:gridCol w:w="4889"/>
      <w:gridCol w:w="4889"/>
    </w:tblGrid>
    <w:tr w:rsidR="008A3C2D" w:rsidTr="0015149F">
      <w:tc>
        <w:tcPr>
          <w:tcW w:w="4889" w:type="dxa"/>
        </w:tcPr>
        <w:p w:rsidR="008A3C2D" w:rsidRPr="009860B3" w:rsidRDefault="00B7492B" w:rsidP="00B7492B">
          <w:pPr>
            <w:pStyle w:val="Sidehoved"/>
            <w:rPr>
              <w:b/>
              <w:color w:val="FF0000"/>
            </w:rPr>
          </w:pPr>
          <w:proofErr w:type="spellStart"/>
          <w:r w:rsidRPr="00B7492B">
            <w:rPr>
              <w:b/>
              <w:color w:val="822433"/>
            </w:rPr>
            <w:t>Sagsnr</w:t>
          </w:r>
          <w:proofErr w:type="spellEnd"/>
          <w:r w:rsidRPr="00B7492B">
            <w:rPr>
              <w:b/>
              <w:color w:val="822433"/>
            </w:rPr>
            <w:t>.</w:t>
          </w:r>
          <w:r>
            <w:rPr>
              <w:b/>
              <w:color w:val="822433"/>
            </w:rPr>
            <w:t xml:space="preserve">: </w:t>
          </w:r>
          <w:r w:rsidRPr="00B7492B">
            <w:rPr>
              <w:b/>
              <w:color w:val="822433"/>
            </w:rPr>
            <w:t>ØS-</w:t>
          </w:r>
          <w:proofErr w:type="gramStart"/>
          <w:r w:rsidRPr="00B7492B">
            <w:rPr>
              <w:b/>
              <w:color w:val="822433"/>
            </w:rPr>
            <w:t>103028</w:t>
          </w:r>
          <w:proofErr w:type="gramEnd"/>
          <w:r w:rsidRPr="00B7492B">
            <w:rPr>
              <w:b/>
              <w:color w:val="822433"/>
            </w:rPr>
            <w:t>-12-LL</w:t>
          </w:r>
        </w:p>
      </w:tc>
      <w:tc>
        <w:tcPr>
          <w:tcW w:w="4889" w:type="dxa"/>
        </w:tcPr>
        <w:p w:rsidR="008A3C2D" w:rsidRPr="003F79A5" w:rsidRDefault="008A3C2D" w:rsidP="00EB45C3">
          <w:pPr>
            <w:pStyle w:val="Sidehoved"/>
            <w:jc w:val="right"/>
            <w:rPr>
              <w:b/>
              <w:color w:val="822433"/>
            </w:rPr>
          </w:pPr>
          <w:r w:rsidRPr="003F79A5">
            <w:rPr>
              <w:b/>
              <w:color w:val="822433"/>
            </w:rPr>
            <w:t>Udbudsbetingelser</w:t>
          </w:r>
        </w:p>
        <w:p w:rsidR="008A3C2D" w:rsidRPr="009860B3" w:rsidRDefault="008A3C2D" w:rsidP="00EB45C3">
          <w:pPr>
            <w:pStyle w:val="Sidehoved"/>
            <w:jc w:val="right"/>
            <w:rPr>
              <w:b/>
            </w:rPr>
          </w:pPr>
        </w:p>
      </w:tc>
    </w:tr>
  </w:tbl>
  <w:p w:rsidR="008A3C2D" w:rsidRDefault="008A3C2D">
    <w:pPr>
      <w:pStyle w:val="Sidehove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A07E6"/>
    <w:multiLevelType w:val="hybridMultilevel"/>
    <w:tmpl w:val="3A48294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081301DF"/>
    <w:multiLevelType w:val="multilevel"/>
    <w:tmpl w:val="E12E324C"/>
    <w:lvl w:ilvl="0">
      <w:start w:val="1"/>
      <w:numFmt w:val="decimal"/>
      <w:pStyle w:val="TABELNRNIVEUA2"/>
      <w:isLgl/>
      <w:lvlText w:val="%1"/>
      <w:lvlJc w:val="left"/>
      <w:pPr>
        <w:tabs>
          <w:tab w:val="num" w:pos="432"/>
        </w:tabs>
        <w:ind w:left="432" w:hanging="432"/>
      </w:pPr>
      <w:rPr>
        <w:rFonts w:ascii="Arial" w:hAnsi="Arial" w:cs="Times New Roman" w:hint="default"/>
        <w:sz w:val="20"/>
      </w:rPr>
    </w:lvl>
    <w:lvl w:ilvl="1">
      <w:start w:val="1"/>
      <w:numFmt w:val="decimal"/>
      <w:isLgl/>
      <w:lvlText w:val="%1.%2"/>
      <w:lvlJc w:val="left"/>
      <w:pPr>
        <w:tabs>
          <w:tab w:val="num" w:pos="1116"/>
        </w:tabs>
        <w:ind w:left="1116" w:hanging="576"/>
      </w:pPr>
      <w:rPr>
        <w:rFonts w:ascii="Arial" w:hAnsi="Arial" w:cs="Times New Roman" w:hint="default"/>
        <w:sz w:val="22"/>
        <w:szCs w:val="22"/>
      </w:rPr>
    </w:lvl>
    <w:lvl w:ilvl="2">
      <w:start w:val="1"/>
      <w:numFmt w:val="decimal"/>
      <w:pStyle w:val="NORMALOVERSKRIFTNIVEAU3"/>
      <w:isLgl/>
      <w:lvlText w:val="%1.%2.%3"/>
      <w:lvlJc w:val="left"/>
      <w:pPr>
        <w:tabs>
          <w:tab w:val="num" w:pos="720"/>
        </w:tabs>
        <w:ind w:left="720" w:hanging="720"/>
      </w:pPr>
      <w:rPr>
        <w:rFonts w:ascii="Arial" w:hAnsi="Arial" w:cs="Times New Roman" w:hint="default"/>
        <w:sz w:val="20"/>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
    <w:nsid w:val="099542B6"/>
    <w:multiLevelType w:val="hybridMultilevel"/>
    <w:tmpl w:val="125A8D98"/>
    <w:lvl w:ilvl="0" w:tplc="7946111A">
      <w:start w:val="1"/>
      <w:numFmt w:val="decimal"/>
      <w:pStyle w:val="Udbudsbilag2"/>
      <w:lvlText w:val="Udbudsbilag %1"/>
      <w:lvlJc w:val="left"/>
      <w:pPr>
        <w:tabs>
          <w:tab w:val="num" w:pos="3170"/>
        </w:tabs>
        <w:ind w:left="3170" w:hanging="1866"/>
      </w:pPr>
      <w:rPr>
        <w:rFonts w:cs="Times New Roman" w:hint="default"/>
      </w:rPr>
    </w:lvl>
    <w:lvl w:ilvl="1" w:tplc="28140372">
      <w:start w:val="1"/>
      <w:numFmt w:val="lowerLetter"/>
      <w:lvlText w:val="%2)"/>
      <w:lvlJc w:val="left"/>
      <w:pPr>
        <w:tabs>
          <w:tab w:val="num" w:pos="764"/>
        </w:tabs>
        <w:ind w:left="764" w:hanging="360"/>
      </w:pPr>
      <w:rPr>
        <w:rFonts w:cs="Times New Roman" w:hint="default"/>
      </w:rPr>
    </w:lvl>
    <w:lvl w:ilvl="2" w:tplc="0406001B" w:tentative="1">
      <w:start w:val="1"/>
      <w:numFmt w:val="lowerRoman"/>
      <w:lvlText w:val="%3."/>
      <w:lvlJc w:val="right"/>
      <w:pPr>
        <w:tabs>
          <w:tab w:val="num" w:pos="1484"/>
        </w:tabs>
        <w:ind w:left="1484" w:hanging="180"/>
      </w:pPr>
      <w:rPr>
        <w:rFonts w:cs="Times New Roman"/>
      </w:rPr>
    </w:lvl>
    <w:lvl w:ilvl="3" w:tplc="0406000F" w:tentative="1">
      <w:start w:val="1"/>
      <w:numFmt w:val="decimal"/>
      <w:lvlText w:val="%4."/>
      <w:lvlJc w:val="left"/>
      <w:pPr>
        <w:tabs>
          <w:tab w:val="num" w:pos="2204"/>
        </w:tabs>
        <w:ind w:left="2204" w:hanging="360"/>
      </w:pPr>
      <w:rPr>
        <w:rFonts w:cs="Times New Roman"/>
      </w:rPr>
    </w:lvl>
    <w:lvl w:ilvl="4" w:tplc="04060019" w:tentative="1">
      <w:start w:val="1"/>
      <w:numFmt w:val="lowerLetter"/>
      <w:lvlText w:val="%5."/>
      <w:lvlJc w:val="left"/>
      <w:pPr>
        <w:tabs>
          <w:tab w:val="num" w:pos="2924"/>
        </w:tabs>
        <w:ind w:left="2924" w:hanging="360"/>
      </w:pPr>
      <w:rPr>
        <w:rFonts w:cs="Times New Roman"/>
      </w:rPr>
    </w:lvl>
    <w:lvl w:ilvl="5" w:tplc="0406001B" w:tentative="1">
      <w:start w:val="1"/>
      <w:numFmt w:val="lowerRoman"/>
      <w:lvlText w:val="%6."/>
      <w:lvlJc w:val="right"/>
      <w:pPr>
        <w:tabs>
          <w:tab w:val="num" w:pos="3644"/>
        </w:tabs>
        <w:ind w:left="3644" w:hanging="180"/>
      </w:pPr>
      <w:rPr>
        <w:rFonts w:cs="Times New Roman"/>
      </w:rPr>
    </w:lvl>
    <w:lvl w:ilvl="6" w:tplc="0406000F" w:tentative="1">
      <w:start w:val="1"/>
      <w:numFmt w:val="decimal"/>
      <w:lvlText w:val="%7."/>
      <w:lvlJc w:val="left"/>
      <w:pPr>
        <w:tabs>
          <w:tab w:val="num" w:pos="4364"/>
        </w:tabs>
        <w:ind w:left="4364" w:hanging="360"/>
      </w:pPr>
      <w:rPr>
        <w:rFonts w:cs="Times New Roman"/>
      </w:rPr>
    </w:lvl>
    <w:lvl w:ilvl="7" w:tplc="04060019" w:tentative="1">
      <w:start w:val="1"/>
      <w:numFmt w:val="lowerLetter"/>
      <w:lvlText w:val="%8."/>
      <w:lvlJc w:val="left"/>
      <w:pPr>
        <w:tabs>
          <w:tab w:val="num" w:pos="5084"/>
        </w:tabs>
        <w:ind w:left="5084" w:hanging="360"/>
      </w:pPr>
      <w:rPr>
        <w:rFonts w:cs="Times New Roman"/>
      </w:rPr>
    </w:lvl>
    <w:lvl w:ilvl="8" w:tplc="0406001B" w:tentative="1">
      <w:start w:val="1"/>
      <w:numFmt w:val="lowerRoman"/>
      <w:lvlText w:val="%9."/>
      <w:lvlJc w:val="right"/>
      <w:pPr>
        <w:tabs>
          <w:tab w:val="num" w:pos="5804"/>
        </w:tabs>
        <w:ind w:left="5804" w:hanging="180"/>
      </w:pPr>
      <w:rPr>
        <w:rFonts w:cs="Times New Roman"/>
      </w:rPr>
    </w:lvl>
  </w:abstractNum>
  <w:abstractNum w:abstractNumId="3">
    <w:nsid w:val="0ACE27CE"/>
    <w:multiLevelType w:val="multilevel"/>
    <w:tmpl w:val="D9727374"/>
    <w:lvl w:ilvl="0">
      <w:start w:val="1"/>
      <w:numFmt w:val="decimal"/>
      <w:pStyle w:val="Opstilling-talellerbogst"/>
      <w:lvlText w:val="%1."/>
      <w:lvlJc w:val="left"/>
      <w:pPr>
        <w:ind w:left="397" w:hanging="397"/>
      </w:pPr>
      <w:rPr>
        <w:rFonts w:hint="default"/>
      </w:rPr>
    </w:lvl>
    <w:lvl w:ilvl="1">
      <w:start w:val="1"/>
      <w:numFmt w:val="decimal"/>
      <w:pStyle w:val="Opstilling-talellerbogst2"/>
      <w:lvlText w:val="%1.%2."/>
      <w:lvlJc w:val="left"/>
      <w:pPr>
        <w:ind w:left="794" w:hanging="397"/>
      </w:pPr>
      <w:rPr>
        <w:rFonts w:hint="default"/>
      </w:rPr>
    </w:lvl>
    <w:lvl w:ilvl="2">
      <w:start w:val="1"/>
      <w:numFmt w:val="decimal"/>
      <w:pStyle w:val="Opstilling-talellerbogst3"/>
      <w:lvlText w:val="%1.%2.%3."/>
      <w:lvlJc w:val="left"/>
      <w:pPr>
        <w:ind w:left="1418" w:hanging="624"/>
      </w:pPr>
      <w:rPr>
        <w:rFonts w:hint="default"/>
      </w:rPr>
    </w:lvl>
    <w:lvl w:ilvl="3">
      <w:start w:val="1"/>
      <w:numFmt w:val="decimal"/>
      <w:pStyle w:val="Opstilling-talellerbogst4"/>
      <w:lvlText w:val="%1.%2.%3.%4."/>
      <w:lvlJc w:val="left"/>
      <w:pPr>
        <w:ind w:left="2268" w:hanging="850"/>
      </w:pPr>
      <w:rPr>
        <w:rFonts w:hint="default"/>
      </w:rPr>
    </w:lvl>
    <w:lvl w:ilvl="4">
      <w:start w:val="1"/>
      <w:numFmt w:val="decimal"/>
      <w:lvlText w:val="%1.%2.%3.%4.%5."/>
      <w:lvlJc w:val="left"/>
      <w:pPr>
        <w:ind w:left="1985" w:hanging="397"/>
      </w:pPr>
      <w:rPr>
        <w:rFonts w:hint="default"/>
      </w:rPr>
    </w:lvl>
    <w:lvl w:ilvl="5">
      <w:start w:val="1"/>
      <w:numFmt w:val="decimal"/>
      <w:lvlText w:val="%1.%2.%3.%4.%5.%6."/>
      <w:lvlJc w:val="left"/>
      <w:pPr>
        <w:ind w:left="2382" w:hanging="397"/>
      </w:pPr>
      <w:rPr>
        <w:rFonts w:hint="default"/>
      </w:rPr>
    </w:lvl>
    <w:lvl w:ilvl="6">
      <w:start w:val="1"/>
      <w:numFmt w:val="decimal"/>
      <w:lvlText w:val="%1.%2.%3.%4.%5.%6.%7."/>
      <w:lvlJc w:val="left"/>
      <w:pPr>
        <w:ind w:left="2779" w:hanging="397"/>
      </w:pPr>
      <w:rPr>
        <w:rFonts w:hint="default"/>
      </w:rPr>
    </w:lvl>
    <w:lvl w:ilvl="7">
      <w:start w:val="1"/>
      <w:numFmt w:val="decimal"/>
      <w:lvlText w:val="%1.%2.%3.%4.%5.%6.%7.%8."/>
      <w:lvlJc w:val="left"/>
      <w:pPr>
        <w:ind w:left="3176" w:hanging="397"/>
      </w:pPr>
      <w:rPr>
        <w:rFonts w:hint="default"/>
      </w:rPr>
    </w:lvl>
    <w:lvl w:ilvl="8">
      <w:start w:val="1"/>
      <w:numFmt w:val="decimal"/>
      <w:lvlText w:val="%1.%2.%3.%4.%5.%6.%7.%8.%9."/>
      <w:lvlJc w:val="left"/>
      <w:pPr>
        <w:ind w:left="3573" w:hanging="397"/>
      </w:pPr>
      <w:rPr>
        <w:rFonts w:hint="default"/>
      </w:rPr>
    </w:lvl>
  </w:abstractNum>
  <w:abstractNum w:abstractNumId="4">
    <w:nsid w:val="0FDD4129"/>
    <w:multiLevelType w:val="multilevel"/>
    <w:tmpl w:val="3C6A3990"/>
    <w:lvl w:ilvl="0">
      <w:start w:val="1"/>
      <w:numFmt w:val="decimal"/>
      <w:pStyle w:val="OVERSKRIFTNIVEUA1"/>
      <w:isLgl/>
      <w:lvlText w:val="%1"/>
      <w:lvlJc w:val="left"/>
      <w:pPr>
        <w:tabs>
          <w:tab w:val="num" w:pos="907"/>
        </w:tabs>
        <w:ind w:left="907" w:hanging="850"/>
      </w:pPr>
      <w:rPr>
        <w:rFonts w:cs="Times New Roman" w:hint="default"/>
        <w:b/>
        <w:i w:val="0"/>
        <w:color w:val="auto"/>
        <w:sz w:val="28"/>
      </w:rPr>
    </w:lvl>
    <w:lvl w:ilvl="1">
      <w:start w:val="1"/>
      <w:numFmt w:val="decimal"/>
      <w:pStyle w:val="OVERSKRIFTNIVEAU2"/>
      <w:isLgl/>
      <w:lvlText w:val="%1.%2"/>
      <w:lvlJc w:val="left"/>
      <w:pPr>
        <w:tabs>
          <w:tab w:val="num" w:pos="902"/>
        </w:tabs>
        <w:ind w:left="902" w:hanging="845"/>
      </w:pPr>
      <w:rPr>
        <w:rFonts w:cs="Times New Roman" w:hint="default"/>
      </w:rPr>
    </w:lvl>
    <w:lvl w:ilvl="2">
      <w:start w:val="1"/>
      <w:numFmt w:val="decimal"/>
      <w:pStyle w:val="OVERSKRIFTNIVEAU3"/>
      <w:isLgl/>
      <w:lvlText w:val="%1.%2.%3"/>
      <w:lvlJc w:val="left"/>
      <w:pPr>
        <w:tabs>
          <w:tab w:val="num" w:pos="902"/>
        </w:tabs>
        <w:ind w:left="902" w:hanging="845"/>
      </w:pPr>
      <w:rPr>
        <w:rFonts w:cs="Times New Roman" w:hint="default"/>
      </w:rPr>
    </w:lvl>
    <w:lvl w:ilvl="3">
      <w:start w:val="1"/>
      <w:numFmt w:val="decimal"/>
      <w:lvlText w:val="%1.%2.%3.%4"/>
      <w:lvlJc w:val="left"/>
      <w:pPr>
        <w:tabs>
          <w:tab w:val="num" w:pos="2151"/>
        </w:tabs>
        <w:ind w:left="2151" w:hanging="864"/>
      </w:pPr>
      <w:rPr>
        <w:rFonts w:cs="Times New Roman" w:hint="default"/>
      </w:rPr>
    </w:lvl>
    <w:lvl w:ilvl="4">
      <w:start w:val="1"/>
      <w:numFmt w:val="decimal"/>
      <w:lvlText w:val="%1.%2.%3.%4.%5"/>
      <w:lvlJc w:val="left"/>
      <w:pPr>
        <w:tabs>
          <w:tab w:val="num" w:pos="2295"/>
        </w:tabs>
        <w:ind w:left="2295" w:hanging="1008"/>
      </w:pPr>
      <w:rPr>
        <w:rFonts w:cs="Times New Roman" w:hint="default"/>
      </w:rPr>
    </w:lvl>
    <w:lvl w:ilvl="5">
      <w:start w:val="1"/>
      <w:numFmt w:val="decimal"/>
      <w:lvlText w:val="%1.%2.%3.%4.%5.%6"/>
      <w:lvlJc w:val="left"/>
      <w:pPr>
        <w:tabs>
          <w:tab w:val="num" w:pos="2439"/>
        </w:tabs>
        <w:ind w:left="2439" w:hanging="1152"/>
      </w:pPr>
      <w:rPr>
        <w:rFonts w:cs="Times New Roman" w:hint="default"/>
      </w:rPr>
    </w:lvl>
    <w:lvl w:ilvl="6">
      <w:start w:val="1"/>
      <w:numFmt w:val="decimal"/>
      <w:lvlText w:val="%1.%2.%3.%4.%5.%6.%7"/>
      <w:lvlJc w:val="left"/>
      <w:pPr>
        <w:tabs>
          <w:tab w:val="num" w:pos="2583"/>
        </w:tabs>
        <w:ind w:left="2583" w:hanging="1296"/>
      </w:pPr>
      <w:rPr>
        <w:rFonts w:cs="Times New Roman" w:hint="default"/>
      </w:rPr>
    </w:lvl>
    <w:lvl w:ilvl="7">
      <w:start w:val="1"/>
      <w:numFmt w:val="decimal"/>
      <w:lvlText w:val="%1.%2.%3.%4.%5.%6.%7.%8"/>
      <w:lvlJc w:val="left"/>
      <w:pPr>
        <w:tabs>
          <w:tab w:val="num" w:pos="2727"/>
        </w:tabs>
        <w:ind w:left="2727" w:hanging="1440"/>
      </w:pPr>
      <w:rPr>
        <w:rFonts w:cs="Times New Roman" w:hint="default"/>
      </w:rPr>
    </w:lvl>
    <w:lvl w:ilvl="8">
      <w:start w:val="1"/>
      <w:numFmt w:val="decimal"/>
      <w:lvlText w:val="%1.%2.%3.%4.%5.%6.%7.%8.%9"/>
      <w:lvlJc w:val="left"/>
      <w:pPr>
        <w:tabs>
          <w:tab w:val="num" w:pos="2871"/>
        </w:tabs>
        <w:ind w:left="2871" w:hanging="1584"/>
      </w:pPr>
      <w:rPr>
        <w:rFonts w:cs="Times New Roman" w:hint="default"/>
      </w:rPr>
    </w:lvl>
  </w:abstractNum>
  <w:abstractNum w:abstractNumId="5">
    <w:nsid w:val="186B7526"/>
    <w:multiLevelType w:val="hybridMultilevel"/>
    <w:tmpl w:val="7570AC30"/>
    <w:lvl w:ilvl="0" w:tplc="0406000F">
      <w:start w:val="1"/>
      <w:numFmt w:val="decimal"/>
      <w:lvlText w:val="%1."/>
      <w:lvlJc w:val="left"/>
      <w:pPr>
        <w:tabs>
          <w:tab w:val="num" w:pos="720"/>
        </w:tabs>
        <w:ind w:left="720" w:hanging="360"/>
      </w:p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6">
    <w:nsid w:val="18714DC7"/>
    <w:multiLevelType w:val="hybridMultilevel"/>
    <w:tmpl w:val="9CB671F8"/>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7">
    <w:nsid w:val="1F233738"/>
    <w:multiLevelType w:val="multilevel"/>
    <w:tmpl w:val="7A1A991E"/>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8">
    <w:nsid w:val="1FA11957"/>
    <w:multiLevelType w:val="hybridMultilevel"/>
    <w:tmpl w:val="C112635A"/>
    <w:lvl w:ilvl="0" w:tplc="F2869722">
      <w:start w:val="1"/>
      <w:numFmt w:val="decimal"/>
      <w:pStyle w:val="TypografiOVERSKRIFTTILBUDRdVenstre2cmFrstelinje0cm"/>
      <w:lvlText w:val="Udbudsbilag %1"/>
      <w:lvlJc w:val="left"/>
      <w:pPr>
        <w:tabs>
          <w:tab w:val="num" w:pos="2784"/>
        </w:tabs>
        <w:ind w:left="4941" w:hanging="4941"/>
      </w:pPr>
      <w:rPr>
        <w:rFonts w:cs="Times New Roman" w:hint="default"/>
        <w:color w:val="auto"/>
        <w:sz w:val="28"/>
      </w:rPr>
    </w:lvl>
    <w:lvl w:ilvl="1" w:tplc="04060019">
      <w:start w:val="1"/>
      <w:numFmt w:val="lowerLetter"/>
      <w:lvlText w:val="%2."/>
      <w:lvlJc w:val="left"/>
      <w:pPr>
        <w:tabs>
          <w:tab w:val="num" w:pos="1440"/>
        </w:tabs>
        <w:ind w:left="1440" w:hanging="360"/>
      </w:pPr>
      <w:rPr>
        <w:rFonts w:cs="Times New Roman"/>
      </w:rPr>
    </w:lvl>
    <w:lvl w:ilvl="2" w:tplc="0406001B">
      <w:start w:val="1"/>
      <w:numFmt w:val="lowerRoman"/>
      <w:lvlText w:val="%3."/>
      <w:lvlJc w:val="right"/>
      <w:pPr>
        <w:tabs>
          <w:tab w:val="num" w:pos="2160"/>
        </w:tabs>
        <w:ind w:left="2160" w:hanging="180"/>
      </w:pPr>
      <w:rPr>
        <w:rFonts w:cs="Times New Roman"/>
      </w:rPr>
    </w:lvl>
    <w:lvl w:ilvl="3" w:tplc="0406000F">
      <w:start w:val="1"/>
      <w:numFmt w:val="decimal"/>
      <w:lvlText w:val="%4."/>
      <w:lvlJc w:val="left"/>
      <w:pPr>
        <w:tabs>
          <w:tab w:val="num" w:pos="2880"/>
        </w:tabs>
        <w:ind w:left="2880" w:hanging="360"/>
      </w:pPr>
      <w:rPr>
        <w:rFonts w:cs="Times New Roman"/>
      </w:rPr>
    </w:lvl>
    <w:lvl w:ilvl="4" w:tplc="04060019">
      <w:start w:val="1"/>
      <w:numFmt w:val="lowerLetter"/>
      <w:lvlText w:val="%5."/>
      <w:lvlJc w:val="left"/>
      <w:pPr>
        <w:tabs>
          <w:tab w:val="num" w:pos="3600"/>
        </w:tabs>
        <w:ind w:left="3600" w:hanging="360"/>
      </w:pPr>
      <w:rPr>
        <w:rFonts w:cs="Times New Roman"/>
      </w:rPr>
    </w:lvl>
    <w:lvl w:ilvl="5" w:tplc="0406001B">
      <w:start w:val="1"/>
      <w:numFmt w:val="lowerRoman"/>
      <w:lvlText w:val="%6."/>
      <w:lvlJc w:val="right"/>
      <w:pPr>
        <w:tabs>
          <w:tab w:val="num" w:pos="4320"/>
        </w:tabs>
        <w:ind w:left="4320" w:hanging="180"/>
      </w:pPr>
      <w:rPr>
        <w:rFonts w:cs="Times New Roman"/>
      </w:rPr>
    </w:lvl>
    <w:lvl w:ilvl="6" w:tplc="0406000F" w:tentative="1">
      <w:start w:val="1"/>
      <w:numFmt w:val="decimal"/>
      <w:lvlText w:val="%7."/>
      <w:lvlJc w:val="left"/>
      <w:pPr>
        <w:tabs>
          <w:tab w:val="num" w:pos="5040"/>
        </w:tabs>
        <w:ind w:left="5040" w:hanging="360"/>
      </w:pPr>
      <w:rPr>
        <w:rFonts w:cs="Times New Roman"/>
      </w:rPr>
    </w:lvl>
    <w:lvl w:ilvl="7" w:tplc="04060019" w:tentative="1">
      <w:start w:val="1"/>
      <w:numFmt w:val="lowerLetter"/>
      <w:lvlText w:val="%8."/>
      <w:lvlJc w:val="left"/>
      <w:pPr>
        <w:tabs>
          <w:tab w:val="num" w:pos="5760"/>
        </w:tabs>
        <w:ind w:left="5760" w:hanging="360"/>
      </w:pPr>
      <w:rPr>
        <w:rFonts w:cs="Times New Roman"/>
      </w:rPr>
    </w:lvl>
    <w:lvl w:ilvl="8" w:tplc="0406001B" w:tentative="1">
      <w:start w:val="1"/>
      <w:numFmt w:val="lowerRoman"/>
      <w:lvlText w:val="%9."/>
      <w:lvlJc w:val="right"/>
      <w:pPr>
        <w:tabs>
          <w:tab w:val="num" w:pos="6480"/>
        </w:tabs>
        <w:ind w:left="6480" w:hanging="180"/>
      </w:pPr>
      <w:rPr>
        <w:rFonts w:cs="Times New Roman"/>
      </w:rPr>
    </w:lvl>
  </w:abstractNum>
  <w:abstractNum w:abstractNumId="9">
    <w:nsid w:val="230F1F0F"/>
    <w:multiLevelType w:val="multilevel"/>
    <w:tmpl w:val="FB56BDCA"/>
    <w:lvl w:ilvl="0">
      <w:start w:val="1"/>
      <w:numFmt w:val="decimal"/>
      <w:lvlText w:val="%1"/>
      <w:lvlJc w:val="left"/>
      <w:pPr>
        <w:tabs>
          <w:tab w:val="num" w:pos="432"/>
        </w:tabs>
        <w:ind w:left="902" w:hanging="335"/>
      </w:pPr>
      <w:rPr>
        <w:rFonts w:cs="Times New Roman" w:hint="default"/>
        <w:b/>
      </w:rPr>
    </w:lvl>
    <w:lvl w:ilvl="1">
      <w:start w:val="1"/>
      <w:numFmt w:val="decimal"/>
      <w:lvlText w:val="%1.%2"/>
      <w:lvlJc w:val="left"/>
      <w:pPr>
        <w:tabs>
          <w:tab w:val="num" w:pos="576"/>
        </w:tabs>
        <w:ind w:left="1287" w:hanging="901"/>
      </w:pPr>
      <w:rPr>
        <w:rFonts w:cs="Times New Roman" w:hint="default"/>
        <w:sz w:val="22"/>
        <w:szCs w:val="22"/>
      </w:rPr>
    </w:lvl>
    <w:lvl w:ilvl="2">
      <w:start w:val="1"/>
      <w:numFmt w:val="decimal"/>
      <w:pStyle w:val="Typografi3"/>
      <w:lvlText w:val="%1.%2.%3"/>
      <w:lvlJc w:val="left"/>
      <w:pPr>
        <w:tabs>
          <w:tab w:val="num" w:pos="720"/>
        </w:tabs>
        <w:ind w:left="1718" w:hanging="1151"/>
      </w:pPr>
      <w:rPr>
        <w:rFonts w:cs="Times New Roman" w:hint="default"/>
        <w:b w:val="0"/>
        <w:i w:val="0"/>
        <w:sz w:val="20"/>
      </w:rPr>
    </w:lvl>
    <w:lvl w:ilvl="3">
      <w:start w:val="1"/>
      <w:numFmt w:val="decimal"/>
      <w:lvlText w:val="%1.%2.%3.%4"/>
      <w:lvlJc w:val="left"/>
      <w:pPr>
        <w:tabs>
          <w:tab w:val="num" w:pos="864"/>
        </w:tabs>
        <w:ind w:left="864" w:hanging="864"/>
      </w:pPr>
      <w:rPr>
        <w:rFonts w:cs="Times New Roman" w:hint="default"/>
        <w:b w:val="0"/>
        <w:i w:val="0"/>
        <w:sz w:val="2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0">
    <w:nsid w:val="2CD510FA"/>
    <w:multiLevelType w:val="multilevel"/>
    <w:tmpl w:val="8910D32A"/>
    <w:lvl w:ilvl="0">
      <w:start w:val="1"/>
      <w:numFmt w:val="decimal"/>
      <w:pStyle w:val="Overskrift1"/>
      <w:lvlText w:val="%1"/>
      <w:lvlJc w:val="left"/>
      <w:pPr>
        <w:ind w:left="567" w:hanging="567"/>
      </w:pPr>
      <w:rPr>
        <w:rFonts w:hint="default"/>
        <w:color w:val="822433" w:themeColor="background2"/>
      </w:rPr>
    </w:lvl>
    <w:lvl w:ilvl="1">
      <w:start w:val="1"/>
      <w:numFmt w:val="decimal"/>
      <w:pStyle w:val="Overskrift2"/>
      <w:lvlText w:val="%1.%2"/>
      <w:lvlJc w:val="left"/>
      <w:pPr>
        <w:ind w:left="624" w:hanging="624"/>
      </w:pPr>
      <w:rPr>
        <w:rFonts w:hint="default"/>
      </w:rPr>
    </w:lvl>
    <w:lvl w:ilvl="2">
      <w:start w:val="1"/>
      <w:numFmt w:val="decimal"/>
      <w:pStyle w:val="Overskrift3"/>
      <w:lvlText w:val="%1.%2.%3"/>
      <w:lvlJc w:val="left"/>
      <w:pPr>
        <w:ind w:left="737" w:hanging="737"/>
      </w:pPr>
      <w:rPr>
        <w:rFonts w:hint="default"/>
      </w:rPr>
    </w:lvl>
    <w:lvl w:ilvl="3">
      <w:start w:val="1"/>
      <w:numFmt w:val="decimal"/>
      <w:pStyle w:val="Overskrift4"/>
      <w:lvlText w:val="%1.%2.%3.%4"/>
      <w:lvlJc w:val="left"/>
      <w:pPr>
        <w:ind w:left="964" w:hanging="964"/>
      </w:pPr>
      <w:rPr>
        <w:rFonts w:hint="default"/>
        <w:color w:val="822433" w:themeColor="accent1"/>
      </w:rPr>
    </w:lvl>
    <w:lvl w:ilvl="4">
      <w:start w:val="1"/>
      <w:numFmt w:val="decimal"/>
      <w:pStyle w:val="Overskrift5"/>
      <w:lvlText w:val="%1.%2.%3.%4.%5"/>
      <w:lvlJc w:val="left"/>
      <w:pPr>
        <w:ind w:left="567" w:hanging="567"/>
      </w:pPr>
      <w:rPr>
        <w:rFonts w:hint="default"/>
      </w:rPr>
    </w:lvl>
    <w:lvl w:ilvl="5">
      <w:start w:val="1"/>
      <w:numFmt w:val="decimal"/>
      <w:pStyle w:val="Overskrift6"/>
      <w:lvlText w:val="%1.%2.%3.%4.%5.%6"/>
      <w:lvlJc w:val="left"/>
      <w:pPr>
        <w:ind w:left="567" w:hanging="567"/>
      </w:pPr>
      <w:rPr>
        <w:rFonts w:hint="default"/>
      </w:rPr>
    </w:lvl>
    <w:lvl w:ilvl="6">
      <w:start w:val="1"/>
      <w:numFmt w:val="decimal"/>
      <w:pStyle w:val="Overskrift7"/>
      <w:lvlText w:val="%1.%2.%3.%4.%5.%6.%7"/>
      <w:lvlJc w:val="left"/>
      <w:pPr>
        <w:ind w:left="567" w:hanging="567"/>
      </w:pPr>
      <w:rPr>
        <w:rFonts w:hint="default"/>
      </w:rPr>
    </w:lvl>
    <w:lvl w:ilvl="7">
      <w:start w:val="1"/>
      <w:numFmt w:val="decimal"/>
      <w:pStyle w:val="Overskrift8"/>
      <w:lvlText w:val="%1.%2.%3.%4.%5.%6.%7.%8"/>
      <w:lvlJc w:val="left"/>
      <w:pPr>
        <w:ind w:left="567" w:hanging="567"/>
      </w:pPr>
      <w:rPr>
        <w:rFonts w:hint="default"/>
      </w:rPr>
    </w:lvl>
    <w:lvl w:ilvl="8">
      <w:start w:val="1"/>
      <w:numFmt w:val="decimal"/>
      <w:pStyle w:val="Overskrift9"/>
      <w:lvlText w:val="%1.%2.%3.%4.%5.%6.%7.%8.%9"/>
      <w:lvlJc w:val="left"/>
      <w:pPr>
        <w:ind w:left="567" w:hanging="567"/>
      </w:pPr>
      <w:rPr>
        <w:rFonts w:hint="default"/>
      </w:rPr>
    </w:lvl>
  </w:abstractNum>
  <w:abstractNum w:abstractNumId="11">
    <w:nsid w:val="3E614A35"/>
    <w:multiLevelType w:val="hybridMultilevel"/>
    <w:tmpl w:val="0E6A77AA"/>
    <w:lvl w:ilvl="0" w:tplc="770A4B32">
      <w:start w:val="1"/>
      <w:numFmt w:val="bullet"/>
      <w:pStyle w:val="PunkttegnTabel"/>
      <w:lvlText w:val=""/>
      <w:lvlJc w:val="left"/>
      <w:pPr>
        <w:tabs>
          <w:tab w:val="num" w:pos="284"/>
        </w:tabs>
        <w:ind w:left="284" w:hanging="284"/>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2">
    <w:nsid w:val="42F02C1C"/>
    <w:multiLevelType w:val="hybridMultilevel"/>
    <w:tmpl w:val="CDD86DE8"/>
    <w:lvl w:ilvl="0" w:tplc="0406000F">
      <w:start w:val="1"/>
      <w:numFmt w:val="decimal"/>
      <w:pStyle w:val="Udbudsbilag"/>
      <w:lvlText w:val="%1."/>
      <w:lvlJc w:val="left"/>
      <w:pPr>
        <w:tabs>
          <w:tab w:val="num" w:pos="1620"/>
        </w:tabs>
        <w:ind w:left="1620" w:hanging="360"/>
      </w:pPr>
      <w:rPr>
        <w:rFonts w:cs="Times New Roman"/>
      </w:rPr>
    </w:lvl>
    <w:lvl w:ilvl="1" w:tplc="04060019" w:tentative="1">
      <w:start w:val="1"/>
      <w:numFmt w:val="lowerLetter"/>
      <w:lvlText w:val="%2."/>
      <w:lvlJc w:val="left"/>
      <w:pPr>
        <w:tabs>
          <w:tab w:val="num" w:pos="2340"/>
        </w:tabs>
        <w:ind w:left="2340" w:hanging="360"/>
      </w:pPr>
      <w:rPr>
        <w:rFonts w:cs="Times New Roman"/>
      </w:rPr>
    </w:lvl>
    <w:lvl w:ilvl="2" w:tplc="0406001B" w:tentative="1">
      <w:start w:val="1"/>
      <w:numFmt w:val="lowerRoman"/>
      <w:lvlText w:val="%3."/>
      <w:lvlJc w:val="right"/>
      <w:pPr>
        <w:tabs>
          <w:tab w:val="num" w:pos="3060"/>
        </w:tabs>
        <w:ind w:left="3060" w:hanging="180"/>
      </w:pPr>
      <w:rPr>
        <w:rFonts w:cs="Times New Roman"/>
      </w:rPr>
    </w:lvl>
    <w:lvl w:ilvl="3" w:tplc="0406000F" w:tentative="1">
      <w:start w:val="1"/>
      <w:numFmt w:val="decimal"/>
      <w:lvlText w:val="%4."/>
      <w:lvlJc w:val="left"/>
      <w:pPr>
        <w:tabs>
          <w:tab w:val="num" w:pos="3780"/>
        </w:tabs>
        <w:ind w:left="3780" w:hanging="360"/>
      </w:pPr>
      <w:rPr>
        <w:rFonts w:cs="Times New Roman"/>
      </w:rPr>
    </w:lvl>
    <w:lvl w:ilvl="4" w:tplc="04060019" w:tentative="1">
      <w:start w:val="1"/>
      <w:numFmt w:val="lowerLetter"/>
      <w:lvlText w:val="%5."/>
      <w:lvlJc w:val="left"/>
      <w:pPr>
        <w:tabs>
          <w:tab w:val="num" w:pos="4500"/>
        </w:tabs>
        <w:ind w:left="4500" w:hanging="360"/>
      </w:pPr>
      <w:rPr>
        <w:rFonts w:cs="Times New Roman"/>
      </w:rPr>
    </w:lvl>
    <w:lvl w:ilvl="5" w:tplc="0406001B" w:tentative="1">
      <w:start w:val="1"/>
      <w:numFmt w:val="lowerRoman"/>
      <w:lvlText w:val="%6."/>
      <w:lvlJc w:val="right"/>
      <w:pPr>
        <w:tabs>
          <w:tab w:val="num" w:pos="5220"/>
        </w:tabs>
        <w:ind w:left="5220" w:hanging="180"/>
      </w:pPr>
      <w:rPr>
        <w:rFonts w:cs="Times New Roman"/>
      </w:rPr>
    </w:lvl>
    <w:lvl w:ilvl="6" w:tplc="0406000F" w:tentative="1">
      <w:start w:val="1"/>
      <w:numFmt w:val="decimal"/>
      <w:lvlText w:val="%7."/>
      <w:lvlJc w:val="left"/>
      <w:pPr>
        <w:tabs>
          <w:tab w:val="num" w:pos="5940"/>
        </w:tabs>
        <w:ind w:left="5940" w:hanging="360"/>
      </w:pPr>
      <w:rPr>
        <w:rFonts w:cs="Times New Roman"/>
      </w:rPr>
    </w:lvl>
    <w:lvl w:ilvl="7" w:tplc="04060019" w:tentative="1">
      <w:start w:val="1"/>
      <w:numFmt w:val="lowerLetter"/>
      <w:lvlText w:val="%8."/>
      <w:lvlJc w:val="left"/>
      <w:pPr>
        <w:tabs>
          <w:tab w:val="num" w:pos="6660"/>
        </w:tabs>
        <w:ind w:left="6660" w:hanging="360"/>
      </w:pPr>
      <w:rPr>
        <w:rFonts w:cs="Times New Roman"/>
      </w:rPr>
    </w:lvl>
    <w:lvl w:ilvl="8" w:tplc="0406001B" w:tentative="1">
      <w:start w:val="1"/>
      <w:numFmt w:val="lowerRoman"/>
      <w:lvlText w:val="%9."/>
      <w:lvlJc w:val="right"/>
      <w:pPr>
        <w:tabs>
          <w:tab w:val="num" w:pos="7380"/>
        </w:tabs>
        <w:ind w:left="7380" w:hanging="180"/>
      </w:pPr>
      <w:rPr>
        <w:rFonts w:cs="Times New Roman"/>
      </w:rPr>
    </w:lvl>
  </w:abstractNum>
  <w:abstractNum w:abstractNumId="13">
    <w:nsid w:val="46417A60"/>
    <w:multiLevelType w:val="hybridMultilevel"/>
    <w:tmpl w:val="D354BAE4"/>
    <w:lvl w:ilvl="0" w:tplc="6F0E0718">
      <w:start w:val="1"/>
      <w:numFmt w:val="bullet"/>
      <w:pStyle w:val="Punkttegn"/>
      <w:lvlText w:val=""/>
      <w:lvlJc w:val="left"/>
      <w:pPr>
        <w:tabs>
          <w:tab w:val="num" w:pos="1247"/>
        </w:tabs>
        <w:ind w:left="1247" w:hanging="340"/>
      </w:pPr>
      <w:rPr>
        <w:rFonts w:ascii="Arial" w:hAnsi="Arial" w:cs="Arial" w:hint="default"/>
        <w:sz w:val="22"/>
        <w:szCs w:val="22"/>
      </w:rPr>
    </w:lvl>
    <w:lvl w:ilvl="1" w:tplc="E59E7A0A">
      <w:start w:val="3"/>
      <w:numFmt w:val="bullet"/>
      <w:lvlText w:val=""/>
      <w:lvlJc w:val="left"/>
      <w:pPr>
        <w:tabs>
          <w:tab w:val="num" w:pos="2347"/>
        </w:tabs>
        <w:ind w:left="2347" w:hanging="360"/>
      </w:pPr>
      <w:rPr>
        <w:rFonts w:ascii="Wingdings" w:eastAsia="Times New Roman" w:hAnsi="Wingdings" w:hint="default"/>
      </w:rPr>
    </w:lvl>
    <w:lvl w:ilvl="2" w:tplc="04060005" w:tentative="1">
      <w:start w:val="1"/>
      <w:numFmt w:val="bullet"/>
      <w:lvlText w:val=""/>
      <w:lvlJc w:val="left"/>
      <w:pPr>
        <w:tabs>
          <w:tab w:val="num" w:pos="3067"/>
        </w:tabs>
        <w:ind w:left="3067" w:hanging="360"/>
      </w:pPr>
      <w:rPr>
        <w:rFonts w:ascii="Wingdings" w:hAnsi="Wingdings" w:hint="default"/>
      </w:rPr>
    </w:lvl>
    <w:lvl w:ilvl="3" w:tplc="04060001" w:tentative="1">
      <w:start w:val="1"/>
      <w:numFmt w:val="bullet"/>
      <w:lvlText w:val=""/>
      <w:lvlJc w:val="left"/>
      <w:pPr>
        <w:tabs>
          <w:tab w:val="num" w:pos="3787"/>
        </w:tabs>
        <w:ind w:left="3787" w:hanging="360"/>
      </w:pPr>
      <w:rPr>
        <w:rFonts w:ascii="Symbol" w:hAnsi="Symbol" w:hint="default"/>
      </w:rPr>
    </w:lvl>
    <w:lvl w:ilvl="4" w:tplc="04060003" w:tentative="1">
      <w:start w:val="1"/>
      <w:numFmt w:val="bullet"/>
      <w:lvlText w:val="o"/>
      <w:lvlJc w:val="left"/>
      <w:pPr>
        <w:tabs>
          <w:tab w:val="num" w:pos="4507"/>
        </w:tabs>
        <w:ind w:left="4507" w:hanging="360"/>
      </w:pPr>
      <w:rPr>
        <w:rFonts w:ascii="Courier New" w:hAnsi="Courier New" w:hint="default"/>
      </w:rPr>
    </w:lvl>
    <w:lvl w:ilvl="5" w:tplc="04060005" w:tentative="1">
      <w:start w:val="1"/>
      <w:numFmt w:val="bullet"/>
      <w:lvlText w:val=""/>
      <w:lvlJc w:val="left"/>
      <w:pPr>
        <w:tabs>
          <w:tab w:val="num" w:pos="5227"/>
        </w:tabs>
        <w:ind w:left="5227" w:hanging="360"/>
      </w:pPr>
      <w:rPr>
        <w:rFonts w:ascii="Wingdings" w:hAnsi="Wingdings" w:hint="default"/>
      </w:rPr>
    </w:lvl>
    <w:lvl w:ilvl="6" w:tplc="04060001" w:tentative="1">
      <w:start w:val="1"/>
      <w:numFmt w:val="bullet"/>
      <w:lvlText w:val=""/>
      <w:lvlJc w:val="left"/>
      <w:pPr>
        <w:tabs>
          <w:tab w:val="num" w:pos="5947"/>
        </w:tabs>
        <w:ind w:left="5947" w:hanging="360"/>
      </w:pPr>
      <w:rPr>
        <w:rFonts w:ascii="Symbol" w:hAnsi="Symbol" w:hint="default"/>
      </w:rPr>
    </w:lvl>
    <w:lvl w:ilvl="7" w:tplc="04060003" w:tentative="1">
      <w:start w:val="1"/>
      <w:numFmt w:val="bullet"/>
      <w:lvlText w:val="o"/>
      <w:lvlJc w:val="left"/>
      <w:pPr>
        <w:tabs>
          <w:tab w:val="num" w:pos="6667"/>
        </w:tabs>
        <w:ind w:left="6667" w:hanging="360"/>
      </w:pPr>
      <w:rPr>
        <w:rFonts w:ascii="Courier New" w:hAnsi="Courier New" w:hint="default"/>
      </w:rPr>
    </w:lvl>
    <w:lvl w:ilvl="8" w:tplc="04060005" w:tentative="1">
      <w:start w:val="1"/>
      <w:numFmt w:val="bullet"/>
      <w:lvlText w:val=""/>
      <w:lvlJc w:val="left"/>
      <w:pPr>
        <w:tabs>
          <w:tab w:val="num" w:pos="7387"/>
        </w:tabs>
        <w:ind w:left="7387" w:hanging="360"/>
      </w:pPr>
      <w:rPr>
        <w:rFonts w:ascii="Wingdings" w:hAnsi="Wingdings" w:hint="default"/>
      </w:rPr>
    </w:lvl>
  </w:abstractNum>
  <w:abstractNum w:abstractNumId="14">
    <w:nsid w:val="470963DD"/>
    <w:multiLevelType w:val="hybridMultilevel"/>
    <w:tmpl w:val="6D8C014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nsid w:val="58C710F7"/>
    <w:multiLevelType w:val="multilevel"/>
    <w:tmpl w:val="4FE2E9C8"/>
    <w:lvl w:ilvl="0">
      <w:start w:val="1"/>
      <w:numFmt w:val="bullet"/>
      <w:pStyle w:val="Citat"/>
      <w:suff w:val="space"/>
      <w:lvlText w:val=""/>
      <w:lvlJc w:val="left"/>
      <w:pPr>
        <w:ind w:left="0" w:firstLine="0"/>
      </w:pPr>
      <w:rPr>
        <w:rFonts w:ascii="Wingdings" w:hAnsi="Wingdings" w:hint="default"/>
        <w:b w:val="0"/>
        <w:i/>
        <w:sz w:val="20"/>
      </w:rPr>
    </w:lvl>
    <w:lvl w:ilvl="1">
      <w:start w:val="1"/>
      <w:numFmt w:val="bullet"/>
      <w:pStyle w:val="Fremhvetcitat"/>
      <w:suff w:val="space"/>
      <w:lvlText w:val=""/>
      <w:lvlJc w:val="left"/>
      <w:pPr>
        <w:ind w:left="0" w:firstLine="0"/>
      </w:pPr>
      <w:rPr>
        <w:rFonts w:ascii="Wingdings" w:hAnsi="Wingdings" w:hint="default"/>
        <w:b w:val="0"/>
        <w:i/>
        <w:position w:val="-46"/>
        <w:sz w:val="80"/>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nsid w:val="5E1D5A28"/>
    <w:multiLevelType w:val="multilevel"/>
    <w:tmpl w:val="BE7E7B16"/>
    <w:lvl w:ilvl="0">
      <w:start w:val="1"/>
      <w:numFmt w:val="bullet"/>
      <w:pStyle w:val="Opstilling-punkttegn"/>
      <w:lvlText w:val=""/>
      <w:lvlJc w:val="left"/>
      <w:pPr>
        <w:ind w:left="397" w:hanging="397"/>
      </w:pPr>
      <w:rPr>
        <w:rFonts w:ascii="Symbol" w:hAnsi="Symbol" w:hint="default"/>
      </w:rPr>
    </w:lvl>
    <w:lvl w:ilvl="1">
      <w:start w:val="1"/>
      <w:numFmt w:val="bullet"/>
      <w:pStyle w:val="Opstilling-punkttegn2"/>
      <w:lvlText w:val=""/>
      <w:lvlJc w:val="left"/>
      <w:pPr>
        <w:tabs>
          <w:tab w:val="num" w:pos="1077"/>
        </w:tabs>
        <w:ind w:left="794" w:hanging="397"/>
      </w:pPr>
      <w:rPr>
        <w:rFonts w:ascii="Symbol" w:hAnsi="Symbol" w:hint="default"/>
      </w:rPr>
    </w:lvl>
    <w:lvl w:ilvl="2">
      <w:start w:val="1"/>
      <w:numFmt w:val="bullet"/>
      <w:pStyle w:val="Opstilling-punkttegn3"/>
      <w:lvlText w:val=""/>
      <w:lvlJc w:val="left"/>
      <w:pPr>
        <w:tabs>
          <w:tab w:val="num" w:pos="1474"/>
        </w:tabs>
        <w:ind w:left="1191" w:hanging="397"/>
      </w:pPr>
      <w:rPr>
        <w:rFonts w:ascii="Symbol" w:hAnsi="Symbol" w:hint="default"/>
      </w:rPr>
    </w:lvl>
    <w:lvl w:ilvl="3">
      <w:start w:val="1"/>
      <w:numFmt w:val="bullet"/>
      <w:pStyle w:val="Opstilling-punkttegn4"/>
      <w:lvlText w:val=""/>
      <w:lvlJc w:val="left"/>
      <w:pPr>
        <w:ind w:left="1191" w:hanging="397"/>
      </w:pPr>
      <w:rPr>
        <w:rFonts w:ascii="Symbol" w:hAnsi="Symbol" w:hint="default"/>
      </w:rPr>
    </w:lvl>
    <w:lvl w:ilvl="4">
      <w:start w:val="1"/>
      <w:numFmt w:val="bullet"/>
      <w:lvlText w:val=""/>
      <w:lvlJc w:val="left"/>
      <w:pPr>
        <w:tabs>
          <w:tab w:val="num" w:pos="2268"/>
        </w:tabs>
        <w:ind w:left="1985" w:hanging="397"/>
      </w:pPr>
      <w:rPr>
        <w:rFonts w:ascii="Symbol" w:hAnsi="Symbol" w:hint="default"/>
      </w:rPr>
    </w:lvl>
    <w:lvl w:ilvl="5">
      <w:start w:val="1"/>
      <w:numFmt w:val="bullet"/>
      <w:lvlText w:val=""/>
      <w:lvlJc w:val="left"/>
      <w:pPr>
        <w:tabs>
          <w:tab w:val="num" w:pos="2665"/>
        </w:tabs>
        <w:ind w:left="2382" w:hanging="397"/>
      </w:pPr>
      <w:rPr>
        <w:rFonts w:ascii="Symbol" w:hAnsi="Symbol" w:hint="default"/>
      </w:rPr>
    </w:lvl>
    <w:lvl w:ilvl="6">
      <w:start w:val="1"/>
      <w:numFmt w:val="bullet"/>
      <w:lvlText w:val=""/>
      <w:lvlJc w:val="left"/>
      <w:pPr>
        <w:tabs>
          <w:tab w:val="num" w:pos="3062"/>
        </w:tabs>
        <w:ind w:left="2779" w:hanging="397"/>
      </w:pPr>
      <w:rPr>
        <w:rFonts w:ascii="Symbol" w:hAnsi="Symbol" w:hint="default"/>
      </w:rPr>
    </w:lvl>
    <w:lvl w:ilvl="7">
      <w:start w:val="1"/>
      <w:numFmt w:val="bullet"/>
      <w:lvlText w:val=""/>
      <w:lvlJc w:val="left"/>
      <w:pPr>
        <w:tabs>
          <w:tab w:val="num" w:pos="3459"/>
        </w:tabs>
        <w:ind w:left="3176" w:hanging="397"/>
      </w:pPr>
      <w:rPr>
        <w:rFonts w:ascii="Symbol" w:hAnsi="Symbol" w:hint="default"/>
      </w:rPr>
    </w:lvl>
    <w:lvl w:ilvl="8">
      <w:start w:val="1"/>
      <w:numFmt w:val="bullet"/>
      <w:lvlText w:val=""/>
      <w:lvlJc w:val="left"/>
      <w:pPr>
        <w:tabs>
          <w:tab w:val="num" w:pos="3856"/>
        </w:tabs>
        <w:ind w:left="3573" w:hanging="397"/>
      </w:pPr>
      <w:rPr>
        <w:rFonts w:ascii="Symbol" w:hAnsi="Symbol" w:hint="default"/>
      </w:rPr>
    </w:lvl>
  </w:abstractNum>
  <w:abstractNum w:abstractNumId="17">
    <w:nsid w:val="5FB43509"/>
    <w:multiLevelType w:val="hybridMultilevel"/>
    <w:tmpl w:val="87CE8A2A"/>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
      <w:lvlJc w:val="left"/>
      <w:pPr>
        <w:tabs>
          <w:tab w:val="num" w:pos="1420"/>
        </w:tabs>
        <w:ind w:left="1420" w:hanging="340"/>
      </w:pPr>
      <w:rPr>
        <w:rFonts w:ascii="Arial" w:hAnsi="Arial" w:cs="Arial" w:hint="default"/>
        <w:sz w:val="22"/>
        <w:szCs w:val="22"/>
      </w:rPr>
    </w:lvl>
    <w:lvl w:ilvl="2" w:tplc="04060005">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8">
    <w:nsid w:val="60707E7F"/>
    <w:multiLevelType w:val="multilevel"/>
    <w:tmpl w:val="089ED02A"/>
    <w:lvl w:ilvl="0">
      <w:start w:val="1"/>
      <w:numFmt w:val="decimal"/>
      <w:pStyle w:val="TABELNIVEAU1"/>
      <w:lvlText w:val="%1"/>
      <w:lvlJc w:val="left"/>
      <w:pPr>
        <w:tabs>
          <w:tab w:val="num" w:pos="432"/>
        </w:tabs>
        <w:ind w:left="578" w:hanging="578"/>
      </w:pPr>
      <w:rPr>
        <w:rFonts w:cs="Times New Roman" w:hint="default"/>
      </w:rPr>
    </w:lvl>
    <w:lvl w:ilvl="1">
      <w:start w:val="1"/>
      <w:numFmt w:val="decimal"/>
      <w:isLgl/>
      <w:lvlText w:val="%1.%2"/>
      <w:lvlJc w:val="left"/>
      <w:pPr>
        <w:tabs>
          <w:tab w:val="num" w:pos="576"/>
        </w:tabs>
        <w:ind w:left="576" w:hanging="292"/>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9">
    <w:nsid w:val="67A336E0"/>
    <w:multiLevelType w:val="hybridMultilevel"/>
    <w:tmpl w:val="996E81E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nsid w:val="6F0A13A7"/>
    <w:multiLevelType w:val="hybridMultilevel"/>
    <w:tmpl w:val="CF54572C"/>
    <w:lvl w:ilvl="0" w:tplc="04060001">
      <w:start w:val="1"/>
      <w:numFmt w:val="decimal"/>
      <w:pStyle w:val="Kontraktbilag2"/>
      <w:lvlText w:val="Kontraktbilag %1"/>
      <w:lvlJc w:val="left"/>
      <w:pPr>
        <w:tabs>
          <w:tab w:val="num" w:pos="10592"/>
        </w:tabs>
        <w:ind w:left="10592" w:hanging="1866"/>
      </w:pPr>
      <w:rPr>
        <w:rFonts w:cs="Times New Roman" w:hint="default"/>
      </w:rPr>
    </w:lvl>
    <w:lvl w:ilvl="1" w:tplc="04060003" w:tentative="1">
      <w:start w:val="1"/>
      <w:numFmt w:val="lowerLetter"/>
      <w:lvlText w:val="%2."/>
      <w:lvlJc w:val="left"/>
      <w:pPr>
        <w:tabs>
          <w:tab w:val="num" w:pos="7960"/>
        </w:tabs>
        <w:ind w:left="7960" w:hanging="360"/>
      </w:pPr>
      <w:rPr>
        <w:rFonts w:cs="Times New Roman"/>
      </w:rPr>
    </w:lvl>
    <w:lvl w:ilvl="2" w:tplc="04060005" w:tentative="1">
      <w:start w:val="1"/>
      <w:numFmt w:val="lowerRoman"/>
      <w:lvlText w:val="%3."/>
      <w:lvlJc w:val="right"/>
      <w:pPr>
        <w:tabs>
          <w:tab w:val="num" w:pos="8680"/>
        </w:tabs>
        <w:ind w:left="8680" w:hanging="180"/>
      </w:pPr>
      <w:rPr>
        <w:rFonts w:cs="Times New Roman"/>
      </w:rPr>
    </w:lvl>
    <w:lvl w:ilvl="3" w:tplc="04060001" w:tentative="1">
      <w:start w:val="1"/>
      <w:numFmt w:val="decimal"/>
      <w:lvlText w:val="%4."/>
      <w:lvlJc w:val="left"/>
      <w:pPr>
        <w:tabs>
          <w:tab w:val="num" w:pos="9400"/>
        </w:tabs>
        <w:ind w:left="9400" w:hanging="360"/>
      </w:pPr>
      <w:rPr>
        <w:rFonts w:cs="Times New Roman"/>
      </w:rPr>
    </w:lvl>
    <w:lvl w:ilvl="4" w:tplc="04060003" w:tentative="1">
      <w:start w:val="1"/>
      <w:numFmt w:val="lowerLetter"/>
      <w:lvlText w:val="%5."/>
      <w:lvlJc w:val="left"/>
      <w:pPr>
        <w:tabs>
          <w:tab w:val="num" w:pos="10120"/>
        </w:tabs>
        <w:ind w:left="10120" w:hanging="360"/>
      </w:pPr>
      <w:rPr>
        <w:rFonts w:cs="Times New Roman"/>
      </w:rPr>
    </w:lvl>
    <w:lvl w:ilvl="5" w:tplc="04060005" w:tentative="1">
      <w:start w:val="1"/>
      <w:numFmt w:val="lowerRoman"/>
      <w:lvlText w:val="%6."/>
      <w:lvlJc w:val="right"/>
      <w:pPr>
        <w:tabs>
          <w:tab w:val="num" w:pos="10840"/>
        </w:tabs>
        <w:ind w:left="10840" w:hanging="180"/>
      </w:pPr>
      <w:rPr>
        <w:rFonts w:cs="Times New Roman"/>
      </w:rPr>
    </w:lvl>
    <w:lvl w:ilvl="6" w:tplc="04060001" w:tentative="1">
      <w:start w:val="1"/>
      <w:numFmt w:val="decimal"/>
      <w:lvlText w:val="%7."/>
      <w:lvlJc w:val="left"/>
      <w:pPr>
        <w:tabs>
          <w:tab w:val="num" w:pos="11560"/>
        </w:tabs>
        <w:ind w:left="11560" w:hanging="360"/>
      </w:pPr>
      <w:rPr>
        <w:rFonts w:cs="Times New Roman"/>
      </w:rPr>
    </w:lvl>
    <w:lvl w:ilvl="7" w:tplc="04060003" w:tentative="1">
      <w:start w:val="1"/>
      <w:numFmt w:val="lowerLetter"/>
      <w:lvlText w:val="%8."/>
      <w:lvlJc w:val="left"/>
      <w:pPr>
        <w:tabs>
          <w:tab w:val="num" w:pos="12280"/>
        </w:tabs>
        <w:ind w:left="12280" w:hanging="360"/>
      </w:pPr>
      <w:rPr>
        <w:rFonts w:cs="Times New Roman"/>
      </w:rPr>
    </w:lvl>
    <w:lvl w:ilvl="8" w:tplc="04060005" w:tentative="1">
      <w:start w:val="1"/>
      <w:numFmt w:val="lowerRoman"/>
      <w:lvlText w:val="%9."/>
      <w:lvlJc w:val="right"/>
      <w:pPr>
        <w:tabs>
          <w:tab w:val="num" w:pos="13000"/>
        </w:tabs>
        <w:ind w:left="13000" w:hanging="180"/>
      </w:pPr>
      <w:rPr>
        <w:rFonts w:cs="Times New Roman"/>
      </w:rPr>
    </w:lvl>
  </w:abstractNum>
  <w:abstractNum w:abstractNumId="21">
    <w:nsid w:val="72F14D46"/>
    <w:multiLevelType w:val="hybridMultilevel"/>
    <w:tmpl w:val="F9364104"/>
    <w:lvl w:ilvl="0" w:tplc="0406000F">
      <w:start w:val="7"/>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2">
    <w:nsid w:val="7DB00C94"/>
    <w:multiLevelType w:val="hybridMultilevel"/>
    <w:tmpl w:val="60A86268"/>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Symbol" w:hAnsi="Symbol" w:hint="default"/>
      </w:rPr>
    </w:lvl>
    <w:lvl w:ilvl="3" w:tplc="0406000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0"/>
  </w:num>
  <w:num w:numId="3">
    <w:abstractNumId w:val="16"/>
  </w:num>
  <w:num w:numId="4">
    <w:abstractNumId w:val="3"/>
  </w:num>
  <w:num w:numId="5">
    <w:abstractNumId w:val="2"/>
  </w:num>
  <w:num w:numId="6">
    <w:abstractNumId w:val="20"/>
  </w:num>
  <w:num w:numId="7">
    <w:abstractNumId w:val="13"/>
  </w:num>
  <w:num w:numId="8">
    <w:abstractNumId w:val="4"/>
  </w:num>
  <w:num w:numId="9">
    <w:abstractNumId w:val="1"/>
  </w:num>
  <w:num w:numId="10">
    <w:abstractNumId w:val="12"/>
  </w:num>
  <w:num w:numId="11">
    <w:abstractNumId w:val="11"/>
  </w:num>
  <w:num w:numId="12">
    <w:abstractNumId w:val="9"/>
  </w:num>
  <w:num w:numId="13">
    <w:abstractNumId w:val="18"/>
  </w:num>
  <w:num w:numId="14">
    <w:abstractNumId w:val="8"/>
  </w:num>
  <w:num w:numId="15">
    <w:abstractNumId w:val="7"/>
  </w:num>
  <w:num w:numId="16">
    <w:abstractNumId w:val="22"/>
  </w:num>
  <w:num w:numId="17">
    <w:abstractNumId w:val="6"/>
  </w:num>
  <w:num w:numId="18">
    <w:abstractNumId w:val="17"/>
  </w:num>
  <w:num w:numId="19">
    <w:abstractNumId w:val="5"/>
  </w:num>
  <w:num w:numId="20">
    <w:abstractNumId w:val="19"/>
  </w:num>
  <w:num w:numId="21">
    <w:abstractNumId w:val="14"/>
  </w:num>
  <w:num w:numId="22">
    <w:abstractNumId w:val="0"/>
  </w:num>
  <w:num w:numId="23">
    <w:abstractNumId w:val="21"/>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9"/>
  <w:proofState w:spelling="clean" w:grammar="clean"/>
  <w:attachedTemplate r:id="rId1"/>
  <w:defaultTabStop w:val="1304"/>
  <w:autoHyphenation/>
  <w:hyphenationZone w:val="425"/>
  <w:drawingGridHorizontalSpacing w:val="110"/>
  <w:displayHorizontalDrawingGridEvery w:val="2"/>
  <w:characterSpacingControl w:val="doNotCompress"/>
  <w:hdrShapeDefaults>
    <o:shapedefaults v:ext="edit" spidmax="2055"/>
    <o:shapelayout v:ext="edit">
      <o:idmap v:ext="edit" data="2"/>
      <o:rules v:ext="edit">
        <o:r id="V:Rule3" type="connector" idref="#_x0000_s2052"/>
        <o:r id="V:Rule4" type="connector" idref="#_x0000_s2053"/>
      </o:rules>
    </o:shapelayout>
  </w:hdrShapeDefaults>
  <w:footnotePr>
    <w:footnote w:id="-1"/>
    <w:footnote w:id="0"/>
  </w:footnotePr>
  <w:endnotePr>
    <w:endnote w:id="-1"/>
    <w:endnote w:id="0"/>
  </w:endnotePr>
  <w:compat/>
  <w:rsids>
    <w:rsidRoot w:val="003F79A5"/>
    <w:rsid w:val="000030D4"/>
    <w:rsid w:val="000077ED"/>
    <w:rsid w:val="00007DD5"/>
    <w:rsid w:val="00010A03"/>
    <w:rsid w:val="0001147D"/>
    <w:rsid w:val="00013889"/>
    <w:rsid w:val="00015CB4"/>
    <w:rsid w:val="00021236"/>
    <w:rsid w:val="000246C2"/>
    <w:rsid w:val="000260F2"/>
    <w:rsid w:val="000325A5"/>
    <w:rsid w:val="00034BEA"/>
    <w:rsid w:val="0004078D"/>
    <w:rsid w:val="00041D02"/>
    <w:rsid w:val="000430AA"/>
    <w:rsid w:val="00044A8B"/>
    <w:rsid w:val="00047147"/>
    <w:rsid w:val="00052A7E"/>
    <w:rsid w:val="00056548"/>
    <w:rsid w:val="00064829"/>
    <w:rsid w:val="00066764"/>
    <w:rsid w:val="000707E2"/>
    <w:rsid w:val="00075745"/>
    <w:rsid w:val="00075C4A"/>
    <w:rsid w:val="000778A2"/>
    <w:rsid w:val="0008338B"/>
    <w:rsid w:val="000864F5"/>
    <w:rsid w:val="00087BA9"/>
    <w:rsid w:val="00087FF8"/>
    <w:rsid w:val="0009012B"/>
    <w:rsid w:val="00090D41"/>
    <w:rsid w:val="00094998"/>
    <w:rsid w:val="000A568C"/>
    <w:rsid w:val="000B27C5"/>
    <w:rsid w:val="000C4C7A"/>
    <w:rsid w:val="000C735D"/>
    <w:rsid w:val="000D5190"/>
    <w:rsid w:val="000D67BF"/>
    <w:rsid w:val="000E02B5"/>
    <w:rsid w:val="000E1307"/>
    <w:rsid w:val="000E2D6E"/>
    <w:rsid w:val="000E59CA"/>
    <w:rsid w:val="000F5856"/>
    <w:rsid w:val="00100057"/>
    <w:rsid w:val="001009EB"/>
    <w:rsid w:val="0010145A"/>
    <w:rsid w:val="00104324"/>
    <w:rsid w:val="001053B7"/>
    <w:rsid w:val="0011359A"/>
    <w:rsid w:val="00113B80"/>
    <w:rsid w:val="0012335E"/>
    <w:rsid w:val="00126816"/>
    <w:rsid w:val="00127400"/>
    <w:rsid w:val="001345D0"/>
    <w:rsid w:val="00137AAA"/>
    <w:rsid w:val="001437E6"/>
    <w:rsid w:val="00146990"/>
    <w:rsid w:val="00146ECD"/>
    <w:rsid w:val="001476D3"/>
    <w:rsid w:val="0015149F"/>
    <w:rsid w:val="00152731"/>
    <w:rsid w:val="00152CEB"/>
    <w:rsid w:val="00154B11"/>
    <w:rsid w:val="00161C24"/>
    <w:rsid w:val="00166ACE"/>
    <w:rsid w:val="001903D7"/>
    <w:rsid w:val="001918CA"/>
    <w:rsid w:val="00193D4D"/>
    <w:rsid w:val="00195642"/>
    <w:rsid w:val="00195AA3"/>
    <w:rsid w:val="001C546E"/>
    <w:rsid w:val="001C7F4D"/>
    <w:rsid w:val="001D0E7F"/>
    <w:rsid w:val="001D7409"/>
    <w:rsid w:val="001E23CD"/>
    <w:rsid w:val="001E2C43"/>
    <w:rsid w:val="001E7DD6"/>
    <w:rsid w:val="001F6C1F"/>
    <w:rsid w:val="001F7167"/>
    <w:rsid w:val="00201A63"/>
    <w:rsid w:val="002030EC"/>
    <w:rsid w:val="00204CAB"/>
    <w:rsid w:val="002059E7"/>
    <w:rsid w:val="002103FB"/>
    <w:rsid w:val="00214E32"/>
    <w:rsid w:val="002155A9"/>
    <w:rsid w:val="00232BB0"/>
    <w:rsid w:val="002364B3"/>
    <w:rsid w:val="0024785D"/>
    <w:rsid w:val="002502A4"/>
    <w:rsid w:val="00251243"/>
    <w:rsid w:val="002574E3"/>
    <w:rsid w:val="00257FF9"/>
    <w:rsid w:val="00260D73"/>
    <w:rsid w:val="00261BFD"/>
    <w:rsid w:val="00263308"/>
    <w:rsid w:val="00263DD5"/>
    <w:rsid w:val="00265249"/>
    <w:rsid w:val="002660E0"/>
    <w:rsid w:val="00272D8D"/>
    <w:rsid w:val="00275AF5"/>
    <w:rsid w:val="00275FB2"/>
    <w:rsid w:val="002805B9"/>
    <w:rsid w:val="002809AD"/>
    <w:rsid w:val="00283C10"/>
    <w:rsid w:val="0028525D"/>
    <w:rsid w:val="002859DC"/>
    <w:rsid w:val="00292C0C"/>
    <w:rsid w:val="00295776"/>
    <w:rsid w:val="00297C90"/>
    <w:rsid w:val="00297E4D"/>
    <w:rsid w:val="002A0439"/>
    <w:rsid w:val="002A0615"/>
    <w:rsid w:val="002A1CCF"/>
    <w:rsid w:val="002A1F4C"/>
    <w:rsid w:val="002A44DF"/>
    <w:rsid w:val="002A6B65"/>
    <w:rsid w:val="002B5A18"/>
    <w:rsid w:val="002B61E8"/>
    <w:rsid w:val="002B7F6A"/>
    <w:rsid w:val="002C00F1"/>
    <w:rsid w:val="002C382D"/>
    <w:rsid w:val="002D21A0"/>
    <w:rsid w:val="002D2212"/>
    <w:rsid w:val="002D3388"/>
    <w:rsid w:val="002D5E63"/>
    <w:rsid w:val="002E01DC"/>
    <w:rsid w:val="002E2BA9"/>
    <w:rsid w:val="002E3025"/>
    <w:rsid w:val="002E6C1E"/>
    <w:rsid w:val="002F02B1"/>
    <w:rsid w:val="002F1B74"/>
    <w:rsid w:val="002F75E0"/>
    <w:rsid w:val="00300EAA"/>
    <w:rsid w:val="00300EBF"/>
    <w:rsid w:val="0030361A"/>
    <w:rsid w:val="00312E17"/>
    <w:rsid w:val="00315FBE"/>
    <w:rsid w:val="003216EF"/>
    <w:rsid w:val="0032742F"/>
    <w:rsid w:val="00336EB9"/>
    <w:rsid w:val="00342798"/>
    <w:rsid w:val="00347E1F"/>
    <w:rsid w:val="00350B6E"/>
    <w:rsid w:val="0035284B"/>
    <w:rsid w:val="003552AF"/>
    <w:rsid w:val="0035623D"/>
    <w:rsid w:val="00361E92"/>
    <w:rsid w:val="003620A9"/>
    <w:rsid w:val="0036430F"/>
    <w:rsid w:val="0036726E"/>
    <w:rsid w:val="00367A57"/>
    <w:rsid w:val="00370474"/>
    <w:rsid w:val="00370FF2"/>
    <w:rsid w:val="00384581"/>
    <w:rsid w:val="00387D2F"/>
    <w:rsid w:val="00387F2C"/>
    <w:rsid w:val="00395A09"/>
    <w:rsid w:val="003A1172"/>
    <w:rsid w:val="003A5318"/>
    <w:rsid w:val="003A6EC7"/>
    <w:rsid w:val="003B3B8C"/>
    <w:rsid w:val="003C116F"/>
    <w:rsid w:val="003C1359"/>
    <w:rsid w:val="003C25AE"/>
    <w:rsid w:val="003C5768"/>
    <w:rsid w:val="003E0F7E"/>
    <w:rsid w:val="003E19DA"/>
    <w:rsid w:val="003E2590"/>
    <w:rsid w:val="003E35A2"/>
    <w:rsid w:val="003F2C80"/>
    <w:rsid w:val="003F30B2"/>
    <w:rsid w:val="003F79A5"/>
    <w:rsid w:val="003F7B2D"/>
    <w:rsid w:val="004020DB"/>
    <w:rsid w:val="00404999"/>
    <w:rsid w:val="0041554C"/>
    <w:rsid w:val="00420D9B"/>
    <w:rsid w:val="00420E29"/>
    <w:rsid w:val="00425406"/>
    <w:rsid w:val="00427288"/>
    <w:rsid w:val="00431878"/>
    <w:rsid w:val="004337D2"/>
    <w:rsid w:val="00436B23"/>
    <w:rsid w:val="00440E84"/>
    <w:rsid w:val="004431E6"/>
    <w:rsid w:val="004621F3"/>
    <w:rsid w:val="00466AAB"/>
    <w:rsid w:val="004675F8"/>
    <w:rsid w:val="004742D3"/>
    <w:rsid w:val="004800C8"/>
    <w:rsid w:val="00481ED7"/>
    <w:rsid w:val="00484BDA"/>
    <w:rsid w:val="00490424"/>
    <w:rsid w:val="00492088"/>
    <w:rsid w:val="004956B8"/>
    <w:rsid w:val="00496A74"/>
    <w:rsid w:val="00497495"/>
    <w:rsid w:val="004A1932"/>
    <w:rsid w:val="004A58D9"/>
    <w:rsid w:val="004A6966"/>
    <w:rsid w:val="004B08C7"/>
    <w:rsid w:val="004C0630"/>
    <w:rsid w:val="004C064B"/>
    <w:rsid w:val="004C0F74"/>
    <w:rsid w:val="004C5FC1"/>
    <w:rsid w:val="004C6C41"/>
    <w:rsid w:val="004D04C5"/>
    <w:rsid w:val="004D568E"/>
    <w:rsid w:val="004D662B"/>
    <w:rsid w:val="004D7644"/>
    <w:rsid w:val="004E134B"/>
    <w:rsid w:val="004E161D"/>
    <w:rsid w:val="004E5480"/>
    <w:rsid w:val="004E65BC"/>
    <w:rsid w:val="004F02CA"/>
    <w:rsid w:val="004F6A2D"/>
    <w:rsid w:val="004F6A4D"/>
    <w:rsid w:val="00502853"/>
    <w:rsid w:val="0050748C"/>
    <w:rsid w:val="00512273"/>
    <w:rsid w:val="0052376E"/>
    <w:rsid w:val="005258DF"/>
    <w:rsid w:val="00535805"/>
    <w:rsid w:val="0054099E"/>
    <w:rsid w:val="00541BCC"/>
    <w:rsid w:val="0055259F"/>
    <w:rsid w:val="00555E81"/>
    <w:rsid w:val="00556338"/>
    <w:rsid w:val="005621C3"/>
    <w:rsid w:val="00563BE3"/>
    <w:rsid w:val="00564D07"/>
    <w:rsid w:val="00565696"/>
    <w:rsid w:val="0057069B"/>
    <w:rsid w:val="0057171A"/>
    <w:rsid w:val="00571C1D"/>
    <w:rsid w:val="00576C70"/>
    <w:rsid w:val="00580727"/>
    <w:rsid w:val="00592C4E"/>
    <w:rsid w:val="0059770E"/>
    <w:rsid w:val="00597FD8"/>
    <w:rsid w:val="005A2146"/>
    <w:rsid w:val="005A249B"/>
    <w:rsid w:val="005A4864"/>
    <w:rsid w:val="005A5011"/>
    <w:rsid w:val="005A7CAE"/>
    <w:rsid w:val="005B5FF5"/>
    <w:rsid w:val="005B7AC2"/>
    <w:rsid w:val="005C2059"/>
    <w:rsid w:val="005C2702"/>
    <w:rsid w:val="005C3355"/>
    <w:rsid w:val="005D042D"/>
    <w:rsid w:val="005D081C"/>
    <w:rsid w:val="005D37B1"/>
    <w:rsid w:val="005D5EFF"/>
    <w:rsid w:val="005E0045"/>
    <w:rsid w:val="005E53AF"/>
    <w:rsid w:val="005E62BF"/>
    <w:rsid w:val="005E6729"/>
    <w:rsid w:val="005E69B7"/>
    <w:rsid w:val="005E6B34"/>
    <w:rsid w:val="005F0C3D"/>
    <w:rsid w:val="005F0EA4"/>
    <w:rsid w:val="005F36D2"/>
    <w:rsid w:val="00602AF8"/>
    <w:rsid w:val="006103B2"/>
    <w:rsid w:val="00617E5F"/>
    <w:rsid w:val="006206C2"/>
    <w:rsid w:val="006258F4"/>
    <w:rsid w:val="00635929"/>
    <w:rsid w:val="00637D3A"/>
    <w:rsid w:val="006422A5"/>
    <w:rsid w:val="00644D0A"/>
    <w:rsid w:val="00646F92"/>
    <w:rsid w:val="00650BE8"/>
    <w:rsid w:val="00651E5A"/>
    <w:rsid w:val="00654174"/>
    <w:rsid w:val="006578A6"/>
    <w:rsid w:val="00667653"/>
    <w:rsid w:val="0067375E"/>
    <w:rsid w:val="006747DA"/>
    <w:rsid w:val="0067555F"/>
    <w:rsid w:val="00675867"/>
    <w:rsid w:val="006917B1"/>
    <w:rsid w:val="00691E02"/>
    <w:rsid w:val="00692133"/>
    <w:rsid w:val="006A678D"/>
    <w:rsid w:val="006B1AC1"/>
    <w:rsid w:val="006B2EBD"/>
    <w:rsid w:val="006B7371"/>
    <w:rsid w:val="006B7A83"/>
    <w:rsid w:val="006C1FE0"/>
    <w:rsid w:val="006C26FD"/>
    <w:rsid w:val="006D2424"/>
    <w:rsid w:val="006D4EC3"/>
    <w:rsid w:val="006D55E5"/>
    <w:rsid w:val="006D571A"/>
    <w:rsid w:val="006D58D6"/>
    <w:rsid w:val="006D5E8F"/>
    <w:rsid w:val="006D7F66"/>
    <w:rsid w:val="006E029C"/>
    <w:rsid w:val="006E1BDC"/>
    <w:rsid w:val="006E2693"/>
    <w:rsid w:val="006E6BD9"/>
    <w:rsid w:val="006F4053"/>
    <w:rsid w:val="006F4AB0"/>
    <w:rsid w:val="006F4D6A"/>
    <w:rsid w:val="006F78B8"/>
    <w:rsid w:val="0070387D"/>
    <w:rsid w:val="00712A10"/>
    <w:rsid w:val="00712DF4"/>
    <w:rsid w:val="00715EE0"/>
    <w:rsid w:val="00720481"/>
    <w:rsid w:val="007315EF"/>
    <w:rsid w:val="00731A9D"/>
    <w:rsid w:val="00736213"/>
    <w:rsid w:val="00737CFD"/>
    <w:rsid w:val="00743722"/>
    <w:rsid w:val="0074559D"/>
    <w:rsid w:val="00745BC2"/>
    <w:rsid w:val="00750E55"/>
    <w:rsid w:val="00755FAF"/>
    <w:rsid w:val="007665AF"/>
    <w:rsid w:val="00773E9B"/>
    <w:rsid w:val="007745C3"/>
    <w:rsid w:val="00776612"/>
    <w:rsid w:val="00780D36"/>
    <w:rsid w:val="0078345D"/>
    <w:rsid w:val="007851CB"/>
    <w:rsid w:val="0078567F"/>
    <w:rsid w:val="007874D5"/>
    <w:rsid w:val="00791145"/>
    <w:rsid w:val="00795BCA"/>
    <w:rsid w:val="00795D79"/>
    <w:rsid w:val="0079759D"/>
    <w:rsid w:val="0079797A"/>
    <w:rsid w:val="007A0868"/>
    <w:rsid w:val="007A3EC0"/>
    <w:rsid w:val="007A5ABD"/>
    <w:rsid w:val="007B10C1"/>
    <w:rsid w:val="007B1347"/>
    <w:rsid w:val="007B3BC6"/>
    <w:rsid w:val="007C199B"/>
    <w:rsid w:val="007C60AB"/>
    <w:rsid w:val="007C626F"/>
    <w:rsid w:val="007D6E50"/>
    <w:rsid w:val="007E1128"/>
    <w:rsid w:val="007E1BFC"/>
    <w:rsid w:val="007E2AEA"/>
    <w:rsid w:val="007E7573"/>
    <w:rsid w:val="007F1960"/>
    <w:rsid w:val="007F335B"/>
    <w:rsid w:val="007F42BC"/>
    <w:rsid w:val="007F4A46"/>
    <w:rsid w:val="007F70E0"/>
    <w:rsid w:val="0080007C"/>
    <w:rsid w:val="008067F3"/>
    <w:rsid w:val="008108A3"/>
    <w:rsid w:val="008138C6"/>
    <w:rsid w:val="008159BF"/>
    <w:rsid w:val="008271DF"/>
    <w:rsid w:val="0082754C"/>
    <w:rsid w:val="00831D2D"/>
    <w:rsid w:val="00833F29"/>
    <w:rsid w:val="00840634"/>
    <w:rsid w:val="00844F06"/>
    <w:rsid w:val="00847F83"/>
    <w:rsid w:val="008641A3"/>
    <w:rsid w:val="008662B2"/>
    <w:rsid w:val="00867B32"/>
    <w:rsid w:val="008767C4"/>
    <w:rsid w:val="00882A5B"/>
    <w:rsid w:val="008853E3"/>
    <w:rsid w:val="0089147A"/>
    <w:rsid w:val="00894556"/>
    <w:rsid w:val="008A2AF7"/>
    <w:rsid w:val="008A3035"/>
    <w:rsid w:val="008A377D"/>
    <w:rsid w:val="008A3C2D"/>
    <w:rsid w:val="008A56D2"/>
    <w:rsid w:val="008C0381"/>
    <w:rsid w:val="008C5028"/>
    <w:rsid w:val="008C71BA"/>
    <w:rsid w:val="008D356B"/>
    <w:rsid w:val="008E1044"/>
    <w:rsid w:val="008E6864"/>
    <w:rsid w:val="008E6DEB"/>
    <w:rsid w:val="008F0404"/>
    <w:rsid w:val="008F1343"/>
    <w:rsid w:val="00905E42"/>
    <w:rsid w:val="00906395"/>
    <w:rsid w:val="00914E0C"/>
    <w:rsid w:val="00915975"/>
    <w:rsid w:val="00917F56"/>
    <w:rsid w:val="009212FA"/>
    <w:rsid w:val="00921E0E"/>
    <w:rsid w:val="0093643F"/>
    <w:rsid w:val="009417C9"/>
    <w:rsid w:val="00945C21"/>
    <w:rsid w:val="0094789B"/>
    <w:rsid w:val="00951446"/>
    <w:rsid w:val="009571FC"/>
    <w:rsid w:val="009601BB"/>
    <w:rsid w:val="009624EE"/>
    <w:rsid w:val="00983BA3"/>
    <w:rsid w:val="00993019"/>
    <w:rsid w:val="00993CF6"/>
    <w:rsid w:val="00997DFF"/>
    <w:rsid w:val="009A0643"/>
    <w:rsid w:val="009B1BC2"/>
    <w:rsid w:val="009B2728"/>
    <w:rsid w:val="009B6F74"/>
    <w:rsid w:val="009C1634"/>
    <w:rsid w:val="009C32BF"/>
    <w:rsid w:val="009C361D"/>
    <w:rsid w:val="009C3810"/>
    <w:rsid w:val="009C6A84"/>
    <w:rsid w:val="009C7A42"/>
    <w:rsid w:val="009D4A96"/>
    <w:rsid w:val="009D6984"/>
    <w:rsid w:val="009E2C95"/>
    <w:rsid w:val="009E7469"/>
    <w:rsid w:val="009F1F8B"/>
    <w:rsid w:val="009F7D18"/>
    <w:rsid w:val="00A01DE5"/>
    <w:rsid w:val="00A04054"/>
    <w:rsid w:val="00A10BE8"/>
    <w:rsid w:val="00A14E0B"/>
    <w:rsid w:val="00A1699A"/>
    <w:rsid w:val="00A208E9"/>
    <w:rsid w:val="00A23799"/>
    <w:rsid w:val="00A24AE8"/>
    <w:rsid w:val="00A32D81"/>
    <w:rsid w:val="00A40588"/>
    <w:rsid w:val="00A430FB"/>
    <w:rsid w:val="00A43B9F"/>
    <w:rsid w:val="00A45D07"/>
    <w:rsid w:val="00A50849"/>
    <w:rsid w:val="00A54BE7"/>
    <w:rsid w:val="00A5760E"/>
    <w:rsid w:val="00A64BC7"/>
    <w:rsid w:val="00A652D5"/>
    <w:rsid w:val="00A758F1"/>
    <w:rsid w:val="00AA0089"/>
    <w:rsid w:val="00AA210A"/>
    <w:rsid w:val="00AA2C5D"/>
    <w:rsid w:val="00AA6861"/>
    <w:rsid w:val="00AA7DC1"/>
    <w:rsid w:val="00AB1CA5"/>
    <w:rsid w:val="00AB233E"/>
    <w:rsid w:val="00AB4EAA"/>
    <w:rsid w:val="00AB6F55"/>
    <w:rsid w:val="00AC2006"/>
    <w:rsid w:val="00AD0562"/>
    <w:rsid w:val="00AD0D72"/>
    <w:rsid w:val="00AD21C8"/>
    <w:rsid w:val="00AD5AC5"/>
    <w:rsid w:val="00AD6602"/>
    <w:rsid w:val="00AE04C9"/>
    <w:rsid w:val="00AE04FB"/>
    <w:rsid w:val="00AF4812"/>
    <w:rsid w:val="00AF6801"/>
    <w:rsid w:val="00AF701A"/>
    <w:rsid w:val="00B0223B"/>
    <w:rsid w:val="00B0349D"/>
    <w:rsid w:val="00B04804"/>
    <w:rsid w:val="00B04FA4"/>
    <w:rsid w:val="00B05128"/>
    <w:rsid w:val="00B0648D"/>
    <w:rsid w:val="00B07454"/>
    <w:rsid w:val="00B112F0"/>
    <w:rsid w:val="00B17599"/>
    <w:rsid w:val="00B242CD"/>
    <w:rsid w:val="00B24DBA"/>
    <w:rsid w:val="00B27F4A"/>
    <w:rsid w:val="00B30E9D"/>
    <w:rsid w:val="00B34B8A"/>
    <w:rsid w:val="00B36CB8"/>
    <w:rsid w:val="00B403C3"/>
    <w:rsid w:val="00B45028"/>
    <w:rsid w:val="00B55952"/>
    <w:rsid w:val="00B57DE1"/>
    <w:rsid w:val="00B61106"/>
    <w:rsid w:val="00B64EAE"/>
    <w:rsid w:val="00B7492B"/>
    <w:rsid w:val="00B76AA9"/>
    <w:rsid w:val="00B77FE2"/>
    <w:rsid w:val="00B850CB"/>
    <w:rsid w:val="00B8529E"/>
    <w:rsid w:val="00B90579"/>
    <w:rsid w:val="00B92583"/>
    <w:rsid w:val="00B933C3"/>
    <w:rsid w:val="00B9377C"/>
    <w:rsid w:val="00B96989"/>
    <w:rsid w:val="00BA0197"/>
    <w:rsid w:val="00BA2E60"/>
    <w:rsid w:val="00BA343E"/>
    <w:rsid w:val="00BA3B52"/>
    <w:rsid w:val="00BB18C3"/>
    <w:rsid w:val="00BC719C"/>
    <w:rsid w:val="00BD0814"/>
    <w:rsid w:val="00BD3EBF"/>
    <w:rsid w:val="00BD4668"/>
    <w:rsid w:val="00BD522F"/>
    <w:rsid w:val="00BD7B39"/>
    <w:rsid w:val="00BE13D0"/>
    <w:rsid w:val="00BE143E"/>
    <w:rsid w:val="00BE36B7"/>
    <w:rsid w:val="00BE4EFA"/>
    <w:rsid w:val="00BE5C99"/>
    <w:rsid w:val="00BE7C7E"/>
    <w:rsid w:val="00BF2CD8"/>
    <w:rsid w:val="00BF4045"/>
    <w:rsid w:val="00C00B4C"/>
    <w:rsid w:val="00C01578"/>
    <w:rsid w:val="00C062E9"/>
    <w:rsid w:val="00C13C3A"/>
    <w:rsid w:val="00C153DA"/>
    <w:rsid w:val="00C1767C"/>
    <w:rsid w:val="00C26F88"/>
    <w:rsid w:val="00C31822"/>
    <w:rsid w:val="00C32522"/>
    <w:rsid w:val="00C330BD"/>
    <w:rsid w:val="00C348B7"/>
    <w:rsid w:val="00C356CC"/>
    <w:rsid w:val="00C425B8"/>
    <w:rsid w:val="00C46220"/>
    <w:rsid w:val="00C47809"/>
    <w:rsid w:val="00C538EF"/>
    <w:rsid w:val="00C65E7A"/>
    <w:rsid w:val="00C66F98"/>
    <w:rsid w:val="00C6703E"/>
    <w:rsid w:val="00C7264C"/>
    <w:rsid w:val="00C73582"/>
    <w:rsid w:val="00C748D9"/>
    <w:rsid w:val="00C8585C"/>
    <w:rsid w:val="00C90842"/>
    <w:rsid w:val="00C9382C"/>
    <w:rsid w:val="00C963C3"/>
    <w:rsid w:val="00C97556"/>
    <w:rsid w:val="00CA121E"/>
    <w:rsid w:val="00CA4C2C"/>
    <w:rsid w:val="00CA635E"/>
    <w:rsid w:val="00CC1B99"/>
    <w:rsid w:val="00CD2D3C"/>
    <w:rsid w:val="00CE4DD0"/>
    <w:rsid w:val="00CE5A9B"/>
    <w:rsid w:val="00CF2E0F"/>
    <w:rsid w:val="00CF31E9"/>
    <w:rsid w:val="00CF3956"/>
    <w:rsid w:val="00CF7388"/>
    <w:rsid w:val="00D07DCB"/>
    <w:rsid w:val="00D16C71"/>
    <w:rsid w:val="00D26870"/>
    <w:rsid w:val="00D349F8"/>
    <w:rsid w:val="00D35F1E"/>
    <w:rsid w:val="00D46D19"/>
    <w:rsid w:val="00D47116"/>
    <w:rsid w:val="00D5728F"/>
    <w:rsid w:val="00D57805"/>
    <w:rsid w:val="00D60A87"/>
    <w:rsid w:val="00D64128"/>
    <w:rsid w:val="00D84DF0"/>
    <w:rsid w:val="00D925FB"/>
    <w:rsid w:val="00D94BEF"/>
    <w:rsid w:val="00DA0176"/>
    <w:rsid w:val="00DA328A"/>
    <w:rsid w:val="00DA3835"/>
    <w:rsid w:val="00DA4381"/>
    <w:rsid w:val="00DA4467"/>
    <w:rsid w:val="00DB294F"/>
    <w:rsid w:val="00DC6EFB"/>
    <w:rsid w:val="00DC7A11"/>
    <w:rsid w:val="00DD0214"/>
    <w:rsid w:val="00DE08BA"/>
    <w:rsid w:val="00DF7577"/>
    <w:rsid w:val="00DF7A3E"/>
    <w:rsid w:val="00DF7F66"/>
    <w:rsid w:val="00E0564F"/>
    <w:rsid w:val="00E05FB5"/>
    <w:rsid w:val="00E06199"/>
    <w:rsid w:val="00E0761D"/>
    <w:rsid w:val="00E15125"/>
    <w:rsid w:val="00E15A51"/>
    <w:rsid w:val="00E3177D"/>
    <w:rsid w:val="00E32237"/>
    <w:rsid w:val="00E3248A"/>
    <w:rsid w:val="00E4138B"/>
    <w:rsid w:val="00E4325C"/>
    <w:rsid w:val="00E43BB7"/>
    <w:rsid w:val="00E45274"/>
    <w:rsid w:val="00E50F51"/>
    <w:rsid w:val="00E52C67"/>
    <w:rsid w:val="00E550C1"/>
    <w:rsid w:val="00E604D8"/>
    <w:rsid w:val="00E60A29"/>
    <w:rsid w:val="00E66870"/>
    <w:rsid w:val="00E71019"/>
    <w:rsid w:val="00E751C8"/>
    <w:rsid w:val="00E774CF"/>
    <w:rsid w:val="00E81112"/>
    <w:rsid w:val="00E87323"/>
    <w:rsid w:val="00E87E19"/>
    <w:rsid w:val="00E9117E"/>
    <w:rsid w:val="00E9233F"/>
    <w:rsid w:val="00E92998"/>
    <w:rsid w:val="00EA0C77"/>
    <w:rsid w:val="00EA162E"/>
    <w:rsid w:val="00EA2109"/>
    <w:rsid w:val="00EA4C3B"/>
    <w:rsid w:val="00EA67F5"/>
    <w:rsid w:val="00EB1D13"/>
    <w:rsid w:val="00EB3B80"/>
    <w:rsid w:val="00EB3DC3"/>
    <w:rsid w:val="00EB43EA"/>
    <w:rsid w:val="00EB45C3"/>
    <w:rsid w:val="00EC4DEA"/>
    <w:rsid w:val="00EC64B7"/>
    <w:rsid w:val="00ED1836"/>
    <w:rsid w:val="00ED2B33"/>
    <w:rsid w:val="00ED4F8D"/>
    <w:rsid w:val="00EE41EE"/>
    <w:rsid w:val="00EE55BA"/>
    <w:rsid w:val="00EE75EF"/>
    <w:rsid w:val="00EF0BDE"/>
    <w:rsid w:val="00EF5034"/>
    <w:rsid w:val="00F02B56"/>
    <w:rsid w:val="00F0640D"/>
    <w:rsid w:val="00F104C8"/>
    <w:rsid w:val="00F132A7"/>
    <w:rsid w:val="00F14CF1"/>
    <w:rsid w:val="00F156C3"/>
    <w:rsid w:val="00F15D33"/>
    <w:rsid w:val="00F17799"/>
    <w:rsid w:val="00F257EC"/>
    <w:rsid w:val="00F261F7"/>
    <w:rsid w:val="00F270A8"/>
    <w:rsid w:val="00F32981"/>
    <w:rsid w:val="00F32B39"/>
    <w:rsid w:val="00F40746"/>
    <w:rsid w:val="00F4473C"/>
    <w:rsid w:val="00F4550F"/>
    <w:rsid w:val="00F4667C"/>
    <w:rsid w:val="00F50C8C"/>
    <w:rsid w:val="00F511C8"/>
    <w:rsid w:val="00F519D7"/>
    <w:rsid w:val="00F53DA0"/>
    <w:rsid w:val="00F614EC"/>
    <w:rsid w:val="00F6535C"/>
    <w:rsid w:val="00F65D0B"/>
    <w:rsid w:val="00F6793F"/>
    <w:rsid w:val="00F77291"/>
    <w:rsid w:val="00F832FE"/>
    <w:rsid w:val="00F84B4D"/>
    <w:rsid w:val="00F857D7"/>
    <w:rsid w:val="00F90B99"/>
    <w:rsid w:val="00F9440C"/>
    <w:rsid w:val="00F97AA8"/>
    <w:rsid w:val="00FA38C7"/>
    <w:rsid w:val="00FB09EA"/>
    <w:rsid w:val="00FC6E05"/>
    <w:rsid w:val="00FD2CC8"/>
    <w:rsid w:val="00FD3055"/>
    <w:rsid w:val="00FD6053"/>
    <w:rsid w:val="00FE1939"/>
    <w:rsid w:val="00FF10F4"/>
    <w:rsid w:val="00FF3D5A"/>
    <w:rsid w:val="00FF51AE"/>
    <w:rsid w:val="00FF6FE6"/>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uiPriority="0" w:unhideWhenUsed="1"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toc 1" w:uiPriority="39" w:unhideWhenUsed="1"/>
    <w:lsdException w:name="toc 2" w:uiPriority="0" w:unhideWhenUsed="1"/>
    <w:lsdException w:name="toc 3" w:uiPriority="0" w:unhideWhenUsed="1"/>
    <w:lsdException w:name="toc 4" w:uiPriority="3" w:unhideWhenUsed="1"/>
    <w:lsdException w:name="toc 5" w:uiPriority="3" w:unhideWhenUsed="1"/>
    <w:lsdException w:name="toc 6" w:uiPriority="3" w:unhideWhenUsed="1"/>
    <w:lsdException w:name="toc 7" w:uiPriority="3" w:unhideWhenUsed="1"/>
    <w:lsdException w:name="toc 8" w:uiPriority="3" w:unhideWhenUsed="1"/>
    <w:lsdException w:name="toc 9" w:uiPriority="3" w:unhideWhenUsed="1"/>
    <w:lsdException w:name="footnote text" w:semiHidden="0" w:uiPriority="0"/>
    <w:lsdException w:name="annotation text" w:uiPriority="0"/>
    <w:lsdException w:name="header" w:semiHidden="0" w:uiPriority="0"/>
    <w:lsdException w:name="footer" w:semiHidden="0"/>
    <w:lsdException w:name="caption" w:semiHidden="0" w:uiPriority="2"/>
    <w:lsdException w:name="table of figures" w:unhideWhenUsed="1"/>
    <w:lsdException w:name="footnote reference" w:semiHidden="0" w:uiPriority="0"/>
    <w:lsdException w:name="annotation reference" w:uiPriority="0"/>
    <w:lsdException w:name="page number" w:uiPriority="0" w:unhideWhenUsed="1"/>
    <w:lsdException w:name="endnote reference" w:semiHidden="0" w:uiPriority="2"/>
    <w:lsdException w:name="endnote text" w:semiHidden="0" w:uiPriority="0"/>
    <w:lsdException w:name="toa heading" w:unhideWhenUsed="1"/>
    <w:lsdException w:name="List Bullet" w:semiHidden="0" w:uiPriority="0" w:qFormat="1"/>
    <w:lsdException w:name="List Number" w:semiHidden="0" w:uiPriority="0" w:qFormat="1"/>
    <w:lsdException w:name="List Bullet 2" w:uiPriority="0" w:unhideWhenUsed="1"/>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0" w:qFormat="1"/>
    <w:lsdException w:name="Signature" w:semiHidden="0" w:uiPriority="0"/>
    <w:lsdException w:name="Default Paragraph Font" w:uiPriority="1" w:unhideWhenUsed="1"/>
    <w:lsdException w:name="Subtitle" w:semiHidden="0" w:uiPriority="0" w:qFormat="1"/>
    <w:lsdException w:name="Salutation" w:uiPriority="0" w:unhideWhenUsed="1"/>
    <w:lsdException w:name="Date" w:uiPriority="0" w:unhideWhenUsed="1"/>
    <w:lsdException w:name="Note Heading" w:uiPriority="0" w:unhideWhenUsed="1"/>
    <w:lsdException w:name="Block Text" w:unhideWhenUsed="1"/>
    <w:lsdException w:name="Hyperlink" w:semiHidden="0"/>
    <w:lsdException w:name="FollowedHyperlink" w:uiPriority="0"/>
    <w:lsdException w:name="Strong" w:semiHidden="0" w:uiPriority="4"/>
    <w:lsdException w:name="Emphasis" w:semiHidden="0" w:uiPriority="4"/>
    <w:lsdException w:name="HTML Top of Form" w:unhideWhenUsed="1"/>
    <w:lsdException w:name="HTML Bottom of Form" w:unhideWhenUsed="1"/>
    <w:lsdException w:name="Normal Table" w:unhideWhenUsed="1"/>
    <w:lsdException w:name="annotation subject" w:uiPriority="0"/>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iPriority="0" w:unhideWhenUsed="1"/>
    <w:lsdException w:name="Table Grid" w:semiHidden="0" w:uiPriority="59"/>
    <w:lsdException w:name="Table Theme" w:unhideWhenUsed="1"/>
    <w:lsdException w:name="No Spacing" w:uiPriority="3"/>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6"/>
    <w:lsdException w:name="Intense Quote" w:semiHidden="0" w:uiPriority="4"/>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4"/>
    <w:lsdException w:name="Intense Emphasis" w:semiHidden="0" w:uiPriority="4"/>
    <w:lsdException w:name="Subtle Reference" w:semiHidden="0" w:uiPriority="4"/>
    <w:lsdException w:name="Intense Reference" w:semiHidden="0" w:uiPriority="4"/>
    <w:lsdException w:name="Book Title" w:semiHidden="0" w:uiPriority="4"/>
    <w:lsdException w:name="Bibliography" w:uiPriority="4"/>
    <w:lsdException w:name="TOC Heading" w:uiPriority="3" w:unhideWhenUsed="1"/>
  </w:latentStyles>
  <w:style w:type="paragraph" w:default="1" w:styleId="Normal">
    <w:name w:val="Normal"/>
    <w:qFormat/>
    <w:rsid w:val="0011359A"/>
    <w:pPr>
      <w:spacing w:after="0" w:line="280" w:lineRule="atLeast"/>
    </w:pPr>
  </w:style>
  <w:style w:type="paragraph" w:styleId="Overskrift1">
    <w:name w:val="heading 1"/>
    <w:basedOn w:val="Normal"/>
    <w:next w:val="Normal"/>
    <w:link w:val="Overskrift1Tegn"/>
    <w:qFormat/>
    <w:rsid w:val="003552AF"/>
    <w:pPr>
      <w:keepNext/>
      <w:keepLines/>
      <w:numPr>
        <w:numId w:val="2"/>
      </w:numPr>
      <w:spacing w:before="360" w:after="60" w:line="420" w:lineRule="atLeast"/>
      <w:outlineLvl w:val="0"/>
    </w:pPr>
    <w:rPr>
      <w:rFonts w:eastAsiaTheme="majorEastAsia" w:cstheme="majorBidi"/>
      <w:b/>
      <w:bCs/>
      <w:color w:val="822433" w:themeColor="accent1"/>
      <w:sz w:val="32"/>
      <w:szCs w:val="28"/>
    </w:rPr>
  </w:style>
  <w:style w:type="paragraph" w:styleId="Overskrift2">
    <w:name w:val="heading 2"/>
    <w:basedOn w:val="Normal"/>
    <w:next w:val="Normal"/>
    <w:link w:val="Overskrift2Tegn"/>
    <w:qFormat/>
    <w:rsid w:val="000077ED"/>
    <w:pPr>
      <w:keepNext/>
      <w:numPr>
        <w:ilvl w:val="1"/>
        <w:numId w:val="2"/>
      </w:numPr>
      <w:tabs>
        <w:tab w:val="left" w:pos="567"/>
      </w:tabs>
      <w:spacing w:before="300" w:line="240" w:lineRule="auto"/>
      <w:ind w:left="397" w:hanging="397"/>
      <w:outlineLvl w:val="1"/>
    </w:pPr>
    <w:rPr>
      <w:rFonts w:eastAsiaTheme="majorEastAsia" w:cstheme="majorBidi"/>
      <w:b/>
      <w:bCs/>
      <w:color w:val="822433" w:themeColor="accent1"/>
      <w:sz w:val="24"/>
      <w:szCs w:val="24"/>
    </w:rPr>
  </w:style>
  <w:style w:type="paragraph" w:styleId="Overskrift3">
    <w:name w:val="heading 3"/>
    <w:basedOn w:val="Normal"/>
    <w:next w:val="Normal"/>
    <w:link w:val="Overskrift3Tegn"/>
    <w:qFormat/>
    <w:rsid w:val="003552AF"/>
    <w:pPr>
      <w:keepNext/>
      <w:numPr>
        <w:ilvl w:val="2"/>
        <w:numId w:val="2"/>
      </w:numPr>
      <w:tabs>
        <w:tab w:val="left" w:pos="737"/>
      </w:tabs>
      <w:spacing w:before="240" w:after="60" w:line="240" w:lineRule="auto"/>
      <w:ind w:left="720" w:hanging="720"/>
      <w:outlineLvl w:val="2"/>
    </w:pPr>
    <w:rPr>
      <w:rFonts w:eastAsiaTheme="majorEastAsia" w:cstheme="majorBidi"/>
      <w:bCs/>
      <w:color w:val="822433" w:themeColor="accent1"/>
      <w:sz w:val="24"/>
      <w:szCs w:val="24"/>
    </w:rPr>
  </w:style>
  <w:style w:type="paragraph" w:styleId="Overskrift4">
    <w:name w:val="heading 4"/>
    <w:basedOn w:val="Overskrift3"/>
    <w:next w:val="Normal"/>
    <w:link w:val="Overskrift4Tegn"/>
    <w:qFormat/>
    <w:rsid w:val="00EF0BDE"/>
    <w:pPr>
      <w:numPr>
        <w:ilvl w:val="3"/>
      </w:numPr>
      <w:outlineLvl w:val="3"/>
    </w:pPr>
  </w:style>
  <w:style w:type="paragraph" w:styleId="Overskrift5">
    <w:name w:val="heading 5"/>
    <w:basedOn w:val="Normal"/>
    <w:next w:val="Normal"/>
    <w:link w:val="Overskrift5Tegn"/>
    <w:qFormat/>
    <w:rsid w:val="00420D9B"/>
    <w:pPr>
      <w:keepNext/>
      <w:keepLines/>
      <w:numPr>
        <w:ilvl w:val="4"/>
        <w:numId w:val="2"/>
      </w:numPr>
      <w:outlineLvl w:val="4"/>
    </w:pPr>
    <w:rPr>
      <w:rFonts w:eastAsiaTheme="majorEastAsia" w:cstheme="majorBidi"/>
      <w:color w:val="E37222" w:themeColor="accent2"/>
    </w:rPr>
  </w:style>
  <w:style w:type="paragraph" w:styleId="Overskrift6">
    <w:name w:val="heading 6"/>
    <w:basedOn w:val="Normal"/>
    <w:next w:val="Normal"/>
    <w:link w:val="Overskrift6Tegn"/>
    <w:qFormat/>
    <w:rsid w:val="00420D9B"/>
    <w:pPr>
      <w:keepNext/>
      <w:keepLines/>
      <w:numPr>
        <w:ilvl w:val="5"/>
        <w:numId w:val="2"/>
      </w:numPr>
      <w:outlineLvl w:val="5"/>
    </w:pPr>
    <w:rPr>
      <w:rFonts w:eastAsiaTheme="majorEastAsia" w:cstheme="majorBidi"/>
      <w:iCs/>
      <w:color w:val="E37222" w:themeColor="accent2"/>
    </w:rPr>
  </w:style>
  <w:style w:type="paragraph" w:styleId="Overskrift7">
    <w:name w:val="heading 7"/>
    <w:basedOn w:val="Normal"/>
    <w:next w:val="Normal"/>
    <w:link w:val="Overskrift7Tegn"/>
    <w:qFormat/>
    <w:rsid w:val="00420D9B"/>
    <w:pPr>
      <w:keepNext/>
      <w:keepLines/>
      <w:numPr>
        <w:ilvl w:val="6"/>
        <w:numId w:val="2"/>
      </w:numPr>
      <w:outlineLvl w:val="6"/>
    </w:pPr>
    <w:rPr>
      <w:rFonts w:eastAsiaTheme="majorEastAsia" w:cstheme="majorBidi"/>
      <w:iCs/>
      <w:color w:val="E37222" w:themeColor="accent2"/>
    </w:rPr>
  </w:style>
  <w:style w:type="paragraph" w:styleId="Overskrift8">
    <w:name w:val="heading 8"/>
    <w:basedOn w:val="Normal"/>
    <w:next w:val="Normal"/>
    <w:link w:val="Overskrift8Tegn"/>
    <w:qFormat/>
    <w:rsid w:val="00420D9B"/>
    <w:pPr>
      <w:keepNext/>
      <w:keepLines/>
      <w:numPr>
        <w:ilvl w:val="7"/>
        <w:numId w:val="2"/>
      </w:numPr>
      <w:outlineLvl w:val="7"/>
    </w:pPr>
    <w:rPr>
      <w:rFonts w:eastAsiaTheme="majorEastAsia" w:cstheme="majorBidi"/>
      <w:color w:val="E37222" w:themeColor="accent2"/>
      <w:szCs w:val="20"/>
    </w:rPr>
  </w:style>
  <w:style w:type="paragraph" w:styleId="Overskrift9">
    <w:name w:val="heading 9"/>
    <w:basedOn w:val="Normal"/>
    <w:next w:val="Normal"/>
    <w:link w:val="Overskrift9Tegn"/>
    <w:qFormat/>
    <w:rsid w:val="00420D9B"/>
    <w:pPr>
      <w:keepNext/>
      <w:keepLines/>
      <w:numPr>
        <w:ilvl w:val="8"/>
        <w:numId w:val="2"/>
      </w:numPr>
      <w:outlineLvl w:val="8"/>
    </w:pPr>
    <w:rPr>
      <w:rFonts w:eastAsiaTheme="majorEastAsia" w:cstheme="majorBidi"/>
      <w:iCs/>
      <w:color w:val="E37222" w:themeColor="accent2"/>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420D9B"/>
    <w:pPr>
      <w:ind w:left="720"/>
      <w:contextualSpacing/>
    </w:pPr>
  </w:style>
  <w:style w:type="character" w:customStyle="1" w:styleId="Overskrift1Tegn">
    <w:name w:val="Overskrift 1 Tegn"/>
    <w:basedOn w:val="Standardskrifttypeiafsnit"/>
    <w:link w:val="Overskrift1"/>
    <w:rsid w:val="003552AF"/>
    <w:rPr>
      <w:rFonts w:eastAsiaTheme="majorEastAsia" w:cstheme="majorBidi"/>
      <w:b/>
      <w:bCs/>
      <w:color w:val="822433" w:themeColor="accent1"/>
      <w:sz w:val="32"/>
      <w:szCs w:val="28"/>
    </w:rPr>
  </w:style>
  <w:style w:type="character" w:styleId="Pladsholdertekst">
    <w:name w:val="Placeholder Text"/>
    <w:basedOn w:val="Standardskrifttypeiafsnit"/>
    <w:uiPriority w:val="99"/>
    <w:semiHidden/>
    <w:rsid w:val="00420D9B"/>
    <w:rPr>
      <w:color w:val="808080"/>
    </w:rPr>
  </w:style>
  <w:style w:type="paragraph" w:styleId="Markeringsbobletekst">
    <w:name w:val="Balloon Text"/>
    <w:basedOn w:val="Normal"/>
    <w:link w:val="MarkeringsbobletekstTegn"/>
    <w:semiHidden/>
    <w:rsid w:val="00420D9B"/>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semiHidden/>
    <w:rsid w:val="006B7A83"/>
    <w:rPr>
      <w:rFonts w:ascii="Tahoma" w:hAnsi="Tahoma" w:cs="Tahoma"/>
      <w:sz w:val="16"/>
      <w:szCs w:val="16"/>
    </w:rPr>
  </w:style>
  <w:style w:type="character" w:customStyle="1" w:styleId="Overskrift2Tegn">
    <w:name w:val="Overskrift 2 Tegn"/>
    <w:basedOn w:val="Standardskrifttypeiafsnit"/>
    <w:link w:val="Overskrift2"/>
    <w:rsid w:val="000077ED"/>
    <w:rPr>
      <w:rFonts w:eastAsiaTheme="majorEastAsia" w:cstheme="majorBidi"/>
      <w:b/>
      <w:bCs/>
      <w:color w:val="822433" w:themeColor="accent1"/>
      <w:sz w:val="24"/>
      <w:szCs w:val="24"/>
    </w:rPr>
  </w:style>
  <w:style w:type="character" w:customStyle="1" w:styleId="Overskrift3Tegn">
    <w:name w:val="Overskrift 3 Tegn"/>
    <w:basedOn w:val="Standardskrifttypeiafsnit"/>
    <w:link w:val="Overskrift3"/>
    <w:rsid w:val="003552AF"/>
    <w:rPr>
      <w:rFonts w:eastAsiaTheme="majorEastAsia" w:cstheme="majorBidi"/>
      <w:bCs/>
      <w:color w:val="822433" w:themeColor="accent1"/>
      <w:sz w:val="24"/>
      <w:szCs w:val="24"/>
    </w:rPr>
  </w:style>
  <w:style w:type="paragraph" w:styleId="Titel">
    <w:name w:val="Title"/>
    <w:basedOn w:val="Overskrift1"/>
    <w:next w:val="Normal"/>
    <w:link w:val="TitelTegn"/>
    <w:qFormat/>
    <w:rsid w:val="00431878"/>
    <w:pPr>
      <w:numPr>
        <w:numId w:val="0"/>
      </w:numPr>
      <w:spacing w:after="120"/>
    </w:pPr>
    <w:rPr>
      <w:sz w:val="56"/>
    </w:rPr>
  </w:style>
  <w:style w:type="character" w:customStyle="1" w:styleId="TitelTegn">
    <w:name w:val="Titel Tegn"/>
    <w:basedOn w:val="Standardskrifttypeiafsnit"/>
    <w:link w:val="Titel"/>
    <w:rsid w:val="00745BC2"/>
    <w:rPr>
      <w:rFonts w:ascii="Arial" w:eastAsiaTheme="majorEastAsia" w:hAnsi="Arial" w:cstheme="majorBidi"/>
      <w:b/>
      <w:bCs/>
      <w:color w:val="822433" w:themeColor="accent1"/>
      <w:sz w:val="56"/>
      <w:szCs w:val="28"/>
    </w:rPr>
  </w:style>
  <w:style w:type="paragraph" w:styleId="Undertitel">
    <w:name w:val="Subtitle"/>
    <w:basedOn w:val="Normal"/>
    <w:next w:val="Normal"/>
    <w:link w:val="UndertitelTegn"/>
    <w:qFormat/>
    <w:rsid w:val="00420D9B"/>
    <w:pPr>
      <w:numPr>
        <w:ilvl w:val="1"/>
      </w:numPr>
      <w:spacing w:line="480" w:lineRule="atLeast"/>
    </w:pPr>
    <w:rPr>
      <w:rFonts w:eastAsiaTheme="majorEastAsia" w:cstheme="majorBidi"/>
      <w:b/>
      <w:iCs/>
      <w:spacing w:val="15"/>
      <w:sz w:val="36"/>
      <w:szCs w:val="24"/>
    </w:rPr>
  </w:style>
  <w:style w:type="character" w:customStyle="1" w:styleId="UndertitelTegn">
    <w:name w:val="Undertitel Tegn"/>
    <w:basedOn w:val="Standardskrifttypeiafsnit"/>
    <w:link w:val="Undertitel"/>
    <w:rsid w:val="00745BC2"/>
    <w:rPr>
      <w:rFonts w:ascii="Arial" w:eastAsiaTheme="majorEastAsia" w:hAnsi="Arial" w:cstheme="majorBidi"/>
      <w:b/>
      <w:iCs/>
      <w:spacing w:val="15"/>
      <w:sz w:val="36"/>
      <w:szCs w:val="24"/>
    </w:rPr>
  </w:style>
  <w:style w:type="character" w:styleId="Svagfremhvning">
    <w:name w:val="Subtle Emphasis"/>
    <w:basedOn w:val="Standardskrifttypeiafsnit"/>
    <w:uiPriority w:val="4"/>
    <w:semiHidden/>
    <w:rsid w:val="00420D9B"/>
    <w:rPr>
      <w:rFonts w:ascii="Verdana" w:hAnsi="Verdana"/>
      <w:i/>
      <w:iCs/>
      <w:color w:val="auto"/>
      <w:sz w:val="18"/>
    </w:rPr>
  </w:style>
  <w:style w:type="character" w:styleId="Fremhv">
    <w:name w:val="Emphasis"/>
    <w:basedOn w:val="Standardskrifttypeiafsnit"/>
    <w:uiPriority w:val="4"/>
    <w:semiHidden/>
    <w:rsid w:val="00420D9B"/>
    <w:rPr>
      <w:rFonts w:ascii="Verdana" w:hAnsi="Verdana"/>
      <w:i/>
      <w:iCs/>
      <w:sz w:val="18"/>
    </w:rPr>
  </w:style>
  <w:style w:type="character" w:styleId="Kraftigfremhvning">
    <w:name w:val="Intense Emphasis"/>
    <w:basedOn w:val="Standardskrifttypeiafsnit"/>
    <w:uiPriority w:val="4"/>
    <w:semiHidden/>
    <w:rsid w:val="00420D9B"/>
    <w:rPr>
      <w:rFonts w:ascii="Verdana" w:hAnsi="Verdana"/>
      <w:b/>
      <w:bCs/>
      <w:i/>
      <w:iCs/>
      <w:color w:val="auto"/>
      <w:sz w:val="18"/>
    </w:rPr>
  </w:style>
  <w:style w:type="character" w:styleId="Strk">
    <w:name w:val="Strong"/>
    <w:basedOn w:val="Standardskrifttypeiafsnit"/>
    <w:uiPriority w:val="4"/>
    <w:semiHidden/>
    <w:rsid w:val="00420D9B"/>
    <w:rPr>
      <w:rFonts w:ascii="Verdana" w:hAnsi="Verdana"/>
      <w:b/>
      <w:bCs/>
      <w:sz w:val="18"/>
    </w:rPr>
  </w:style>
  <w:style w:type="paragraph" w:styleId="Strktcitat">
    <w:name w:val="Intense Quote"/>
    <w:basedOn w:val="Normal"/>
    <w:next w:val="Normal"/>
    <w:link w:val="StrktcitatTegn"/>
    <w:uiPriority w:val="4"/>
    <w:semiHidden/>
    <w:rsid w:val="00420D9B"/>
    <w:pPr>
      <w:spacing w:before="200" w:after="280"/>
    </w:pPr>
    <w:rPr>
      <w:bCs/>
      <w:i/>
      <w:iCs/>
      <w:color w:val="822433" w:themeColor="accent1"/>
      <w:sz w:val="24"/>
    </w:rPr>
  </w:style>
  <w:style w:type="character" w:customStyle="1" w:styleId="StrktcitatTegn">
    <w:name w:val="Stærkt citat Tegn"/>
    <w:basedOn w:val="Standardskrifttypeiafsnit"/>
    <w:link w:val="Strktcitat"/>
    <w:uiPriority w:val="4"/>
    <w:semiHidden/>
    <w:rsid w:val="006B7A83"/>
    <w:rPr>
      <w:rFonts w:ascii="Arial" w:hAnsi="Arial"/>
      <w:bCs/>
      <w:i/>
      <w:iCs/>
      <w:color w:val="822433" w:themeColor="accent1"/>
      <w:sz w:val="24"/>
    </w:rPr>
  </w:style>
  <w:style w:type="character" w:styleId="Svaghenvisning">
    <w:name w:val="Subtle Reference"/>
    <w:basedOn w:val="Standardskrifttypeiafsnit"/>
    <w:uiPriority w:val="4"/>
    <w:semiHidden/>
    <w:rsid w:val="00420D9B"/>
    <w:rPr>
      <w:rFonts w:ascii="Verdana" w:hAnsi="Verdana"/>
      <w:smallCaps/>
      <w:color w:val="auto"/>
      <w:sz w:val="18"/>
      <w:u w:val="single"/>
    </w:rPr>
  </w:style>
  <w:style w:type="character" w:styleId="Kraftighenvisning">
    <w:name w:val="Intense Reference"/>
    <w:basedOn w:val="Standardskrifttypeiafsnit"/>
    <w:uiPriority w:val="4"/>
    <w:semiHidden/>
    <w:rsid w:val="00420D9B"/>
    <w:rPr>
      <w:rFonts w:ascii="Verdana" w:hAnsi="Verdana"/>
      <w:b/>
      <w:bCs/>
      <w:smallCaps/>
      <w:color w:val="auto"/>
      <w:spacing w:val="5"/>
      <w:sz w:val="18"/>
      <w:u w:val="single"/>
    </w:rPr>
  </w:style>
  <w:style w:type="character" w:styleId="Bogenstitel">
    <w:name w:val="Book Title"/>
    <w:basedOn w:val="Standardskrifttypeiafsnit"/>
    <w:uiPriority w:val="4"/>
    <w:semiHidden/>
    <w:rsid w:val="00420D9B"/>
    <w:rPr>
      <w:rFonts w:ascii="Verdana" w:hAnsi="Verdana"/>
      <w:b/>
      <w:bCs/>
      <w:smallCaps/>
      <w:spacing w:val="5"/>
      <w:sz w:val="18"/>
    </w:rPr>
  </w:style>
  <w:style w:type="paragraph" w:styleId="Billedtekst">
    <w:name w:val="caption"/>
    <w:basedOn w:val="Normal"/>
    <w:next w:val="Normal"/>
    <w:uiPriority w:val="2"/>
    <w:semiHidden/>
    <w:rsid w:val="00420D9B"/>
    <w:pPr>
      <w:spacing w:after="200"/>
    </w:pPr>
    <w:rPr>
      <w:b/>
      <w:bCs/>
      <w:sz w:val="16"/>
      <w:szCs w:val="18"/>
    </w:rPr>
  </w:style>
  <w:style w:type="character" w:styleId="Slutnotehenvisning">
    <w:name w:val="endnote reference"/>
    <w:basedOn w:val="Standardskrifttypeiafsnit"/>
    <w:uiPriority w:val="2"/>
    <w:semiHidden/>
    <w:rsid w:val="00420D9B"/>
    <w:rPr>
      <w:rFonts w:ascii="Verdana" w:hAnsi="Verdana"/>
      <w:sz w:val="14"/>
      <w:vertAlign w:val="superscript"/>
    </w:rPr>
  </w:style>
  <w:style w:type="paragraph" w:styleId="Slutnotetekst">
    <w:name w:val="endnote text"/>
    <w:basedOn w:val="Normal"/>
    <w:link w:val="SlutnotetekstTegn"/>
    <w:semiHidden/>
    <w:rsid w:val="00420D9B"/>
    <w:pPr>
      <w:spacing w:line="180" w:lineRule="atLeast"/>
    </w:pPr>
    <w:rPr>
      <w:sz w:val="14"/>
      <w:szCs w:val="20"/>
    </w:rPr>
  </w:style>
  <w:style w:type="character" w:customStyle="1" w:styleId="SlutnotetekstTegn">
    <w:name w:val="Slutnotetekst Tegn"/>
    <w:basedOn w:val="Standardskrifttypeiafsnit"/>
    <w:link w:val="Slutnotetekst"/>
    <w:semiHidden/>
    <w:rsid w:val="006B7A83"/>
    <w:rPr>
      <w:rFonts w:ascii="Arial" w:hAnsi="Arial"/>
      <w:sz w:val="14"/>
      <w:szCs w:val="20"/>
    </w:rPr>
  </w:style>
  <w:style w:type="paragraph" w:styleId="Sidefod">
    <w:name w:val="footer"/>
    <w:basedOn w:val="Normal"/>
    <w:link w:val="SidefodTegn"/>
    <w:uiPriority w:val="99"/>
    <w:rsid w:val="00420D9B"/>
    <w:pPr>
      <w:tabs>
        <w:tab w:val="center" w:pos="4819"/>
        <w:tab w:val="right" w:pos="9638"/>
      </w:tabs>
      <w:spacing w:line="200" w:lineRule="atLeast"/>
    </w:pPr>
    <w:rPr>
      <w:sz w:val="16"/>
    </w:rPr>
  </w:style>
  <w:style w:type="character" w:customStyle="1" w:styleId="SidefodTegn">
    <w:name w:val="Sidefod Tegn"/>
    <w:basedOn w:val="Standardskrifttypeiafsnit"/>
    <w:link w:val="Sidefod"/>
    <w:uiPriority w:val="99"/>
    <w:rsid w:val="00745BC2"/>
    <w:rPr>
      <w:rFonts w:ascii="Arial" w:hAnsi="Arial"/>
      <w:sz w:val="16"/>
    </w:rPr>
  </w:style>
  <w:style w:type="character" w:styleId="Fodnotehenvisning">
    <w:name w:val="footnote reference"/>
    <w:basedOn w:val="Standardskrifttypeiafsnit"/>
    <w:semiHidden/>
    <w:rsid w:val="00420D9B"/>
    <w:rPr>
      <w:rFonts w:ascii="Verdana" w:hAnsi="Verdana"/>
      <w:sz w:val="14"/>
      <w:vertAlign w:val="superscript"/>
    </w:rPr>
  </w:style>
  <w:style w:type="paragraph" w:styleId="Fodnotetekst">
    <w:name w:val="footnote text"/>
    <w:basedOn w:val="Normal"/>
    <w:link w:val="FodnotetekstTegn"/>
    <w:semiHidden/>
    <w:rsid w:val="00420D9B"/>
    <w:pPr>
      <w:spacing w:line="180" w:lineRule="atLeast"/>
    </w:pPr>
    <w:rPr>
      <w:sz w:val="14"/>
      <w:szCs w:val="20"/>
    </w:rPr>
  </w:style>
  <w:style w:type="character" w:customStyle="1" w:styleId="FodnotetekstTegn">
    <w:name w:val="Fodnotetekst Tegn"/>
    <w:basedOn w:val="Standardskrifttypeiafsnit"/>
    <w:link w:val="Fodnotetekst"/>
    <w:semiHidden/>
    <w:rsid w:val="006B7A83"/>
    <w:rPr>
      <w:rFonts w:ascii="Arial" w:hAnsi="Arial"/>
      <w:sz w:val="14"/>
      <w:szCs w:val="20"/>
    </w:rPr>
  </w:style>
  <w:style w:type="paragraph" w:styleId="Sidehoved">
    <w:name w:val="header"/>
    <w:basedOn w:val="Normal"/>
    <w:link w:val="SidehovedTegn"/>
    <w:rsid w:val="00420D9B"/>
    <w:pPr>
      <w:tabs>
        <w:tab w:val="center" w:pos="4819"/>
        <w:tab w:val="right" w:pos="9638"/>
      </w:tabs>
      <w:spacing w:line="200" w:lineRule="atLeast"/>
    </w:pPr>
    <w:rPr>
      <w:sz w:val="16"/>
    </w:rPr>
  </w:style>
  <w:style w:type="character" w:customStyle="1" w:styleId="SidehovedTegn">
    <w:name w:val="Sidehoved Tegn"/>
    <w:basedOn w:val="Standardskrifttypeiafsnit"/>
    <w:link w:val="Sidehoved"/>
    <w:rsid w:val="006B7A83"/>
    <w:rPr>
      <w:rFonts w:ascii="Arial" w:hAnsi="Arial"/>
      <w:sz w:val="16"/>
    </w:rPr>
  </w:style>
  <w:style w:type="paragraph" w:styleId="Opstilling-punkttegn">
    <w:name w:val="List Bullet"/>
    <w:basedOn w:val="Normal"/>
    <w:qFormat/>
    <w:rsid w:val="00EE75EF"/>
    <w:pPr>
      <w:numPr>
        <w:numId w:val="3"/>
      </w:numPr>
      <w:contextualSpacing/>
    </w:pPr>
    <w:rPr>
      <w:sz w:val="20"/>
    </w:rPr>
  </w:style>
  <w:style w:type="paragraph" w:styleId="Opstilling-talellerbogst">
    <w:name w:val="List Number"/>
    <w:basedOn w:val="Normal"/>
    <w:qFormat/>
    <w:rsid w:val="00EE75EF"/>
    <w:pPr>
      <w:numPr>
        <w:numId w:val="4"/>
      </w:numPr>
      <w:contextualSpacing/>
    </w:pPr>
    <w:rPr>
      <w:sz w:val="20"/>
    </w:rPr>
  </w:style>
  <w:style w:type="paragraph" w:styleId="Indholdsfortegnelse1">
    <w:name w:val="toc 1"/>
    <w:basedOn w:val="Normal"/>
    <w:next w:val="Normal"/>
    <w:uiPriority w:val="39"/>
    <w:rsid w:val="00420D9B"/>
    <w:pPr>
      <w:spacing w:before="100"/>
      <w:ind w:right="567"/>
    </w:pPr>
  </w:style>
  <w:style w:type="paragraph" w:styleId="Indholdsfortegnelse2">
    <w:name w:val="toc 2"/>
    <w:basedOn w:val="Normal"/>
    <w:next w:val="Normal"/>
    <w:rsid w:val="00420D9B"/>
    <w:pPr>
      <w:ind w:right="567"/>
    </w:pPr>
  </w:style>
  <w:style w:type="paragraph" w:styleId="Indholdsfortegnelse3">
    <w:name w:val="toc 3"/>
    <w:basedOn w:val="Normal"/>
    <w:next w:val="Normal"/>
    <w:rsid w:val="00420D9B"/>
    <w:pPr>
      <w:ind w:right="567"/>
    </w:pPr>
  </w:style>
  <w:style w:type="paragraph" w:styleId="Indholdsfortegnelse4">
    <w:name w:val="toc 4"/>
    <w:basedOn w:val="Normal"/>
    <w:next w:val="Normal"/>
    <w:uiPriority w:val="3"/>
    <w:semiHidden/>
    <w:rsid w:val="00420D9B"/>
    <w:pPr>
      <w:ind w:right="567"/>
    </w:pPr>
  </w:style>
  <w:style w:type="paragraph" w:styleId="Indholdsfortegnelse5">
    <w:name w:val="toc 5"/>
    <w:basedOn w:val="Normal"/>
    <w:next w:val="Normal"/>
    <w:uiPriority w:val="3"/>
    <w:semiHidden/>
    <w:rsid w:val="00420D9B"/>
  </w:style>
  <w:style w:type="paragraph" w:styleId="Indholdsfortegnelse6">
    <w:name w:val="toc 6"/>
    <w:basedOn w:val="Normal"/>
    <w:next w:val="Normal"/>
    <w:uiPriority w:val="3"/>
    <w:semiHidden/>
    <w:rsid w:val="00420D9B"/>
    <w:pPr>
      <w:ind w:right="567"/>
    </w:pPr>
  </w:style>
  <w:style w:type="paragraph" w:styleId="Indholdsfortegnelse7">
    <w:name w:val="toc 7"/>
    <w:basedOn w:val="Normal"/>
    <w:next w:val="Normal"/>
    <w:uiPriority w:val="3"/>
    <w:semiHidden/>
    <w:rsid w:val="00420D9B"/>
    <w:pPr>
      <w:ind w:right="567"/>
    </w:pPr>
  </w:style>
  <w:style w:type="paragraph" w:styleId="Indholdsfortegnelse8">
    <w:name w:val="toc 8"/>
    <w:basedOn w:val="Normal"/>
    <w:next w:val="Normal"/>
    <w:uiPriority w:val="3"/>
    <w:semiHidden/>
    <w:rsid w:val="00420D9B"/>
    <w:pPr>
      <w:ind w:right="567"/>
    </w:pPr>
  </w:style>
  <w:style w:type="paragraph" w:styleId="Indholdsfortegnelse9">
    <w:name w:val="toc 9"/>
    <w:basedOn w:val="Normal"/>
    <w:next w:val="Normal"/>
    <w:uiPriority w:val="3"/>
    <w:semiHidden/>
    <w:rsid w:val="00420D9B"/>
    <w:pPr>
      <w:ind w:right="567"/>
    </w:pPr>
  </w:style>
  <w:style w:type="paragraph" w:styleId="Overskrift">
    <w:name w:val="TOC Heading"/>
    <w:basedOn w:val="Overskrift1"/>
    <w:next w:val="Normal"/>
    <w:uiPriority w:val="3"/>
    <w:semiHidden/>
    <w:rsid w:val="00420D9B"/>
    <w:pPr>
      <w:numPr>
        <w:numId w:val="0"/>
      </w:numPr>
      <w:spacing w:line="360" w:lineRule="atLeast"/>
      <w:outlineLvl w:val="9"/>
    </w:pPr>
    <w:rPr>
      <w:sz w:val="28"/>
    </w:rPr>
  </w:style>
  <w:style w:type="paragraph" w:styleId="Bloktekst">
    <w:name w:val="Block Text"/>
    <w:basedOn w:val="Normal"/>
    <w:uiPriority w:val="99"/>
    <w:semiHidden/>
    <w:rsid w:val="00420D9B"/>
    <w:pPr>
      <w:pBdr>
        <w:top w:val="single" w:sz="2" w:space="10" w:color="auto"/>
        <w:left w:val="single" w:sz="2" w:space="10" w:color="auto"/>
        <w:bottom w:val="single" w:sz="2" w:space="10" w:color="auto"/>
        <w:right w:val="single" w:sz="2" w:space="10" w:color="auto"/>
      </w:pBdr>
      <w:ind w:left="1152" w:right="1152"/>
    </w:pPr>
    <w:rPr>
      <w:rFonts w:eastAsiaTheme="minorEastAsia"/>
      <w:i/>
      <w:iCs/>
    </w:rPr>
  </w:style>
  <w:style w:type="paragraph" w:styleId="Opstilling-punkttegn2">
    <w:name w:val="List Bullet 2"/>
    <w:basedOn w:val="Normal"/>
    <w:rsid w:val="00EE75EF"/>
    <w:pPr>
      <w:numPr>
        <w:ilvl w:val="1"/>
        <w:numId w:val="3"/>
      </w:numPr>
      <w:contextualSpacing/>
    </w:pPr>
    <w:rPr>
      <w:sz w:val="20"/>
    </w:rPr>
  </w:style>
  <w:style w:type="paragraph" w:styleId="Noteoverskrift">
    <w:name w:val="Note Heading"/>
    <w:basedOn w:val="Normal"/>
    <w:next w:val="Normal"/>
    <w:link w:val="NoteoverskriftTegn"/>
    <w:semiHidden/>
    <w:rsid w:val="00420D9B"/>
    <w:pPr>
      <w:spacing w:line="240" w:lineRule="auto"/>
    </w:pPr>
    <w:rPr>
      <w:b/>
    </w:rPr>
  </w:style>
  <w:style w:type="character" w:customStyle="1" w:styleId="NoteoverskriftTegn">
    <w:name w:val="Noteoverskrift Tegn"/>
    <w:basedOn w:val="Standardskrifttypeiafsnit"/>
    <w:link w:val="Noteoverskrift"/>
    <w:semiHidden/>
    <w:rsid w:val="006B7A83"/>
    <w:rPr>
      <w:rFonts w:ascii="Arial" w:hAnsi="Arial"/>
      <w:b/>
      <w:sz w:val="20"/>
    </w:rPr>
  </w:style>
  <w:style w:type="character" w:styleId="Sidetal">
    <w:name w:val="page number"/>
    <w:basedOn w:val="Standardskrifttypeiafsnit"/>
    <w:semiHidden/>
    <w:rsid w:val="00420D9B"/>
    <w:rPr>
      <w:rFonts w:ascii="Arial" w:hAnsi="Arial"/>
      <w:sz w:val="16"/>
    </w:rPr>
  </w:style>
  <w:style w:type="paragraph" w:styleId="Citatoverskrift">
    <w:name w:val="toa heading"/>
    <w:basedOn w:val="Normal"/>
    <w:next w:val="Normal"/>
    <w:uiPriority w:val="99"/>
    <w:semiHidden/>
    <w:rsid w:val="00420D9B"/>
    <w:pPr>
      <w:spacing w:line="320" w:lineRule="atLeast"/>
    </w:pPr>
    <w:rPr>
      <w:rFonts w:eastAsiaTheme="majorEastAsia" w:cstheme="majorBidi"/>
      <w:b/>
      <w:bCs/>
      <w:sz w:val="24"/>
      <w:szCs w:val="24"/>
    </w:rPr>
  </w:style>
  <w:style w:type="paragraph" w:styleId="Listeoverfigurer">
    <w:name w:val="table of figures"/>
    <w:basedOn w:val="Normal"/>
    <w:next w:val="Normal"/>
    <w:uiPriority w:val="99"/>
    <w:semiHidden/>
    <w:rsid w:val="00420D9B"/>
    <w:pPr>
      <w:ind w:right="567"/>
    </w:pPr>
  </w:style>
  <w:style w:type="paragraph" w:styleId="Starthilsen">
    <w:name w:val="Salutation"/>
    <w:basedOn w:val="Normal"/>
    <w:next w:val="Normal"/>
    <w:link w:val="StarthilsenTegn"/>
    <w:semiHidden/>
    <w:rsid w:val="000864F5"/>
    <w:pPr>
      <w:keepNext/>
    </w:pPr>
    <w:rPr>
      <w:sz w:val="20"/>
    </w:rPr>
  </w:style>
  <w:style w:type="character" w:customStyle="1" w:styleId="StarthilsenTegn">
    <w:name w:val="Starthilsen Tegn"/>
    <w:basedOn w:val="Standardskrifttypeiafsnit"/>
    <w:link w:val="Starthilsen"/>
    <w:semiHidden/>
    <w:rsid w:val="00C01578"/>
    <w:rPr>
      <w:rFonts w:ascii="Arial" w:hAnsi="Arial"/>
      <w:sz w:val="20"/>
    </w:rPr>
  </w:style>
  <w:style w:type="paragraph" w:styleId="Dato">
    <w:name w:val="Date"/>
    <w:basedOn w:val="Normal"/>
    <w:next w:val="Normal"/>
    <w:link w:val="DatoTegn"/>
    <w:semiHidden/>
    <w:rsid w:val="00420D9B"/>
  </w:style>
  <w:style w:type="character" w:customStyle="1" w:styleId="DatoTegn">
    <w:name w:val="Dato Tegn"/>
    <w:basedOn w:val="Standardskrifttypeiafsnit"/>
    <w:link w:val="Dato"/>
    <w:semiHidden/>
    <w:rsid w:val="006B7A83"/>
    <w:rPr>
      <w:rFonts w:ascii="Arial" w:hAnsi="Arial"/>
      <w:sz w:val="20"/>
    </w:rPr>
  </w:style>
  <w:style w:type="paragraph" w:styleId="Citat">
    <w:name w:val="Quote"/>
    <w:basedOn w:val="Normal"/>
    <w:next w:val="Citatnavn"/>
    <w:link w:val="CitatTegn"/>
    <w:uiPriority w:val="4"/>
    <w:rsid w:val="00B242CD"/>
    <w:pPr>
      <w:numPr>
        <w:numId w:val="1"/>
      </w:numPr>
      <w:spacing w:line="300" w:lineRule="atLeast"/>
      <w:jc w:val="center"/>
    </w:pPr>
    <w:rPr>
      <w:i/>
      <w:iCs/>
      <w:color w:val="822433" w:themeColor="accent1"/>
    </w:rPr>
  </w:style>
  <w:style w:type="character" w:customStyle="1" w:styleId="CitatTegn">
    <w:name w:val="Citat Tegn"/>
    <w:basedOn w:val="Standardskrifttypeiafsnit"/>
    <w:link w:val="Citat"/>
    <w:uiPriority w:val="4"/>
    <w:rsid w:val="00745BC2"/>
    <w:rPr>
      <w:i/>
      <w:iCs/>
      <w:color w:val="822433" w:themeColor="accent1"/>
    </w:rPr>
  </w:style>
  <w:style w:type="paragraph" w:customStyle="1" w:styleId="Tabletext">
    <w:name w:val="Table text"/>
    <w:basedOn w:val="Normal"/>
    <w:semiHidden/>
    <w:rsid w:val="00420D9B"/>
    <w:pPr>
      <w:spacing w:line="200" w:lineRule="atLeast"/>
    </w:pPr>
    <w:rPr>
      <w:sz w:val="16"/>
      <w:lang w:val="en-US"/>
    </w:rPr>
  </w:style>
  <w:style w:type="paragraph" w:customStyle="1" w:styleId="TableHeading">
    <w:name w:val="Table Heading"/>
    <w:basedOn w:val="Tabletext"/>
    <w:semiHidden/>
    <w:rsid w:val="00420D9B"/>
    <w:rPr>
      <w:b/>
    </w:rPr>
  </w:style>
  <w:style w:type="paragraph" w:customStyle="1" w:styleId="Tablenumbers">
    <w:name w:val="Table numbers"/>
    <w:basedOn w:val="TableHeading"/>
    <w:semiHidden/>
    <w:rsid w:val="00420D9B"/>
    <w:pPr>
      <w:jc w:val="right"/>
    </w:pPr>
    <w:rPr>
      <w:b w:val="0"/>
    </w:rPr>
  </w:style>
  <w:style w:type="paragraph" w:customStyle="1" w:styleId="TableTotal">
    <w:name w:val="Table Total"/>
    <w:basedOn w:val="Tablenumbers"/>
    <w:semiHidden/>
    <w:rsid w:val="00420D9B"/>
    <w:rPr>
      <w:b/>
    </w:rPr>
  </w:style>
  <w:style w:type="character" w:customStyle="1" w:styleId="Overskrift4Tegn">
    <w:name w:val="Overskrift 4 Tegn"/>
    <w:basedOn w:val="Standardskrifttypeiafsnit"/>
    <w:link w:val="Overskrift4"/>
    <w:rsid w:val="00EF0BDE"/>
    <w:rPr>
      <w:rFonts w:eastAsiaTheme="majorEastAsia" w:cstheme="majorBidi"/>
      <w:bCs/>
      <w:color w:val="822433" w:themeColor="accent1"/>
      <w:sz w:val="24"/>
      <w:szCs w:val="24"/>
    </w:rPr>
  </w:style>
  <w:style w:type="character" w:customStyle="1" w:styleId="Overskrift5Tegn">
    <w:name w:val="Overskrift 5 Tegn"/>
    <w:basedOn w:val="Standardskrifttypeiafsnit"/>
    <w:link w:val="Overskrift5"/>
    <w:rsid w:val="006B7A83"/>
    <w:rPr>
      <w:rFonts w:eastAsiaTheme="majorEastAsia" w:cstheme="majorBidi"/>
      <w:color w:val="E37222" w:themeColor="accent2"/>
    </w:rPr>
  </w:style>
  <w:style w:type="character" w:customStyle="1" w:styleId="Overskrift6Tegn">
    <w:name w:val="Overskrift 6 Tegn"/>
    <w:basedOn w:val="Standardskrifttypeiafsnit"/>
    <w:link w:val="Overskrift6"/>
    <w:rsid w:val="006B7A83"/>
    <w:rPr>
      <w:rFonts w:eastAsiaTheme="majorEastAsia" w:cstheme="majorBidi"/>
      <w:iCs/>
      <w:color w:val="E37222" w:themeColor="accent2"/>
    </w:rPr>
  </w:style>
  <w:style w:type="character" w:customStyle="1" w:styleId="Overskrift7Tegn">
    <w:name w:val="Overskrift 7 Tegn"/>
    <w:basedOn w:val="Standardskrifttypeiafsnit"/>
    <w:link w:val="Overskrift7"/>
    <w:rsid w:val="006B7A83"/>
    <w:rPr>
      <w:rFonts w:eastAsiaTheme="majorEastAsia" w:cstheme="majorBidi"/>
      <w:iCs/>
      <w:color w:val="E37222" w:themeColor="accent2"/>
    </w:rPr>
  </w:style>
  <w:style w:type="character" w:customStyle="1" w:styleId="Overskrift8Tegn">
    <w:name w:val="Overskrift 8 Tegn"/>
    <w:basedOn w:val="Standardskrifttypeiafsnit"/>
    <w:link w:val="Overskrift8"/>
    <w:rsid w:val="006B7A83"/>
    <w:rPr>
      <w:rFonts w:eastAsiaTheme="majorEastAsia" w:cstheme="majorBidi"/>
      <w:color w:val="E37222" w:themeColor="accent2"/>
      <w:szCs w:val="20"/>
    </w:rPr>
  </w:style>
  <w:style w:type="character" w:customStyle="1" w:styleId="Overskrift9Tegn">
    <w:name w:val="Overskrift 9 Tegn"/>
    <w:basedOn w:val="Standardskrifttypeiafsnit"/>
    <w:link w:val="Overskrift9"/>
    <w:rsid w:val="006B7A83"/>
    <w:rPr>
      <w:rFonts w:eastAsiaTheme="majorEastAsia" w:cstheme="majorBidi"/>
      <w:iCs/>
      <w:color w:val="E37222" w:themeColor="accent2"/>
      <w:szCs w:val="20"/>
    </w:rPr>
  </w:style>
  <w:style w:type="paragraph" w:customStyle="1" w:styleId="Template-Adresse">
    <w:name w:val="Template - Adresse"/>
    <w:basedOn w:val="Normal"/>
    <w:semiHidden/>
    <w:rsid w:val="00420D9B"/>
    <w:pPr>
      <w:spacing w:line="240" w:lineRule="atLeast"/>
    </w:pPr>
    <w:rPr>
      <w:rFonts w:eastAsia="Times New Roman" w:cs="Times New Roman"/>
      <w:noProof/>
      <w:sz w:val="16"/>
      <w:szCs w:val="24"/>
    </w:rPr>
  </w:style>
  <w:style w:type="paragraph" w:customStyle="1" w:styleId="Template-Dato">
    <w:name w:val="Template - Dato"/>
    <w:basedOn w:val="Template-Adresse"/>
    <w:semiHidden/>
    <w:rsid w:val="00420D9B"/>
  </w:style>
  <w:style w:type="character" w:styleId="Hyperlink">
    <w:name w:val="Hyperlink"/>
    <w:basedOn w:val="Standardskrifttypeiafsnit"/>
    <w:uiPriority w:val="99"/>
    <w:rsid w:val="00420D9B"/>
    <w:rPr>
      <w:color w:val="0000FF" w:themeColor="hyperlink"/>
      <w:u w:val="single"/>
    </w:rPr>
  </w:style>
  <w:style w:type="paragraph" w:styleId="Underskrift">
    <w:name w:val="Signature"/>
    <w:basedOn w:val="Normal"/>
    <w:link w:val="UnderskriftTegn"/>
    <w:semiHidden/>
    <w:rsid w:val="00420D9B"/>
    <w:pPr>
      <w:spacing w:line="240" w:lineRule="auto"/>
      <w:ind w:left="4253"/>
    </w:pPr>
  </w:style>
  <w:style w:type="character" w:customStyle="1" w:styleId="UnderskriftTegn">
    <w:name w:val="Underskrift Tegn"/>
    <w:basedOn w:val="Standardskrifttypeiafsnit"/>
    <w:link w:val="Underskrift"/>
    <w:semiHidden/>
    <w:rsid w:val="005E62BF"/>
    <w:rPr>
      <w:rFonts w:ascii="Arial" w:hAnsi="Arial"/>
      <w:sz w:val="20"/>
    </w:rPr>
  </w:style>
  <w:style w:type="paragraph" w:styleId="Opstilling-punkttegn3">
    <w:name w:val="List Bullet 3"/>
    <w:basedOn w:val="Normal"/>
    <w:rsid w:val="00EE75EF"/>
    <w:pPr>
      <w:numPr>
        <w:ilvl w:val="2"/>
        <w:numId w:val="3"/>
      </w:numPr>
      <w:contextualSpacing/>
    </w:pPr>
    <w:rPr>
      <w:sz w:val="20"/>
    </w:rPr>
  </w:style>
  <w:style w:type="paragraph" w:customStyle="1" w:styleId="Fremhvetcitat">
    <w:name w:val="Fremhævet citat"/>
    <w:basedOn w:val="Citat"/>
    <w:next w:val="Normal"/>
    <w:rsid w:val="00A45D07"/>
    <w:pPr>
      <w:numPr>
        <w:ilvl w:val="1"/>
      </w:numPr>
      <w:spacing w:line="680" w:lineRule="atLeast"/>
    </w:pPr>
    <w:rPr>
      <w:sz w:val="24"/>
      <w:szCs w:val="24"/>
    </w:rPr>
  </w:style>
  <w:style w:type="table" w:styleId="Tabel-Gitter">
    <w:name w:val="Table Grid"/>
    <w:basedOn w:val="Tabel-Normal"/>
    <w:uiPriority w:val="59"/>
    <w:rsid w:val="00420D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itatnavn">
    <w:name w:val="Citat navn"/>
    <w:basedOn w:val="Citat"/>
    <w:next w:val="Normal"/>
    <w:rsid w:val="00B242CD"/>
    <w:pPr>
      <w:numPr>
        <w:numId w:val="0"/>
      </w:numPr>
      <w:ind w:left="1701"/>
      <w:jc w:val="left"/>
    </w:pPr>
    <w:rPr>
      <w:i w:val="0"/>
    </w:rPr>
  </w:style>
  <w:style w:type="paragraph" w:customStyle="1" w:styleId="Forside1hvid">
    <w:name w:val="Forside 1 hvid"/>
    <w:basedOn w:val="Normal"/>
    <w:uiPriority w:val="8"/>
    <w:semiHidden/>
    <w:qFormat/>
    <w:rsid w:val="002A44DF"/>
    <w:pPr>
      <w:spacing w:after="180" w:line="1260" w:lineRule="atLeast"/>
    </w:pPr>
    <w:rPr>
      <w:color w:val="FFFFFF"/>
      <w:sz w:val="112"/>
    </w:rPr>
  </w:style>
  <w:style w:type="paragraph" w:customStyle="1" w:styleId="Forside2hvid">
    <w:name w:val="Forside 2 hvid"/>
    <w:basedOn w:val="Normal"/>
    <w:uiPriority w:val="8"/>
    <w:semiHidden/>
    <w:qFormat/>
    <w:rsid w:val="008A377D"/>
    <w:pPr>
      <w:spacing w:after="80" w:line="1080" w:lineRule="atLeast"/>
    </w:pPr>
    <w:rPr>
      <w:color w:val="FFFFFF"/>
      <w:sz w:val="96"/>
    </w:rPr>
  </w:style>
  <w:style w:type="paragraph" w:customStyle="1" w:styleId="Forside3hvid">
    <w:name w:val="Forside 3 hvid"/>
    <w:basedOn w:val="Normal"/>
    <w:uiPriority w:val="8"/>
    <w:semiHidden/>
    <w:qFormat/>
    <w:rsid w:val="00EA162E"/>
    <w:pPr>
      <w:spacing w:line="300" w:lineRule="atLeast"/>
    </w:pPr>
    <w:rPr>
      <w:color w:val="FFFFFF"/>
      <w:sz w:val="24"/>
    </w:rPr>
  </w:style>
  <w:style w:type="paragraph" w:customStyle="1" w:styleId="Forside3farve">
    <w:name w:val="Forside 3 farve"/>
    <w:basedOn w:val="Forside3hvid"/>
    <w:uiPriority w:val="8"/>
    <w:semiHidden/>
    <w:qFormat/>
    <w:rsid w:val="002030EC"/>
    <w:rPr>
      <w:color w:val="822433" w:themeColor="accent1"/>
    </w:rPr>
  </w:style>
  <w:style w:type="paragraph" w:customStyle="1" w:styleId="Forside1farve">
    <w:name w:val="Forside 1 farve"/>
    <w:basedOn w:val="Forside1hvid"/>
    <w:uiPriority w:val="8"/>
    <w:semiHidden/>
    <w:qFormat/>
    <w:rsid w:val="002A44DF"/>
    <w:rPr>
      <w:color w:val="822433" w:themeColor="accent1"/>
    </w:rPr>
  </w:style>
  <w:style w:type="paragraph" w:styleId="Opstilling-talellerbogst2">
    <w:name w:val="List Number 2"/>
    <w:basedOn w:val="Normal"/>
    <w:semiHidden/>
    <w:rsid w:val="00EE75EF"/>
    <w:pPr>
      <w:numPr>
        <w:ilvl w:val="1"/>
        <w:numId w:val="4"/>
      </w:numPr>
      <w:contextualSpacing/>
    </w:pPr>
    <w:rPr>
      <w:sz w:val="20"/>
    </w:rPr>
  </w:style>
  <w:style w:type="paragraph" w:styleId="Opstilling-talellerbogst3">
    <w:name w:val="List Number 3"/>
    <w:basedOn w:val="Normal"/>
    <w:semiHidden/>
    <w:rsid w:val="00EE75EF"/>
    <w:pPr>
      <w:numPr>
        <w:ilvl w:val="2"/>
        <w:numId w:val="4"/>
      </w:numPr>
      <w:contextualSpacing/>
    </w:pPr>
    <w:rPr>
      <w:sz w:val="20"/>
    </w:rPr>
  </w:style>
  <w:style w:type="paragraph" w:styleId="Opstilling-punkttegn4">
    <w:name w:val="List Bullet 4"/>
    <w:basedOn w:val="Normal"/>
    <w:semiHidden/>
    <w:rsid w:val="00EE75EF"/>
    <w:pPr>
      <w:numPr>
        <w:ilvl w:val="3"/>
        <w:numId w:val="3"/>
      </w:numPr>
      <w:contextualSpacing/>
    </w:pPr>
    <w:rPr>
      <w:sz w:val="20"/>
    </w:rPr>
  </w:style>
  <w:style w:type="paragraph" w:styleId="Opstilling-talellerbogst4">
    <w:name w:val="List Number 4"/>
    <w:basedOn w:val="Normal"/>
    <w:semiHidden/>
    <w:rsid w:val="00EE75EF"/>
    <w:pPr>
      <w:numPr>
        <w:ilvl w:val="3"/>
        <w:numId w:val="4"/>
      </w:numPr>
      <w:contextualSpacing/>
    </w:pPr>
    <w:rPr>
      <w:sz w:val="20"/>
    </w:rPr>
  </w:style>
  <w:style w:type="paragraph" w:customStyle="1" w:styleId="Listeafsnit1">
    <w:name w:val="Listeafsnit1"/>
    <w:basedOn w:val="Normal"/>
    <w:rsid w:val="000C735D"/>
    <w:pPr>
      <w:ind w:left="720"/>
      <w:contextualSpacing/>
    </w:pPr>
    <w:rPr>
      <w:rFonts w:eastAsia="Times New Roman" w:cs="Times New Roman"/>
    </w:rPr>
  </w:style>
  <w:style w:type="paragraph" w:customStyle="1" w:styleId="Strktcitat1">
    <w:name w:val="Stærkt citat1"/>
    <w:basedOn w:val="Normal"/>
    <w:next w:val="Normal"/>
    <w:link w:val="IntenseQuoteChar"/>
    <w:semiHidden/>
    <w:rsid w:val="000C735D"/>
    <w:pPr>
      <w:spacing w:before="200" w:after="280"/>
    </w:pPr>
    <w:rPr>
      <w:rFonts w:eastAsia="Times New Roman" w:cs="Times New Roman"/>
      <w:bCs/>
      <w:i/>
      <w:iCs/>
      <w:color w:val="822433"/>
      <w:sz w:val="24"/>
    </w:rPr>
  </w:style>
  <w:style w:type="character" w:customStyle="1" w:styleId="IntenseQuoteChar">
    <w:name w:val="Intense Quote Char"/>
    <w:basedOn w:val="Standardskrifttypeiafsnit"/>
    <w:link w:val="Strktcitat1"/>
    <w:semiHidden/>
    <w:locked/>
    <w:rsid w:val="000C735D"/>
    <w:rPr>
      <w:rFonts w:ascii="Arial" w:eastAsia="Times New Roman" w:hAnsi="Arial" w:cs="Times New Roman"/>
      <w:bCs/>
      <w:i/>
      <w:iCs/>
      <w:color w:val="822433"/>
      <w:sz w:val="24"/>
    </w:rPr>
  </w:style>
  <w:style w:type="paragraph" w:customStyle="1" w:styleId="Citat1">
    <w:name w:val="Citat1"/>
    <w:basedOn w:val="Normal"/>
    <w:next w:val="Citatnavn"/>
    <w:link w:val="QuoteChar"/>
    <w:rsid w:val="000C735D"/>
    <w:pPr>
      <w:spacing w:line="300" w:lineRule="atLeast"/>
      <w:jc w:val="center"/>
    </w:pPr>
    <w:rPr>
      <w:rFonts w:eastAsia="Times New Roman" w:cs="Times New Roman"/>
      <w:i/>
      <w:iCs/>
      <w:color w:val="822433"/>
    </w:rPr>
  </w:style>
  <w:style w:type="character" w:customStyle="1" w:styleId="QuoteChar">
    <w:name w:val="Quote Char"/>
    <w:basedOn w:val="Standardskrifttypeiafsnit"/>
    <w:link w:val="Citat1"/>
    <w:locked/>
    <w:rsid w:val="000C735D"/>
    <w:rPr>
      <w:rFonts w:ascii="Arial" w:eastAsia="Times New Roman" w:hAnsi="Arial" w:cs="Times New Roman"/>
      <w:i/>
      <w:iCs/>
      <w:color w:val="822433"/>
    </w:rPr>
  </w:style>
  <w:style w:type="paragraph" w:customStyle="1" w:styleId="Normaludenindryk">
    <w:name w:val="Normal uden indryk"/>
    <w:basedOn w:val="Normal"/>
    <w:link w:val="NormaludenindrykTegn"/>
    <w:rsid w:val="000C735D"/>
    <w:pPr>
      <w:spacing w:line="240" w:lineRule="auto"/>
    </w:pPr>
    <w:rPr>
      <w:rFonts w:eastAsia="Calibri" w:cs="Times New Roman"/>
      <w:sz w:val="20"/>
      <w:szCs w:val="24"/>
      <w:lang w:eastAsia="da-DK"/>
    </w:rPr>
  </w:style>
  <w:style w:type="character" w:customStyle="1" w:styleId="NormaludenindrykTegn">
    <w:name w:val="Normal uden indryk Tegn"/>
    <w:basedOn w:val="Standardskrifttypeiafsnit"/>
    <w:link w:val="Normaludenindryk"/>
    <w:locked/>
    <w:rsid w:val="000C735D"/>
    <w:rPr>
      <w:rFonts w:ascii="Arial" w:eastAsia="Calibri" w:hAnsi="Arial" w:cs="Times New Roman"/>
      <w:sz w:val="20"/>
      <w:szCs w:val="24"/>
      <w:lang w:eastAsia="da-DK"/>
    </w:rPr>
  </w:style>
  <w:style w:type="paragraph" w:customStyle="1" w:styleId="Indrykket">
    <w:name w:val="Indrykket"/>
    <w:basedOn w:val="Normal"/>
    <w:next w:val="Normal"/>
    <w:link w:val="IndrykketTegnTegn"/>
    <w:rsid w:val="000C735D"/>
    <w:pPr>
      <w:spacing w:line="240" w:lineRule="auto"/>
      <w:ind w:left="907"/>
    </w:pPr>
    <w:rPr>
      <w:rFonts w:eastAsia="Calibri" w:cs="Times New Roman"/>
      <w:sz w:val="20"/>
      <w:szCs w:val="20"/>
      <w:lang w:eastAsia="da-DK"/>
    </w:rPr>
  </w:style>
  <w:style w:type="character" w:customStyle="1" w:styleId="IndrykketTegnTegn">
    <w:name w:val="Indrykket Tegn Tegn"/>
    <w:basedOn w:val="Standardskrifttypeiafsnit"/>
    <w:link w:val="Indrykket"/>
    <w:locked/>
    <w:rsid w:val="000C735D"/>
    <w:rPr>
      <w:rFonts w:ascii="Arial" w:eastAsia="Calibri" w:hAnsi="Arial" w:cs="Times New Roman"/>
      <w:sz w:val="20"/>
      <w:szCs w:val="20"/>
      <w:lang w:eastAsia="da-DK"/>
    </w:rPr>
  </w:style>
  <w:style w:type="character" w:customStyle="1" w:styleId="NORMALRDTegn">
    <w:name w:val="NORMAL RØD Tegn"/>
    <w:basedOn w:val="Standardskrifttypeiafsnit"/>
    <w:link w:val="NORMALRD"/>
    <w:locked/>
    <w:rsid w:val="000C735D"/>
    <w:rPr>
      <w:rFonts w:ascii="Arial" w:hAnsi="Arial"/>
      <w:color w:val="FF0000"/>
      <w:sz w:val="24"/>
      <w:szCs w:val="24"/>
      <w:lang w:eastAsia="da-DK"/>
    </w:rPr>
  </w:style>
  <w:style w:type="paragraph" w:customStyle="1" w:styleId="NORMALRD">
    <w:name w:val="NORMAL RØD"/>
    <w:basedOn w:val="Normal"/>
    <w:link w:val="NORMALRDTegn"/>
    <w:rsid w:val="000C735D"/>
    <w:pPr>
      <w:spacing w:line="240" w:lineRule="auto"/>
      <w:ind w:left="902"/>
    </w:pPr>
    <w:rPr>
      <w:color w:val="FF0000"/>
      <w:sz w:val="24"/>
      <w:szCs w:val="24"/>
      <w:lang w:eastAsia="da-DK"/>
    </w:rPr>
  </w:style>
  <w:style w:type="character" w:customStyle="1" w:styleId="NORMALRDTEGN0">
    <w:name w:val="NORMAL RØD TEGN"/>
    <w:basedOn w:val="Standardskrifttypeiafsnit"/>
    <w:rsid w:val="000C735D"/>
    <w:rPr>
      <w:rFonts w:cs="Times New Roman"/>
      <w:color w:val="FF0000"/>
    </w:rPr>
  </w:style>
  <w:style w:type="paragraph" w:customStyle="1" w:styleId="Udbudsbilag2">
    <w:name w:val="Udbudsbilag(2)"/>
    <w:basedOn w:val="Normal"/>
    <w:rsid w:val="000C735D"/>
    <w:pPr>
      <w:numPr>
        <w:numId w:val="5"/>
      </w:numPr>
      <w:spacing w:before="60" w:line="240" w:lineRule="auto"/>
    </w:pPr>
    <w:rPr>
      <w:rFonts w:eastAsia="Calibri" w:cs="Times New Roman"/>
      <w:sz w:val="20"/>
      <w:szCs w:val="24"/>
      <w:lang w:eastAsia="da-DK"/>
    </w:rPr>
  </w:style>
  <w:style w:type="paragraph" w:customStyle="1" w:styleId="Kontraktbilag2">
    <w:name w:val="Kontraktbilag(2)"/>
    <w:basedOn w:val="Normal"/>
    <w:rsid w:val="000C735D"/>
    <w:pPr>
      <w:numPr>
        <w:numId w:val="6"/>
      </w:numPr>
      <w:tabs>
        <w:tab w:val="num" w:pos="2880"/>
      </w:tabs>
      <w:spacing w:before="60" w:line="240" w:lineRule="auto"/>
      <w:ind w:left="2608" w:hanging="1304"/>
    </w:pPr>
    <w:rPr>
      <w:rFonts w:eastAsia="Calibri" w:cs="Times New Roman"/>
      <w:sz w:val="20"/>
      <w:szCs w:val="24"/>
      <w:lang w:eastAsia="da-DK"/>
    </w:rPr>
  </w:style>
  <w:style w:type="paragraph" w:styleId="Kommentartekst">
    <w:name w:val="annotation text"/>
    <w:basedOn w:val="Normal"/>
    <w:link w:val="KommentartekstTegn"/>
    <w:rsid w:val="000C735D"/>
    <w:pPr>
      <w:spacing w:line="240" w:lineRule="auto"/>
    </w:pPr>
    <w:rPr>
      <w:rFonts w:eastAsia="Calibri" w:cs="Times New Roman"/>
      <w:sz w:val="20"/>
      <w:szCs w:val="20"/>
      <w:lang w:eastAsia="da-DK"/>
    </w:rPr>
  </w:style>
  <w:style w:type="character" w:customStyle="1" w:styleId="KommentartekstTegn">
    <w:name w:val="Kommentartekst Tegn"/>
    <w:basedOn w:val="Standardskrifttypeiafsnit"/>
    <w:link w:val="Kommentartekst"/>
    <w:rsid w:val="000C735D"/>
    <w:rPr>
      <w:rFonts w:ascii="Arial" w:eastAsia="Calibri" w:hAnsi="Arial" w:cs="Times New Roman"/>
      <w:sz w:val="20"/>
      <w:szCs w:val="20"/>
      <w:lang w:eastAsia="da-DK"/>
    </w:rPr>
  </w:style>
  <w:style w:type="paragraph" w:styleId="Kommentaremne">
    <w:name w:val="annotation subject"/>
    <w:basedOn w:val="Kommentartekst"/>
    <w:next w:val="Kommentartekst"/>
    <w:link w:val="KommentaremneTegn"/>
    <w:semiHidden/>
    <w:rsid w:val="000C735D"/>
    <w:rPr>
      <w:b/>
      <w:bCs/>
    </w:rPr>
  </w:style>
  <w:style w:type="character" w:customStyle="1" w:styleId="KommentaremneTegn">
    <w:name w:val="Kommentaremne Tegn"/>
    <w:basedOn w:val="KommentartekstTegn"/>
    <w:link w:val="Kommentaremne"/>
    <w:semiHidden/>
    <w:rsid w:val="000C735D"/>
    <w:rPr>
      <w:b/>
      <w:bCs/>
    </w:rPr>
  </w:style>
  <w:style w:type="paragraph" w:customStyle="1" w:styleId="NORMALKURSIVGRN">
    <w:name w:val="NORMAL KURSIV GRØN"/>
    <w:basedOn w:val="Normal"/>
    <w:link w:val="NORMALKURSIVGRNTegn"/>
    <w:rsid w:val="000C735D"/>
    <w:pPr>
      <w:spacing w:line="240" w:lineRule="auto"/>
      <w:ind w:left="902"/>
    </w:pPr>
    <w:rPr>
      <w:rFonts w:eastAsia="Calibri" w:cs="Times New Roman"/>
      <w:i/>
      <w:color w:val="008000"/>
      <w:sz w:val="20"/>
      <w:szCs w:val="24"/>
      <w:lang w:eastAsia="da-DK"/>
    </w:rPr>
  </w:style>
  <w:style w:type="character" w:customStyle="1" w:styleId="NORMALKURSIVGRNTegn">
    <w:name w:val="NORMAL KURSIV GRØN Tegn"/>
    <w:basedOn w:val="Standardskrifttypeiafsnit"/>
    <w:link w:val="NORMALKURSIVGRN"/>
    <w:locked/>
    <w:rsid w:val="000C735D"/>
    <w:rPr>
      <w:rFonts w:ascii="Arial" w:eastAsia="Calibri" w:hAnsi="Arial" w:cs="Times New Roman"/>
      <w:i/>
      <w:color w:val="008000"/>
      <w:sz w:val="20"/>
      <w:szCs w:val="24"/>
      <w:lang w:eastAsia="da-DK"/>
    </w:rPr>
  </w:style>
  <w:style w:type="paragraph" w:customStyle="1" w:styleId="Punkttegn">
    <w:name w:val="Punkttegn"/>
    <w:basedOn w:val="Indrykket"/>
    <w:rsid w:val="000C735D"/>
    <w:pPr>
      <w:numPr>
        <w:numId w:val="7"/>
      </w:numPr>
      <w:tabs>
        <w:tab w:val="clear" w:pos="1247"/>
        <w:tab w:val="num" w:pos="360"/>
        <w:tab w:val="num" w:pos="540"/>
      </w:tabs>
      <w:spacing w:before="120"/>
      <w:ind w:left="540" w:hanging="360"/>
    </w:pPr>
  </w:style>
  <w:style w:type="paragraph" w:customStyle="1" w:styleId="OVERSKRIFTNIVEUA1">
    <w:name w:val="OVERSKRIFT NIVEUA 1"/>
    <w:basedOn w:val="Normal"/>
    <w:rsid w:val="000C735D"/>
    <w:pPr>
      <w:numPr>
        <w:numId w:val="8"/>
      </w:numPr>
      <w:spacing w:before="240" w:after="240" w:line="240" w:lineRule="auto"/>
    </w:pPr>
    <w:rPr>
      <w:rFonts w:eastAsia="Calibri" w:cs="Times New Roman"/>
      <w:b/>
      <w:sz w:val="28"/>
      <w:szCs w:val="24"/>
      <w:lang w:eastAsia="da-DK"/>
    </w:rPr>
  </w:style>
  <w:style w:type="paragraph" w:customStyle="1" w:styleId="OVERSKRIFTNIVEAU2">
    <w:name w:val="OVERSKRIFT NIVEAU 2"/>
    <w:basedOn w:val="Normal"/>
    <w:next w:val="Normal"/>
    <w:rsid w:val="000C735D"/>
    <w:pPr>
      <w:numPr>
        <w:ilvl w:val="1"/>
        <w:numId w:val="8"/>
      </w:numPr>
      <w:spacing w:line="240" w:lineRule="auto"/>
    </w:pPr>
    <w:rPr>
      <w:rFonts w:eastAsia="Calibri" w:cs="Times New Roman"/>
      <w:b/>
      <w:szCs w:val="24"/>
      <w:lang w:eastAsia="da-DK"/>
    </w:rPr>
  </w:style>
  <w:style w:type="paragraph" w:customStyle="1" w:styleId="OVERSKRIFTNIVEAU3">
    <w:name w:val="OVERSKRIFT NIVEAU 3"/>
    <w:basedOn w:val="Normal"/>
    <w:rsid w:val="000C735D"/>
    <w:pPr>
      <w:numPr>
        <w:ilvl w:val="2"/>
        <w:numId w:val="8"/>
      </w:numPr>
      <w:spacing w:line="240" w:lineRule="auto"/>
    </w:pPr>
    <w:rPr>
      <w:rFonts w:eastAsia="Calibri" w:cs="Times New Roman"/>
      <w:b/>
      <w:sz w:val="20"/>
      <w:szCs w:val="24"/>
      <w:lang w:eastAsia="da-DK"/>
    </w:rPr>
  </w:style>
  <w:style w:type="paragraph" w:customStyle="1" w:styleId="NORMALOVERSKRIFTNIVEAU3">
    <w:name w:val="NORMAL OVERSKRIFT NIVEAU 3"/>
    <w:basedOn w:val="OVERSKRIFTNIVEAU3"/>
    <w:rsid w:val="000C735D"/>
    <w:pPr>
      <w:numPr>
        <w:numId w:val="9"/>
      </w:numPr>
      <w:tabs>
        <w:tab w:val="num" w:pos="1474"/>
      </w:tabs>
    </w:pPr>
    <w:rPr>
      <w:b w:val="0"/>
    </w:rPr>
  </w:style>
  <w:style w:type="paragraph" w:customStyle="1" w:styleId="TABELNRNIVEUA2">
    <w:name w:val="TABEL NR  NIVEUA 2"/>
    <w:basedOn w:val="Normal"/>
    <w:rsid w:val="000C735D"/>
    <w:pPr>
      <w:numPr>
        <w:numId w:val="9"/>
      </w:numPr>
      <w:tabs>
        <w:tab w:val="clear" w:pos="432"/>
        <w:tab w:val="num" w:pos="756"/>
      </w:tabs>
      <w:spacing w:line="240" w:lineRule="auto"/>
      <w:ind w:left="756" w:hanging="576"/>
    </w:pPr>
    <w:rPr>
      <w:rFonts w:ascii="Times New Roman" w:eastAsia="Calibri" w:hAnsi="Times New Roman" w:cs="Times New Roman"/>
      <w:sz w:val="24"/>
      <w:szCs w:val="24"/>
      <w:lang w:eastAsia="da-DK"/>
    </w:rPr>
  </w:style>
  <w:style w:type="paragraph" w:customStyle="1" w:styleId="TypografiOVERSKRIFTNIVEAU3Rd">
    <w:name w:val="Typografi OVERSKRIFT NIVEAU 3 + Rød"/>
    <w:basedOn w:val="OVERSKRIFTNIVEAU3"/>
    <w:next w:val="Normal"/>
    <w:rsid w:val="000C735D"/>
    <w:pPr>
      <w:numPr>
        <w:ilvl w:val="0"/>
        <w:numId w:val="0"/>
      </w:numPr>
      <w:tabs>
        <w:tab w:val="num" w:pos="720"/>
      </w:tabs>
      <w:ind w:left="720" w:hanging="720"/>
    </w:pPr>
    <w:rPr>
      <w:bCs/>
      <w:color w:val="FF0000"/>
    </w:rPr>
  </w:style>
  <w:style w:type="paragraph" w:customStyle="1" w:styleId="PunkttegnTabel">
    <w:name w:val="PunkttegnTabel"/>
    <w:basedOn w:val="Normal"/>
    <w:next w:val="Normal"/>
    <w:rsid w:val="000C735D"/>
    <w:pPr>
      <w:numPr>
        <w:numId w:val="11"/>
      </w:numPr>
      <w:tabs>
        <w:tab w:val="left" w:pos="1980"/>
        <w:tab w:val="right" w:leader="dot" w:pos="9344"/>
      </w:tabs>
      <w:spacing w:line="240" w:lineRule="auto"/>
    </w:pPr>
    <w:rPr>
      <w:rFonts w:eastAsia="Calibri" w:cs="Arial"/>
      <w:bCs/>
      <w:noProof/>
      <w:color w:val="000000"/>
      <w:sz w:val="20"/>
      <w:szCs w:val="24"/>
      <w:lang w:eastAsia="da-DK"/>
    </w:rPr>
  </w:style>
  <w:style w:type="paragraph" w:customStyle="1" w:styleId="Typografi3">
    <w:name w:val="Typografi3"/>
    <w:basedOn w:val="OVERSKRIFTNIVEAU2"/>
    <w:rsid w:val="000C735D"/>
    <w:pPr>
      <w:numPr>
        <w:ilvl w:val="2"/>
        <w:numId w:val="12"/>
      </w:numPr>
      <w:tabs>
        <w:tab w:val="num" w:pos="8680"/>
      </w:tabs>
    </w:pPr>
  </w:style>
  <w:style w:type="paragraph" w:customStyle="1" w:styleId="TABELNORMALUDENINDRYK">
    <w:name w:val="TABEL NORMAL UDEN INDRYK"/>
    <w:basedOn w:val="Normaludenindryk"/>
    <w:link w:val="TABELNORMALUDENINDRYKTegn"/>
    <w:rsid w:val="000C735D"/>
    <w:pPr>
      <w:widowControl w:val="0"/>
      <w:autoSpaceDE w:val="0"/>
      <w:autoSpaceDN w:val="0"/>
      <w:adjustRightInd w:val="0"/>
    </w:pPr>
  </w:style>
  <w:style w:type="character" w:customStyle="1" w:styleId="TABELNORMALUDENINDRYKTegn">
    <w:name w:val="TABEL NORMAL UDEN INDRYK Tegn"/>
    <w:basedOn w:val="NormaludenindrykTegn"/>
    <w:link w:val="TABELNORMALUDENINDRYK"/>
    <w:locked/>
    <w:rsid w:val="000C735D"/>
  </w:style>
  <w:style w:type="paragraph" w:customStyle="1" w:styleId="TypografiTABELNORMALUDENINDRYKLatin14ptSort">
    <w:name w:val="Typografi TABEL NORMAL UDEN INDRYK + (Latin) 14 pt Sort"/>
    <w:basedOn w:val="TABELNORMALUDENINDRYK"/>
    <w:rsid w:val="000C735D"/>
    <w:rPr>
      <w:b/>
      <w:color w:val="000000"/>
      <w:sz w:val="28"/>
    </w:rPr>
  </w:style>
  <w:style w:type="paragraph" w:customStyle="1" w:styleId="TABELNIVEAU1">
    <w:name w:val="TABEL NIVEAU 1"/>
    <w:basedOn w:val="Normal"/>
    <w:rsid w:val="000C735D"/>
    <w:pPr>
      <w:widowControl w:val="0"/>
      <w:numPr>
        <w:numId w:val="13"/>
      </w:numPr>
      <w:autoSpaceDE w:val="0"/>
      <w:autoSpaceDN w:val="0"/>
      <w:adjustRightInd w:val="0"/>
      <w:spacing w:line="240" w:lineRule="auto"/>
    </w:pPr>
    <w:rPr>
      <w:rFonts w:eastAsia="Calibri" w:cs="Arial"/>
      <w:b/>
      <w:sz w:val="20"/>
      <w:szCs w:val="18"/>
      <w:u w:val="single"/>
      <w:lang w:eastAsia="da-DK"/>
    </w:rPr>
  </w:style>
  <w:style w:type="paragraph" w:customStyle="1" w:styleId="TypografiOVERSKRIFTTILBUDRdVenstre2cmFrstelinje0cm">
    <w:name w:val="Typografi OVERSKRIFT TILBUD + Rød Venstre:  2 cm Første linje:  0 cm"/>
    <w:basedOn w:val="Normal"/>
    <w:rsid w:val="000C735D"/>
    <w:pPr>
      <w:numPr>
        <w:numId w:val="14"/>
      </w:numPr>
      <w:spacing w:line="360" w:lineRule="auto"/>
      <w:jc w:val="center"/>
    </w:pPr>
    <w:rPr>
      <w:rFonts w:eastAsia="Calibri" w:cs="Times New Roman"/>
      <w:b/>
      <w:bCs/>
      <w:sz w:val="28"/>
      <w:szCs w:val="20"/>
      <w:lang w:eastAsia="da-DK"/>
    </w:rPr>
  </w:style>
  <w:style w:type="paragraph" w:customStyle="1" w:styleId="Udbudsbilag">
    <w:name w:val="Udbudsbilag"/>
    <w:basedOn w:val="TypografiOVERSKRIFTTILBUDRdVenstre2cmFrstelinje0cm"/>
    <w:rsid w:val="000C735D"/>
    <w:pPr>
      <w:numPr>
        <w:numId w:val="10"/>
      </w:numPr>
    </w:pPr>
  </w:style>
  <w:style w:type="paragraph" w:customStyle="1" w:styleId="Typografi1">
    <w:name w:val="Typografi1"/>
    <w:basedOn w:val="Normal"/>
    <w:link w:val="Typografi1Tegn"/>
    <w:rsid w:val="000C735D"/>
    <w:pPr>
      <w:spacing w:before="240" w:after="240" w:line="240" w:lineRule="auto"/>
    </w:pPr>
    <w:rPr>
      <w:rFonts w:eastAsia="Calibri" w:cs="Times New Roman"/>
      <w:b/>
      <w:bCs/>
      <w:color w:val="822433"/>
      <w:sz w:val="32"/>
      <w:lang w:eastAsia="da-DK"/>
    </w:rPr>
  </w:style>
  <w:style w:type="character" w:customStyle="1" w:styleId="Typografi1Tegn">
    <w:name w:val="Typografi1 Tegn"/>
    <w:basedOn w:val="Overskrift1Tegn"/>
    <w:link w:val="Typografi1"/>
    <w:locked/>
    <w:rsid w:val="000C735D"/>
    <w:rPr>
      <w:rFonts w:eastAsia="Calibri" w:cs="Times New Roman"/>
      <w:b/>
      <w:bCs/>
      <w:color w:val="822433"/>
      <w:sz w:val="32"/>
      <w:lang w:eastAsia="da-DK"/>
    </w:rPr>
  </w:style>
  <w:style w:type="paragraph" w:customStyle="1" w:styleId="Ingenafstand1">
    <w:name w:val="Ingen afstand1"/>
    <w:rsid w:val="000C735D"/>
    <w:pPr>
      <w:spacing w:after="0" w:line="240" w:lineRule="auto"/>
    </w:pPr>
    <w:rPr>
      <w:rFonts w:ascii="Arial" w:eastAsia="Calibri" w:hAnsi="Arial" w:cs="Times New Roman"/>
      <w:sz w:val="20"/>
      <w:szCs w:val="24"/>
      <w:lang w:eastAsia="da-DK"/>
    </w:rPr>
  </w:style>
  <w:style w:type="paragraph" w:customStyle="1" w:styleId="normalrd0">
    <w:name w:val="normalrd"/>
    <w:basedOn w:val="Normal"/>
    <w:rsid w:val="000C735D"/>
    <w:pPr>
      <w:spacing w:line="240" w:lineRule="auto"/>
      <w:ind w:left="902"/>
    </w:pPr>
    <w:rPr>
      <w:rFonts w:eastAsia="Times New Roman" w:cs="Arial"/>
      <w:color w:val="FF0000"/>
      <w:sz w:val="20"/>
      <w:szCs w:val="20"/>
      <w:lang w:eastAsia="da-DK"/>
    </w:rPr>
  </w:style>
  <w:style w:type="character" w:customStyle="1" w:styleId="Pladsholdertekst1">
    <w:name w:val="Pladsholdertekst1"/>
    <w:basedOn w:val="Standardskrifttypeiafsnit"/>
    <w:semiHidden/>
    <w:rsid w:val="000C735D"/>
    <w:rPr>
      <w:rFonts w:cs="Times New Roman"/>
      <w:color w:val="808080"/>
    </w:rPr>
  </w:style>
  <w:style w:type="character" w:styleId="BesgtHyperlink">
    <w:name w:val="FollowedHyperlink"/>
    <w:basedOn w:val="Standardskrifttypeiafsnit"/>
    <w:rsid w:val="000C735D"/>
    <w:rPr>
      <w:color w:val="800080"/>
      <w:u w:val="single"/>
    </w:rPr>
  </w:style>
  <w:style w:type="paragraph" w:customStyle="1" w:styleId="TypografiOverskrift1Fr18pktEfter18pktLinjeafstand">
    <w:name w:val="Typografi Overskrift 1 + Før:  18 pkt. Efter:  18 pkt. Linjeafstand: ..."/>
    <w:basedOn w:val="Overskrift1"/>
    <w:rsid w:val="000C735D"/>
    <w:pPr>
      <w:keepLines w:val="0"/>
      <w:tabs>
        <w:tab w:val="left" w:pos="510"/>
      </w:tabs>
      <w:spacing w:before="440" w:after="360"/>
      <w:ind w:left="284" w:hanging="284"/>
    </w:pPr>
    <w:rPr>
      <w:rFonts w:eastAsia="Times New Roman" w:cs="Times New Roman"/>
      <w:color w:val="auto"/>
      <w:kern w:val="32"/>
      <w:szCs w:val="20"/>
      <w:lang w:eastAsia="da-DK"/>
    </w:rPr>
  </w:style>
  <w:style w:type="character" w:customStyle="1" w:styleId="EmailStyle141">
    <w:name w:val="EmailStyle1411"/>
    <w:aliases w:val="EmailStyle1411"/>
    <w:basedOn w:val="Standardskrifttypeiafsnit"/>
    <w:semiHidden/>
    <w:personal/>
    <w:personalCompose/>
    <w:rsid w:val="000C735D"/>
    <w:rPr>
      <w:rFonts w:ascii="Arial" w:hAnsi="Arial" w:cs="Arial" w:hint="default"/>
      <w:color w:val="auto"/>
      <w:sz w:val="20"/>
      <w:szCs w:val="20"/>
    </w:rPr>
  </w:style>
  <w:style w:type="paragraph" w:customStyle="1" w:styleId="TypografiOverskrift2Sort">
    <w:name w:val="Typografi Overskrift 2 + Sort"/>
    <w:basedOn w:val="Overskrift2"/>
    <w:rsid w:val="000C735D"/>
    <w:pPr>
      <w:ind w:left="284" w:hanging="284"/>
    </w:pPr>
    <w:rPr>
      <w:rFonts w:eastAsia="Times New Roman" w:cs="Arial"/>
      <w:color w:val="000000"/>
      <w:sz w:val="22"/>
      <w:szCs w:val="28"/>
      <w:lang w:eastAsia="da-DK"/>
    </w:rPr>
  </w:style>
  <w:style w:type="paragraph" w:customStyle="1" w:styleId="TypografiOverskrift3Rd">
    <w:name w:val="Typografi Overskrift 3 + Rød"/>
    <w:basedOn w:val="Overskrift3"/>
    <w:rsid w:val="000C735D"/>
    <w:pPr>
      <w:tabs>
        <w:tab w:val="left" w:pos="680"/>
      </w:tabs>
    </w:pPr>
    <w:rPr>
      <w:rFonts w:eastAsia="Times New Roman" w:cs="Arial"/>
      <w:color w:val="FF0000"/>
      <w:sz w:val="22"/>
      <w:szCs w:val="26"/>
      <w:lang w:eastAsia="da-DK"/>
    </w:rPr>
  </w:style>
  <w:style w:type="paragraph" w:customStyle="1" w:styleId="indrykket0">
    <w:name w:val="indrykket"/>
    <w:basedOn w:val="Normal"/>
    <w:rsid w:val="000C735D"/>
    <w:pPr>
      <w:spacing w:line="240" w:lineRule="auto"/>
      <w:ind w:left="907"/>
    </w:pPr>
    <w:rPr>
      <w:rFonts w:eastAsia="Times New Roman" w:cs="Arial"/>
      <w:sz w:val="20"/>
      <w:szCs w:val="20"/>
      <w:lang w:eastAsia="da-DK"/>
    </w:rPr>
  </w:style>
  <w:style w:type="character" w:styleId="Kommentarhenvisning">
    <w:name w:val="annotation reference"/>
    <w:basedOn w:val="Standardskrifttypeiafsnit"/>
    <w:semiHidden/>
    <w:rsid w:val="000C735D"/>
    <w:rPr>
      <w:sz w:val="16"/>
      <w:szCs w:val="16"/>
    </w:rPr>
  </w:style>
  <w:style w:type="paragraph" w:styleId="NormalWeb">
    <w:name w:val="Normal (Web)"/>
    <w:basedOn w:val="Normal"/>
    <w:uiPriority w:val="99"/>
    <w:unhideWhenUsed/>
    <w:rsid w:val="00EB45C3"/>
    <w:pPr>
      <w:spacing w:before="100" w:beforeAutospacing="1" w:after="100" w:afterAutospacing="1" w:line="240" w:lineRule="auto"/>
    </w:pPr>
    <w:rPr>
      <w:rFonts w:ascii="Times New Roman" w:hAnsi="Times New Roman" w:cs="Times New Roman"/>
      <w:sz w:val="24"/>
      <w:szCs w:val="24"/>
      <w:lang w:eastAsia="da-DK"/>
    </w:rPr>
  </w:style>
  <w:style w:type="table" w:customStyle="1" w:styleId="Lysliste-markeringsfarve11">
    <w:name w:val="Lys liste - markeringsfarve11"/>
    <w:basedOn w:val="Tabel-Normal"/>
    <w:uiPriority w:val="61"/>
    <w:rsid w:val="00297C90"/>
    <w:pPr>
      <w:spacing w:after="0" w:line="240" w:lineRule="auto"/>
    </w:pPr>
    <w:tblPr>
      <w:tblStyleRowBandSize w:val="1"/>
      <w:tblStyleColBandSize w:val="1"/>
      <w:tblInd w:w="0" w:type="dxa"/>
      <w:tblBorders>
        <w:top w:val="single" w:sz="8" w:space="0" w:color="822433" w:themeColor="accent1"/>
        <w:left w:val="single" w:sz="8" w:space="0" w:color="822433" w:themeColor="accent1"/>
        <w:bottom w:val="single" w:sz="8" w:space="0" w:color="822433" w:themeColor="accent1"/>
        <w:right w:val="single" w:sz="8" w:space="0" w:color="822433" w:themeColor="accent1"/>
      </w:tblBorders>
      <w:tblCellMar>
        <w:top w:w="0" w:type="dxa"/>
        <w:left w:w="108" w:type="dxa"/>
        <w:bottom w:w="0" w:type="dxa"/>
        <w:right w:w="108" w:type="dxa"/>
      </w:tblCellMar>
    </w:tblPr>
    <w:tblStylePr w:type="firstRow">
      <w:pPr>
        <w:spacing w:before="0" w:after="0" w:line="240" w:lineRule="auto"/>
      </w:pPr>
      <w:rPr>
        <w:b/>
        <w:bCs/>
        <w:color w:val="F3F5F5" w:themeColor="background1"/>
      </w:rPr>
      <w:tblPr/>
      <w:tcPr>
        <w:shd w:val="clear" w:color="auto" w:fill="822433" w:themeFill="accent1"/>
      </w:tcPr>
    </w:tblStylePr>
    <w:tblStylePr w:type="lastRow">
      <w:pPr>
        <w:spacing w:before="0" w:after="0" w:line="240" w:lineRule="auto"/>
      </w:pPr>
      <w:rPr>
        <w:b/>
        <w:bCs/>
      </w:rPr>
      <w:tblPr/>
      <w:tcPr>
        <w:tcBorders>
          <w:top w:val="double" w:sz="6" w:space="0" w:color="822433" w:themeColor="accent1"/>
          <w:left w:val="single" w:sz="8" w:space="0" w:color="822433" w:themeColor="accent1"/>
          <w:bottom w:val="single" w:sz="8" w:space="0" w:color="822433" w:themeColor="accent1"/>
          <w:right w:val="single" w:sz="8" w:space="0" w:color="822433" w:themeColor="accent1"/>
        </w:tcBorders>
      </w:tcPr>
    </w:tblStylePr>
    <w:tblStylePr w:type="firstCol">
      <w:rPr>
        <w:b/>
        <w:bCs/>
      </w:rPr>
    </w:tblStylePr>
    <w:tblStylePr w:type="lastCol">
      <w:rPr>
        <w:b/>
        <w:bCs/>
      </w:rPr>
    </w:tblStylePr>
    <w:tblStylePr w:type="band1Vert">
      <w:tblPr/>
      <w:tcPr>
        <w:tcBorders>
          <w:top w:val="single" w:sz="8" w:space="0" w:color="822433" w:themeColor="accent1"/>
          <w:left w:val="single" w:sz="8" w:space="0" w:color="822433" w:themeColor="accent1"/>
          <w:bottom w:val="single" w:sz="8" w:space="0" w:color="822433" w:themeColor="accent1"/>
          <w:right w:val="single" w:sz="8" w:space="0" w:color="822433" w:themeColor="accent1"/>
        </w:tcBorders>
      </w:tcPr>
    </w:tblStylePr>
    <w:tblStylePr w:type="band1Horz">
      <w:tblPr/>
      <w:tcPr>
        <w:tcBorders>
          <w:top w:val="single" w:sz="8" w:space="0" w:color="822433" w:themeColor="accent1"/>
          <w:left w:val="single" w:sz="8" w:space="0" w:color="822433" w:themeColor="accent1"/>
          <w:bottom w:val="single" w:sz="8" w:space="0" w:color="822433" w:themeColor="accent1"/>
          <w:right w:val="single" w:sz="8" w:space="0" w:color="822433" w:themeColor="accent1"/>
        </w:tcBorders>
      </w:tcPr>
    </w:tblStylePr>
  </w:style>
  <w:style w:type="paragraph" w:customStyle="1" w:styleId="afsnit">
    <w:name w:val="afsnit"/>
    <w:basedOn w:val="Normal"/>
    <w:rsid w:val="00AB233E"/>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afsnitoverskrift">
    <w:name w:val="afsnitoverskrift"/>
    <w:basedOn w:val="Normal"/>
    <w:rsid w:val="00AB233E"/>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kapitel">
    <w:name w:val="kapitel"/>
    <w:basedOn w:val="Normal"/>
    <w:rsid w:val="00AB233E"/>
    <w:pPr>
      <w:spacing w:before="100" w:beforeAutospacing="1" w:after="100" w:afterAutospacing="1" w:line="240" w:lineRule="auto"/>
    </w:pPr>
    <w:rPr>
      <w:rFonts w:ascii="Times New Roman" w:eastAsia="Times New Roman" w:hAnsi="Times New Roman" w:cs="Times New Roman"/>
      <w:sz w:val="24"/>
      <w:szCs w:val="24"/>
      <w:lang w:eastAsia="da-DK"/>
    </w:rPr>
  </w:style>
</w:styles>
</file>

<file path=word/webSettings.xml><?xml version="1.0" encoding="utf-8"?>
<w:webSettings xmlns:r="http://schemas.openxmlformats.org/officeDocument/2006/relationships" xmlns:w="http://schemas.openxmlformats.org/wordprocessingml/2006/main">
  <w:divs>
    <w:div w:id="929582268">
      <w:bodyDiv w:val="1"/>
      <w:marLeft w:val="0"/>
      <w:marRight w:val="0"/>
      <w:marTop w:val="0"/>
      <w:marBottom w:val="0"/>
      <w:divBdr>
        <w:top w:val="none" w:sz="0" w:space="0" w:color="auto"/>
        <w:left w:val="none" w:sz="0" w:space="0" w:color="auto"/>
        <w:bottom w:val="none" w:sz="0" w:space="0" w:color="auto"/>
        <w:right w:val="none" w:sz="0" w:space="0" w:color="auto"/>
      </w:divBdr>
    </w:div>
    <w:div w:id="1511679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yperlink" Target="mailto:nalo@rn.dk" TargetMode="Externa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3.xml"/><Relationship Id="rId25" Type="http://schemas.openxmlformats.org/officeDocument/2006/relationships/hyperlink" Target="http://www.udbud.dk" TargetMode="Externa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4.xml"/><Relationship Id="rId29" Type="http://schemas.openxmlformats.org/officeDocument/2006/relationships/hyperlink" Target="http://www.udbud.d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www.udbud.dk"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oter" Target="footer6.xml"/><Relationship Id="rId28" Type="http://schemas.openxmlformats.org/officeDocument/2006/relationships/hyperlink" Target="http://www.udbud.dk" TargetMode="External"/><Relationship Id="rId10" Type="http://schemas.openxmlformats.org/officeDocument/2006/relationships/image" Target="media/image3.wmf"/><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yperlink" Target="http://www.udbud.dk" TargetMode="External"/><Relationship Id="rId30" Type="http://schemas.openxmlformats.org/officeDocument/2006/relationships/header" Target="header8.xml"/></Relationships>
</file>

<file path=word/_rels/settings.xml.rels><?xml version="1.0" encoding="UTF-8" standalone="yes"?>
<Relationships xmlns="http://schemas.openxmlformats.org/package/2006/relationships"><Relationship Id="rId1" Type="http://schemas.openxmlformats.org/officeDocument/2006/relationships/attachedTemplate" Target="file:///C:\Skabelondesign\2007\Rapport.dotm" TargetMode="External"/></Relationships>
</file>

<file path=word/theme/theme1.xml><?xml version="1.0" encoding="utf-8"?>
<a:theme xmlns:a="http://schemas.openxmlformats.org/drawingml/2006/main" name="Office Theme">
  <a:themeElements>
    <a:clrScheme name="1 Rød RegionNordjylland">
      <a:dk1>
        <a:sysClr val="windowText" lastClr="000000"/>
      </a:dk1>
      <a:lt1>
        <a:srgbClr val="F3F5F5"/>
      </a:lt1>
      <a:dk2>
        <a:srgbClr val="4E161F"/>
      </a:dk2>
      <a:lt2>
        <a:srgbClr val="822433"/>
      </a:lt2>
      <a:accent1>
        <a:srgbClr val="822433"/>
      </a:accent1>
      <a:accent2>
        <a:srgbClr val="E37222"/>
      </a:accent2>
      <a:accent3>
        <a:srgbClr val="4E161F"/>
      </a:accent3>
      <a:accent4>
        <a:srgbClr val="C00000"/>
      </a:accent4>
      <a:accent5>
        <a:srgbClr val="FF4040"/>
      </a:accent5>
      <a:accent6>
        <a:srgbClr val="00000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6151EA-5B48-4657-970B-D36570B5D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Rapport</Template>
  <TotalTime>224</TotalTime>
  <Pages>23</Pages>
  <Words>4160</Words>
  <Characters>25383</Characters>
  <Application>Microsoft Office Word</Application>
  <DocSecurity>0</DocSecurity>
  <Lines>211</Lines>
  <Paragraphs>58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Region Nordjylland</Company>
  <LinksUpToDate>false</LinksUpToDate>
  <CharactersWithSpaces>29485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Tine Schultz / Region Nordjylland</dc:creator>
  <cp:lastModifiedBy>Nana Louw (p4aw)</cp:lastModifiedBy>
  <cp:revision>12</cp:revision>
  <cp:lastPrinted>2014-08-28T07:31:00Z</cp:lastPrinted>
  <dcterms:created xsi:type="dcterms:W3CDTF">2014-09-25T10:34:00Z</dcterms:created>
  <dcterms:modified xsi:type="dcterms:W3CDTF">2015-02-27T12:29:00Z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ShowDocumentInfo">
    <vt:lpwstr>True</vt:lpwstr>
  </property>
  <property fmtid="{D5CDD505-2E9C-101B-9397-08002B2CF9AE}" pid="3" name="SD_ShowGeneralPanel">
    <vt:lpwstr>True</vt:lpwstr>
  </property>
  <property fmtid="{D5CDD505-2E9C-101B-9397-08002B2CF9AE}" pid="4" name="SD_BrandingGraphicBehavior">
    <vt:lpwstr>Rapport</vt:lpwstr>
  </property>
  <property fmtid="{D5CDD505-2E9C-101B-9397-08002B2CF9AE}" pid="5" name="SD_ShowHideLogo">
    <vt:lpwstr>False</vt:lpwstr>
  </property>
  <property fmtid="{D5CDD505-2E9C-101B-9397-08002B2CF9AE}" pid="6" name="SD_PageOrientationBehavior">
    <vt:lpwstr>Rapport</vt:lpwstr>
  </property>
  <property fmtid="{D5CDD505-2E9C-101B-9397-08002B2CF9AE}" pid="7" name="SD_DocumentLanguageString">
    <vt:lpwstr>Dansk (Danmark)</vt:lpwstr>
  </property>
  <property fmtid="{D5CDD505-2E9C-101B-9397-08002B2CF9AE}" pid="8" name="SD_CtlText_Usersettings_Userprofile">
    <vt:lpwstr>P4aw</vt:lpwstr>
  </property>
  <property fmtid="{D5CDD505-2E9C-101B-9397-08002B2CF9AE}" pid="9" name="SD_DocumentLanguage">
    <vt:lpwstr>da-DK</vt:lpwstr>
  </property>
  <property fmtid="{D5CDD505-2E9C-101B-9397-08002B2CF9AE}" pid="10" name="SD_UserprofileName">
    <vt:lpwstr>P4aw</vt:lpwstr>
  </property>
  <property fmtid="{D5CDD505-2E9C-101B-9397-08002B2CF9AE}" pid="11" name="SD_USR_Name">
    <vt:lpwstr>Nana Louw</vt:lpwstr>
  </property>
  <property fmtid="{D5CDD505-2E9C-101B-9397-08002B2CF9AE}" pid="12" name="SD_USR_Title">
    <vt:lpwstr>Udbudsjurist</vt:lpwstr>
  </property>
  <property fmtid="{D5CDD505-2E9C-101B-9397-08002B2CF9AE}" pid="13" name="SD_USR_DirectPhone">
    <vt:lpwstr>97648459</vt:lpwstr>
  </property>
  <property fmtid="{D5CDD505-2E9C-101B-9397-08002B2CF9AE}" pid="14" name="SD_USR_Email">
    <vt:lpwstr>nalo@rn.dk</vt:lpwstr>
  </property>
  <property fmtid="{D5CDD505-2E9C-101B-9397-08002B2CF9AE}" pid="15" name="SD_USR_Department">
    <vt:lpwstr>KoncernØkonomi</vt:lpwstr>
  </property>
  <property fmtid="{D5CDD505-2E9C-101B-9397-08002B2CF9AE}" pid="16" name="SD_USR_Unit">
    <vt:lpwstr>Indkøbskontoret</vt:lpwstr>
  </property>
  <property fmtid="{D5CDD505-2E9C-101B-9397-08002B2CF9AE}" pid="17" name="SD_USR_Address1">
    <vt:lpwstr>Niels Bohrs Vej 30</vt:lpwstr>
  </property>
  <property fmtid="{D5CDD505-2E9C-101B-9397-08002B2CF9AE}" pid="18" name="SD_USR_Address2">
    <vt:lpwstr/>
  </property>
  <property fmtid="{D5CDD505-2E9C-101B-9397-08002B2CF9AE}" pid="19" name="SD_USR_Address3">
    <vt:lpwstr>9220 Aalborg Ø</vt:lpwstr>
  </property>
  <property fmtid="{D5CDD505-2E9C-101B-9397-08002B2CF9AE}" pid="20" name="SD_USR_BusinessPhone">
    <vt:lpwstr>97 64 80 00 </vt:lpwstr>
  </property>
  <property fmtid="{D5CDD505-2E9C-101B-9397-08002B2CF9AE}" pid="21" name="SD_USR_BusinessFax">
    <vt:lpwstr>98 15 20 09</vt:lpwstr>
  </property>
  <property fmtid="{D5CDD505-2E9C-101B-9397-08002B2CF9AE}" pid="22" name="SD_USR_Webadresse">
    <vt:lpwstr>www.rn.dk</vt:lpwstr>
  </property>
  <property fmtid="{D5CDD505-2E9C-101B-9397-08002B2CF9AE}" pid="23" name="SD_USR_FreeText">
    <vt:lpwstr/>
  </property>
  <property fmtid="{D5CDD505-2E9C-101B-9397-08002B2CF9AE}" pid="24" name="SD_USR_Signature1">
    <vt:lpwstr>Nana Louw</vt:lpwstr>
  </property>
  <property fmtid="{D5CDD505-2E9C-101B-9397-08002B2CF9AE}" pid="25" name="SD_USR_SignatureTitle1">
    <vt:lpwstr>Udbudsjurist</vt:lpwstr>
  </property>
  <property fmtid="{D5CDD505-2E9C-101B-9397-08002B2CF9AE}" pid="26" name="SD_Office_SD_OFF_ID">
    <vt:lpwstr>1</vt:lpwstr>
  </property>
  <property fmtid="{D5CDD505-2E9C-101B-9397-08002B2CF9AE}" pid="27" name="SD_Office_SD_OFF_Institute0">
    <vt:lpwstr>Region Nordjylland (administrationen)</vt:lpwstr>
  </property>
  <property fmtid="{D5CDD505-2E9C-101B-9397-08002B2CF9AE}" pid="28" name="SD_Office_SD_OFF_Institute">
    <vt:lpwstr>Region Nordjylland</vt:lpwstr>
  </property>
  <property fmtid="{D5CDD505-2E9C-101B-9397-08002B2CF9AE}" pid="29" name="SD_Office_SD_OFF_ColorTheme">
    <vt:lpwstr>Region Nordjylland</vt:lpwstr>
  </property>
  <property fmtid="{D5CDD505-2E9C-101B-9397-08002B2CF9AE}" pid="30" name="SD_Office_SD_OFF_ImageDefinition">
    <vt:lpwstr>logo_cen</vt:lpwstr>
  </property>
  <property fmtid="{D5CDD505-2E9C-101B-9397-08002B2CF9AE}" pid="31" name="SD_Office_SD_OFF_Logoname">
    <vt:lpwstr>regionnordjylland</vt:lpwstr>
  </property>
  <property fmtid="{D5CDD505-2E9C-101B-9397-08002B2CF9AE}" pid="32" name="SD_Office_SD_OFF_ColorTag">
    <vt:lpwstr>TAG_Red_IGH</vt:lpwstr>
  </property>
  <property fmtid="{D5CDD505-2E9C-101B-9397-08002B2CF9AE}" pid="33" name="SD_Office_SD_OFF_ImageSpecial">
    <vt:lpwstr/>
  </property>
  <property fmtid="{D5CDD505-2E9C-101B-9397-08002B2CF9AE}" pid="34" name="DocumentInfoFinished">
    <vt:lpwstr>True</vt:lpwstr>
  </property>
</Properties>
</file>