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28" w:rsidRPr="002A1828" w:rsidRDefault="002A1828" w:rsidP="002A1828">
      <w:pPr>
        <w:pStyle w:val="Overskrift1"/>
        <w:numPr>
          <w:ilvl w:val="0"/>
          <w:numId w:val="0"/>
        </w:numPr>
        <w:ind w:left="567" w:hanging="567"/>
      </w:pPr>
      <w:r w:rsidRPr="002A1828">
        <w:t>Kontrakt</w:t>
      </w:r>
      <w:r w:rsidR="00C648D1">
        <w:t>bilag 9</w:t>
      </w:r>
      <w:r w:rsidRPr="002A1828">
        <w:t xml:space="preserve"> - </w:t>
      </w:r>
      <w:r w:rsidR="009A5071">
        <w:t>Projektplan</w:t>
      </w:r>
      <w:r w:rsidR="00CB6FDF" w:rsidRPr="002A1828">
        <w:t xml:space="preserve"> </w:t>
      </w:r>
    </w:p>
    <w:p w:rsidR="007F687D" w:rsidRDefault="009A5071" w:rsidP="002A1828">
      <w:pPr>
        <w:rPr>
          <w:b/>
        </w:rPr>
      </w:pPr>
      <w:r w:rsidRPr="007B37A5">
        <w:rPr>
          <w:b/>
        </w:rPr>
        <w:t xml:space="preserve">(jf. aftalens pkt. </w:t>
      </w:r>
      <w:r w:rsidR="007B37A5" w:rsidRPr="007B37A5">
        <w:rPr>
          <w:b/>
        </w:rPr>
        <w:t>19</w:t>
      </w:r>
      <w:r w:rsidR="007F687D" w:rsidRPr="007B37A5">
        <w:rPr>
          <w:b/>
        </w:rPr>
        <w:t>)</w:t>
      </w:r>
    </w:p>
    <w:p w:rsidR="009A5071" w:rsidRDefault="00A77E93" w:rsidP="002A1828">
      <w:r w:rsidRPr="00A77E93">
        <w:t xml:space="preserve">Tilbudsgiver skal udfylde nedenstående. Listen kan </w:t>
      </w:r>
      <w:r w:rsidRPr="00C0153C">
        <w:rPr>
          <w:u w:val="single"/>
        </w:rPr>
        <w:t>udvides</w:t>
      </w:r>
      <w:r w:rsidRPr="00A77E93">
        <w:t xml:space="preserve"> ef</w:t>
      </w:r>
      <w:r>
        <w:t>ter beho</w:t>
      </w:r>
      <w:r w:rsidRPr="00A77E93">
        <w:t>v, men vil blive udfyldt mere detalj</w:t>
      </w:r>
      <w:r w:rsidRPr="00A77E93">
        <w:t>e</w:t>
      </w:r>
      <w:r w:rsidRPr="00A77E93">
        <w:t>ret efter kontraktindgåelse, jf</w:t>
      </w:r>
      <w:r w:rsidR="007B37A5">
        <w:t>.</w:t>
      </w:r>
      <w:r w:rsidRPr="00A77E93">
        <w:t xml:space="preserve"> Kontraktens punkt </w:t>
      </w:r>
      <w:r w:rsidR="00C648D1">
        <w:t>8</w:t>
      </w:r>
      <w:r w:rsidRPr="00A77E93">
        <w:t>.4</w:t>
      </w:r>
    </w:p>
    <w:p w:rsidR="00A77E93" w:rsidRPr="00A77E93" w:rsidRDefault="00A77E93" w:rsidP="002A1828">
      <w:r>
        <w:t>Nedenstående projektplan, tager udgangspunkt i at den i udbudsbetingelserne angivne tidsplan overho</w:t>
      </w:r>
      <w:r>
        <w:t>l</w:t>
      </w:r>
      <w:r w:rsidR="00C0153C">
        <w:t>des.</w:t>
      </w:r>
      <w:r>
        <w:t xml:space="preserve"> Nedenstående angivelse vil blive betragtet som bindende tilkendegivelse fra Tilbudsgivers </w:t>
      </w:r>
      <w:r w:rsidR="00BE5D1E">
        <w:t>side.</w:t>
      </w:r>
    </w:p>
    <w:p w:rsidR="00A77E93" w:rsidRDefault="00A77E93" w:rsidP="002A1828">
      <w:pPr>
        <w:rPr>
          <w:b/>
        </w:rPr>
      </w:pPr>
    </w:p>
    <w:tbl>
      <w:tblPr>
        <w:tblStyle w:val="Tabel-Gitter"/>
        <w:tblW w:w="0" w:type="auto"/>
        <w:tblLook w:val="04A0"/>
      </w:tblPr>
      <w:tblGrid>
        <w:gridCol w:w="3510"/>
        <w:gridCol w:w="6344"/>
      </w:tblGrid>
      <w:tr w:rsidR="00A77E93" w:rsidRPr="00BE5D1E" w:rsidTr="00BE5D1E">
        <w:trPr>
          <w:trHeight w:val="794"/>
        </w:trPr>
        <w:tc>
          <w:tcPr>
            <w:tcW w:w="3510" w:type="dxa"/>
            <w:shd w:val="clear" w:color="auto" w:fill="822433" w:themeFill="background2"/>
            <w:vAlign w:val="center"/>
          </w:tcPr>
          <w:p w:rsidR="00A77E93" w:rsidRPr="00BE5D1E" w:rsidRDefault="00BE5D1E" w:rsidP="00A77E93">
            <w:pPr>
              <w:pStyle w:val="Opstilling-punkttegn"/>
              <w:numPr>
                <w:ilvl w:val="0"/>
                <w:numId w:val="0"/>
              </w:numPr>
              <w:spacing w:before="0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Milepæl</w:t>
            </w:r>
          </w:p>
        </w:tc>
        <w:tc>
          <w:tcPr>
            <w:tcW w:w="6344" w:type="dxa"/>
            <w:shd w:val="clear" w:color="auto" w:fill="822433" w:themeFill="background2"/>
            <w:vAlign w:val="center"/>
          </w:tcPr>
          <w:p w:rsidR="00BE5D1E" w:rsidRDefault="00BE5D1E" w:rsidP="00A77E93">
            <w:pPr>
              <w:pStyle w:val="Opstilling-punkttegn"/>
              <w:numPr>
                <w:ilvl w:val="0"/>
                <w:numId w:val="0"/>
              </w:numPr>
              <w:spacing w:before="0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Tidspunkt </w:t>
            </w:r>
          </w:p>
          <w:p w:rsidR="00A77E93" w:rsidRPr="00BE5D1E" w:rsidRDefault="00BE5D1E" w:rsidP="00A77E93">
            <w:pPr>
              <w:pStyle w:val="Opstilling-punkttegn"/>
              <w:numPr>
                <w:ilvl w:val="0"/>
                <w:numId w:val="0"/>
              </w:numPr>
              <w:spacing w:before="0"/>
              <w:rPr>
                <w:b/>
                <w:color w:val="FFFFFF"/>
                <w:sz w:val="32"/>
                <w:szCs w:val="32"/>
              </w:rPr>
            </w:pPr>
            <w:r w:rsidRPr="00BE5D1E">
              <w:rPr>
                <w:b/>
                <w:color w:val="FFFFFF"/>
                <w:sz w:val="24"/>
                <w:szCs w:val="24"/>
              </w:rPr>
              <w:t>(angives i hvilken uge</w:t>
            </w:r>
            <w:r>
              <w:rPr>
                <w:b/>
                <w:color w:val="FFFFFF"/>
                <w:sz w:val="24"/>
                <w:szCs w:val="24"/>
              </w:rPr>
              <w:t xml:space="preserve"> mil</w:t>
            </w:r>
            <w:r w:rsidR="00C0153C">
              <w:rPr>
                <w:b/>
                <w:color w:val="FFFFFF"/>
                <w:sz w:val="24"/>
                <w:szCs w:val="24"/>
              </w:rPr>
              <w:t>epælen kan gennemføres</w:t>
            </w:r>
            <w:r w:rsidR="00A77E93" w:rsidRPr="00BE5D1E">
              <w:rPr>
                <w:b/>
                <w:color w:val="FFFFFF"/>
                <w:sz w:val="24"/>
                <w:szCs w:val="24"/>
              </w:rPr>
              <w:t>)</w:t>
            </w:r>
          </w:p>
        </w:tc>
      </w:tr>
      <w:tr w:rsidR="00A77E93" w:rsidRPr="00A77E93" w:rsidTr="00BE5D1E">
        <w:trPr>
          <w:trHeight w:val="794"/>
        </w:trPr>
        <w:tc>
          <w:tcPr>
            <w:tcW w:w="3510" w:type="dxa"/>
            <w:vAlign w:val="center"/>
          </w:tcPr>
          <w:p w:rsidR="00A77E93" w:rsidRPr="00A77E93" w:rsidRDefault="00A77E93" w:rsidP="00A77E93">
            <w:pPr>
              <w:pStyle w:val="Opstilling-punkttegn"/>
              <w:numPr>
                <w:ilvl w:val="0"/>
                <w:numId w:val="0"/>
              </w:numPr>
              <w:spacing w:before="0"/>
            </w:pPr>
            <w:r w:rsidRPr="00A77E93">
              <w:t>Forventet tidspunkt for levering</w:t>
            </w:r>
          </w:p>
        </w:tc>
        <w:tc>
          <w:tcPr>
            <w:tcW w:w="6344" w:type="dxa"/>
            <w:vAlign w:val="center"/>
          </w:tcPr>
          <w:p w:rsidR="00A77E93" w:rsidRPr="00A77E93" w:rsidRDefault="00697723" w:rsidP="00697723">
            <w:pPr>
              <w:pStyle w:val="Opstilling-punkttegn"/>
              <w:numPr>
                <w:ilvl w:val="0"/>
                <w:numId w:val="0"/>
              </w:numPr>
              <w:spacing w:before="0"/>
              <w:rPr>
                <w:i/>
              </w:rPr>
            </w:pPr>
            <w:r>
              <w:rPr>
                <w:i/>
              </w:rPr>
              <w:t>(eks. uge 15</w:t>
            </w:r>
            <w:r w:rsidR="00BE5D1E">
              <w:rPr>
                <w:i/>
              </w:rPr>
              <w:t>, 201</w:t>
            </w:r>
            <w:r>
              <w:rPr>
                <w:i/>
              </w:rPr>
              <w:t>5</w:t>
            </w:r>
            <w:r w:rsidR="00A77E93" w:rsidRPr="00A77E93">
              <w:rPr>
                <w:i/>
              </w:rPr>
              <w:t>)</w:t>
            </w:r>
          </w:p>
        </w:tc>
      </w:tr>
      <w:tr w:rsidR="00A77E93" w:rsidRPr="00A77E93" w:rsidTr="00BE5D1E">
        <w:trPr>
          <w:trHeight w:val="794"/>
        </w:trPr>
        <w:tc>
          <w:tcPr>
            <w:tcW w:w="3510" w:type="dxa"/>
            <w:vAlign w:val="center"/>
          </w:tcPr>
          <w:p w:rsidR="00A77E93" w:rsidRPr="00A77E93" w:rsidRDefault="00A77E93" w:rsidP="00A77E93">
            <w:pPr>
              <w:pStyle w:val="Opstilling-punkttegn"/>
              <w:numPr>
                <w:ilvl w:val="0"/>
                <w:numId w:val="0"/>
              </w:numPr>
              <w:spacing w:before="0"/>
            </w:pPr>
            <w:r w:rsidRPr="00A77E93">
              <w:t>Montage / installation / tilslutning</w:t>
            </w:r>
          </w:p>
        </w:tc>
        <w:tc>
          <w:tcPr>
            <w:tcW w:w="6344" w:type="dxa"/>
            <w:vAlign w:val="center"/>
          </w:tcPr>
          <w:p w:rsidR="00A77E93" w:rsidRPr="00A77E93" w:rsidRDefault="00A77E93" w:rsidP="00A77E93">
            <w:pPr>
              <w:pStyle w:val="Opstilling-punkttegn"/>
              <w:numPr>
                <w:ilvl w:val="0"/>
                <w:numId w:val="0"/>
              </w:numPr>
              <w:spacing w:before="0"/>
            </w:pPr>
          </w:p>
        </w:tc>
      </w:tr>
      <w:tr w:rsidR="00A77E93" w:rsidRPr="00A77E93" w:rsidTr="00BE5D1E">
        <w:trPr>
          <w:trHeight w:val="794"/>
        </w:trPr>
        <w:tc>
          <w:tcPr>
            <w:tcW w:w="3510" w:type="dxa"/>
            <w:vAlign w:val="center"/>
          </w:tcPr>
          <w:p w:rsidR="00A77E93" w:rsidRPr="00A77E93" w:rsidRDefault="00A77E93" w:rsidP="00A77E93">
            <w:pPr>
              <w:pStyle w:val="Opstilling-punkttegn"/>
              <w:numPr>
                <w:ilvl w:val="0"/>
                <w:numId w:val="0"/>
              </w:numPr>
              <w:spacing w:before="0"/>
            </w:pPr>
            <w:r w:rsidRPr="00A77E93">
              <w:t xml:space="preserve">Installationskontrol </w:t>
            </w:r>
          </w:p>
        </w:tc>
        <w:tc>
          <w:tcPr>
            <w:tcW w:w="6344" w:type="dxa"/>
            <w:vAlign w:val="center"/>
          </w:tcPr>
          <w:p w:rsidR="00A77E93" w:rsidRPr="00A77E93" w:rsidRDefault="00A77E93" w:rsidP="00A77E93">
            <w:pPr>
              <w:pStyle w:val="Opstilling-punkttegn"/>
              <w:numPr>
                <w:ilvl w:val="0"/>
                <w:numId w:val="0"/>
              </w:numPr>
              <w:spacing w:before="0"/>
            </w:pPr>
          </w:p>
        </w:tc>
      </w:tr>
      <w:tr w:rsidR="00A77E93" w:rsidRPr="00A77E93" w:rsidTr="00BE5D1E">
        <w:trPr>
          <w:trHeight w:val="794"/>
        </w:trPr>
        <w:tc>
          <w:tcPr>
            <w:tcW w:w="3510" w:type="dxa"/>
            <w:vAlign w:val="center"/>
          </w:tcPr>
          <w:p w:rsidR="00A77E93" w:rsidRPr="00A77E93" w:rsidRDefault="00A77E93" w:rsidP="00A77E93">
            <w:pPr>
              <w:pStyle w:val="Opstilling-punkttegn"/>
              <w:numPr>
                <w:ilvl w:val="0"/>
                <w:numId w:val="0"/>
              </w:numPr>
              <w:spacing w:before="0"/>
            </w:pPr>
            <w:r w:rsidRPr="00A77E93">
              <w:t xml:space="preserve">Modtagekontroller og øvrige tests </w:t>
            </w:r>
          </w:p>
        </w:tc>
        <w:tc>
          <w:tcPr>
            <w:tcW w:w="6344" w:type="dxa"/>
            <w:vAlign w:val="center"/>
          </w:tcPr>
          <w:p w:rsidR="00A77E93" w:rsidRPr="00A77E93" w:rsidRDefault="00A77E93" w:rsidP="00A77E93">
            <w:pPr>
              <w:pStyle w:val="Opstilling-punkttegn"/>
              <w:numPr>
                <w:ilvl w:val="0"/>
                <w:numId w:val="0"/>
              </w:numPr>
              <w:spacing w:before="0"/>
            </w:pPr>
          </w:p>
        </w:tc>
      </w:tr>
      <w:tr w:rsidR="00A77E93" w:rsidRPr="00A77E93" w:rsidTr="00BE5D1E">
        <w:trPr>
          <w:trHeight w:val="794"/>
        </w:trPr>
        <w:tc>
          <w:tcPr>
            <w:tcW w:w="3510" w:type="dxa"/>
            <w:vAlign w:val="center"/>
          </w:tcPr>
          <w:p w:rsidR="00A77E93" w:rsidRPr="00A77E93" w:rsidRDefault="00A77E93" w:rsidP="00A77E93">
            <w:pPr>
              <w:pStyle w:val="Opstilling-punkttegn"/>
              <w:numPr>
                <w:ilvl w:val="0"/>
                <w:numId w:val="0"/>
              </w:numPr>
              <w:spacing w:before="0"/>
            </w:pPr>
            <w:r w:rsidRPr="00A77E93">
              <w:t>Basal instruktion af Købers brugere i korrekt betjening og sikker anve</w:t>
            </w:r>
            <w:r w:rsidRPr="00A77E93">
              <w:t>n</w:t>
            </w:r>
            <w:r w:rsidRPr="00A77E93">
              <w:t>delse af udstyret samt basal instru</w:t>
            </w:r>
            <w:r w:rsidRPr="00A77E93">
              <w:t>k</w:t>
            </w:r>
            <w:r w:rsidRPr="00A77E93">
              <w:t xml:space="preserve">tion af Købers tekniske personale i </w:t>
            </w:r>
            <w:proofErr w:type="spellStart"/>
            <w:r w:rsidRPr="00A77E93">
              <w:t>drift-</w:t>
            </w:r>
            <w:proofErr w:type="spellEnd"/>
            <w:r w:rsidRPr="00A77E93">
              <w:t xml:space="preserve"> og vedligehold af udstyret</w:t>
            </w:r>
          </w:p>
        </w:tc>
        <w:tc>
          <w:tcPr>
            <w:tcW w:w="6344" w:type="dxa"/>
            <w:vAlign w:val="center"/>
          </w:tcPr>
          <w:p w:rsidR="00A77E93" w:rsidRPr="00A77E93" w:rsidRDefault="00A77E93" w:rsidP="00A77E93">
            <w:pPr>
              <w:pStyle w:val="Opstilling-punkttegn"/>
              <w:numPr>
                <w:ilvl w:val="0"/>
                <w:numId w:val="0"/>
              </w:numPr>
              <w:spacing w:before="0"/>
            </w:pPr>
          </w:p>
        </w:tc>
      </w:tr>
      <w:tr w:rsidR="00A77E93" w:rsidRPr="00A77E93" w:rsidTr="00BE5D1E">
        <w:trPr>
          <w:trHeight w:val="794"/>
        </w:trPr>
        <w:tc>
          <w:tcPr>
            <w:tcW w:w="3510" w:type="dxa"/>
            <w:vAlign w:val="center"/>
          </w:tcPr>
          <w:p w:rsidR="00A77E93" w:rsidRPr="00A77E93" w:rsidRDefault="00A77E93" w:rsidP="00A77E93">
            <w:pPr>
              <w:pStyle w:val="Opstilling-punkttegn"/>
              <w:numPr>
                <w:ilvl w:val="0"/>
                <w:numId w:val="0"/>
              </w:numPr>
              <w:spacing w:before="0"/>
            </w:pPr>
            <w:r w:rsidRPr="00A77E93">
              <w:t>Overlevering af fuld afleveringsd</w:t>
            </w:r>
            <w:r w:rsidRPr="00A77E93">
              <w:t>o</w:t>
            </w:r>
            <w:r w:rsidRPr="00A77E93">
              <w:t>kumentation og færdigmelding af leverancen</w:t>
            </w:r>
          </w:p>
        </w:tc>
        <w:tc>
          <w:tcPr>
            <w:tcW w:w="6344" w:type="dxa"/>
            <w:vAlign w:val="center"/>
          </w:tcPr>
          <w:p w:rsidR="00A77E93" w:rsidRPr="00A77E93" w:rsidRDefault="00A77E93" w:rsidP="00A77E93">
            <w:pPr>
              <w:pStyle w:val="Opstilling-punkttegn"/>
              <w:numPr>
                <w:ilvl w:val="0"/>
                <w:numId w:val="0"/>
              </w:numPr>
              <w:spacing w:before="0"/>
            </w:pPr>
          </w:p>
        </w:tc>
      </w:tr>
      <w:tr w:rsidR="00A77E93" w:rsidRPr="00A77E93" w:rsidTr="00BE5D1E">
        <w:trPr>
          <w:trHeight w:val="794"/>
        </w:trPr>
        <w:tc>
          <w:tcPr>
            <w:tcW w:w="3510" w:type="dxa"/>
            <w:vAlign w:val="center"/>
          </w:tcPr>
          <w:p w:rsidR="00A77E93" w:rsidRPr="00A77E93" w:rsidRDefault="00A77E93" w:rsidP="00A77E93">
            <w:pPr>
              <w:pStyle w:val="Opstilling-punkttegn"/>
              <w:numPr>
                <w:ilvl w:val="0"/>
                <w:numId w:val="0"/>
              </w:numPr>
              <w:spacing w:before="0"/>
            </w:pPr>
            <w:proofErr w:type="spellStart"/>
            <w:r w:rsidRPr="00A77E93">
              <w:rPr>
                <w:lang w:val="en-GB"/>
              </w:rPr>
              <w:t>Købers</w:t>
            </w:r>
            <w:proofErr w:type="spellEnd"/>
            <w:r w:rsidRPr="00A77E93">
              <w:rPr>
                <w:lang w:val="en-GB"/>
              </w:rPr>
              <w:t xml:space="preserve"> </w:t>
            </w:r>
            <w:proofErr w:type="spellStart"/>
            <w:r w:rsidRPr="00A77E93">
              <w:rPr>
                <w:lang w:val="en-GB"/>
              </w:rPr>
              <w:t>overensstemmelsestest</w:t>
            </w:r>
            <w:proofErr w:type="spellEnd"/>
            <w:r w:rsidRPr="00A77E93">
              <w:rPr>
                <w:lang w:val="en-GB"/>
              </w:rPr>
              <w:t xml:space="preserve"> </w:t>
            </w:r>
            <w:proofErr w:type="spellStart"/>
            <w:r w:rsidRPr="00A77E93">
              <w:rPr>
                <w:lang w:val="en-GB"/>
              </w:rPr>
              <w:t>af</w:t>
            </w:r>
            <w:proofErr w:type="spellEnd"/>
            <w:r w:rsidRPr="00A77E93">
              <w:rPr>
                <w:lang w:val="en-GB"/>
              </w:rPr>
              <w:t xml:space="preserve"> </w:t>
            </w:r>
            <w:proofErr w:type="spellStart"/>
            <w:r w:rsidRPr="00A77E93">
              <w:rPr>
                <w:lang w:val="en-GB"/>
              </w:rPr>
              <w:t>udstyret</w:t>
            </w:r>
            <w:proofErr w:type="spellEnd"/>
            <w:r w:rsidRPr="00A77E93">
              <w:t xml:space="preserve"> </w:t>
            </w:r>
          </w:p>
        </w:tc>
        <w:tc>
          <w:tcPr>
            <w:tcW w:w="6344" w:type="dxa"/>
            <w:vAlign w:val="center"/>
          </w:tcPr>
          <w:p w:rsidR="00A77E93" w:rsidRPr="00A77E93" w:rsidRDefault="00A77E93" w:rsidP="00A77E93">
            <w:pPr>
              <w:pStyle w:val="Opstilling-punkttegn"/>
              <w:numPr>
                <w:ilvl w:val="0"/>
                <w:numId w:val="0"/>
              </w:numPr>
              <w:spacing w:before="0"/>
              <w:rPr>
                <w:lang w:val="en-GB"/>
              </w:rPr>
            </w:pPr>
          </w:p>
        </w:tc>
      </w:tr>
      <w:tr w:rsidR="00A77E93" w:rsidRPr="00A77E93" w:rsidTr="00BE5D1E">
        <w:trPr>
          <w:trHeight w:val="794"/>
        </w:trPr>
        <w:tc>
          <w:tcPr>
            <w:tcW w:w="3510" w:type="dxa"/>
            <w:vAlign w:val="center"/>
          </w:tcPr>
          <w:p w:rsidR="00A77E93" w:rsidRPr="00A77E93" w:rsidRDefault="00A77E93" w:rsidP="00A77E93">
            <w:pPr>
              <w:pStyle w:val="Opstilling-punkttegn"/>
              <w:numPr>
                <w:ilvl w:val="0"/>
                <w:numId w:val="0"/>
              </w:numPr>
              <w:spacing w:before="0"/>
            </w:pPr>
            <w:r w:rsidRPr="00A77E93">
              <w:t>Aflevering og overtagelse</w:t>
            </w:r>
          </w:p>
        </w:tc>
        <w:tc>
          <w:tcPr>
            <w:tcW w:w="6344" w:type="dxa"/>
            <w:vAlign w:val="center"/>
          </w:tcPr>
          <w:p w:rsidR="00A77E93" w:rsidRPr="00A77E93" w:rsidRDefault="00A77E93" w:rsidP="00A77E93">
            <w:pPr>
              <w:pStyle w:val="Opstilling-punkttegn"/>
              <w:numPr>
                <w:ilvl w:val="0"/>
                <w:numId w:val="0"/>
              </w:numPr>
              <w:spacing w:before="0"/>
            </w:pPr>
          </w:p>
        </w:tc>
      </w:tr>
      <w:tr w:rsidR="00A77E93" w:rsidRPr="00A77E93" w:rsidTr="00BE5D1E">
        <w:trPr>
          <w:trHeight w:val="794"/>
        </w:trPr>
        <w:tc>
          <w:tcPr>
            <w:tcW w:w="3510" w:type="dxa"/>
            <w:vAlign w:val="center"/>
          </w:tcPr>
          <w:p w:rsidR="00A77E93" w:rsidRPr="00A77E93" w:rsidRDefault="00A77E93" w:rsidP="00A77E93">
            <w:pPr>
              <w:pStyle w:val="Opstilling-punkttegn"/>
              <w:numPr>
                <w:ilvl w:val="0"/>
                <w:numId w:val="0"/>
              </w:numPr>
              <w:spacing w:before="0"/>
            </w:pPr>
            <w:r w:rsidRPr="00A77E93">
              <w:t>Ibrugtagning og dri</w:t>
            </w:r>
            <w:r w:rsidR="00BE5D1E">
              <w:t>ft</w:t>
            </w:r>
          </w:p>
        </w:tc>
        <w:tc>
          <w:tcPr>
            <w:tcW w:w="6344" w:type="dxa"/>
            <w:vAlign w:val="center"/>
          </w:tcPr>
          <w:p w:rsidR="00A77E93" w:rsidRPr="00A77E93" w:rsidRDefault="00A77E93" w:rsidP="00A77E93">
            <w:pPr>
              <w:pStyle w:val="Opstilling-punkttegn"/>
              <w:numPr>
                <w:ilvl w:val="0"/>
                <w:numId w:val="0"/>
              </w:numPr>
              <w:spacing w:before="0"/>
            </w:pPr>
          </w:p>
        </w:tc>
      </w:tr>
    </w:tbl>
    <w:p w:rsidR="003A7441" w:rsidRDefault="003A7441" w:rsidP="00A77E93">
      <w:pPr>
        <w:spacing w:before="0"/>
        <w:rPr>
          <w:b/>
        </w:rPr>
      </w:pPr>
    </w:p>
    <w:p w:rsidR="00DD34C7" w:rsidRDefault="00DD34C7" w:rsidP="002A1828">
      <w:pPr>
        <w:rPr>
          <w:b/>
        </w:rPr>
      </w:pPr>
    </w:p>
    <w:sectPr w:rsidR="00DD34C7" w:rsidSect="00CB6FDF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93" w:rsidRDefault="00A77E93" w:rsidP="006D58D6">
      <w:pPr>
        <w:spacing w:line="240" w:lineRule="auto"/>
      </w:pPr>
      <w:r>
        <w:separator/>
      </w:r>
    </w:p>
  </w:endnote>
  <w:endnote w:type="continuationSeparator" w:id="0">
    <w:p w:rsidR="00A77E93" w:rsidRDefault="00A77E93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93" w:rsidRDefault="005F5FCD">
    <w:pPr>
      <w:pStyle w:val="Sidefod"/>
    </w:pPr>
    <w:r>
      <w:rPr>
        <w:noProof/>
        <w:lang w:eastAsia="da-DK"/>
      </w:rPr>
      <w:pict>
        <v:group id="_x0000_s4102" style="position:absolute;margin-left:0;margin-top:792.6pt;width:593.7pt;height:15pt;z-index:251658240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4103" type="#_x0000_t202" style="position:absolute;left:10803;top:14982;width:659;height:288" filled="f" stroked="f">
            <v:textbox style="mso-next-textbox:#_x0000_s4103" inset="0,0,0,0">
              <w:txbxContent>
                <w:p w:rsidR="00A77E93" w:rsidRDefault="005F5FCD">
                  <w:pPr>
                    <w:jc w:val="center"/>
                  </w:pPr>
                  <w:r w:rsidRPr="005F5FCD">
                    <w:fldChar w:fldCharType="begin"/>
                  </w:r>
                  <w:r w:rsidR="00A77E93">
                    <w:instrText xml:space="preserve"> PAGE    \* MERGEFORMAT </w:instrText>
                  </w:r>
                  <w:r w:rsidRPr="005F5FCD">
                    <w:fldChar w:fldCharType="separate"/>
                  </w:r>
                  <w:r w:rsidR="00697723" w:rsidRPr="00697723">
                    <w:rPr>
                      <w:noProof/>
                      <w:color w:val="8C8C8C"/>
                    </w:rPr>
                    <w:t>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4104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4105" type="#_x0000_t34" style="position:absolute;left:-8;top:14978;width:1260;height:230;flip:y" o:connectortype="elbow" adj=",1024457,257" strokecolor="#a5a5a5"/>
            <v:shape id="_x0000_s4106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93" w:rsidRDefault="00A77E93" w:rsidP="006D58D6">
      <w:pPr>
        <w:spacing w:line="240" w:lineRule="auto"/>
      </w:pPr>
      <w:r>
        <w:separator/>
      </w:r>
    </w:p>
  </w:footnote>
  <w:footnote w:type="continuationSeparator" w:id="0">
    <w:p w:rsidR="00A77E93" w:rsidRDefault="00A77E93" w:rsidP="006D5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D6"/>
    <w:multiLevelType w:val="hybridMultilevel"/>
    <w:tmpl w:val="6B4CA310"/>
    <w:lvl w:ilvl="0" w:tplc="09403EC4">
      <w:start w:val="1"/>
      <w:numFmt w:val="bullet"/>
      <w:pStyle w:val="Punktopstilling"/>
      <w:lvlText w:val="o"/>
      <w:lvlJc w:val="left"/>
      <w:pPr>
        <w:tabs>
          <w:tab w:val="num" w:pos="1080"/>
        </w:tabs>
        <w:ind w:left="1080" w:hanging="280"/>
      </w:pPr>
      <w:rPr>
        <w:rFonts w:ascii="Courier New" w:hAnsi="Courier New" w:hint="default"/>
      </w:rPr>
    </w:lvl>
    <w:lvl w:ilvl="1" w:tplc="30441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74A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01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03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27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2E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A0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F8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F7486"/>
    <w:multiLevelType w:val="hybridMultilevel"/>
    <w:tmpl w:val="37E480B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301DF"/>
    <w:multiLevelType w:val="multilevel"/>
    <w:tmpl w:val="E12E324C"/>
    <w:lvl w:ilvl="0">
      <w:start w:val="1"/>
      <w:numFmt w:val="decimal"/>
      <w:pStyle w:val="TABELNRNIVEUA2"/>
      <w:isLgl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576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decimal"/>
      <w:pStyle w:val="NORMALOVERSKRIFTNIVEAU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91779CD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4">
    <w:nsid w:val="099542B6"/>
    <w:multiLevelType w:val="hybridMultilevel"/>
    <w:tmpl w:val="125A8D98"/>
    <w:lvl w:ilvl="0" w:tplc="B01A5918">
      <w:start w:val="1"/>
      <w:numFmt w:val="decimal"/>
      <w:pStyle w:val="Udbudsbilag2"/>
      <w:lvlText w:val="Udbudsbilag %1"/>
      <w:lvlJc w:val="left"/>
      <w:pPr>
        <w:tabs>
          <w:tab w:val="num" w:pos="3170"/>
        </w:tabs>
        <w:ind w:left="3170" w:hanging="1866"/>
      </w:pPr>
      <w:rPr>
        <w:rFonts w:cs="Times New Roman" w:hint="default"/>
      </w:rPr>
    </w:lvl>
    <w:lvl w:ilvl="1" w:tplc="57D63652">
      <w:start w:val="1"/>
      <w:numFmt w:val="lowerLetter"/>
      <w:lvlText w:val="%2)"/>
      <w:lvlJc w:val="left"/>
      <w:pPr>
        <w:tabs>
          <w:tab w:val="num" w:pos="764"/>
        </w:tabs>
        <w:ind w:left="764" w:hanging="360"/>
      </w:pPr>
      <w:rPr>
        <w:rFonts w:cs="Times New Roman" w:hint="default"/>
      </w:rPr>
    </w:lvl>
    <w:lvl w:ilvl="2" w:tplc="6F104748" w:tentative="1">
      <w:start w:val="1"/>
      <w:numFmt w:val="lowerRoman"/>
      <w:lvlText w:val="%3."/>
      <w:lvlJc w:val="right"/>
      <w:pPr>
        <w:tabs>
          <w:tab w:val="num" w:pos="1484"/>
        </w:tabs>
        <w:ind w:left="1484" w:hanging="180"/>
      </w:pPr>
      <w:rPr>
        <w:rFonts w:cs="Times New Roman"/>
      </w:rPr>
    </w:lvl>
    <w:lvl w:ilvl="3" w:tplc="E102C744" w:tentative="1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4" w:tplc="F678F668" w:tentative="1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5" w:tplc="9F3658BA" w:tentative="1">
      <w:start w:val="1"/>
      <w:numFmt w:val="lowerRoman"/>
      <w:lvlText w:val="%6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6" w:tplc="33B27D9A" w:tentative="1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7" w:tplc="1C542DBC" w:tentative="1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8" w:tplc="D0E0D142" w:tentative="1">
      <w:start w:val="1"/>
      <w:numFmt w:val="lowerRoman"/>
      <w:lvlText w:val="%9."/>
      <w:lvlJc w:val="right"/>
      <w:pPr>
        <w:tabs>
          <w:tab w:val="num" w:pos="5804"/>
        </w:tabs>
        <w:ind w:left="5804" w:hanging="180"/>
      </w:pPr>
      <w:rPr>
        <w:rFonts w:cs="Times New Roman"/>
      </w:rPr>
    </w:lvl>
  </w:abstractNum>
  <w:abstractNum w:abstractNumId="5">
    <w:nsid w:val="0ACE27CE"/>
    <w:multiLevelType w:val="multilevel"/>
    <w:tmpl w:val="D9727374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6">
    <w:nsid w:val="0B113C58"/>
    <w:multiLevelType w:val="hybridMultilevel"/>
    <w:tmpl w:val="A3B27218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C106D93"/>
    <w:multiLevelType w:val="singleLevel"/>
    <w:tmpl w:val="F6A248E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CED0C18"/>
    <w:multiLevelType w:val="hybridMultilevel"/>
    <w:tmpl w:val="0E2281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745298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0">
    <w:nsid w:val="0FDD4129"/>
    <w:multiLevelType w:val="multilevel"/>
    <w:tmpl w:val="3C6A3990"/>
    <w:lvl w:ilvl="0">
      <w:start w:val="1"/>
      <w:numFmt w:val="decimal"/>
      <w:pStyle w:val="OVERSKRIFTNIVEUA1"/>
      <w:isLgl/>
      <w:lvlText w:val="%1"/>
      <w:lvlJc w:val="left"/>
      <w:pPr>
        <w:tabs>
          <w:tab w:val="num" w:pos="907"/>
        </w:tabs>
        <w:ind w:left="907" w:hanging="850"/>
      </w:pPr>
      <w:rPr>
        <w:rFonts w:cs="Times New Roman" w:hint="default"/>
        <w:b/>
        <w:i w:val="0"/>
        <w:color w:val="auto"/>
        <w:sz w:val="28"/>
      </w:rPr>
    </w:lvl>
    <w:lvl w:ilvl="1">
      <w:start w:val="1"/>
      <w:numFmt w:val="decimal"/>
      <w:pStyle w:val="OVERSKRIFTNIVEAU2"/>
      <w:isLgl/>
      <w:lvlText w:val="%1.%2"/>
      <w:lvlJc w:val="left"/>
      <w:pPr>
        <w:tabs>
          <w:tab w:val="num" w:pos="902"/>
        </w:tabs>
        <w:ind w:left="902" w:hanging="845"/>
      </w:pPr>
      <w:rPr>
        <w:rFonts w:cs="Times New Roman" w:hint="default"/>
      </w:rPr>
    </w:lvl>
    <w:lvl w:ilvl="2">
      <w:start w:val="1"/>
      <w:numFmt w:val="decimal"/>
      <w:pStyle w:val="OVERSKRIFTNIVEAU3"/>
      <w:isLgl/>
      <w:lvlText w:val="%1.%2.%3"/>
      <w:lvlJc w:val="left"/>
      <w:pPr>
        <w:tabs>
          <w:tab w:val="num" w:pos="902"/>
        </w:tabs>
        <w:ind w:left="902" w:hanging="8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95"/>
        </w:tabs>
        <w:ind w:left="229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9"/>
        </w:tabs>
        <w:ind w:left="243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3"/>
        </w:tabs>
        <w:ind w:left="258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27"/>
        </w:tabs>
        <w:ind w:left="272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71"/>
        </w:tabs>
        <w:ind w:left="2871" w:hanging="1584"/>
      </w:pPr>
      <w:rPr>
        <w:rFonts w:cs="Times New Roman" w:hint="default"/>
      </w:rPr>
    </w:lvl>
  </w:abstractNum>
  <w:abstractNum w:abstractNumId="11">
    <w:nsid w:val="11051788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>
    <w:nsid w:val="12061F98"/>
    <w:multiLevelType w:val="multilevel"/>
    <w:tmpl w:val="308234A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DF2F12"/>
    <w:multiLevelType w:val="hybridMultilevel"/>
    <w:tmpl w:val="FD9A8686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>
    <w:nsid w:val="1B345188"/>
    <w:multiLevelType w:val="multilevel"/>
    <w:tmpl w:val="62888A1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CBE6E31"/>
    <w:multiLevelType w:val="singleLevel"/>
    <w:tmpl w:val="DFECFE6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1FA11957"/>
    <w:multiLevelType w:val="hybridMultilevel"/>
    <w:tmpl w:val="C112635A"/>
    <w:lvl w:ilvl="0" w:tplc="72D034AA">
      <w:start w:val="1"/>
      <w:numFmt w:val="decimal"/>
      <w:pStyle w:val="TypografiOVERSKRIFTTILBUDRdVenstre2cmFrstelinje0cm"/>
      <w:lvlText w:val="Udbudsbilag %1"/>
      <w:lvlJc w:val="left"/>
      <w:pPr>
        <w:tabs>
          <w:tab w:val="num" w:pos="2784"/>
        </w:tabs>
        <w:ind w:left="4941" w:hanging="4941"/>
      </w:pPr>
      <w:rPr>
        <w:rFonts w:cs="Times New Roman" w:hint="default"/>
        <w:color w:val="auto"/>
        <w:sz w:val="28"/>
      </w:rPr>
    </w:lvl>
    <w:lvl w:ilvl="1" w:tplc="EE8E45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447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44D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5E91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25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B8F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70E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149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0F1F0F"/>
    <w:multiLevelType w:val="multilevel"/>
    <w:tmpl w:val="FB56BDCA"/>
    <w:lvl w:ilvl="0">
      <w:start w:val="1"/>
      <w:numFmt w:val="decimal"/>
      <w:lvlText w:val="%1"/>
      <w:lvlJc w:val="left"/>
      <w:pPr>
        <w:tabs>
          <w:tab w:val="num" w:pos="432"/>
        </w:tabs>
        <w:ind w:left="902" w:hanging="33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1287" w:hanging="901"/>
      </w:pPr>
      <w:rPr>
        <w:rFonts w:cs="Times New Roman" w:hint="default"/>
        <w:sz w:val="22"/>
        <w:szCs w:val="22"/>
      </w:rPr>
    </w:lvl>
    <w:lvl w:ilvl="2">
      <w:start w:val="1"/>
      <w:numFmt w:val="decimal"/>
      <w:pStyle w:val="Typografi3"/>
      <w:lvlText w:val="%1.%2.%3"/>
      <w:lvlJc w:val="left"/>
      <w:pPr>
        <w:tabs>
          <w:tab w:val="num" w:pos="720"/>
        </w:tabs>
        <w:ind w:left="1718" w:hanging="1151"/>
      </w:pPr>
      <w:rPr>
        <w:rFonts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2CD510FA"/>
    <w:multiLevelType w:val="multilevel"/>
    <w:tmpl w:val="E17603C2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  <w:color w:val="822433" w:themeColor="background2"/>
      </w:rPr>
    </w:lvl>
    <w:lvl w:ilvl="1">
      <w:start w:val="1"/>
      <w:numFmt w:val="decimal"/>
      <w:pStyle w:val="Oversk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64" w:hanging="964"/>
      </w:pPr>
      <w:rPr>
        <w:rFonts w:hint="default"/>
        <w:color w:val="822433" w:themeColor="accent1"/>
      </w:rPr>
    </w:lvl>
    <w:lvl w:ilvl="4">
      <w:start w:val="1"/>
      <w:numFmt w:val="decimal"/>
      <w:pStyle w:val="Oversk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9">
    <w:nsid w:val="30613CE1"/>
    <w:multiLevelType w:val="hybridMultilevel"/>
    <w:tmpl w:val="FD9A8686"/>
    <w:lvl w:ilvl="0" w:tplc="61883D7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0">
    <w:nsid w:val="31A37476"/>
    <w:multiLevelType w:val="hybridMultilevel"/>
    <w:tmpl w:val="30DCD002"/>
    <w:lvl w:ilvl="0" w:tplc="0406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>
    <w:nsid w:val="3E614A35"/>
    <w:multiLevelType w:val="hybridMultilevel"/>
    <w:tmpl w:val="0E6A77AA"/>
    <w:lvl w:ilvl="0" w:tplc="44F82D8C">
      <w:start w:val="1"/>
      <w:numFmt w:val="bullet"/>
      <w:pStyle w:val="PunkttegnTabe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AD4A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1AE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6C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48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649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62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85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20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02C1C"/>
    <w:multiLevelType w:val="hybridMultilevel"/>
    <w:tmpl w:val="CDD86DE8"/>
    <w:lvl w:ilvl="0" w:tplc="04060001">
      <w:start w:val="1"/>
      <w:numFmt w:val="decimal"/>
      <w:pStyle w:val="Udbudsbilag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E59E7A0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60005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6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60003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6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6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6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6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43A67482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>
    <w:nsid w:val="460B5649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5">
    <w:nsid w:val="46417A60"/>
    <w:multiLevelType w:val="hybridMultilevel"/>
    <w:tmpl w:val="D354BAE4"/>
    <w:lvl w:ilvl="0" w:tplc="770A4B32">
      <w:start w:val="1"/>
      <w:numFmt w:val="bullet"/>
      <w:pStyle w:val="Punkttegn"/>
      <w:lvlText w:val=""/>
      <w:lvlJc w:val="left"/>
      <w:pPr>
        <w:tabs>
          <w:tab w:val="num" w:pos="1247"/>
        </w:tabs>
        <w:ind w:left="1247" w:hanging="340"/>
      </w:pPr>
      <w:rPr>
        <w:rFonts w:ascii="Arial" w:hAnsi="Arial" w:cs="Arial" w:hint="default"/>
        <w:sz w:val="22"/>
        <w:szCs w:val="22"/>
      </w:rPr>
    </w:lvl>
    <w:lvl w:ilvl="1" w:tplc="04060003">
      <w:start w:val="3"/>
      <w:numFmt w:val="bullet"/>
      <w:lvlText w:val=""/>
      <w:lvlJc w:val="left"/>
      <w:pPr>
        <w:tabs>
          <w:tab w:val="num" w:pos="2347"/>
        </w:tabs>
        <w:ind w:left="2347" w:hanging="360"/>
      </w:pPr>
      <w:rPr>
        <w:rFonts w:ascii="Wingdings" w:eastAsia="Times New Roman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6">
    <w:nsid w:val="471A6B6B"/>
    <w:multiLevelType w:val="singleLevel"/>
    <w:tmpl w:val="2D0C6DB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AE901F7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7B598A"/>
    <w:multiLevelType w:val="hybridMultilevel"/>
    <w:tmpl w:val="BDBA35CE"/>
    <w:lvl w:ilvl="0" w:tplc="0406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9">
    <w:nsid w:val="4C8B289D"/>
    <w:multiLevelType w:val="singleLevel"/>
    <w:tmpl w:val="26AE266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0C97D46"/>
    <w:multiLevelType w:val="hybridMultilevel"/>
    <w:tmpl w:val="5C64E58A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8C710F7"/>
    <w:multiLevelType w:val="multilevel"/>
    <w:tmpl w:val="4FE2E9C8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pStyle w:val="Fremhvet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position w:val="-46"/>
        <w:sz w:val="8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33">
    <w:nsid w:val="60707E7F"/>
    <w:multiLevelType w:val="multilevel"/>
    <w:tmpl w:val="089ED02A"/>
    <w:lvl w:ilvl="0">
      <w:start w:val="1"/>
      <w:numFmt w:val="decimal"/>
      <w:pStyle w:val="TABELNIVEAU1"/>
      <w:lvlText w:val="%1"/>
      <w:lvlJc w:val="left"/>
      <w:pPr>
        <w:tabs>
          <w:tab w:val="num" w:pos="432"/>
        </w:tabs>
        <w:ind w:left="578" w:hanging="57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2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5966750"/>
    <w:multiLevelType w:val="singleLevel"/>
    <w:tmpl w:val="EB581AE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5D14DC4"/>
    <w:multiLevelType w:val="multilevel"/>
    <w:tmpl w:val="A490BB5A"/>
    <w:lvl w:ilvl="0">
      <w:start w:val="1"/>
      <w:numFmt w:val="lowerLetter"/>
      <w:pStyle w:val="PUNKTTEGNABCSORT"/>
      <w:lvlText w:val="%1)"/>
      <w:lvlJc w:val="left"/>
      <w:pPr>
        <w:tabs>
          <w:tab w:val="num" w:pos="1834"/>
        </w:tabs>
        <w:ind w:left="1834" w:hanging="360"/>
      </w:pPr>
      <w:rPr>
        <w:rFonts w:hint="default"/>
        <w:sz w:val="20"/>
        <w:szCs w:val="20"/>
      </w:rPr>
    </w:lvl>
    <w:lvl w:ilvl="1">
      <w:start w:val="1"/>
      <w:numFmt w:val="bullet"/>
      <w:lvlText w:val="▬"/>
      <w:lvlJc w:val="left"/>
      <w:pPr>
        <w:tabs>
          <w:tab w:val="num" w:pos="2438"/>
        </w:tabs>
        <w:ind w:left="3005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6">
    <w:nsid w:val="66C14DE8"/>
    <w:multiLevelType w:val="singleLevel"/>
    <w:tmpl w:val="95FC64B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CD33359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38">
    <w:nsid w:val="6D9125E1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9">
    <w:nsid w:val="6E9F1697"/>
    <w:multiLevelType w:val="hybridMultilevel"/>
    <w:tmpl w:val="4A7CCC32"/>
    <w:lvl w:ilvl="0" w:tplc="D26CF094">
      <w:start w:val="1"/>
      <w:numFmt w:val="upperLetter"/>
      <w:lvlRestart w:val="0"/>
      <w:pStyle w:val="Bilag"/>
      <w:lvlText w:val="Bilag %1."/>
      <w:lvlJc w:val="left"/>
      <w:pPr>
        <w:tabs>
          <w:tab w:val="num" w:pos="2626"/>
        </w:tabs>
        <w:ind w:left="2626" w:hanging="357"/>
      </w:pPr>
      <w:rPr>
        <w:rFonts w:ascii="Times New Roman" w:hAnsi="Times New Roman" w:cs="Times New Roman" w:hint="default"/>
        <w:sz w:val="20"/>
      </w:rPr>
    </w:lvl>
    <w:lvl w:ilvl="1" w:tplc="12AE0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4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84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2E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68E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E2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68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C5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0A13A7"/>
    <w:multiLevelType w:val="hybridMultilevel"/>
    <w:tmpl w:val="CF54572C"/>
    <w:lvl w:ilvl="0" w:tplc="C1D464B6">
      <w:start w:val="1"/>
      <w:numFmt w:val="decimal"/>
      <w:pStyle w:val="Kontraktbilag2"/>
      <w:lvlText w:val="Kontraktbilag %1"/>
      <w:lvlJc w:val="left"/>
      <w:pPr>
        <w:tabs>
          <w:tab w:val="num" w:pos="10592"/>
        </w:tabs>
        <w:ind w:left="10592" w:hanging="1866"/>
      </w:pPr>
      <w:rPr>
        <w:rFonts w:cs="Times New Roman" w:hint="default"/>
      </w:rPr>
    </w:lvl>
    <w:lvl w:ilvl="1" w:tplc="2C7C0A98" w:tentative="1">
      <w:start w:val="1"/>
      <w:numFmt w:val="lowerLetter"/>
      <w:lvlText w:val="%2."/>
      <w:lvlJc w:val="left"/>
      <w:pPr>
        <w:tabs>
          <w:tab w:val="num" w:pos="7960"/>
        </w:tabs>
        <w:ind w:left="7960" w:hanging="360"/>
      </w:pPr>
      <w:rPr>
        <w:rFonts w:cs="Times New Roman"/>
      </w:rPr>
    </w:lvl>
    <w:lvl w:ilvl="2" w:tplc="D63C6D66" w:tentative="1">
      <w:start w:val="1"/>
      <w:numFmt w:val="lowerRoman"/>
      <w:lvlText w:val="%3."/>
      <w:lvlJc w:val="right"/>
      <w:pPr>
        <w:tabs>
          <w:tab w:val="num" w:pos="8680"/>
        </w:tabs>
        <w:ind w:left="8680" w:hanging="180"/>
      </w:pPr>
      <w:rPr>
        <w:rFonts w:cs="Times New Roman"/>
      </w:rPr>
    </w:lvl>
    <w:lvl w:ilvl="3" w:tplc="735608DA" w:tentative="1">
      <w:start w:val="1"/>
      <w:numFmt w:val="decimal"/>
      <w:lvlText w:val="%4."/>
      <w:lvlJc w:val="left"/>
      <w:pPr>
        <w:tabs>
          <w:tab w:val="num" w:pos="9400"/>
        </w:tabs>
        <w:ind w:left="9400" w:hanging="360"/>
      </w:pPr>
      <w:rPr>
        <w:rFonts w:cs="Times New Roman"/>
      </w:rPr>
    </w:lvl>
    <w:lvl w:ilvl="4" w:tplc="F81AC53C" w:tentative="1">
      <w:start w:val="1"/>
      <w:numFmt w:val="lowerLetter"/>
      <w:lvlText w:val="%5."/>
      <w:lvlJc w:val="left"/>
      <w:pPr>
        <w:tabs>
          <w:tab w:val="num" w:pos="10120"/>
        </w:tabs>
        <w:ind w:left="10120" w:hanging="360"/>
      </w:pPr>
      <w:rPr>
        <w:rFonts w:cs="Times New Roman"/>
      </w:rPr>
    </w:lvl>
    <w:lvl w:ilvl="5" w:tplc="434AE01E" w:tentative="1">
      <w:start w:val="1"/>
      <w:numFmt w:val="lowerRoman"/>
      <w:lvlText w:val="%6."/>
      <w:lvlJc w:val="right"/>
      <w:pPr>
        <w:tabs>
          <w:tab w:val="num" w:pos="10840"/>
        </w:tabs>
        <w:ind w:left="10840" w:hanging="180"/>
      </w:pPr>
      <w:rPr>
        <w:rFonts w:cs="Times New Roman"/>
      </w:rPr>
    </w:lvl>
    <w:lvl w:ilvl="6" w:tplc="9058010A" w:tentative="1">
      <w:start w:val="1"/>
      <w:numFmt w:val="decimal"/>
      <w:lvlText w:val="%7."/>
      <w:lvlJc w:val="left"/>
      <w:pPr>
        <w:tabs>
          <w:tab w:val="num" w:pos="11560"/>
        </w:tabs>
        <w:ind w:left="11560" w:hanging="360"/>
      </w:pPr>
      <w:rPr>
        <w:rFonts w:cs="Times New Roman"/>
      </w:rPr>
    </w:lvl>
    <w:lvl w:ilvl="7" w:tplc="1F36B1CA" w:tentative="1">
      <w:start w:val="1"/>
      <w:numFmt w:val="lowerLetter"/>
      <w:lvlText w:val="%8."/>
      <w:lvlJc w:val="left"/>
      <w:pPr>
        <w:tabs>
          <w:tab w:val="num" w:pos="12280"/>
        </w:tabs>
        <w:ind w:left="12280" w:hanging="360"/>
      </w:pPr>
      <w:rPr>
        <w:rFonts w:cs="Times New Roman"/>
      </w:rPr>
    </w:lvl>
    <w:lvl w:ilvl="8" w:tplc="081C7D68" w:tentative="1">
      <w:start w:val="1"/>
      <w:numFmt w:val="lowerRoman"/>
      <w:lvlText w:val="%9."/>
      <w:lvlJc w:val="right"/>
      <w:pPr>
        <w:tabs>
          <w:tab w:val="num" w:pos="13000"/>
        </w:tabs>
        <w:ind w:left="13000" w:hanging="180"/>
      </w:pPr>
      <w:rPr>
        <w:rFonts w:cs="Times New Roman"/>
      </w:rPr>
    </w:lvl>
  </w:abstractNum>
  <w:abstractNum w:abstractNumId="41">
    <w:nsid w:val="78E37F9C"/>
    <w:multiLevelType w:val="hybridMultilevel"/>
    <w:tmpl w:val="9ECEBA76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2">
    <w:nsid w:val="7901757F"/>
    <w:multiLevelType w:val="multilevel"/>
    <w:tmpl w:val="D38C2EF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43">
    <w:nsid w:val="7ACD61C4"/>
    <w:multiLevelType w:val="multilevel"/>
    <w:tmpl w:val="D2106DC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17"/>
        </w:tabs>
        <w:ind w:left="1217" w:hanging="432"/>
      </w:pPr>
      <w:rPr>
        <w:rFonts w:cs="Times New Roman"/>
      </w:rPr>
    </w:lvl>
    <w:lvl w:ilvl="2">
      <w:start w:val="1"/>
      <w:numFmt w:val="decimal"/>
      <w:pStyle w:val="TypografiOverskrift3Venstre063cm"/>
      <w:lvlText w:val="%1.%2.%3."/>
      <w:lvlJc w:val="left"/>
      <w:pPr>
        <w:tabs>
          <w:tab w:val="num" w:pos="1865"/>
        </w:tabs>
        <w:ind w:left="164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cs="Times New Roman"/>
      </w:rPr>
    </w:lvl>
  </w:abstractNum>
  <w:abstractNum w:abstractNumId="44">
    <w:nsid w:val="7E8466CA"/>
    <w:multiLevelType w:val="multilevel"/>
    <w:tmpl w:val="D5384D4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5"/>
  </w:num>
  <w:num w:numId="5">
    <w:abstractNumId w:val="4"/>
  </w:num>
  <w:num w:numId="6">
    <w:abstractNumId w:val="40"/>
  </w:num>
  <w:num w:numId="7">
    <w:abstractNumId w:val="25"/>
  </w:num>
  <w:num w:numId="8">
    <w:abstractNumId w:val="10"/>
  </w:num>
  <w:num w:numId="9">
    <w:abstractNumId w:val="2"/>
  </w:num>
  <w:num w:numId="10">
    <w:abstractNumId w:val="22"/>
  </w:num>
  <w:num w:numId="11">
    <w:abstractNumId w:val="21"/>
  </w:num>
  <w:num w:numId="12">
    <w:abstractNumId w:val="17"/>
  </w:num>
  <w:num w:numId="13">
    <w:abstractNumId w:val="33"/>
  </w:num>
  <w:num w:numId="14">
    <w:abstractNumId w:val="16"/>
  </w:num>
  <w:num w:numId="15">
    <w:abstractNumId w:val="37"/>
  </w:num>
  <w:num w:numId="16">
    <w:abstractNumId w:val="39"/>
  </w:num>
  <w:num w:numId="17">
    <w:abstractNumId w:val="0"/>
  </w:num>
  <w:num w:numId="18">
    <w:abstractNumId w:val="35"/>
  </w:num>
  <w:num w:numId="19">
    <w:abstractNumId w:val="14"/>
  </w:num>
  <w:num w:numId="20">
    <w:abstractNumId w:val="44"/>
  </w:num>
  <w:num w:numId="21">
    <w:abstractNumId w:val="20"/>
  </w:num>
  <w:num w:numId="22">
    <w:abstractNumId w:val="28"/>
  </w:num>
  <w:num w:numId="23">
    <w:abstractNumId w:val="12"/>
  </w:num>
  <w:num w:numId="24">
    <w:abstractNumId w:val="43"/>
  </w:num>
  <w:num w:numId="25">
    <w:abstractNumId w:val="30"/>
  </w:num>
  <w:num w:numId="26">
    <w:abstractNumId w:val="13"/>
  </w:num>
  <w:num w:numId="27">
    <w:abstractNumId w:val="19"/>
  </w:num>
  <w:num w:numId="28">
    <w:abstractNumId w:val="3"/>
  </w:num>
  <w:num w:numId="29">
    <w:abstractNumId w:val="9"/>
  </w:num>
  <w:num w:numId="30">
    <w:abstractNumId w:val="23"/>
  </w:num>
  <w:num w:numId="31">
    <w:abstractNumId w:val="24"/>
  </w:num>
  <w:num w:numId="32">
    <w:abstractNumId w:val="38"/>
  </w:num>
  <w:num w:numId="33">
    <w:abstractNumId w:val="11"/>
  </w:num>
  <w:num w:numId="34">
    <w:abstractNumId w:val="27"/>
  </w:num>
  <w:num w:numId="35">
    <w:abstractNumId w:val="6"/>
  </w:num>
  <w:num w:numId="36">
    <w:abstractNumId w:val="36"/>
  </w:num>
  <w:num w:numId="37">
    <w:abstractNumId w:val="26"/>
  </w:num>
  <w:num w:numId="38">
    <w:abstractNumId w:val="29"/>
  </w:num>
  <w:num w:numId="39">
    <w:abstractNumId w:val="7"/>
  </w:num>
  <w:num w:numId="40">
    <w:abstractNumId w:val="34"/>
  </w:num>
  <w:num w:numId="41">
    <w:abstractNumId w:val="15"/>
  </w:num>
  <w:num w:numId="42">
    <w:abstractNumId w:val="41"/>
  </w:num>
  <w:num w:numId="43">
    <w:abstractNumId w:val="42"/>
  </w:num>
  <w:num w:numId="44">
    <w:abstractNumId w:val="8"/>
  </w:num>
  <w:num w:numId="45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108"/>
    <o:shapelayout v:ext="edit">
      <o:idmap v:ext="edit" data="4"/>
      <o:rules v:ext="edit">
        <o:r id="V:Rule3" type="connector" idref="#_x0000_s4105"/>
        <o:r id="V:Rule4" type="connector" idref="#_x0000_s410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79A5"/>
    <w:rsid w:val="000030D4"/>
    <w:rsid w:val="0001147D"/>
    <w:rsid w:val="00013889"/>
    <w:rsid w:val="00021236"/>
    <w:rsid w:val="000246C2"/>
    <w:rsid w:val="000260F2"/>
    <w:rsid w:val="000325A5"/>
    <w:rsid w:val="00034BEA"/>
    <w:rsid w:val="0004078D"/>
    <w:rsid w:val="000430AA"/>
    <w:rsid w:val="00044A8B"/>
    <w:rsid w:val="00047147"/>
    <w:rsid w:val="0005076D"/>
    <w:rsid w:val="00052A7E"/>
    <w:rsid w:val="00056548"/>
    <w:rsid w:val="00061FE4"/>
    <w:rsid w:val="00064829"/>
    <w:rsid w:val="00066764"/>
    <w:rsid w:val="000707E2"/>
    <w:rsid w:val="00075745"/>
    <w:rsid w:val="00075C4A"/>
    <w:rsid w:val="0008338B"/>
    <w:rsid w:val="000864F5"/>
    <w:rsid w:val="00087BA9"/>
    <w:rsid w:val="00087FF8"/>
    <w:rsid w:val="0009012B"/>
    <w:rsid w:val="00093632"/>
    <w:rsid w:val="000A568C"/>
    <w:rsid w:val="000B27C5"/>
    <w:rsid w:val="000C4C7A"/>
    <w:rsid w:val="000C735D"/>
    <w:rsid w:val="000D5190"/>
    <w:rsid w:val="000D67BF"/>
    <w:rsid w:val="000E02B5"/>
    <w:rsid w:val="000E1307"/>
    <w:rsid w:val="000F5856"/>
    <w:rsid w:val="00100057"/>
    <w:rsid w:val="001009EB"/>
    <w:rsid w:val="0010145A"/>
    <w:rsid w:val="00113B80"/>
    <w:rsid w:val="0012335E"/>
    <w:rsid w:val="00126816"/>
    <w:rsid w:val="00127400"/>
    <w:rsid w:val="001345D0"/>
    <w:rsid w:val="00137AAA"/>
    <w:rsid w:val="00146990"/>
    <w:rsid w:val="00146ECD"/>
    <w:rsid w:val="001476D3"/>
    <w:rsid w:val="0015149F"/>
    <w:rsid w:val="00152CEB"/>
    <w:rsid w:val="00154B11"/>
    <w:rsid w:val="001747DE"/>
    <w:rsid w:val="001903D7"/>
    <w:rsid w:val="001918CA"/>
    <w:rsid w:val="00195642"/>
    <w:rsid w:val="00195AA3"/>
    <w:rsid w:val="001C546E"/>
    <w:rsid w:val="001C7F4D"/>
    <w:rsid w:val="001D0E7F"/>
    <w:rsid w:val="001D7409"/>
    <w:rsid w:val="001E23CD"/>
    <w:rsid w:val="001E2C43"/>
    <w:rsid w:val="001E7DD6"/>
    <w:rsid w:val="001F6C1F"/>
    <w:rsid w:val="001F7167"/>
    <w:rsid w:val="00201A63"/>
    <w:rsid w:val="002030EC"/>
    <w:rsid w:val="00204CAB"/>
    <w:rsid w:val="002059E7"/>
    <w:rsid w:val="002103FB"/>
    <w:rsid w:val="002122E5"/>
    <w:rsid w:val="00214E32"/>
    <w:rsid w:val="002155A9"/>
    <w:rsid w:val="00232BB0"/>
    <w:rsid w:val="002364B3"/>
    <w:rsid w:val="0024785D"/>
    <w:rsid w:val="002502A4"/>
    <w:rsid w:val="00251243"/>
    <w:rsid w:val="00257FF9"/>
    <w:rsid w:val="00260D73"/>
    <w:rsid w:val="00261BFD"/>
    <w:rsid w:val="00265249"/>
    <w:rsid w:val="002660E0"/>
    <w:rsid w:val="00272D8D"/>
    <w:rsid w:val="00275AF5"/>
    <w:rsid w:val="00275FB2"/>
    <w:rsid w:val="002805B9"/>
    <w:rsid w:val="002809AD"/>
    <w:rsid w:val="00283C10"/>
    <w:rsid w:val="0028525D"/>
    <w:rsid w:val="00292C0C"/>
    <w:rsid w:val="00295776"/>
    <w:rsid w:val="00297E4D"/>
    <w:rsid w:val="002A0439"/>
    <w:rsid w:val="002A1828"/>
    <w:rsid w:val="002A1CCF"/>
    <w:rsid w:val="002A1F4C"/>
    <w:rsid w:val="002A44DF"/>
    <w:rsid w:val="002A6B65"/>
    <w:rsid w:val="002B5A18"/>
    <w:rsid w:val="002B61E8"/>
    <w:rsid w:val="002B7F6A"/>
    <w:rsid w:val="002C00F1"/>
    <w:rsid w:val="002C382D"/>
    <w:rsid w:val="002D21A0"/>
    <w:rsid w:val="002D2212"/>
    <w:rsid w:val="002D5E63"/>
    <w:rsid w:val="002E01DC"/>
    <w:rsid w:val="002E3025"/>
    <w:rsid w:val="002E6C1E"/>
    <w:rsid w:val="002F02B1"/>
    <w:rsid w:val="002F1B74"/>
    <w:rsid w:val="002F75E0"/>
    <w:rsid w:val="00300EAA"/>
    <w:rsid w:val="00300EBF"/>
    <w:rsid w:val="0030361A"/>
    <w:rsid w:val="00312E17"/>
    <w:rsid w:val="00315FBE"/>
    <w:rsid w:val="003216EF"/>
    <w:rsid w:val="0032742F"/>
    <w:rsid w:val="00336EB9"/>
    <w:rsid w:val="00337AEE"/>
    <w:rsid w:val="00342798"/>
    <w:rsid w:val="00347E1F"/>
    <w:rsid w:val="00350B6E"/>
    <w:rsid w:val="0035623D"/>
    <w:rsid w:val="00361E92"/>
    <w:rsid w:val="003620A9"/>
    <w:rsid w:val="0036430F"/>
    <w:rsid w:val="0036726E"/>
    <w:rsid w:val="00370474"/>
    <w:rsid w:val="00370FF2"/>
    <w:rsid w:val="00377D84"/>
    <w:rsid w:val="00384581"/>
    <w:rsid w:val="00387D2F"/>
    <w:rsid w:val="00387F2C"/>
    <w:rsid w:val="00395A09"/>
    <w:rsid w:val="003A1172"/>
    <w:rsid w:val="003A5318"/>
    <w:rsid w:val="003A6EC7"/>
    <w:rsid w:val="003A7441"/>
    <w:rsid w:val="003C116F"/>
    <w:rsid w:val="003C5768"/>
    <w:rsid w:val="003D6E2A"/>
    <w:rsid w:val="003E19DA"/>
    <w:rsid w:val="003E35A2"/>
    <w:rsid w:val="003F2C80"/>
    <w:rsid w:val="003F30B2"/>
    <w:rsid w:val="003F79A5"/>
    <w:rsid w:val="003F7B2D"/>
    <w:rsid w:val="004020DB"/>
    <w:rsid w:val="0041554C"/>
    <w:rsid w:val="00420D9B"/>
    <w:rsid w:val="00420E29"/>
    <w:rsid w:val="00425406"/>
    <w:rsid w:val="00427288"/>
    <w:rsid w:val="00431878"/>
    <w:rsid w:val="004337D2"/>
    <w:rsid w:val="00436B23"/>
    <w:rsid w:val="00440E84"/>
    <w:rsid w:val="004431E6"/>
    <w:rsid w:val="004621F3"/>
    <w:rsid w:val="004675F8"/>
    <w:rsid w:val="004742D3"/>
    <w:rsid w:val="004800C8"/>
    <w:rsid w:val="00481ED7"/>
    <w:rsid w:val="00484BDA"/>
    <w:rsid w:val="00490424"/>
    <w:rsid w:val="00492088"/>
    <w:rsid w:val="004956B8"/>
    <w:rsid w:val="00496A74"/>
    <w:rsid w:val="00497872"/>
    <w:rsid w:val="004A1932"/>
    <w:rsid w:val="004A58D9"/>
    <w:rsid w:val="004B08C7"/>
    <w:rsid w:val="004C0630"/>
    <w:rsid w:val="004C064B"/>
    <w:rsid w:val="004C0F74"/>
    <w:rsid w:val="004C5FC1"/>
    <w:rsid w:val="004C6C41"/>
    <w:rsid w:val="004D04C5"/>
    <w:rsid w:val="004D568E"/>
    <w:rsid w:val="004D7644"/>
    <w:rsid w:val="004E161D"/>
    <w:rsid w:val="004E5480"/>
    <w:rsid w:val="004E65BC"/>
    <w:rsid w:val="004F02CA"/>
    <w:rsid w:val="004F6A2D"/>
    <w:rsid w:val="004F6A4D"/>
    <w:rsid w:val="00502853"/>
    <w:rsid w:val="00506367"/>
    <w:rsid w:val="00512273"/>
    <w:rsid w:val="0052376E"/>
    <w:rsid w:val="005258DF"/>
    <w:rsid w:val="0054099E"/>
    <w:rsid w:val="0055259F"/>
    <w:rsid w:val="00555DC9"/>
    <w:rsid w:val="00555E81"/>
    <w:rsid w:val="00556338"/>
    <w:rsid w:val="005621C3"/>
    <w:rsid w:val="00563BE3"/>
    <w:rsid w:val="00564D07"/>
    <w:rsid w:val="00565696"/>
    <w:rsid w:val="0057171A"/>
    <w:rsid w:val="00571C1D"/>
    <w:rsid w:val="00576C70"/>
    <w:rsid w:val="00580727"/>
    <w:rsid w:val="00592C4E"/>
    <w:rsid w:val="0059770E"/>
    <w:rsid w:val="00597FD8"/>
    <w:rsid w:val="005A2146"/>
    <w:rsid w:val="005A4864"/>
    <w:rsid w:val="005A5011"/>
    <w:rsid w:val="005A7CAE"/>
    <w:rsid w:val="005B5FF5"/>
    <w:rsid w:val="005B7AC2"/>
    <w:rsid w:val="005C2702"/>
    <w:rsid w:val="005C3355"/>
    <w:rsid w:val="005D042D"/>
    <w:rsid w:val="005D081C"/>
    <w:rsid w:val="005D37B1"/>
    <w:rsid w:val="005D5EFF"/>
    <w:rsid w:val="005E0045"/>
    <w:rsid w:val="005E53AF"/>
    <w:rsid w:val="005E62BF"/>
    <w:rsid w:val="005E6729"/>
    <w:rsid w:val="005E69B7"/>
    <w:rsid w:val="005F0EA4"/>
    <w:rsid w:val="005F36D2"/>
    <w:rsid w:val="005F5FCD"/>
    <w:rsid w:val="00602AF8"/>
    <w:rsid w:val="006103B2"/>
    <w:rsid w:val="00617E5F"/>
    <w:rsid w:val="006206C2"/>
    <w:rsid w:val="006258F4"/>
    <w:rsid w:val="00635929"/>
    <w:rsid w:val="00637D3A"/>
    <w:rsid w:val="006422A5"/>
    <w:rsid w:val="00644D0A"/>
    <w:rsid w:val="00650BE8"/>
    <w:rsid w:val="00651E5A"/>
    <w:rsid w:val="00654174"/>
    <w:rsid w:val="006578A6"/>
    <w:rsid w:val="00667653"/>
    <w:rsid w:val="006747DA"/>
    <w:rsid w:val="0067555F"/>
    <w:rsid w:val="00675867"/>
    <w:rsid w:val="006917B1"/>
    <w:rsid w:val="00691E02"/>
    <w:rsid w:val="00692133"/>
    <w:rsid w:val="00697723"/>
    <w:rsid w:val="006A678D"/>
    <w:rsid w:val="006B1AC1"/>
    <w:rsid w:val="006B2EBD"/>
    <w:rsid w:val="006B7A83"/>
    <w:rsid w:val="006C1FE0"/>
    <w:rsid w:val="006C26FD"/>
    <w:rsid w:val="006D2424"/>
    <w:rsid w:val="006D4EC3"/>
    <w:rsid w:val="006D55E5"/>
    <w:rsid w:val="006D571A"/>
    <w:rsid w:val="006D58D6"/>
    <w:rsid w:val="006D5E8F"/>
    <w:rsid w:val="006D7F66"/>
    <w:rsid w:val="006E029C"/>
    <w:rsid w:val="006E2693"/>
    <w:rsid w:val="006E6BD9"/>
    <w:rsid w:val="006F4053"/>
    <w:rsid w:val="006F4AB0"/>
    <w:rsid w:val="006F78B8"/>
    <w:rsid w:val="00712A10"/>
    <w:rsid w:val="007315EF"/>
    <w:rsid w:val="00736213"/>
    <w:rsid w:val="00737CFD"/>
    <w:rsid w:val="00743722"/>
    <w:rsid w:val="0074559D"/>
    <w:rsid w:val="00745BC2"/>
    <w:rsid w:val="00750E55"/>
    <w:rsid w:val="00755FAF"/>
    <w:rsid w:val="007665AF"/>
    <w:rsid w:val="00773E9B"/>
    <w:rsid w:val="007745C3"/>
    <w:rsid w:val="00776612"/>
    <w:rsid w:val="00780D36"/>
    <w:rsid w:val="0078345D"/>
    <w:rsid w:val="007851CB"/>
    <w:rsid w:val="0078567F"/>
    <w:rsid w:val="007874D5"/>
    <w:rsid w:val="00791145"/>
    <w:rsid w:val="00795D79"/>
    <w:rsid w:val="0079759D"/>
    <w:rsid w:val="0079797A"/>
    <w:rsid w:val="007A0868"/>
    <w:rsid w:val="007A3EC0"/>
    <w:rsid w:val="007A5ABD"/>
    <w:rsid w:val="007B10C1"/>
    <w:rsid w:val="007B1347"/>
    <w:rsid w:val="007B37A5"/>
    <w:rsid w:val="007B3BC6"/>
    <w:rsid w:val="007C199B"/>
    <w:rsid w:val="007C60AB"/>
    <w:rsid w:val="007C626F"/>
    <w:rsid w:val="007E2AEA"/>
    <w:rsid w:val="007E7573"/>
    <w:rsid w:val="007F1960"/>
    <w:rsid w:val="007F335B"/>
    <w:rsid w:val="007F687D"/>
    <w:rsid w:val="007F70E0"/>
    <w:rsid w:val="0080007C"/>
    <w:rsid w:val="008067F3"/>
    <w:rsid w:val="008108A3"/>
    <w:rsid w:val="008138C6"/>
    <w:rsid w:val="008159BF"/>
    <w:rsid w:val="0082754C"/>
    <w:rsid w:val="00831D2D"/>
    <w:rsid w:val="00833F29"/>
    <w:rsid w:val="00840634"/>
    <w:rsid w:val="00844F06"/>
    <w:rsid w:val="00847F83"/>
    <w:rsid w:val="00851AAC"/>
    <w:rsid w:val="008641A3"/>
    <w:rsid w:val="008662B2"/>
    <w:rsid w:val="00867B32"/>
    <w:rsid w:val="008853E3"/>
    <w:rsid w:val="0089147A"/>
    <w:rsid w:val="00894556"/>
    <w:rsid w:val="008A3035"/>
    <w:rsid w:val="008A377D"/>
    <w:rsid w:val="008A56D2"/>
    <w:rsid w:val="008C0381"/>
    <w:rsid w:val="008C5028"/>
    <w:rsid w:val="008C71BA"/>
    <w:rsid w:val="008D356B"/>
    <w:rsid w:val="008E1044"/>
    <w:rsid w:val="008E6864"/>
    <w:rsid w:val="008E6DEB"/>
    <w:rsid w:val="008F0404"/>
    <w:rsid w:val="008F1343"/>
    <w:rsid w:val="008F7759"/>
    <w:rsid w:val="00902FDF"/>
    <w:rsid w:val="00905E42"/>
    <w:rsid w:val="00906395"/>
    <w:rsid w:val="00915975"/>
    <w:rsid w:val="009212FA"/>
    <w:rsid w:val="00922C74"/>
    <w:rsid w:val="0093643F"/>
    <w:rsid w:val="009417C9"/>
    <w:rsid w:val="00945C21"/>
    <w:rsid w:val="0094789B"/>
    <w:rsid w:val="00951446"/>
    <w:rsid w:val="009571FC"/>
    <w:rsid w:val="009601BB"/>
    <w:rsid w:val="00983BA3"/>
    <w:rsid w:val="00993019"/>
    <w:rsid w:val="00993CF6"/>
    <w:rsid w:val="00997DFF"/>
    <w:rsid w:val="009A0643"/>
    <w:rsid w:val="009A5071"/>
    <w:rsid w:val="009B6F74"/>
    <w:rsid w:val="009C32BF"/>
    <w:rsid w:val="009C361D"/>
    <w:rsid w:val="009C3810"/>
    <w:rsid w:val="009C6A84"/>
    <w:rsid w:val="009C7A42"/>
    <w:rsid w:val="009D4A96"/>
    <w:rsid w:val="009D6984"/>
    <w:rsid w:val="009E2C95"/>
    <w:rsid w:val="009E7469"/>
    <w:rsid w:val="009F1F8B"/>
    <w:rsid w:val="009F7D18"/>
    <w:rsid w:val="00A01DE5"/>
    <w:rsid w:val="00A04054"/>
    <w:rsid w:val="00A10BE8"/>
    <w:rsid w:val="00A14E0B"/>
    <w:rsid w:val="00A1699A"/>
    <w:rsid w:val="00A208E9"/>
    <w:rsid w:val="00A23799"/>
    <w:rsid w:val="00A24AE8"/>
    <w:rsid w:val="00A32D81"/>
    <w:rsid w:val="00A40588"/>
    <w:rsid w:val="00A430FB"/>
    <w:rsid w:val="00A43B9F"/>
    <w:rsid w:val="00A45D07"/>
    <w:rsid w:val="00A54BE7"/>
    <w:rsid w:val="00A5760E"/>
    <w:rsid w:val="00A758F1"/>
    <w:rsid w:val="00A77E93"/>
    <w:rsid w:val="00AA0089"/>
    <w:rsid w:val="00AA210A"/>
    <w:rsid w:val="00AA2C5D"/>
    <w:rsid w:val="00AA7DC1"/>
    <w:rsid w:val="00AB1CA5"/>
    <w:rsid w:val="00AB4EAA"/>
    <w:rsid w:val="00AB6F55"/>
    <w:rsid w:val="00AC23EA"/>
    <w:rsid w:val="00AD0562"/>
    <w:rsid w:val="00AD0D72"/>
    <w:rsid w:val="00AD5AC5"/>
    <w:rsid w:val="00AD6602"/>
    <w:rsid w:val="00AE04C9"/>
    <w:rsid w:val="00AE04FB"/>
    <w:rsid w:val="00AE42E7"/>
    <w:rsid w:val="00AF6801"/>
    <w:rsid w:val="00AF701A"/>
    <w:rsid w:val="00B0223B"/>
    <w:rsid w:val="00B0349D"/>
    <w:rsid w:val="00B04FA4"/>
    <w:rsid w:val="00B05128"/>
    <w:rsid w:val="00B0648D"/>
    <w:rsid w:val="00B07454"/>
    <w:rsid w:val="00B112F0"/>
    <w:rsid w:val="00B17599"/>
    <w:rsid w:val="00B242CD"/>
    <w:rsid w:val="00B24DBA"/>
    <w:rsid w:val="00B27F4A"/>
    <w:rsid w:val="00B30E9D"/>
    <w:rsid w:val="00B34B8A"/>
    <w:rsid w:val="00B45028"/>
    <w:rsid w:val="00B547E3"/>
    <w:rsid w:val="00B55952"/>
    <w:rsid w:val="00B57DE1"/>
    <w:rsid w:val="00B61106"/>
    <w:rsid w:val="00B76AA9"/>
    <w:rsid w:val="00B850CB"/>
    <w:rsid w:val="00B8529E"/>
    <w:rsid w:val="00B90579"/>
    <w:rsid w:val="00B92583"/>
    <w:rsid w:val="00B933C3"/>
    <w:rsid w:val="00B9377C"/>
    <w:rsid w:val="00B9410C"/>
    <w:rsid w:val="00B96989"/>
    <w:rsid w:val="00BA0197"/>
    <w:rsid w:val="00BA2E60"/>
    <w:rsid w:val="00BA343E"/>
    <w:rsid w:val="00BA3B52"/>
    <w:rsid w:val="00BB18C3"/>
    <w:rsid w:val="00BD0814"/>
    <w:rsid w:val="00BD3EBF"/>
    <w:rsid w:val="00BD4668"/>
    <w:rsid w:val="00BD522F"/>
    <w:rsid w:val="00BD7B39"/>
    <w:rsid w:val="00BE143E"/>
    <w:rsid w:val="00BE36B7"/>
    <w:rsid w:val="00BE4EFA"/>
    <w:rsid w:val="00BE5C99"/>
    <w:rsid w:val="00BE5D1E"/>
    <w:rsid w:val="00BE7C7E"/>
    <w:rsid w:val="00BF2CD8"/>
    <w:rsid w:val="00BF4045"/>
    <w:rsid w:val="00C00B4C"/>
    <w:rsid w:val="00C0153C"/>
    <w:rsid w:val="00C01578"/>
    <w:rsid w:val="00C062E9"/>
    <w:rsid w:val="00C153DA"/>
    <w:rsid w:val="00C1767C"/>
    <w:rsid w:val="00C26F88"/>
    <w:rsid w:val="00C31822"/>
    <w:rsid w:val="00C32522"/>
    <w:rsid w:val="00C330BD"/>
    <w:rsid w:val="00C348B7"/>
    <w:rsid w:val="00C356CC"/>
    <w:rsid w:val="00C46220"/>
    <w:rsid w:val="00C47809"/>
    <w:rsid w:val="00C538EF"/>
    <w:rsid w:val="00C648D1"/>
    <w:rsid w:val="00C65E7A"/>
    <w:rsid w:val="00C66F98"/>
    <w:rsid w:val="00C6703E"/>
    <w:rsid w:val="00C7264C"/>
    <w:rsid w:val="00C73582"/>
    <w:rsid w:val="00C748D9"/>
    <w:rsid w:val="00C8585C"/>
    <w:rsid w:val="00C90842"/>
    <w:rsid w:val="00C9382C"/>
    <w:rsid w:val="00C97556"/>
    <w:rsid w:val="00CA121E"/>
    <w:rsid w:val="00CA635E"/>
    <w:rsid w:val="00CB6FDF"/>
    <w:rsid w:val="00CD2D3C"/>
    <w:rsid w:val="00CE4DD0"/>
    <w:rsid w:val="00CE5A9B"/>
    <w:rsid w:val="00CF2E0F"/>
    <w:rsid w:val="00CF31E9"/>
    <w:rsid w:val="00CF3956"/>
    <w:rsid w:val="00CF7388"/>
    <w:rsid w:val="00D07DCB"/>
    <w:rsid w:val="00D16C71"/>
    <w:rsid w:val="00D26870"/>
    <w:rsid w:val="00D349F8"/>
    <w:rsid w:val="00D35F1E"/>
    <w:rsid w:val="00D46D19"/>
    <w:rsid w:val="00D47116"/>
    <w:rsid w:val="00D5728F"/>
    <w:rsid w:val="00D57805"/>
    <w:rsid w:val="00D60A87"/>
    <w:rsid w:val="00D64128"/>
    <w:rsid w:val="00D925FB"/>
    <w:rsid w:val="00DA0176"/>
    <w:rsid w:val="00DA328A"/>
    <w:rsid w:val="00DA3835"/>
    <w:rsid w:val="00DA4381"/>
    <w:rsid w:val="00DA4467"/>
    <w:rsid w:val="00DB294F"/>
    <w:rsid w:val="00DC7A11"/>
    <w:rsid w:val="00DD0214"/>
    <w:rsid w:val="00DD34C7"/>
    <w:rsid w:val="00DE08BA"/>
    <w:rsid w:val="00DE1F3D"/>
    <w:rsid w:val="00DF0650"/>
    <w:rsid w:val="00DF7577"/>
    <w:rsid w:val="00DF7A3E"/>
    <w:rsid w:val="00E05FB5"/>
    <w:rsid w:val="00E0761D"/>
    <w:rsid w:val="00E15A51"/>
    <w:rsid w:val="00E3177D"/>
    <w:rsid w:val="00E32237"/>
    <w:rsid w:val="00E3248A"/>
    <w:rsid w:val="00E4138B"/>
    <w:rsid w:val="00E4325C"/>
    <w:rsid w:val="00E43BB7"/>
    <w:rsid w:val="00E45274"/>
    <w:rsid w:val="00E50F51"/>
    <w:rsid w:val="00E52C67"/>
    <w:rsid w:val="00E550C1"/>
    <w:rsid w:val="00E60A29"/>
    <w:rsid w:val="00E66870"/>
    <w:rsid w:val="00E7393D"/>
    <w:rsid w:val="00E751C8"/>
    <w:rsid w:val="00E774CF"/>
    <w:rsid w:val="00E81112"/>
    <w:rsid w:val="00E87323"/>
    <w:rsid w:val="00E87E19"/>
    <w:rsid w:val="00E92998"/>
    <w:rsid w:val="00E96734"/>
    <w:rsid w:val="00EA0C77"/>
    <w:rsid w:val="00EA162E"/>
    <w:rsid w:val="00EA2109"/>
    <w:rsid w:val="00EA4C3B"/>
    <w:rsid w:val="00EA67F5"/>
    <w:rsid w:val="00EB1D13"/>
    <w:rsid w:val="00EB3B80"/>
    <w:rsid w:val="00EB3DC3"/>
    <w:rsid w:val="00EB43EA"/>
    <w:rsid w:val="00EB45C3"/>
    <w:rsid w:val="00EC4DEA"/>
    <w:rsid w:val="00EC64B7"/>
    <w:rsid w:val="00ED2B33"/>
    <w:rsid w:val="00ED4F8D"/>
    <w:rsid w:val="00EE41EE"/>
    <w:rsid w:val="00EE55BA"/>
    <w:rsid w:val="00EE75EF"/>
    <w:rsid w:val="00EF0BDE"/>
    <w:rsid w:val="00EF5034"/>
    <w:rsid w:val="00F02B56"/>
    <w:rsid w:val="00F0640D"/>
    <w:rsid w:val="00F104C8"/>
    <w:rsid w:val="00F132A7"/>
    <w:rsid w:val="00F14CF1"/>
    <w:rsid w:val="00F15D33"/>
    <w:rsid w:val="00F257EC"/>
    <w:rsid w:val="00F261F7"/>
    <w:rsid w:val="00F270A8"/>
    <w:rsid w:val="00F32981"/>
    <w:rsid w:val="00F32B39"/>
    <w:rsid w:val="00F40746"/>
    <w:rsid w:val="00F4550F"/>
    <w:rsid w:val="00F4667C"/>
    <w:rsid w:val="00F50C8C"/>
    <w:rsid w:val="00F511C8"/>
    <w:rsid w:val="00F519D7"/>
    <w:rsid w:val="00F53DA0"/>
    <w:rsid w:val="00F614EC"/>
    <w:rsid w:val="00F6535C"/>
    <w:rsid w:val="00F65D0B"/>
    <w:rsid w:val="00F6793F"/>
    <w:rsid w:val="00F77291"/>
    <w:rsid w:val="00F832FE"/>
    <w:rsid w:val="00F84B4D"/>
    <w:rsid w:val="00F857D7"/>
    <w:rsid w:val="00F90B99"/>
    <w:rsid w:val="00F9440C"/>
    <w:rsid w:val="00F97AA8"/>
    <w:rsid w:val="00FA38C7"/>
    <w:rsid w:val="00FC6E05"/>
    <w:rsid w:val="00FD2CC8"/>
    <w:rsid w:val="00FD3055"/>
    <w:rsid w:val="00FD6053"/>
    <w:rsid w:val="00FE1939"/>
    <w:rsid w:val="00FF10F4"/>
    <w:rsid w:val="00FF3D5A"/>
    <w:rsid w:val="00FF51A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semiHidden="0" w:uiPriority="0"/>
    <w:lsdException w:name="annotation text" w:uiPriority="0"/>
    <w:lsdException w:name="header" w:semiHidden="0" w:uiPriority="0"/>
    <w:lsdException w:name="footer" w:semiHidden="0" w:uiPriority="0"/>
    <w:lsdException w:name="caption" w:semiHidden="0" w:uiPriority="2"/>
    <w:lsdException w:name="table of figures" w:unhideWhenUsed="1"/>
    <w:lsdException w:name="footnote reference" w:semiHidden="0" w:uiPriority="0"/>
    <w:lsdException w:name="annotation reference" w:uiPriority="0"/>
    <w:lsdException w:name="page number" w:uiPriority="0" w:unhideWhenUsed="1"/>
    <w:lsdException w:name="endnote reference" w:semiHidden="0" w:uiPriority="2"/>
    <w:lsdException w:name="endnote text" w:semiHidden="0" w:uiPriority="0"/>
    <w:lsdException w:name="toa heading" w:unhideWhenUsed="1"/>
    <w:lsdException w:name="List Bullet" w:semiHidden="0" w:uiPriority="0" w:qFormat="1"/>
    <w:lsdException w:name="List Number" w:semiHidden="0" w:uiPriority="0" w:qFormat="1"/>
    <w:lsdException w:name="List Bullet 2" w:uiPriority="0" w:unhideWhenUsed="1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qFormat="1"/>
    <w:lsdException w:name="Signature" w:semiHidden="0" w:uiPriority="0"/>
    <w:lsdException w:name="Default Paragraph Font" w:uiPriority="1" w:unhideWhenUsed="1"/>
    <w:lsdException w:name="Subtitle" w:semiHidden="0" w:uiPriority="0" w:qFormat="1"/>
    <w:lsdException w:name="Salutation" w:uiPriority="0" w:unhideWhenUsed="1"/>
    <w:lsdException w:name="Date" w:uiPriority="0" w:unhideWhenUsed="1"/>
    <w:lsdException w:name="Note Heading" w:uiPriority="0" w:unhideWhenUsed="1"/>
    <w:lsdException w:name="Block Text" w:unhideWhenUsed="1"/>
    <w:lsdException w:name="Hyperlink" w:semiHidden="0"/>
    <w:lsdException w:name="FollowedHyperlink" w:uiPriority="0"/>
    <w:lsdException w:name="Strong" w:semiHidden="0" w:uiPriority="4"/>
    <w:lsdException w:name="Emphasis" w:semiHidden="0" w:uiPriority="4"/>
    <w:lsdException w:name="Document Map" w:uiPriority="0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iPriority="0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semiHidden="0" w:uiPriority="0"/>
    <w:lsdException w:name="Table Theme" w:unhideWhenUsed="1"/>
    <w:lsdException w:name="No Spacing" w:uiPriority="3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4"/>
    <w:lsdException w:name="Intense Quote" w:semiHidden="0" w:uiPriority="4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/>
    <w:lsdException w:name="Intense Emphasis" w:semiHidden="0" w:uiPriority="4"/>
    <w:lsdException w:name="Subtle Reference" w:semiHidden="0" w:uiPriority="4"/>
    <w:lsdException w:name="Intense Reference" w:semiHidden="0" w:uiPriority="4"/>
    <w:lsdException w:name="Book Title" w:semiHidden="0" w:uiPriority="4"/>
    <w:lsdException w:name="Bibliography" w:uiPriority="4"/>
    <w:lsdException w:name="TOC Heading" w:uiPriority="3" w:unhideWhenUsed="1"/>
  </w:latentStyles>
  <w:style w:type="paragraph" w:default="1" w:styleId="Normal">
    <w:name w:val="Normal"/>
    <w:qFormat/>
    <w:rsid w:val="00AC23EA"/>
    <w:pPr>
      <w:spacing w:before="120" w:after="0" w:line="280" w:lineRule="atLeast"/>
    </w:pPr>
  </w:style>
  <w:style w:type="paragraph" w:styleId="Overskrift1">
    <w:name w:val="heading 1"/>
    <w:basedOn w:val="Normal"/>
    <w:next w:val="Normal"/>
    <w:link w:val="Overskrift1Tegn"/>
    <w:qFormat/>
    <w:rsid w:val="00555DC9"/>
    <w:pPr>
      <w:keepNext/>
      <w:keepLines/>
      <w:numPr>
        <w:numId w:val="2"/>
      </w:numPr>
      <w:spacing w:before="240" w:after="120" w:line="420" w:lineRule="atLeast"/>
      <w:outlineLvl w:val="0"/>
    </w:pPr>
    <w:rPr>
      <w:rFonts w:eastAsiaTheme="majorEastAsia" w:cstheme="majorBidi"/>
      <w:b/>
      <w:bCs/>
      <w:color w:val="822433" w:themeColor="accent1"/>
      <w:sz w:val="40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506367"/>
    <w:pPr>
      <w:keepNext/>
      <w:keepLines/>
      <w:numPr>
        <w:ilvl w:val="1"/>
        <w:numId w:val="2"/>
      </w:numPr>
      <w:spacing w:before="240" w:after="60" w:line="420" w:lineRule="atLeast"/>
      <w:outlineLvl w:val="1"/>
    </w:pPr>
    <w:rPr>
      <w:rFonts w:eastAsiaTheme="majorEastAsia" w:cstheme="majorBidi"/>
      <w:b/>
      <w:bCs/>
      <w:color w:val="822433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555DC9"/>
    <w:pPr>
      <w:keepNext/>
      <w:keepLines/>
      <w:numPr>
        <w:ilvl w:val="2"/>
        <w:numId w:val="2"/>
      </w:numPr>
      <w:spacing w:before="240" w:line="360" w:lineRule="atLeast"/>
      <w:outlineLvl w:val="2"/>
    </w:pPr>
    <w:rPr>
      <w:rFonts w:eastAsiaTheme="majorEastAsia" w:cstheme="majorBidi"/>
      <w:b/>
      <w:bCs/>
      <w:color w:val="822433" w:themeColor="accent1"/>
      <w:sz w:val="24"/>
    </w:rPr>
  </w:style>
  <w:style w:type="paragraph" w:styleId="Overskrift4">
    <w:name w:val="heading 4"/>
    <w:basedOn w:val="Overskrift3"/>
    <w:next w:val="Normal"/>
    <w:link w:val="Overskrift4Tegn"/>
    <w:qFormat/>
    <w:rsid w:val="00EF0BDE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420D9B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color w:val="E37222" w:themeColor="accent2"/>
    </w:rPr>
  </w:style>
  <w:style w:type="paragraph" w:styleId="Overskrift6">
    <w:name w:val="heading 6"/>
    <w:basedOn w:val="Normal"/>
    <w:next w:val="Normal"/>
    <w:link w:val="Overskrift6Tegn"/>
    <w:qFormat/>
    <w:rsid w:val="00420D9B"/>
    <w:pPr>
      <w:keepNext/>
      <w:keepLines/>
      <w:numPr>
        <w:ilvl w:val="5"/>
        <w:numId w:val="2"/>
      </w:numPr>
      <w:outlineLvl w:val="5"/>
    </w:pPr>
    <w:rPr>
      <w:rFonts w:eastAsiaTheme="majorEastAsia" w:cstheme="majorBidi"/>
      <w:iCs/>
      <w:color w:val="E37222" w:themeColor="accent2"/>
    </w:rPr>
  </w:style>
  <w:style w:type="paragraph" w:styleId="Overskrift7">
    <w:name w:val="heading 7"/>
    <w:basedOn w:val="Normal"/>
    <w:next w:val="Normal"/>
    <w:link w:val="Overskrift7Tegn"/>
    <w:qFormat/>
    <w:rsid w:val="00420D9B"/>
    <w:pPr>
      <w:keepNext/>
      <w:keepLines/>
      <w:numPr>
        <w:ilvl w:val="6"/>
        <w:numId w:val="2"/>
      </w:numPr>
      <w:outlineLvl w:val="6"/>
    </w:pPr>
    <w:rPr>
      <w:rFonts w:eastAsiaTheme="majorEastAsia" w:cstheme="majorBidi"/>
      <w:iCs/>
      <w:color w:val="E37222" w:themeColor="accent2"/>
    </w:rPr>
  </w:style>
  <w:style w:type="paragraph" w:styleId="Overskrift8">
    <w:name w:val="heading 8"/>
    <w:basedOn w:val="Normal"/>
    <w:next w:val="Normal"/>
    <w:link w:val="Overskrift8Tegn"/>
    <w:qFormat/>
    <w:rsid w:val="00420D9B"/>
    <w:pPr>
      <w:keepNext/>
      <w:keepLines/>
      <w:numPr>
        <w:ilvl w:val="7"/>
        <w:numId w:val="2"/>
      </w:numPr>
      <w:outlineLvl w:val="7"/>
    </w:pPr>
    <w:rPr>
      <w:rFonts w:eastAsiaTheme="majorEastAsia" w:cstheme="majorBidi"/>
      <w:color w:val="E37222" w:themeColor="accent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420D9B"/>
    <w:pPr>
      <w:keepNext/>
      <w:keepLines/>
      <w:numPr>
        <w:ilvl w:val="8"/>
        <w:numId w:val="2"/>
      </w:numPr>
      <w:outlineLvl w:val="8"/>
    </w:pPr>
    <w:rPr>
      <w:rFonts w:eastAsiaTheme="majorEastAsia" w:cstheme="majorBidi"/>
      <w:iCs/>
      <w:color w:val="E37222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0D9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555DC9"/>
    <w:rPr>
      <w:rFonts w:eastAsiaTheme="majorEastAsia" w:cstheme="majorBidi"/>
      <w:b/>
      <w:bCs/>
      <w:color w:val="822433" w:themeColor="accent1"/>
      <w:sz w:val="4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D9B"/>
    <w:rPr>
      <w:color w:val="808080"/>
    </w:rPr>
  </w:style>
  <w:style w:type="paragraph" w:styleId="Markeringsbobletekst">
    <w:name w:val="Balloon Text"/>
    <w:basedOn w:val="Normal"/>
    <w:link w:val="MarkeringsbobletekstTegn"/>
    <w:semiHidden/>
    <w:rsid w:val="00420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06367"/>
    <w:rPr>
      <w:rFonts w:eastAsiaTheme="majorEastAsia" w:cstheme="majorBidi"/>
      <w:b/>
      <w:bCs/>
      <w:color w:val="822433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555DC9"/>
    <w:rPr>
      <w:rFonts w:eastAsiaTheme="majorEastAsia" w:cstheme="majorBidi"/>
      <w:b/>
      <w:bCs/>
      <w:color w:val="822433" w:themeColor="accent1"/>
      <w:sz w:val="24"/>
    </w:rPr>
  </w:style>
  <w:style w:type="paragraph" w:styleId="Titel">
    <w:name w:val="Title"/>
    <w:basedOn w:val="Overskrift1"/>
    <w:next w:val="Normal"/>
    <w:link w:val="TitelTegn"/>
    <w:qFormat/>
    <w:rsid w:val="00431878"/>
    <w:pPr>
      <w:numPr>
        <w:numId w:val="0"/>
      </w:numPr>
    </w:pPr>
    <w:rPr>
      <w:sz w:val="56"/>
    </w:rPr>
  </w:style>
  <w:style w:type="character" w:customStyle="1" w:styleId="TitelTegn">
    <w:name w:val="Titel Tegn"/>
    <w:basedOn w:val="Standardskrifttypeiafsnit"/>
    <w:link w:val="Titel"/>
    <w:rsid w:val="00745BC2"/>
    <w:rPr>
      <w:rFonts w:ascii="Arial" w:eastAsiaTheme="majorEastAsia" w:hAnsi="Arial" w:cstheme="majorBidi"/>
      <w:b/>
      <w:bCs/>
      <w:color w:val="822433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qFormat/>
    <w:rsid w:val="00420D9B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rsid w:val="00745BC2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420D9B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420D9B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420D9B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4"/>
    <w:semiHidden/>
    <w:rsid w:val="00420D9B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420D9B"/>
    <w:pPr>
      <w:spacing w:before="200" w:after="280"/>
    </w:pPr>
    <w:rPr>
      <w:bCs/>
      <w:i/>
      <w:iCs/>
      <w:color w:val="822433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6B7A83"/>
    <w:rPr>
      <w:rFonts w:ascii="Arial" w:hAnsi="Arial"/>
      <w:bCs/>
      <w:i/>
      <w:iCs/>
      <w:color w:val="822433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420D9B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420D9B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420D9B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rsid w:val="00420D9B"/>
    <w:pPr>
      <w:spacing w:after="200"/>
    </w:pPr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rsid w:val="00420D9B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semiHidden/>
    <w:rsid w:val="00420D9B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rsid w:val="00420D9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rsid w:val="00745BC2"/>
    <w:rPr>
      <w:rFonts w:ascii="Arial" w:hAnsi="Arial"/>
      <w:sz w:val="16"/>
    </w:rPr>
  </w:style>
  <w:style w:type="character" w:styleId="Fodnotehenvisning">
    <w:name w:val="footnote reference"/>
    <w:basedOn w:val="Standardskrifttypeiafsnit"/>
    <w:rsid w:val="00420D9B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rsid w:val="00420D9B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rsid w:val="00420D9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qFormat/>
    <w:rsid w:val="002122E5"/>
    <w:pPr>
      <w:numPr>
        <w:numId w:val="3"/>
      </w:numPr>
      <w:contextualSpacing/>
    </w:pPr>
  </w:style>
  <w:style w:type="paragraph" w:styleId="Opstilling-talellerbogst">
    <w:name w:val="List Number"/>
    <w:basedOn w:val="Normal"/>
    <w:qFormat/>
    <w:rsid w:val="00EE75EF"/>
    <w:pPr>
      <w:numPr>
        <w:numId w:val="4"/>
      </w:numPr>
      <w:contextualSpacing/>
    </w:pPr>
    <w:rPr>
      <w:sz w:val="20"/>
    </w:rPr>
  </w:style>
  <w:style w:type="paragraph" w:styleId="Indholdsfortegnelse1">
    <w:name w:val="toc 1"/>
    <w:basedOn w:val="Normal"/>
    <w:next w:val="Normal"/>
    <w:uiPriority w:val="39"/>
    <w:rsid w:val="00420D9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9"/>
    <w:rsid w:val="00420D9B"/>
    <w:pPr>
      <w:ind w:right="567"/>
    </w:pPr>
  </w:style>
  <w:style w:type="paragraph" w:styleId="Indholdsfortegnelse3">
    <w:name w:val="toc 3"/>
    <w:basedOn w:val="Normal"/>
    <w:next w:val="Normal"/>
    <w:uiPriority w:val="39"/>
    <w:rsid w:val="00420D9B"/>
    <w:pPr>
      <w:ind w:right="567"/>
    </w:pPr>
  </w:style>
  <w:style w:type="paragraph" w:styleId="Indholdsfortegnelse4">
    <w:name w:val="toc 4"/>
    <w:basedOn w:val="Normal"/>
    <w:next w:val="Normal"/>
    <w:semiHidden/>
    <w:rsid w:val="00420D9B"/>
    <w:pPr>
      <w:ind w:right="567"/>
    </w:pPr>
  </w:style>
  <w:style w:type="paragraph" w:styleId="Indholdsfortegnelse5">
    <w:name w:val="toc 5"/>
    <w:basedOn w:val="Normal"/>
    <w:next w:val="Normal"/>
    <w:semiHidden/>
    <w:rsid w:val="00420D9B"/>
  </w:style>
  <w:style w:type="paragraph" w:styleId="Indholdsfortegnelse6">
    <w:name w:val="toc 6"/>
    <w:basedOn w:val="Normal"/>
    <w:next w:val="Normal"/>
    <w:semiHidden/>
    <w:rsid w:val="00420D9B"/>
    <w:pPr>
      <w:ind w:right="567"/>
    </w:pPr>
  </w:style>
  <w:style w:type="paragraph" w:styleId="Indholdsfortegnelse7">
    <w:name w:val="toc 7"/>
    <w:basedOn w:val="Normal"/>
    <w:next w:val="Normal"/>
    <w:semiHidden/>
    <w:rsid w:val="00420D9B"/>
    <w:pPr>
      <w:ind w:right="567"/>
    </w:pPr>
  </w:style>
  <w:style w:type="paragraph" w:styleId="Indholdsfortegnelse8">
    <w:name w:val="toc 8"/>
    <w:basedOn w:val="Normal"/>
    <w:next w:val="Normal"/>
    <w:semiHidden/>
    <w:rsid w:val="00420D9B"/>
    <w:pPr>
      <w:ind w:right="567"/>
    </w:pPr>
  </w:style>
  <w:style w:type="paragraph" w:styleId="Indholdsfortegnelse9">
    <w:name w:val="toc 9"/>
    <w:basedOn w:val="Normal"/>
    <w:next w:val="Normal"/>
    <w:semiHidden/>
    <w:rsid w:val="00420D9B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420D9B"/>
    <w:pPr>
      <w:numPr>
        <w:numId w:val="0"/>
      </w:num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420D9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rsid w:val="00EE75EF"/>
    <w:pPr>
      <w:numPr>
        <w:ilvl w:val="1"/>
        <w:numId w:val="3"/>
      </w:numPr>
      <w:contextualSpacing/>
    </w:pPr>
    <w:rPr>
      <w:sz w:val="20"/>
    </w:rPr>
  </w:style>
  <w:style w:type="paragraph" w:styleId="Noteoverskrift">
    <w:name w:val="Note Heading"/>
    <w:basedOn w:val="Normal"/>
    <w:next w:val="Normal"/>
    <w:link w:val="NoteoverskriftTegn"/>
    <w:semiHidden/>
    <w:rsid w:val="00420D9B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rsid w:val="00420D9B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420D9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420D9B"/>
    <w:pPr>
      <w:ind w:right="567"/>
    </w:pPr>
  </w:style>
  <w:style w:type="paragraph" w:styleId="Starthilsen">
    <w:name w:val="Salutation"/>
    <w:basedOn w:val="Normal"/>
    <w:next w:val="Normal"/>
    <w:link w:val="StarthilsenTegn"/>
    <w:semiHidden/>
    <w:rsid w:val="000864F5"/>
    <w:pPr>
      <w:keepNext/>
    </w:pPr>
    <w:rPr>
      <w:sz w:val="20"/>
    </w:rPr>
  </w:style>
  <w:style w:type="character" w:customStyle="1" w:styleId="StarthilsenTegn">
    <w:name w:val="Starthilsen Tegn"/>
    <w:basedOn w:val="Standardskrifttypeiafsnit"/>
    <w:link w:val="Starthilsen"/>
    <w:semiHidden/>
    <w:rsid w:val="00C01578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semiHidden/>
    <w:rsid w:val="00420D9B"/>
  </w:style>
  <w:style w:type="character" w:customStyle="1" w:styleId="DatoTegn">
    <w:name w:val="Dato Tegn"/>
    <w:basedOn w:val="Standardskrifttypeiafsnit"/>
    <w:link w:val="Dato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Citatnavn"/>
    <w:link w:val="CitatTegn"/>
    <w:uiPriority w:val="4"/>
    <w:rsid w:val="00B242CD"/>
    <w:pPr>
      <w:numPr>
        <w:numId w:val="1"/>
      </w:numPr>
      <w:spacing w:line="300" w:lineRule="atLeast"/>
      <w:jc w:val="center"/>
    </w:pPr>
    <w:rPr>
      <w:i/>
      <w:iCs/>
      <w:color w:val="822433" w:themeColor="accent1"/>
    </w:rPr>
  </w:style>
  <w:style w:type="character" w:customStyle="1" w:styleId="CitatTegn">
    <w:name w:val="Citat Tegn"/>
    <w:basedOn w:val="Standardskrifttypeiafsnit"/>
    <w:link w:val="Citat"/>
    <w:uiPriority w:val="4"/>
    <w:rsid w:val="00745BC2"/>
    <w:rPr>
      <w:rFonts w:ascii="Arial" w:hAnsi="Arial"/>
      <w:i/>
      <w:iCs/>
      <w:color w:val="822433" w:themeColor="accent1"/>
    </w:rPr>
  </w:style>
  <w:style w:type="paragraph" w:customStyle="1" w:styleId="Tabletext">
    <w:name w:val="Table text"/>
    <w:basedOn w:val="Normal"/>
    <w:semiHidden/>
    <w:rsid w:val="00420D9B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420D9B"/>
    <w:rPr>
      <w:b/>
    </w:rPr>
  </w:style>
  <w:style w:type="paragraph" w:customStyle="1" w:styleId="Tablenumbers">
    <w:name w:val="Table numbers"/>
    <w:basedOn w:val="TableHeading"/>
    <w:semiHidden/>
    <w:rsid w:val="00420D9B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420D9B"/>
    <w:rPr>
      <w:b/>
    </w:rPr>
  </w:style>
  <w:style w:type="character" w:customStyle="1" w:styleId="Overskrift4Tegn">
    <w:name w:val="Overskrift 4 Tegn"/>
    <w:basedOn w:val="Standardskrifttypeiafsnit"/>
    <w:link w:val="Overskrift4"/>
    <w:rsid w:val="00EF0BDE"/>
    <w:rPr>
      <w:rFonts w:ascii="Arial" w:eastAsiaTheme="majorEastAsia" w:hAnsi="Arial" w:cstheme="majorBidi"/>
      <w:b/>
      <w:bCs/>
      <w:color w:val="822433" w:themeColor="accent1"/>
      <w:sz w:val="24"/>
    </w:rPr>
  </w:style>
  <w:style w:type="character" w:customStyle="1" w:styleId="Overskrift5Tegn">
    <w:name w:val="Overskrift 5 Tegn"/>
    <w:basedOn w:val="Standardskrifttypeiafsnit"/>
    <w:link w:val="Overskrift5"/>
    <w:rsid w:val="006B7A83"/>
    <w:rPr>
      <w:rFonts w:ascii="Arial" w:eastAsiaTheme="majorEastAsia" w:hAnsi="Arial" w:cstheme="majorBidi"/>
      <w:color w:val="E37222" w:themeColor="accent2"/>
    </w:rPr>
  </w:style>
  <w:style w:type="character" w:customStyle="1" w:styleId="Overskrift6Tegn">
    <w:name w:val="Overskrift 6 Tegn"/>
    <w:basedOn w:val="Standardskrifttypeiafsnit"/>
    <w:link w:val="Overskrift6"/>
    <w:rsid w:val="006B7A83"/>
    <w:rPr>
      <w:rFonts w:ascii="Arial" w:eastAsiaTheme="majorEastAsia" w:hAnsi="Arial" w:cstheme="majorBidi"/>
      <w:iCs/>
      <w:color w:val="E37222" w:themeColor="accent2"/>
    </w:rPr>
  </w:style>
  <w:style w:type="character" w:customStyle="1" w:styleId="Overskrift7Tegn">
    <w:name w:val="Overskrift 7 Tegn"/>
    <w:basedOn w:val="Standardskrifttypeiafsnit"/>
    <w:link w:val="Overskrift7"/>
    <w:rsid w:val="006B7A83"/>
    <w:rPr>
      <w:rFonts w:ascii="Arial" w:eastAsiaTheme="majorEastAsia" w:hAnsi="Arial" w:cstheme="majorBidi"/>
      <w:iCs/>
      <w:color w:val="E37222" w:themeColor="accent2"/>
    </w:rPr>
  </w:style>
  <w:style w:type="character" w:customStyle="1" w:styleId="Overskrift8Tegn">
    <w:name w:val="Overskrift 8 Tegn"/>
    <w:basedOn w:val="Standardskrifttypeiafsnit"/>
    <w:link w:val="Overskrift8"/>
    <w:rsid w:val="006B7A83"/>
    <w:rPr>
      <w:rFonts w:ascii="Arial" w:eastAsiaTheme="majorEastAsia" w:hAnsi="Arial" w:cstheme="majorBidi"/>
      <w:color w:val="E37222" w:themeColor="accent2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6B7A83"/>
    <w:rPr>
      <w:rFonts w:ascii="Arial" w:eastAsiaTheme="majorEastAsia" w:hAnsi="Arial" w:cstheme="majorBidi"/>
      <w:iCs/>
      <w:color w:val="E37222" w:themeColor="accent2"/>
      <w:szCs w:val="20"/>
    </w:rPr>
  </w:style>
  <w:style w:type="paragraph" w:customStyle="1" w:styleId="Template-Adresse">
    <w:name w:val="Template - Adresse"/>
    <w:basedOn w:val="Normal"/>
    <w:semiHidden/>
    <w:rsid w:val="00420D9B"/>
    <w:pPr>
      <w:spacing w:line="240" w:lineRule="atLeast"/>
    </w:pPr>
    <w:rPr>
      <w:rFonts w:eastAsia="Times New Roman" w:cs="Times New Roman"/>
      <w:noProof/>
      <w:sz w:val="16"/>
      <w:szCs w:val="24"/>
    </w:rPr>
  </w:style>
  <w:style w:type="paragraph" w:customStyle="1" w:styleId="Template-Dato">
    <w:name w:val="Template - Dato"/>
    <w:basedOn w:val="Template-Adresse"/>
    <w:semiHidden/>
    <w:rsid w:val="00420D9B"/>
  </w:style>
  <w:style w:type="character" w:styleId="Hyperlink">
    <w:name w:val="Hyperlink"/>
    <w:basedOn w:val="Standardskrifttypeiafsnit"/>
    <w:uiPriority w:val="99"/>
    <w:rsid w:val="00420D9B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semiHidden/>
    <w:rsid w:val="00420D9B"/>
    <w:pPr>
      <w:spacing w:line="240" w:lineRule="auto"/>
      <w:ind w:left="4253"/>
    </w:pPr>
  </w:style>
  <w:style w:type="character" w:customStyle="1" w:styleId="UnderskriftTegn">
    <w:name w:val="Underskrift Tegn"/>
    <w:basedOn w:val="Standardskrifttypeiafsnit"/>
    <w:link w:val="Underskrift"/>
    <w:semiHidden/>
    <w:rsid w:val="005E62BF"/>
    <w:rPr>
      <w:rFonts w:ascii="Arial" w:hAnsi="Arial"/>
      <w:sz w:val="20"/>
    </w:rPr>
  </w:style>
  <w:style w:type="paragraph" w:styleId="Opstilling-punkttegn3">
    <w:name w:val="List Bullet 3"/>
    <w:basedOn w:val="Normal"/>
    <w:rsid w:val="00EE75EF"/>
    <w:pPr>
      <w:numPr>
        <w:ilvl w:val="2"/>
        <w:numId w:val="3"/>
      </w:numPr>
      <w:contextualSpacing/>
    </w:pPr>
    <w:rPr>
      <w:sz w:val="20"/>
    </w:rPr>
  </w:style>
  <w:style w:type="paragraph" w:customStyle="1" w:styleId="Fremhvetcitat">
    <w:name w:val="Fremhævet citat"/>
    <w:basedOn w:val="Citat"/>
    <w:next w:val="Normal"/>
    <w:rsid w:val="00A45D07"/>
    <w:pPr>
      <w:numPr>
        <w:ilvl w:val="1"/>
      </w:numPr>
      <w:spacing w:line="680" w:lineRule="atLeast"/>
    </w:pPr>
    <w:rPr>
      <w:sz w:val="24"/>
      <w:szCs w:val="24"/>
    </w:rPr>
  </w:style>
  <w:style w:type="table" w:styleId="Tabel-Gitter">
    <w:name w:val="Table Grid"/>
    <w:basedOn w:val="Tabel-Normal"/>
    <w:rsid w:val="0042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navn">
    <w:name w:val="Citat navn"/>
    <w:basedOn w:val="Citat"/>
    <w:next w:val="Normal"/>
    <w:rsid w:val="00B242CD"/>
    <w:pPr>
      <w:numPr>
        <w:numId w:val="0"/>
      </w:numPr>
      <w:ind w:left="1701"/>
      <w:jc w:val="left"/>
    </w:pPr>
    <w:rPr>
      <w:i w:val="0"/>
    </w:rPr>
  </w:style>
  <w:style w:type="paragraph" w:customStyle="1" w:styleId="Forside1hvid">
    <w:name w:val="Forside 1 hvid"/>
    <w:basedOn w:val="Normal"/>
    <w:uiPriority w:val="8"/>
    <w:semiHidden/>
    <w:qFormat/>
    <w:rsid w:val="002A44DF"/>
    <w:pPr>
      <w:spacing w:after="180" w:line="1260" w:lineRule="atLeast"/>
    </w:pPr>
    <w:rPr>
      <w:color w:val="FFFFFF"/>
      <w:sz w:val="112"/>
    </w:rPr>
  </w:style>
  <w:style w:type="paragraph" w:customStyle="1" w:styleId="Forside2hvid">
    <w:name w:val="Forside 2 hvid"/>
    <w:basedOn w:val="Normal"/>
    <w:uiPriority w:val="8"/>
    <w:semiHidden/>
    <w:qFormat/>
    <w:rsid w:val="008A377D"/>
    <w:pPr>
      <w:spacing w:after="80" w:line="1080" w:lineRule="atLeast"/>
    </w:pPr>
    <w:rPr>
      <w:color w:val="FFFFFF"/>
      <w:sz w:val="96"/>
    </w:rPr>
  </w:style>
  <w:style w:type="paragraph" w:customStyle="1" w:styleId="Forside3hvid">
    <w:name w:val="Forside 3 hvid"/>
    <w:basedOn w:val="Normal"/>
    <w:uiPriority w:val="8"/>
    <w:semiHidden/>
    <w:qFormat/>
    <w:rsid w:val="00EA162E"/>
    <w:pPr>
      <w:spacing w:line="300" w:lineRule="atLeast"/>
    </w:pPr>
    <w:rPr>
      <w:color w:val="FFFFFF"/>
      <w:sz w:val="24"/>
    </w:rPr>
  </w:style>
  <w:style w:type="paragraph" w:customStyle="1" w:styleId="Forside3farve">
    <w:name w:val="Forside 3 farve"/>
    <w:basedOn w:val="Forside3hvid"/>
    <w:uiPriority w:val="8"/>
    <w:semiHidden/>
    <w:qFormat/>
    <w:rsid w:val="002030EC"/>
    <w:rPr>
      <w:color w:val="822433" w:themeColor="accent1"/>
    </w:rPr>
  </w:style>
  <w:style w:type="paragraph" w:customStyle="1" w:styleId="Forside1farve">
    <w:name w:val="Forside 1 farve"/>
    <w:basedOn w:val="Forside1hvid"/>
    <w:uiPriority w:val="8"/>
    <w:semiHidden/>
    <w:qFormat/>
    <w:rsid w:val="002A44DF"/>
    <w:rPr>
      <w:color w:val="822433" w:themeColor="accent1"/>
    </w:rPr>
  </w:style>
  <w:style w:type="paragraph" w:styleId="Opstilling-talellerbogst2">
    <w:name w:val="List Number 2"/>
    <w:basedOn w:val="Normal"/>
    <w:semiHidden/>
    <w:rsid w:val="00EE75EF"/>
    <w:pPr>
      <w:numPr>
        <w:ilvl w:val="1"/>
        <w:numId w:val="4"/>
      </w:numPr>
      <w:contextualSpacing/>
    </w:pPr>
    <w:rPr>
      <w:sz w:val="20"/>
    </w:rPr>
  </w:style>
  <w:style w:type="paragraph" w:styleId="Opstilling-talellerbogst3">
    <w:name w:val="List Number 3"/>
    <w:basedOn w:val="Normal"/>
    <w:semiHidden/>
    <w:rsid w:val="00EE75EF"/>
    <w:pPr>
      <w:numPr>
        <w:ilvl w:val="2"/>
        <w:numId w:val="4"/>
      </w:numPr>
      <w:contextualSpacing/>
    </w:pPr>
    <w:rPr>
      <w:sz w:val="20"/>
    </w:rPr>
  </w:style>
  <w:style w:type="paragraph" w:styleId="Opstilling-punkttegn4">
    <w:name w:val="List Bullet 4"/>
    <w:basedOn w:val="Normal"/>
    <w:semiHidden/>
    <w:rsid w:val="00EE75EF"/>
    <w:pPr>
      <w:numPr>
        <w:ilvl w:val="3"/>
        <w:numId w:val="3"/>
      </w:numPr>
      <w:contextualSpacing/>
    </w:pPr>
    <w:rPr>
      <w:sz w:val="20"/>
    </w:rPr>
  </w:style>
  <w:style w:type="paragraph" w:styleId="Opstilling-talellerbogst4">
    <w:name w:val="List Number 4"/>
    <w:basedOn w:val="Normal"/>
    <w:semiHidden/>
    <w:rsid w:val="00EE75EF"/>
    <w:pPr>
      <w:numPr>
        <w:ilvl w:val="3"/>
        <w:numId w:val="4"/>
      </w:numPr>
      <w:contextualSpacing/>
    </w:pPr>
    <w:rPr>
      <w:sz w:val="20"/>
    </w:rPr>
  </w:style>
  <w:style w:type="paragraph" w:customStyle="1" w:styleId="Listeafsnit1">
    <w:name w:val="Listeafsnit1"/>
    <w:basedOn w:val="Normal"/>
    <w:rsid w:val="000C735D"/>
    <w:pPr>
      <w:ind w:left="720"/>
      <w:contextualSpacing/>
    </w:pPr>
    <w:rPr>
      <w:rFonts w:eastAsia="Times New Roman" w:cs="Times New Roman"/>
    </w:rPr>
  </w:style>
  <w:style w:type="paragraph" w:customStyle="1" w:styleId="Strktcitat1">
    <w:name w:val="Stærkt citat1"/>
    <w:basedOn w:val="Normal"/>
    <w:next w:val="Normal"/>
    <w:link w:val="IntenseQuoteChar"/>
    <w:semiHidden/>
    <w:rsid w:val="000C735D"/>
    <w:pPr>
      <w:spacing w:before="200" w:after="280"/>
    </w:pPr>
    <w:rPr>
      <w:rFonts w:eastAsia="Times New Roman" w:cs="Times New Roman"/>
      <w:bCs/>
      <w:i/>
      <w:iCs/>
      <w:color w:val="822433"/>
      <w:sz w:val="24"/>
    </w:rPr>
  </w:style>
  <w:style w:type="character" w:customStyle="1" w:styleId="IntenseQuoteChar">
    <w:name w:val="Intense Quote Char"/>
    <w:basedOn w:val="Standardskrifttypeiafsnit"/>
    <w:link w:val="Strktcitat1"/>
    <w:semiHidden/>
    <w:locked/>
    <w:rsid w:val="000C735D"/>
    <w:rPr>
      <w:rFonts w:ascii="Arial" w:eastAsia="Times New Roman" w:hAnsi="Arial" w:cs="Times New Roman"/>
      <w:bCs/>
      <w:i/>
      <w:iCs/>
      <w:color w:val="822433"/>
      <w:sz w:val="24"/>
    </w:rPr>
  </w:style>
  <w:style w:type="paragraph" w:customStyle="1" w:styleId="Citat1">
    <w:name w:val="Citat1"/>
    <w:basedOn w:val="Normal"/>
    <w:next w:val="Citatnavn"/>
    <w:link w:val="QuoteChar"/>
    <w:rsid w:val="000C735D"/>
    <w:pPr>
      <w:spacing w:line="300" w:lineRule="atLeast"/>
      <w:jc w:val="center"/>
    </w:pPr>
    <w:rPr>
      <w:rFonts w:eastAsia="Times New Roman" w:cs="Times New Roman"/>
      <w:i/>
      <w:iCs/>
      <w:color w:val="822433"/>
    </w:rPr>
  </w:style>
  <w:style w:type="character" w:customStyle="1" w:styleId="QuoteChar">
    <w:name w:val="Quote Char"/>
    <w:basedOn w:val="Standardskrifttypeiafsnit"/>
    <w:link w:val="Citat1"/>
    <w:locked/>
    <w:rsid w:val="000C735D"/>
    <w:rPr>
      <w:rFonts w:ascii="Arial" w:eastAsia="Times New Roman" w:hAnsi="Arial" w:cs="Times New Roman"/>
      <w:i/>
      <w:iCs/>
      <w:color w:val="822433"/>
    </w:rPr>
  </w:style>
  <w:style w:type="paragraph" w:customStyle="1" w:styleId="Normaludenindryk">
    <w:name w:val="Normal uden indryk"/>
    <w:basedOn w:val="Normal"/>
    <w:link w:val="NormaludenindrykTegn"/>
    <w:rsid w:val="000C735D"/>
    <w:pPr>
      <w:spacing w:line="240" w:lineRule="auto"/>
    </w:pPr>
    <w:rPr>
      <w:rFonts w:eastAsia="Calibri" w:cs="Times New Roman"/>
      <w:sz w:val="20"/>
      <w:szCs w:val="24"/>
      <w:lang w:eastAsia="da-DK"/>
    </w:rPr>
  </w:style>
  <w:style w:type="character" w:customStyle="1" w:styleId="NormaludenindrykTegn">
    <w:name w:val="Normal uden indryk Tegn"/>
    <w:basedOn w:val="Standardskrifttypeiafsnit"/>
    <w:link w:val="Normaludenindryk"/>
    <w:locked/>
    <w:rsid w:val="000C735D"/>
    <w:rPr>
      <w:rFonts w:ascii="Arial" w:eastAsia="Calibri" w:hAnsi="Arial" w:cs="Times New Roman"/>
      <w:sz w:val="20"/>
      <w:szCs w:val="24"/>
      <w:lang w:eastAsia="da-DK"/>
    </w:rPr>
  </w:style>
  <w:style w:type="paragraph" w:customStyle="1" w:styleId="Indrykket">
    <w:name w:val="Indrykket"/>
    <w:basedOn w:val="Normal"/>
    <w:next w:val="Normal"/>
    <w:link w:val="IndrykketTegnTegn"/>
    <w:rsid w:val="000C735D"/>
    <w:pPr>
      <w:spacing w:line="240" w:lineRule="auto"/>
      <w:ind w:left="907"/>
    </w:pPr>
    <w:rPr>
      <w:rFonts w:eastAsia="Calibri" w:cs="Times New Roman"/>
      <w:sz w:val="20"/>
      <w:szCs w:val="20"/>
      <w:lang w:eastAsia="da-DK"/>
    </w:rPr>
  </w:style>
  <w:style w:type="character" w:customStyle="1" w:styleId="IndrykketTegnTegn">
    <w:name w:val="Indrykket Tegn Tegn"/>
    <w:basedOn w:val="Standardskrifttypeiafsnit"/>
    <w:link w:val="Indrykket"/>
    <w:locked/>
    <w:rsid w:val="000C735D"/>
    <w:rPr>
      <w:rFonts w:ascii="Arial" w:eastAsia="Calibri" w:hAnsi="Arial" w:cs="Times New Roman"/>
      <w:sz w:val="20"/>
      <w:szCs w:val="20"/>
      <w:lang w:eastAsia="da-DK"/>
    </w:rPr>
  </w:style>
  <w:style w:type="character" w:customStyle="1" w:styleId="NORMALRDTegn">
    <w:name w:val="NORMAL RØD Tegn"/>
    <w:basedOn w:val="Standardskrifttypeiafsnit"/>
    <w:link w:val="NORMALRD"/>
    <w:locked/>
    <w:rsid w:val="000C735D"/>
    <w:rPr>
      <w:rFonts w:ascii="Arial" w:hAnsi="Arial"/>
      <w:color w:val="FF0000"/>
      <w:sz w:val="24"/>
      <w:szCs w:val="24"/>
      <w:lang w:eastAsia="da-DK"/>
    </w:rPr>
  </w:style>
  <w:style w:type="paragraph" w:customStyle="1" w:styleId="NORMALRD">
    <w:name w:val="NORMAL RØD"/>
    <w:basedOn w:val="Normal"/>
    <w:link w:val="NORMALRDTegn"/>
    <w:rsid w:val="000C735D"/>
    <w:pPr>
      <w:spacing w:line="240" w:lineRule="auto"/>
      <w:ind w:left="902"/>
    </w:pPr>
    <w:rPr>
      <w:color w:val="FF0000"/>
      <w:sz w:val="24"/>
      <w:szCs w:val="24"/>
      <w:lang w:eastAsia="da-DK"/>
    </w:rPr>
  </w:style>
  <w:style w:type="character" w:customStyle="1" w:styleId="NORMALRDTEGN0">
    <w:name w:val="NORMAL RØD TEGN"/>
    <w:basedOn w:val="Standardskrifttypeiafsnit"/>
    <w:rsid w:val="000C735D"/>
    <w:rPr>
      <w:rFonts w:cs="Times New Roman"/>
      <w:color w:val="FF0000"/>
    </w:rPr>
  </w:style>
  <w:style w:type="paragraph" w:customStyle="1" w:styleId="Udbudsbilag2">
    <w:name w:val="Udbudsbilag(2)"/>
    <w:basedOn w:val="Normal"/>
    <w:rsid w:val="000C735D"/>
    <w:pPr>
      <w:numPr>
        <w:numId w:val="5"/>
      </w:numPr>
      <w:spacing w:before="60" w:line="240" w:lineRule="auto"/>
    </w:pPr>
    <w:rPr>
      <w:rFonts w:eastAsia="Calibri" w:cs="Times New Roman"/>
      <w:sz w:val="20"/>
      <w:szCs w:val="24"/>
      <w:lang w:eastAsia="da-DK"/>
    </w:rPr>
  </w:style>
  <w:style w:type="paragraph" w:customStyle="1" w:styleId="Kontraktbilag2">
    <w:name w:val="Kontraktbilag(2)"/>
    <w:basedOn w:val="Normal"/>
    <w:rsid w:val="000C735D"/>
    <w:pPr>
      <w:numPr>
        <w:numId w:val="6"/>
      </w:numPr>
      <w:tabs>
        <w:tab w:val="num" w:pos="2880"/>
      </w:tabs>
      <w:spacing w:before="60" w:line="240" w:lineRule="auto"/>
      <w:ind w:left="2608" w:hanging="1304"/>
    </w:pPr>
    <w:rPr>
      <w:rFonts w:eastAsia="Calibri" w:cs="Times New Roman"/>
      <w:sz w:val="20"/>
      <w:szCs w:val="24"/>
      <w:lang w:eastAsia="da-DK"/>
    </w:rPr>
  </w:style>
  <w:style w:type="paragraph" w:styleId="Kommentartekst">
    <w:name w:val="annotation text"/>
    <w:basedOn w:val="Normal"/>
    <w:link w:val="KommentartekstTegn"/>
    <w:rsid w:val="000C735D"/>
    <w:pPr>
      <w:spacing w:line="240" w:lineRule="auto"/>
    </w:pPr>
    <w:rPr>
      <w:rFonts w:eastAsia="Calibri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0C735D"/>
    <w:rPr>
      <w:rFonts w:ascii="Arial" w:eastAsia="Calibri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0C735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C735D"/>
    <w:rPr>
      <w:b/>
      <w:bCs/>
    </w:rPr>
  </w:style>
  <w:style w:type="paragraph" w:customStyle="1" w:styleId="NORMALKURSIVGRN">
    <w:name w:val="NORMAL KURSIV GRØN"/>
    <w:basedOn w:val="Normal"/>
    <w:link w:val="NORMALKURSIVGRNTegn"/>
    <w:rsid w:val="000C735D"/>
    <w:pPr>
      <w:spacing w:line="240" w:lineRule="auto"/>
      <w:ind w:left="902"/>
    </w:pPr>
    <w:rPr>
      <w:rFonts w:eastAsia="Calibri" w:cs="Times New Roman"/>
      <w:i/>
      <w:color w:val="008000"/>
      <w:sz w:val="20"/>
      <w:szCs w:val="24"/>
      <w:lang w:eastAsia="da-DK"/>
    </w:rPr>
  </w:style>
  <w:style w:type="character" w:customStyle="1" w:styleId="NORMALKURSIVGRNTegn">
    <w:name w:val="NORMAL KURSIV GRØN Tegn"/>
    <w:basedOn w:val="Standardskrifttypeiafsnit"/>
    <w:link w:val="NORMALKURSIVGRN"/>
    <w:locked/>
    <w:rsid w:val="000C735D"/>
    <w:rPr>
      <w:rFonts w:ascii="Arial" w:eastAsia="Calibri" w:hAnsi="Arial" w:cs="Times New Roman"/>
      <w:i/>
      <w:color w:val="008000"/>
      <w:sz w:val="20"/>
      <w:szCs w:val="24"/>
      <w:lang w:eastAsia="da-DK"/>
    </w:rPr>
  </w:style>
  <w:style w:type="paragraph" w:customStyle="1" w:styleId="Punkttegn">
    <w:name w:val="Punkttegn"/>
    <w:basedOn w:val="Indrykket"/>
    <w:rsid w:val="000C735D"/>
    <w:pPr>
      <w:numPr>
        <w:numId w:val="7"/>
      </w:numPr>
      <w:tabs>
        <w:tab w:val="clear" w:pos="1247"/>
        <w:tab w:val="num" w:pos="360"/>
        <w:tab w:val="num" w:pos="540"/>
      </w:tabs>
      <w:ind w:left="540" w:hanging="360"/>
    </w:pPr>
  </w:style>
  <w:style w:type="paragraph" w:customStyle="1" w:styleId="OVERSKRIFTNIVEUA1">
    <w:name w:val="OVERSKRIFT NIVEUA 1"/>
    <w:basedOn w:val="Normal"/>
    <w:rsid w:val="000C735D"/>
    <w:pPr>
      <w:numPr>
        <w:numId w:val="8"/>
      </w:numPr>
      <w:spacing w:before="240" w:after="240" w:line="240" w:lineRule="auto"/>
    </w:pPr>
    <w:rPr>
      <w:rFonts w:eastAsia="Calibri" w:cs="Times New Roman"/>
      <w:b/>
      <w:sz w:val="28"/>
      <w:szCs w:val="24"/>
      <w:lang w:eastAsia="da-DK"/>
    </w:rPr>
  </w:style>
  <w:style w:type="paragraph" w:customStyle="1" w:styleId="OVERSKRIFTNIVEAU2">
    <w:name w:val="OVERSKRIFT NIVEAU 2"/>
    <w:basedOn w:val="Normal"/>
    <w:next w:val="Normal"/>
    <w:rsid w:val="000C735D"/>
    <w:pPr>
      <w:numPr>
        <w:ilvl w:val="1"/>
        <w:numId w:val="8"/>
      </w:numPr>
      <w:spacing w:line="240" w:lineRule="auto"/>
    </w:pPr>
    <w:rPr>
      <w:rFonts w:eastAsia="Calibri" w:cs="Times New Roman"/>
      <w:b/>
      <w:szCs w:val="24"/>
      <w:lang w:eastAsia="da-DK"/>
    </w:rPr>
  </w:style>
  <w:style w:type="paragraph" w:customStyle="1" w:styleId="OVERSKRIFTNIVEAU3">
    <w:name w:val="OVERSKRIFT NIVEAU 3"/>
    <w:basedOn w:val="Normal"/>
    <w:link w:val="OVERSKRIFTNIVEAU3TegnTegn"/>
    <w:rsid w:val="000C735D"/>
    <w:pPr>
      <w:numPr>
        <w:ilvl w:val="2"/>
        <w:numId w:val="8"/>
      </w:numPr>
      <w:spacing w:line="240" w:lineRule="auto"/>
    </w:pPr>
    <w:rPr>
      <w:rFonts w:eastAsia="Calibri" w:cs="Times New Roman"/>
      <w:b/>
      <w:sz w:val="20"/>
      <w:szCs w:val="24"/>
      <w:lang w:eastAsia="da-DK"/>
    </w:rPr>
  </w:style>
  <w:style w:type="paragraph" w:customStyle="1" w:styleId="NORMALOVERSKRIFTNIVEAU3">
    <w:name w:val="NORMAL OVERSKRIFT NIVEAU 3"/>
    <w:basedOn w:val="OVERSKRIFTNIVEAU3"/>
    <w:rsid w:val="000C735D"/>
    <w:pPr>
      <w:numPr>
        <w:numId w:val="9"/>
      </w:numPr>
      <w:tabs>
        <w:tab w:val="num" w:pos="1474"/>
      </w:tabs>
    </w:pPr>
    <w:rPr>
      <w:b w:val="0"/>
    </w:rPr>
  </w:style>
  <w:style w:type="paragraph" w:customStyle="1" w:styleId="TABELNRNIVEUA2">
    <w:name w:val="TABEL NR  NIVEUA 2"/>
    <w:basedOn w:val="Normal"/>
    <w:rsid w:val="000C735D"/>
    <w:pPr>
      <w:numPr>
        <w:numId w:val="9"/>
      </w:numPr>
      <w:tabs>
        <w:tab w:val="clear" w:pos="432"/>
        <w:tab w:val="num" w:pos="756"/>
      </w:tabs>
      <w:spacing w:line="240" w:lineRule="auto"/>
      <w:ind w:left="756" w:hanging="576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customStyle="1" w:styleId="TypografiOVERSKRIFTNIVEAU3Rd">
    <w:name w:val="Typografi OVERSKRIFT NIVEAU 3 + Rød"/>
    <w:basedOn w:val="OVERSKRIFTNIVEAU3"/>
    <w:next w:val="Normal"/>
    <w:rsid w:val="000C735D"/>
    <w:pPr>
      <w:numPr>
        <w:ilvl w:val="0"/>
        <w:numId w:val="0"/>
      </w:numPr>
      <w:tabs>
        <w:tab w:val="num" w:pos="720"/>
      </w:tabs>
      <w:ind w:left="720" w:hanging="720"/>
    </w:pPr>
    <w:rPr>
      <w:bCs/>
      <w:color w:val="FF0000"/>
    </w:rPr>
  </w:style>
  <w:style w:type="paragraph" w:customStyle="1" w:styleId="PunkttegnTabel">
    <w:name w:val="PunkttegnTabel"/>
    <w:basedOn w:val="Normal"/>
    <w:next w:val="Normal"/>
    <w:rsid w:val="000C735D"/>
    <w:pPr>
      <w:numPr>
        <w:numId w:val="11"/>
      </w:numPr>
      <w:tabs>
        <w:tab w:val="left" w:pos="1980"/>
        <w:tab w:val="right" w:leader="dot" w:pos="9344"/>
      </w:tabs>
      <w:spacing w:line="240" w:lineRule="auto"/>
    </w:pPr>
    <w:rPr>
      <w:rFonts w:eastAsia="Calibri" w:cs="Arial"/>
      <w:bCs/>
      <w:noProof/>
      <w:color w:val="000000"/>
      <w:sz w:val="20"/>
      <w:szCs w:val="24"/>
      <w:lang w:eastAsia="da-DK"/>
    </w:rPr>
  </w:style>
  <w:style w:type="paragraph" w:customStyle="1" w:styleId="Typografi3">
    <w:name w:val="Typografi3"/>
    <w:basedOn w:val="OVERSKRIFTNIVEAU2"/>
    <w:rsid w:val="000C735D"/>
    <w:pPr>
      <w:numPr>
        <w:ilvl w:val="2"/>
        <w:numId w:val="12"/>
      </w:numPr>
      <w:tabs>
        <w:tab w:val="num" w:pos="8680"/>
      </w:tabs>
    </w:pPr>
  </w:style>
  <w:style w:type="paragraph" w:customStyle="1" w:styleId="TABELNORMALUDENINDRYK">
    <w:name w:val="TABEL NORMAL UDEN INDRYK"/>
    <w:basedOn w:val="Normaludenindryk"/>
    <w:link w:val="TABELNORMALUDENINDRYKTegn"/>
    <w:rsid w:val="000C735D"/>
    <w:pPr>
      <w:widowControl w:val="0"/>
      <w:autoSpaceDE w:val="0"/>
      <w:autoSpaceDN w:val="0"/>
      <w:adjustRightInd w:val="0"/>
    </w:pPr>
  </w:style>
  <w:style w:type="character" w:customStyle="1" w:styleId="TABELNORMALUDENINDRYKTegn">
    <w:name w:val="TABEL NORMAL UDEN INDRYK Tegn"/>
    <w:basedOn w:val="NormaludenindrykTegn"/>
    <w:link w:val="TABELNORMALUDENINDRYK"/>
    <w:locked/>
    <w:rsid w:val="000C735D"/>
  </w:style>
  <w:style w:type="paragraph" w:customStyle="1" w:styleId="TypografiTABELNORMALUDENINDRYKLatin14ptSort">
    <w:name w:val="Typografi TABEL NORMAL UDEN INDRYK + (Latin) 14 pt Sort"/>
    <w:basedOn w:val="TABELNORMALUDENINDRYK"/>
    <w:rsid w:val="000C735D"/>
    <w:rPr>
      <w:b/>
      <w:color w:val="000000"/>
      <w:sz w:val="28"/>
    </w:rPr>
  </w:style>
  <w:style w:type="paragraph" w:customStyle="1" w:styleId="TABELNIVEAU1">
    <w:name w:val="TABEL NIVEAU 1"/>
    <w:basedOn w:val="Normal"/>
    <w:rsid w:val="000C735D"/>
    <w:pPr>
      <w:widowControl w:val="0"/>
      <w:numPr>
        <w:numId w:val="13"/>
      </w:numPr>
      <w:autoSpaceDE w:val="0"/>
      <w:autoSpaceDN w:val="0"/>
      <w:adjustRightInd w:val="0"/>
      <w:spacing w:line="240" w:lineRule="auto"/>
    </w:pPr>
    <w:rPr>
      <w:rFonts w:eastAsia="Calibri" w:cs="Arial"/>
      <w:b/>
      <w:sz w:val="20"/>
      <w:szCs w:val="18"/>
      <w:u w:val="single"/>
      <w:lang w:eastAsia="da-DK"/>
    </w:rPr>
  </w:style>
  <w:style w:type="paragraph" w:customStyle="1" w:styleId="TypografiOVERSKRIFTTILBUDRdVenstre2cmFrstelinje0cm">
    <w:name w:val="Typografi OVERSKRIFT TILBUD + Rød Venstre:  2 cm Første linje:  0 cm"/>
    <w:basedOn w:val="Normal"/>
    <w:rsid w:val="000C735D"/>
    <w:pPr>
      <w:numPr>
        <w:numId w:val="14"/>
      </w:numPr>
      <w:spacing w:line="360" w:lineRule="auto"/>
      <w:jc w:val="center"/>
    </w:pPr>
    <w:rPr>
      <w:rFonts w:eastAsia="Calibri" w:cs="Times New Roman"/>
      <w:b/>
      <w:bCs/>
      <w:sz w:val="28"/>
      <w:szCs w:val="20"/>
      <w:lang w:eastAsia="da-DK"/>
    </w:rPr>
  </w:style>
  <w:style w:type="paragraph" w:customStyle="1" w:styleId="Udbudsbilag">
    <w:name w:val="Udbudsbilag"/>
    <w:basedOn w:val="TypografiOVERSKRIFTTILBUDRdVenstre2cmFrstelinje0cm"/>
    <w:rsid w:val="000C735D"/>
    <w:pPr>
      <w:numPr>
        <w:numId w:val="10"/>
      </w:numPr>
    </w:pPr>
  </w:style>
  <w:style w:type="paragraph" w:customStyle="1" w:styleId="Typografi1">
    <w:name w:val="Typografi1"/>
    <w:basedOn w:val="Normal"/>
    <w:link w:val="Typografi1Tegn"/>
    <w:rsid w:val="000C735D"/>
    <w:pPr>
      <w:spacing w:before="240" w:after="240" w:line="240" w:lineRule="auto"/>
    </w:pPr>
    <w:rPr>
      <w:rFonts w:eastAsia="Calibri" w:cs="Times New Roman"/>
      <w:b/>
      <w:bCs/>
      <w:color w:val="822433"/>
      <w:sz w:val="32"/>
      <w:lang w:eastAsia="da-DK"/>
    </w:rPr>
  </w:style>
  <w:style w:type="character" w:customStyle="1" w:styleId="Typografi1Tegn">
    <w:name w:val="Typografi1 Tegn"/>
    <w:basedOn w:val="Overskrift1Tegn"/>
    <w:link w:val="Typografi1"/>
    <w:locked/>
    <w:rsid w:val="000C735D"/>
    <w:rPr>
      <w:rFonts w:eastAsia="Calibri" w:cs="Times New Roman"/>
      <w:b/>
      <w:bCs/>
      <w:color w:val="822433"/>
      <w:sz w:val="32"/>
      <w:lang w:eastAsia="da-DK"/>
    </w:rPr>
  </w:style>
  <w:style w:type="paragraph" w:customStyle="1" w:styleId="Ingenafstand1">
    <w:name w:val="Ingen afstand1"/>
    <w:rsid w:val="000C735D"/>
    <w:pPr>
      <w:spacing w:after="0" w:line="240" w:lineRule="auto"/>
    </w:pPr>
    <w:rPr>
      <w:rFonts w:ascii="Arial" w:eastAsia="Calibri" w:hAnsi="Arial" w:cs="Times New Roman"/>
      <w:sz w:val="20"/>
      <w:szCs w:val="24"/>
      <w:lang w:eastAsia="da-DK"/>
    </w:rPr>
  </w:style>
  <w:style w:type="paragraph" w:customStyle="1" w:styleId="normalrd0">
    <w:name w:val="normalrd"/>
    <w:basedOn w:val="Normal"/>
    <w:rsid w:val="000C735D"/>
    <w:pPr>
      <w:spacing w:line="240" w:lineRule="auto"/>
      <w:ind w:left="902"/>
    </w:pPr>
    <w:rPr>
      <w:rFonts w:eastAsia="Times New Roman" w:cs="Arial"/>
      <w:color w:val="FF0000"/>
      <w:sz w:val="20"/>
      <w:szCs w:val="20"/>
      <w:lang w:eastAsia="da-DK"/>
    </w:rPr>
  </w:style>
  <w:style w:type="character" w:customStyle="1" w:styleId="Pladsholdertekst1">
    <w:name w:val="Pladsholdertekst1"/>
    <w:basedOn w:val="Standardskrifttypeiafsnit"/>
    <w:semiHidden/>
    <w:rsid w:val="000C735D"/>
    <w:rPr>
      <w:rFonts w:cs="Times New Roman"/>
      <w:color w:val="808080"/>
    </w:rPr>
  </w:style>
  <w:style w:type="character" w:styleId="BesgtHyperlink">
    <w:name w:val="FollowedHyperlink"/>
    <w:basedOn w:val="Standardskrifttypeiafsnit"/>
    <w:rsid w:val="000C735D"/>
    <w:rPr>
      <w:color w:val="800080"/>
      <w:u w:val="single"/>
    </w:rPr>
  </w:style>
  <w:style w:type="paragraph" w:customStyle="1" w:styleId="TypografiOverskrift1Fr18pktEfter18pktLinjeafstand">
    <w:name w:val="Typografi Overskrift 1 + Før:  18 pkt. Efter:  18 pkt. Linjeafstand: ..."/>
    <w:basedOn w:val="Overskrift1"/>
    <w:rsid w:val="000C735D"/>
    <w:pPr>
      <w:keepLines w:val="0"/>
      <w:tabs>
        <w:tab w:val="left" w:pos="510"/>
      </w:tabs>
      <w:spacing w:before="440" w:after="360"/>
      <w:ind w:left="284" w:hanging="284"/>
    </w:pPr>
    <w:rPr>
      <w:rFonts w:eastAsia="Times New Roman" w:cs="Times New Roman"/>
      <w:color w:val="auto"/>
      <w:kern w:val="32"/>
      <w:sz w:val="32"/>
      <w:szCs w:val="20"/>
      <w:lang w:eastAsia="da-DK"/>
    </w:rPr>
  </w:style>
  <w:style w:type="character" w:customStyle="1" w:styleId="EmailStyle141">
    <w:name w:val="EmailStyle1411"/>
    <w:aliases w:val="EmailStyle1411"/>
    <w:basedOn w:val="Standardskrifttypeiafsnit"/>
    <w:semiHidden/>
    <w:personal/>
    <w:personalCompose/>
    <w:rsid w:val="000C735D"/>
    <w:rPr>
      <w:rFonts w:ascii="Arial" w:hAnsi="Arial" w:cs="Arial" w:hint="default"/>
      <w:color w:val="auto"/>
      <w:sz w:val="20"/>
      <w:szCs w:val="20"/>
    </w:rPr>
  </w:style>
  <w:style w:type="paragraph" w:customStyle="1" w:styleId="TypografiOverskrift2Sort">
    <w:name w:val="Typografi Overskrift 2 + Sort"/>
    <w:basedOn w:val="Overskrift2"/>
    <w:rsid w:val="000C735D"/>
    <w:pPr>
      <w:keepLines w:val="0"/>
      <w:tabs>
        <w:tab w:val="left" w:pos="567"/>
      </w:tabs>
      <w:spacing w:before="300" w:line="240" w:lineRule="auto"/>
      <w:ind w:left="284" w:hanging="284"/>
    </w:pPr>
    <w:rPr>
      <w:rFonts w:eastAsia="Times New Roman" w:cs="Arial"/>
      <w:color w:val="000000"/>
      <w:sz w:val="22"/>
      <w:szCs w:val="28"/>
      <w:lang w:eastAsia="da-DK"/>
    </w:rPr>
  </w:style>
  <w:style w:type="paragraph" w:customStyle="1" w:styleId="TypografiOverskrift3Rd">
    <w:name w:val="Typografi Overskrift 3 + Rød"/>
    <w:basedOn w:val="Overskrift3"/>
    <w:rsid w:val="000C735D"/>
    <w:pPr>
      <w:keepLines w:val="0"/>
      <w:tabs>
        <w:tab w:val="left" w:pos="680"/>
        <w:tab w:val="left" w:pos="737"/>
      </w:tabs>
      <w:spacing w:after="60" w:line="240" w:lineRule="auto"/>
      <w:ind w:left="720" w:hanging="720"/>
    </w:pPr>
    <w:rPr>
      <w:rFonts w:eastAsia="Times New Roman" w:cs="Arial"/>
      <w:color w:val="FF0000"/>
      <w:sz w:val="22"/>
      <w:szCs w:val="26"/>
      <w:lang w:eastAsia="da-DK"/>
    </w:rPr>
  </w:style>
  <w:style w:type="paragraph" w:customStyle="1" w:styleId="indrykket0">
    <w:name w:val="indrykket"/>
    <w:basedOn w:val="Normal"/>
    <w:rsid w:val="000C735D"/>
    <w:pPr>
      <w:spacing w:line="240" w:lineRule="auto"/>
      <w:ind w:left="907"/>
    </w:pPr>
    <w:rPr>
      <w:rFonts w:eastAsia="Times New Roman" w:cs="Arial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semiHidden/>
    <w:rsid w:val="000C735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B45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Forside">
    <w:name w:val="Forside"/>
    <w:basedOn w:val="Normal"/>
    <w:link w:val="ForsideTegn"/>
    <w:autoRedefine/>
    <w:rsid w:val="00337AEE"/>
    <w:pPr>
      <w:tabs>
        <w:tab w:val="left" w:pos="2000"/>
      </w:tabs>
      <w:suppressAutoHyphens/>
      <w:spacing w:line="240" w:lineRule="auto"/>
      <w:jc w:val="center"/>
    </w:pPr>
    <w:rPr>
      <w:rFonts w:ascii="Verdana" w:eastAsia="Times New Roman" w:hAnsi="Verdana" w:cs="Times New Roman"/>
      <w:b/>
      <w:noProof/>
      <w:szCs w:val="24"/>
      <w:lang w:val="en-GB" w:eastAsia="da-DK"/>
    </w:rPr>
  </w:style>
  <w:style w:type="paragraph" w:customStyle="1" w:styleId="Normathjestillet">
    <w:name w:val="Normat højestillet"/>
    <w:basedOn w:val="Normal"/>
    <w:link w:val="NormathjestilletTegn"/>
    <w:autoRedefine/>
    <w:rsid w:val="00337AEE"/>
    <w:pPr>
      <w:tabs>
        <w:tab w:val="left" w:pos="2000"/>
      </w:tabs>
      <w:suppressAutoHyphens/>
      <w:spacing w:after="240" w:line="240" w:lineRule="auto"/>
    </w:pPr>
    <w:rPr>
      <w:rFonts w:ascii="Verdana" w:eastAsia="Times New Roman" w:hAnsi="Verdana" w:cs="Times New Roman"/>
      <w:sz w:val="28"/>
      <w:szCs w:val="24"/>
      <w:lang w:eastAsia="da-DK"/>
    </w:rPr>
  </w:style>
  <w:style w:type="numbering" w:styleId="111111">
    <w:name w:val="Outline List 2"/>
    <w:basedOn w:val="Ingenoversigt"/>
    <w:rsid w:val="00337AEE"/>
    <w:pPr>
      <w:numPr>
        <w:numId w:val="15"/>
      </w:numPr>
    </w:pPr>
  </w:style>
  <w:style w:type="paragraph" w:styleId="Dokumentoversigt">
    <w:name w:val="Document Map"/>
    <w:basedOn w:val="Normal"/>
    <w:link w:val="DokumentoversigtTegn"/>
    <w:semiHidden/>
    <w:rsid w:val="00337AEE"/>
    <w:pPr>
      <w:shd w:val="clear" w:color="auto" w:fill="000080"/>
      <w:tabs>
        <w:tab w:val="left" w:pos="2000"/>
      </w:tabs>
      <w:suppressAutoHyphens/>
      <w:spacing w:line="240" w:lineRule="auto"/>
      <w:ind w:left="126"/>
    </w:pPr>
    <w:rPr>
      <w:rFonts w:ascii="Tahoma" w:eastAsia="Times New Roman" w:hAnsi="Tahoma" w:cs="Tahoma"/>
      <w:sz w:val="20"/>
      <w:szCs w:val="20"/>
      <w:lang w:eastAsia="da-DK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337AEE"/>
    <w:rPr>
      <w:rFonts w:ascii="Tahoma" w:eastAsia="Times New Roman" w:hAnsi="Tahoma" w:cs="Tahoma"/>
      <w:sz w:val="20"/>
      <w:szCs w:val="20"/>
      <w:shd w:val="clear" w:color="auto" w:fill="000080"/>
      <w:lang w:eastAsia="da-DK"/>
    </w:rPr>
  </w:style>
  <w:style w:type="paragraph" w:customStyle="1" w:styleId="Normalpunkter">
    <w:name w:val="Normal + punkter"/>
    <w:basedOn w:val="Normal"/>
    <w:autoRedefine/>
    <w:rsid w:val="00337AEE"/>
    <w:pPr>
      <w:tabs>
        <w:tab w:val="left" w:pos="2000"/>
      </w:tabs>
      <w:suppressAutoHyphens/>
      <w:spacing w:after="120" w:line="240" w:lineRule="auto"/>
      <w:ind w:left="799"/>
    </w:pPr>
    <w:rPr>
      <w:rFonts w:eastAsia="Times New Roman" w:cs="Times New Roman"/>
      <w:szCs w:val="24"/>
      <w:lang w:eastAsia="da-DK"/>
    </w:rPr>
  </w:style>
  <w:style w:type="character" w:customStyle="1" w:styleId="ForsideTegn">
    <w:name w:val="Forside Tegn"/>
    <w:basedOn w:val="Standardskrifttypeiafsnit"/>
    <w:link w:val="Forside"/>
    <w:rsid w:val="00337AEE"/>
    <w:rPr>
      <w:rFonts w:ascii="Verdana" w:eastAsia="Times New Roman" w:hAnsi="Verdana" w:cs="Times New Roman"/>
      <w:b/>
      <w:noProof/>
      <w:szCs w:val="24"/>
      <w:lang w:val="en-GB" w:eastAsia="da-DK"/>
    </w:rPr>
  </w:style>
  <w:style w:type="paragraph" w:customStyle="1" w:styleId="Forside-lille">
    <w:name w:val="Forside-lille"/>
    <w:basedOn w:val="Normathjestillet"/>
    <w:link w:val="Forside-lilleTegn"/>
    <w:autoRedefine/>
    <w:rsid w:val="00337AEE"/>
    <w:pPr>
      <w:jc w:val="center"/>
    </w:pPr>
  </w:style>
  <w:style w:type="character" w:customStyle="1" w:styleId="NormathjestilletTegn">
    <w:name w:val="Normat højestillet Tegn"/>
    <w:basedOn w:val="Standardskrifttypeiafsnit"/>
    <w:link w:val="Normathjestillet"/>
    <w:rsid w:val="00337AEE"/>
    <w:rPr>
      <w:rFonts w:ascii="Verdana" w:eastAsia="Times New Roman" w:hAnsi="Verdana" w:cs="Times New Roman"/>
      <w:sz w:val="28"/>
      <w:szCs w:val="24"/>
      <w:lang w:eastAsia="da-DK"/>
    </w:rPr>
  </w:style>
  <w:style w:type="character" w:customStyle="1" w:styleId="Forside-lilleTegn">
    <w:name w:val="Forside-lille Tegn"/>
    <w:basedOn w:val="NormathjestilletTegn"/>
    <w:link w:val="Forside-lille"/>
    <w:rsid w:val="00337AEE"/>
  </w:style>
  <w:style w:type="paragraph" w:customStyle="1" w:styleId="Overskriftudental">
    <w:name w:val="Overskrift uden tal"/>
    <w:basedOn w:val="Normathjestillet"/>
    <w:autoRedefine/>
    <w:rsid w:val="00337AEE"/>
  </w:style>
  <w:style w:type="paragraph" w:customStyle="1" w:styleId="Logo">
    <w:name w:val="Logo"/>
    <w:basedOn w:val="Normal"/>
    <w:autoRedefine/>
    <w:rsid w:val="00337AEE"/>
    <w:pPr>
      <w:tabs>
        <w:tab w:val="left" w:pos="2000"/>
      </w:tabs>
      <w:suppressAutoHyphens/>
      <w:spacing w:line="240" w:lineRule="auto"/>
    </w:pPr>
    <w:rPr>
      <w:rFonts w:eastAsia="Times New Roman" w:cs="Times New Roman"/>
      <w:szCs w:val="24"/>
      <w:lang w:eastAsia="da-DK"/>
    </w:rPr>
  </w:style>
  <w:style w:type="paragraph" w:customStyle="1" w:styleId="Bilag">
    <w:name w:val="Bilag"/>
    <w:basedOn w:val="Normal"/>
    <w:autoRedefine/>
    <w:rsid w:val="00337AEE"/>
    <w:pPr>
      <w:numPr>
        <w:numId w:val="16"/>
      </w:numPr>
      <w:tabs>
        <w:tab w:val="left" w:pos="2000"/>
      </w:tabs>
      <w:suppressAutoHyphens/>
      <w:spacing w:after="240" w:line="240" w:lineRule="auto"/>
      <w:ind w:left="1990" w:hanging="1191"/>
    </w:pPr>
    <w:rPr>
      <w:rFonts w:eastAsia="Times New Roman" w:cs="Times New Roman"/>
      <w:szCs w:val="24"/>
      <w:lang w:eastAsia="da-DK"/>
    </w:rPr>
  </w:style>
  <w:style w:type="paragraph" w:customStyle="1" w:styleId="Punktopstilling">
    <w:name w:val="Punktopstilling"/>
    <w:basedOn w:val="Normal"/>
    <w:autoRedefine/>
    <w:rsid w:val="00337AEE"/>
    <w:pPr>
      <w:numPr>
        <w:numId w:val="17"/>
      </w:numPr>
      <w:tabs>
        <w:tab w:val="left" w:pos="800"/>
      </w:tabs>
      <w:suppressAutoHyphens/>
      <w:spacing w:line="240" w:lineRule="auto"/>
    </w:pPr>
    <w:rPr>
      <w:rFonts w:eastAsia="Times New Roman" w:cs="Times New Roman"/>
      <w:szCs w:val="24"/>
      <w:lang w:eastAsia="da-DK"/>
    </w:rPr>
  </w:style>
  <w:style w:type="paragraph" w:customStyle="1" w:styleId="PUNKTTEGNABCSORT">
    <w:name w:val="PUNKTTEGN ABC SORT"/>
    <w:basedOn w:val="Normal"/>
    <w:link w:val="PUNKTTEGNABCSORTTegn"/>
    <w:rsid w:val="00337AEE"/>
    <w:pPr>
      <w:numPr>
        <w:numId w:val="18"/>
      </w:numPr>
      <w:tabs>
        <w:tab w:val="left" w:pos="1134"/>
        <w:tab w:val="left" w:pos="1701"/>
      </w:tabs>
      <w:suppressAutoHyphens/>
      <w:spacing w:line="240" w:lineRule="auto"/>
      <w:jc w:val="both"/>
    </w:pPr>
    <w:rPr>
      <w:rFonts w:eastAsia="Times New Roman" w:cs="Times New Roman"/>
      <w:color w:val="000000"/>
      <w:sz w:val="20"/>
      <w:szCs w:val="24"/>
      <w:lang w:eastAsia="da-DK"/>
    </w:rPr>
  </w:style>
  <w:style w:type="character" w:customStyle="1" w:styleId="PUNKTTEGNABCSORTTegn">
    <w:name w:val="PUNKTTEGN ABC SORT Tegn"/>
    <w:basedOn w:val="Standardskrifttypeiafsnit"/>
    <w:link w:val="PUNKTTEGNABCSORT"/>
    <w:rsid w:val="00337AEE"/>
    <w:rPr>
      <w:rFonts w:ascii="Arial" w:eastAsia="Times New Roman" w:hAnsi="Arial" w:cs="Times New Roman"/>
      <w:color w:val="000000"/>
      <w:sz w:val="20"/>
      <w:szCs w:val="24"/>
      <w:lang w:eastAsia="da-DK"/>
    </w:rPr>
  </w:style>
  <w:style w:type="character" w:customStyle="1" w:styleId="OVERSKRIFTNIVEAU3TegnTegn">
    <w:name w:val="OVERSKRIFT NIVEAU 3 Tegn Tegn"/>
    <w:basedOn w:val="Standardskrifttypeiafsnit"/>
    <w:link w:val="OVERSKRIFTNIVEAU3"/>
    <w:rsid w:val="00337AEE"/>
    <w:rPr>
      <w:rFonts w:ascii="Arial" w:eastAsia="Calibri" w:hAnsi="Arial" w:cs="Times New Roman"/>
      <w:b/>
      <w:sz w:val="20"/>
      <w:szCs w:val="24"/>
      <w:lang w:eastAsia="da-DK"/>
    </w:rPr>
  </w:style>
  <w:style w:type="paragraph" w:customStyle="1" w:styleId="TypografiOverskrift3Venstre063cm">
    <w:name w:val="Typografi Overskrift 3 + Venstre:  063 cm"/>
    <w:basedOn w:val="Normal"/>
    <w:uiPriority w:val="99"/>
    <w:rsid w:val="008F7759"/>
    <w:pPr>
      <w:numPr>
        <w:ilvl w:val="2"/>
        <w:numId w:val="24"/>
      </w:numPr>
      <w:spacing w:before="0"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design\2007\Rapport.dotm" TargetMode="External"/></Relationships>
</file>

<file path=word/theme/theme1.xml><?xml version="1.0" encoding="utf-8"?>
<a:theme xmlns:a="http://schemas.openxmlformats.org/drawingml/2006/main" name="Office Theme">
  <a:themeElements>
    <a:clrScheme name="1 Rød RegionNordjylland">
      <a:dk1>
        <a:sysClr val="windowText" lastClr="000000"/>
      </a:dk1>
      <a:lt1>
        <a:srgbClr val="F3F5F5"/>
      </a:lt1>
      <a:dk2>
        <a:srgbClr val="4E161F"/>
      </a:dk2>
      <a:lt2>
        <a:srgbClr val="822433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42E9-384D-4A7E-A0B0-92018A84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11</TotalTime>
  <Pages>1</Pages>
  <Words>140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 Schultz / Region Nordjylland</dc:creator>
  <cp:lastModifiedBy>Tine Schultz (vymn)</cp:lastModifiedBy>
  <cp:revision>6</cp:revision>
  <dcterms:created xsi:type="dcterms:W3CDTF">2014-07-03T08:36:00Z</dcterms:created>
  <dcterms:modified xsi:type="dcterms:W3CDTF">2015-01-14T12:24:00Z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Rapport</vt:lpwstr>
  </property>
  <property fmtid="{D5CDD505-2E9C-101B-9397-08002B2CF9AE}" pid="5" name="SD_ShowHideLogo">
    <vt:lpwstr>False</vt:lpwstr>
  </property>
  <property fmtid="{D5CDD505-2E9C-101B-9397-08002B2CF9AE}" pid="6" name="SD_PageOrientationBehavior">
    <vt:lpwstr>Rapport</vt:lpwstr>
  </property>
  <property fmtid="{D5CDD505-2E9C-101B-9397-08002B2CF9AE}" pid="7" name="SD_DocumentLanguageString">
    <vt:lpwstr>Dansk (Danmark)</vt:lpwstr>
  </property>
  <property fmtid="{D5CDD505-2E9C-101B-9397-08002B2CF9AE}" pid="8" name="SD_CtlText_Usersettings_Userprofile">
    <vt:lpwstr>P4aw</vt:lpwstr>
  </property>
  <property fmtid="{D5CDD505-2E9C-101B-9397-08002B2CF9AE}" pid="9" name="SD_DocumentLanguage">
    <vt:lpwstr>da-DK</vt:lpwstr>
  </property>
  <property fmtid="{D5CDD505-2E9C-101B-9397-08002B2CF9AE}" pid="10" name="SD_UserprofileName">
    <vt:lpwstr>P4aw</vt:lpwstr>
  </property>
  <property fmtid="{D5CDD505-2E9C-101B-9397-08002B2CF9AE}" pid="11" name="SD_USR_Name">
    <vt:lpwstr>Nana Louw</vt:lpwstr>
  </property>
  <property fmtid="{D5CDD505-2E9C-101B-9397-08002B2CF9AE}" pid="12" name="SD_USR_Title">
    <vt:lpwstr>Udbudsjurist</vt:lpwstr>
  </property>
  <property fmtid="{D5CDD505-2E9C-101B-9397-08002B2CF9AE}" pid="13" name="SD_USR_DirectPhone">
    <vt:lpwstr>97648459</vt:lpwstr>
  </property>
  <property fmtid="{D5CDD505-2E9C-101B-9397-08002B2CF9AE}" pid="14" name="SD_USR_Email">
    <vt:lpwstr>nalo@rn.dk</vt:lpwstr>
  </property>
  <property fmtid="{D5CDD505-2E9C-101B-9397-08002B2CF9AE}" pid="15" name="SD_USR_Department">
    <vt:lpwstr>KoncernØkonomi</vt:lpwstr>
  </property>
  <property fmtid="{D5CDD505-2E9C-101B-9397-08002B2CF9AE}" pid="16" name="SD_USR_Unit">
    <vt:lpwstr>Indkøbskontoret</vt:lpwstr>
  </property>
  <property fmtid="{D5CDD505-2E9C-101B-9397-08002B2CF9AE}" pid="17" name="SD_USR_Address1">
    <vt:lpwstr>Niels Bohrs Vej 30</vt:lpwstr>
  </property>
  <property fmtid="{D5CDD505-2E9C-101B-9397-08002B2CF9AE}" pid="18" name="SD_USR_Address2">
    <vt:lpwstr/>
  </property>
  <property fmtid="{D5CDD505-2E9C-101B-9397-08002B2CF9AE}" pid="19" name="SD_USR_Address3">
    <vt:lpwstr>9220 Aalborg Ø</vt:lpwstr>
  </property>
  <property fmtid="{D5CDD505-2E9C-101B-9397-08002B2CF9AE}" pid="20" name="SD_USR_BusinessPhone">
    <vt:lpwstr>97 64 80 00 </vt:lpwstr>
  </property>
  <property fmtid="{D5CDD505-2E9C-101B-9397-08002B2CF9AE}" pid="21" name="SD_USR_BusinessFax">
    <vt:lpwstr>98 15 20 09</vt:lpwstr>
  </property>
  <property fmtid="{D5CDD505-2E9C-101B-9397-08002B2CF9AE}" pid="22" name="SD_USR_Webadresse">
    <vt:lpwstr>www.rn.dk</vt:lpwstr>
  </property>
  <property fmtid="{D5CDD505-2E9C-101B-9397-08002B2CF9AE}" pid="23" name="SD_USR_FreeText">
    <vt:lpwstr/>
  </property>
  <property fmtid="{D5CDD505-2E9C-101B-9397-08002B2CF9AE}" pid="24" name="SD_USR_Signature1">
    <vt:lpwstr>Nana Louw</vt:lpwstr>
  </property>
  <property fmtid="{D5CDD505-2E9C-101B-9397-08002B2CF9AE}" pid="25" name="SD_USR_SignatureTitle1">
    <vt:lpwstr>Udbudsjurist</vt:lpwstr>
  </property>
  <property fmtid="{D5CDD505-2E9C-101B-9397-08002B2CF9AE}" pid="26" name="SD_Office_SD_OFF_ID">
    <vt:lpwstr>1</vt:lpwstr>
  </property>
  <property fmtid="{D5CDD505-2E9C-101B-9397-08002B2CF9AE}" pid="27" name="SD_Office_SD_OFF_Institute0">
    <vt:lpwstr>Region Nordjylland (administrationen)</vt:lpwstr>
  </property>
  <property fmtid="{D5CDD505-2E9C-101B-9397-08002B2CF9AE}" pid="28" name="SD_Office_SD_OFF_Institute">
    <vt:lpwstr>Region Nordjylland</vt:lpwstr>
  </property>
  <property fmtid="{D5CDD505-2E9C-101B-9397-08002B2CF9AE}" pid="29" name="SD_Office_SD_OFF_ColorTheme">
    <vt:lpwstr>Region Nordjylland</vt:lpwstr>
  </property>
  <property fmtid="{D5CDD505-2E9C-101B-9397-08002B2CF9AE}" pid="30" name="SD_Office_SD_OFF_ImageDefinition">
    <vt:lpwstr>logo_cen</vt:lpwstr>
  </property>
  <property fmtid="{D5CDD505-2E9C-101B-9397-08002B2CF9AE}" pid="31" name="SD_Office_SD_OFF_Logoname">
    <vt:lpwstr>regionnordjylland</vt:lpwstr>
  </property>
  <property fmtid="{D5CDD505-2E9C-101B-9397-08002B2CF9AE}" pid="32" name="SD_Office_SD_OFF_ColorTag">
    <vt:lpwstr>TAG_Red_IGH</vt:lpwstr>
  </property>
  <property fmtid="{D5CDD505-2E9C-101B-9397-08002B2CF9AE}" pid="33" name="SD_Office_SD_OFF_ImageSpecial">
    <vt:lpwstr/>
  </property>
  <property fmtid="{D5CDD505-2E9C-101B-9397-08002B2CF9AE}" pid="34" name="DocumentInfoFinished">
    <vt:lpwstr>True</vt:lpwstr>
  </property>
</Properties>
</file>