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DF" w:rsidRPr="0001059F" w:rsidRDefault="00B829DF" w:rsidP="00B829DF">
      <w:pPr>
        <w:pStyle w:val="Klientoverskrift"/>
        <w:rPr>
          <w:b/>
        </w:rPr>
      </w:pPr>
      <w:bookmarkStart w:id="0" w:name="KlientRapport"/>
      <w:bookmarkEnd w:id="0"/>
      <w:r w:rsidRPr="0001059F">
        <w:rPr>
          <w:b/>
        </w:rPr>
        <w:t>B</w:t>
      </w:r>
      <w:r w:rsidR="00B1694D">
        <w:rPr>
          <w:b/>
        </w:rPr>
        <w:t>ilag 1</w:t>
      </w:r>
      <w:r w:rsidR="00493163">
        <w:rPr>
          <w:b/>
        </w:rPr>
        <w:t>A</w:t>
      </w:r>
    </w:p>
    <w:p w:rsidR="00B829DF" w:rsidRPr="0001059F" w:rsidRDefault="00B829DF" w:rsidP="00B829DF">
      <w:pPr>
        <w:rPr>
          <w:b/>
        </w:rPr>
      </w:pPr>
    </w:p>
    <w:p w:rsidR="00B829DF" w:rsidRPr="0001059F" w:rsidRDefault="00B829DF" w:rsidP="00B829DF">
      <w:pPr>
        <w:rPr>
          <w:b/>
          <w:color w:val="3366FF"/>
        </w:rPr>
      </w:pPr>
    </w:p>
    <w:p w:rsidR="00B829DF" w:rsidRPr="0001059F" w:rsidRDefault="00B829DF" w:rsidP="00B829DF">
      <w:pPr>
        <w:pStyle w:val="Titel2"/>
        <w:rPr>
          <w:b/>
          <w:color w:val="0070C0"/>
        </w:rPr>
      </w:pPr>
      <w:r w:rsidRPr="0001059F">
        <w:rPr>
          <w:b/>
          <w:color w:val="0070C0"/>
        </w:rPr>
        <w:t>Løsningsbeskrivelse</w:t>
      </w:r>
    </w:p>
    <w:p w:rsidR="00B829DF" w:rsidRPr="0001059F" w:rsidRDefault="00B829DF" w:rsidP="00B829DF">
      <w:pPr>
        <w:pStyle w:val="Titel2"/>
        <w:rPr>
          <w:b/>
          <w:color w:val="0070C0"/>
        </w:rPr>
      </w:pPr>
    </w:p>
    <w:sdt>
      <w:sdtPr>
        <w:rPr>
          <w:b/>
          <w:color w:val="3366FF"/>
          <w:sz w:val="40"/>
          <w:szCs w:val="60"/>
          <w:highlight w:val="yellow"/>
        </w:rPr>
        <w:id w:val="1095362681"/>
        <w:placeholder>
          <w:docPart w:val="98D15605D9B646BCA0B0D4D38BA2EA1F"/>
        </w:placeholder>
        <w:text/>
      </w:sdtPr>
      <w:sdtEndPr/>
      <w:sdtContent>
        <w:p w:rsidR="0001059F" w:rsidRPr="00C55D5D" w:rsidRDefault="0001059F" w:rsidP="0001059F">
          <w:pPr>
            <w:keepNext/>
            <w:rPr>
              <w:sz w:val="8"/>
              <w:highlight w:val="yellow"/>
            </w:rPr>
          </w:pPr>
          <w:r w:rsidRPr="00C55D5D">
            <w:rPr>
              <w:b/>
              <w:color w:val="3366FF"/>
              <w:sz w:val="40"/>
              <w:szCs w:val="60"/>
              <w:highlight w:val="yellow"/>
            </w:rPr>
            <w:t>[Tilbudsgivers navn]</w:t>
          </w:r>
        </w:p>
      </w:sdtContent>
    </w:sdt>
    <w:p w:rsidR="00584EF0" w:rsidRPr="0001059F" w:rsidRDefault="00584EF0" w:rsidP="000517DF">
      <w:pPr>
        <w:pStyle w:val="Header"/>
        <w:tabs>
          <w:tab w:val="clear" w:pos="4153"/>
          <w:tab w:val="clear" w:pos="8306"/>
        </w:tabs>
        <w:spacing w:line="240" w:lineRule="auto"/>
      </w:pPr>
    </w:p>
    <w:p w:rsidR="003C1370" w:rsidRDefault="003C1370">
      <w:pPr>
        <w:spacing w:line="240" w:lineRule="auto"/>
        <w:rPr>
          <w:b/>
          <w:bCs/>
          <w:i/>
          <w:sz w:val="22"/>
        </w:rPr>
      </w:pPr>
      <w:r>
        <w:rPr>
          <w:b/>
          <w:bCs/>
          <w:i/>
        </w:rPr>
        <w:br w:type="page"/>
      </w:r>
    </w:p>
    <w:p w:rsidR="00831B22" w:rsidRPr="0001059F" w:rsidRDefault="00831B22" w:rsidP="00831B22">
      <w:pPr>
        <w:pStyle w:val="Indholdsfortegnelse"/>
        <w:tabs>
          <w:tab w:val="clear" w:pos="1247"/>
          <w:tab w:val="left" w:pos="879"/>
        </w:tabs>
        <w:rPr>
          <w:b/>
          <w:bCs/>
          <w:i/>
        </w:rPr>
      </w:pPr>
      <w:r w:rsidRPr="0001059F">
        <w:rPr>
          <w:b/>
          <w:bCs/>
          <w:i/>
        </w:rPr>
        <w:lastRenderedPageBreak/>
        <w:t>Vejledning til tilbudsgiver</w:t>
      </w:r>
    </w:p>
    <w:p w:rsidR="00831B22" w:rsidRPr="0001059F" w:rsidRDefault="00831B22" w:rsidP="00831B22"/>
    <w:p w:rsidR="00831B22" w:rsidRPr="0001059F" w:rsidRDefault="00831B22" w:rsidP="00831B22">
      <w:pPr>
        <w:pStyle w:val="Header"/>
        <w:tabs>
          <w:tab w:val="clear" w:pos="4153"/>
          <w:tab w:val="clear" w:pos="8306"/>
        </w:tabs>
        <w:spacing w:line="240" w:lineRule="auto"/>
        <w:rPr>
          <w:i/>
        </w:rPr>
      </w:pPr>
      <w:r w:rsidRPr="0001059F">
        <w:rPr>
          <w:i/>
        </w:rPr>
        <w:t>Bilaget skal udfyldes af tilbudsgiver.</w:t>
      </w:r>
    </w:p>
    <w:p w:rsidR="00831B22" w:rsidRPr="0001059F" w:rsidRDefault="00831B22" w:rsidP="00831B22">
      <w:pPr>
        <w:pStyle w:val="Header"/>
        <w:tabs>
          <w:tab w:val="clear" w:pos="4153"/>
          <w:tab w:val="clear" w:pos="8306"/>
        </w:tabs>
        <w:spacing w:line="240" w:lineRule="auto"/>
        <w:rPr>
          <w:i/>
        </w:rPr>
      </w:pPr>
    </w:p>
    <w:p w:rsidR="00831B22" w:rsidRPr="0001059F" w:rsidRDefault="00831B22" w:rsidP="00831B22">
      <w:pPr>
        <w:pStyle w:val="Header"/>
        <w:tabs>
          <w:tab w:val="clear" w:pos="4153"/>
          <w:tab w:val="clear" w:pos="8306"/>
        </w:tabs>
        <w:spacing w:line="240" w:lineRule="auto"/>
        <w:rPr>
          <w:i/>
        </w:rPr>
      </w:pPr>
      <w:r w:rsidRPr="0001059F">
        <w:rPr>
          <w:i/>
        </w:rPr>
        <w:t>Tilbudsgiver skal i bilaget beskrive sin tilgang til løsning af opgaverne under hensy</w:t>
      </w:r>
      <w:r w:rsidRPr="0001059F">
        <w:rPr>
          <w:i/>
        </w:rPr>
        <w:t>n</w:t>
      </w:r>
      <w:r w:rsidRPr="0001059F">
        <w:rPr>
          <w:i/>
        </w:rPr>
        <w:t>tagen til at sikre en opgaveløsning i overensstemmelse med kundens krav.</w:t>
      </w:r>
    </w:p>
    <w:p w:rsidR="00831B22" w:rsidRPr="0001059F" w:rsidRDefault="00831B22" w:rsidP="00831B22">
      <w:pPr>
        <w:pStyle w:val="Header"/>
        <w:tabs>
          <w:tab w:val="clear" w:pos="4153"/>
          <w:tab w:val="clear" w:pos="8306"/>
        </w:tabs>
        <w:spacing w:line="240" w:lineRule="auto"/>
        <w:rPr>
          <w:i/>
        </w:rPr>
      </w:pPr>
    </w:p>
    <w:p w:rsidR="008430B6" w:rsidRDefault="00831B22" w:rsidP="00831B22">
      <w:pPr>
        <w:pStyle w:val="Header"/>
        <w:tabs>
          <w:tab w:val="clear" w:pos="4153"/>
          <w:tab w:val="clear" w:pos="8306"/>
        </w:tabs>
        <w:spacing w:line="240" w:lineRule="auto"/>
        <w:rPr>
          <w:i/>
        </w:rPr>
      </w:pPr>
      <w:r w:rsidRPr="0001059F">
        <w:rPr>
          <w:i/>
        </w:rPr>
        <w:t>Bilaget skal som minimum adressere de i bilaget nævnte forhold/overskrifter. Ti</w:t>
      </w:r>
      <w:r w:rsidRPr="0001059F">
        <w:rPr>
          <w:i/>
        </w:rPr>
        <w:t>l</w:t>
      </w:r>
      <w:r w:rsidRPr="0001059F">
        <w:rPr>
          <w:i/>
        </w:rPr>
        <w:t>budsgiver er dog berettiget til at supplere bilaget med yderligere beskrivelser, der er relevant for tilbudsgivers forslag til løsning af de konkrete opgaver i medfør af ko</w:t>
      </w:r>
      <w:r w:rsidRPr="0001059F">
        <w:rPr>
          <w:i/>
        </w:rPr>
        <w:t>n</w:t>
      </w:r>
      <w:r w:rsidRPr="0001059F">
        <w:rPr>
          <w:i/>
        </w:rPr>
        <w:t>trakten</w:t>
      </w:r>
      <w:r w:rsidR="008430B6">
        <w:rPr>
          <w:i/>
        </w:rPr>
        <w:t>.</w:t>
      </w:r>
    </w:p>
    <w:p w:rsidR="00831B22" w:rsidRPr="00FC004F" w:rsidRDefault="00831B22" w:rsidP="00FC004F">
      <w:pPr>
        <w:rPr>
          <w:i/>
        </w:rPr>
      </w:pPr>
      <w:r w:rsidRPr="00FC004F">
        <w:rPr>
          <w:i/>
        </w:rPr>
        <w:t>Kunden skal kunne anvende tilbudsgivers beskrivelser i nærværende bilag til at vu</w:t>
      </w:r>
      <w:r w:rsidRPr="00FC004F">
        <w:rPr>
          <w:i/>
        </w:rPr>
        <w:t>r</w:t>
      </w:r>
      <w:r w:rsidRPr="00FC004F">
        <w:rPr>
          <w:i/>
        </w:rPr>
        <w:t>dere tilbuddet i forhold til de i udbudsbetingelserne an</w:t>
      </w:r>
      <w:r w:rsidR="002248B5" w:rsidRPr="00FC004F">
        <w:rPr>
          <w:i/>
        </w:rPr>
        <w:t>givne underkriterier.</w:t>
      </w:r>
    </w:p>
    <w:p w:rsidR="00831B22" w:rsidRPr="008430B6" w:rsidRDefault="00831B22" w:rsidP="00831B22">
      <w:pPr>
        <w:rPr>
          <w:i/>
        </w:rPr>
      </w:pPr>
    </w:p>
    <w:p w:rsidR="00831B22" w:rsidRPr="0001059F" w:rsidRDefault="00831B22" w:rsidP="00831B22">
      <w:pPr>
        <w:rPr>
          <w:i/>
        </w:rPr>
      </w:pPr>
      <w:r w:rsidRPr="0001059F">
        <w:rPr>
          <w:i/>
        </w:rPr>
        <w:t xml:space="preserve">Kravene i kravspecifikationen er opdelt i </w:t>
      </w:r>
      <w:r w:rsidR="0033772E">
        <w:rPr>
          <w:i/>
        </w:rPr>
        <w:t>to</w:t>
      </w:r>
      <w:r w:rsidRPr="0001059F">
        <w:rPr>
          <w:i/>
        </w:rPr>
        <w:t xml:space="preserve"> kategorie</w:t>
      </w:r>
      <w:r w:rsidR="00B1694D">
        <w:rPr>
          <w:i/>
        </w:rPr>
        <w:t>r: Mindstekrav og Krav</w:t>
      </w:r>
      <w:r w:rsidRPr="0001059F">
        <w:rPr>
          <w:i/>
        </w:rPr>
        <w:t>.</w:t>
      </w:r>
    </w:p>
    <w:p w:rsidR="00831B22" w:rsidRPr="0001059F" w:rsidRDefault="00831B22" w:rsidP="00831B22">
      <w:pPr>
        <w:rPr>
          <w:i/>
        </w:rPr>
      </w:pPr>
    </w:p>
    <w:p w:rsidR="00831B22" w:rsidRPr="00FC004F" w:rsidRDefault="00B1694D" w:rsidP="003C1370">
      <w:pPr>
        <w:pStyle w:val="ListBullet"/>
        <w:rPr>
          <w:i/>
        </w:rPr>
      </w:pPr>
      <w:r w:rsidRPr="00FC004F">
        <w:rPr>
          <w:i/>
        </w:rPr>
        <w:t>Mindstekrav</w:t>
      </w:r>
      <w:r w:rsidR="00831B22" w:rsidRPr="00FC004F">
        <w:rPr>
          <w:i/>
        </w:rPr>
        <w:t>:</w:t>
      </w:r>
      <w:r w:rsidR="00AC1F56" w:rsidRPr="00FC004F">
        <w:rPr>
          <w:i/>
        </w:rPr>
        <w:t xml:space="preserve"> </w:t>
      </w:r>
      <w:r w:rsidR="00831B22" w:rsidRPr="00FC004F">
        <w:rPr>
          <w:i/>
        </w:rPr>
        <w:t xml:space="preserve">Mindstekrav SKAL opfyldes. Mindstekravet skal ikke besvares med tekst, men blot besvares </w:t>
      </w:r>
      <w:r w:rsidR="008430B6">
        <w:rPr>
          <w:i/>
        </w:rPr>
        <w:t>ved at afkrydse checkboksen med et ”X”, hvi</w:t>
      </w:r>
      <w:r w:rsidR="008430B6">
        <w:rPr>
          <w:i/>
        </w:rPr>
        <w:t>l</w:t>
      </w:r>
      <w:r w:rsidR="008430B6">
        <w:rPr>
          <w:i/>
        </w:rPr>
        <w:t xml:space="preserve">ket bekræfter at tilbudsgiver kan opfylde mindstekravet. Checkboksen kan afkrydses ved enten at dobbelt-klikke på boksen med venstre musetast eller placere markøren i boksen og trykke på ”X”-knappen på tastaturet. </w:t>
      </w:r>
      <w:r w:rsidR="003C1370" w:rsidRPr="003C1370">
        <w:rPr>
          <w:i/>
        </w:rPr>
        <w:t xml:space="preserve">Opfyldes </w:t>
      </w:r>
      <w:r w:rsidR="003C1370">
        <w:rPr>
          <w:i/>
        </w:rPr>
        <w:t xml:space="preserve">et </w:t>
      </w:r>
      <w:r w:rsidR="003C1370" w:rsidRPr="003C1370">
        <w:rPr>
          <w:i/>
        </w:rPr>
        <w:t xml:space="preserve">mindstekrav ikke, skal tilbudsgiver </w:t>
      </w:r>
      <w:r w:rsidR="008430B6">
        <w:rPr>
          <w:i/>
        </w:rPr>
        <w:t>ikke afkrydse checkboksen</w:t>
      </w:r>
      <w:r w:rsidR="003C1370" w:rsidRPr="003C1370">
        <w:rPr>
          <w:i/>
        </w:rPr>
        <w:t>. Tilbuddet vil i så fald blive vurderet ikke-konditionsmæssigt med den konsekvens, at hele tilbuddet vil blive afvist som ikke-konditionsmæssigt.</w:t>
      </w:r>
    </w:p>
    <w:p w:rsidR="00AC1F56" w:rsidRPr="00FC004F" w:rsidRDefault="00AC1F56" w:rsidP="003C1370">
      <w:pPr>
        <w:pStyle w:val="ListBullet"/>
        <w:numPr>
          <w:ilvl w:val="0"/>
          <w:numId w:val="0"/>
        </w:numPr>
        <w:ind w:left="720"/>
        <w:rPr>
          <w:i/>
        </w:rPr>
      </w:pPr>
    </w:p>
    <w:p w:rsidR="008430B6" w:rsidRPr="008430B6" w:rsidRDefault="00B1694D" w:rsidP="008430B6">
      <w:pPr>
        <w:pStyle w:val="ListBullet"/>
        <w:rPr>
          <w:i/>
        </w:rPr>
      </w:pPr>
      <w:r w:rsidRPr="00FC004F">
        <w:rPr>
          <w:i/>
        </w:rPr>
        <w:t>Krav</w:t>
      </w:r>
      <w:r w:rsidR="00831B22" w:rsidRPr="00FC004F">
        <w:rPr>
          <w:i/>
        </w:rPr>
        <w:t xml:space="preserve">: </w:t>
      </w:r>
      <w:r w:rsidR="008430B6" w:rsidRPr="008430B6">
        <w:rPr>
          <w:i/>
        </w:rPr>
        <w:t xml:space="preserve">Tilbudsgiver har mulighed for at konkurrere på opfyldelse af disse krav. Hvis tilbudsgiver tilbyder opfyldelse af kravene, skal tilbudsgiver angive sin opfyldelse af kravene i feltet ”Opfyldt? (J/N/D)” med enten J, N eller D. </w:t>
      </w:r>
    </w:p>
    <w:p w:rsidR="008430B6" w:rsidRDefault="008430B6" w:rsidP="00FC004F">
      <w:pPr>
        <w:pStyle w:val="ListBullet"/>
        <w:numPr>
          <w:ilvl w:val="0"/>
          <w:numId w:val="0"/>
        </w:numPr>
        <w:ind w:left="720"/>
        <w:rPr>
          <w:i/>
        </w:rPr>
      </w:pPr>
      <w:r w:rsidRPr="008430B6">
        <w:rPr>
          <w:i/>
        </w:rPr>
        <w:t>Der vurderes på såvel graden af opfyldelse samt måden, hvorpå opfyldelsen tilbydes.</w:t>
      </w:r>
    </w:p>
    <w:p w:rsidR="00831B22" w:rsidRPr="00FC004F" w:rsidRDefault="00831B22" w:rsidP="00FC004F">
      <w:pPr>
        <w:pStyle w:val="ListBullet"/>
        <w:numPr>
          <w:ilvl w:val="0"/>
          <w:numId w:val="0"/>
        </w:numPr>
        <w:ind w:left="720"/>
        <w:rPr>
          <w:i/>
        </w:rPr>
      </w:pPr>
      <w:r w:rsidRPr="00FC004F">
        <w:rPr>
          <w:i/>
        </w:rPr>
        <w:t>Den konkrete eller manglende opfyldelse af et krav vil have betydning for ti</w:t>
      </w:r>
      <w:r w:rsidRPr="00FC004F">
        <w:rPr>
          <w:i/>
        </w:rPr>
        <w:t>l</w:t>
      </w:r>
      <w:r w:rsidRPr="00FC004F">
        <w:rPr>
          <w:i/>
        </w:rPr>
        <w:t xml:space="preserve">budsvurderingen. Tilbudsgiver skal for hvert krav redegøre for, hvorledes kravet opfyldes i det tilbudte. Dette gøres i det </w:t>
      </w:r>
      <w:r w:rsidR="008430B6">
        <w:rPr>
          <w:i/>
        </w:rPr>
        <w:t>gule</w:t>
      </w:r>
      <w:r w:rsidR="008430B6" w:rsidRPr="00FC004F">
        <w:rPr>
          <w:i/>
        </w:rPr>
        <w:t xml:space="preserve"> </w:t>
      </w:r>
      <w:r w:rsidRPr="00FC004F">
        <w:rPr>
          <w:i/>
        </w:rPr>
        <w:t xml:space="preserve">felt under hvert krav. </w:t>
      </w:r>
    </w:p>
    <w:p w:rsidR="00831B22" w:rsidRPr="003C1370" w:rsidRDefault="00831B22" w:rsidP="00831B22">
      <w:pPr>
        <w:rPr>
          <w:i/>
        </w:rPr>
      </w:pPr>
    </w:p>
    <w:p w:rsidR="00AA54AE" w:rsidRPr="0001059F" w:rsidRDefault="00AA54AE" w:rsidP="00AA54AE">
      <w:pPr>
        <w:rPr>
          <w:i/>
        </w:rPr>
      </w:pPr>
      <w:r w:rsidRPr="0001059F">
        <w:rPr>
          <w:i/>
        </w:rPr>
        <w:t>Tilbudsgiver bør sikre sig, at løsningsbeskrivelse</w:t>
      </w:r>
      <w:r w:rsidR="002248B5" w:rsidRPr="0001059F">
        <w:rPr>
          <w:i/>
        </w:rPr>
        <w:t>n</w:t>
      </w:r>
      <w:r w:rsidRPr="0001059F">
        <w:rPr>
          <w:i/>
        </w:rPr>
        <w:t xml:space="preserve"> beskriver alle de ydelser, levera</w:t>
      </w:r>
      <w:r w:rsidRPr="0001059F">
        <w:rPr>
          <w:i/>
        </w:rPr>
        <w:t>n</w:t>
      </w:r>
      <w:r w:rsidRPr="0001059F">
        <w:rPr>
          <w:i/>
        </w:rPr>
        <w:t xml:space="preserve">døren skal levere til opfyldelse af kundens kravspecifikation. </w:t>
      </w:r>
    </w:p>
    <w:p w:rsidR="00AA54AE" w:rsidRPr="0001059F" w:rsidRDefault="00AA54AE" w:rsidP="00AA54AE">
      <w:pPr>
        <w:rPr>
          <w:i/>
        </w:rPr>
      </w:pPr>
    </w:p>
    <w:p w:rsidR="00AA54AE" w:rsidRPr="0001059F" w:rsidRDefault="00AA54AE" w:rsidP="00AA54AE">
      <w:pPr>
        <w:rPr>
          <w:i/>
        </w:rPr>
      </w:pPr>
      <w:r w:rsidRPr="0001059F">
        <w:rPr>
          <w:i/>
        </w:rPr>
        <w:t xml:space="preserve">Der henvises i øvrigt til vejledningen til bilag 1 </w:t>
      </w:r>
      <w:r w:rsidR="00364118" w:rsidRPr="0001059F">
        <w:rPr>
          <w:i/>
        </w:rPr>
        <w:t>(</w:t>
      </w:r>
      <w:r w:rsidRPr="0001059F">
        <w:rPr>
          <w:i/>
        </w:rPr>
        <w:t>kravspecifikation</w:t>
      </w:r>
      <w:r w:rsidR="00364118" w:rsidRPr="0001059F">
        <w:rPr>
          <w:i/>
        </w:rPr>
        <w:t>)</w:t>
      </w:r>
      <w:r w:rsidRPr="0001059F">
        <w:rPr>
          <w:i/>
        </w:rPr>
        <w:t xml:space="preserve">, herunder vedr. vurdering af løsningsbeskrivelsen. </w:t>
      </w:r>
    </w:p>
    <w:p w:rsidR="004C38A0" w:rsidRPr="0001059F" w:rsidRDefault="004C38A0" w:rsidP="00AA54AE">
      <w:pPr>
        <w:rPr>
          <w:i/>
        </w:rPr>
      </w:pPr>
    </w:p>
    <w:p w:rsidR="00493163" w:rsidRPr="008A4AF7" w:rsidRDefault="00493163" w:rsidP="00FC004F">
      <w:pPr>
        <w:pStyle w:val="ListBullet"/>
        <w:numPr>
          <w:ilvl w:val="0"/>
          <w:numId w:val="0"/>
        </w:numPr>
        <w:ind w:left="360"/>
        <w:rPr>
          <w:highlight w:val="yellow"/>
        </w:rPr>
        <w:sectPr w:rsidR="00493163" w:rsidRPr="008A4AF7">
          <w:footerReference w:type="default" r:id="rId9"/>
          <w:pgSz w:w="11906" w:h="16838" w:code="9"/>
          <w:pgMar w:top="1440" w:right="1797" w:bottom="2240" w:left="2296" w:header="720" w:footer="851" w:gutter="0"/>
          <w:cols w:space="720"/>
          <w:titlePg/>
        </w:sectPr>
      </w:pPr>
    </w:p>
    <w:p w:rsidR="00DD70D7" w:rsidRPr="0001059F" w:rsidRDefault="00DD70D7" w:rsidP="0039453B">
      <w:pPr>
        <w:rPr>
          <w:szCs w:val="18"/>
        </w:rPr>
      </w:pPr>
      <w:r w:rsidRPr="0001059F">
        <w:rPr>
          <w:b/>
          <w:sz w:val="22"/>
          <w:szCs w:val="22"/>
        </w:rPr>
        <w:lastRenderedPageBreak/>
        <w:t>Indholdsfortegnelse</w:t>
      </w:r>
    </w:p>
    <w:p w:rsidR="00DD70D7" w:rsidRPr="0001059F" w:rsidRDefault="00DD70D7" w:rsidP="00DD70D7">
      <w:pPr>
        <w:rPr>
          <w:b/>
          <w:sz w:val="22"/>
          <w:szCs w:val="22"/>
        </w:rPr>
      </w:pPr>
    </w:p>
    <w:p w:rsidR="00907A60" w:rsidRDefault="00DD70D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r w:rsidRPr="0001059F">
        <w:fldChar w:fldCharType="begin"/>
      </w:r>
      <w:r w:rsidRPr="0001059F">
        <w:instrText xml:space="preserve"> TOC \o "1-3" \h \z </w:instrText>
      </w:r>
      <w:r w:rsidRPr="0001059F">
        <w:fldChar w:fldCharType="separate"/>
      </w:r>
      <w:hyperlink w:anchor="_Toc428964037" w:history="1">
        <w:r w:rsidR="00907A60" w:rsidRPr="007B7BF7">
          <w:rPr>
            <w:rStyle w:val="Hyperlink"/>
            <w:noProof/>
          </w:rPr>
          <w:t>1.</w:t>
        </w:r>
        <w:r w:rsidR="00907A6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907A60" w:rsidRPr="007B7BF7">
          <w:rPr>
            <w:rStyle w:val="Hyperlink"/>
            <w:noProof/>
          </w:rPr>
          <w:t>Indledning</w:t>
        </w:r>
        <w:r w:rsidR="00907A60">
          <w:rPr>
            <w:noProof/>
            <w:webHidden/>
          </w:rPr>
          <w:tab/>
        </w:r>
        <w:r w:rsidR="00907A60">
          <w:rPr>
            <w:noProof/>
            <w:webHidden/>
          </w:rPr>
          <w:fldChar w:fldCharType="begin"/>
        </w:r>
        <w:r w:rsidR="00907A60">
          <w:rPr>
            <w:noProof/>
            <w:webHidden/>
          </w:rPr>
          <w:instrText xml:space="preserve"> PAGEREF _Toc428964037 \h </w:instrText>
        </w:r>
        <w:r w:rsidR="00907A60">
          <w:rPr>
            <w:noProof/>
            <w:webHidden/>
          </w:rPr>
        </w:r>
        <w:r w:rsidR="00907A60">
          <w:rPr>
            <w:noProof/>
            <w:webHidden/>
          </w:rPr>
          <w:fldChar w:fldCharType="separate"/>
        </w:r>
        <w:r w:rsidR="00907A60">
          <w:rPr>
            <w:noProof/>
            <w:webHidden/>
          </w:rPr>
          <w:t>1</w:t>
        </w:r>
        <w:r w:rsidR="00907A60">
          <w:rPr>
            <w:noProof/>
            <w:webHidden/>
          </w:rPr>
          <w:fldChar w:fldCharType="end"/>
        </w:r>
      </w:hyperlink>
    </w:p>
    <w:p w:rsidR="00907A60" w:rsidRDefault="002215F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428964038" w:history="1">
        <w:r w:rsidR="00907A60" w:rsidRPr="007B7BF7">
          <w:rPr>
            <w:rStyle w:val="Hyperlink"/>
            <w:noProof/>
          </w:rPr>
          <w:t>2.</w:t>
        </w:r>
        <w:r w:rsidR="00907A6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907A60" w:rsidRPr="007B7BF7">
          <w:rPr>
            <w:rStyle w:val="Hyperlink"/>
            <w:noProof/>
          </w:rPr>
          <w:t>Bilag A: Løsningsbeskrivelse</w:t>
        </w:r>
        <w:r w:rsidR="00907A60">
          <w:rPr>
            <w:noProof/>
            <w:webHidden/>
          </w:rPr>
          <w:tab/>
        </w:r>
        <w:r w:rsidR="00907A60">
          <w:rPr>
            <w:noProof/>
            <w:webHidden/>
          </w:rPr>
          <w:fldChar w:fldCharType="begin"/>
        </w:r>
        <w:r w:rsidR="00907A60">
          <w:rPr>
            <w:noProof/>
            <w:webHidden/>
          </w:rPr>
          <w:instrText xml:space="preserve"> PAGEREF _Toc428964038 \h </w:instrText>
        </w:r>
        <w:r w:rsidR="00907A60">
          <w:rPr>
            <w:noProof/>
            <w:webHidden/>
          </w:rPr>
        </w:r>
        <w:r w:rsidR="00907A60">
          <w:rPr>
            <w:noProof/>
            <w:webHidden/>
          </w:rPr>
          <w:fldChar w:fldCharType="separate"/>
        </w:r>
        <w:r w:rsidR="00907A60">
          <w:rPr>
            <w:noProof/>
            <w:webHidden/>
          </w:rPr>
          <w:t>2</w:t>
        </w:r>
        <w:r w:rsidR="00907A60">
          <w:rPr>
            <w:noProof/>
            <w:webHidden/>
          </w:rPr>
          <w:fldChar w:fldCharType="end"/>
        </w:r>
      </w:hyperlink>
    </w:p>
    <w:p w:rsidR="00907A60" w:rsidRDefault="002215F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da-DK"/>
        </w:rPr>
      </w:pPr>
      <w:hyperlink w:anchor="_Toc428964039" w:history="1">
        <w:r w:rsidR="00907A60" w:rsidRPr="007B7BF7">
          <w:rPr>
            <w:rStyle w:val="Hyperlink"/>
            <w:noProof/>
          </w:rPr>
          <w:t>2.1</w:t>
        </w:r>
        <w:r w:rsidR="00907A60">
          <w:rPr>
            <w:rFonts w:asciiTheme="minorHAnsi" w:eastAsiaTheme="minorEastAsia" w:hAnsiTheme="minorHAnsi" w:cstheme="minorBidi"/>
            <w:noProof/>
            <w:sz w:val="22"/>
            <w:szCs w:val="22"/>
            <w:lang w:eastAsia="da-DK"/>
          </w:rPr>
          <w:tab/>
        </w:r>
        <w:r w:rsidR="00907A60" w:rsidRPr="007B7BF7">
          <w:rPr>
            <w:rStyle w:val="Hyperlink"/>
            <w:noProof/>
          </w:rPr>
          <w:t>Mindstekrav</w:t>
        </w:r>
        <w:r w:rsidR="00907A60">
          <w:rPr>
            <w:noProof/>
            <w:webHidden/>
          </w:rPr>
          <w:tab/>
        </w:r>
        <w:r w:rsidR="00907A60">
          <w:rPr>
            <w:noProof/>
            <w:webHidden/>
          </w:rPr>
          <w:fldChar w:fldCharType="begin"/>
        </w:r>
        <w:r w:rsidR="00907A60">
          <w:rPr>
            <w:noProof/>
            <w:webHidden/>
          </w:rPr>
          <w:instrText xml:space="preserve"> PAGEREF _Toc428964039 \h </w:instrText>
        </w:r>
        <w:r w:rsidR="00907A60">
          <w:rPr>
            <w:noProof/>
            <w:webHidden/>
          </w:rPr>
        </w:r>
        <w:r w:rsidR="00907A60">
          <w:rPr>
            <w:noProof/>
            <w:webHidden/>
          </w:rPr>
          <w:fldChar w:fldCharType="separate"/>
        </w:r>
        <w:r w:rsidR="00907A60">
          <w:rPr>
            <w:noProof/>
            <w:webHidden/>
          </w:rPr>
          <w:t>2</w:t>
        </w:r>
        <w:r w:rsidR="00907A60">
          <w:rPr>
            <w:noProof/>
            <w:webHidden/>
          </w:rPr>
          <w:fldChar w:fldCharType="end"/>
        </w:r>
      </w:hyperlink>
    </w:p>
    <w:p w:rsidR="00907A60" w:rsidRDefault="002215F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da-DK"/>
        </w:rPr>
      </w:pPr>
      <w:hyperlink w:anchor="_Toc428964040" w:history="1">
        <w:r w:rsidR="00907A60" w:rsidRPr="007B7BF7">
          <w:rPr>
            <w:rStyle w:val="Hyperlink"/>
            <w:noProof/>
          </w:rPr>
          <w:t>2.2</w:t>
        </w:r>
        <w:r w:rsidR="00907A60">
          <w:rPr>
            <w:rFonts w:asciiTheme="minorHAnsi" w:eastAsiaTheme="minorEastAsia" w:hAnsiTheme="minorHAnsi" w:cstheme="minorBidi"/>
            <w:noProof/>
            <w:sz w:val="22"/>
            <w:szCs w:val="22"/>
            <w:lang w:eastAsia="da-DK"/>
          </w:rPr>
          <w:tab/>
        </w:r>
        <w:r w:rsidR="00907A60" w:rsidRPr="007B7BF7">
          <w:rPr>
            <w:rStyle w:val="Hyperlink"/>
            <w:noProof/>
          </w:rPr>
          <w:t>Krav</w:t>
        </w:r>
        <w:r w:rsidR="00907A60">
          <w:rPr>
            <w:noProof/>
            <w:webHidden/>
          </w:rPr>
          <w:tab/>
        </w:r>
        <w:r w:rsidR="00907A60">
          <w:rPr>
            <w:noProof/>
            <w:webHidden/>
          </w:rPr>
          <w:fldChar w:fldCharType="begin"/>
        </w:r>
        <w:r w:rsidR="00907A60">
          <w:rPr>
            <w:noProof/>
            <w:webHidden/>
          </w:rPr>
          <w:instrText xml:space="preserve"> PAGEREF _Toc428964040 \h </w:instrText>
        </w:r>
        <w:r w:rsidR="00907A60">
          <w:rPr>
            <w:noProof/>
            <w:webHidden/>
          </w:rPr>
        </w:r>
        <w:r w:rsidR="00907A60">
          <w:rPr>
            <w:noProof/>
            <w:webHidden/>
          </w:rPr>
          <w:fldChar w:fldCharType="separate"/>
        </w:r>
        <w:r w:rsidR="00907A60">
          <w:rPr>
            <w:noProof/>
            <w:webHidden/>
          </w:rPr>
          <w:t>5</w:t>
        </w:r>
        <w:r w:rsidR="00907A60">
          <w:rPr>
            <w:noProof/>
            <w:webHidden/>
          </w:rPr>
          <w:fldChar w:fldCharType="end"/>
        </w:r>
      </w:hyperlink>
    </w:p>
    <w:p w:rsidR="00DD70D7" w:rsidRPr="0001059F" w:rsidRDefault="00DD70D7" w:rsidP="00DD70D7">
      <w:pPr>
        <w:rPr>
          <w:b/>
          <w:sz w:val="22"/>
          <w:szCs w:val="22"/>
        </w:rPr>
      </w:pPr>
      <w:r w:rsidRPr="0001059F">
        <w:fldChar w:fldCharType="end"/>
      </w:r>
    </w:p>
    <w:p w:rsidR="00DD70D7" w:rsidRDefault="00DD70D7" w:rsidP="00DD70D7">
      <w:pPr>
        <w:rPr>
          <w:b/>
          <w:sz w:val="22"/>
          <w:szCs w:val="22"/>
        </w:rPr>
      </w:pPr>
    </w:p>
    <w:p w:rsidR="00EE46AB" w:rsidRDefault="00EE46AB" w:rsidP="00DD70D7">
      <w:pPr>
        <w:rPr>
          <w:b/>
          <w:sz w:val="22"/>
          <w:szCs w:val="22"/>
        </w:rPr>
      </w:pPr>
    </w:p>
    <w:p w:rsidR="00EE46AB" w:rsidRPr="0001059F" w:rsidRDefault="00EE46AB" w:rsidP="00DD70D7">
      <w:pPr>
        <w:rPr>
          <w:b/>
          <w:sz w:val="22"/>
          <w:szCs w:val="22"/>
        </w:rPr>
        <w:sectPr w:rsidR="00EE46AB" w:rsidRPr="0001059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985" w:right="2580" w:bottom="1985" w:left="2296" w:header="720" w:footer="533" w:gutter="0"/>
          <w:pgNumType w:start="1"/>
          <w:cols w:space="720"/>
        </w:sectPr>
      </w:pPr>
    </w:p>
    <w:p w:rsidR="00BE4A38" w:rsidRPr="0001059F" w:rsidRDefault="00BE4A38" w:rsidP="00BE4A38">
      <w:pPr>
        <w:pStyle w:val="Heading1"/>
      </w:pPr>
      <w:bookmarkStart w:id="1" w:name="_Toc428964037"/>
      <w:r w:rsidRPr="0001059F">
        <w:lastRenderedPageBreak/>
        <w:t>Indledning</w:t>
      </w:r>
      <w:bookmarkEnd w:id="1"/>
    </w:p>
    <w:p w:rsidR="00AA54AE" w:rsidRPr="0001059F" w:rsidRDefault="00AA54AE" w:rsidP="00AA54AE">
      <w:r w:rsidRPr="0001059F">
        <w:t>Dette bilag indeholder leverandørens løsningsbeskrivelse</w:t>
      </w:r>
      <w:r w:rsidR="006670AC">
        <w:t xml:space="preserve"> for de udbudte it-konsulentydelser</w:t>
      </w:r>
      <w:r w:rsidRPr="0001059F">
        <w:t>.</w:t>
      </w:r>
    </w:p>
    <w:p w:rsidR="00AA54AE" w:rsidRPr="0001059F" w:rsidRDefault="00AA54AE" w:rsidP="00AA54AE"/>
    <w:p w:rsidR="00AA54AE" w:rsidRPr="0001059F" w:rsidRDefault="00AA54AE" w:rsidP="00AA54AE">
      <w:r w:rsidRPr="0001059F">
        <w:t>Løsningsbeskrivelse angiver de ydelser, leverandøren skal levere til opfylde</w:t>
      </w:r>
      <w:r w:rsidRPr="0001059F">
        <w:t>l</w:t>
      </w:r>
      <w:r w:rsidRPr="0001059F">
        <w:t xml:space="preserve">se af </w:t>
      </w:r>
      <w:r w:rsidR="00D33E53" w:rsidRPr="0001059F">
        <w:t>K</w:t>
      </w:r>
      <w:r w:rsidRPr="0001059F">
        <w:t>undens kravspecifikation</w:t>
      </w:r>
      <w:r w:rsidR="00B1694D">
        <w:t xml:space="preserve"> (bilag 1</w:t>
      </w:r>
      <w:r w:rsidR="00AC1F56" w:rsidRPr="0001059F">
        <w:t>)</w:t>
      </w:r>
      <w:r w:rsidRPr="0001059F">
        <w:t>.</w:t>
      </w:r>
    </w:p>
    <w:p w:rsidR="00AA54AE" w:rsidRPr="0001059F" w:rsidRDefault="00AA54AE" w:rsidP="00AA54AE"/>
    <w:p w:rsidR="00AA54AE" w:rsidRPr="0001059F" w:rsidRDefault="00AA54AE" w:rsidP="00AA54AE"/>
    <w:p w:rsidR="00AA54AE" w:rsidRPr="0001059F" w:rsidRDefault="00AA54AE" w:rsidP="00AA54AE"/>
    <w:p w:rsidR="000D39DE" w:rsidRPr="0001059F" w:rsidRDefault="000D39DE">
      <w:pPr>
        <w:spacing w:line="240" w:lineRule="auto"/>
      </w:pPr>
      <w:r w:rsidRPr="0001059F">
        <w:br w:type="page"/>
      </w:r>
    </w:p>
    <w:p w:rsidR="00D837D7" w:rsidRPr="0001059F" w:rsidRDefault="003401F0" w:rsidP="000D39DE">
      <w:pPr>
        <w:pStyle w:val="Heading1"/>
      </w:pPr>
      <w:bookmarkStart w:id="2" w:name="_Toc428964038"/>
      <w:r>
        <w:lastRenderedPageBreak/>
        <w:t>Bilag</w:t>
      </w:r>
      <w:r w:rsidR="000D39DE" w:rsidRPr="0001059F">
        <w:t xml:space="preserve"> A: Løsningsbeskrivelse</w:t>
      </w:r>
      <w:bookmarkEnd w:id="2"/>
    </w:p>
    <w:p w:rsidR="00AC1F56" w:rsidRPr="0001059F" w:rsidRDefault="00B1694D" w:rsidP="00AC1F56">
      <w:pPr>
        <w:pStyle w:val="Heading2"/>
      </w:pPr>
      <w:bookmarkStart w:id="3" w:name="_Toc428964039"/>
      <w:r>
        <w:t>Mindstekrav</w:t>
      </w:r>
      <w:bookmarkEnd w:id="3"/>
    </w:p>
    <w:p w:rsidR="00753A04" w:rsidRPr="0001059F" w:rsidRDefault="00753A04" w:rsidP="00753A04">
      <w:r w:rsidRPr="0001059F">
        <w:t>Nedenfor findes de opstillede mindstekrav til opgaven.</w:t>
      </w:r>
    </w:p>
    <w:p w:rsidR="00753A04" w:rsidRPr="0001059F" w:rsidRDefault="00753A04" w:rsidP="00753A04"/>
    <w:p w:rsidR="00753A04" w:rsidRPr="00951523" w:rsidRDefault="00753A04" w:rsidP="00753A04">
      <w:pPr>
        <w:keepNext/>
      </w:pPr>
    </w:p>
    <w:p w:rsidR="00AC1F56" w:rsidRPr="00951523" w:rsidRDefault="00AC1F56" w:rsidP="00AC1F56"/>
    <w:p w:rsidR="00B1694D" w:rsidRPr="00951523" w:rsidRDefault="00B1694D" w:rsidP="00B1694D">
      <w:pPr>
        <w:pStyle w:val="ListParagraph"/>
      </w:pPr>
    </w:p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9A727A" w:rsidRPr="00192988" w:rsidTr="0053353D">
        <w:trPr>
          <w:cantSplit/>
          <w:trHeight w:val="283"/>
        </w:trPr>
        <w:tc>
          <w:tcPr>
            <w:tcW w:w="5000" w:type="pct"/>
            <w:gridSpan w:val="2"/>
            <w:shd w:val="clear" w:color="auto" w:fill="00B0F0"/>
          </w:tcPr>
          <w:p w:rsidR="009A727A" w:rsidRPr="00BE0801" w:rsidRDefault="009A727A" w:rsidP="008430B6">
            <w:pPr>
              <w:pStyle w:val="Krav"/>
              <w:keepNext/>
            </w:pPr>
            <w:r w:rsidRPr="00BE0801">
              <w:t xml:space="preserve">Krav </w:t>
            </w:r>
            <w:r w:rsidRPr="00BE0801">
              <w:fldChar w:fldCharType="begin"/>
            </w:r>
            <w:r w:rsidRPr="00BE0801">
              <w:instrText xml:space="preserve"> AUTONUMLGL  \e </w:instrText>
            </w:r>
            <w:r w:rsidRPr="00BE0801">
              <w:fldChar w:fldCharType="end"/>
            </w:r>
            <w:r w:rsidRPr="00BE0801">
              <w:t xml:space="preserve">: </w:t>
            </w:r>
            <w:r w:rsidRPr="00BE0801">
              <w:rPr>
                <w:rFonts w:cs="Arial"/>
                <w:color w:val="000000"/>
              </w:rPr>
              <w:t>Etablering af</w:t>
            </w:r>
            <w:r>
              <w:rPr>
                <w:rFonts w:cs="Arial"/>
                <w:color w:val="000000"/>
              </w:rPr>
              <w:t xml:space="preserve"> ”</w:t>
            </w:r>
            <w:r w:rsidRPr="00BE0801">
              <w:rPr>
                <w:rFonts w:cs="Arial"/>
                <w:color w:val="000000"/>
              </w:rPr>
              <w:t>sandkassemiljø</w:t>
            </w:r>
            <w:r>
              <w:rPr>
                <w:rFonts w:cs="Arial"/>
                <w:color w:val="000000"/>
              </w:rPr>
              <w:t>” (option</w:t>
            </w:r>
            <w:r w:rsidR="008430B6">
              <w:rPr>
                <w:rFonts w:cs="Arial"/>
                <w:color w:val="000000"/>
              </w:rPr>
              <w:t xml:space="preserve"> 1</w:t>
            </w:r>
            <w:r>
              <w:rPr>
                <w:rFonts w:cs="Arial"/>
                <w:color w:val="000000"/>
              </w:rPr>
              <w:t>)</w:t>
            </w:r>
          </w:p>
        </w:tc>
      </w:tr>
      <w:tr w:rsidR="009A727A" w:rsidRPr="00192988" w:rsidTr="0053353D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9A727A" w:rsidRPr="00BE0801" w:rsidRDefault="009A727A" w:rsidP="008430B6">
            <w:pPr>
              <w:keepNext/>
            </w:pPr>
            <w:r w:rsidRPr="00BE0801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9A727A" w:rsidRPr="00BE0801" w:rsidRDefault="009A727A" w:rsidP="008430B6">
            <w:pPr>
              <w:keepNext/>
            </w:pPr>
            <w:r w:rsidRPr="00BE0801">
              <w:t>Mindstekrav</w:t>
            </w:r>
          </w:p>
        </w:tc>
      </w:tr>
      <w:tr w:rsidR="009A727A" w:rsidRPr="00192988" w:rsidTr="0053353D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9A727A" w:rsidRPr="00BE0801" w:rsidRDefault="009A727A" w:rsidP="008430B6">
            <w:pPr>
              <w:keepNext/>
            </w:pPr>
            <w:r w:rsidRPr="00BE0801"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9A727A" w:rsidRPr="00BE0801" w:rsidRDefault="008430B6" w:rsidP="008430B6">
            <w:pPr>
              <w:keepNext/>
            </w:pPr>
            <w:r w:rsidRPr="00BE0801">
              <w:rPr>
                <w:rFonts w:cs="Arial"/>
                <w:color w:val="000000"/>
                <w:szCs w:val="18"/>
              </w:rPr>
              <w:t xml:space="preserve">Leverandøren skal </w:t>
            </w:r>
            <w:r>
              <w:t>e</w:t>
            </w:r>
            <w:r w:rsidRPr="00BE0801">
              <w:t>tabler</w:t>
            </w:r>
            <w:r>
              <w:t xml:space="preserve">e og </w:t>
            </w:r>
            <w:proofErr w:type="spellStart"/>
            <w:r>
              <w:t>drifte</w:t>
            </w:r>
            <w:proofErr w:type="spellEnd"/>
            <w:r>
              <w:t xml:space="preserve"> et</w:t>
            </w:r>
            <w:r w:rsidRPr="00BE0801">
              <w:t xml:space="preserve"> ”sandkassemiljø</w:t>
            </w:r>
            <w:r>
              <w:t>” hos sig selv, hvor Region Sjælland kan opkobles.</w:t>
            </w:r>
          </w:p>
        </w:tc>
      </w:tr>
      <w:tr w:rsidR="00B1694D" w:rsidRPr="00192988" w:rsidTr="0053353D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B1694D" w:rsidRPr="0001059F" w:rsidRDefault="00B1694D" w:rsidP="008430B6">
            <w:pPr>
              <w:keepNext/>
            </w:pPr>
            <w:r w:rsidRPr="0001059F">
              <w:t>Opfyldt? (</w:t>
            </w:r>
            <w:r w:rsidR="008430B6">
              <w:t>A</w:t>
            </w:r>
            <w:r w:rsidR="008430B6">
              <w:t>f</w:t>
            </w:r>
            <w:r w:rsidR="008430B6">
              <w:t xml:space="preserve">kryds for </w:t>
            </w:r>
            <w:r w:rsidRPr="0001059F">
              <w:t>J)</w:t>
            </w:r>
          </w:p>
        </w:tc>
        <w:tc>
          <w:tcPr>
            <w:tcW w:w="3859" w:type="pct"/>
            <w:shd w:val="clear" w:color="auto" w:fill="auto"/>
          </w:tcPr>
          <w:p w:rsidR="00B1694D" w:rsidRPr="0001059F" w:rsidRDefault="003C1370" w:rsidP="003C1370">
            <w:pPr>
              <w:keepNext/>
              <w:rPr>
                <w:highlight w:val="yellow"/>
              </w:rPr>
            </w:pPr>
            <w:r>
              <w:rPr>
                <w:rFonts w:eastAsia="MS Gothic"/>
                <w:sz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rPr>
                <w:rFonts w:eastAsia="MS Gothic"/>
                <w:sz w:val="24"/>
                <w:highlight w:val="yellow"/>
              </w:rPr>
              <w:instrText xml:space="preserve"> FORMCHECKBOX </w:instrText>
            </w:r>
            <w:r w:rsidR="002215FE">
              <w:rPr>
                <w:rFonts w:eastAsia="MS Gothic"/>
                <w:sz w:val="24"/>
                <w:highlight w:val="yellow"/>
              </w:rPr>
            </w:r>
            <w:r w:rsidR="002215FE">
              <w:rPr>
                <w:rFonts w:eastAsia="MS Gothic"/>
                <w:sz w:val="24"/>
                <w:highlight w:val="yellow"/>
              </w:rPr>
              <w:fldChar w:fldCharType="separate"/>
            </w:r>
            <w:r>
              <w:rPr>
                <w:rFonts w:eastAsia="MS Gothic"/>
                <w:sz w:val="24"/>
                <w:highlight w:val="yellow"/>
              </w:rPr>
              <w:fldChar w:fldCharType="end"/>
            </w:r>
            <w:bookmarkEnd w:id="4"/>
          </w:p>
        </w:tc>
      </w:tr>
      <w:tr w:rsidR="00B1694D" w:rsidRPr="00B1694D" w:rsidTr="0053353D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B1694D" w:rsidRPr="0001059F" w:rsidRDefault="00B1694D" w:rsidP="008430B6">
            <w:r w:rsidRPr="0001059F">
              <w:t>Svar</w:t>
            </w:r>
          </w:p>
        </w:tc>
        <w:tc>
          <w:tcPr>
            <w:tcW w:w="3859" w:type="pct"/>
            <w:shd w:val="clear" w:color="auto" w:fill="auto"/>
          </w:tcPr>
          <w:p w:rsidR="00B1694D" w:rsidRPr="00B1694D" w:rsidRDefault="00B1694D" w:rsidP="001B1182">
            <w:pPr>
              <w:keepNext/>
              <w:rPr>
                <w:highlight w:val="yellow"/>
              </w:rPr>
            </w:pPr>
            <w:r w:rsidRPr="00B1694D">
              <w:t>[Mindstekrav kan ikke besvares med prosa-tekst]</w:t>
            </w:r>
          </w:p>
        </w:tc>
      </w:tr>
    </w:tbl>
    <w:p w:rsidR="00B1694D" w:rsidRPr="00B1694D" w:rsidRDefault="00B1694D" w:rsidP="00B1694D"/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8430B6" w:rsidRPr="00192988" w:rsidTr="0053353D">
        <w:trPr>
          <w:cantSplit/>
          <w:trHeight w:val="283"/>
        </w:trPr>
        <w:tc>
          <w:tcPr>
            <w:tcW w:w="5000" w:type="pct"/>
            <w:gridSpan w:val="2"/>
            <w:shd w:val="clear" w:color="auto" w:fill="00B0F0"/>
          </w:tcPr>
          <w:p w:rsidR="008430B6" w:rsidRPr="00BE0801" w:rsidRDefault="008430B6" w:rsidP="008430B6">
            <w:pPr>
              <w:pStyle w:val="Krav"/>
              <w:keepNext/>
            </w:pPr>
            <w:r w:rsidRPr="00BE0801">
              <w:t xml:space="preserve">Krav </w:t>
            </w:r>
            <w:r w:rsidRPr="00BE0801">
              <w:fldChar w:fldCharType="begin"/>
            </w:r>
            <w:r w:rsidRPr="00BE0801">
              <w:instrText xml:space="preserve"> AUTONUMLGL  \e </w:instrText>
            </w:r>
            <w:r w:rsidRPr="00BE0801">
              <w:fldChar w:fldCharType="end"/>
            </w:r>
            <w:r w:rsidRPr="00BE0801">
              <w:t xml:space="preserve">: </w:t>
            </w:r>
            <w:r w:rsidRPr="00BE0801">
              <w:rPr>
                <w:rFonts w:cs="Arial"/>
                <w:color w:val="000000"/>
              </w:rPr>
              <w:t>Processuel</w:t>
            </w:r>
            <w:r>
              <w:rPr>
                <w:rFonts w:cs="Arial"/>
                <w:color w:val="000000"/>
              </w:rPr>
              <w:t xml:space="preserve"> understøttelse af</w:t>
            </w:r>
            <w:r w:rsidRPr="00BE0801">
              <w:rPr>
                <w:rFonts w:cs="Arial"/>
                <w:color w:val="000000"/>
              </w:rPr>
              <w:t xml:space="preserve"> implementering </w:t>
            </w:r>
          </w:p>
        </w:tc>
      </w:tr>
      <w:tr w:rsidR="009A727A" w:rsidRPr="00192988" w:rsidTr="0053353D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9A727A" w:rsidRPr="00BE0801" w:rsidRDefault="009A727A" w:rsidP="008430B6">
            <w:pPr>
              <w:keepNext/>
            </w:pPr>
            <w:r w:rsidRPr="00BE0801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9A727A" w:rsidRPr="00BE0801" w:rsidRDefault="009A727A" w:rsidP="008430B6">
            <w:pPr>
              <w:keepNext/>
            </w:pPr>
            <w:r w:rsidRPr="00BE0801">
              <w:t>Mindstekrav</w:t>
            </w:r>
          </w:p>
        </w:tc>
      </w:tr>
      <w:tr w:rsidR="009A727A" w:rsidRPr="00192988" w:rsidTr="0053353D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9A727A" w:rsidRPr="00BE0801" w:rsidRDefault="009A727A" w:rsidP="008430B6">
            <w:pPr>
              <w:keepNext/>
            </w:pPr>
            <w:r w:rsidRPr="00BE0801"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9A727A" w:rsidRPr="00BE0801" w:rsidRDefault="009A727A" w:rsidP="008430B6">
            <w:r w:rsidRPr="00BE0801">
              <w:t>Leverandøren skal kunne bistå med p</w:t>
            </w:r>
            <w:r w:rsidRPr="00BE0801">
              <w:rPr>
                <w:rFonts w:cs="Arial"/>
                <w:color w:val="000000"/>
              </w:rPr>
              <w:t>rocessuel impleme</w:t>
            </w:r>
            <w:r w:rsidRPr="00BE0801">
              <w:rPr>
                <w:rFonts w:cs="Arial"/>
                <w:color w:val="000000"/>
              </w:rPr>
              <w:t>n</w:t>
            </w:r>
            <w:r w:rsidRPr="00BE0801">
              <w:rPr>
                <w:rFonts w:cs="Arial"/>
                <w:color w:val="000000"/>
              </w:rPr>
              <w:t xml:space="preserve">tering af </w:t>
            </w:r>
            <w:r w:rsidRPr="00BE0801">
              <w:t xml:space="preserve">følgende HP SM-områder: </w:t>
            </w:r>
          </w:p>
          <w:p w:rsidR="009A727A" w:rsidRPr="00BE0801" w:rsidRDefault="009A727A" w:rsidP="0099655C">
            <w:pPr>
              <w:pStyle w:val="ListParagraph"/>
              <w:numPr>
                <w:ilvl w:val="0"/>
                <w:numId w:val="40"/>
              </w:numPr>
            </w:pPr>
            <w:r w:rsidRPr="00BE0801">
              <w:t xml:space="preserve">Service </w:t>
            </w:r>
            <w:proofErr w:type="spellStart"/>
            <w:r w:rsidRPr="00BE0801">
              <w:t>Request</w:t>
            </w:r>
            <w:proofErr w:type="spellEnd"/>
          </w:p>
          <w:p w:rsidR="009A727A" w:rsidRPr="00BE0801" w:rsidRDefault="009A727A" w:rsidP="009A727A">
            <w:pPr>
              <w:pStyle w:val="ListParagraph"/>
              <w:numPr>
                <w:ilvl w:val="0"/>
                <w:numId w:val="40"/>
              </w:numPr>
            </w:pPr>
            <w:r w:rsidRPr="00BE0801">
              <w:t>Incident Management, herunder hændelsesrappo</w:t>
            </w:r>
            <w:r w:rsidRPr="00BE0801">
              <w:t>r</w:t>
            </w:r>
            <w:r w:rsidRPr="00BE0801">
              <w:t>tering</w:t>
            </w:r>
          </w:p>
          <w:p w:rsidR="009A727A" w:rsidRPr="00BE0801" w:rsidRDefault="009A727A" w:rsidP="009A727A">
            <w:pPr>
              <w:pStyle w:val="ListParagraph"/>
              <w:numPr>
                <w:ilvl w:val="0"/>
                <w:numId w:val="40"/>
              </w:numPr>
            </w:pPr>
            <w:r w:rsidRPr="00BE0801">
              <w:t>Problem Management</w:t>
            </w:r>
          </w:p>
          <w:p w:rsidR="009A727A" w:rsidRPr="00BE0801" w:rsidRDefault="009A727A" w:rsidP="009A727A">
            <w:pPr>
              <w:pStyle w:val="ListParagraph"/>
              <w:numPr>
                <w:ilvl w:val="0"/>
                <w:numId w:val="40"/>
              </w:numPr>
            </w:pPr>
            <w:r w:rsidRPr="00BE0801">
              <w:t>Change Management</w:t>
            </w:r>
          </w:p>
          <w:p w:rsidR="009A727A" w:rsidRPr="00BE0801" w:rsidRDefault="009A727A" w:rsidP="009A727A">
            <w:pPr>
              <w:pStyle w:val="ListParagraph"/>
              <w:numPr>
                <w:ilvl w:val="0"/>
                <w:numId w:val="40"/>
              </w:numPr>
            </w:pPr>
            <w:r w:rsidRPr="00BE0801">
              <w:t>Configuration Management, herunder systemove</w:t>
            </w:r>
            <w:r w:rsidRPr="00BE0801">
              <w:t>r</w:t>
            </w:r>
            <w:r>
              <w:t>sigt</w:t>
            </w:r>
          </w:p>
          <w:p w:rsidR="009A727A" w:rsidRPr="00BE0801" w:rsidRDefault="009A727A" w:rsidP="009A727A">
            <w:pPr>
              <w:pStyle w:val="ListParagraph"/>
              <w:numPr>
                <w:ilvl w:val="0"/>
                <w:numId w:val="40"/>
              </w:numPr>
            </w:pPr>
            <w:r w:rsidRPr="00BE0801">
              <w:t>Master Data</w:t>
            </w:r>
          </w:p>
          <w:p w:rsidR="009A727A" w:rsidRPr="00BE0801" w:rsidRDefault="009A727A" w:rsidP="009A727A">
            <w:pPr>
              <w:pStyle w:val="ListParagraph"/>
              <w:numPr>
                <w:ilvl w:val="0"/>
                <w:numId w:val="40"/>
              </w:numPr>
            </w:pPr>
            <w:r w:rsidRPr="00BE0801">
              <w:t>Service Level agreement</w:t>
            </w:r>
          </w:p>
          <w:p w:rsidR="009A727A" w:rsidRPr="00BE0801" w:rsidRDefault="009A727A" w:rsidP="009A727A">
            <w:pPr>
              <w:pStyle w:val="ListParagraph"/>
              <w:numPr>
                <w:ilvl w:val="0"/>
                <w:numId w:val="40"/>
              </w:numPr>
            </w:pPr>
            <w:r w:rsidRPr="00BE0801">
              <w:t>Knowledge Management</w:t>
            </w:r>
          </w:p>
          <w:p w:rsidR="009A727A" w:rsidRPr="00BE0801" w:rsidRDefault="009A727A" w:rsidP="009A727A">
            <w:pPr>
              <w:pStyle w:val="ListParagraph"/>
              <w:numPr>
                <w:ilvl w:val="0"/>
                <w:numId w:val="40"/>
              </w:numPr>
            </w:pPr>
            <w:r w:rsidRPr="00BE0801">
              <w:t>Reporting</w:t>
            </w:r>
          </w:p>
          <w:p w:rsidR="009A727A" w:rsidRPr="00BE0801" w:rsidRDefault="009A727A" w:rsidP="009A727A">
            <w:pPr>
              <w:pStyle w:val="ListParagraph"/>
              <w:numPr>
                <w:ilvl w:val="0"/>
                <w:numId w:val="40"/>
              </w:numPr>
            </w:pPr>
            <w:r w:rsidRPr="00BE0801">
              <w:t>Integrationer</w:t>
            </w:r>
          </w:p>
        </w:tc>
      </w:tr>
      <w:tr w:rsidR="00B1694D" w:rsidRPr="00192988" w:rsidTr="0053353D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B1694D" w:rsidRPr="0001059F" w:rsidRDefault="008430B6" w:rsidP="00006DF8">
            <w:pPr>
              <w:keepNext/>
            </w:pPr>
            <w:r w:rsidRPr="0001059F">
              <w:t>Opfyldt? (</w:t>
            </w:r>
            <w:r>
              <w:t>A</w:t>
            </w:r>
            <w:r>
              <w:t>f</w:t>
            </w:r>
            <w:r w:rsidR="00006DF8">
              <w:t xml:space="preserve">kryds for </w:t>
            </w:r>
            <w:r w:rsidRPr="0001059F">
              <w:t>J)</w:t>
            </w:r>
          </w:p>
        </w:tc>
        <w:tc>
          <w:tcPr>
            <w:tcW w:w="3859" w:type="pct"/>
            <w:shd w:val="clear" w:color="auto" w:fill="auto"/>
          </w:tcPr>
          <w:p w:rsidR="00B1694D" w:rsidRPr="0001059F" w:rsidRDefault="008430B6" w:rsidP="008430B6">
            <w:pPr>
              <w:keepNext/>
              <w:rPr>
                <w:highlight w:val="yellow"/>
              </w:rPr>
            </w:pPr>
            <w:r>
              <w:rPr>
                <w:rFonts w:eastAsia="MS Gothic"/>
                <w:sz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MS Gothic"/>
                <w:sz w:val="24"/>
                <w:highlight w:val="yellow"/>
              </w:rPr>
              <w:instrText xml:space="preserve"> FORMCHECKBOX </w:instrText>
            </w:r>
            <w:r w:rsidR="002215FE">
              <w:rPr>
                <w:rFonts w:eastAsia="MS Gothic"/>
                <w:sz w:val="24"/>
                <w:highlight w:val="yellow"/>
              </w:rPr>
            </w:r>
            <w:r w:rsidR="002215FE">
              <w:rPr>
                <w:rFonts w:eastAsia="MS Gothic"/>
                <w:sz w:val="24"/>
                <w:highlight w:val="yellow"/>
              </w:rPr>
              <w:fldChar w:fldCharType="separate"/>
            </w:r>
            <w:r>
              <w:rPr>
                <w:rFonts w:eastAsia="MS Gothic"/>
                <w:sz w:val="24"/>
                <w:highlight w:val="yellow"/>
              </w:rPr>
              <w:fldChar w:fldCharType="end"/>
            </w:r>
          </w:p>
        </w:tc>
      </w:tr>
      <w:tr w:rsidR="00B1694D" w:rsidRPr="00192988" w:rsidTr="0053353D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B1694D" w:rsidRPr="0001059F" w:rsidRDefault="00B1694D" w:rsidP="008430B6">
            <w:r w:rsidRPr="0001059F">
              <w:t>Svar</w:t>
            </w:r>
          </w:p>
        </w:tc>
        <w:tc>
          <w:tcPr>
            <w:tcW w:w="3859" w:type="pct"/>
            <w:shd w:val="clear" w:color="auto" w:fill="auto"/>
          </w:tcPr>
          <w:p w:rsidR="00B1694D" w:rsidRPr="00B1694D" w:rsidRDefault="00B1694D" w:rsidP="001B1182">
            <w:pPr>
              <w:keepNext/>
              <w:rPr>
                <w:highlight w:val="yellow"/>
              </w:rPr>
            </w:pPr>
            <w:r w:rsidRPr="00B1694D">
              <w:t>[Mindstekrav kan ikke besvares med prosa-tekst]</w:t>
            </w:r>
          </w:p>
        </w:tc>
      </w:tr>
    </w:tbl>
    <w:p w:rsidR="00B1694D" w:rsidRDefault="00B1694D" w:rsidP="00B1694D"/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9A727A" w:rsidRPr="00192988" w:rsidTr="0053353D">
        <w:trPr>
          <w:cantSplit/>
          <w:trHeight w:val="283"/>
        </w:trPr>
        <w:tc>
          <w:tcPr>
            <w:tcW w:w="5000" w:type="pct"/>
            <w:gridSpan w:val="2"/>
            <w:shd w:val="clear" w:color="auto" w:fill="00B0F0"/>
          </w:tcPr>
          <w:p w:rsidR="009A727A" w:rsidRPr="00BE0801" w:rsidRDefault="009A727A" w:rsidP="001B1182">
            <w:pPr>
              <w:keepNext/>
              <w:spacing w:line="276" w:lineRule="auto"/>
            </w:pPr>
            <w:r w:rsidRPr="00BE0801">
              <w:lastRenderedPageBreak/>
              <w:t xml:space="preserve">Krav </w:t>
            </w:r>
            <w:r w:rsidRPr="00BE0801">
              <w:fldChar w:fldCharType="begin"/>
            </w:r>
            <w:r w:rsidRPr="00BE0801">
              <w:instrText xml:space="preserve"> AUTONUMLGL  \e </w:instrText>
            </w:r>
            <w:r w:rsidRPr="00BE0801">
              <w:fldChar w:fldCharType="end"/>
            </w:r>
            <w:r w:rsidRPr="00BE0801">
              <w:t xml:space="preserve">: </w:t>
            </w:r>
            <w:r w:rsidRPr="00BE0801">
              <w:rPr>
                <w:rFonts w:cs="Arial"/>
                <w:color w:val="000000"/>
                <w:szCs w:val="18"/>
              </w:rPr>
              <w:t xml:space="preserve">Teknisk </w:t>
            </w:r>
            <w:r w:rsidR="001B1182">
              <w:rPr>
                <w:rFonts w:cs="Arial"/>
                <w:color w:val="000000"/>
                <w:szCs w:val="18"/>
              </w:rPr>
              <w:t>implementering</w:t>
            </w:r>
          </w:p>
        </w:tc>
      </w:tr>
      <w:tr w:rsidR="009A727A" w:rsidRPr="00192988" w:rsidTr="0053353D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9A727A" w:rsidRPr="00BE0801" w:rsidRDefault="009A727A" w:rsidP="008430B6">
            <w:pPr>
              <w:keepNext/>
            </w:pPr>
            <w:r w:rsidRPr="00BE0801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9A727A" w:rsidRPr="00BE0801" w:rsidRDefault="009A727A" w:rsidP="008430B6">
            <w:pPr>
              <w:keepNext/>
            </w:pPr>
            <w:r w:rsidRPr="00BE0801">
              <w:t>Mindstekrav</w:t>
            </w:r>
          </w:p>
        </w:tc>
      </w:tr>
      <w:tr w:rsidR="009A727A" w:rsidRPr="00192988" w:rsidTr="0053353D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9A727A" w:rsidRPr="00BE0801" w:rsidRDefault="009A727A" w:rsidP="008430B6">
            <w:pPr>
              <w:keepNext/>
            </w:pPr>
            <w:r w:rsidRPr="00BE0801"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9A727A" w:rsidRPr="00BE0801" w:rsidRDefault="009A727A" w:rsidP="008430B6">
            <w:pPr>
              <w:keepNext/>
              <w:rPr>
                <w:rFonts w:cs="Arial"/>
                <w:color w:val="000000"/>
                <w:szCs w:val="18"/>
              </w:rPr>
            </w:pPr>
            <w:r w:rsidRPr="00BE0801">
              <w:rPr>
                <w:rFonts w:cs="Arial"/>
                <w:color w:val="000000"/>
                <w:szCs w:val="18"/>
              </w:rPr>
              <w:t>Leverandøren skal kunne yde konsulentbistand med fø</w:t>
            </w:r>
            <w:r w:rsidRPr="00BE0801">
              <w:rPr>
                <w:rFonts w:cs="Arial"/>
                <w:color w:val="000000"/>
                <w:szCs w:val="18"/>
              </w:rPr>
              <w:t>l</w:t>
            </w:r>
            <w:r w:rsidRPr="00BE0801">
              <w:rPr>
                <w:rFonts w:cs="Arial"/>
                <w:color w:val="000000"/>
                <w:szCs w:val="18"/>
              </w:rPr>
              <w:t xml:space="preserve">gende ydelser: </w:t>
            </w:r>
          </w:p>
          <w:p w:rsidR="009A727A" w:rsidRPr="00BE0801" w:rsidRDefault="009A727A" w:rsidP="009A727A">
            <w:pPr>
              <w:pStyle w:val="ListParagraph"/>
              <w:keepNext/>
              <w:numPr>
                <w:ilvl w:val="0"/>
                <w:numId w:val="42"/>
              </w:numPr>
              <w:spacing w:line="240" w:lineRule="auto"/>
              <w:rPr>
                <w:rFonts w:cs="Arial"/>
                <w:color w:val="000000"/>
                <w:szCs w:val="18"/>
              </w:rPr>
            </w:pPr>
            <w:r w:rsidRPr="00BE0801">
              <w:rPr>
                <w:rFonts w:cs="Arial"/>
                <w:color w:val="000000"/>
                <w:szCs w:val="18"/>
              </w:rPr>
              <w:t xml:space="preserve">Installation af HP SM SW version </w:t>
            </w:r>
            <w:r w:rsidR="004D7DAE">
              <w:rPr>
                <w:rFonts w:cs="Arial"/>
                <w:color w:val="000000"/>
                <w:szCs w:val="18"/>
              </w:rPr>
              <w:t>9.4</w:t>
            </w:r>
            <w:r w:rsidR="00663D03">
              <w:rPr>
                <w:rFonts w:cs="Arial"/>
                <w:color w:val="000000"/>
                <w:szCs w:val="18"/>
              </w:rPr>
              <w:t>X</w:t>
            </w:r>
            <w:r w:rsidRPr="00BE0801">
              <w:rPr>
                <w:rFonts w:cs="Arial"/>
                <w:color w:val="000000"/>
                <w:szCs w:val="18"/>
              </w:rPr>
              <w:t xml:space="preserve"> i </w:t>
            </w:r>
            <w:proofErr w:type="spellStart"/>
            <w:r w:rsidRPr="00BE0801">
              <w:rPr>
                <w:rFonts w:cs="Arial"/>
                <w:color w:val="000000"/>
                <w:szCs w:val="18"/>
              </w:rPr>
              <w:t>Dev</w:t>
            </w:r>
            <w:proofErr w:type="spellEnd"/>
            <w:r w:rsidRPr="00BE0801">
              <w:rPr>
                <w:rFonts w:cs="Arial"/>
                <w:color w:val="000000"/>
                <w:szCs w:val="18"/>
              </w:rPr>
              <w:t xml:space="preserve">, Test og </w:t>
            </w:r>
            <w:proofErr w:type="spellStart"/>
            <w:r w:rsidRPr="00BE0801">
              <w:rPr>
                <w:rFonts w:cs="Arial"/>
                <w:color w:val="000000"/>
                <w:szCs w:val="18"/>
              </w:rPr>
              <w:t>Pre</w:t>
            </w:r>
            <w:proofErr w:type="spellEnd"/>
            <w:r w:rsidRPr="00BE0801">
              <w:rPr>
                <w:rFonts w:cs="Arial"/>
                <w:color w:val="000000"/>
                <w:szCs w:val="18"/>
              </w:rPr>
              <w:t>-Prod servermiljø</w:t>
            </w:r>
          </w:p>
          <w:p w:rsidR="009A727A" w:rsidRPr="00BE0801" w:rsidRDefault="009A727A" w:rsidP="009A727A">
            <w:pPr>
              <w:pStyle w:val="ListParagraph"/>
              <w:keepNext/>
              <w:numPr>
                <w:ilvl w:val="0"/>
                <w:numId w:val="41"/>
              </w:numPr>
            </w:pPr>
            <w:r w:rsidRPr="00BE0801">
              <w:t xml:space="preserve">Agil </w:t>
            </w:r>
            <w:proofErr w:type="spellStart"/>
            <w:r w:rsidRPr="00BE0801">
              <w:t>konfigurering</w:t>
            </w:r>
            <w:proofErr w:type="spellEnd"/>
            <w:r w:rsidRPr="00BE0801">
              <w:t xml:space="preserve"> og opsætning af HP SM jvf. Blue print</w:t>
            </w:r>
          </w:p>
          <w:p w:rsidR="009A727A" w:rsidRPr="00BE0801" w:rsidRDefault="009A727A" w:rsidP="009A727A">
            <w:pPr>
              <w:pStyle w:val="ListParagraph"/>
              <w:keepNext/>
              <w:numPr>
                <w:ilvl w:val="0"/>
                <w:numId w:val="41"/>
              </w:numPr>
            </w:pPr>
            <w:r w:rsidRPr="00BE0801">
              <w:t>Udarbejdelse af System og Driftsdokumentation</w:t>
            </w:r>
          </w:p>
          <w:p w:rsidR="009A727A" w:rsidRPr="00BE0801" w:rsidRDefault="002076CE" w:rsidP="009A727A">
            <w:pPr>
              <w:pStyle w:val="ListParagraph"/>
              <w:keepNext/>
              <w:numPr>
                <w:ilvl w:val="0"/>
                <w:numId w:val="41"/>
              </w:numPr>
            </w:pPr>
            <w:r>
              <w:t xml:space="preserve">Forventeligt </w:t>
            </w:r>
            <w:proofErr w:type="gramStart"/>
            <w:r>
              <w:t>d</w:t>
            </w:r>
            <w:r w:rsidR="009A727A" w:rsidRPr="00BE0801">
              <w:t>eltage</w:t>
            </w:r>
            <w:proofErr w:type="gramEnd"/>
            <w:r>
              <w:t xml:space="preserve"> i</w:t>
            </w:r>
            <w:r w:rsidR="009A727A" w:rsidRPr="00BE0801">
              <w:t xml:space="preserve"> integrationsprojektet</w:t>
            </w:r>
            <w:r w:rsidR="00C87E6D">
              <w:t xml:space="preserve"> for HP SM(RS) og </w:t>
            </w:r>
            <w:proofErr w:type="spellStart"/>
            <w:r w:rsidR="00C87E6D">
              <w:t>ServiceNow</w:t>
            </w:r>
            <w:proofErr w:type="spellEnd"/>
            <w:r w:rsidR="00C87E6D">
              <w:t xml:space="preserve"> (R</w:t>
            </w:r>
            <w:r w:rsidR="009A727A" w:rsidRPr="00BE0801">
              <w:t>H)</w:t>
            </w:r>
          </w:p>
          <w:p w:rsidR="009A727A" w:rsidRPr="00BE0801" w:rsidRDefault="00E82547" w:rsidP="009A727A">
            <w:pPr>
              <w:pStyle w:val="ListParagraph"/>
              <w:keepNext/>
              <w:numPr>
                <w:ilvl w:val="0"/>
                <w:numId w:val="41"/>
              </w:numPr>
            </w:pPr>
            <w:r>
              <w:t xml:space="preserve">Migrering af </w:t>
            </w:r>
            <w:r w:rsidR="009A727A" w:rsidRPr="00BE0801">
              <w:t xml:space="preserve">data fra gammel HP SM til opgraderet HP SM version </w:t>
            </w:r>
            <w:r w:rsidR="004D7DAE">
              <w:t>9.4X</w:t>
            </w:r>
            <w:r w:rsidR="009A727A" w:rsidRPr="00BE0801">
              <w:t>.</w:t>
            </w:r>
          </w:p>
        </w:tc>
      </w:tr>
      <w:tr w:rsidR="00B1694D" w:rsidRPr="00192988" w:rsidTr="0053353D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B1694D" w:rsidRPr="0001059F" w:rsidRDefault="008430B6" w:rsidP="008430B6">
            <w:pPr>
              <w:keepNext/>
            </w:pPr>
            <w:r w:rsidRPr="0001059F">
              <w:t>Opfyldt? (</w:t>
            </w:r>
            <w:r>
              <w:t>A</w:t>
            </w:r>
            <w:r>
              <w:t>f</w:t>
            </w:r>
            <w:r w:rsidR="00006DF8">
              <w:t xml:space="preserve">kryds for </w:t>
            </w:r>
            <w:r w:rsidRPr="0001059F">
              <w:t>J)</w:t>
            </w:r>
          </w:p>
        </w:tc>
        <w:tc>
          <w:tcPr>
            <w:tcW w:w="3859" w:type="pct"/>
            <w:shd w:val="clear" w:color="auto" w:fill="auto"/>
          </w:tcPr>
          <w:p w:rsidR="00B1694D" w:rsidRPr="0001059F" w:rsidRDefault="008430B6" w:rsidP="008430B6">
            <w:pPr>
              <w:keepNext/>
              <w:rPr>
                <w:highlight w:val="yellow"/>
              </w:rPr>
            </w:pPr>
            <w:r>
              <w:rPr>
                <w:rFonts w:eastAsia="MS Gothic"/>
                <w:sz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MS Gothic"/>
                <w:sz w:val="24"/>
                <w:highlight w:val="yellow"/>
              </w:rPr>
              <w:instrText xml:space="preserve"> FORMCHECKBOX </w:instrText>
            </w:r>
            <w:r w:rsidR="002215FE">
              <w:rPr>
                <w:rFonts w:eastAsia="MS Gothic"/>
                <w:sz w:val="24"/>
                <w:highlight w:val="yellow"/>
              </w:rPr>
            </w:r>
            <w:r w:rsidR="002215FE">
              <w:rPr>
                <w:rFonts w:eastAsia="MS Gothic"/>
                <w:sz w:val="24"/>
                <w:highlight w:val="yellow"/>
              </w:rPr>
              <w:fldChar w:fldCharType="separate"/>
            </w:r>
            <w:r>
              <w:rPr>
                <w:rFonts w:eastAsia="MS Gothic"/>
                <w:sz w:val="24"/>
                <w:highlight w:val="yellow"/>
              </w:rPr>
              <w:fldChar w:fldCharType="end"/>
            </w:r>
          </w:p>
        </w:tc>
      </w:tr>
      <w:tr w:rsidR="00B1694D" w:rsidRPr="00192988" w:rsidTr="0053353D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B1694D" w:rsidRPr="0001059F" w:rsidRDefault="00B1694D" w:rsidP="008430B6">
            <w:r w:rsidRPr="0001059F">
              <w:t>Svar</w:t>
            </w:r>
          </w:p>
        </w:tc>
        <w:tc>
          <w:tcPr>
            <w:tcW w:w="3859" w:type="pct"/>
            <w:shd w:val="clear" w:color="auto" w:fill="auto"/>
          </w:tcPr>
          <w:p w:rsidR="00B1694D" w:rsidRPr="00B1694D" w:rsidRDefault="00B1694D" w:rsidP="001B1182">
            <w:pPr>
              <w:keepNext/>
              <w:rPr>
                <w:highlight w:val="yellow"/>
              </w:rPr>
            </w:pPr>
            <w:r w:rsidRPr="00B1694D">
              <w:t>[Mindstekrav kan ikke besvares med prosa-tekst]</w:t>
            </w:r>
          </w:p>
        </w:tc>
      </w:tr>
    </w:tbl>
    <w:p w:rsidR="00B1694D" w:rsidRDefault="00B1694D" w:rsidP="00B1694D"/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9A4400" w:rsidRPr="00BE0801" w:rsidTr="00E67FC2">
        <w:trPr>
          <w:cantSplit/>
          <w:trHeight w:val="283"/>
        </w:trPr>
        <w:tc>
          <w:tcPr>
            <w:tcW w:w="5000" w:type="pct"/>
            <w:gridSpan w:val="2"/>
            <w:shd w:val="clear" w:color="auto" w:fill="00B0F0"/>
          </w:tcPr>
          <w:p w:rsidR="009A4400" w:rsidRPr="00BE0801" w:rsidRDefault="009A4400" w:rsidP="00E67FC2">
            <w:pPr>
              <w:pStyle w:val="Krav"/>
              <w:keepNext/>
            </w:pPr>
            <w:r w:rsidRPr="00BE0801">
              <w:t xml:space="preserve">Krav </w:t>
            </w:r>
            <w:r w:rsidRPr="00BE0801">
              <w:fldChar w:fldCharType="begin"/>
            </w:r>
            <w:r w:rsidRPr="00BE0801">
              <w:instrText xml:space="preserve"> AUTONUMLGL  \e </w:instrText>
            </w:r>
            <w:r w:rsidRPr="00BE0801">
              <w:fldChar w:fldCharType="end"/>
            </w:r>
            <w:r w:rsidRPr="00BE0801">
              <w:t xml:space="preserve">: </w:t>
            </w:r>
            <w:r w:rsidRPr="00BE0801">
              <w:rPr>
                <w:rFonts w:cs="Arial"/>
                <w:color w:val="000000"/>
              </w:rPr>
              <w:t xml:space="preserve">Gennemførelse og </w:t>
            </w:r>
            <w:proofErr w:type="spellStart"/>
            <w:r w:rsidRPr="00BE0801">
              <w:rPr>
                <w:rFonts w:cs="Arial"/>
                <w:color w:val="000000"/>
              </w:rPr>
              <w:t>facilitering</w:t>
            </w:r>
            <w:proofErr w:type="spellEnd"/>
            <w:r w:rsidRPr="00BE0801">
              <w:rPr>
                <w:rFonts w:cs="Arial"/>
                <w:color w:val="000000"/>
              </w:rPr>
              <w:t xml:space="preserve"> af ”</w:t>
            </w:r>
            <w:proofErr w:type="spellStart"/>
            <w:r w:rsidRPr="00BE0801">
              <w:rPr>
                <w:rFonts w:cs="Arial"/>
                <w:color w:val="000000"/>
              </w:rPr>
              <w:t>hands-on</w:t>
            </w:r>
            <w:proofErr w:type="spellEnd"/>
            <w:r w:rsidRPr="00BE0801">
              <w:rPr>
                <w:rFonts w:cs="Arial"/>
                <w:color w:val="000000"/>
              </w:rPr>
              <w:t>” workshops</w:t>
            </w:r>
          </w:p>
        </w:tc>
      </w:tr>
      <w:tr w:rsidR="009A4400" w:rsidRPr="00BE0801" w:rsidTr="00E67FC2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9A4400" w:rsidRPr="00192988" w:rsidRDefault="009A4400" w:rsidP="00E67FC2">
            <w:pPr>
              <w:keepNext/>
            </w:pPr>
            <w:r w:rsidRPr="00192988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9A4400" w:rsidRPr="00BE0801" w:rsidRDefault="009A4400" w:rsidP="00E67FC2">
            <w:pPr>
              <w:keepNext/>
            </w:pPr>
            <w:r w:rsidRPr="00BE0801">
              <w:t>Mindstekrav</w:t>
            </w:r>
          </w:p>
        </w:tc>
      </w:tr>
      <w:tr w:rsidR="009A4400" w:rsidRPr="00BE0801" w:rsidTr="00E67FC2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9A4400" w:rsidRPr="00192988" w:rsidRDefault="009A4400" w:rsidP="00E67FC2">
            <w:pPr>
              <w:keepNext/>
            </w:pPr>
            <w:r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9A4400" w:rsidRPr="00BE0801" w:rsidRDefault="009A4400" w:rsidP="00E67FC2">
            <w:pPr>
              <w:keepNext/>
            </w:pPr>
            <w:r w:rsidRPr="00BE0801">
              <w:rPr>
                <w:rFonts w:cs="Arial"/>
                <w:color w:val="000000"/>
                <w:szCs w:val="18"/>
              </w:rPr>
              <w:t xml:space="preserve">Leverandøren skal </w:t>
            </w:r>
            <w:r>
              <w:rPr>
                <w:rFonts w:cs="Arial"/>
                <w:color w:val="000000"/>
              </w:rPr>
              <w:t xml:space="preserve">gennemføre </w:t>
            </w:r>
            <w:r w:rsidRPr="00BE0801">
              <w:rPr>
                <w:rFonts w:cs="Arial"/>
                <w:color w:val="000000"/>
              </w:rPr>
              <w:t xml:space="preserve">og </w:t>
            </w:r>
            <w:proofErr w:type="spellStart"/>
            <w:r w:rsidRPr="00BE0801">
              <w:rPr>
                <w:rFonts w:cs="Arial"/>
                <w:color w:val="000000"/>
              </w:rPr>
              <w:t>faciliter</w:t>
            </w:r>
            <w:r>
              <w:rPr>
                <w:rFonts w:cs="Arial"/>
                <w:color w:val="000000"/>
              </w:rPr>
              <w:t>e</w:t>
            </w:r>
            <w:proofErr w:type="spellEnd"/>
            <w:r w:rsidRPr="00BE0801">
              <w:rPr>
                <w:rFonts w:cs="Arial"/>
                <w:color w:val="000000"/>
              </w:rPr>
              <w:t xml:space="preserve"> ”</w:t>
            </w:r>
            <w:proofErr w:type="spellStart"/>
            <w:r w:rsidRPr="00BE0801">
              <w:rPr>
                <w:rFonts w:cs="Arial"/>
                <w:color w:val="000000"/>
              </w:rPr>
              <w:t>hands-on</w:t>
            </w:r>
            <w:proofErr w:type="spellEnd"/>
            <w:r w:rsidRPr="00BE0801">
              <w:rPr>
                <w:rFonts w:cs="Arial"/>
                <w:color w:val="000000"/>
              </w:rPr>
              <w:t>” workshops</w:t>
            </w:r>
            <w:r>
              <w:rPr>
                <w:rFonts w:cs="Arial"/>
                <w:color w:val="000000"/>
              </w:rPr>
              <w:t xml:space="preserve"> indenfor hvert af de 10 områder jf. afsnit 3.2.2 </w:t>
            </w:r>
            <w:r>
              <w:rPr>
                <w:rFonts w:cs="Arial"/>
                <w:color w:val="000000"/>
                <w:szCs w:val="18"/>
              </w:rPr>
              <w:t>(bilag 1).</w:t>
            </w:r>
          </w:p>
        </w:tc>
      </w:tr>
      <w:tr w:rsidR="009A4400" w:rsidRPr="0001059F" w:rsidTr="00E67FC2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9A4400" w:rsidRPr="0001059F" w:rsidRDefault="009A4400" w:rsidP="00E67FC2">
            <w:pPr>
              <w:keepNext/>
            </w:pPr>
            <w:r w:rsidRPr="0001059F">
              <w:t>Opfyldt? (</w:t>
            </w:r>
            <w:r>
              <w:t>A</w:t>
            </w:r>
            <w:r>
              <w:t>f</w:t>
            </w:r>
            <w:r>
              <w:t xml:space="preserve">kryds for </w:t>
            </w:r>
            <w:r w:rsidRPr="0001059F">
              <w:t>J)</w:t>
            </w:r>
          </w:p>
        </w:tc>
        <w:tc>
          <w:tcPr>
            <w:tcW w:w="3859" w:type="pct"/>
            <w:shd w:val="clear" w:color="auto" w:fill="auto"/>
          </w:tcPr>
          <w:p w:rsidR="009A4400" w:rsidRPr="0001059F" w:rsidRDefault="009A4400" w:rsidP="00E67FC2">
            <w:pPr>
              <w:keepNext/>
              <w:rPr>
                <w:highlight w:val="yellow"/>
              </w:rPr>
            </w:pPr>
            <w:r>
              <w:rPr>
                <w:rFonts w:eastAsia="MS Gothic"/>
                <w:sz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MS Gothic"/>
                <w:sz w:val="24"/>
                <w:highlight w:val="yellow"/>
              </w:rPr>
              <w:instrText xml:space="preserve"> FORMCHECKBOX </w:instrText>
            </w:r>
            <w:r w:rsidR="002215FE">
              <w:rPr>
                <w:rFonts w:eastAsia="MS Gothic"/>
                <w:sz w:val="24"/>
                <w:highlight w:val="yellow"/>
              </w:rPr>
            </w:r>
            <w:r w:rsidR="002215FE">
              <w:rPr>
                <w:rFonts w:eastAsia="MS Gothic"/>
                <w:sz w:val="24"/>
                <w:highlight w:val="yellow"/>
              </w:rPr>
              <w:fldChar w:fldCharType="separate"/>
            </w:r>
            <w:r>
              <w:rPr>
                <w:rFonts w:eastAsia="MS Gothic"/>
                <w:sz w:val="24"/>
                <w:highlight w:val="yellow"/>
              </w:rPr>
              <w:fldChar w:fldCharType="end"/>
            </w:r>
          </w:p>
        </w:tc>
      </w:tr>
      <w:tr w:rsidR="009A4400" w:rsidRPr="00B1694D" w:rsidTr="00E67FC2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9A4400" w:rsidRPr="0001059F" w:rsidRDefault="009A4400" w:rsidP="00E67FC2">
            <w:r w:rsidRPr="0001059F">
              <w:t>Svar</w:t>
            </w:r>
          </w:p>
        </w:tc>
        <w:tc>
          <w:tcPr>
            <w:tcW w:w="3859" w:type="pct"/>
            <w:shd w:val="clear" w:color="auto" w:fill="auto"/>
          </w:tcPr>
          <w:p w:rsidR="009A4400" w:rsidRPr="00B1694D" w:rsidRDefault="009A4400" w:rsidP="00E67FC2">
            <w:pPr>
              <w:keepNext/>
              <w:rPr>
                <w:highlight w:val="yellow"/>
              </w:rPr>
            </w:pPr>
            <w:r w:rsidRPr="00B1694D">
              <w:t>[Mindstekrav kan ikke besvares med prosa-tekst]</w:t>
            </w:r>
          </w:p>
        </w:tc>
      </w:tr>
    </w:tbl>
    <w:p w:rsidR="009A4400" w:rsidRDefault="009A4400" w:rsidP="00B1694D"/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663D03" w:rsidRPr="00BE0801" w:rsidTr="00E16FE2">
        <w:trPr>
          <w:cantSplit/>
          <w:trHeight w:val="283"/>
        </w:trPr>
        <w:tc>
          <w:tcPr>
            <w:tcW w:w="5000" w:type="pct"/>
            <w:gridSpan w:val="2"/>
            <w:shd w:val="clear" w:color="auto" w:fill="00B0F0"/>
          </w:tcPr>
          <w:p w:rsidR="00663D03" w:rsidRPr="00BE0801" w:rsidRDefault="00663D03" w:rsidP="00E16FE2">
            <w:pPr>
              <w:pStyle w:val="Krav"/>
              <w:keepNext/>
            </w:pPr>
            <w:r w:rsidRPr="00BE0801">
              <w:t xml:space="preserve">Krav </w:t>
            </w:r>
            <w:r w:rsidRPr="00BE0801">
              <w:fldChar w:fldCharType="begin"/>
            </w:r>
            <w:r w:rsidRPr="00BE0801">
              <w:instrText xml:space="preserve"> AUTONUMLGL  \e </w:instrText>
            </w:r>
            <w:r w:rsidRPr="00BE0801">
              <w:fldChar w:fldCharType="end"/>
            </w:r>
            <w:r w:rsidRPr="00BE0801">
              <w:t xml:space="preserve">: </w:t>
            </w:r>
            <w:r>
              <w:rPr>
                <w:rFonts w:cs="Arial"/>
                <w:color w:val="000000"/>
              </w:rPr>
              <w:t>HP Propel (option 2)</w:t>
            </w:r>
          </w:p>
        </w:tc>
      </w:tr>
      <w:tr w:rsidR="00663D03" w:rsidRPr="00BE0801" w:rsidTr="00E16FE2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663D03" w:rsidRPr="00BE0801" w:rsidRDefault="00663D03" w:rsidP="00E16FE2">
            <w:pPr>
              <w:keepNext/>
            </w:pPr>
            <w:r w:rsidRPr="00BE0801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663D03" w:rsidRPr="00BE0801" w:rsidRDefault="00663D03" w:rsidP="00E16FE2">
            <w:pPr>
              <w:keepNext/>
            </w:pPr>
            <w:r w:rsidRPr="00BE0801">
              <w:t>Mindstekrav</w:t>
            </w:r>
          </w:p>
        </w:tc>
      </w:tr>
      <w:tr w:rsidR="00663D03" w:rsidRPr="00BE0801" w:rsidTr="00E16FE2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663D03" w:rsidRPr="00BE0801" w:rsidRDefault="00663D03" w:rsidP="00E16FE2">
            <w:pPr>
              <w:keepNext/>
            </w:pPr>
            <w:r w:rsidRPr="00BE0801"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663D03" w:rsidRPr="00BE0801" w:rsidRDefault="003E4F41" w:rsidP="00E16FE2">
            <w:pPr>
              <w:pStyle w:val="ListBullet"/>
              <w:numPr>
                <w:ilvl w:val="0"/>
                <w:numId w:val="0"/>
              </w:numPr>
              <w:spacing w:line="240" w:lineRule="auto"/>
            </w:pPr>
            <w:r w:rsidRPr="00BE0801">
              <w:rPr>
                <w:rFonts w:cs="Arial"/>
                <w:szCs w:val="18"/>
              </w:rPr>
              <w:t xml:space="preserve">Leverandøren skal </w:t>
            </w:r>
            <w:r>
              <w:rPr>
                <w:rFonts w:cs="Arial"/>
              </w:rPr>
              <w:t xml:space="preserve">implementere </w:t>
            </w:r>
            <w:r>
              <w:t>HP Propel version 2.0X</w:t>
            </w:r>
          </w:p>
        </w:tc>
      </w:tr>
      <w:tr w:rsidR="009A4400" w:rsidRPr="00192988" w:rsidTr="00E67FC2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9A4400" w:rsidRPr="0001059F" w:rsidRDefault="009A4400" w:rsidP="00E67FC2">
            <w:pPr>
              <w:keepNext/>
            </w:pPr>
            <w:r w:rsidRPr="0001059F">
              <w:t>Opfyldt? (</w:t>
            </w:r>
            <w:r>
              <w:t>A</w:t>
            </w:r>
            <w:r>
              <w:t>f</w:t>
            </w:r>
            <w:r>
              <w:t xml:space="preserve">kryds for </w:t>
            </w:r>
            <w:r w:rsidRPr="0001059F">
              <w:t>J)</w:t>
            </w:r>
          </w:p>
        </w:tc>
        <w:tc>
          <w:tcPr>
            <w:tcW w:w="3859" w:type="pct"/>
            <w:shd w:val="clear" w:color="auto" w:fill="auto"/>
          </w:tcPr>
          <w:p w:rsidR="009A4400" w:rsidRPr="0001059F" w:rsidRDefault="009A4400" w:rsidP="00E67FC2">
            <w:pPr>
              <w:keepNext/>
              <w:rPr>
                <w:highlight w:val="yellow"/>
              </w:rPr>
            </w:pPr>
            <w:r>
              <w:rPr>
                <w:rFonts w:eastAsia="MS Gothic"/>
                <w:sz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MS Gothic"/>
                <w:sz w:val="24"/>
                <w:highlight w:val="yellow"/>
              </w:rPr>
              <w:instrText xml:space="preserve"> FORMCHECKBOX </w:instrText>
            </w:r>
            <w:r w:rsidR="002215FE">
              <w:rPr>
                <w:rFonts w:eastAsia="MS Gothic"/>
                <w:sz w:val="24"/>
                <w:highlight w:val="yellow"/>
              </w:rPr>
            </w:r>
            <w:r w:rsidR="002215FE">
              <w:rPr>
                <w:rFonts w:eastAsia="MS Gothic"/>
                <w:sz w:val="24"/>
                <w:highlight w:val="yellow"/>
              </w:rPr>
              <w:fldChar w:fldCharType="separate"/>
            </w:r>
            <w:r>
              <w:rPr>
                <w:rFonts w:eastAsia="MS Gothic"/>
                <w:sz w:val="24"/>
                <w:highlight w:val="yellow"/>
              </w:rPr>
              <w:fldChar w:fldCharType="end"/>
            </w:r>
          </w:p>
        </w:tc>
      </w:tr>
      <w:tr w:rsidR="009A4400" w:rsidRPr="00192988" w:rsidTr="00E67FC2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9A4400" w:rsidRPr="0001059F" w:rsidRDefault="009A4400" w:rsidP="00E67FC2">
            <w:r w:rsidRPr="0001059F">
              <w:t>Svar</w:t>
            </w:r>
          </w:p>
        </w:tc>
        <w:tc>
          <w:tcPr>
            <w:tcW w:w="3859" w:type="pct"/>
            <w:shd w:val="clear" w:color="auto" w:fill="auto"/>
          </w:tcPr>
          <w:p w:rsidR="009A4400" w:rsidRPr="00B1694D" w:rsidRDefault="009A4400" w:rsidP="00E67FC2">
            <w:pPr>
              <w:keepNext/>
              <w:rPr>
                <w:highlight w:val="yellow"/>
              </w:rPr>
            </w:pPr>
            <w:r w:rsidRPr="00B1694D">
              <w:t>[Mindstekrav kan ikke besvares med prosa-tekst]</w:t>
            </w:r>
          </w:p>
        </w:tc>
      </w:tr>
    </w:tbl>
    <w:p w:rsidR="009A4400" w:rsidRDefault="009A4400" w:rsidP="009A4400"/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2F6F2B" w:rsidRPr="00BE0801" w:rsidTr="00E67FC2">
        <w:trPr>
          <w:cantSplit/>
          <w:trHeight w:val="283"/>
        </w:trPr>
        <w:tc>
          <w:tcPr>
            <w:tcW w:w="5000" w:type="pct"/>
            <w:gridSpan w:val="2"/>
            <w:shd w:val="clear" w:color="auto" w:fill="00B0F0"/>
          </w:tcPr>
          <w:p w:rsidR="002F6F2B" w:rsidRPr="00BE0801" w:rsidRDefault="002F6F2B" w:rsidP="00E67FC2">
            <w:pPr>
              <w:pStyle w:val="Krav"/>
              <w:keepNext/>
            </w:pPr>
            <w:r w:rsidRPr="00BE0801">
              <w:t xml:space="preserve">Krav </w:t>
            </w:r>
            <w:r w:rsidRPr="00BE0801">
              <w:fldChar w:fldCharType="begin"/>
            </w:r>
            <w:r w:rsidRPr="00BE0801">
              <w:instrText xml:space="preserve"> AUTONUMLGL  \e </w:instrText>
            </w:r>
            <w:r w:rsidRPr="00BE0801">
              <w:fldChar w:fldCharType="end"/>
            </w:r>
            <w:r w:rsidRPr="00BE0801">
              <w:t xml:space="preserve">: </w:t>
            </w:r>
            <w:r w:rsidRPr="00BE0801">
              <w:rPr>
                <w:rFonts w:cs="Arial"/>
                <w:color w:val="000000"/>
              </w:rPr>
              <w:t>Behovsafdækning og dokumentation</w:t>
            </w:r>
          </w:p>
        </w:tc>
      </w:tr>
      <w:tr w:rsidR="002F6F2B" w:rsidRPr="00BE0801" w:rsidTr="00E67FC2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2F6F2B" w:rsidRPr="00BE0801" w:rsidRDefault="002F6F2B" w:rsidP="00E67FC2">
            <w:pPr>
              <w:keepNext/>
            </w:pPr>
            <w:r w:rsidRPr="00BE0801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2F6F2B" w:rsidRPr="00BE0801" w:rsidRDefault="002F6F2B" w:rsidP="00E67FC2">
            <w:pPr>
              <w:keepNext/>
            </w:pPr>
            <w:r w:rsidRPr="00BE0801">
              <w:t>Mindstekrav</w:t>
            </w:r>
          </w:p>
        </w:tc>
      </w:tr>
      <w:tr w:rsidR="002F6F2B" w:rsidRPr="00BE0801" w:rsidTr="00E67FC2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2F6F2B" w:rsidRPr="00BE0801" w:rsidRDefault="002F6F2B" w:rsidP="00E67FC2">
            <w:pPr>
              <w:keepNext/>
            </w:pPr>
            <w:r w:rsidRPr="00BE0801"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2F6F2B" w:rsidRPr="00BE0801" w:rsidRDefault="002F6F2B" w:rsidP="00E67FC2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E0801">
              <w:rPr>
                <w:rFonts w:cs="Arial"/>
                <w:color w:val="000000"/>
                <w:szCs w:val="18"/>
              </w:rPr>
              <w:t>Leverandøren skal kunne udføre følgende ydelser:</w:t>
            </w:r>
          </w:p>
          <w:p w:rsidR="002F6F2B" w:rsidRPr="00BE0801" w:rsidRDefault="002F6F2B" w:rsidP="00E67FC2">
            <w:pPr>
              <w:pStyle w:val="ListBullet"/>
              <w:keepNext/>
              <w:numPr>
                <w:ilvl w:val="0"/>
                <w:numId w:val="43"/>
              </w:numPr>
              <w:spacing w:after="210" w:line="240" w:lineRule="auto"/>
              <w:contextualSpacing/>
            </w:pPr>
            <w:r w:rsidRPr="00BE0801">
              <w:t xml:space="preserve">Gennemføre workshops for identificering af behov for system eller procesmæssige ændringer </w:t>
            </w:r>
          </w:p>
          <w:p w:rsidR="002F6F2B" w:rsidRPr="00BE0801" w:rsidRDefault="002F6F2B" w:rsidP="00E67FC2">
            <w:pPr>
              <w:pStyle w:val="ListBullet"/>
              <w:keepNext/>
              <w:numPr>
                <w:ilvl w:val="0"/>
                <w:numId w:val="43"/>
              </w:numPr>
              <w:spacing w:after="210" w:line="240" w:lineRule="auto"/>
              <w:contextualSpacing/>
            </w:pPr>
            <w:r w:rsidRPr="00BE0801">
              <w:t xml:space="preserve">Udarbejde Blue Print for hvert af de </w:t>
            </w:r>
            <w:r>
              <w:t>i krav 2 a</w:t>
            </w:r>
            <w:r>
              <w:t>n</w:t>
            </w:r>
            <w:r>
              <w:t>givne</w:t>
            </w:r>
            <w:r w:rsidRPr="00BE0801">
              <w:t xml:space="preserve"> områder </w:t>
            </w:r>
          </w:p>
          <w:p w:rsidR="002F6F2B" w:rsidRPr="00BE0801" w:rsidRDefault="002F6F2B" w:rsidP="00E67FC2">
            <w:pPr>
              <w:pStyle w:val="ListBullet"/>
              <w:numPr>
                <w:ilvl w:val="0"/>
                <w:numId w:val="43"/>
              </w:numPr>
            </w:pPr>
            <w:r w:rsidRPr="00BE0801">
              <w:t xml:space="preserve">Deltage i </w:t>
            </w:r>
            <w:proofErr w:type="spellStart"/>
            <w:r w:rsidRPr="00BE0801">
              <w:t>beslutningsboard</w:t>
            </w:r>
            <w:proofErr w:type="spellEnd"/>
            <w:r w:rsidRPr="00BE0801">
              <w:t xml:space="preserve"> efter identificering af behov</w:t>
            </w:r>
          </w:p>
        </w:tc>
      </w:tr>
      <w:tr w:rsidR="002F6F2B" w:rsidRPr="0001059F" w:rsidTr="00E67FC2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2F6F2B" w:rsidRPr="0001059F" w:rsidRDefault="002F6F2B" w:rsidP="00E67FC2">
            <w:pPr>
              <w:keepNext/>
            </w:pPr>
            <w:r w:rsidRPr="0001059F">
              <w:t>Opfyldt? (</w:t>
            </w:r>
            <w:r>
              <w:t>A</w:t>
            </w:r>
            <w:r>
              <w:t>f</w:t>
            </w:r>
            <w:r>
              <w:t xml:space="preserve">kryds for </w:t>
            </w:r>
            <w:r w:rsidRPr="0001059F">
              <w:t>J)</w:t>
            </w:r>
          </w:p>
        </w:tc>
        <w:tc>
          <w:tcPr>
            <w:tcW w:w="3859" w:type="pct"/>
            <w:shd w:val="clear" w:color="auto" w:fill="auto"/>
          </w:tcPr>
          <w:p w:rsidR="002F6F2B" w:rsidRPr="0001059F" w:rsidRDefault="002F6F2B" w:rsidP="00E67FC2">
            <w:pPr>
              <w:keepNext/>
              <w:rPr>
                <w:highlight w:val="yellow"/>
              </w:rPr>
            </w:pPr>
            <w:r>
              <w:rPr>
                <w:rFonts w:eastAsia="MS Gothic"/>
                <w:sz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MS Gothic"/>
                <w:sz w:val="24"/>
                <w:highlight w:val="yellow"/>
              </w:rPr>
              <w:instrText xml:space="preserve"> FORMCHECKBOX </w:instrText>
            </w:r>
            <w:r w:rsidR="002215FE">
              <w:rPr>
                <w:rFonts w:eastAsia="MS Gothic"/>
                <w:sz w:val="24"/>
                <w:highlight w:val="yellow"/>
              </w:rPr>
            </w:r>
            <w:r w:rsidR="002215FE">
              <w:rPr>
                <w:rFonts w:eastAsia="MS Gothic"/>
                <w:sz w:val="24"/>
                <w:highlight w:val="yellow"/>
              </w:rPr>
              <w:fldChar w:fldCharType="separate"/>
            </w:r>
            <w:r>
              <w:rPr>
                <w:rFonts w:eastAsia="MS Gothic"/>
                <w:sz w:val="24"/>
                <w:highlight w:val="yellow"/>
              </w:rPr>
              <w:fldChar w:fldCharType="end"/>
            </w:r>
          </w:p>
        </w:tc>
      </w:tr>
      <w:tr w:rsidR="002F6F2B" w:rsidRPr="00B1694D" w:rsidTr="00E67FC2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2F6F2B" w:rsidRPr="0001059F" w:rsidRDefault="002F6F2B" w:rsidP="00E67FC2">
            <w:r w:rsidRPr="0001059F">
              <w:t>Svar</w:t>
            </w:r>
          </w:p>
        </w:tc>
        <w:tc>
          <w:tcPr>
            <w:tcW w:w="3859" w:type="pct"/>
            <w:shd w:val="clear" w:color="auto" w:fill="auto"/>
          </w:tcPr>
          <w:p w:rsidR="002F6F2B" w:rsidRPr="00B1694D" w:rsidRDefault="002F6F2B" w:rsidP="00E67FC2">
            <w:pPr>
              <w:keepNext/>
              <w:rPr>
                <w:highlight w:val="yellow"/>
              </w:rPr>
            </w:pPr>
            <w:r w:rsidRPr="00B1694D">
              <w:t>[Mindstekrav kan ikke besvares med prosa-tekst]</w:t>
            </w:r>
          </w:p>
        </w:tc>
      </w:tr>
    </w:tbl>
    <w:p w:rsidR="00663D03" w:rsidRDefault="00663D03" w:rsidP="00B1694D"/>
    <w:p w:rsidR="00B1694D" w:rsidRDefault="00B1694D" w:rsidP="00FC004F">
      <w:pPr>
        <w:spacing w:line="276" w:lineRule="auto"/>
        <w:rPr>
          <w:rFonts w:cs="Arial"/>
          <w:color w:val="000000"/>
          <w:szCs w:val="18"/>
        </w:rPr>
      </w:pPr>
    </w:p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1B1182" w:rsidRPr="00BE0801" w:rsidTr="006670AC">
        <w:trPr>
          <w:cantSplit/>
          <w:trHeight w:val="283"/>
        </w:trPr>
        <w:tc>
          <w:tcPr>
            <w:tcW w:w="5000" w:type="pct"/>
            <w:gridSpan w:val="2"/>
            <w:shd w:val="clear" w:color="auto" w:fill="00B0F0"/>
          </w:tcPr>
          <w:p w:rsidR="001B1182" w:rsidRPr="00BE0801" w:rsidRDefault="001B1182" w:rsidP="001B1182">
            <w:pPr>
              <w:pStyle w:val="Krav"/>
              <w:keepNext/>
            </w:pPr>
            <w:r w:rsidRPr="00BE0801">
              <w:lastRenderedPageBreak/>
              <w:t xml:space="preserve">Krav </w:t>
            </w:r>
            <w:r w:rsidR="00663D03">
              <w:t>8</w:t>
            </w:r>
            <w:r w:rsidRPr="00BE0801">
              <w:t xml:space="preserve">: </w:t>
            </w:r>
            <w:r>
              <w:t>Undervisning på dansk</w:t>
            </w:r>
          </w:p>
        </w:tc>
      </w:tr>
      <w:tr w:rsidR="001B1182" w:rsidRPr="00BE0801" w:rsidTr="006670AC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1B1182" w:rsidRPr="00BE0801" w:rsidRDefault="001B1182" w:rsidP="006670AC">
            <w:pPr>
              <w:keepNext/>
            </w:pPr>
            <w:r w:rsidRPr="00BE0801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1B1182" w:rsidRPr="00BE0801" w:rsidRDefault="001B1182" w:rsidP="006670AC">
            <w:pPr>
              <w:keepNext/>
            </w:pPr>
            <w:r>
              <w:t>Mindstek</w:t>
            </w:r>
            <w:r w:rsidRPr="00BE0801">
              <w:t>rav</w:t>
            </w:r>
          </w:p>
        </w:tc>
      </w:tr>
      <w:tr w:rsidR="001B1182" w:rsidRPr="00BE0801" w:rsidTr="006670AC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1B1182" w:rsidRPr="00BE0801" w:rsidRDefault="001B1182" w:rsidP="006670AC">
            <w:pPr>
              <w:keepNext/>
            </w:pPr>
            <w:r w:rsidRPr="00BE0801"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1B1182" w:rsidRPr="000F444D" w:rsidRDefault="001B1182" w:rsidP="006670AC">
            <w:pPr>
              <w:keepNext/>
              <w:rPr>
                <w:rFonts w:cs="Arial"/>
                <w:color w:val="000000"/>
                <w:szCs w:val="18"/>
              </w:rPr>
            </w:pPr>
            <w:r w:rsidRPr="00BE0801">
              <w:rPr>
                <w:rFonts w:cs="Arial"/>
                <w:color w:val="000000"/>
                <w:szCs w:val="18"/>
              </w:rPr>
              <w:t>Leverandøren skal kunne</w:t>
            </w:r>
            <w:r>
              <w:rPr>
                <w:rFonts w:cs="Arial"/>
                <w:color w:val="000000"/>
                <w:szCs w:val="18"/>
              </w:rPr>
              <w:t xml:space="preserve"> undervise brugerne på dansk.</w:t>
            </w:r>
          </w:p>
        </w:tc>
      </w:tr>
      <w:tr w:rsidR="001B1182" w:rsidRPr="00BE0801" w:rsidTr="006670AC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1B1182" w:rsidRPr="00BE0801" w:rsidRDefault="001B1182" w:rsidP="00006DF8">
            <w:pPr>
              <w:keepNext/>
            </w:pPr>
            <w:r w:rsidRPr="0001059F">
              <w:t>Opfyldt? (</w:t>
            </w:r>
            <w:r>
              <w:t>A</w:t>
            </w:r>
            <w:r>
              <w:t>f</w:t>
            </w:r>
            <w:r>
              <w:t xml:space="preserve">kryds for </w:t>
            </w:r>
            <w:r w:rsidRPr="0001059F">
              <w:t>J)</w:t>
            </w:r>
          </w:p>
        </w:tc>
        <w:tc>
          <w:tcPr>
            <w:tcW w:w="3859" w:type="pct"/>
            <w:shd w:val="clear" w:color="auto" w:fill="auto"/>
          </w:tcPr>
          <w:p w:rsidR="001B1182" w:rsidRPr="00BE0801" w:rsidRDefault="001B1182" w:rsidP="006670AC">
            <w:pPr>
              <w:keepNext/>
              <w:rPr>
                <w:rFonts w:cs="Arial"/>
                <w:color w:val="000000"/>
                <w:szCs w:val="18"/>
              </w:rPr>
            </w:pPr>
            <w:r>
              <w:rPr>
                <w:rFonts w:eastAsia="MS Gothic"/>
                <w:sz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MS Gothic"/>
                <w:sz w:val="24"/>
                <w:highlight w:val="yellow"/>
              </w:rPr>
              <w:instrText xml:space="preserve"> FORMCHECKBOX </w:instrText>
            </w:r>
            <w:r w:rsidR="002215FE">
              <w:rPr>
                <w:rFonts w:eastAsia="MS Gothic"/>
                <w:sz w:val="24"/>
                <w:highlight w:val="yellow"/>
              </w:rPr>
            </w:r>
            <w:r w:rsidR="002215FE">
              <w:rPr>
                <w:rFonts w:eastAsia="MS Gothic"/>
                <w:sz w:val="24"/>
                <w:highlight w:val="yellow"/>
              </w:rPr>
              <w:fldChar w:fldCharType="separate"/>
            </w:r>
            <w:r>
              <w:rPr>
                <w:rFonts w:eastAsia="MS Gothic"/>
                <w:sz w:val="24"/>
                <w:highlight w:val="yellow"/>
              </w:rPr>
              <w:fldChar w:fldCharType="end"/>
            </w:r>
          </w:p>
        </w:tc>
      </w:tr>
      <w:tr w:rsidR="001B1182" w:rsidRPr="00BE0801" w:rsidTr="006670AC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1B1182" w:rsidRPr="00BE0801" w:rsidRDefault="001B1182" w:rsidP="006670AC">
            <w:pPr>
              <w:keepNext/>
            </w:pPr>
            <w:r w:rsidRPr="0001059F">
              <w:t>Svar</w:t>
            </w:r>
          </w:p>
        </w:tc>
        <w:tc>
          <w:tcPr>
            <w:tcW w:w="3859" w:type="pct"/>
            <w:shd w:val="clear" w:color="auto" w:fill="auto"/>
          </w:tcPr>
          <w:p w:rsidR="001B1182" w:rsidRPr="00BE0801" w:rsidRDefault="001B1182" w:rsidP="001B1182">
            <w:pPr>
              <w:keepNext/>
              <w:rPr>
                <w:rFonts w:cs="Arial"/>
                <w:color w:val="000000"/>
                <w:szCs w:val="18"/>
              </w:rPr>
            </w:pPr>
            <w:r w:rsidRPr="00B1694D">
              <w:t>[Mindstekrav kan ikke besvares med prosa-tekst]</w:t>
            </w:r>
          </w:p>
        </w:tc>
      </w:tr>
    </w:tbl>
    <w:p w:rsidR="001B1182" w:rsidRPr="007462A8" w:rsidRDefault="001B1182" w:rsidP="00B1694D">
      <w:pPr>
        <w:spacing w:line="276" w:lineRule="auto"/>
        <w:ind w:left="1418" w:hanging="709"/>
        <w:rPr>
          <w:rFonts w:cs="Arial"/>
          <w:color w:val="000000"/>
          <w:szCs w:val="18"/>
        </w:rPr>
      </w:pPr>
    </w:p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9A727A" w:rsidRPr="00192988" w:rsidTr="0053353D">
        <w:trPr>
          <w:cantSplit/>
          <w:trHeight w:val="283"/>
        </w:trPr>
        <w:tc>
          <w:tcPr>
            <w:tcW w:w="5000" w:type="pct"/>
            <w:gridSpan w:val="2"/>
            <w:shd w:val="clear" w:color="auto" w:fill="00B0F0"/>
          </w:tcPr>
          <w:p w:rsidR="009A727A" w:rsidRPr="00BE0801" w:rsidRDefault="009A727A" w:rsidP="00663D03">
            <w:pPr>
              <w:pStyle w:val="Krav"/>
              <w:keepNext/>
            </w:pPr>
            <w:r w:rsidRPr="00BE0801">
              <w:t xml:space="preserve">Krav </w:t>
            </w:r>
            <w:r w:rsidR="00663D03">
              <w:t>10</w:t>
            </w:r>
            <w:r w:rsidRPr="00BE0801">
              <w:t xml:space="preserve">: </w:t>
            </w:r>
            <w:r w:rsidR="0013268A">
              <w:t>2</w:t>
            </w:r>
            <w:bookmarkStart w:id="5" w:name="_GoBack"/>
            <w:bookmarkEnd w:id="5"/>
            <w:r w:rsidR="00663D03">
              <w:t xml:space="preserve"> </w:t>
            </w:r>
            <w:r>
              <w:t>Seniorkonsulent</w:t>
            </w:r>
          </w:p>
        </w:tc>
      </w:tr>
      <w:tr w:rsidR="009A727A" w:rsidRPr="00192988" w:rsidTr="0053353D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9A727A" w:rsidRPr="00192988" w:rsidRDefault="009A727A" w:rsidP="008430B6">
            <w:pPr>
              <w:keepNext/>
            </w:pPr>
            <w:r w:rsidRPr="00192988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9A727A" w:rsidRPr="00BE0801" w:rsidRDefault="009A727A" w:rsidP="008430B6">
            <w:pPr>
              <w:keepNext/>
            </w:pPr>
            <w:r>
              <w:t>Mindstek</w:t>
            </w:r>
            <w:r w:rsidRPr="00BE0801">
              <w:t>rav</w:t>
            </w:r>
          </w:p>
        </w:tc>
      </w:tr>
      <w:tr w:rsidR="009A727A" w:rsidRPr="00192988" w:rsidTr="0053353D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9A727A" w:rsidRPr="00192988" w:rsidRDefault="009A727A" w:rsidP="008430B6">
            <w:pPr>
              <w:keepNext/>
            </w:pPr>
            <w:r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9A727A" w:rsidRPr="00BE0801" w:rsidRDefault="00663D03" w:rsidP="008430B6">
            <w:pPr>
              <w:keepNext/>
            </w:pPr>
            <w:r w:rsidRPr="00BE0801">
              <w:rPr>
                <w:rFonts w:cs="Arial"/>
                <w:color w:val="000000"/>
                <w:szCs w:val="18"/>
              </w:rPr>
              <w:t>Leverandøren skal kunne</w:t>
            </w:r>
            <w:r w:rsidR="00C87E6D">
              <w:rPr>
                <w:rFonts w:cs="Arial"/>
                <w:color w:val="000000"/>
                <w:szCs w:val="18"/>
              </w:rPr>
              <w:t xml:space="preserve"> stille med 2</w:t>
            </w:r>
            <w:r>
              <w:rPr>
                <w:rFonts w:cs="Arial"/>
                <w:color w:val="000000"/>
                <w:szCs w:val="18"/>
              </w:rPr>
              <w:t xml:space="preserve"> seniorkonsulenter indenfor seniorkonsulent-kategorien som beskrevet i </w:t>
            </w:r>
            <w:r>
              <w:rPr>
                <w:rFonts w:cs="Arial"/>
                <w:color w:val="000000"/>
                <w:szCs w:val="18"/>
              </w:rPr>
              <w:fldChar w:fldCharType="begin"/>
            </w:r>
            <w:r>
              <w:rPr>
                <w:rFonts w:cs="Arial"/>
                <w:color w:val="000000"/>
                <w:szCs w:val="18"/>
              </w:rPr>
              <w:instrText xml:space="preserve"> REF _Ref428521661 \h  \* MERGEFORMAT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 w:rsidRPr="00A46F95">
              <w:t xml:space="preserve">Tabel </w:t>
            </w:r>
            <w:r>
              <w:rPr>
                <w:noProof/>
              </w:rPr>
              <w:t>1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  <w:r>
              <w:rPr>
                <w:rFonts w:cs="Arial"/>
                <w:color w:val="000000"/>
                <w:szCs w:val="18"/>
              </w:rPr>
              <w:t xml:space="preserve"> (bilag 1) og til dokumentation herfor fremsende CV’er som beskrevet i bilag 2 pkt. 3.</w:t>
            </w:r>
          </w:p>
        </w:tc>
      </w:tr>
      <w:tr w:rsidR="00B1694D" w:rsidRPr="00192988" w:rsidTr="0053353D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B1694D" w:rsidRPr="0001059F" w:rsidRDefault="008430B6" w:rsidP="00006DF8">
            <w:pPr>
              <w:keepNext/>
            </w:pPr>
            <w:r w:rsidRPr="0001059F">
              <w:t>Opfyldt? (</w:t>
            </w:r>
            <w:r>
              <w:t>A</w:t>
            </w:r>
            <w:r>
              <w:t>f</w:t>
            </w:r>
            <w:r w:rsidR="00006DF8">
              <w:t xml:space="preserve">kryds for </w:t>
            </w:r>
            <w:r w:rsidRPr="0001059F">
              <w:t>J)</w:t>
            </w:r>
          </w:p>
        </w:tc>
        <w:tc>
          <w:tcPr>
            <w:tcW w:w="3859" w:type="pct"/>
            <w:shd w:val="clear" w:color="auto" w:fill="auto"/>
          </w:tcPr>
          <w:p w:rsidR="00B1694D" w:rsidRPr="0001059F" w:rsidRDefault="008430B6" w:rsidP="008430B6">
            <w:pPr>
              <w:keepNext/>
              <w:rPr>
                <w:highlight w:val="yellow"/>
              </w:rPr>
            </w:pPr>
            <w:r w:rsidRPr="00FC004F">
              <w:rPr>
                <w:rFonts w:eastAsia="MS Gothic"/>
                <w:sz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06DF8">
              <w:rPr>
                <w:rFonts w:eastAsia="MS Gothic"/>
                <w:sz w:val="24"/>
                <w:highlight w:val="yellow"/>
              </w:rPr>
              <w:instrText xml:space="preserve"> FORMCHECKBOX </w:instrText>
            </w:r>
            <w:r w:rsidR="002215FE">
              <w:rPr>
                <w:rFonts w:eastAsia="MS Gothic"/>
                <w:sz w:val="24"/>
                <w:highlight w:val="yellow"/>
              </w:rPr>
            </w:r>
            <w:r w:rsidR="002215FE">
              <w:rPr>
                <w:rFonts w:eastAsia="MS Gothic"/>
                <w:sz w:val="24"/>
                <w:highlight w:val="yellow"/>
              </w:rPr>
              <w:fldChar w:fldCharType="separate"/>
            </w:r>
            <w:r w:rsidRPr="00FC004F">
              <w:rPr>
                <w:rFonts w:eastAsia="MS Gothic"/>
                <w:sz w:val="24"/>
                <w:highlight w:val="yellow"/>
              </w:rPr>
              <w:fldChar w:fldCharType="end"/>
            </w:r>
          </w:p>
        </w:tc>
      </w:tr>
      <w:tr w:rsidR="00B1694D" w:rsidRPr="00192988" w:rsidTr="0053353D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B1694D" w:rsidRPr="0001059F" w:rsidRDefault="00B1694D" w:rsidP="008430B6">
            <w:r w:rsidRPr="0001059F">
              <w:t>Svar</w:t>
            </w:r>
          </w:p>
        </w:tc>
        <w:tc>
          <w:tcPr>
            <w:tcW w:w="3859" w:type="pct"/>
            <w:shd w:val="clear" w:color="auto" w:fill="auto"/>
          </w:tcPr>
          <w:p w:rsidR="00B1694D" w:rsidRPr="00B1694D" w:rsidRDefault="00B1694D" w:rsidP="001B1182">
            <w:pPr>
              <w:keepNext/>
              <w:rPr>
                <w:highlight w:val="yellow"/>
              </w:rPr>
            </w:pPr>
            <w:r w:rsidRPr="00B1694D">
              <w:t>[Mindstekrav kan ikke besvares med prosa-tekst]</w:t>
            </w:r>
          </w:p>
        </w:tc>
      </w:tr>
    </w:tbl>
    <w:p w:rsidR="009A727A" w:rsidRDefault="009A727A">
      <w:pPr>
        <w:spacing w:line="240" w:lineRule="auto"/>
      </w:pPr>
    </w:p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1B1182" w:rsidRPr="00BE0801" w:rsidTr="006670AC">
        <w:trPr>
          <w:cantSplit/>
          <w:trHeight w:val="283"/>
        </w:trPr>
        <w:tc>
          <w:tcPr>
            <w:tcW w:w="5000" w:type="pct"/>
            <w:gridSpan w:val="2"/>
            <w:shd w:val="clear" w:color="auto" w:fill="00B0F0"/>
          </w:tcPr>
          <w:p w:rsidR="001B1182" w:rsidRPr="00BE0801" w:rsidRDefault="001B1182" w:rsidP="00663D03">
            <w:pPr>
              <w:pStyle w:val="Krav"/>
              <w:keepNext/>
            </w:pPr>
            <w:r w:rsidRPr="00BE0801">
              <w:t xml:space="preserve">Krav </w:t>
            </w:r>
            <w:r>
              <w:t>1</w:t>
            </w:r>
            <w:r w:rsidR="00663D03">
              <w:t>1</w:t>
            </w:r>
            <w:r w:rsidRPr="00BE0801">
              <w:t xml:space="preserve">: </w:t>
            </w:r>
            <w:r w:rsidRPr="00BE0801">
              <w:rPr>
                <w:rFonts w:cs="Arial"/>
                <w:color w:val="000000"/>
              </w:rPr>
              <w:t>Forsyningssikkerhed</w:t>
            </w:r>
          </w:p>
        </w:tc>
      </w:tr>
      <w:tr w:rsidR="001B1182" w:rsidRPr="00BE0801" w:rsidTr="006670AC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1B1182" w:rsidRPr="00BE0801" w:rsidRDefault="001B1182" w:rsidP="006670AC">
            <w:pPr>
              <w:keepNext/>
            </w:pPr>
            <w:r w:rsidRPr="00BE0801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1B1182" w:rsidRPr="00BE0801" w:rsidRDefault="001B1182" w:rsidP="006670AC">
            <w:pPr>
              <w:keepNext/>
            </w:pPr>
            <w:r>
              <w:t>Mindstek</w:t>
            </w:r>
            <w:r w:rsidRPr="00BE0801">
              <w:t>rav</w:t>
            </w:r>
          </w:p>
        </w:tc>
      </w:tr>
      <w:tr w:rsidR="001B1182" w:rsidRPr="00BE0801" w:rsidTr="006670AC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1B1182" w:rsidRPr="00BE0801" w:rsidRDefault="001B1182" w:rsidP="006670AC">
            <w:pPr>
              <w:keepNext/>
            </w:pPr>
            <w:r w:rsidRPr="00BE0801"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1B1182" w:rsidRPr="00BE0801" w:rsidRDefault="001B1182" w:rsidP="006670AC">
            <w:pPr>
              <w:keepNext/>
            </w:pPr>
            <w:r w:rsidRPr="00BE0801">
              <w:rPr>
                <w:rFonts w:cs="Arial"/>
                <w:color w:val="000000"/>
                <w:szCs w:val="18"/>
              </w:rPr>
              <w:t xml:space="preserve">Leverandøren skal </w:t>
            </w:r>
            <w:r>
              <w:rPr>
                <w:rFonts w:cs="Arial"/>
                <w:color w:val="000000"/>
                <w:szCs w:val="18"/>
              </w:rPr>
              <w:t>kunne levere det angivne antal ressou</w:t>
            </w:r>
            <w:r>
              <w:rPr>
                <w:rFonts w:cs="Arial"/>
                <w:color w:val="000000"/>
                <w:szCs w:val="18"/>
              </w:rPr>
              <w:t>r</w:t>
            </w:r>
            <w:r>
              <w:rPr>
                <w:rFonts w:cs="Arial"/>
                <w:color w:val="000000"/>
                <w:szCs w:val="18"/>
              </w:rPr>
              <w:t xml:space="preserve">cer som anvist i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REF _Ref428520748 \h  \* MERGEFORMAT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A46F95">
              <w:t xml:space="preserve">Tabel </w:t>
            </w:r>
            <w:r w:rsidRPr="00A46F95">
              <w:rPr>
                <w:noProof/>
              </w:rPr>
              <w:t>2</w:t>
            </w:r>
            <w:r>
              <w:rPr>
                <w:color w:val="000000"/>
              </w:rPr>
              <w:fldChar w:fldCharType="end"/>
            </w:r>
            <w:r>
              <w:rPr>
                <w:noProof/>
              </w:rPr>
              <w:t xml:space="preserve"> (bilag 1).</w:t>
            </w:r>
          </w:p>
        </w:tc>
      </w:tr>
      <w:tr w:rsidR="001B1182" w:rsidRPr="00BE0801" w:rsidTr="006670AC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1B1182" w:rsidRPr="00BE0801" w:rsidRDefault="001B1182" w:rsidP="00006DF8">
            <w:pPr>
              <w:keepNext/>
            </w:pPr>
            <w:r w:rsidRPr="0001059F">
              <w:t>Opfyldt? (</w:t>
            </w:r>
            <w:r>
              <w:t>A</w:t>
            </w:r>
            <w:r>
              <w:t>f</w:t>
            </w:r>
            <w:r w:rsidR="00006DF8">
              <w:t xml:space="preserve">kryds for </w:t>
            </w:r>
            <w:r w:rsidRPr="0001059F">
              <w:t>J)</w:t>
            </w:r>
          </w:p>
        </w:tc>
        <w:tc>
          <w:tcPr>
            <w:tcW w:w="3859" w:type="pct"/>
            <w:shd w:val="clear" w:color="auto" w:fill="auto"/>
          </w:tcPr>
          <w:p w:rsidR="001B1182" w:rsidRPr="00BE0801" w:rsidRDefault="001B1182" w:rsidP="006670AC">
            <w:pPr>
              <w:keepNext/>
              <w:rPr>
                <w:rFonts w:cs="Arial"/>
                <w:color w:val="000000"/>
                <w:szCs w:val="18"/>
              </w:rPr>
            </w:pPr>
            <w:r>
              <w:rPr>
                <w:rFonts w:eastAsia="MS Gothic"/>
                <w:sz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MS Gothic"/>
                <w:sz w:val="24"/>
                <w:highlight w:val="yellow"/>
              </w:rPr>
              <w:instrText xml:space="preserve"> FORMCHECKBOX </w:instrText>
            </w:r>
            <w:r w:rsidR="002215FE">
              <w:rPr>
                <w:rFonts w:eastAsia="MS Gothic"/>
                <w:sz w:val="24"/>
                <w:highlight w:val="yellow"/>
              </w:rPr>
            </w:r>
            <w:r w:rsidR="002215FE">
              <w:rPr>
                <w:rFonts w:eastAsia="MS Gothic"/>
                <w:sz w:val="24"/>
                <w:highlight w:val="yellow"/>
              </w:rPr>
              <w:fldChar w:fldCharType="separate"/>
            </w:r>
            <w:r>
              <w:rPr>
                <w:rFonts w:eastAsia="MS Gothic"/>
                <w:sz w:val="24"/>
                <w:highlight w:val="yellow"/>
              </w:rPr>
              <w:fldChar w:fldCharType="end"/>
            </w:r>
          </w:p>
        </w:tc>
      </w:tr>
      <w:tr w:rsidR="001B1182" w:rsidRPr="00BE0801" w:rsidTr="006670AC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1B1182" w:rsidRPr="00BE0801" w:rsidRDefault="001B1182" w:rsidP="006670AC">
            <w:pPr>
              <w:keepNext/>
            </w:pPr>
            <w:r w:rsidRPr="0001059F">
              <w:t>Svar</w:t>
            </w:r>
          </w:p>
        </w:tc>
        <w:tc>
          <w:tcPr>
            <w:tcW w:w="3859" w:type="pct"/>
            <w:shd w:val="clear" w:color="auto" w:fill="auto"/>
          </w:tcPr>
          <w:p w:rsidR="001B1182" w:rsidRPr="00BE0801" w:rsidRDefault="001B1182" w:rsidP="006670AC">
            <w:pPr>
              <w:keepNext/>
              <w:rPr>
                <w:rFonts w:cs="Arial"/>
                <w:color w:val="000000"/>
                <w:szCs w:val="18"/>
              </w:rPr>
            </w:pPr>
            <w:r w:rsidRPr="00B1694D">
              <w:t>[Mindstekrav kan ikke besvares med prosa-tekst]</w:t>
            </w:r>
          </w:p>
        </w:tc>
      </w:tr>
    </w:tbl>
    <w:p w:rsidR="001B1182" w:rsidRDefault="001B1182">
      <w:pPr>
        <w:spacing w:line="240" w:lineRule="auto"/>
      </w:pPr>
    </w:p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9312A3" w:rsidRPr="00BE0801" w:rsidTr="00E16FE2">
        <w:trPr>
          <w:cantSplit/>
          <w:trHeight w:val="283"/>
        </w:trPr>
        <w:tc>
          <w:tcPr>
            <w:tcW w:w="5000" w:type="pct"/>
            <w:gridSpan w:val="2"/>
            <w:shd w:val="clear" w:color="auto" w:fill="00B0F0"/>
          </w:tcPr>
          <w:p w:rsidR="009312A3" w:rsidRPr="00BE0801" w:rsidRDefault="009312A3" w:rsidP="009312A3">
            <w:pPr>
              <w:pStyle w:val="Krav"/>
              <w:keepNext/>
            </w:pPr>
            <w:r w:rsidRPr="00BE0801">
              <w:t xml:space="preserve">Krav </w:t>
            </w:r>
            <w:r>
              <w:t>17</w:t>
            </w:r>
            <w:r w:rsidRPr="00BE0801">
              <w:t xml:space="preserve">: </w:t>
            </w:r>
            <w:r>
              <w:rPr>
                <w:rFonts w:cs="Arial"/>
                <w:color w:val="000000"/>
              </w:rPr>
              <w:t>Tro og love erklæring</w:t>
            </w:r>
          </w:p>
        </w:tc>
      </w:tr>
      <w:tr w:rsidR="009312A3" w:rsidRPr="00BE0801" w:rsidTr="00E16FE2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9312A3" w:rsidRPr="00BE0801" w:rsidRDefault="009312A3" w:rsidP="00E16FE2">
            <w:pPr>
              <w:keepNext/>
            </w:pPr>
            <w:r w:rsidRPr="00BE0801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9312A3" w:rsidRPr="00BE0801" w:rsidRDefault="009312A3" w:rsidP="00E16FE2">
            <w:pPr>
              <w:keepNext/>
            </w:pPr>
            <w:r w:rsidRPr="00BE0801">
              <w:t>Mindstekrav</w:t>
            </w:r>
          </w:p>
        </w:tc>
      </w:tr>
      <w:tr w:rsidR="009312A3" w:rsidRPr="00BE0801" w:rsidTr="00E16FE2">
        <w:trPr>
          <w:cantSplit/>
          <w:trHeight w:val="283"/>
        </w:trPr>
        <w:tc>
          <w:tcPr>
            <w:tcW w:w="1141" w:type="pct"/>
            <w:shd w:val="clear" w:color="auto" w:fill="00B0F0"/>
          </w:tcPr>
          <w:p w:rsidR="009312A3" w:rsidRPr="00BE0801" w:rsidRDefault="009312A3" w:rsidP="00E16FE2">
            <w:pPr>
              <w:keepNext/>
            </w:pPr>
            <w:r w:rsidRPr="00BE0801"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9312A3" w:rsidRPr="00BE0801" w:rsidRDefault="009312A3" w:rsidP="00E16FE2">
            <w:pPr>
              <w:keepNext/>
            </w:pPr>
            <w:r w:rsidRPr="00BE0801">
              <w:rPr>
                <w:rFonts w:cs="Arial"/>
                <w:color w:val="000000"/>
                <w:szCs w:val="18"/>
              </w:rPr>
              <w:t xml:space="preserve">Leverandøren skal </w:t>
            </w:r>
            <w:r w:rsidRPr="008263B0">
              <w:rPr>
                <w:color w:val="000000"/>
                <w:szCs w:val="18"/>
              </w:rPr>
              <w:t xml:space="preserve">vedlægge </w:t>
            </w:r>
            <w:r>
              <w:rPr>
                <w:color w:val="000000"/>
                <w:szCs w:val="18"/>
              </w:rPr>
              <w:t>en u</w:t>
            </w:r>
            <w:r>
              <w:t>dfyldt og u</w:t>
            </w:r>
            <w:r w:rsidRPr="008263B0">
              <w:t>nderskrevet tro og love erklæring om, tilbudsgiver</w:t>
            </w:r>
            <w:r>
              <w:t xml:space="preserve">s </w:t>
            </w:r>
            <w:r w:rsidRPr="008263B0">
              <w:t>gæld til det offentl</w:t>
            </w:r>
            <w:r w:rsidRPr="008263B0">
              <w:t>i</w:t>
            </w:r>
            <w:r w:rsidRPr="008263B0">
              <w:t>ge i form af skatter, afgifter samt bidrag til sociale si</w:t>
            </w:r>
            <w:r w:rsidRPr="008263B0">
              <w:t>k</w:t>
            </w:r>
            <w:r w:rsidRPr="008263B0">
              <w:t>ringsordninger</w:t>
            </w:r>
            <w:r>
              <w:rPr>
                <w:color w:val="000000"/>
                <w:szCs w:val="18"/>
              </w:rPr>
              <w:t xml:space="preserve"> </w:t>
            </w:r>
            <w:r w:rsidRPr="00D143F2">
              <w:rPr>
                <w:color w:val="000000"/>
                <w:szCs w:val="18"/>
              </w:rPr>
              <w:t>(skabelon t</w:t>
            </w:r>
            <w:r>
              <w:rPr>
                <w:color w:val="000000"/>
                <w:szCs w:val="18"/>
              </w:rPr>
              <w:t>il erklæring findes bagerst i u</w:t>
            </w:r>
            <w:r>
              <w:rPr>
                <w:color w:val="000000"/>
                <w:szCs w:val="18"/>
              </w:rPr>
              <w:t>d</w:t>
            </w:r>
            <w:r>
              <w:rPr>
                <w:color w:val="000000"/>
                <w:szCs w:val="18"/>
              </w:rPr>
              <w:t>budsbetingelserne</w:t>
            </w:r>
            <w:r w:rsidRPr="00D143F2">
              <w:rPr>
                <w:color w:val="000000"/>
                <w:szCs w:val="18"/>
              </w:rPr>
              <w:t>)</w:t>
            </w:r>
            <w:r>
              <w:rPr>
                <w:color w:val="000000"/>
                <w:szCs w:val="18"/>
              </w:rPr>
              <w:t>.</w:t>
            </w:r>
          </w:p>
        </w:tc>
      </w:tr>
    </w:tbl>
    <w:p w:rsidR="009312A3" w:rsidRDefault="009312A3">
      <w:pPr>
        <w:spacing w:line="240" w:lineRule="auto"/>
      </w:pPr>
    </w:p>
    <w:p w:rsidR="001B1182" w:rsidRDefault="001B1182">
      <w:pPr>
        <w:spacing w:line="240" w:lineRule="auto"/>
      </w:pPr>
    </w:p>
    <w:p w:rsidR="00B1694D" w:rsidRDefault="00B1694D">
      <w:pPr>
        <w:spacing w:line="240" w:lineRule="auto"/>
        <w:rPr>
          <w:b/>
        </w:rPr>
      </w:pPr>
      <w:r>
        <w:br w:type="page"/>
      </w:r>
    </w:p>
    <w:p w:rsidR="00687BEC" w:rsidRPr="0001059F" w:rsidRDefault="00753A04" w:rsidP="00687BEC">
      <w:pPr>
        <w:pStyle w:val="Heading2"/>
      </w:pPr>
      <w:bookmarkStart w:id="6" w:name="_Toc428964040"/>
      <w:r w:rsidRPr="0001059F">
        <w:lastRenderedPageBreak/>
        <w:t>Krav</w:t>
      </w:r>
      <w:bookmarkEnd w:id="6"/>
    </w:p>
    <w:p w:rsidR="00753A04" w:rsidRPr="0001059F" w:rsidRDefault="00753A04" w:rsidP="00753A04">
      <w:r w:rsidRPr="0001059F">
        <w:t>Nedenfor findes de opstillede krav til opgaven.</w:t>
      </w:r>
    </w:p>
    <w:p w:rsidR="00753A04" w:rsidRPr="0001059F" w:rsidRDefault="00753A04" w:rsidP="00753A04"/>
    <w:p w:rsidR="000D39DE" w:rsidRDefault="000D39DE" w:rsidP="00753A04"/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9A727A" w:rsidRPr="00192988" w:rsidTr="008430B6">
        <w:trPr>
          <w:cantSplit/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A727A" w:rsidRPr="00BE0801" w:rsidRDefault="009A727A" w:rsidP="008430B6">
            <w:pPr>
              <w:pStyle w:val="Krav"/>
              <w:keepNext/>
            </w:pPr>
            <w:r w:rsidRPr="00BE0801">
              <w:t xml:space="preserve">Krav </w:t>
            </w:r>
            <w:r w:rsidRPr="00BE0801">
              <w:fldChar w:fldCharType="begin"/>
            </w:r>
            <w:r w:rsidRPr="00BE0801">
              <w:instrText xml:space="preserve"> AUTONUMLGL  \e </w:instrText>
            </w:r>
            <w:r w:rsidRPr="00BE0801">
              <w:fldChar w:fldCharType="end"/>
            </w:r>
            <w:r w:rsidRPr="00BE0801">
              <w:t xml:space="preserve">: </w:t>
            </w:r>
            <w:r>
              <w:rPr>
                <w:rFonts w:cs="Arial"/>
                <w:color w:val="000000"/>
              </w:rPr>
              <w:t xml:space="preserve">Testforløb </w:t>
            </w:r>
            <w:r w:rsidRPr="00BE0801">
              <w:t>i HP QC/ALM</w:t>
            </w:r>
          </w:p>
        </w:tc>
      </w:tr>
      <w:tr w:rsidR="009A727A" w:rsidRPr="00192988" w:rsidTr="008430B6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9A727A" w:rsidRPr="00192988" w:rsidRDefault="009A727A" w:rsidP="008430B6">
            <w:pPr>
              <w:keepNext/>
            </w:pPr>
            <w:r w:rsidRPr="00192988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9A727A" w:rsidRPr="00BE0801" w:rsidRDefault="009A727A" w:rsidP="008430B6">
            <w:pPr>
              <w:keepNext/>
            </w:pPr>
            <w:r w:rsidRPr="00BE0801">
              <w:t>Krav</w:t>
            </w:r>
          </w:p>
        </w:tc>
      </w:tr>
      <w:tr w:rsidR="009A727A" w:rsidRPr="00192988" w:rsidTr="008430B6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9A727A" w:rsidRPr="00192988" w:rsidRDefault="009A727A" w:rsidP="008430B6">
            <w:pPr>
              <w:keepNext/>
            </w:pPr>
            <w:r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9A727A" w:rsidRDefault="009A727A" w:rsidP="008430B6">
            <w:pPr>
              <w:keepNext/>
              <w:rPr>
                <w:rFonts w:cs="Arial"/>
                <w:color w:val="000000"/>
                <w:szCs w:val="18"/>
              </w:rPr>
            </w:pPr>
            <w:r w:rsidRPr="00BE0801">
              <w:rPr>
                <w:rFonts w:cs="Arial"/>
                <w:color w:val="000000"/>
                <w:szCs w:val="18"/>
              </w:rPr>
              <w:t xml:space="preserve">Leverandøren skal </w:t>
            </w:r>
            <w:r>
              <w:rPr>
                <w:rFonts w:cs="Arial"/>
                <w:color w:val="000000"/>
                <w:szCs w:val="18"/>
              </w:rPr>
              <w:t>gennemføre følgende ydelser:</w:t>
            </w:r>
          </w:p>
          <w:p w:rsidR="009A727A" w:rsidRPr="00BE0801" w:rsidRDefault="009A727A" w:rsidP="009A727A">
            <w:pPr>
              <w:pStyle w:val="ListParagraph"/>
              <w:numPr>
                <w:ilvl w:val="0"/>
                <w:numId w:val="44"/>
              </w:numPr>
            </w:pPr>
            <w:r w:rsidRPr="00BE0801">
              <w:t>Udarbejdelse og gennemførelse af System-, Int</w:t>
            </w:r>
            <w:r w:rsidRPr="00BE0801">
              <w:t>e</w:t>
            </w:r>
            <w:r w:rsidR="00C87E6D">
              <w:t xml:space="preserve">gration- og </w:t>
            </w:r>
            <w:proofErr w:type="spellStart"/>
            <w:r w:rsidR="00C87E6D">
              <w:t>F</w:t>
            </w:r>
            <w:r w:rsidR="00663D03">
              <w:t>allovertest</w:t>
            </w:r>
            <w:proofErr w:type="spellEnd"/>
          </w:p>
          <w:p w:rsidR="009A727A" w:rsidRPr="00BE0801" w:rsidRDefault="009A727A" w:rsidP="009A727A">
            <w:pPr>
              <w:pStyle w:val="ListParagraph"/>
              <w:numPr>
                <w:ilvl w:val="0"/>
                <w:numId w:val="44"/>
              </w:numPr>
            </w:pPr>
            <w:r w:rsidRPr="00BE0801">
              <w:t>Udførels</w:t>
            </w:r>
            <w:r w:rsidR="00C87E6D">
              <w:t>e af Stress- og P</w:t>
            </w:r>
            <w:r w:rsidR="00663D03">
              <w:t>erformancetest</w:t>
            </w:r>
          </w:p>
          <w:p w:rsidR="009A727A" w:rsidRPr="00BE0801" w:rsidRDefault="009A727A" w:rsidP="009A727A">
            <w:pPr>
              <w:pStyle w:val="ListParagraph"/>
              <w:numPr>
                <w:ilvl w:val="0"/>
                <w:numId w:val="44"/>
              </w:numPr>
            </w:pPr>
            <w:r w:rsidRPr="00BE0801">
              <w:t>Deltagelse i overdr</w:t>
            </w:r>
            <w:r w:rsidR="00663D03">
              <w:t>agelse til driftsorganisationen</w:t>
            </w:r>
          </w:p>
          <w:p w:rsidR="00663D03" w:rsidRDefault="00663D03" w:rsidP="00FC004F"/>
          <w:p w:rsidR="001B1182" w:rsidRPr="00BE0801" w:rsidRDefault="009A727A" w:rsidP="00FC004F">
            <w:r w:rsidRPr="00BE0801">
              <w:t xml:space="preserve">Deltagelse i </w:t>
            </w:r>
            <w:proofErr w:type="spellStart"/>
            <w:r w:rsidRPr="00BE0801">
              <w:t>Hyper</w:t>
            </w:r>
            <w:proofErr w:type="spellEnd"/>
            <w:r w:rsidRPr="00BE0801">
              <w:t xml:space="preserve"> Care efter idriftsættelsen og projektev</w:t>
            </w:r>
            <w:r w:rsidRPr="00BE0801">
              <w:t>a</w:t>
            </w:r>
            <w:r w:rsidRPr="00BE0801">
              <w:t>luering</w:t>
            </w:r>
            <w:r w:rsidR="005A3B1D">
              <w:t xml:space="preserve">. </w:t>
            </w:r>
            <w:r w:rsidR="001B1182">
              <w:t>Leverandøren bedes redegøre for hvordan ydelse</w:t>
            </w:r>
            <w:r w:rsidR="001B1182">
              <w:t>r</w:t>
            </w:r>
            <w:r w:rsidR="001B1182">
              <w:t>ne implementeres</w:t>
            </w:r>
            <w:r w:rsidR="00663D03">
              <w:t>.</w:t>
            </w:r>
          </w:p>
        </w:tc>
      </w:tr>
      <w:tr w:rsidR="00B1694D" w:rsidRPr="00192988" w:rsidTr="008430B6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B1694D" w:rsidRPr="0001059F" w:rsidRDefault="00B1694D" w:rsidP="008430B6">
            <w:pPr>
              <w:keepNext/>
            </w:pPr>
            <w:r w:rsidRPr="0001059F">
              <w:t>Opfyldt? (J/N/D)</w:t>
            </w:r>
          </w:p>
        </w:tc>
        <w:tc>
          <w:tcPr>
            <w:tcW w:w="3859" w:type="pct"/>
            <w:shd w:val="clear" w:color="auto" w:fill="auto"/>
          </w:tcPr>
          <w:sdt>
            <w:sdtPr>
              <w:rPr>
                <w:highlight w:val="yellow"/>
              </w:rPr>
              <w:id w:val="1135765591"/>
              <w:placeholder>
                <w:docPart w:val="9C02952801A64C90B09ECC612E112895"/>
              </w:placeholder>
            </w:sdtPr>
            <w:sdtEndPr/>
            <w:sdtContent>
              <w:p w:rsidR="00B1694D" w:rsidRPr="0001059F" w:rsidRDefault="00B1694D" w:rsidP="008430B6">
                <w:pPr>
                  <w:keepNext/>
                  <w:rPr>
                    <w:highlight w:val="yellow"/>
                  </w:rPr>
                </w:pPr>
                <w:r w:rsidRPr="0001059F">
                  <w:rPr>
                    <w:highlight w:val="yellow"/>
                  </w:rPr>
                  <w:t>[Skal udfyldes af tilbudsgiver]</w:t>
                </w:r>
              </w:p>
            </w:sdtContent>
          </w:sdt>
        </w:tc>
      </w:tr>
      <w:tr w:rsidR="00B1694D" w:rsidRPr="00192988" w:rsidTr="008430B6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B1694D" w:rsidRPr="0001059F" w:rsidRDefault="00B1694D" w:rsidP="008430B6">
            <w:r w:rsidRPr="0001059F">
              <w:t>Svar</w:t>
            </w:r>
          </w:p>
        </w:tc>
        <w:tc>
          <w:tcPr>
            <w:tcW w:w="3859" w:type="pct"/>
            <w:shd w:val="clear" w:color="auto" w:fill="auto"/>
          </w:tcPr>
          <w:sdt>
            <w:sdtPr>
              <w:rPr>
                <w:highlight w:val="yellow"/>
              </w:rPr>
              <w:id w:val="753093161"/>
              <w:placeholder>
                <w:docPart w:val="E9DBA65DD119472EA99E2514182A098F"/>
              </w:placeholder>
            </w:sdtPr>
            <w:sdtEndPr/>
            <w:sdtContent>
              <w:p w:rsidR="00B1694D" w:rsidRPr="0001059F" w:rsidRDefault="00B1694D" w:rsidP="008430B6">
                <w:pPr>
                  <w:keepNext/>
                  <w:rPr>
                    <w:highlight w:val="yellow"/>
                  </w:rPr>
                </w:pPr>
                <w:r w:rsidRPr="0001059F">
                  <w:rPr>
                    <w:highlight w:val="yellow"/>
                  </w:rPr>
                  <w:t>[Skal udfyldes af tilbudsgiver]</w:t>
                </w:r>
              </w:p>
            </w:sdtContent>
          </w:sdt>
        </w:tc>
      </w:tr>
    </w:tbl>
    <w:p w:rsidR="00B1694D" w:rsidRDefault="00B1694D" w:rsidP="00753A04"/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9A727A" w:rsidRPr="00192988" w:rsidTr="008430B6">
        <w:trPr>
          <w:cantSplit/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A727A" w:rsidRPr="00BE0801" w:rsidRDefault="009A727A" w:rsidP="001B1182">
            <w:pPr>
              <w:pStyle w:val="Krav"/>
              <w:keepNext/>
            </w:pPr>
            <w:r w:rsidRPr="00BE0801">
              <w:t xml:space="preserve">Krav </w:t>
            </w:r>
            <w:r w:rsidR="00663D03">
              <w:t>9</w:t>
            </w:r>
            <w:r w:rsidR="001B1182" w:rsidRPr="00BE0801">
              <w:t xml:space="preserve">: </w:t>
            </w:r>
            <w:r w:rsidR="001B1182">
              <w:t>Varieret portefølje af undervisningsmetoder</w:t>
            </w:r>
          </w:p>
        </w:tc>
      </w:tr>
      <w:tr w:rsidR="009A727A" w:rsidRPr="00192988" w:rsidTr="008430B6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9A727A" w:rsidRPr="00192988" w:rsidRDefault="009A727A" w:rsidP="008430B6">
            <w:pPr>
              <w:keepNext/>
            </w:pPr>
            <w:r w:rsidRPr="00192988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9A727A" w:rsidRPr="00BE0801" w:rsidRDefault="009A727A" w:rsidP="008430B6">
            <w:pPr>
              <w:keepNext/>
            </w:pPr>
            <w:r w:rsidRPr="00BE0801">
              <w:t>Krav</w:t>
            </w:r>
          </w:p>
        </w:tc>
      </w:tr>
      <w:tr w:rsidR="009A727A" w:rsidRPr="00192988" w:rsidTr="008430B6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9A727A" w:rsidRPr="00192988" w:rsidRDefault="009A727A" w:rsidP="008430B6">
            <w:pPr>
              <w:keepNext/>
            </w:pPr>
            <w:r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1B1182" w:rsidRDefault="001B1182" w:rsidP="001B1182">
            <w:pPr>
              <w:keepNext/>
              <w:rPr>
                <w:rFonts w:cs="Arial"/>
                <w:color w:val="000000"/>
                <w:szCs w:val="18"/>
              </w:rPr>
            </w:pPr>
            <w:r w:rsidRPr="00BE0801">
              <w:rPr>
                <w:rFonts w:cs="Arial"/>
                <w:color w:val="000000"/>
                <w:szCs w:val="18"/>
              </w:rPr>
              <w:t>Leverandøren skal kunne</w:t>
            </w:r>
            <w:r>
              <w:rPr>
                <w:rFonts w:cs="Arial"/>
                <w:color w:val="000000"/>
                <w:szCs w:val="18"/>
              </w:rPr>
              <w:t xml:space="preserve"> undervise med en varieret port</w:t>
            </w:r>
            <w:r>
              <w:rPr>
                <w:rFonts w:cs="Arial"/>
                <w:color w:val="000000"/>
                <w:szCs w:val="18"/>
              </w:rPr>
              <w:t>e</w:t>
            </w:r>
            <w:r w:rsidR="00663D03">
              <w:rPr>
                <w:rFonts w:cs="Arial"/>
                <w:color w:val="000000"/>
                <w:szCs w:val="18"/>
              </w:rPr>
              <w:t>følje af undervisningsmetoder.</w:t>
            </w:r>
          </w:p>
          <w:p w:rsidR="001B1182" w:rsidRDefault="001B1182" w:rsidP="001B1182">
            <w:pPr>
              <w:keepNext/>
              <w:rPr>
                <w:rFonts w:cs="Arial"/>
                <w:color w:val="000000"/>
                <w:szCs w:val="18"/>
              </w:rPr>
            </w:pPr>
          </w:p>
          <w:p w:rsidR="009A727A" w:rsidRPr="00BE0801" w:rsidRDefault="001B1182" w:rsidP="001B1182">
            <w:pPr>
              <w:keepNext/>
            </w:pPr>
            <w:r>
              <w:rPr>
                <w:rFonts w:cs="Arial"/>
                <w:color w:val="000000"/>
                <w:szCs w:val="18"/>
              </w:rPr>
              <w:t xml:space="preserve">Leverandøren bedes redegøre for de </w:t>
            </w:r>
            <w:r w:rsidR="006670AC">
              <w:rPr>
                <w:rFonts w:cs="Arial"/>
                <w:color w:val="000000"/>
                <w:szCs w:val="18"/>
              </w:rPr>
              <w:t>tilbudte</w:t>
            </w:r>
            <w:r>
              <w:rPr>
                <w:rFonts w:cs="Arial"/>
                <w:color w:val="000000"/>
                <w:szCs w:val="18"/>
              </w:rPr>
              <w:t xml:space="preserve"> undervi</w:t>
            </w:r>
            <w:r>
              <w:rPr>
                <w:rFonts w:cs="Arial"/>
                <w:color w:val="000000"/>
                <w:szCs w:val="18"/>
              </w:rPr>
              <w:t>s</w:t>
            </w:r>
            <w:r>
              <w:rPr>
                <w:rFonts w:cs="Arial"/>
                <w:color w:val="000000"/>
                <w:szCs w:val="18"/>
              </w:rPr>
              <w:t>ningsmetoder.</w:t>
            </w:r>
          </w:p>
        </w:tc>
      </w:tr>
      <w:tr w:rsidR="00B1694D" w:rsidRPr="00192988" w:rsidTr="008430B6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B1694D" w:rsidRPr="0001059F" w:rsidRDefault="00B1694D" w:rsidP="008430B6">
            <w:pPr>
              <w:keepNext/>
            </w:pPr>
            <w:r w:rsidRPr="0001059F">
              <w:t>Opfyldt? (J/N/D)</w:t>
            </w:r>
          </w:p>
        </w:tc>
        <w:tc>
          <w:tcPr>
            <w:tcW w:w="3859" w:type="pct"/>
            <w:shd w:val="clear" w:color="auto" w:fill="auto"/>
          </w:tcPr>
          <w:sdt>
            <w:sdtPr>
              <w:rPr>
                <w:highlight w:val="yellow"/>
              </w:rPr>
              <w:id w:val="-1328751977"/>
              <w:placeholder>
                <w:docPart w:val="A54FCD06F8194038BE6FB88A5B5915C4"/>
              </w:placeholder>
            </w:sdtPr>
            <w:sdtEndPr/>
            <w:sdtContent>
              <w:p w:rsidR="00B1694D" w:rsidRPr="0001059F" w:rsidRDefault="00B1694D" w:rsidP="008430B6">
                <w:pPr>
                  <w:keepNext/>
                  <w:rPr>
                    <w:highlight w:val="yellow"/>
                  </w:rPr>
                </w:pPr>
                <w:r w:rsidRPr="0001059F">
                  <w:rPr>
                    <w:highlight w:val="yellow"/>
                  </w:rPr>
                  <w:t>[Skal udfyldes af tilbudsgiver]</w:t>
                </w:r>
              </w:p>
            </w:sdtContent>
          </w:sdt>
        </w:tc>
      </w:tr>
      <w:tr w:rsidR="00B1694D" w:rsidRPr="00192988" w:rsidTr="008430B6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B1694D" w:rsidRPr="0001059F" w:rsidRDefault="00B1694D" w:rsidP="008430B6">
            <w:r w:rsidRPr="0001059F">
              <w:t>Svar</w:t>
            </w:r>
          </w:p>
        </w:tc>
        <w:tc>
          <w:tcPr>
            <w:tcW w:w="3859" w:type="pct"/>
            <w:shd w:val="clear" w:color="auto" w:fill="auto"/>
          </w:tcPr>
          <w:sdt>
            <w:sdtPr>
              <w:rPr>
                <w:highlight w:val="yellow"/>
              </w:rPr>
              <w:id w:val="767735814"/>
              <w:placeholder>
                <w:docPart w:val="BEF04FBC0C2743639BA142A66B1CCFFB"/>
              </w:placeholder>
            </w:sdtPr>
            <w:sdtEndPr/>
            <w:sdtContent>
              <w:p w:rsidR="00B1694D" w:rsidRPr="0001059F" w:rsidRDefault="00B1694D" w:rsidP="008430B6">
                <w:pPr>
                  <w:keepNext/>
                  <w:rPr>
                    <w:highlight w:val="yellow"/>
                  </w:rPr>
                </w:pPr>
                <w:r w:rsidRPr="0001059F">
                  <w:rPr>
                    <w:highlight w:val="yellow"/>
                  </w:rPr>
                  <w:t>[Skal udfyldes af tilbudsgiver]</w:t>
                </w:r>
              </w:p>
            </w:sdtContent>
          </w:sdt>
        </w:tc>
      </w:tr>
    </w:tbl>
    <w:p w:rsidR="00B1694D" w:rsidRDefault="00B1694D" w:rsidP="00753A04"/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9A727A" w:rsidRPr="00192988" w:rsidTr="008430B6">
        <w:trPr>
          <w:cantSplit/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A727A" w:rsidRPr="00BE0801" w:rsidRDefault="009A727A" w:rsidP="00663D03">
            <w:pPr>
              <w:pStyle w:val="Krav"/>
              <w:keepNext/>
            </w:pPr>
            <w:r w:rsidRPr="00BE0801">
              <w:t xml:space="preserve">Krav </w:t>
            </w:r>
            <w:r>
              <w:t>1</w:t>
            </w:r>
            <w:r w:rsidR="00663D03">
              <w:t>2</w:t>
            </w:r>
            <w:r w:rsidRPr="00BE0801">
              <w:t xml:space="preserve">: </w:t>
            </w:r>
            <w:r w:rsidRPr="00BE0801">
              <w:rPr>
                <w:rFonts w:cs="Arial"/>
                <w:color w:val="000000"/>
              </w:rPr>
              <w:t>Metodeanvendelse</w:t>
            </w:r>
          </w:p>
        </w:tc>
      </w:tr>
      <w:tr w:rsidR="009A727A" w:rsidRPr="00192988" w:rsidTr="008430B6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9A727A" w:rsidRPr="00192988" w:rsidRDefault="009A727A" w:rsidP="008430B6">
            <w:pPr>
              <w:keepNext/>
            </w:pPr>
            <w:r w:rsidRPr="00192988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9A727A" w:rsidRPr="00BE0801" w:rsidRDefault="009A727A" w:rsidP="008430B6">
            <w:pPr>
              <w:keepNext/>
            </w:pPr>
            <w:r w:rsidRPr="00BE0801">
              <w:t>Krav</w:t>
            </w:r>
          </w:p>
        </w:tc>
      </w:tr>
      <w:tr w:rsidR="009A727A" w:rsidRPr="00192988" w:rsidTr="008430B6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9A727A" w:rsidRPr="00192988" w:rsidRDefault="009A727A" w:rsidP="008430B6">
            <w:pPr>
              <w:keepNext/>
            </w:pPr>
            <w:r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1B1182" w:rsidRDefault="001B1182" w:rsidP="001B1182">
            <w:pPr>
              <w:keepNext/>
              <w:rPr>
                <w:rFonts w:cs="Arial"/>
                <w:color w:val="000000"/>
                <w:szCs w:val="18"/>
              </w:rPr>
            </w:pPr>
            <w:r w:rsidRPr="00BE0801">
              <w:rPr>
                <w:rFonts w:cs="Arial"/>
                <w:color w:val="000000"/>
                <w:szCs w:val="18"/>
              </w:rPr>
              <w:t xml:space="preserve">Leverandøren skal </w:t>
            </w:r>
            <w:r>
              <w:rPr>
                <w:rFonts w:cs="Arial"/>
                <w:color w:val="000000"/>
                <w:szCs w:val="18"/>
              </w:rPr>
              <w:t>tilbyde en varieret portefølje af metoder og værktøjer.</w:t>
            </w:r>
          </w:p>
          <w:p w:rsidR="001B1182" w:rsidRDefault="001B1182" w:rsidP="001B1182">
            <w:pPr>
              <w:keepNext/>
              <w:rPr>
                <w:rFonts w:cs="Arial"/>
                <w:color w:val="000000"/>
                <w:szCs w:val="18"/>
              </w:rPr>
            </w:pPr>
          </w:p>
          <w:p w:rsidR="009A727A" w:rsidRPr="00BE0801" w:rsidRDefault="001B1182" w:rsidP="001B1182">
            <w:pPr>
              <w:keepNext/>
            </w:pPr>
            <w:r>
              <w:rPr>
                <w:rFonts w:cs="Arial"/>
                <w:color w:val="000000"/>
                <w:szCs w:val="18"/>
              </w:rPr>
              <w:t>Leverandøren bedes redgøre for de tilbudte metoder og værktøjer.</w:t>
            </w:r>
          </w:p>
        </w:tc>
      </w:tr>
      <w:tr w:rsidR="00B1694D" w:rsidRPr="00192988" w:rsidTr="008430B6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B1694D" w:rsidRPr="0001059F" w:rsidRDefault="00B1694D" w:rsidP="008430B6">
            <w:pPr>
              <w:keepNext/>
            </w:pPr>
            <w:r w:rsidRPr="0001059F">
              <w:t>Opfyldt? (J/N/D)</w:t>
            </w:r>
          </w:p>
        </w:tc>
        <w:tc>
          <w:tcPr>
            <w:tcW w:w="3859" w:type="pct"/>
            <w:shd w:val="clear" w:color="auto" w:fill="auto"/>
          </w:tcPr>
          <w:sdt>
            <w:sdtPr>
              <w:rPr>
                <w:highlight w:val="yellow"/>
              </w:rPr>
              <w:id w:val="-994335463"/>
              <w:placeholder>
                <w:docPart w:val="EDE790042AB74D91B8230A6836F18088"/>
              </w:placeholder>
            </w:sdtPr>
            <w:sdtEndPr/>
            <w:sdtContent>
              <w:p w:rsidR="00B1694D" w:rsidRPr="0001059F" w:rsidRDefault="00B1694D" w:rsidP="008430B6">
                <w:pPr>
                  <w:keepNext/>
                  <w:rPr>
                    <w:highlight w:val="yellow"/>
                  </w:rPr>
                </w:pPr>
                <w:r w:rsidRPr="0001059F">
                  <w:rPr>
                    <w:highlight w:val="yellow"/>
                  </w:rPr>
                  <w:t>[Skal udfyldes af tilbudsgiver]</w:t>
                </w:r>
              </w:p>
            </w:sdtContent>
          </w:sdt>
        </w:tc>
      </w:tr>
      <w:tr w:rsidR="00B1694D" w:rsidRPr="00192988" w:rsidTr="008430B6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B1694D" w:rsidRPr="0001059F" w:rsidRDefault="00B1694D" w:rsidP="008430B6">
            <w:r w:rsidRPr="0001059F">
              <w:t>Svar</w:t>
            </w:r>
          </w:p>
        </w:tc>
        <w:tc>
          <w:tcPr>
            <w:tcW w:w="3859" w:type="pct"/>
            <w:shd w:val="clear" w:color="auto" w:fill="auto"/>
          </w:tcPr>
          <w:sdt>
            <w:sdtPr>
              <w:rPr>
                <w:highlight w:val="yellow"/>
              </w:rPr>
              <w:id w:val="616184966"/>
              <w:placeholder>
                <w:docPart w:val="0EBE1AB172E34CC6BC18C145937A1EA2"/>
              </w:placeholder>
            </w:sdtPr>
            <w:sdtEndPr/>
            <w:sdtContent>
              <w:p w:rsidR="00B1694D" w:rsidRPr="0001059F" w:rsidRDefault="00B1694D" w:rsidP="008430B6">
                <w:pPr>
                  <w:keepNext/>
                  <w:rPr>
                    <w:highlight w:val="yellow"/>
                  </w:rPr>
                </w:pPr>
                <w:r w:rsidRPr="0001059F">
                  <w:rPr>
                    <w:highlight w:val="yellow"/>
                  </w:rPr>
                  <w:t>[Skal udfyldes af tilbudsgiver]</w:t>
                </w:r>
              </w:p>
            </w:sdtContent>
          </w:sdt>
        </w:tc>
      </w:tr>
    </w:tbl>
    <w:p w:rsidR="00B1694D" w:rsidRDefault="00B1694D" w:rsidP="00753A04"/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9A727A" w:rsidRPr="00192988" w:rsidTr="008430B6">
        <w:trPr>
          <w:cantSplit/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A727A" w:rsidRPr="00BE0801" w:rsidRDefault="009A727A" w:rsidP="009A727A">
            <w:pPr>
              <w:pStyle w:val="Krav"/>
              <w:keepNext/>
            </w:pPr>
            <w:r w:rsidRPr="00BE0801">
              <w:lastRenderedPageBreak/>
              <w:t xml:space="preserve">Krav </w:t>
            </w:r>
            <w:r>
              <w:t>1</w:t>
            </w:r>
            <w:r w:rsidR="00663D03">
              <w:t>3</w:t>
            </w:r>
            <w:r w:rsidRPr="00BE0801">
              <w:t xml:space="preserve">: </w:t>
            </w:r>
            <w:r w:rsidRPr="00BE0801">
              <w:rPr>
                <w:rFonts w:cs="Arial"/>
                <w:color w:val="000000"/>
              </w:rPr>
              <w:t>Sikring af it-miljø</w:t>
            </w:r>
          </w:p>
        </w:tc>
      </w:tr>
      <w:tr w:rsidR="009A727A" w:rsidRPr="00192988" w:rsidTr="008430B6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9A727A" w:rsidRPr="00192988" w:rsidRDefault="009A727A" w:rsidP="008430B6">
            <w:pPr>
              <w:keepNext/>
            </w:pPr>
            <w:r w:rsidRPr="00192988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9A727A" w:rsidRPr="00BE0801" w:rsidRDefault="009A727A" w:rsidP="008430B6">
            <w:pPr>
              <w:keepNext/>
            </w:pPr>
            <w:r w:rsidRPr="00BE0801">
              <w:t>Krav</w:t>
            </w:r>
          </w:p>
        </w:tc>
      </w:tr>
      <w:tr w:rsidR="009A727A" w:rsidRPr="00192988" w:rsidTr="008430B6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9A727A" w:rsidRPr="00192988" w:rsidRDefault="009A727A" w:rsidP="008430B6">
            <w:pPr>
              <w:keepNext/>
            </w:pPr>
            <w:r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1B1182" w:rsidRDefault="001B1182" w:rsidP="001B1182">
            <w:pPr>
              <w:keepNext/>
              <w:rPr>
                <w:rFonts w:cs="Arial"/>
                <w:color w:val="000000"/>
                <w:szCs w:val="18"/>
              </w:rPr>
            </w:pPr>
            <w:r w:rsidRPr="00BE0801">
              <w:rPr>
                <w:rFonts w:cs="Arial"/>
                <w:color w:val="000000"/>
                <w:szCs w:val="18"/>
              </w:rPr>
              <w:t xml:space="preserve">Leverandøren skal </w:t>
            </w:r>
            <w:r>
              <w:rPr>
                <w:rFonts w:cs="Arial"/>
                <w:color w:val="000000"/>
                <w:szCs w:val="18"/>
              </w:rPr>
              <w:t>kunne vejlede Region Sjællands meda</w:t>
            </w:r>
            <w:r>
              <w:rPr>
                <w:rFonts w:cs="Arial"/>
                <w:color w:val="000000"/>
                <w:szCs w:val="18"/>
              </w:rPr>
              <w:t>r</w:t>
            </w:r>
            <w:r>
              <w:rPr>
                <w:rFonts w:cs="Arial"/>
                <w:color w:val="000000"/>
                <w:szCs w:val="18"/>
              </w:rPr>
              <w:t>bejdere om de bestilte opgaver og deres indflydelse på det samlede it-miljø i regionen.</w:t>
            </w:r>
          </w:p>
          <w:p w:rsidR="001B1182" w:rsidRDefault="001B1182" w:rsidP="001B1182">
            <w:pPr>
              <w:keepNext/>
              <w:rPr>
                <w:rFonts w:cs="Arial"/>
                <w:color w:val="000000"/>
                <w:szCs w:val="18"/>
              </w:rPr>
            </w:pPr>
          </w:p>
          <w:p w:rsidR="009A727A" w:rsidRPr="00BE0801" w:rsidRDefault="001B1182" w:rsidP="001B1182">
            <w:pPr>
              <w:keepNext/>
            </w:pPr>
            <w:r>
              <w:rPr>
                <w:rFonts w:cs="Arial"/>
                <w:color w:val="000000"/>
                <w:szCs w:val="18"/>
              </w:rPr>
              <w:t>Leverandøren bedes redgøre for den tilbudte vejledning</w:t>
            </w:r>
            <w:r>
              <w:rPr>
                <w:rFonts w:cs="Arial"/>
                <w:color w:val="000000"/>
                <w:szCs w:val="18"/>
              </w:rPr>
              <w:t>s</w:t>
            </w:r>
            <w:r>
              <w:rPr>
                <w:rFonts w:cs="Arial"/>
                <w:color w:val="000000"/>
                <w:szCs w:val="18"/>
              </w:rPr>
              <w:t>proces.</w:t>
            </w:r>
          </w:p>
        </w:tc>
      </w:tr>
      <w:tr w:rsidR="00B1694D" w:rsidRPr="00192988" w:rsidTr="008430B6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B1694D" w:rsidRPr="0001059F" w:rsidRDefault="00B1694D" w:rsidP="008430B6">
            <w:pPr>
              <w:keepNext/>
            </w:pPr>
            <w:r w:rsidRPr="0001059F">
              <w:t>Opfyldt? (J/N/D)</w:t>
            </w:r>
          </w:p>
        </w:tc>
        <w:tc>
          <w:tcPr>
            <w:tcW w:w="3859" w:type="pct"/>
            <w:shd w:val="clear" w:color="auto" w:fill="auto"/>
          </w:tcPr>
          <w:sdt>
            <w:sdtPr>
              <w:rPr>
                <w:highlight w:val="yellow"/>
              </w:rPr>
              <w:id w:val="-341162021"/>
              <w:placeholder>
                <w:docPart w:val="EC716AD7C0324EFB91689E24C9043D33"/>
              </w:placeholder>
            </w:sdtPr>
            <w:sdtEndPr/>
            <w:sdtContent>
              <w:p w:rsidR="00B1694D" w:rsidRPr="0001059F" w:rsidRDefault="00B1694D" w:rsidP="008430B6">
                <w:pPr>
                  <w:keepNext/>
                  <w:rPr>
                    <w:highlight w:val="yellow"/>
                  </w:rPr>
                </w:pPr>
                <w:r w:rsidRPr="0001059F">
                  <w:rPr>
                    <w:highlight w:val="yellow"/>
                  </w:rPr>
                  <w:t>[Skal udfyldes af tilbudsgiver]</w:t>
                </w:r>
              </w:p>
            </w:sdtContent>
          </w:sdt>
        </w:tc>
      </w:tr>
      <w:tr w:rsidR="00B1694D" w:rsidRPr="00192988" w:rsidTr="008430B6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B1694D" w:rsidRPr="0001059F" w:rsidRDefault="00B1694D" w:rsidP="008430B6">
            <w:r w:rsidRPr="0001059F">
              <w:t>Svar</w:t>
            </w:r>
          </w:p>
        </w:tc>
        <w:tc>
          <w:tcPr>
            <w:tcW w:w="3859" w:type="pct"/>
            <w:shd w:val="clear" w:color="auto" w:fill="auto"/>
          </w:tcPr>
          <w:sdt>
            <w:sdtPr>
              <w:rPr>
                <w:highlight w:val="yellow"/>
              </w:rPr>
              <w:id w:val="-429591588"/>
              <w:placeholder>
                <w:docPart w:val="0B34D484E120447EB4A068F9187B9F00"/>
              </w:placeholder>
            </w:sdtPr>
            <w:sdtEndPr/>
            <w:sdtContent>
              <w:p w:rsidR="00B1694D" w:rsidRPr="0001059F" w:rsidRDefault="00B1694D" w:rsidP="008430B6">
                <w:pPr>
                  <w:keepNext/>
                  <w:rPr>
                    <w:highlight w:val="yellow"/>
                  </w:rPr>
                </w:pPr>
                <w:r w:rsidRPr="0001059F">
                  <w:rPr>
                    <w:highlight w:val="yellow"/>
                  </w:rPr>
                  <w:t>[Skal udfyldes af tilbudsgiver]</w:t>
                </w:r>
              </w:p>
            </w:sdtContent>
          </w:sdt>
        </w:tc>
      </w:tr>
    </w:tbl>
    <w:p w:rsidR="00B1694D" w:rsidRDefault="00B1694D" w:rsidP="00753A04"/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9A727A" w:rsidRPr="00192988" w:rsidTr="008430B6">
        <w:trPr>
          <w:cantSplit/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A727A" w:rsidRPr="00BE0801" w:rsidRDefault="009A727A" w:rsidP="00663D03">
            <w:pPr>
              <w:pStyle w:val="Krav"/>
              <w:keepNext/>
            </w:pPr>
            <w:r w:rsidRPr="00BE0801">
              <w:t xml:space="preserve">Krav </w:t>
            </w:r>
            <w:r>
              <w:t>1</w:t>
            </w:r>
            <w:r w:rsidR="00663D03">
              <w:t>4</w:t>
            </w:r>
            <w:r w:rsidRPr="00BE0801">
              <w:t xml:space="preserve">: </w:t>
            </w:r>
            <w:r w:rsidRPr="00BE0801">
              <w:rPr>
                <w:rFonts w:cs="Arial"/>
                <w:color w:val="000000"/>
              </w:rPr>
              <w:t>Kvalitetssikring og egenkontrol</w:t>
            </w:r>
          </w:p>
        </w:tc>
      </w:tr>
      <w:tr w:rsidR="009A727A" w:rsidRPr="00192988" w:rsidTr="008430B6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9A727A" w:rsidRPr="00192988" w:rsidRDefault="009A727A" w:rsidP="008430B6">
            <w:pPr>
              <w:keepNext/>
            </w:pPr>
            <w:r w:rsidRPr="00192988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9A727A" w:rsidRPr="00BE0801" w:rsidRDefault="009A727A" w:rsidP="008430B6">
            <w:pPr>
              <w:keepNext/>
            </w:pPr>
            <w:r w:rsidRPr="00BE0801">
              <w:t>Krav</w:t>
            </w:r>
          </w:p>
        </w:tc>
      </w:tr>
      <w:tr w:rsidR="009A727A" w:rsidRPr="00192988" w:rsidTr="008430B6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9A727A" w:rsidRPr="00192988" w:rsidRDefault="009A727A" w:rsidP="008430B6">
            <w:pPr>
              <w:keepNext/>
            </w:pPr>
            <w:r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1B1182" w:rsidRDefault="001B1182" w:rsidP="001B1182">
            <w:pPr>
              <w:keepNext/>
              <w:rPr>
                <w:rFonts w:cs="Arial"/>
                <w:color w:val="000000"/>
                <w:szCs w:val="18"/>
              </w:rPr>
            </w:pPr>
            <w:r w:rsidRPr="00BE0801">
              <w:rPr>
                <w:rFonts w:cs="Arial"/>
                <w:color w:val="000000"/>
                <w:szCs w:val="18"/>
              </w:rPr>
              <w:t xml:space="preserve">Leverandøren skal </w:t>
            </w:r>
            <w:r>
              <w:rPr>
                <w:rFonts w:cs="Arial"/>
                <w:color w:val="000000"/>
                <w:szCs w:val="18"/>
              </w:rPr>
              <w:t>foretage løbende kvalitetssikring af sin egen opgaveudførelse og fremvise dokumentation for de</w:t>
            </w:r>
            <w:r>
              <w:rPr>
                <w:rFonts w:cs="Arial"/>
                <w:color w:val="000000"/>
                <w:szCs w:val="18"/>
              </w:rPr>
              <w:t>t</w:t>
            </w:r>
            <w:r>
              <w:rPr>
                <w:rFonts w:cs="Arial"/>
                <w:color w:val="000000"/>
                <w:szCs w:val="18"/>
              </w:rPr>
              <w:t>te, hvis påkrævet af Region Sjælland.</w:t>
            </w:r>
          </w:p>
          <w:p w:rsidR="001B1182" w:rsidRDefault="001B1182" w:rsidP="001B1182">
            <w:pPr>
              <w:keepNext/>
              <w:rPr>
                <w:rFonts w:cs="Arial"/>
                <w:color w:val="000000"/>
                <w:szCs w:val="18"/>
              </w:rPr>
            </w:pPr>
          </w:p>
          <w:p w:rsidR="009A727A" w:rsidRPr="00BE0801" w:rsidRDefault="001B1182" w:rsidP="001B1182">
            <w:pPr>
              <w:keepNext/>
            </w:pPr>
            <w:r>
              <w:rPr>
                <w:rFonts w:cs="Arial"/>
                <w:color w:val="000000"/>
                <w:szCs w:val="18"/>
              </w:rPr>
              <w:t>Leverandøren bedes redgøre for sin kvalitetssikringsproces.</w:t>
            </w:r>
          </w:p>
        </w:tc>
      </w:tr>
      <w:tr w:rsidR="00B1694D" w:rsidRPr="00192988" w:rsidTr="008430B6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B1694D" w:rsidRPr="0001059F" w:rsidRDefault="00B1694D" w:rsidP="008430B6">
            <w:pPr>
              <w:keepNext/>
            </w:pPr>
            <w:r w:rsidRPr="0001059F">
              <w:t>Opfyldt? (J/N/D)</w:t>
            </w:r>
          </w:p>
        </w:tc>
        <w:tc>
          <w:tcPr>
            <w:tcW w:w="3859" w:type="pct"/>
            <w:shd w:val="clear" w:color="auto" w:fill="auto"/>
          </w:tcPr>
          <w:sdt>
            <w:sdtPr>
              <w:rPr>
                <w:highlight w:val="yellow"/>
              </w:rPr>
              <w:id w:val="1209380404"/>
              <w:placeholder>
                <w:docPart w:val="938DBA116E4E438B9C73876A51330AB1"/>
              </w:placeholder>
            </w:sdtPr>
            <w:sdtEndPr/>
            <w:sdtContent>
              <w:p w:rsidR="00B1694D" w:rsidRPr="0001059F" w:rsidRDefault="00B1694D" w:rsidP="008430B6">
                <w:pPr>
                  <w:keepNext/>
                  <w:rPr>
                    <w:highlight w:val="yellow"/>
                  </w:rPr>
                </w:pPr>
                <w:r w:rsidRPr="0001059F">
                  <w:rPr>
                    <w:highlight w:val="yellow"/>
                  </w:rPr>
                  <w:t>[Skal udfyldes af tilbudsgiver]</w:t>
                </w:r>
              </w:p>
            </w:sdtContent>
          </w:sdt>
        </w:tc>
      </w:tr>
      <w:tr w:rsidR="00B1694D" w:rsidRPr="00192988" w:rsidTr="008430B6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B1694D" w:rsidRPr="0001059F" w:rsidRDefault="00B1694D" w:rsidP="008430B6">
            <w:r w:rsidRPr="0001059F">
              <w:t>Svar</w:t>
            </w:r>
          </w:p>
        </w:tc>
        <w:tc>
          <w:tcPr>
            <w:tcW w:w="3859" w:type="pct"/>
            <w:shd w:val="clear" w:color="auto" w:fill="auto"/>
          </w:tcPr>
          <w:sdt>
            <w:sdtPr>
              <w:rPr>
                <w:highlight w:val="yellow"/>
              </w:rPr>
              <w:id w:val="1697958632"/>
              <w:placeholder>
                <w:docPart w:val="F309F2A46824443A91E3756F2EC4C660"/>
              </w:placeholder>
            </w:sdtPr>
            <w:sdtEndPr/>
            <w:sdtContent>
              <w:p w:rsidR="00B1694D" w:rsidRPr="0001059F" w:rsidRDefault="00B1694D" w:rsidP="008430B6">
                <w:pPr>
                  <w:keepNext/>
                  <w:rPr>
                    <w:highlight w:val="yellow"/>
                  </w:rPr>
                </w:pPr>
                <w:r w:rsidRPr="0001059F">
                  <w:rPr>
                    <w:highlight w:val="yellow"/>
                  </w:rPr>
                  <w:t>[Skal udfyldes af tilbudsgiver]</w:t>
                </w:r>
              </w:p>
            </w:sdtContent>
          </w:sdt>
        </w:tc>
      </w:tr>
    </w:tbl>
    <w:p w:rsidR="00B1694D" w:rsidRDefault="00B1694D" w:rsidP="00753A04"/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9A727A" w:rsidRPr="00192988" w:rsidTr="008430B6">
        <w:trPr>
          <w:cantSplit/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A727A" w:rsidRPr="00BE0801" w:rsidRDefault="009A727A" w:rsidP="001B1182">
            <w:pPr>
              <w:pStyle w:val="Krav"/>
              <w:keepNext/>
            </w:pPr>
            <w:r w:rsidRPr="00BE0801">
              <w:t xml:space="preserve">Krav </w:t>
            </w:r>
            <w:r>
              <w:t>1</w:t>
            </w:r>
            <w:r w:rsidR="00663D03">
              <w:t>5</w:t>
            </w:r>
            <w:r w:rsidRPr="00BE0801">
              <w:t xml:space="preserve">: </w:t>
            </w:r>
            <w:r w:rsidRPr="00BE0801">
              <w:rPr>
                <w:rFonts w:cs="Arial"/>
                <w:color w:val="000000"/>
              </w:rPr>
              <w:t>Vidensdeling</w:t>
            </w:r>
          </w:p>
        </w:tc>
      </w:tr>
      <w:tr w:rsidR="009A727A" w:rsidRPr="00192988" w:rsidTr="008430B6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9A727A" w:rsidRPr="00192988" w:rsidRDefault="009A727A" w:rsidP="008430B6">
            <w:pPr>
              <w:keepNext/>
            </w:pPr>
            <w:r w:rsidRPr="00192988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9A727A" w:rsidRPr="00BE0801" w:rsidRDefault="009A727A" w:rsidP="008430B6">
            <w:pPr>
              <w:keepNext/>
            </w:pPr>
            <w:r w:rsidRPr="00BE0801">
              <w:t>Krav</w:t>
            </w:r>
          </w:p>
        </w:tc>
      </w:tr>
      <w:tr w:rsidR="009A727A" w:rsidRPr="00192988" w:rsidTr="008430B6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9A727A" w:rsidRPr="00192988" w:rsidRDefault="009A727A" w:rsidP="008430B6">
            <w:pPr>
              <w:keepNext/>
            </w:pPr>
            <w:r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1B1182" w:rsidRDefault="001B1182" w:rsidP="001B1182">
            <w:pPr>
              <w:keepNext/>
              <w:rPr>
                <w:rFonts w:cs="Arial"/>
                <w:color w:val="000000"/>
                <w:szCs w:val="18"/>
              </w:rPr>
            </w:pPr>
            <w:r w:rsidRPr="00BE0801">
              <w:rPr>
                <w:rFonts w:cs="Arial"/>
                <w:color w:val="000000"/>
                <w:szCs w:val="18"/>
              </w:rPr>
              <w:t xml:space="preserve">Leverandøren skal </w:t>
            </w:r>
            <w:r>
              <w:rPr>
                <w:rFonts w:cs="Arial"/>
                <w:color w:val="000000"/>
                <w:szCs w:val="18"/>
              </w:rPr>
              <w:t>kunne dokumentere og dele sin viden og erfaringer med</w:t>
            </w:r>
            <w:r>
              <w:t xml:space="preserve"> </w:t>
            </w:r>
            <w:r w:rsidRPr="00346958">
              <w:rPr>
                <w:rFonts w:cs="Arial"/>
                <w:color w:val="000000"/>
                <w:szCs w:val="18"/>
              </w:rPr>
              <w:t>Region Sjælland</w:t>
            </w:r>
            <w:r>
              <w:rPr>
                <w:rFonts w:cs="Arial"/>
                <w:color w:val="000000"/>
                <w:szCs w:val="18"/>
              </w:rPr>
              <w:t>s</w:t>
            </w:r>
            <w:r w:rsidRPr="00346958">
              <w:rPr>
                <w:rFonts w:cs="Arial"/>
                <w:color w:val="000000"/>
                <w:szCs w:val="18"/>
              </w:rPr>
              <w:t xml:space="preserve"> medarbejdere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:rsidR="001B1182" w:rsidRDefault="001B1182" w:rsidP="001B1182">
            <w:pPr>
              <w:keepNext/>
              <w:rPr>
                <w:rFonts w:cs="Arial"/>
                <w:color w:val="000000"/>
                <w:szCs w:val="18"/>
              </w:rPr>
            </w:pPr>
          </w:p>
          <w:p w:rsidR="009A727A" w:rsidRPr="00BE0801" w:rsidRDefault="001B1182" w:rsidP="001B1182">
            <w:pPr>
              <w:keepNext/>
            </w:pPr>
            <w:r>
              <w:rPr>
                <w:rFonts w:cs="Arial"/>
                <w:color w:val="000000"/>
                <w:szCs w:val="18"/>
              </w:rPr>
              <w:t>Leverandøren bedes redgøre for hvordan den indsamlede viden dokumenteres og deles med Region Sjælland.</w:t>
            </w:r>
          </w:p>
        </w:tc>
      </w:tr>
      <w:tr w:rsidR="00B1694D" w:rsidRPr="00192988" w:rsidTr="008430B6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B1694D" w:rsidRPr="0001059F" w:rsidRDefault="00B1694D" w:rsidP="008430B6">
            <w:pPr>
              <w:keepNext/>
            </w:pPr>
            <w:r w:rsidRPr="0001059F">
              <w:t>Opfyldt? (J/N/D)</w:t>
            </w:r>
          </w:p>
        </w:tc>
        <w:tc>
          <w:tcPr>
            <w:tcW w:w="3859" w:type="pct"/>
            <w:shd w:val="clear" w:color="auto" w:fill="auto"/>
          </w:tcPr>
          <w:sdt>
            <w:sdtPr>
              <w:rPr>
                <w:highlight w:val="yellow"/>
              </w:rPr>
              <w:id w:val="773902904"/>
              <w:placeholder>
                <w:docPart w:val="FB2F7FFE75834E2C992A0E0213DFAF23"/>
              </w:placeholder>
            </w:sdtPr>
            <w:sdtEndPr/>
            <w:sdtContent>
              <w:p w:rsidR="00B1694D" w:rsidRPr="0001059F" w:rsidRDefault="00B1694D" w:rsidP="008430B6">
                <w:pPr>
                  <w:keepNext/>
                  <w:rPr>
                    <w:highlight w:val="yellow"/>
                  </w:rPr>
                </w:pPr>
                <w:r w:rsidRPr="0001059F">
                  <w:rPr>
                    <w:highlight w:val="yellow"/>
                  </w:rPr>
                  <w:t>[Skal udfyldes af tilbudsgiver]</w:t>
                </w:r>
              </w:p>
            </w:sdtContent>
          </w:sdt>
        </w:tc>
      </w:tr>
      <w:tr w:rsidR="00B1694D" w:rsidRPr="00192988" w:rsidTr="008430B6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B1694D" w:rsidRPr="0001059F" w:rsidRDefault="00B1694D" w:rsidP="008430B6">
            <w:r w:rsidRPr="0001059F">
              <w:t>Svar</w:t>
            </w:r>
          </w:p>
        </w:tc>
        <w:tc>
          <w:tcPr>
            <w:tcW w:w="3859" w:type="pct"/>
            <w:shd w:val="clear" w:color="auto" w:fill="auto"/>
          </w:tcPr>
          <w:sdt>
            <w:sdtPr>
              <w:rPr>
                <w:highlight w:val="yellow"/>
              </w:rPr>
              <w:id w:val="408738706"/>
              <w:placeholder>
                <w:docPart w:val="52A2C3C416D04275B2DB9E6E03665E6A"/>
              </w:placeholder>
            </w:sdtPr>
            <w:sdtEndPr/>
            <w:sdtContent>
              <w:p w:rsidR="00B1694D" w:rsidRPr="0001059F" w:rsidRDefault="00B1694D" w:rsidP="008430B6">
                <w:pPr>
                  <w:keepNext/>
                  <w:rPr>
                    <w:highlight w:val="yellow"/>
                  </w:rPr>
                </w:pPr>
                <w:r w:rsidRPr="0001059F">
                  <w:rPr>
                    <w:highlight w:val="yellow"/>
                  </w:rPr>
                  <w:t>[Skal udfyldes af tilbudsgiver]</w:t>
                </w:r>
              </w:p>
            </w:sdtContent>
          </w:sdt>
        </w:tc>
      </w:tr>
    </w:tbl>
    <w:p w:rsidR="00B1694D" w:rsidRDefault="00B1694D" w:rsidP="00753A04"/>
    <w:tbl>
      <w:tblPr>
        <w:tblStyle w:val="TableGrid"/>
        <w:tblW w:w="502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5493"/>
      </w:tblGrid>
      <w:tr w:rsidR="009A727A" w:rsidRPr="00192988" w:rsidTr="008430B6">
        <w:trPr>
          <w:cantSplit/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A727A" w:rsidRPr="00BE0801" w:rsidRDefault="009A727A" w:rsidP="009A727A">
            <w:pPr>
              <w:pStyle w:val="Krav"/>
              <w:keepNext/>
            </w:pPr>
            <w:r w:rsidRPr="00BE0801">
              <w:t xml:space="preserve">Krav </w:t>
            </w:r>
            <w:r>
              <w:t>1</w:t>
            </w:r>
            <w:r w:rsidR="00663D03">
              <w:t>6</w:t>
            </w:r>
            <w:r w:rsidRPr="00BE0801">
              <w:t xml:space="preserve">: </w:t>
            </w:r>
            <w:r w:rsidRPr="00BE0801">
              <w:rPr>
                <w:rFonts w:cs="Arial"/>
                <w:color w:val="000000"/>
              </w:rPr>
              <w:t>Dokumentation</w:t>
            </w:r>
          </w:p>
        </w:tc>
      </w:tr>
      <w:tr w:rsidR="009A727A" w:rsidRPr="00192988" w:rsidTr="008430B6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9A727A" w:rsidRPr="00192988" w:rsidRDefault="009A727A" w:rsidP="008430B6">
            <w:pPr>
              <w:keepNext/>
            </w:pPr>
            <w:r w:rsidRPr="00192988">
              <w:t xml:space="preserve">Kategori </w:t>
            </w:r>
          </w:p>
        </w:tc>
        <w:tc>
          <w:tcPr>
            <w:tcW w:w="3859" w:type="pct"/>
            <w:shd w:val="clear" w:color="auto" w:fill="auto"/>
          </w:tcPr>
          <w:p w:rsidR="009A727A" w:rsidRPr="00BE0801" w:rsidRDefault="009A727A" w:rsidP="008430B6">
            <w:pPr>
              <w:keepNext/>
            </w:pPr>
            <w:r w:rsidRPr="00BE0801">
              <w:t>Krav</w:t>
            </w:r>
          </w:p>
        </w:tc>
      </w:tr>
      <w:tr w:rsidR="009A727A" w:rsidRPr="00192988" w:rsidTr="008430B6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9A727A" w:rsidRPr="00192988" w:rsidRDefault="009A727A" w:rsidP="008430B6">
            <w:pPr>
              <w:keepNext/>
            </w:pPr>
            <w:r>
              <w:t>Beskrivelse</w:t>
            </w:r>
          </w:p>
        </w:tc>
        <w:tc>
          <w:tcPr>
            <w:tcW w:w="3859" w:type="pct"/>
            <w:shd w:val="clear" w:color="auto" w:fill="auto"/>
          </w:tcPr>
          <w:p w:rsidR="001B1182" w:rsidRDefault="001B1182" w:rsidP="001B1182">
            <w:pPr>
              <w:keepNext/>
              <w:rPr>
                <w:rFonts w:cs="Arial"/>
                <w:color w:val="000000"/>
                <w:szCs w:val="18"/>
              </w:rPr>
            </w:pPr>
            <w:r w:rsidRPr="00BE0801">
              <w:rPr>
                <w:rFonts w:cs="Arial"/>
                <w:color w:val="000000"/>
                <w:szCs w:val="18"/>
              </w:rPr>
              <w:t xml:space="preserve">Leverandøren skal </w:t>
            </w:r>
            <w:r>
              <w:rPr>
                <w:rFonts w:cs="Arial"/>
                <w:color w:val="000000"/>
                <w:szCs w:val="18"/>
              </w:rPr>
              <w:t>dokumentere sit udførte arbejde og gøre materialet tilgængeligt for Region Sjælland, hvis påkrævet.</w:t>
            </w:r>
          </w:p>
          <w:p w:rsidR="001B1182" w:rsidRDefault="001B1182" w:rsidP="001B1182">
            <w:pPr>
              <w:keepNext/>
              <w:rPr>
                <w:rFonts w:cs="Arial"/>
                <w:color w:val="000000"/>
                <w:szCs w:val="18"/>
              </w:rPr>
            </w:pPr>
          </w:p>
          <w:p w:rsidR="009A727A" w:rsidRPr="00BE0801" w:rsidRDefault="001B1182" w:rsidP="001B1182">
            <w:pPr>
              <w:keepNext/>
            </w:pPr>
            <w:r>
              <w:rPr>
                <w:rFonts w:cs="Arial"/>
                <w:color w:val="000000"/>
                <w:szCs w:val="18"/>
              </w:rPr>
              <w:t>Leverandøren bedes redgøre for hvordan dokumentationen udarbejdes og deles med Region Sjælland.</w:t>
            </w:r>
          </w:p>
        </w:tc>
      </w:tr>
      <w:tr w:rsidR="00B1694D" w:rsidRPr="00192988" w:rsidTr="008430B6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B1694D" w:rsidRPr="0001059F" w:rsidRDefault="00B1694D" w:rsidP="008430B6">
            <w:pPr>
              <w:keepNext/>
            </w:pPr>
            <w:r w:rsidRPr="0001059F">
              <w:t>Opfyldt? (J/N/D)</w:t>
            </w:r>
          </w:p>
        </w:tc>
        <w:tc>
          <w:tcPr>
            <w:tcW w:w="3859" w:type="pct"/>
            <w:shd w:val="clear" w:color="auto" w:fill="auto"/>
          </w:tcPr>
          <w:sdt>
            <w:sdtPr>
              <w:rPr>
                <w:highlight w:val="yellow"/>
              </w:rPr>
              <w:id w:val="2070688697"/>
              <w:placeholder>
                <w:docPart w:val="1C77542C68004D869C20769AEBD36A60"/>
              </w:placeholder>
            </w:sdtPr>
            <w:sdtEndPr/>
            <w:sdtContent>
              <w:p w:rsidR="00B1694D" w:rsidRPr="0001059F" w:rsidRDefault="00B1694D" w:rsidP="008430B6">
                <w:pPr>
                  <w:keepNext/>
                  <w:rPr>
                    <w:highlight w:val="yellow"/>
                  </w:rPr>
                </w:pPr>
                <w:r w:rsidRPr="0001059F">
                  <w:rPr>
                    <w:highlight w:val="yellow"/>
                  </w:rPr>
                  <w:t>[Skal udfyldes af tilbudsgiver]</w:t>
                </w:r>
              </w:p>
            </w:sdtContent>
          </w:sdt>
        </w:tc>
      </w:tr>
      <w:tr w:rsidR="00B1694D" w:rsidRPr="00192988" w:rsidTr="008430B6">
        <w:trPr>
          <w:cantSplit/>
          <w:trHeight w:val="283"/>
        </w:trPr>
        <w:tc>
          <w:tcPr>
            <w:tcW w:w="1141" w:type="pct"/>
            <w:shd w:val="clear" w:color="auto" w:fill="D9D9D9" w:themeFill="background1" w:themeFillShade="D9"/>
          </w:tcPr>
          <w:p w:rsidR="00B1694D" w:rsidRPr="0001059F" w:rsidRDefault="00B1694D" w:rsidP="008430B6">
            <w:r w:rsidRPr="0001059F">
              <w:t>Svar</w:t>
            </w:r>
          </w:p>
        </w:tc>
        <w:tc>
          <w:tcPr>
            <w:tcW w:w="3859" w:type="pct"/>
            <w:shd w:val="clear" w:color="auto" w:fill="auto"/>
          </w:tcPr>
          <w:sdt>
            <w:sdtPr>
              <w:rPr>
                <w:highlight w:val="yellow"/>
              </w:rPr>
              <w:id w:val="-2092773724"/>
              <w:placeholder>
                <w:docPart w:val="67A2DAC1E8614718B87F40E470E1ADC2"/>
              </w:placeholder>
            </w:sdtPr>
            <w:sdtEndPr/>
            <w:sdtContent>
              <w:p w:rsidR="00B1694D" w:rsidRPr="0001059F" w:rsidRDefault="00B1694D" w:rsidP="008430B6">
                <w:pPr>
                  <w:keepNext/>
                  <w:rPr>
                    <w:highlight w:val="yellow"/>
                  </w:rPr>
                </w:pPr>
                <w:r w:rsidRPr="0001059F">
                  <w:rPr>
                    <w:highlight w:val="yellow"/>
                  </w:rPr>
                  <w:t>[Skal udfyldes af tilbudsgiver]</w:t>
                </w:r>
              </w:p>
            </w:sdtContent>
          </w:sdt>
        </w:tc>
      </w:tr>
    </w:tbl>
    <w:p w:rsidR="00B1694D" w:rsidRDefault="00B1694D" w:rsidP="00753A04"/>
    <w:p w:rsidR="00B1694D" w:rsidRDefault="00B1694D" w:rsidP="00753A04"/>
    <w:p w:rsidR="009A727A" w:rsidRDefault="009A727A" w:rsidP="00753A04"/>
    <w:sectPr w:rsidR="009A727A">
      <w:footerReference w:type="default" r:id="rId16"/>
      <w:pgSz w:w="11907" w:h="16840" w:code="9"/>
      <w:pgMar w:top="1985" w:right="2580" w:bottom="1985" w:left="2296" w:header="720" w:footer="5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FE" w:rsidRDefault="002215FE">
      <w:r>
        <w:separator/>
      </w:r>
    </w:p>
  </w:endnote>
  <w:endnote w:type="continuationSeparator" w:id="0">
    <w:p w:rsidR="002215FE" w:rsidRDefault="002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33247Eb075Ar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AC" w:rsidRDefault="006670AC" w:rsidP="008430B6">
    <w:pPr>
      <w:pStyle w:val="FooterRAMBLL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AC" w:rsidRDefault="006670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AC" w:rsidRDefault="006670AC" w:rsidP="00CC5EE4">
    <w:pPr>
      <w:pStyle w:val="Footer"/>
      <w:tabs>
        <w:tab w:val="clear" w:pos="4153"/>
        <w:tab w:val="clear" w:pos="8306"/>
        <w:tab w:val="left" w:pos="705"/>
        <w:tab w:val="right" w:pos="6946"/>
        <w:tab w:val="right" w:pos="7938"/>
      </w:tabs>
    </w:pPr>
    <w:r>
      <w:tab/>
    </w:r>
    <w:r w:rsidRPr="00697723">
      <w:tab/>
    </w:r>
    <w:r w:rsidRPr="00697723">
      <w:fldChar w:fldCharType="begin"/>
    </w:r>
    <w:r w:rsidRPr="00697723">
      <w:instrText xml:space="preserve"> REF Titel  \* MERGEFORMAT </w:instrText>
    </w:r>
    <w:r w:rsidRPr="00697723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AC" w:rsidRDefault="006670A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07" w:rsidRDefault="00907A60" w:rsidP="007618A5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705"/>
        <w:tab w:val="right" w:pos="3969"/>
        <w:tab w:val="right" w:pos="6946"/>
        <w:tab w:val="right" w:pos="7938"/>
      </w:tabs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26A9FFAE" wp14:editId="62C276B9">
              <wp:simplePos x="0" y="0"/>
              <wp:positionH relativeFrom="page">
                <wp:posOffset>6785610</wp:posOffset>
              </wp:positionH>
              <wp:positionV relativeFrom="page">
                <wp:posOffset>9521825</wp:posOffset>
              </wp:positionV>
              <wp:extent cx="360045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A60" w:rsidRDefault="00907A60" w:rsidP="00907A60"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3268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4.3pt;margin-top:749.75pt;width:28.3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JWeAIAAP4E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" stroked="f">
              <v:textbox inset="0,0,0,0">
                <w:txbxContent>
                  <w:p w:rsidR="00907A60" w:rsidRDefault="00907A60" w:rsidP="00907A60"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3268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6670AC" w:rsidRDefault="00907A60" w:rsidP="007618A5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705"/>
        <w:tab w:val="right" w:pos="3969"/>
        <w:tab w:val="right" w:pos="6946"/>
        <w:tab w:val="right" w:pos="7938"/>
      </w:tabs>
    </w:pPr>
    <w:r>
      <w:t>Bilag 1A – Løsningsbeskrivelse</w:t>
    </w:r>
    <w:r>
      <w:tab/>
    </w:r>
    <w:r>
      <w:tab/>
    </w:r>
    <w:r w:rsidR="006670AC">
      <w:t>Region Sjælland</w:t>
    </w:r>
    <w:r w:rsidR="006670AC">
      <w:tab/>
    </w:r>
    <w:r w:rsidR="006670A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C2EB70F" wp14:editId="173195F1">
              <wp:simplePos x="0" y="0"/>
              <wp:positionH relativeFrom="page">
                <wp:posOffset>6633210</wp:posOffset>
              </wp:positionH>
              <wp:positionV relativeFrom="page">
                <wp:posOffset>9369425</wp:posOffset>
              </wp:positionV>
              <wp:extent cx="360045" cy="2286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0AC" w:rsidRPr="00356A00" w:rsidRDefault="006670AC" w:rsidP="00356A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522.3pt;margin-top:737.75pt;width:28.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dMfAIAAAY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" stroked="f">
              <v:textbox inset="0,0,0,0">
                <w:txbxContent>
                  <w:p w:rsidR="006670AC" w:rsidRPr="00356A00" w:rsidRDefault="006670AC" w:rsidP="00356A00"/>
                </w:txbxContent>
              </v:textbox>
              <w10:wrap anchorx="page" anchory="page"/>
              <w10:anchorlock/>
            </v:shape>
          </w:pict>
        </mc:Fallback>
      </mc:AlternateContent>
    </w:r>
    <w:r w:rsidR="006670AC" w:rsidRPr="00697723">
      <w:tab/>
    </w:r>
    <w:r w:rsidR="006670AC" w:rsidRPr="00697723">
      <w:fldChar w:fldCharType="begin"/>
    </w:r>
    <w:r w:rsidR="006670AC" w:rsidRPr="00697723">
      <w:instrText xml:space="preserve"> REF Titel  \* MERGEFORMAT </w:instrText>
    </w:r>
    <w:r w:rsidR="006670AC" w:rsidRPr="0069772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FE" w:rsidRDefault="002215FE">
      <w:r>
        <w:separator/>
      </w:r>
    </w:p>
  </w:footnote>
  <w:footnote w:type="continuationSeparator" w:id="0">
    <w:p w:rsidR="002215FE" w:rsidRDefault="002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AC" w:rsidRDefault="006670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AC" w:rsidRDefault="006670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AC" w:rsidRDefault="006670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C458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F8CC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5404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446D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AC11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1613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909A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382C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24E0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A6A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244A7B0"/>
    <w:lvl w:ilvl="0">
      <w:start w:val="1"/>
      <w:numFmt w:val="decimal"/>
      <w:pStyle w:val="Heading1"/>
      <w:lvlText w:val="%1."/>
      <w:lvlJc w:val="left"/>
      <w:pPr>
        <w:tabs>
          <w:tab w:val="num" w:pos="396"/>
        </w:tabs>
        <w:ind w:left="396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96"/>
        </w:tabs>
        <w:ind w:left="396" w:hanging="1162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396"/>
        </w:tabs>
        <w:ind w:left="396" w:hanging="1162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396"/>
        </w:tabs>
        <w:ind w:left="396" w:hanging="1162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396"/>
        </w:tabs>
        <w:ind w:left="396" w:hanging="1162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396"/>
        </w:tabs>
        <w:ind w:left="396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96"/>
        </w:tabs>
        <w:ind w:left="396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96"/>
        </w:tabs>
        <w:ind w:left="396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96"/>
        </w:tabs>
        <w:ind w:left="396" w:firstLine="0"/>
      </w:pPr>
    </w:lvl>
  </w:abstractNum>
  <w:abstractNum w:abstractNumId="11">
    <w:nsid w:val="031265C3"/>
    <w:multiLevelType w:val="hybridMultilevel"/>
    <w:tmpl w:val="88D8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D17E9F"/>
    <w:multiLevelType w:val="hybridMultilevel"/>
    <w:tmpl w:val="FB045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5B6CDF"/>
    <w:multiLevelType w:val="hybridMultilevel"/>
    <w:tmpl w:val="0620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454D8F"/>
    <w:multiLevelType w:val="hybridMultilevel"/>
    <w:tmpl w:val="46709E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852E1A"/>
    <w:multiLevelType w:val="hybridMultilevel"/>
    <w:tmpl w:val="ABD82D1A"/>
    <w:lvl w:ilvl="0" w:tplc="0A2C812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C0660F8"/>
    <w:multiLevelType w:val="hybridMultilevel"/>
    <w:tmpl w:val="30988812"/>
    <w:lvl w:ilvl="0" w:tplc="5E3A54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821628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E7475D"/>
    <w:multiLevelType w:val="multilevel"/>
    <w:tmpl w:val="C4DCB598"/>
    <w:name w:val="Not Used 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2551"/>
        </w:tabs>
        <w:ind w:left="2551" w:hanging="425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6"/>
        </w:tabs>
        <w:ind w:left="2976" w:hanging="425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2"/>
        </w:tabs>
        <w:ind w:left="3402" w:hanging="426"/>
      </w:pPr>
      <w:rPr>
        <w:rFonts w:ascii="Symbol" w:hAnsi="Symbo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18">
    <w:nsid w:val="1D8406D6"/>
    <w:multiLevelType w:val="multilevel"/>
    <w:tmpl w:val="CB32E1CC"/>
    <w:name w:val="Not Used 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2551"/>
        </w:tabs>
        <w:ind w:left="2551" w:hanging="425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6"/>
        </w:tabs>
        <w:ind w:left="2976" w:hanging="425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2"/>
        </w:tabs>
        <w:ind w:left="3402" w:hanging="426"/>
      </w:pPr>
      <w:rPr>
        <w:rFonts w:ascii="Symbol" w:hAnsi="Symbo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19">
    <w:nsid w:val="22A958E5"/>
    <w:multiLevelType w:val="hybridMultilevel"/>
    <w:tmpl w:val="26584430"/>
    <w:lvl w:ilvl="0" w:tplc="0A2C812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2E27D22"/>
    <w:multiLevelType w:val="hybridMultilevel"/>
    <w:tmpl w:val="93B2A3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781692"/>
    <w:multiLevelType w:val="multilevel"/>
    <w:tmpl w:val="F1863884"/>
    <w:name w:val="Not Used 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6C63A17"/>
    <w:multiLevelType w:val="hybridMultilevel"/>
    <w:tmpl w:val="8D2A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9C2B37"/>
    <w:multiLevelType w:val="hybridMultilevel"/>
    <w:tmpl w:val="2AD2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756AA"/>
    <w:multiLevelType w:val="hybridMultilevel"/>
    <w:tmpl w:val="E858F7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1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1F117E"/>
    <w:multiLevelType w:val="multilevel"/>
    <w:tmpl w:val="0409001D"/>
    <w:name w:val="Not Used 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5C516B9"/>
    <w:multiLevelType w:val="singleLevel"/>
    <w:tmpl w:val="0A7A5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6256C5C"/>
    <w:multiLevelType w:val="hybridMultilevel"/>
    <w:tmpl w:val="AB08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04014E"/>
    <w:multiLevelType w:val="hybridMultilevel"/>
    <w:tmpl w:val="970E5EE4"/>
    <w:lvl w:ilvl="0" w:tplc="0A2C812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2F1541"/>
    <w:multiLevelType w:val="hybridMultilevel"/>
    <w:tmpl w:val="0E04F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3C04FC"/>
    <w:multiLevelType w:val="hybridMultilevel"/>
    <w:tmpl w:val="38DA7404"/>
    <w:lvl w:ilvl="0" w:tplc="0A2C812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BD000A"/>
    <w:multiLevelType w:val="hybridMultilevel"/>
    <w:tmpl w:val="4830E0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871695"/>
    <w:multiLevelType w:val="hybridMultilevel"/>
    <w:tmpl w:val="4EB02736"/>
    <w:lvl w:ilvl="0" w:tplc="0A2C812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8C2838"/>
    <w:multiLevelType w:val="hybridMultilevel"/>
    <w:tmpl w:val="8B723AEC"/>
    <w:lvl w:ilvl="0" w:tplc="EF7CE7D2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4">
    <w:nsid w:val="50B74907"/>
    <w:multiLevelType w:val="multilevel"/>
    <w:tmpl w:val="FC167BF0"/>
    <w:name w:val="NumberListTemplate2"/>
    <w:lvl w:ilvl="0">
      <w:start w:val="1"/>
      <w:numFmt w:val="decimal"/>
      <w:pStyle w:val="RamNumber1"/>
      <w:lvlText w:val="%1.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decimal"/>
      <w:pStyle w:val="RamNumber2"/>
      <w:lvlText w:val="%1.%2.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decimal"/>
      <w:pStyle w:val="RamNumber3"/>
      <w:lvlText w:val="%1.%2.%3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decimal"/>
      <w:pStyle w:val="RamNumber4"/>
      <w:lvlText w:val="%1.%2.%3.%4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decimal"/>
      <w:pStyle w:val="RamNumber5"/>
      <w:lvlText w:val="%1.%2.%3.%4.%5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decimal"/>
      <w:pStyle w:val="RamNumber6"/>
      <w:lvlText w:val="%1.%2.%3.%4.%5.%6"/>
      <w:lvlJc w:val="left"/>
      <w:pPr>
        <w:tabs>
          <w:tab w:val="num" w:pos="2551"/>
        </w:tabs>
        <w:ind w:left="2551" w:hanging="425"/>
      </w:pPr>
      <w:rPr>
        <w:rFonts w:ascii="Symbol" w:hAnsi="Symbol" w:hint="default"/>
      </w:rPr>
    </w:lvl>
    <w:lvl w:ilvl="6">
      <w:start w:val="1"/>
      <w:numFmt w:val="decimal"/>
      <w:pStyle w:val="RamNumber7"/>
      <w:lvlText w:val="%1.%2.%3.%4.%5.%6.%7"/>
      <w:lvlJc w:val="left"/>
      <w:pPr>
        <w:tabs>
          <w:tab w:val="num" w:pos="2976"/>
        </w:tabs>
        <w:ind w:left="2976" w:hanging="425"/>
      </w:pPr>
      <w:rPr>
        <w:rFonts w:ascii="Symbol" w:hAnsi="Symbol" w:hint="default"/>
      </w:rPr>
    </w:lvl>
    <w:lvl w:ilvl="7">
      <w:start w:val="1"/>
      <w:numFmt w:val="decimal"/>
      <w:pStyle w:val="RamNumber8"/>
      <w:lvlText w:val="%1.%2.%3.%4.%5.%6.%7.%8"/>
      <w:lvlJc w:val="left"/>
      <w:pPr>
        <w:tabs>
          <w:tab w:val="num" w:pos="3402"/>
        </w:tabs>
        <w:ind w:left="3402" w:hanging="426"/>
      </w:pPr>
      <w:rPr>
        <w:rFonts w:ascii="Symbol" w:hAnsi="Symbol" w:hint="default"/>
      </w:rPr>
    </w:lvl>
    <w:lvl w:ilvl="8">
      <w:start w:val="1"/>
      <w:numFmt w:val="decimal"/>
      <w:pStyle w:val="RamNumber9"/>
      <w:lvlText w:val="%1.%2.%3.%4.%5.%6.%7.%8.%9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35">
    <w:nsid w:val="516B44DE"/>
    <w:multiLevelType w:val="hybridMultilevel"/>
    <w:tmpl w:val="7CCC401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454E45"/>
    <w:multiLevelType w:val="hybridMultilevel"/>
    <w:tmpl w:val="D568A4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0A1DED"/>
    <w:multiLevelType w:val="hybridMultilevel"/>
    <w:tmpl w:val="8EA62044"/>
    <w:lvl w:ilvl="0" w:tplc="B93A9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68ACF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D0D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6349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77EA8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34F5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94E3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37A81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78A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57E63D2"/>
    <w:multiLevelType w:val="hybridMultilevel"/>
    <w:tmpl w:val="FF5E4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653FA"/>
    <w:multiLevelType w:val="hybridMultilevel"/>
    <w:tmpl w:val="C610EC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813039"/>
    <w:multiLevelType w:val="multilevel"/>
    <w:tmpl w:val="C82A96E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6DAC1BDF"/>
    <w:multiLevelType w:val="hybridMultilevel"/>
    <w:tmpl w:val="C27CC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7E577E"/>
    <w:multiLevelType w:val="multilevel"/>
    <w:tmpl w:val="73F4BCA2"/>
    <w:name w:val="Not Used 6"/>
    <w:lvl w:ilvl="0">
      <w:start w:val="1"/>
      <w:numFmt w:val="bullet"/>
      <w:pStyle w:val="Ram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Ram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RamBullet3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bullet"/>
      <w:pStyle w:val="RamBullet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pStyle w:val="RamBullet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pStyle w:val="RamBullet6"/>
      <w:lvlText w:val=""/>
      <w:lvlJc w:val="left"/>
      <w:pPr>
        <w:tabs>
          <w:tab w:val="num" w:pos="2551"/>
        </w:tabs>
        <w:ind w:left="2551" w:hanging="425"/>
      </w:pPr>
      <w:rPr>
        <w:rFonts w:ascii="Symbol" w:hAnsi="Symbol" w:hint="default"/>
      </w:rPr>
    </w:lvl>
    <w:lvl w:ilvl="6">
      <w:start w:val="1"/>
      <w:numFmt w:val="bullet"/>
      <w:pStyle w:val="RamBullet7"/>
      <w:lvlText w:val=""/>
      <w:lvlJc w:val="left"/>
      <w:pPr>
        <w:tabs>
          <w:tab w:val="num" w:pos="2976"/>
        </w:tabs>
        <w:ind w:left="2976" w:hanging="425"/>
      </w:pPr>
      <w:rPr>
        <w:rFonts w:ascii="Symbol" w:hAnsi="Symbol" w:hint="default"/>
      </w:rPr>
    </w:lvl>
    <w:lvl w:ilvl="7">
      <w:start w:val="1"/>
      <w:numFmt w:val="bullet"/>
      <w:pStyle w:val="RamBullet8"/>
      <w:lvlText w:val=""/>
      <w:lvlJc w:val="left"/>
      <w:pPr>
        <w:tabs>
          <w:tab w:val="num" w:pos="3402"/>
        </w:tabs>
        <w:ind w:left="3402" w:hanging="426"/>
      </w:pPr>
      <w:rPr>
        <w:rFonts w:ascii="Symbol" w:hAnsi="Symbol" w:hint="default"/>
      </w:rPr>
    </w:lvl>
    <w:lvl w:ilvl="8">
      <w:start w:val="1"/>
      <w:numFmt w:val="bullet"/>
      <w:pStyle w:val="RamBullet9"/>
      <w:lvlText w:val="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43">
    <w:nsid w:val="7CE36CFB"/>
    <w:multiLevelType w:val="hybridMultilevel"/>
    <w:tmpl w:val="5AC227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AA080F"/>
    <w:multiLevelType w:val="hybridMultilevel"/>
    <w:tmpl w:val="95C64A7A"/>
    <w:lvl w:ilvl="0" w:tplc="5706F61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  <w:szCs w:val="22"/>
      </w:rPr>
    </w:lvl>
    <w:lvl w:ilvl="1" w:tplc="8FC64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9A8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ED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A1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EED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6B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221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46B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2"/>
  </w:num>
  <w:num w:numId="3">
    <w:abstractNumId w:val="3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39"/>
  </w:num>
  <w:num w:numId="16">
    <w:abstractNumId w:val="26"/>
  </w:num>
  <w:num w:numId="17">
    <w:abstractNumId w:val="12"/>
  </w:num>
  <w:num w:numId="18">
    <w:abstractNumId w:val="44"/>
  </w:num>
  <w:num w:numId="19">
    <w:abstractNumId w:val="19"/>
  </w:num>
  <w:num w:numId="20">
    <w:abstractNumId w:val="30"/>
  </w:num>
  <w:num w:numId="21">
    <w:abstractNumId w:val="15"/>
  </w:num>
  <w:num w:numId="22">
    <w:abstractNumId w:val="32"/>
  </w:num>
  <w:num w:numId="23">
    <w:abstractNumId w:val="35"/>
  </w:num>
  <w:num w:numId="24">
    <w:abstractNumId w:val="28"/>
  </w:num>
  <w:num w:numId="25">
    <w:abstractNumId w:val="41"/>
  </w:num>
  <w:num w:numId="26">
    <w:abstractNumId w:val="31"/>
  </w:num>
  <w:num w:numId="27">
    <w:abstractNumId w:val="36"/>
  </w:num>
  <w:num w:numId="28">
    <w:abstractNumId w:val="14"/>
  </w:num>
  <w:num w:numId="29">
    <w:abstractNumId w:val="27"/>
  </w:num>
  <w:num w:numId="30">
    <w:abstractNumId w:val="37"/>
  </w:num>
  <w:num w:numId="31">
    <w:abstractNumId w:val="4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0"/>
  </w:num>
  <w:num w:numId="37">
    <w:abstractNumId w:val="24"/>
  </w:num>
  <w:num w:numId="38">
    <w:abstractNumId w:val="43"/>
  </w:num>
  <w:num w:numId="39">
    <w:abstractNumId w:val="38"/>
  </w:num>
  <w:num w:numId="40">
    <w:abstractNumId w:val="23"/>
  </w:num>
  <w:num w:numId="41">
    <w:abstractNumId w:val="11"/>
  </w:num>
  <w:num w:numId="42">
    <w:abstractNumId w:val="13"/>
  </w:num>
  <w:num w:numId="43">
    <w:abstractNumId w:val="33"/>
  </w:num>
  <w:num w:numId="44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autoHyphenation/>
  <w:hyphenationZone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DF"/>
    <w:rsid w:val="000010A1"/>
    <w:rsid w:val="000017E9"/>
    <w:rsid w:val="000020C2"/>
    <w:rsid w:val="000065FC"/>
    <w:rsid w:val="00006DF8"/>
    <w:rsid w:val="0001059F"/>
    <w:rsid w:val="00016860"/>
    <w:rsid w:val="00023ADF"/>
    <w:rsid w:val="00025B14"/>
    <w:rsid w:val="0002614B"/>
    <w:rsid w:val="00026CA2"/>
    <w:rsid w:val="00030A18"/>
    <w:rsid w:val="00036343"/>
    <w:rsid w:val="00037D0C"/>
    <w:rsid w:val="00041233"/>
    <w:rsid w:val="00044D0A"/>
    <w:rsid w:val="000468CA"/>
    <w:rsid w:val="000510D6"/>
    <w:rsid w:val="000517DF"/>
    <w:rsid w:val="0005261D"/>
    <w:rsid w:val="00055059"/>
    <w:rsid w:val="0005563C"/>
    <w:rsid w:val="00056E46"/>
    <w:rsid w:val="00057134"/>
    <w:rsid w:val="00065AB5"/>
    <w:rsid w:val="00070C0F"/>
    <w:rsid w:val="00073D2D"/>
    <w:rsid w:val="000756D7"/>
    <w:rsid w:val="00075864"/>
    <w:rsid w:val="00076978"/>
    <w:rsid w:val="00077407"/>
    <w:rsid w:val="00085E5E"/>
    <w:rsid w:val="0009362C"/>
    <w:rsid w:val="00093E9B"/>
    <w:rsid w:val="00094159"/>
    <w:rsid w:val="0009621A"/>
    <w:rsid w:val="000A411A"/>
    <w:rsid w:val="000A4457"/>
    <w:rsid w:val="000A4ADC"/>
    <w:rsid w:val="000A5488"/>
    <w:rsid w:val="000B6082"/>
    <w:rsid w:val="000B640D"/>
    <w:rsid w:val="000C18CD"/>
    <w:rsid w:val="000C75DA"/>
    <w:rsid w:val="000C79D5"/>
    <w:rsid w:val="000D15DF"/>
    <w:rsid w:val="000D39DE"/>
    <w:rsid w:val="000E0715"/>
    <w:rsid w:val="000E142D"/>
    <w:rsid w:val="000E50FA"/>
    <w:rsid w:val="000F2254"/>
    <w:rsid w:val="000F3B24"/>
    <w:rsid w:val="000F3B3F"/>
    <w:rsid w:val="000F3C72"/>
    <w:rsid w:val="000F4CCF"/>
    <w:rsid w:val="000F6FD7"/>
    <w:rsid w:val="000F7E50"/>
    <w:rsid w:val="00101713"/>
    <w:rsid w:val="00106429"/>
    <w:rsid w:val="00120025"/>
    <w:rsid w:val="00123D5A"/>
    <w:rsid w:val="00124EBF"/>
    <w:rsid w:val="001252DD"/>
    <w:rsid w:val="00126B7B"/>
    <w:rsid w:val="00131664"/>
    <w:rsid w:val="0013268A"/>
    <w:rsid w:val="0013482C"/>
    <w:rsid w:val="00135DCB"/>
    <w:rsid w:val="001370D2"/>
    <w:rsid w:val="00143344"/>
    <w:rsid w:val="00145409"/>
    <w:rsid w:val="00157E38"/>
    <w:rsid w:val="00160458"/>
    <w:rsid w:val="001608A0"/>
    <w:rsid w:val="0016610D"/>
    <w:rsid w:val="00167D7D"/>
    <w:rsid w:val="00167F81"/>
    <w:rsid w:val="00170A2D"/>
    <w:rsid w:val="00173504"/>
    <w:rsid w:val="0018483D"/>
    <w:rsid w:val="0019459D"/>
    <w:rsid w:val="001A2009"/>
    <w:rsid w:val="001A79E5"/>
    <w:rsid w:val="001B1182"/>
    <w:rsid w:val="001B124C"/>
    <w:rsid w:val="001B5E81"/>
    <w:rsid w:val="001D5806"/>
    <w:rsid w:val="001D611A"/>
    <w:rsid w:val="00202323"/>
    <w:rsid w:val="00202C44"/>
    <w:rsid w:val="00202DAC"/>
    <w:rsid w:val="0020676A"/>
    <w:rsid w:val="002076CE"/>
    <w:rsid w:val="00220714"/>
    <w:rsid w:val="002215FE"/>
    <w:rsid w:val="00223696"/>
    <w:rsid w:val="0022461C"/>
    <w:rsid w:val="002248B5"/>
    <w:rsid w:val="00233450"/>
    <w:rsid w:val="00237A7C"/>
    <w:rsid w:val="0024021A"/>
    <w:rsid w:val="00253BB6"/>
    <w:rsid w:val="00254232"/>
    <w:rsid w:val="00264F50"/>
    <w:rsid w:val="00275E18"/>
    <w:rsid w:val="00293E52"/>
    <w:rsid w:val="00293FF1"/>
    <w:rsid w:val="002A0AFB"/>
    <w:rsid w:val="002A1D85"/>
    <w:rsid w:val="002A4B82"/>
    <w:rsid w:val="002A552C"/>
    <w:rsid w:val="002B16CB"/>
    <w:rsid w:val="002B6140"/>
    <w:rsid w:val="002C6FB0"/>
    <w:rsid w:val="002D38C8"/>
    <w:rsid w:val="002F34E1"/>
    <w:rsid w:val="002F51A2"/>
    <w:rsid w:val="002F6E14"/>
    <w:rsid w:val="002F6F2B"/>
    <w:rsid w:val="00300BA1"/>
    <w:rsid w:val="00301C35"/>
    <w:rsid w:val="003031E2"/>
    <w:rsid w:val="0030421E"/>
    <w:rsid w:val="00305284"/>
    <w:rsid w:val="00313E11"/>
    <w:rsid w:val="0032230B"/>
    <w:rsid w:val="0032518D"/>
    <w:rsid w:val="0032644C"/>
    <w:rsid w:val="00335442"/>
    <w:rsid w:val="0033772E"/>
    <w:rsid w:val="003401F0"/>
    <w:rsid w:val="00344DD9"/>
    <w:rsid w:val="00346454"/>
    <w:rsid w:val="00346F07"/>
    <w:rsid w:val="00356A00"/>
    <w:rsid w:val="00357E7C"/>
    <w:rsid w:val="0036182D"/>
    <w:rsid w:val="00364118"/>
    <w:rsid w:val="00364331"/>
    <w:rsid w:val="003667E1"/>
    <w:rsid w:val="00370B45"/>
    <w:rsid w:val="003724FE"/>
    <w:rsid w:val="00374D2C"/>
    <w:rsid w:val="003808C6"/>
    <w:rsid w:val="00381FA6"/>
    <w:rsid w:val="00385C54"/>
    <w:rsid w:val="003876EB"/>
    <w:rsid w:val="00392F11"/>
    <w:rsid w:val="003938C7"/>
    <w:rsid w:val="00393B11"/>
    <w:rsid w:val="0039453B"/>
    <w:rsid w:val="003A0C57"/>
    <w:rsid w:val="003A792C"/>
    <w:rsid w:val="003B0662"/>
    <w:rsid w:val="003C1370"/>
    <w:rsid w:val="003C14CF"/>
    <w:rsid w:val="003C1BD9"/>
    <w:rsid w:val="003C42F0"/>
    <w:rsid w:val="003D24C2"/>
    <w:rsid w:val="003E1CB4"/>
    <w:rsid w:val="003E3140"/>
    <w:rsid w:val="003E4F41"/>
    <w:rsid w:val="003F00EB"/>
    <w:rsid w:val="003F54CA"/>
    <w:rsid w:val="003F6124"/>
    <w:rsid w:val="004012F2"/>
    <w:rsid w:val="00401812"/>
    <w:rsid w:val="004056BA"/>
    <w:rsid w:val="0040627E"/>
    <w:rsid w:val="00416809"/>
    <w:rsid w:val="004470FE"/>
    <w:rsid w:val="00450667"/>
    <w:rsid w:val="0045078D"/>
    <w:rsid w:val="00451353"/>
    <w:rsid w:val="00452C98"/>
    <w:rsid w:val="00454C5A"/>
    <w:rsid w:val="00461710"/>
    <w:rsid w:val="00461EAD"/>
    <w:rsid w:val="004625CA"/>
    <w:rsid w:val="0046425E"/>
    <w:rsid w:val="004653A4"/>
    <w:rsid w:val="0047010A"/>
    <w:rsid w:val="0047667F"/>
    <w:rsid w:val="00480AFA"/>
    <w:rsid w:val="0048675E"/>
    <w:rsid w:val="00493163"/>
    <w:rsid w:val="004964BE"/>
    <w:rsid w:val="004A02E3"/>
    <w:rsid w:val="004A2BD0"/>
    <w:rsid w:val="004A2C87"/>
    <w:rsid w:val="004A4C21"/>
    <w:rsid w:val="004C38A0"/>
    <w:rsid w:val="004D0521"/>
    <w:rsid w:val="004D2079"/>
    <w:rsid w:val="004D629E"/>
    <w:rsid w:val="004D7DAE"/>
    <w:rsid w:val="004E2923"/>
    <w:rsid w:val="004E37DB"/>
    <w:rsid w:val="004E4368"/>
    <w:rsid w:val="004E4A39"/>
    <w:rsid w:val="004E7DF7"/>
    <w:rsid w:val="005012EF"/>
    <w:rsid w:val="0050590D"/>
    <w:rsid w:val="00507CF2"/>
    <w:rsid w:val="00510FBE"/>
    <w:rsid w:val="00516DE8"/>
    <w:rsid w:val="00521CF2"/>
    <w:rsid w:val="00523E79"/>
    <w:rsid w:val="0052731F"/>
    <w:rsid w:val="00530C5C"/>
    <w:rsid w:val="0053353D"/>
    <w:rsid w:val="00535789"/>
    <w:rsid w:val="005410E8"/>
    <w:rsid w:val="005503E6"/>
    <w:rsid w:val="00554DE6"/>
    <w:rsid w:val="00561899"/>
    <w:rsid w:val="00563855"/>
    <w:rsid w:val="00564DE3"/>
    <w:rsid w:val="00567E4C"/>
    <w:rsid w:val="00572DF7"/>
    <w:rsid w:val="00574AA4"/>
    <w:rsid w:val="00575A04"/>
    <w:rsid w:val="00576292"/>
    <w:rsid w:val="00580907"/>
    <w:rsid w:val="005841F2"/>
    <w:rsid w:val="005842FA"/>
    <w:rsid w:val="00584AF8"/>
    <w:rsid w:val="00584EF0"/>
    <w:rsid w:val="00586881"/>
    <w:rsid w:val="00593490"/>
    <w:rsid w:val="005A3B1D"/>
    <w:rsid w:val="005A6A13"/>
    <w:rsid w:val="005B0B35"/>
    <w:rsid w:val="005C01F0"/>
    <w:rsid w:val="005C7CC8"/>
    <w:rsid w:val="005D1BE6"/>
    <w:rsid w:val="005D1C09"/>
    <w:rsid w:val="005D24FF"/>
    <w:rsid w:val="005D3289"/>
    <w:rsid w:val="005D43BD"/>
    <w:rsid w:val="005D4545"/>
    <w:rsid w:val="005E4F34"/>
    <w:rsid w:val="005E58AE"/>
    <w:rsid w:val="005F6035"/>
    <w:rsid w:val="00602A54"/>
    <w:rsid w:val="00607A51"/>
    <w:rsid w:val="0061108C"/>
    <w:rsid w:val="00613C7A"/>
    <w:rsid w:val="00625020"/>
    <w:rsid w:val="00630DA2"/>
    <w:rsid w:val="00634339"/>
    <w:rsid w:val="00634D93"/>
    <w:rsid w:val="00637493"/>
    <w:rsid w:val="006401D8"/>
    <w:rsid w:val="0064330A"/>
    <w:rsid w:val="00651B72"/>
    <w:rsid w:val="00654219"/>
    <w:rsid w:val="00655078"/>
    <w:rsid w:val="00660088"/>
    <w:rsid w:val="00662F31"/>
    <w:rsid w:val="00663D03"/>
    <w:rsid w:val="006670AC"/>
    <w:rsid w:val="0068022C"/>
    <w:rsid w:val="00681C2F"/>
    <w:rsid w:val="006867F6"/>
    <w:rsid w:val="00687BEC"/>
    <w:rsid w:val="00690926"/>
    <w:rsid w:val="0069258D"/>
    <w:rsid w:val="006947DB"/>
    <w:rsid w:val="00697723"/>
    <w:rsid w:val="006A1277"/>
    <w:rsid w:val="006A4A1C"/>
    <w:rsid w:val="006C31EB"/>
    <w:rsid w:val="006C5924"/>
    <w:rsid w:val="006D6551"/>
    <w:rsid w:val="006D7795"/>
    <w:rsid w:val="006E31D4"/>
    <w:rsid w:val="006E71BA"/>
    <w:rsid w:val="006F2569"/>
    <w:rsid w:val="0070189D"/>
    <w:rsid w:val="0070217D"/>
    <w:rsid w:val="00703702"/>
    <w:rsid w:val="00703D72"/>
    <w:rsid w:val="007115EF"/>
    <w:rsid w:val="00711D62"/>
    <w:rsid w:val="00727A26"/>
    <w:rsid w:val="00734A4B"/>
    <w:rsid w:val="00736184"/>
    <w:rsid w:val="00753A04"/>
    <w:rsid w:val="00755C3B"/>
    <w:rsid w:val="007618A5"/>
    <w:rsid w:val="007647CB"/>
    <w:rsid w:val="00765772"/>
    <w:rsid w:val="007704EB"/>
    <w:rsid w:val="00770F88"/>
    <w:rsid w:val="00771E9A"/>
    <w:rsid w:val="007931D9"/>
    <w:rsid w:val="00795EB1"/>
    <w:rsid w:val="007A2407"/>
    <w:rsid w:val="007A666E"/>
    <w:rsid w:val="007B14E0"/>
    <w:rsid w:val="007B1D47"/>
    <w:rsid w:val="007B2E58"/>
    <w:rsid w:val="007B6A1E"/>
    <w:rsid w:val="007B7CA2"/>
    <w:rsid w:val="007C17A4"/>
    <w:rsid w:val="007C1FC4"/>
    <w:rsid w:val="007D084D"/>
    <w:rsid w:val="007D4AC5"/>
    <w:rsid w:val="007E0518"/>
    <w:rsid w:val="007E3A70"/>
    <w:rsid w:val="007E62C2"/>
    <w:rsid w:val="007F6A49"/>
    <w:rsid w:val="00803C41"/>
    <w:rsid w:val="00804B6C"/>
    <w:rsid w:val="00805DBD"/>
    <w:rsid w:val="00810843"/>
    <w:rsid w:val="00827799"/>
    <w:rsid w:val="00831B22"/>
    <w:rsid w:val="0084028D"/>
    <w:rsid w:val="008430B6"/>
    <w:rsid w:val="00844B97"/>
    <w:rsid w:val="008522D7"/>
    <w:rsid w:val="0085354B"/>
    <w:rsid w:val="008577AB"/>
    <w:rsid w:val="0086020C"/>
    <w:rsid w:val="0087214F"/>
    <w:rsid w:val="0088121E"/>
    <w:rsid w:val="008812DB"/>
    <w:rsid w:val="0088466C"/>
    <w:rsid w:val="0089131D"/>
    <w:rsid w:val="008924F5"/>
    <w:rsid w:val="00894D59"/>
    <w:rsid w:val="00896088"/>
    <w:rsid w:val="00897C1D"/>
    <w:rsid w:val="008A25E9"/>
    <w:rsid w:val="008A4281"/>
    <w:rsid w:val="008A4778"/>
    <w:rsid w:val="008A4AF7"/>
    <w:rsid w:val="008B067D"/>
    <w:rsid w:val="008B7195"/>
    <w:rsid w:val="008C7660"/>
    <w:rsid w:val="008D7815"/>
    <w:rsid w:val="008E054A"/>
    <w:rsid w:val="008E17FE"/>
    <w:rsid w:val="008E44AB"/>
    <w:rsid w:val="008E59BC"/>
    <w:rsid w:val="00907A60"/>
    <w:rsid w:val="0091136E"/>
    <w:rsid w:val="009156DE"/>
    <w:rsid w:val="009166F2"/>
    <w:rsid w:val="009205DA"/>
    <w:rsid w:val="00921C84"/>
    <w:rsid w:val="009224BD"/>
    <w:rsid w:val="009239EE"/>
    <w:rsid w:val="009306F8"/>
    <w:rsid w:val="009312A3"/>
    <w:rsid w:val="00941FD6"/>
    <w:rsid w:val="00946FAE"/>
    <w:rsid w:val="00951523"/>
    <w:rsid w:val="0095267A"/>
    <w:rsid w:val="00954F8B"/>
    <w:rsid w:val="0096336E"/>
    <w:rsid w:val="00974A66"/>
    <w:rsid w:val="0097516E"/>
    <w:rsid w:val="009752D4"/>
    <w:rsid w:val="00977900"/>
    <w:rsid w:val="00983AA6"/>
    <w:rsid w:val="009917C6"/>
    <w:rsid w:val="00993D2C"/>
    <w:rsid w:val="00993EBA"/>
    <w:rsid w:val="0099655C"/>
    <w:rsid w:val="0099767D"/>
    <w:rsid w:val="00997902"/>
    <w:rsid w:val="009A2527"/>
    <w:rsid w:val="009A4400"/>
    <w:rsid w:val="009A727A"/>
    <w:rsid w:val="009B46F0"/>
    <w:rsid w:val="009B5F4E"/>
    <w:rsid w:val="009C0228"/>
    <w:rsid w:val="009D1000"/>
    <w:rsid w:val="009E2163"/>
    <w:rsid w:val="009E36F7"/>
    <w:rsid w:val="009F3B4A"/>
    <w:rsid w:val="00A10CB3"/>
    <w:rsid w:val="00A1252F"/>
    <w:rsid w:val="00A1396B"/>
    <w:rsid w:val="00A23DA3"/>
    <w:rsid w:val="00A27E87"/>
    <w:rsid w:val="00A27EEC"/>
    <w:rsid w:val="00A31A64"/>
    <w:rsid w:val="00A31ADE"/>
    <w:rsid w:val="00A33FCB"/>
    <w:rsid w:val="00A4783A"/>
    <w:rsid w:val="00A50D6D"/>
    <w:rsid w:val="00A54D7C"/>
    <w:rsid w:val="00A63838"/>
    <w:rsid w:val="00A64A62"/>
    <w:rsid w:val="00A64F37"/>
    <w:rsid w:val="00A67873"/>
    <w:rsid w:val="00A74338"/>
    <w:rsid w:val="00A9113F"/>
    <w:rsid w:val="00AA18C9"/>
    <w:rsid w:val="00AA54AE"/>
    <w:rsid w:val="00AA5DA6"/>
    <w:rsid w:val="00AB11D8"/>
    <w:rsid w:val="00AB1FE8"/>
    <w:rsid w:val="00AB319B"/>
    <w:rsid w:val="00AB3C88"/>
    <w:rsid w:val="00AB4D45"/>
    <w:rsid w:val="00AC1F56"/>
    <w:rsid w:val="00AC3787"/>
    <w:rsid w:val="00AE29FA"/>
    <w:rsid w:val="00AE4F28"/>
    <w:rsid w:val="00AE6DA8"/>
    <w:rsid w:val="00AF36F6"/>
    <w:rsid w:val="00AF4BB4"/>
    <w:rsid w:val="00B00DD4"/>
    <w:rsid w:val="00B01636"/>
    <w:rsid w:val="00B07500"/>
    <w:rsid w:val="00B10722"/>
    <w:rsid w:val="00B12F8A"/>
    <w:rsid w:val="00B13FA9"/>
    <w:rsid w:val="00B1694D"/>
    <w:rsid w:val="00B213A1"/>
    <w:rsid w:val="00B24041"/>
    <w:rsid w:val="00B30A06"/>
    <w:rsid w:val="00B33F62"/>
    <w:rsid w:val="00B355C1"/>
    <w:rsid w:val="00B37DB5"/>
    <w:rsid w:val="00B4049F"/>
    <w:rsid w:val="00B4306A"/>
    <w:rsid w:val="00B500E8"/>
    <w:rsid w:val="00B57C15"/>
    <w:rsid w:val="00B60E12"/>
    <w:rsid w:val="00B829DF"/>
    <w:rsid w:val="00B85B60"/>
    <w:rsid w:val="00B86C6E"/>
    <w:rsid w:val="00B966B3"/>
    <w:rsid w:val="00BA324A"/>
    <w:rsid w:val="00BA4C43"/>
    <w:rsid w:val="00BA7C44"/>
    <w:rsid w:val="00BC1803"/>
    <w:rsid w:val="00BC2000"/>
    <w:rsid w:val="00BC421A"/>
    <w:rsid w:val="00BC43C2"/>
    <w:rsid w:val="00BC7B08"/>
    <w:rsid w:val="00BD19DC"/>
    <w:rsid w:val="00BD6ECA"/>
    <w:rsid w:val="00BE11EB"/>
    <w:rsid w:val="00BE4A38"/>
    <w:rsid w:val="00C0540A"/>
    <w:rsid w:val="00C10046"/>
    <w:rsid w:val="00C210E4"/>
    <w:rsid w:val="00C2752B"/>
    <w:rsid w:val="00C34A05"/>
    <w:rsid w:val="00C35024"/>
    <w:rsid w:val="00C44F8D"/>
    <w:rsid w:val="00C510B7"/>
    <w:rsid w:val="00C55BB2"/>
    <w:rsid w:val="00C55D5D"/>
    <w:rsid w:val="00C61449"/>
    <w:rsid w:val="00C660BF"/>
    <w:rsid w:val="00C803E8"/>
    <w:rsid w:val="00C8252F"/>
    <w:rsid w:val="00C83EA8"/>
    <w:rsid w:val="00C8413C"/>
    <w:rsid w:val="00C85655"/>
    <w:rsid w:val="00C87E6D"/>
    <w:rsid w:val="00C901DE"/>
    <w:rsid w:val="00C977EF"/>
    <w:rsid w:val="00CA1303"/>
    <w:rsid w:val="00CA28A4"/>
    <w:rsid w:val="00CA2E7A"/>
    <w:rsid w:val="00CA3477"/>
    <w:rsid w:val="00CA3A9C"/>
    <w:rsid w:val="00CA625F"/>
    <w:rsid w:val="00CC0EC6"/>
    <w:rsid w:val="00CC531A"/>
    <w:rsid w:val="00CC5EE4"/>
    <w:rsid w:val="00CC67D4"/>
    <w:rsid w:val="00CD26D9"/>
    <w:rsid w:val="00CD3D18"/>
    <w:rsid w:val="00CE0C3D"/>
    <w:rsid w:val="00CE1451"/>
    <w:rsid w:val="00CF4692"/>
    <w:rsid w:val="00CF534B"/>
    <w:rsid w:val="00D04810"/>
    <w:rsid w:val="00D04F3B"/>
    <w:rsid w:val="00D10D85"/>
    <w:rsid w:val="00D13D47"/>
    <w:rsid w:val="00D144A6"/>
    <w:rsid w:val="00D15CB5"/>
    <w:rsid w:val="00D168DC"/>
    <w:rsid w:val="00D26E25"/>
    <w:rsid w:val="00D27F2D"/>
    <w:rsid w:val="00D33E53"/>
    <w:rsid w:val="00D35F1B"/>
    <w:rsid w:val="00D517FF"/>
    <w:rsid w:val="00D52BFB"/>
    <w:rsid w:val="00D630BA"/>
    <w:rsid w:val="00D67D7A"/>
    <w:rsid w:val="00D71A1A"/>
    <w:rsid w:val="00D72166"/>
    <w:rsid w:val="00D73DF0"/>
    <w:rsid w:val="00D743AB"/>
    <w:rsid w:val="00D76A3B"/>
    <w:rsid w:val="00D837D7"/>
    <w:rsid w:val="00D84D7B"/>
    <w:rsid w:val="00D9241A"/>
    <w:rsid w:val="00D93611"/>
    <w:rsid w:val="00D93F36"/>
    <w:rsid w:val="00D9553E"/>
    <w:rsid w:val="00D95B86"/>
    <w:rsid w:val="00D978CF"/>
    <w:rsid w:val="00DA03ED"/>
    <w:rsid w:val="00DA4F4C"/>
    <w:rsid w:val="00DA5759"/>
    <w:rsid w:val="00DA6977"/>
    <w:rsid w:val="00DA6B5C"/>
    <w:rsid w:val="00DC2F9D"/>
    <w:rsid w:val="00DC7053"/>
    <w:rsid w:val="00DD0BFB"/>
    <w:rsid w:val="00DD2F63"/>
    <w:rsid w:val="00DD70D7"/>
    <w:rsid w:val="00DE7CCC"/>
    <w:rsid w:val="00DF483C"/>
    <w:rsid w:val="00DF6674"/>
    <w:rsid w:val="00E03352"/>
    <w:rsid w:val="00E1060E"/>
    <w:rsid w:val="00E11B32"/>
    <w:rsid w:val="00E1730B"/>
    <w:rsid w:val="00E303B0"/>
    <w:rsid w:val="00E34B69"/>
    <w:rsid w:val="00E41AED"/>
    <w:rsid w:val="00E44140"/>
    <w:rsid w:val="00E44BF7"/>
    <w:rsid w:val="00E45757"/>
    <w:rsid w:val="00E54EDD"/>
    <w:rsid w:val="00E6351B"/>
    <w:rsid w:val="00E64A92"/>
    <w:rsid w:val="00E720BF"/>
    <w:rsid w:val="00E72175"/>
    <w:rsid w:val="00E74503"/>
    <w:rsid w:val="00E76AC9"/>
    <w:rsid w:val="00E772BA"/>
    <w:rsid w:val="00E775F4"/>
    <w:rsid w:val="00E82547"/>
    <w:rsid w:val="00E849A2"/>
    <w:rsid w:val="00E95EEE"/>
    <w:rsid w:val="00EA298C"/>
    <w:rsid w:val="00EA4444"/>
    <w:rsid w:val="00EB17C8"/>
    <w:rsid w:val="00EB26C9"/>
    <w:rsid w:val="00EC38D1"/>
    <w:rsid w:val="00EC76C0"/>
    <w:rsid w:val="00ED15AB"/>
    <w:rsid w:val="00ED66F0"/>
    <w:rsid w:val="00EE46AB"/>
    <w:rsid w:val="00EE7858"/>
    <w:rsid w:val="00EF0EC1"/>
    <w:rsid w:val="00EF3505"/>
    <w:rsid w:val="00EF6BB7"/>
    <w:rsid w:val="00F004D6"/>
    <w:rsid w:val="00F016AC"/>
    <w:rsid w:val="00F02936"/>
    <w:rsid w:val="00F053BB"/>
    <w:rsid w:val="00F11C07"/>
    <w:rsid w:val="00F139E2"/>
    <w:rsid w:val="00F21E61"/>
    <w:rsid w:val="00F22900"/>
    <w:rsid w:val="00F26A3D"/>
    <w:rsid w:val="00F273E5"/>
    <w:rsid w:val="00F35F7D"/>
    <w:rsid w:val="00F36294"/>
    <w:rsid w:val="00F44032"/>
    <w:rsid w:val="00F450E9"/>
    <w:rsid w:val="00F5522B"/>
    <w:rsid w:val="00F5559D"/>
    <w:rsid w:val="00F871AE"/>
    <w:rsid w:val="00F879BA"/>
    <w:rsid w:val="00FA2774"/>
    <w:rsid w:val="00FA4127"/>
    <w:rsid w:val="00FA6A61"/>
    <w:rsid w:val="00FB2341"/>
    <w:rsid w:val="00FB527C"/>
    <w:rsid w:val="00FC004F"/>
    <w:rsid w:val="00FC1B02"/>
    <w:rsid w:val="00FD1A25"/>
    <w:rsid w:val="00FD2B24"/>
    <w:rsid w:val="00FD35CB"/>
    <w:rsid w:val="00FD38F8"/>
    <w:rsid w:val="00FD5B4E"/>
    <w:rsid w:val="00FD6D9F"/>
    <w:rsid w:val="00FE0B4E"/>
    <w:rsid w:val="00FE33A4"/>
    <w:rsid w:val="00FE5BFE"/>
    <w:rsid w:val="00FE6DB4"/>
    <w:rsid w:val="00FF04C1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List Bullet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20" w:lineRule="atLeast"/>
    </w:pPr>
    <w:rPr>
      <w:rFonts w:ascii="Verdana" w:hAnsi="Verdana"/>
      <w:sz w:val="18"/>
      <w:lang w:eastAsia="en-US"/>
    </w:rPr>
  </w:style>
  <w:style w:type="paragraph" w:styleId="Heading1">
    <w:name w:val="heading 1"/>
    <w:aliases w:val="PLS 1"/>
    <w:basedOn w:val="Normal"/>
    <w:next w:val="Normal"/>
    <w:qFormat/>
    <w:pPr>
      <w:keepNext/>
      <w:widowControl w:val="0"/>
      <w:numPr>
        <w:numId w:val="1"/>
      </w:numPr>
      <w:tabs>
        <w:tab w:val="clear" w:pos="396"/>
        <w:tab w:val="left" w:pos="567"/>
      </w:tabs>
      <w:spacing w:after="480" w:line="240" w:lineRule="atLeast"/>
      <w:ind w:left="567" w:hanging="567"/>
      <w:outlineLvl w:val="0"/>
    </w:pPr>
    <w:rPr>
      <w:b/>
      <w:spacing w:val="4"/>
      <w:kern w:val="28"/>
      <w:sz w:val="22"/>
    </w:rPr>
  </w:style>
  <w:style w:type="paragraph" w:styleId="Heading2">
    <w:name w:val="heading 2"/>
    <w:aliases w:val="PLS 2"/>
    <w:basedOn w:val="Normal"/>
    <w:next w:val="Normal"/>
    <w:qFormat/>
    <w:pPr>
      <w:keepNext/>
      <w:widowControl w:val="0"/>
      <w:numPr>
        <w:ilvl w:val="1"/>
        <w:numId w:val="1"/>
      </w:numPr>
      <w:tabs>
        <w:tab w:val="clear" w:pos="396"/>
        <w:tab w:val="left" w:pos="0"/>
      </w:tabs>
      <w:spacing w:line="240" w:lineRule="atLeast"/>
      <w:ind w:left="0" w:hanging="879"/>
      <w:outlineLvl w:val="1"/>
    </w:pPr>
    <w:rPr>
      <w:b/>
    </w:rPr>
  </w:style>
  <w:style w:type="paragraph" w:styleId="Heading3">
    <w:name w:val="heading 3"/>
    <w:aliases w:val="PLS 3"/>
    <w:basedOn w:val="Normal"/>
    <w:next w:val="Normal"/>
    <w:qFormat/>
    <w:pPr>
      <w:keepNext/>
      <w:widowControl w:val="0"/>
      <w:numPr>
        <w:ilvl w:val="2"/>
        <w:numId w:val="1"/>
      </w:numPr>
      <w:tabs>
        <w:tab w:val="clear" w:pos="396"/>
      </w:tabs>
      <w:spacing w:line="240" w:lineRule="atLeast"/>
      <w:ind w:left="0" w:hanging="879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1"/>
      </w:numPr>
      <w:tabs>
        <w:tab w:val="clear" w:pos="396"/>
      </w:tabs>
      <w:spacing w:line="240" w:lineRule="atLeast"/>
      <w:ind w:left="0" w:hanging="879"/>
      <w:outlineLvl w:val="3"/>
    </w:p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1"/>
      </w:numPr>
      <w:tabs>
        <w:tab w:val="clear" w:pos="396"/>
      </w:tabs>
      <w:spacing w:line="240" w:lineRule="atLeast"/>
      <w:ind w:left="0" w:hanging="879"/>
      <w:outlineLvl w:val="4"/>
    </w:p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after="60" w:line="240" w:lineRule="atLeast"/>
      <w:ind w:left="879" w:hanging="879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after="60" w:line="240" w:lineRule="atLeast"/>
      <w:ind w:left="879" w:hanging="879"/>
      <w:outlineLvl w:val="6"/>
    </w:p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after="60" w:line="240" w:lineRule="atLeast"/>
      <w:ind w:left="879" w:hanging="879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after="60" w:line="240" w:lineRule="atLeast"/>
      <w:ind w:left="879" w:hanging="879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line="240" w:lineRule="exact"/>
    </w:pPr>
  </w:style>
  <w:style w:type="paragraph" w:customStyle="1" w:styleId="Klient">
    <w:name w:val="Klient"/>
    <w:basedOn w:val="Normal"/>
    <w:pPr>
      <w:tabs>
        <w:tab w:val="left" w:pos="4990"/>
      </w:tabs>
      <w:spacing w:line="600" w:lineRule="atLeast"/>
    </w:pPr>
    <w:rPr>
      <w:spacing w:val="60"/>
      <w:sz w:val="60"/>
    </w:rPr>
  </w:style>
  <w:style w:type="paragraph" w:customStyle="1" w:styleId="Titel1">
    <w:name w:val="Titel1"/>
    <w:basedOn w:val="Normal"/>
    <w:pPr>
      <w:tabs>
        <w:tab w:val="left" w:pos="4990"/>
      </w:tabs>
      <w:spacing w:line="280" w:lineRule="atLeast"/>
    </w:pPr>
    <w:rPr>
      <w:sz w:val="60"/>
    </w:rPr>
  </w:style>
  <w:style w:type="paragraph" w:customStyle="1" w:styleId="Dato1">
    <w:name w:val="Dato1"/>
    <w:basedOn w:val="Normal"/>
    <w:pPr>
      <w:tabs>
        <w:tab w:val="left" w:pos="4990"/>
      </w:tabs>
      <w:spacing w:line="400" w:lineRule="atLeast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4"/>
    </w:rPr>
  </w:style>
  <w:style w:type="paragraph" w:styleId="TOC1">
    <w:name w:val="toc 1"/>
    <w:basedOn w:val="Normal"/>
    <w:next w:val="Normal"/>
    <w:uiPriority w:val="39"/>
    <w:pPr>
      <w:tabs>
        <w:tab w:val="left" w:pos="879"/>
        <w:tab w:val="right" w:pos="7910"/>
      </w:tabs>
      <w:spacing w:before="240" w:line="240" w:lineRule="exact"/>
    </w:pPr>
    <w:rPr>
      <w:b/>
    </w:rPr>
  </w:style>
  <w:style w:type="paragraph" w:styleId="TOC2">
    <w:name w:val="toc 2"/>
    <w:basedOn w:val="Normal"/>
    <w:next w:val="Normal"/>
    <w:uiPriority w:val="39"/>
    <w:pPr>
      <w:tabs>
        <w:tab w:val="left" w:pos="879"/>
        <w:tab w:val="right" w:pos="7910"/>
      </w:tabs>
      <w:spacing w:line="240" w:lineRule="exact"/>
      <w:ind w:left="879" w:hanging="879"/>
    </w:pPr>
  </w:style>
  <w:style w:type="paragraph" w:styleId="TOC3">
    <w:name w:val="toc 3"/>
    <w:basedOn w:val="Normal"/>
    <w:next w:val="Normal"/>
    <w:uiPriority w:val="39"/>
    <w:pPr>
      <w:tabs>
        <w:tab w:val="left" w:pos="879"/>
        <w:tab w:val="right" w:pos="7910"/>
      </w:tabs>
      <w:spacing w:line="240" w:lineRule="exact"/>
      <w:ind w:left="879" w:hanging="879"/>
    </w:pPr>
  </w:style>
  <w:style w:type="paragraph" w:styleId="TOC4">
    <w:name w:val="toc 4"/>
    <w:basedOn w:val="Normal"/>
    <w:next w:val="Normal"/>
    <w:semiHidden/>
    <w:pPr>
      <w:tabs>
        <w:tab w:val="left" w:pos="1247"/>
        <w:tab w:val="right" w:pos="8789"/>
      </w:tabs>
    </w:pPr>
  </w:style>
  <w:style w:type="paragraph" w:styleId="TOC5">
    <w:name w:val="toc 5"/>
    <w:basedOn w:val="Normal"/>
    <w:next w:val="Normal"/>
    <w:semiHidden/>
    <w:pPr>
      <w:tabs>
        <w:tab w:val="left" w:pos="1247"/>
        <w:tab w:val="right" w:pos="8789"/>
      </w:tabs>
    </w:pPr>
  </w:style>
  <w:style w:type="paragraph" w:styleId="TOC6">
    <w:name w:val="toc 6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100"/>
    </w:pPr>
    <w:rPr>
      <w:sz w:val="22"/>
    </w:rPr>
  </w:style>
  <w:style w:type="paragraph" w:styleId="TOC7">
    <w:name w:val="toc 7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320"/>
    </w:pPr>
    <w:rPr>
      <w:sz w:val="22"/>
    </w:rPr>
  </w:style>
  <w:style w:type="paragraph" w:styleId="TOC8">
    <w:name w:val="toc 8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540"/>
    </w:pPr>
    <w:rPr>
      <w:sz w:val="22"/>
    </w:rPr>
  </w:style>
  <w:style w:type="paragraph" w:styleId="TOC9">
    <w:name w:val="toc 9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760"/>
    </w:pPr>
    <w:rPr>
      <w:sz w:val="22"/>
    </w:rPr>
  </w:style>
  <w:style w:type="character" w:styleId="PageNumber">
    <w:name w:val="page number"/>
    <w:basedOn w:val="DefaultParagraphFont"/>
    <w:rPr>
      <w:rFonts w:ascii="Verdana" w:hAnsi="Verdana"/>
      <w:sz w:val="18"/>
      <w:lang w:val="da-DK"/>
    </w:rPr>
  </w:style>
  <w:style w:type="paragraph" w:customStyle="1" w:styleId="Footersnr">
    <w:name w:val="Footer snr"/>
    <w:basedOn w:val="Footer"/>
    <w:pPr>
      <w:jc w:val="right"/>
    </w:pPr>
  </w:style>
  <w:style w:type="paragraph" w:customStyle="1" w:styleId="FooterRAMBLL">
    <w:name w:val="Footer RAMBØLL"/>
    <w:basedOn w:val="Footer"/>
    <w:rPr>
      <w:spacing w:val="20"/>
    </w:rPr>
  </w:style>
  <w:style w:type="paragraph" w:customStyle="1" w:styleId="RamBullet1">
    <w:name w:val="Ram Bullet 1"/>
    <w:basedOn w:val="Normal"/>
    <w:pPr>
      <w:numPr>
        <w:numId w:val="2"/>
      </w:numPr>
    </w:pPr>
  </w:style>
  <w:style w:type="paragraph" w:customStyle="1" w:styleId="Indholdsfortegnelse">
    <w:name w:val="Indholdsfortegnelse"/>
    <w:basedOn w:val="Normal"/>
    <w:uiPriority w:val="99"/>
    <w:pPr>
      <w:tabs>
        <w:tab w:val="left" w:pos="1247"/>
      </w:tabs>
      <w:spacing w:line="240" w:lineRule="exact"/>
    </w:pPr>
    <w:rPr>
      <w:sz w:val="22"/>
    </w:rPr>
  </w:style>
  <w:style w:type="paragraph" w:customStyle="1" w:styleId="RamBullet2">
    <w:name w:val="Ram Bullet 2"/>
    <w:basedOn w:val="Normal"/>
    <w:pPr>
      <w:numPr>
        <w:ilvl w:val="1"/>
        <w:numId w:val="2"/>
      </w:numPr>
    </w:pPr>
  </w:style>
  <w:style w:type="paragraph" w:customStyle="1" w:styleId="RamBullet3">
    <w:name w:val="Ram Bullet 3"/>
    <w:basedOn w:val="Normal"/>
    <w:pPr>
      <w:numPr>
        <w:ilvl w:val="2"/>
        <w:numId w:val="2"/>
      </w:numPr>
    </w:pPr>
  </w:style>
  <w:style w:type="paragraph" w:customStyle="1" w:styleId="RamBullet4">
    <w:name w:val="Ram Bullet 4"/>
    <w:basedOn w:val="Normal"/>
    <w:pPr>
      <w:numPr>
        <w:ilvl w:val="3"/>
        <w:numId w:val="2"/>
      </w:numPr>
    </w:pPr>
  </w:style>
  <w:style w:type="paragraph" w:customStyle="1" w:styleId="RamBullet5">
    <w:name w:val="Ram Bullet 5"/>
    <w:basedOn w:val="Normal"/>
    <w:pPr>
      <w:numPr>
        <w:ilvl w:val="4"/>
        <w:numId w:val="2"/>
      </w:numPr>
    </w:pPr>
  </w:style>
  <w:style w:type="paragraph" w:customStyle="1" w:styleId="RamBullet6">
    <w:name w:val="Ram Bullet 6"/>
    <w:basedOn w:val="Normal"/>
    <w:pPr>
      <w:numPr>
        <w:ilvl w:val="5"/>
        <w:numId w:val="2"/>
      </w:numPr>
    </w:pPr>
  </w:style>
  <w:style w:type="paragraph" w:customStyle="1" w:styleId="RamBullet7">
    <w:name w:val="Ram Bullet 7"/>
    <w:basedOn w:val="Normal"/>
    <w:pPr>
      <w:numPr>
        <w:ilvl w:val="6"/>
        <w:numId w:val="2"/>
      </w:numPr>
    </w:pPr>
  </w:style>
  <w:style w:type="paragraph" w:customStyle="1" w:styleId="RamBullet8">
    <w:name w:val="Ram Bullet 8"/>
    <w:basedOn w:val="Normal"/>
    <w:pPr>
      <w:numPr>
        <w:ilvl w:val="7"/>
        <w:numId w:val="2"/>
      </w:numPr>
    </w:pPr>
  </w:style>
  <w:style w:type="paragraph" w:customStyle="1" w:styleId="RamBullet9">
    <w:name w:val="Ram Bullet 9"/>
    <w:basedOn w:val="Normal"/>
    <w:pPr>
      <w:numPr>
        <w:ilvl w:val="8"/>
        <w:numId w:val="2"/>
      </w:numPr>
    </w:pPr>
  </w:style>
  <w:style w:type="paragraph" w:customStyle="1" w:styleId="RamNumber1">
    <w:name w:val="Ram Number 1"/>
    <w:basedOn w:val="Normal"/>
    <w:pPr>
      <w:numPr>
        <w:numId w:val="3"/>
      </w:numPr>
    </w:pPr>
  </w:style>
  <w:style w:type="paragraph" w:customStyle="1" w:styleId="RamNumber2">
    <w:name w:val="Ram Number 2"/>
    <w:basedOn w:val="Normal"/>
    <w:pPr>
      <w:numPr>
        <w:ilvl w:val="1"/>
        <w:numId w:val="3"/>
      </w:numPr>
    </w:pPr>
  </w:style>
  <w:style w:type="paragraph" w:customStyle="1" w:styleId="RamNumber3">
    <w:name w:val="Ram Number 3"/>
    <w:basedOn w:val="Normal"/>
    <w:pPr>
      <w:numPr>
        <w:ilvl w:val="2"/>
        <w:numId w:val="3"/>
      </w:numPr>
    </w:pPr>
  </w:style>
  <w:style w:type="paragraph" w:customStyle="1" w:styleId="RamNumber4">
    <w:name w:val="Ram Number 4"/>
    <w:basedOn w:val="Normal"/>
    <w:pPr>
      <w:numPr>
        <w:ilvl w:val="3"/>
        <w:numId w:val="3"/>
      </w:numPr>
    </w:pPr>
  </w:style>
  <w:style w:type="paragraph" w:customStyle="1" w:styleId="RamNumber5">
    <w:name w:val="Ram Number 5"/>
    <w:basedOn w:val="Normal"/>
    <w:pPr>
      <w:numPr>
        <w:ilvl w:val="4"/>
        <w:numId w:val="3"/>
      </w:numPr>
    </w:pPr>
  </w:style>
  <w:style w:type="paragraph" w:customStyle="1" w:styleId="RamNumber6">
    <w:name w:val="Ram Number 6"/>
    <w:basedOn w:val="Normal"/>
    <w:pPr>
      <w:numPr>
        <w:ilvl w:val="5"/>
        <w:numId w:val="3"/>
      </w:numPr>
    </w:pPr>
  </w:style>
  <w:style w:type="paragraph" w:customStyle="1" w:styleId="RamNumber7">
    <w:name w:val="Ram Number 7"/>
    <w:basedOn w:val="Normal"/>
    <w:pPr>
      <w:numPr>
        <w:ilvl w:val="6"/>
        <w:numId w:val="3"/>
      </w:numPr>
    </w:pPr>
  </w:style>
  <w:style w:type="paragraph" w:customStyle="1" w:styleId="RamNumber8">
    <w:name w:val="Ram Number 8"/>
    <w:basedOn w:val="Normal"/>
    <w:pPr>
      <w:numPr>
        <w:ilvl w:val="7"/>
        <w:numId w:val="3"/>
      </w:numPr>
    </w:pPr>
  </w:style>
  <w:style w:type="paragraph" w:customStyle="1" w:styleId="RamNumber9">
    <w:name w:val="Ram Number 9"/>
    <w:basedOn w:val="Normal"/>
    <w:pPr>
      <w:numPr>
        <w:ilvl w:val="8"/>
        <w:numId w:val="3"/>
      </w:numPr>
    </w:pPr>
  </w:style>
  <w:style w:type="paragraph" w:styleId="BalloonText">
    <w:name w:val="Balloon Text"/>
    <w:basedOn w:val="Normal"/>
    <w:semiHidden/>
    <w:rsid w:val="00370B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rPr>
      <w:rFonts w:ascii="Verdana" w:hAnsi="Verdana"/>
      <w:sz w:val="18"/>
      <w:szCs w:val="16"/>
      <w:lang w:val="da-DK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-mailSignature">
    <w:name w:val="E-mail Signature"/>
    <w:basedOn w:val="Normal"/>
  </w:style>
  <w:style w:type="character" w:styleId="Emphasis">
    <w:name w:val="Emphasis"/>
    <w:basedOn w:val="DefaultParagraphFont"/>
    <w:qFormat/>
    <w:rPr>
      <w:rFonts w:ascii="Verdana" w:hAnsi="Verdana"/>
      <w:iCs/>
      <w:sz w:val="18"/>
      <w:lang w:val="da-DK"/>
    </w:rPr>
  </w:style>
  <w:style w:type="character" w:styleId="EndnoteReference">
    <w:name w:val="endnote reference"/>
    <w:basedOn w:val="DefaultParagraphFont"/>
    <w:semiHidden/>
    <w:rPr>
      <w:rFonts w:ascii="Verdana" w:hAnsi="Verdana"/>
      <w:sz w:val="18"/>
      <w:vertAlign w:val="superscript"/>
      <w:lang w:val="da-DK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Pr>
      <w:rFonts w:cs="Arial"/>
    </w:rPr>
  </w:style>
  <w:style w:type="character" w:styleId="FollowedHyperlink">
    <w:name w:val="FollowedHyperlink"/>
    <w:basedOn w:val="DefaultParagraphFont"/>
    <w:rPr>
      <w:rFonts w:ascii="Verdana" w:hAnsi="Verdana"/>
      <w:color w:val="800080"/>
      <w:sz w:val="18"/>
      <w:u w:val="single"/>
      <w:lang w:val="da-DK"/>
    </w:rPr>
  </w:style>
  <w:style w:type="character" w:styleId="FootnoteReference">
    <w:name w:val="footnote reference"/>
    <w:basedOn w:val="DefaultParagraphFont"/>
    <w:semiHidden/>
    <w:rPr>
      <w:rFonts w:ascii="Verdana" w:hAnsi="Verdana"/>
      <w:sz w:val="14"/>
      <w:vertAlign w:val="superscript"/>
      <w:lang w:val="da-DK"/>
    </w:rPr>
  </w:style>
  <w:style w:type="paragraph" w:styleId="FootnoteText">
    <w:name w:val="footnote text"/>
    <w:basedOn w:val="Normal"/>
    <w:semiHidden/>
    <w:rPr>
      <w:sz w:val="20"/>
    </w:rPr>
  </w:style>
  <w:style w:type="character" w:styleId="HTMLAcronym">
    <w:name w:val="HTML Acronym"/>
    <w:basedOn w:val="DefaultParagraphFont"/>
    <w:rPr>
      <w:rFonts w:ascii="Verdana" w:hAnsi="Verdana"/>
      <w:sz w:val="18"/>
      <w:lang w:val="da-DK"/>
    </w:rPr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basedOn w:val="DefaultParagraphFont"/>
    <w:rPr>
      <w:rFonts w:ascii="Verdana" w:hAnsi="Verdana"/>
      <w:iCs/>
      <w:sz w:val="18"/>
      <w:lang w:val="da-DK"/>
    </w:rPr>
  </w:style>
  <w:style w:type="character" w:styleId="HTMLCode">
    <w:name w:val="HTML Code"/>
    <w:basedOn w:val="DefaultParagraphFont"/>
    <w:rPr>
      <w:rFonts w:ascii="Verdana" w:hAnsi="Verdana"/>
      <w:sz w:val="18"/>
      <w:szCs w:val="20"/>
      <w:lang w:val="da-DK"/>
    </w:rPr>
  </w:style>
  <w:style w:type="character" w:styleId="HTMLDefinition">
    <w:name w:val="HTML Definition"/>
    <w:basedOn w:val="DefaultParagraphFont"/>
    <w:rPr>
      <w:rFonts w:ascii="Verdana" w:hAnsi="Verdana"/>
      <w:iCs/>
      <w:sz w:val="18"/>
      <w:lang w:val="da-DK"/>
    </w:rPr>
  </w:style>
  <w:style w:type="character" w:styleId="HTMLKeyboard">
    <w:name w:val="HTML Keyboard"/>
    <w:basedOn w:val="DefaultParagraphFont"/>
    <w:rPr>
      <w:rFonts w:ascii="Verdana" w:hAnsi="Verdana"/>
      <w:sz w:val="18"/>
      <w:szCs w:val="20"/>
      <w:lang w:val="da-DK"/>
    </w:rPr>
  </w:style>
  <w:style w:type="paragraph" w:styleId="HTMLPreformatted">
    <w:name w:val="HTML Preformatted"/>
    <w:basedOn w:val="Normal"/>
    <w:rPr>
      <w:rFonts w:cs="Courier New"/>
    </w:rPr>
  </w:style>
  <w:style w:type="character" w:styleId="HTMLSample">
    <w:name w:val="HTML Sample"/>
    <w:basedOn w:val="DefaultParagraphFont"/>
    <w:rPr>
      <w:rFonts w:ascii="Verdana" w:hAnsi="Verdana"/>
      <w:sz w:val="18"/>
      <w:lang w:val="da-DK"/>
    </w:rPr>
  </w:style>
  <w:style w:type="character" w:styleId="HTMLTypewriter">
    <w:name w:val="HTML Typewriter"/>
    <w:basedOn w:val="DefaultParagraphFont"/>
    <w:rPr>
      <w:rFonts w:ascii="Verdana" w:hAnsi="Verdana"/>
      <w:sz w:val="18"/>
      <w:szCs w:val="20"/>
      <w:lang w:val="da-DK"/>
    </w:rPr>
  </w:style>
  <w:style w:type="character" w:styleId="HTMLVariable">
    <w:name w:val="HTML Variable"/>
    <w:basedOn w:val="DefaultParagraphFont"/>
    <w:rPr>
      <w:rFonts w:ascii="Verdana" w:hAnsi="Verdana"/>
      <w:iCs/>
      <w:sz w:val="18"/>
      <w:lang w:val="da-DK"/>
    </w:rPr>
  </w:style>
  <w:style w:type="character" w:styleId="Hyperlink">
    <w:name w:val="Hyperlink"/>
    <w:basedOn w:val="DefaultParagraphFont"/>
    <w:uiPriority w:val="99"/>
    <w:rPr>
      <w:rFonts w:ascii="Verdana" w:hAnsi="Verdana"/>
      <w:color w:val="0000FF"/>
      <w:sz w:val="18"/>
      <w:u w:val="single"/>
      <w:lang w:val="da-DK"/>
    </w:rPr>
  </w:style>
  <w:style w:type="paragraph" w:styleId="Index1">
    <w:name w:val="index 1"/>
    <w:basedOn w:val="Normal"/>
    <w:next w:val="Normal"/>
    <w:autoRedefine/>
    <w:semiHidden/>
    <w:pPr>
      <w:ind w:left="230" w:hanging="230"/>
    </w:pPr>
  </w:style>
  <w:style w:type="paragraph" w:styleId="Index2">
    <w:name w:val="index 2"/>
    <w:basedOn w:val="Normal"/>
    <w:next w:val="Normal"/>
    <w:autoRedefine/>
    <w:semiHidden/>
    <w:pPr>
      <w:ind w:left="460" w:hanging="230"/>
    </w:pPr>
  </w:style>
  <w:style w:type="paragraph" w:styleId="Index3">
    <w:name w:val="index 3"/>
    <w:basedOn w:val="Normal"/>
    <w:next w:val="Normal"/>
    <w:autoRedefine/>
    <w:semiHidden/>
    <w:pPr>
      <w:ind w:left="690" w:hanging="230"/>
    </w:pPr>
  </w:style>
  <w:style w:type="paragraph" w:styleId="Index4">
    <w:name w:val="index 4"/>
    <w:basedOn w:val="Normal"/>
    <w:next w:val="Normal"/>
    <w:autoRedefine/>
    <w:semiHidden/>
    <w:pPr>
      <w:ind w:left="920" w:hanging="230"/>
    </w:pPr>
  </w:style>
  <w:style w:type="paragraph" w:styleId="Index5">
    <w:name w:val="index 5"/>
    <w:basedOn w:val="Normal"/>
    <w:next w:val="Normal"/>
    <w:autoRedefine/>
    <w:semiHidden/>
    <w:pPr>
      <w:ind w:left="1150" w:hanging="230"/>
    </w:pPr>
  </w:style>
  <w:style w:type="paragraph" w:styleId="Index6">
    <w:name w:val="index 6"/>
    <w:basedOn w:val="Normal"/>
    <w:next w:val="Normal"/>
    <w:autoRedefine/>
    <w:semiHidden/>
    <w:pPr>
      <w:ind w:left="1380" w:hanging="230"/>
    </w:pPr>
  </w:style>
  <w:style w:type="paragraph" w:styleId="Index7">
    <w:name w:val="index 7"/>
    <w:basedOn w:val="Normal"/>
    <w:next w:val="Normal"/>
    <w:autoRedefine/>
    <w:semiHidden/>
    <w:pPr>
      <w:ind w:left="1610" w:hanging="230"/>
    </w:pPr>
  </w:style>
  <w:style w:type="paragraph" w:styleId="Index8">
    <w:name w:val="index 8"/>
    <w:basedOn w:val="Normal"/>
    <w:next w:val="Normal"/>
    <w:autoRedefine/>
    <w:semiHidden/>
    <w:pPr>
      <w:ind w:left="1840" w:hanging="230"/>
    </w:pPr>
  </w:style>
  <w:style w:type="paragraph" w:styleId="Index9">
    <w:name w:val="index 9"/>
    <w:basedOn w:val="Normal"/>
    <w:next w:val="Normal"/>
    <w:autoRedefine/>
    <w:semiHidden/>
    <w:pPr>
      <w:ind w:left="2070" w:hanging="23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character" w:styleId="LineNumber">
    <w:name w:val="line number"/>
    <w:basedOn w:val="DefaultParagraphFont"/>
    <w:rPr>
      <w:rFonts w:ascii="Verdana" w:hAnsi="Verdana"/>
      <w:sz w:val="18"/>
      <w:lang w:val="da-DK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uiPriority w:val="99"/>
    <w:qFormat/>
    <w:rsid w:val="003C1370"/>
    <w:pPr>
      <w:numPr>
        <w:numId w:val="4"/>
      </w:numPr>
      <w:tabs>
        <w:tab w:val="clear" w:pos="360"/>
        <w:tab w:val="num" w:pos="1080"/>
      </w:tabs>
      <w:ind w:left="720"/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Verdana" w:hAnsi="Verdana" w:cs="Courier New"/>
      <w:sz w:val="18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spacing w:line="240" w:lineRule="exact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rFonts w:ascii="Verdana" w:hAnsi="Verdana"/>
      <w:b/>
      <w:bCs/>
      <w:sz w:val="18"/>
      <w:lang w:val="da-DK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30" w:hanging="230"/>
    </w:pPr>
  </w:style>
  <w:style w:type="paragraph" w:styleId="TableofFigures">
    <w:name w:val="table of figures"/>
    <w:basedOn w:val="Normal"/>
    <w:next w:val="Normal"/>
    <w:semiHidden/>
    <w:pPr>
      <w:ind w:left="460" w:hanging="4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Undertitel1">
    <w:name w:val="Undertitel1"/>
    <w:basedOn w:val="Normal"/>
    <w:pPr>
      <w:spacing w:line="240" w:lineRule="atLeast"/>
    </w:pPr>
    <w:rPr>
      <w:sz w:val="21"/>
    </w:rPr>
  </w:style>
  <w:style w:type="paragraph" w:styleId="BlockText">
    <w:name w:val="Block Text"/>
    <w:basedOn w:val="Normal"/>
    <w:rsid w:val="00370B45"/>
    <w:pPr>
      <w:spacing w:after="120"/>
      <w:ind w:left="1440" w:right="1440"/>
    </w:pPr>
  </w:style>
  <w:style w:type="paragraph" w:customStyle="1" w:styleId="Klientoverskrift">
    <w:name w:val="Klient overskrift"/>
    <w:basedOn w:val="Normal"/>
    <w:next w:val="Titel1"/>
    <w:pPr>
      <w:spacing w:before="3960"/>
    </w:pPr>
    <w:rPr>
      <w:sz w:val="60"/>
    </w:rPr>
  </w:style>
  <w:style w:type="paragraph" w:styleId="CommentSubject">
    <w:name w:val="annotation subject"/>
    <w:basedOn w:val="CommentText"/>
    <w:next w:val="CommentText"/>
    <w:semiHidden/>
    <w:rsid w:val="00370B45"/>
    <w:rPr>
      <w:b/>
      <w:bCs/>
    </w:rPr>
  </w:style>
  <w:style w:type="table" w:styleId="Table3Deffects1">
    <w:name w:val="Table 3D effects 1"/>
    <w:basedOn w:val="TableNormal"/>
    <w:rsid w:val="00370B45"/>
    <w:pPr>
      <w:spacing w:line="22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70B45"/>
    <w:pPr>
      <w:spacing w:line="22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70B45"/>
    <w:pPr>
      <w:spacing w:line="22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70B45"/>
    <w:pPr>
      <w:spacing w:line="22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70B45"/>
    <w:pPr>
      <w:spacing w:line="22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70B45"/>
    <w:pPr>
      <w:spacing w:line="22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70B45"/>
    <w:pPr>
      <w:spacing w:line="22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70B45"/>
    <w:pPr>
      <w:spacing w:line="22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70B45"/>
    <w:pPr>
      <w:spacing w:line="22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70B45"/>
    <w:pPr>
      <w:spacing w:line="22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70B45"/>
    <w:pPr>
      <w:spacing w:line="22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70B45"/>
    <w:pPr>
      <w:spacing w:line="22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70B45"/>
    <w:pPr>
      <w:spacing w:line="22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70B45"/>
    <w:pPr>
      <w:spacing w:line="22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70B45"/>
    <w:pPr>
      <w:spacing w:line="22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70B45"/>
    <w:pPr>
      <w:spacing w:line="22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70B45"/>
    <w:pPr>
      <w:spacing w:line="22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70B45"/>
    <w:pPr>
      <w:spacing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370B45"/>
    <w:pPr>
      <w:spacing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70B45"/>
    <w:pPr>
      <w:spacing w:line="22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70B45"/>
    <w:pPr>
      <w:spacing w:line="22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70B45"/>
    <w:pPr>
      <w:spacing w:line="22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70B45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70B45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70B45"/>
    <w:pPr>
      <w:spacing w:line="22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70B45"/>
    <w:pPr>
      <w:spacing w:line="22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70B45"/>
    <w:pPr>
      <w:spacing w:line="22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70B45"/>
    <w:pPr>
      <w:spacing w:line="22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70B45"/>
    <w:pPr>
      <w:spacing w:line="22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70B45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70B45"/>
    <w:pPr>
      <w:spacing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70B45"/>
    <w:pPr>
      <w:spacing w:line="22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70B45"/>
    <w:pPr>
      <w:spacing w:line="22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70B45"/>
    <w:pPr>
      <w:spacing w:line="22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70B45"/>
    <w:pPr>
      <w:spacing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70B45"/>
    <w:pPr>
      <w:spacing w:line="22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70B45"/>
    <w:pPr>
      <w:spacing w:line="22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70B45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70B45"/>
    <w:pPr>
      <w:spacing w:line="22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70B45"/>
    <w:pPr>
      <w:spacing w:line="22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70B45"/>
    <w:pPr>
      <w:spacing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70B45"/>
    <w:pPr>
      <w:spacing w:line="22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70B45"/>
    <w:pPr>
      <w:spacing w:line="22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70B45"/>
    <w:pPr>
      <w:spacing w:line="22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370B45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Level1">
    <w:name w:val="Level 1"/>
    <w:basedOn w:val="Normal"/>
    <w:rsid w:val="00DA03ED"/>
    <w:pPr>
      <w:widowControl w:val="0"/>
      <w:autoSpaceDE w:val="0"/>
      <w:autoSpaceDN w:val="0"/>
      <w:adjustRightInd w:val="0"/>
      <w:spacing w:line="240" w:lineRule="auto"/>
      <w:ind w:left="850" w:hanging="850"/>
    </w:pPr>
    <w:rPr>
      <w:rFonts w:ascii="Times New Roman" w:hAnsi="Times New Roman"/>
      <w:sz w:val="24"/>
      <w:szCs w:val="24"/>
      <w:lang w:val="en-US" w:eastAsia="da-DK"/>
    </w:rPr>
  </w:style>
  <w:style w:type="character" w:customStyle="1" w:styleId="HeaderChar">
    <w:name w:val="Header Char"/>
    <w:basedOn w:val="DefaultParagraphFont"/>
    <w:link w:val="Header"/>
    <w:uiPriority w:val="99"/>
    <w:rsid w:val="00073D2D"/>
    <w:rPr>
      <w:rFonts w:ascii="Verdana" w:hAnsi="Verdana"/>
      <w:sz w:val="18"/>
      <w:lang w:eastAsia="en-US"/>
    </w:rPr>
  </w:style>
  <w:style w:type="paragraph" w:customStyle="1" w:styleId="Titel2">
    <w:name w:val="Titel2"/>
    <w:basedOn w:val="Normal"/>
    <w:rsid w:val="00B829DF"/>
    <w:pPr>
      <w:tabs>
        <w:tab w:val="left" w:pos="4990"/>
      </w:tabs>
      <w:spacing w:line="280" w:lineRule="atLeast"/>
    </w:pPr>
    <w:rPr>
      <w:sz w:val="60"/>
    </w:rPr>
  </w:style>
  <w:style w:type="paragraph" w:customStyle="1" w:styleId="TableTextBold">
    <w:name w:val="TableTextBold"/>
    <w:basedOn w:val="Normal"/>
    <w:next w:val="Normal"/>
    <w:uiPriority w:val="99"/>
    <w:rsid w:val="00687BEC"/>
    <w:pPr>
      <w:spacing w:line="240" w:lineRule="exact"/>
    </w:pPr>
    <w:rPr>
      <w:rFonts w:ascii="Calibri" w:hAnsi="Calibri" w:cs="33247Eb075Arial"/>
      <w:b/>
      <w:bCs/>
      <w:sz w:val="22"/>
      <w:szCs w:val="22"/>
      <w:lang w:eastAsia="da-DK"/>
    </w:rPr>
  </w:style>
  <w:style w:type="paragraph" w:customStyle="1" w:styleId="SS">
    <w:name w:val="SS"/>
    <w:basedOn w:val="Normal"/>
    <w:autoRedefine/>
    <w:uiPriority w:val="99"/>
    <w:rsid w:val="00687BEC"/>
    <w:pPr>
      <w:spacing w:line="240" w:lineRule="auto"/>
    </w:pPr>
    <w:rPr>
      <w:rFonts w:ascii="Calibri" w:hAnsi="Calibri"/>
      <w:b/>
      <w:sz w:val="22"/>
      <w:szCs w:val="22"/>
      <w:lang w:eastAsia="da-DK"/>
    </w:rPr>
  </w:style>
  <w:style w:type="character" w:customStyle="1" w:styleId="BodyTextChar">
    <w:name w:val="Body Text Char"/>
    <w:basedOn w:val="DefaultParagraphFont"/>
    <w:link w:val="BodyText"/>
    <w:rsid w:val="00687BEC"/>
    <w:rPr>
      <w:rFonts w:ascii="Verdana" w:hAnsi="Verdana"/>
      <w:sz w:val="18"/>
      <w:lang w:eastAsia="en-US"/>
    </w:rPr>
  </w:style>
  <w:style w:type="paragraph" w:customStyle="1" w:styleId="Krav">
    <w:name w:val="Krav"/>
    <w:basedOn w:val="Normal"/>
    <w:next w:val="Normal"/>
    <w:uiPriority w:val="2"/>
    <w:qFormat/>
    <w:rsid w:val="00753A04"/>
    <w:pPr>
      <w:spacing w:line="260" w:lineRule="atLeast"/>
    </w:pPr>
    <w:rPr>
      <w:color w:val="000000" w:themeColor="text1"/>
      <w:szCs w:val="18"/>
      <w:lang w:eastAsia="da-DK"/>
    </w:rPr>
  </w:style>
  <w:style w:type="character" w:styleId="PlaceholderText">
    <w:name w:val="Placeholder Text"/>
    <w:basedOn w:val="DefaultParagraphFont"/>
    <w:uiPriority w:val="99"/>
    <w:semiHidden/>
    <w:rsid w:val="0001059F"/>
    <w:rPr>
      <w:color w:val="808080"/>
    </w:rPr>
  </w:style>
  <w:style w:type="paragraph" w:styleId="ListParagraph">
    <w:name w:val="List Paragraph"/>
    <w:basedOn w:val="Normal"/>
    <w:uiPriority w:val="34"/>
    <w:qFormat/>
    <w:rsid w:val="0001059F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rsid w:val="001B1182"/>
    <w:rPr>
      <w:rFonts w:ascii="Verdana" w:hAnsi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List Bullet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20" w:lineRule="atLeast"/>
    </w:pPr>
    <w:rPr>
      <w:rFonts w:ascii="Verdana" w:hAnsi="Verdana"/>
      <w:sz w:val="18"/>
      <w:lang w:eastAsia="en-US"/>
    </w:rPr>
  </w:style>
  <w:style w:type="paragraph" w:styleId="Heading1">
    <w:name w:val="heading 1"/>
    <w:aliases w:val="PLS 1"/>
    <w:basedOn w:val="Normal"/>
    <w:next w:val="Normal"/>
    <w:qFormat/>
    <w:pPr>
      <w:keepNext/>
      <w:widowControl w:val="0"/>
      <w:numPr>
        <w:numId w:val="1"/>
      </w:numPr>
      <w:tabs>
        <w:tab w:val="clear" w:pos="396"/>
        <w:tab w:val="left" w:pos="567"/>
      </w:tabs>
      <w:spacing w:after="480" w:line="240" w:lineRule="atLeast"/>
      <w:ind w:left="567" w:hanging="567"/>
      <w:outlineLvl w:val="0"/>
    </w:pPr>
    <w:rPr>
      <w:b/>
      <w:spacing w:val="4"/>
      <w:kern w:val="28"/>
      <w:sz w:val="22"/>
    </w:rPr>
  </w:style>
  <w:style w:type="paragraph" w:styleId="Heading2">
    <w:name w:val="heading 2"/>
    <w:aliases w:val="PLS 2"/>
    <w:basedOn w:val="Normal"/>
    <w:next w:val="Normal"/>
    <w:qFormat/>
    <w:pPr>
      <w:keepNext/>
      <w:widowControl w:val="0"/>
      <w:numPr>
        <w:ilvl w:val="1"/>
        <w:numId w:val="1"/>
      </w:numPr>
      <w:tabs>
        <w:tab w:val="clear" w:pos="396"/>
        <w:tab w:val="left" w:pos="0"/>
      </w:tabs>
      <w:spacing w:line="240" w:lineRule="atLeast"/>
      <w:ind w:left="0" w:hanging="879"/>
      <w:outlineLvl w:val="1"/>
    </w:pPr>
    <w:rPr>
      <w:b/>
    </w:rPr>
  </w:style>
  <w:style w:type="paragraph" w:styleId="Heading3">
    <w:name w:val="heading 3"/>
    <w:aliases w:val="PLS 3"/>
    <w:basedOn w:val="Normal"/>
    <w:next w:val="Normal"/>
    <w:qFormat/>
    <w:pPr>
      <w:keepNext/>
      <w:widowControl w:val="0"/>
      <w:numPr>
        <w:ilvl w:val="2"/>
        <w:numId w:val="1"/>
      </w:numPr>
      <w:tabs>
        <w:tab w:val="clear" w:pos="396"/>
      </w:tabs>
      <w:spacing w:line="240" w:lineRule="atLeast"/>
      <w:ind w:left="0" w:hanging="879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1"/>
      </w:numPr>
      <w:tabs>
        <w:tab w:val="clear" w:pos="396"/>
      </w:tabs>
      <w:spacing w:line="240" w:lineRule="atLeast"/>
      <w:ind w:left="0" w:hanging="879"/>
      <w:outlineLvl w:val="3"/>
    </w:p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1"/>
      </w:numPr>
      <w:tabs>
        <w:tab w:val="clear" w:pos="396"/>
      </w:tabs>
      <w:spacing w:line="240" w:lineRule="atLeast"/>
      <w:ind w:left="0" w:hanging="879"/>
      <w:outlineLvl w:val="4"/>
    </w:p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after="60" w:line="240" w:lineRule="atLeast"/>
      <w:ind w:left="879" w:hanging="879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after="60" w:line="240" w:lineRule="atLeast"/>
      <w:ind w:left="879" w:hanging="879"/>
      <w:outlineLvl w:val="6"/>
    </w:p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after="60" w:line="240" w:lineRule="atLeast"/>
      <w:ind w:left="879" w:hanging="879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after="60" w:line="240" w:lineRule="atLeast"/>
      <w:ind w:left="879" w:hanging="879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line="240" w:lineRule="exact"/>
    </w:pPr>
  </w:style>
  <w:style w:type="paragraph" w:customStyle="1" w:styleId="Klient">
    <w:name w:val="Klient"/>
    <w:basedOn w:val="Normal"/>
    <w:pPr>
      <w:tabs>
        <w:tab w:val="left" w:pos="4990"/>
      </w:tabs>
      <w:spacing w:line="600" w:lineRule="atLeast"/>
    </w:pPr>
    <w:rPr>
      <w:spacing w:val="60"/>
      <w:sz w:val="60"/>
    </w:rPr>
  </w:style>
  <w:style w:type="paragraph" w:customStyle="1" w:styleId="Titel1">
    <w:name w:val="Titel1"/>
    <w:basedOn w:val="Normal"/>
    <w:pPr>
      <w:tabs>
        <w:tab w:val="left" w:pos="4990"/>
      </w:tabs>
      <w:spacing w:line="280" w:lineRule="atLeast"/>
    </w:pPr>
    <w:rPr>
      <w:sz w:val="60"/>
    </w:rPr>
  </w:style>
  <w:style w:type="paragraph" w:customStyle="1" w:styleId="Dato1">
    <w:name w:val="Dato1"/>
    <w:basedOn w:val="Normal"/>
    <w:pPr>
      <w:tabs>
        <w:tab w:val="left" w:pos="4990"/>
      </w:tabs>
      <w:spacing w:line="400" w:lineRule="atLeast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4"/>
    </w:rPr>
  </w:style>
  <w:style w:type="paragraph" w:styleId="TOC1">
    <w:name w:val="toc 1"/>
    <w:basedOn w:val="Normal"/>
    <w:next w:val="Normal"/>
    <w:uiPriority w:val="39"/>
    <w:pPr>
      <w:tabs>
        <w:tab w:val="left" w:pos="879"/>
        <w:tab w:val="right" w:pos="7910"/>
      </w:tabs>
      <w:spacing w:before="240" w:line="240" w:lineRule="exact"/>
    </w:pPr>
    <w:rPr>
      <w:b/>
    </w:rPr>
  </w:style>
  <w:style w:type="paragraph" w:styleId="TOC2">
    <w:name w:val="toc 2"/>
    <w:basedOn w:val="Normal"/>
    <w:next w:val="Normal"/>
    <w:uiPriority w:val="39"/>
    <w:pPr>
      <w:tabs>
        <w:tab w:val="left" w:pos="879"/>
        <w:tab w:val="right" w:pos="7910"/>
      </w:tabs>
      <w:spacing w:line="240" w:lineRule="exact"/>
      <w:ind w:left="879" w:hanging="879"/>
    </w:pPr>
  </w:style>
  <w:style w:type="paragraph" w:styleId="TOC3">
    <w:name w:val="toc 3"/>
    <w:basedOn w:val="Normal"/>
    <w:next w:val="Normal"/>
    <w:uiPriority w:val="39"/>
    <w:pPr>
      <w:tabs>
        <w:tab w:val="left" w:pos="879"/>
        <w:tab w:val="right" w:pos="7910"/>
      </w:tabs>
      <w:spacing w:line="240" w:lineRule="exact"/>
      <w:ind w:left="879" w:hanging="879"/>
    </w:pPr>
  </w:style>
  <w:style w:type="paragraph" w:styleId="TOC4">
    <w:name w:val="toc 4"/>
    <w:basedOn w:val="Normal"/>
    <w:next w:val="Normal"/>
    <w:semiHidden/>
    <w:pPr>
      <w:tabs>
        <w:tab w:val="left" w:pos="1247"/>
        <w:tab w:val="right" w:pos="8789"/>
      </w:tabs>
    </w:pPr>
  </w:style>
  <w:style w:type="paragraph" w:styleId="TOC5">
    <w:name w:val="toc 5"/>
    <w:basedOn w:val="Normal"/>
    <w:next w:val="Normal"/>
    <w:semiHidden/>
    <w:pPr>
      <w:tabs>
        <w:tab w:val="left" w:pos="1247"/>
        <w:tab w:val="right" w:pos="8789"/>
      </w:tabs>
    </w:pPr>
  </w:style>
  <w:style w:type="paragraph" w:styleId="TOC6">
    <w:name w:val="toc 6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100"/>
    </w:pPr>
    <w:rPr>
      <w:sz w:val="22"/>
    </w:rPr>
  </w:style>
  <w:style w:type="paragraph" w:styleId="TOC7">
    <w:name w:val="toc 7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320"/>
    </w:pPr>
    <w:rPr>
      <w:sz w:val="22"/>
    </w:rPr>
  </w:style>
  <w:style w:type="paragraph" w:styleId="TOC8">
    <w:name w:val="toc 8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540"/>
    </w:pPr>
    <w:rPr>
      <w:sz w:val="22"/>
    </w:rPr>
  </w:style>
  <w:style w:type="paragraph" w:styleId="TOC9">
    <w:name w:val="toc 9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760"/>
    </w:pPr>
    <w:rPr>
      <w:sz w:val="22"/>
    </w:rPr>
  </w:style>
  <w:style w:type="character" w:styleId="PageNumber">
    <w:name w:val="page number"/>
    <w:basedOn w:val="DefaultParagraphFont"/>
    <w:rPr>
      <w:rFonts w:ascii="Verdana" w:hAnsi="Verdana"/>
      <w:sz w:val="18"/>
      <w:lang w:val="da-DK"/>
    </w:rPr>
  </w:style>
  <w:style w:type="paragraph" w:customStyle="1" w:styleId="Footersnr">
    <w:name w:val="Footer snr"/>
    <w:basedOn w:val="Footer"/>
    <w:pPr>
      <w:jc w:val="right"/>
    </w:pPr>
  </w:style>
  <w:style w:type="paragraph" w:customStyle="1" w:styleId="FooterRAMBLL">
    <w:name w:val="Footer RAMBØLL"/>
    <w:basedOn w:val="Footer"/>
    <w:rPr>
      <w:spacing w:val="20"/>
    </w:rPr>
  </w:style>
  <w:style w:type="paragraph" w:customStyle="1" w:styleId="RamBullet1">
    <w:name w:val="Ram Bullet 1"/>
    <w:basedOn w:val="Normal"/>
    <w:pPr>
      <w:numPr>
        <w:numId w:val="2"/>
      </w:numPr>
    </w:pPr>
  </w:style>
  <w:style w:type="paragraph" w:customStyle="1" w:styleId="Indholdsfortegnelse">
    <w:name w:val="Indholdsfortegnelse"/>
    <w:basedOn w:val="Normal"/>
    <w:uiPriority w:val="99"/>
    <w:pPr>
      <w:tabs>
        <w:tab w:val="left" w:pos="1247"/>
      </w:tabs>
      <w:spacing w:line="240" w:lineRule="exact"/>
    </w:pPr>
    <w:rPr>
      <w:sz w:val="22"/>
    </w:rPr>
  </w:style>
  <w:style w:type="paragraph" w:customStyle="1" w:styleId="RamBullet2">
    <w:name w:val="Ram Bullet 2"/>
    <w:basedOn w:val="Normal"/>
    <w:pPr>
      <w:numPr>
        <w:ilvl w:val="1"/>
        <w:numId w:val="2"/>
      </w:numPr>
    </w:pPr>
  </w:style>
  <w:style w:type="paragraph" w:customStyle="1" w:styleId="RamBullet3">
    <w:name w:val="Ram Bullet 3"/>
    <w:basedOn w:val="Normal"/>
    <w:pPr>
      <w:numPr>
        <w:ilvl w:val="2"/>
        <w:numId w:val="2"/>
      </w:numPr>
    </w:pPr>
  </w:style>
  <w:style w:type="paragraph" w:customStyle="1" w:styleId="RamBullet4">
    <w:name w:val="Ram Bullet 4"/>
    <w:basedOn w:val="Normal"/>
    <w:pPr>
      <w:numPr>
        <w:ilvl w:val="3"/>
        <w:numId w:val="2"/>
      </w:numPr>
    </w:pPr>
  </w:style>
  <w:style w:type="paragraph" w:customStyle="1" w:styleId="RamBullet5">
    <w:name w:val="Ram Bullet 5"/>
    <w:basedOn w:val="Normal"/>
    <w:pPr>
      <w:numPr>
        <w:ilvl w:val="4"/>
        <w:numId w:val="2"/>
      </w:numPr>
    </w:pPr>
  </w:style>
  <w:style w:type="paragraph" w:customStyle="1" w:styleId="RamBullet6">
    <w:name w:val="Ram Bullet 6"/>
    <w:basedOn w:val="Normal"/>
    <w:pPr>
      <w:numPr>
        <w:ilvl w:val="5"/>
        <w:numId w:val="2"/>
      </w:numPr>
    </w:pPr>
  </w:style>
  <w:style w:type="paragraph" w:customStyle="1" w:styleId="RamBullet7">
    <w:name w:val="Ram Bullet 7"/>
    <w:basedOn w:val="Normal"/>
    <w:pPr>
      <w:numPr>
        <w:ilvl w:val="6"/>
        <w:numId w:val="2"/>
      </w:numPr>
    </w:pPr>
  </w:style>
  <w:style w:type="paragraph" w:customStyle="1" w:styleId="RamBullet8">
    <w:name w:val="Ram Bullet 8"/>
    <w:basedOn w:val="Normal"/>
    <w:pPr>
      <w:numPr>
        <w:ilvl w:val="7"/>
        <w:numId w:val="2"/>
      </w:numPr>
    </w:pPr>
  </w:style>
  <w:style w:type="paragraph" w:customStyle="1" w:styleId="RamBullet9">
    <w:name w:val="Ram Bullet 9"/>
    <w:basedOn w:val="Normal"/>
    <w:pPr>
      <w:numPr>
        <w:ilvl w:val="8"/>
        <w:numId w:val="2"/>
      </w:numPr>
    </w:pPr>
  </w:style>
  <w:style w:type="paragraph" w:customStyle="1" w:styleId="RamNumber1">
    <w:name w:val="Ram Number 1"/>
    <w:basedOn w:val="Normal"/>
    <w:pPr>
      <w:numPr>
        <w:numId w:val="3"/>
      </w:numPr>
    </w:pPr>
  </w:style>
  <w:style w:type="paragraph" w:customStyle="1" w:styleId="RamNumber2">
    <w:name w:val="Ram Number 2"/>
    <w:basedOn w:val="Normal"/>
    <w:pPr>
      <w:numPr>
        <w:ilvl w:val="1"/>
        <w:numId w:val="3"/>
      </w:numPr>
    </w:pPr>
  </w:style>
  <w:style w:type="paragraph" w:customStyle="1" w:styleId="RamNumber3">
    <w:name w:val="Ram Number 3"/>
    <w:basedOn w:val="Normal"/>
    <w:pPr>
      <w:numPr>
        <w:ilvl w:val="2"/>
        <w:numId w:val="3"/>
      </w:numPr>
    </w:pPr>
  </w:style>
  <w:style w:type="paragraph" w:customStyle="1" w:styleId="RamNumber4">
    <w:name w:val="Ram Number 4"/>
    <w:basedOn w:val="Normal"/>
    <w:pPr>
      <w:numPr>
        <w:ilvl w:val="3"/>
        <w:numId w:val="3"/>
      </w:numPr>
    </w:pPr>
  </w:style>
  <w:style w:type="paragraph" w:customStyle="1" w:styleId="RamNumber5">
    <w:name w:val="Ram Number 5"/>
    <w:basedOn w:val="Normal"/>
    <w:pPr>
      <w:numPr>
        <w:ilvl w:val="4"/>
        <w:numId w:val="3"/>
      </w:numPr>
    </w:pPr>
  </w:style>
  <w:style w:type="paragraph" w:customStyle="1" w:styleId="RamNumber6">
    <w:name w:val="Ram Number 6"/>
    <w:basedOn w:val="Normal"/>
    <w:pPr>
      <w:numPr>
        <w:ilvl w:val="5"/>
        <w:numId w:val="3"/>
      </w:numPr>
    </w:pPr>
  </w:style>
  <w:style w:type="paragraph" w:customStyle="1" w:styleId="RamNumber7">
    <w:name w:val="Ram Number 7"/>
    <w:basedOn w:val="Normal"/>
    <w:pPr>
      <w:numPr>
        <w:ilvl w:val="6"/>
        <w:numId w:val="3"/>
      </w:numPr>
    </w:pPr>
  </w:style>
  <w:style w:type="paragraph" w:customStyle="1" w:styleId="RamNumber8">
    <w:name w:val="Ram Number 8"/>
    <w:basedOn w:val="Normal"/>
    <w:pPr>
      <w:numPr>
        <w:ilvl w:val="7"/>
        <w:numId w:val="3"/>
      </w:numPr>
    </w:pPr>
  </w:style>
  <w:style w:type="paragraph" w:customStyle="1" w:styleId="RamNumber9">
    <w:name w:val="Ram Number 9"/>
    <w:basedOn w:val="Normal"/>
    <w:pPr>
      <w:numPr>
        <w:ilvl w:val="8"/>
        <w:numId w:val="3"/>
      </w:numPr>
    </w:pPr>
  </w:style>
  <w:style w:type="paragraph" w:styleId="BalloonText">
    <w:name w:val="Balloon Text"/>
    <w:basedOn w:val="Normal"/>
    <w:semiHidden/>
    <w:rsid w:val="00370B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rPr>
      <w:rFonts w:ascii="Verdana" w:hAnsi="Verdana"/>
      <w:sz w:val="18"/>
      <w:szCs w:val="16"/>
      <w:lang w:val="da-DK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-mailSignature">
    <w:name w:val="E-mail Signature"/>
    <w:basedOn w:val="Normal"/>
  </w:style>
  <w:style w:type="character" w:styleId="Emphasis">
    <w:name w:val="Emphasis"/>
    <w:basedOn w:val="DefaultParagraphFont"/>
    <w:qFormat/>
    <w:rPr>
      <w:rFonts w:ascii="Verdana" w:hAnsi="Verdana"/>
      <w:iCs/>
      <w:sz w:val="18"/>
      <w:lang w:val="da-DK"/>
    </w:rPr>
  </w:style>
  <w:style w:type="character" w:styleId="EndnoteReference">
    <w:name w:val="endnote reference"/>
    <w:basedOn w:val="DefaultParagraphFont"/>
    <w:semiHidden/>
    <w:rPr>
      <w:rFonts w:ascii="Verdana" w:hAnsi="Verdana"/>
      <w:sz w:val="18"/>
      <w:vertAlign w:val="superscript"/>
      <w:lang w:val="da-DK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Pr>
      <w:rFonts w:cs="Arial"/>
    </w:rPr>
  </w:style>
  <w:style w:type="character" w:styleId="FollowedHyperlink">
    <w:name w:val="FollowedHyperlink"/>
    <w:basedOn w:val="DefaultParagraphFont"/>
    <w:rPr>
      <w:rFonts w:ascii="Verdana" w:hAnsi="Verdana"/>
      <w:color w:val="800080"/>
      <w:sz w:val="18"/>
      <w:u w:val="single"/>
      <w:lang w:val="da-DK"/>
    </w:rPr>
  </w:style>
  <w:style w:type="character" w:styleId="FootnoteReference">
    <w:name w:val="footnote reference"/>
    <w:basedOn w:val="DefaultParagraphFont"/>
    <w:semiHidden/>
    <w:rPr>
      <w:rFonts w:ascii="Verdana" w:hAnsi="Verdana"/>
      <w:sz w:val="14"/>
      <w:vertAlign w:val="superscript"/>
      <w:lang w:val="da-DK"/>
    </w:rPr>
  </w:style>
  <w:style w:type="paragraph" w:styleId="FootnoteText">
    <w:name w:val="footnote text"/>
    <w:basedOn w:val="Normal"/>
    <w:semiHidden/>
    <w:rPr>
      <w:sz w:val="20"/>
    </w:rPr>
  </w:style>
  <w:style w:type="character" w:styleId="HTMLAcronym">
    <w:name w:val="HTML Acronym"/>
    <w:basedOn w:val="DefaultParagraphFont"/>
    <w:rPr>
      <w:rFonts w:ascii="Verdana" w:hAnsi="Verdana"/>
      <w:sz w:val="18"/>
      <w:lang w:val="da-DK"/>
    </w:rPr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basedOn w:val="DefaultParagraphFont"/>
    <w:rPr>
      <w:rFonts w:ascii="Verdana" w:hAnsi="Verdana"/>
      <w:iCs/>
      <w:sz w:val="18"/>
      <w:lang w:val="da-DK"/>
    </w:rPr>
  </w:style>
  <w:style w:type="character" w:styleId="HTMLCode">
    <w:name w:val="HTML Code"/>
    <w:basedOn w:val="DefaultParagraphFont"/>
    <w:rPr>
      <w:rFonts w:ascii="Verdana" w:hAnsi="Verdana"/>
      <w:sz w:val="18"/>
      <w:szCs w:val="20"/>
      <w:lang w:val="da-DK"/>
    </w:rPr>
  </w:style>
  <w:style w:type="character" w:styleId="HTMLDefinition">
    <w:name w:val="HTML Definition"/>
    <w:basedOn w:val="DefaultParagraphFont"/>
    <w:rPr>
      <w:rFonts w:ascii="Verdana" w:hAnsi="Verdana"/>
      <w:iCs/>
      <w:sz w:val="18"/>
      <w:lang w:val="da-DK"/>
    </w:rPr>
  </w:style>
  <w:style w:type="character" w:styleId="HTMLKeyboard">
    <w:name w:val="HTML Keyboard"/>
    <w:basedOn w:val="DefaultParagraphFont"/>
    <w:rPr>
      <w:rFonts w:ascii="Verdana" w:hAnsi="Verdana"/>
      <w:sz w:val="18"/>
      <w:szCs w:val="20"/>
      <w:lang w:val="da-DK"/>
    </w:rPr>
  </w:style>
  <w:style w:type="paragraph" w:styleId="HTMLPreformatted">
    <w:name w:val="HTML Preformatted"/>
    <w:basedOn w:val="Normal"/>
    <w:rPr>
      <w:rFonts w:cs="Courier New"/>
    </w:rPr>
  </w:style>
  <w:style w:type="character" w:styleId="HTMLSample">
    <w:name w:val="HTML Sample"/>
    <w:basedOn w:val="DefaultParagraphFont"/>
    <w:rPr>
      <w:rFonts w:ascii="Verdana" w:hAnsi="Verdana"/>
      <w:sz w:val="18"/>
      <w:lang w:val="da-DK"/>
    </w:rPr>
  </w:style>
  <w:style w:type="character" w:styleId="HTMLTypewriter">
    <w:name w:val="HTML Typewriter"/>
    <w:basedOn w:val="DefaultParagraphFont"/>
    <w:rPr>
      <w:rFonts w:ascii="Verdana" w:hAnsi="Verdana"/>
      <w:sz w:val="18"/>
      <w:szCs w:val="20"/>
      <w:lang w:val="da-DK"/>
    </w:rPr>
  </w:style>
  <w:style w:type="character" w:styleId="HTMLVariable">
    <w:name w:val="HTML Variable"/>
    <w:basedOn w:val="DefaultParagraphFont"/>
    <w:rPr>
      <w:rFonts w:ascii="Verdana" w:hAnsi="Verdana"/>
      <w:iCs/>
      <w:sz w:val="18"/>
      <w:lang w:val="da-DK"/>
    </w:rPr>
  </w:style>
  <w:style w:type="character" w:styleId="Hyperlink">
    <w:name w:val="Hyperlink"/>
    <w:basedOn w:val="DefaultParagraphFont"/>
    <w:uiPriority w:val="99"/>
    <w:rPr>
      <w:rFonts w:ascii="Verdana" w:hAnsi="Verdana"/>
      <w:color w:val="0000FF"/>
      <w:sz w:val="18"/>
      <w:u w:val="single"/>
      <w:lang w:val="da-DK"/>
    </w:rPr>
  </w:style>
  <w:style w:type="paragraph" w:styleId="Index1">
    <w:name w:val="index 1"/>
    <w:basedOn w:val="Normal"/>
    <w:next w:val="Normal"/>
    <w:autoRedefine/>
    <w:semiHidden/>
    <w:pPr>
      <w:ind w:left="230" w:hanging="230"/>
    </w:pPr>
  </w:style>
  <w:style w:type="paragraph" w:styleId="Index2">
    <w:name w:val="index 2"/>
    <w:basedOn w:val="Normal"/>
    <w:next w:val="Normal"/>
    <w:autoRedefine/>
    <w:semiHidden/>
    <w:pPr>
      <w:ind w:left="460" w:hanging="230"/>
    </w:pPr>
  </w:style>
  <w:style w:type="paragraph" w:styleId="Index3">
    <w:name w:val="index 3"/>
    <w:basedOn w:val="Normal"/>
    <w:next w:val="Normal"/>
    <w:autoRedefine/>
    <w:semiHidden/>
    <w:pPr>
      <w:ind w:left="690" w:hanging="230"/>
    </w:pPr>
  </w:style>
  <w:style w:type="paragraph" w:styleId="Index4">
    <w:name w:val="index 4"/>
    <w:basedOn w:val="Normal"/>
    <w:next w:val="Normal"/>
    <w:autoRedefine/>
    <w:semiHidden/>
    <w:pPr>
      <w:ind w:left="920" w:hanging="230"/>
    </w:pPr>
  </w:style>
  <w:style w:type="paragraph" w:styleId="Index5">
    <w:name w:val="index 5"/>
    <w:basedOn w:val="Normal"/>
    <w:next w:val="Normal"/>
    <w:autoRedefine/>
    <w:semiHidden/>
    <w:pPr>
      <w:ind w:left="1150" w:hanging="230"/>
    </w:pPr>
  </w:style>
  <w:style w:type="paragraph" w:styleId="Index6">
    <w:name w:val="index 6"/>
    <w:basedOn w:val="Normal"/>
    <w:next w:val="Normal"/>
    <w:autoRedefine/>
    <w:semiHidden/>
    <w:pPr>
      <w:ind w:left="1380" w:hanging="230"/>
    </w:pPr>
  </w:style>
  <w:style w:type="paragraph" w:styleId="Index7">
    <w:name w:val="index 7"/>
    <w:basedOn w:val="Normal"/>
    <w:next w:val="Normal"/>
    <w:autoRedefine/>
    <w:semiHidden/>
    <w:pPr>
      <w:ind w:left="1610" w:hanging="230"/>
    </w:pPr>
  </w:style>
  <w:style w:type="paragraph" w:styleId="Index8">
    <w:name w:val="index 8"/>
    <w:basedOn w:val="Normal"/>
    <w:next w:val="Normal"/>
    <w:autoRedefine/>
    <w:semiHidden/>
    <w:pPr>
      <w:ind w:left="1840" w:hanging="230"/>
    </w:pPr>
  </w:style>
  <w:style w:type="paragraph" w:styleId="Index9">
    <w:name w:val="index 9"/>
    <w:basedOn w:val="Normal"/>
    <w:next w:val="Normal"/>
    <w:autoRedefine/>
    <w:semiHidden/>
    <w:pPr>
      <w:ind w:left="2070" w:hanging="23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character" w:styleId="LineNumber">
    <w:name w:val="line number"/>
    <w:basedOn w:val="DefaultParagraphFont"/>
    <w:rPr>
      <w:rFonts w:ascii="Verdana" w:hAnsi="Verdana"/>
      <w:sz w:val="18"/>
      <w:lang w:val="da-DK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uiPriority w:val="99"/>
    <w:qFormat/>
    <w:rsid w:val="003C1370"/>
    <w:pPr>
      <w:numPr>
        <w:numId w:val="4"/>
      </w:numPr>
      <w:tabs>
        <w:tab w:val="clear" w:pos="360"/>
        <w:tab w:val="num" w:pos="1080"/>
      </w:tabs>
      <w:ind w:left="720"/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Verdana" w:hAnsi="Verdana" w:cs="Courier New"/>
      <w:sz w:val="18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spacing w:line="240" w:lineRule="exact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rFonts w:ascii="Verdana" w:hAnsi="Verdana"/>
      <w:b/>
      <w:bCs/>
      <w:sz w:val="18"/>
      <w:lang w:val="da-DK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30" w:hanging="230"/>
    </w:pPr>
  </w:style>
  <w:style w:type="paragraph" w:styleId="TableofFigures">
    <w:name w:val="table of figures"/>
    <w:basedOn w:val="Normal"/>
    <w:next w:val="Normal"/>
    <w:semiHidden/>
    <w:pPr>
      <w:ind w:left="460" w:hanging="4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Undertitel1">
    <w:name w:val="Undertitel1"/>
    <w:basedOn w:val="Normal"/>
    <w:pPr>
      <w:spacing w:line="240" w:lineRule="atLeast"/>
    </w:pPr>
    <w:rPr>
      <w:sz w:val="21"/>
    </w:rPr>
  </w:style>
  <w:style w:type="paragraph" w:styleId="BlockText">
    <w:name w:val="Block Text"/>
    <w:basedOn w:val="Normal"/>
    <w:rsid w:val="00370B45"/>
    <w:pPr>
      <w:spacing w:after="120"/>
      <w:ind w:left="1440" w:right="1440"/>
    </w:pPr>
  </w:style>
  <w:style w:type="paragraph" w:customStyle="1" w:styleId="Klientoverskrift">
    <w:name w:val="Klient overskrift"/>
    <w:basedOn w:val="Normal"/>
    <w:next w:val="Titel1"/>
    <w:pPr>
      <w:spacing w:before="3960"/>
    </w:pPr>
    <w:rPr>
      <w:sz w:val="60"/>
    </w:rPr>
  </w:style>
  <w:style w:type="paragraph" w:styleId="CommentSubject">
    <w:name w:val="annotation subject"/>
    <w:basedOn w:val="CommentText"/>
    <w:next w:val="CommentText"/>
    <w:semiHidden/>
    <w:rsid w:val="00370B45"/>
    <w:rPr>
      <w:b/>
      <w:bCs/>
    </w:rPr>
  </w:style>
  <w:style w:type="table" w:styleId="Table3Deffects1">
    <w:name w:val="Table 3D effects 1"/>
    <w:basedOn w:val="TableNormal"/>
    <w:rsid w:val="00370B45"/>
    <w:pPr>
      <w:spacing w:line="22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70B45"/>
    <w:pPr>
      <w:spacing w:line="22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70B45"/>
    <w:pPr>
      <w:spacing w:line="22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70B45"/>
    <w:pPr>
      <w:spacing w:line="22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70B45"/>
    <w:pPr>
      <w:spacing w:line="22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70B45"/>
    <w:pPr>
      <w:spacing w:line="22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70B45"/>
    <w:pPr>
      <w:spacing w:line="22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70B45"/>
    <w:pPr>
      <w:spacing w:line="22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70B45"/>
    <w:pPr>
      <w:spacing w:line="22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70B45"/>
    <w:pPr>
      <w:spacing w:line="22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70B45"/>
    <w:pPr>
      <w:spacing w:line="22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70B45"/>
    <w:pPr>
      <w:spacing w:line="22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70B45"/>
    <w:pPr>
      <w:spacing w:line="22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70B45"/>
    <w:pPr>
      <w:spacing w:line="22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70B45"/>
    <w:pPr>
      <w:spacing w:line="22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70B45"/>
    <w:pPr>
      <w:spacing w:line="22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70B45"/>
    <w:pPr>
      <w:spacing w:line="22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70B45"/>
    <w:pPr>
      <w:spacing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370B45"/>
    <w:pPr>
      <w:spacing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70B45"/>
    <w:pPr>
      <w:spacing w:line="22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70B45"/>
    <w:pPr>
      <w:spacing w:line="22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70B45"/>
    <w:pPr>
      <w:spacing w:line="22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70B45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70B45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70B45"/>
    <w:pPr>
      <w:spacing w:line="22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70B45"/>
    <w:pPr>
      <w:spacing w:line="22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70B45"/>
    <w:pPr>
      <w:spacing w:line="22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70B45"/>
    <w:pPr>
      <w:spacing w:line="22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70B45"/>
    <w:pPr>
      <w:spacing w:line="22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70B45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70B45"/>
    <w:pPr>
      <w:spacing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70B45"/>
    <w:pPr>
      <w:spacing w:line="22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70B45"/>
    <w:pPr>
      <w:spacing w:line="22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70B45"/>
    <w:pPr>
      <w:spacing w:line="22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70B45"/>
    <w:pPr>
      <w:spacing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70B45"/>
    <w:pPr>
      <w:spacing w:line="22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70B45"/>
    <w:pPr>
      <w:spacing w:line="22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70B45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70B45"/>
    <w:pPr>
      <w:spacing w:line="22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70B45"/>
    <w:pPr>
      <w:spacing w:line="22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70B45"/>
    <w:pPr>
      <w:spacing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70B45"/>
    <w:pPr>
      <w:spacing w:line="22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70B45"/>
    <w:pPr>
      <w:spacing w:line="22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70B45"/>
    <w:pPr>
      <w:spacing w:line="22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370B45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Level1">
    <w:name w:val="Level 1"/>
    <w:basedOn w:val="Normal"/>
    <w:rsid w:val="00DA03ED"/>
    <w:pPr>
      <w:widowControl w:val="0"/>
      <w:autoSpaceDE w:val="0"/>
      <w:autoSpaceDN w:val="0"/>
      <w:adjustRightInd w:val="0"/>
      <w:spacing w:line="240" w:lineRule="auto"/>
      <w:ind w:left="850" w:hanging="850"/>
    </w:pPr>
    <w:rPr>
      <w:rFonts w:ascii="Times New Roman" w:hAnsi="Times New Roman"/>
      <w:sz w:val="24"/>
      <w:szCs w:val="24"/>
      <w:lang w:val="en-US" w:eastAsia="da-DK"/>
    </w:rPr>
  </w:style>
  <w:style w:type="character" w:customStyle="1" w:styleId="HeaderChar">
    <w:name w:val="Header Char"/>
    <w:basedOn w:val="DefaultParagraphFont"/>
    <w:link w:val="Header"/>
    <w:uiPriority w:val="99"/>
    <w:rsid w:val="00073D2D"/>
    <w:rPr>
      <w:rFonts w:ascii="Verdana" w:hAnsi="Verdana"/>
      <w:sz w:val="18"/>
      <w:lang w:eastAsia="en-US"/>
    </w:rPr>
  </w:style>
  <w:style w:type="paragraph" w:customStyle="1" w:styleId="Titel2">
    <w:name w:val="Titel2"/>
    <w:basedOn w:val="Normal"/>
    <w:rsid w:val="00B829DF"/>
    <w:pPr>
      <w:tabs>
        <w:tab w:val="left" w:pos="4990"/>
      </w:tabs>
      <w:spacing w:line="280" w:lineRule="atLeast"/>
    </w:pPr>
    <w:rPr>
      <w:sz w:val="60"/>
    </w:rPr>
  </w:style>
  <w:style w:type="paragraph" w:customStyle="1" w:styleId="TableTextBold">
    <w:name w:val="TableTextBold"/>
    <w:basedOn w:val="Normal"/>
    <w:next w:val="Normal"/>
    <w:uiPriority w:val="99"/>
    <w:rsid w:val="00687BEC"/>
    <w:pPr>
      <w:spacing w:line="240" w:lineRule="exact"/>
    </w:pPr>
    <w:rPr>
      <w:rFonts w:ascii="Calibri" w:hAnsi="Calibri" w:cs="33247Eb075Arial"/>
      <w:b/>
      <w:bCs/>
      <w:sz w:val="22"/>
      <w:szCs w:val="22"/>
      <w:lang w:eastAsia="da-DK"/>
    </w:rPr>
  </w:style>
  <w:style w:type="paragraph" w:customStyle="1" w:styleId="SS">
    <w:name w:val="SS"/>
    <w:basedOn w:val="Normal"/>
    <w:autoRedefine/>
    <w:uiPriority w:val="99"/>
    <w:rsid w:val="00687BEC"/>
    <w:pPr>
      <w:spacing w:line="240" w:lineRule="auto"/>
    </w:pPr>
    <w:rPr>
      <w:rFonts w:ascii="Calibri" w:hAnsi="Calibri"/>
      <w:b/>
      <w:sz w:val="22"/>
      <w:szCs w:val="22"/>
      <w:lang w:eastAsia="da-DK"/>
    </w:rPr>
  </w:style>
  <w:style w:type="character" w:customStyle="1" w:styleId="BodyTextChar">
    <w:name w:val="Body Text Char"/>
    <w:basedOn w:val="DefaultParagraphFont"/>
    <w:link w:val="BodyText"/>
    <w:rsid w:val="00687BEC"/>
    <w:rPr>
      <w:rFonts w:ascii="Verdana" w:hAnsi="Verdana"/>
      <w:sz w:val="18"/>
      <w:lang w:eastAsia="en-US"/>
    </w:rPr>
  </w:style>
  <w:style w:type="paragraph" w:customStyle="1" w:styleId="Krav">
    <w:name w:val="Krav"/>
    <w:basedOn w:val="Normal"/>
    <w:next w:val="Normal"/>
    <w:uiPriority w:val="2"/>
    <w:qFormat/>
    <w:rsid w:val="00753A04"/>
    <w:pPr>
      <w:spacing w:line="260" w:lineRule="atLeast"/>
    </w:pPr>
    <w:rPr>
      <w:color w:val="000000" w:themeColor="text1"/>
      <w:szCs w:val="18"/>
      <w:lang w:eastAsia="da-DK"/>
    </w:rPr>
  </w:style>
  <w:style w:type="character" w:styleId="PlaceholderText">
    <w:name w:val="Placeholder Text"/>
    <w:basedOn w:val="DefaultParagraphFont"/>
    <w:uiPriority w:val="99"/>
    <w:semiHidden/>
    <w:rsid w:val="0001059F"/>
    <w:rPr>
      <w:color w:val="808080"/>
    </w:rPr>
  </w:style>
  <w:style w:type="paragraph" w:styleId="ListParagraph">
    <w:name w:val="List Paragraph"/>
    <w:basedOn w:val="Normal"/>
    <w:uiPriority w:val="34"/>
    <w:qFormat/>
    <w:rsid w:val="0001059F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rsid w:val="001B1182"/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hh\wordrst10\Template\repor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D15605D9B646BCA0B0D4D38BA2E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A471-4AD9-4E37-B68B-46BAC34E1209}"/>
      </w:docPartPr>
      <w:docPartBody>
        <w:p w:rsidR="00E0059B" w:rsidRDefault="0008514C" w:rsidP="0008514C">
          <w:pPr>
            <w:pStyle w:val="98D15605D9B646BCA0B0D4D38BA2EA1F"/>
          </w:pPr>
          <w:r w:rsidRPr="005448B4">
            <w:rPr>
              <w:rStyle w:val="PlaceholderText"/>
            </w:rPr>
            <w:t>Click here to enter text.</w:t>
          </w:r>
        </w:p>
      </w:docPartBody>
    </w:docPart>
    <w:docPart>
      <w:docPartPr>
        <w:name w:val="9C02952801A64C90B09ECC612E112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6B40-1962-496F-A29F-4DF46CEB5897}"/>
      </w:docPartPr>
      <w:docPartBody>
        <w:p w:rsidR="00E625C3" w:rsidRDefault="00513AC4" w:rsidP="00513AC4">
          <w:pPr>
            <w:pStyle w:val="9C02952801A64C90B09ECC612E112895"/>
          </w:pPr>
          <w:r w:rsidRPr="00660DF2">
            <w:rPr>
              <w:rStyle w:val="PlaceholderText"/>
            </w:rPr>
            <w:t>Click here to enter text.</w:t>
          </w:r>
        </w:p>
      </w:docPartBody>
    </w:docPart>
    <w:docPart>
      <w:docPartPr>
        <w:name w:val="E9DBA65DD119472EA99E2514182A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1E01E-B62F-405C-8370-C7556DAA2380}"/>
      </w:docPartPr>
      <w:docPartBody>
        <w:p w:rsidR="00E625C3" w:rsidRDefault="00513AC4" w:rsidP="00513AC4">
          <w:pPr>
            <w:pStyle w:val="E9DBA65DD119472EA99E2514182A098F"/>
          </w:pPr>
          <w:r w:rsidRPr="00660DF2">
            <w:rPr>
              <w:rStyle w:val="PlaceholderText"/>
            </w:rPr>
            <w:t>Click here to enter text.</w:t>
          </w:r>
        </w:p>
      </w:docPartBody>
    </w:docPart>
    <w:docPart>
      <w:docPartPr>
        <w:name w:val="A54FCD06F8194038BE6FB88A5B59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593F4-0AD0-463F-94E6-9FBF4B4141F4}"/>
      </w:docPartPr>
      <w:docPartBody>
        <w:p w:rsidR="00E625C3" w:rsidRDefault="00513AC4" w:rsidP="00513AC4">
          <w:pPr>
            <w:pStyle w:val="A54FCD06F8194038BE6FB88A5B5915C4"/>
          </w:pPr>
          <w:r w:rsidRPr="00660DF2">
            <w:rPr>
              <w:rStyle w:val="PlaceholderText"/>
            </w:rPr>
            <w:t>Click here to enter text.</w:t>
          </w:r>
        </w:p>
      </w:docPartBody>
    </w:docPart>
    <w:docPart>
      <w:docPartPr>
        <w:name w:val="BEF04FBC0C2743639BA142A66B1C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01221-49D4-445A-A684-7323F27199B9}"/>
      </w:docPartPr>
      <w:docPartBody>
        <w:p w:rsidR="00E625C3" w:rsidRDefault="00513AC4" w:rsidP="00513AC4">
          <w:pPr>
            <w:pStyle w:val="BEF04FBC0C2743639BA142A66B1CCFFB"/>
          </w:pPr>
          <w:r w:rsidRPr="00660DF2">
            <w:rPr>
              <w:rStyle w:val="PlaceholderText"/>
            </w:rPr>
            <w:t>Click here to enter text.</w:t>
          </w:r>
        </w:p>
      </w:docPartBody>
    </w:docPart>
    <w:docPart>
      <w:docPartPr>
        <w:name w:val="EDE790042AB74D91B8230A6836F1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8166B-3AA0-401C-93E4-4EE2EE1B1977}"/>
      </w:docPartPr>
      <w:docPartBody>
        <w:p w:rsidR="00E625C3" w:rsidRDefault="00513AC4" w:rsidP="00513AC4">
          <w:pPr>
            <w:pStyle w:val="EDE790042AB74D91B8230A6836F18088"/>
          </w:pPr>
          <w:r w:rsidRPr="00660DF2">
            <w:rPr>
              <w:rStyle w:val="PlaceholderText"/>
            </w:rPr>
            <w:t>Click here to enter text.</w:t>
          </w:r>
        </w:p>
      </w:docPartBody>
    </w:docPart>
    <w:docPart>
      <w:docPartPr>
        <w:name w:val="0EBE1AB172E34CC6BC18C145937A1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5AF3E-F578-4303-91E0-3DF3E0446BA5}"/>
      </w:docPartPr>
      <w:docPartBody>
        <w:p w:rsidR="00E625C3" w:rsidRDefault="00513AC4" w:rsidP="00513AC4">
          <w:pPr>
            <w:pStyle w:val="0EBE1AB172E34CC6BC18C145937A1EA2"/>
          </w:pPr>
          <w:r w:rsidRPr="00660DF2">
            <w:rPr>
              <w:rStyle w:val="PlaceholderText"/>
            </w:rPr>
            <w:t>Click here to enter text.</w:t>
          </w:r>
        </w:p>
      </w:docPartBody>
    </w:docPart>
    <w:docPart>
      <w:docPartPr>
        <w:name w:val="EC716AD7C0324EFB91689E24C9043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F06F-8434-44E3-A1E2-8CDF952D3791}"/>
      </w:docPartPr>
      <w:docPartBody>
        <w:p w:rsidR="00E625C3" w:rsidRDefault="00513AC4" w:rsidP="00513AC4">
          <w:pPr>
            <w:pStyle w:val="EC716AD7C0324EFB91689E24C9043D33"/>
          </w:pPr>
          <w:r w:rsidRPr="00660DF2">
            <w:rPr>
              <w:rStyle w:val="PlaceholderText"/>
            </w:rPr>
            <w:t>Click here to enter text.</w:t>
          </w:r>
        </w:p>
      </w:docPartBody>
    </w:docPart>
    <w:docPart>
      <w:docPartPr>
        <w:name w:val="0B34D484E120447EB4A068F9187B9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39C2A-583C-46A9-91B9-A04B0E11B5B6}"/>
      </w:docPartPr>
      <w:docPartBody>
        <w:p w:rsidR="00E625C3" w:rsidRDefault="00513AC4" w:rsidP="00513AC4">
          <w:pPr>
            <w:pStyle w:val="0B34D484E120447EB4A068F9187B9F00"/>
          </w:pPr>
          <w:r w:rsidRPr="00660DF2">
            <w:rPr>
              <w:rStyle w:val="PlaceholderText"/>
            </w:rPr>
            <w:t>Click here to enter text.</w:t>
          </w:r>
        </w:p>
      </w:docPartBody>
    </w:docPart>
    <w:docPart>
      <w:docPartPr>
        <w:name w:val="938DBA116E4E438B9C73876A51330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26BD-BD04-4F44-84BF-9EA15519EC76}"/>
      </w:docPartPr>
      <w:docPartBody>
        <w:p w:rsidR="00E625C3" w:rsidRDefault="00513AC4" w:rsidP="00513AC4">
          <w:pPr>
            <w:pStyle w:val="938DBA116E4E438B9C73876A51330AB1"/>
          </w:pPr>
          <w:r w:rsidRPr="00660DF2">
            <w:rPr>
              <w:rStyle w:val="PlaceholderText"/>
            </w:rPr>
            <w:t>Click here to enter text.</w:t>
          </w:r>
        </w:p>
      </w:docPartBody>
    </w:docPart>
    <w:docPart>
      <w:docPartPr>
        <w:name w:val="F309F2A46824443A91E3756F2EC4C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880C-16C6-45F3-BCCA-1BC10DC0BCF2}"/>
      </w:docPartPr>
      <w:docPartBody>
        <w:p w:rsidR="00E625C3" w:rsidRDefault="00513AC4" w:rsidP="00513AC4">
          <w:pPr>
            <w:pStyle w:val="F309F2A46824443A91E3756F2EC4C660"/>
          </w:pPr>
          <w:r w:rsidRPr="00660DF2">
            <w:rPr>
              <w:rStyle w:val="PlaceholderText"/>
            </w:rPr>
            <w:t>Click here to enter text.</w:t>
          </w:r>
        </w:p>
      </w:docPartBody>
    </w:docPart>
    <w:docPart>
      <w:docPartPr>
        <w:name w:val="FB2F7FFE75834E2C992A0E0213DFA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69198-A380-450D-9D42-0691B608B29B}"/>
      </w:docPartPr>
      <w:docPartBody>
        <w:p w:rsidR="00E625C3" w:rsidRDefault="00513AC4" w:rsidP="00513AC4">
          <w:pPr>
            <w:pStyle w:val="FB2F7FFE75834E2C992A0E0213DFAF23"/>
          </w:pPr>
          <w:r w:rsidRPr="00660DF2">
            <w:rPr>
              <w:rStyle w:val="PlaceholderText"/>
            </w:rPr>
            <w:t>Click here to enter text.</w:t>
          </w:r>
        </w:p>
      </w:docPartBody>
    </w:docPart>
    <w:docPart>
      <w:docPartPr>
        <w:name w:val="52A2C3C416D04275B2DB9E6E03665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EDB0C-3CB8-478B-8F7C-8E2756C58668}"/>
      </w:docPartPr>
      <w:docPartBody>
        <w:p w:rsidR="00E625C3" w:rsidRDefault="00513AC4" w:rsidP="00513AC4">
          <w:pPr>
            <w:pStyle w:val="52A2C3C416D04275B2DB9E6E03665E6A"/>
          </w:pPr>
          <w:r w:rsidRPr="00660DF2">
            <w:rPr>
              <w:rStyle w:val="PlaceholderText"/>
            </w:rPr>
            <w:t>Click here to enter text.</w:t>
          </w:r>
        </w:p>
      </w:docPartBody>
    </w:docPart>
    <w:docPart>
      <w:docPartPr>
        <w:name w:val="1C77542C68004D869C20769AEBD36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EF56D-2D48-4866-AA87-FE27738C2A1B}"/>
      </w:docPartPr>
      <w:docPartBody>
        <w:p w:rsidR="00E625C3" w:rsidRDefault="00513AC4" w:rsidP="00513AC4">
          <w:pPr>
            <w:pStyle w:val="1C77542C68004D869C20769AEBD36A60"/>
          </w:pPr>
          <w:r w:rsidRPr="00660DF2">
            <w:rPr>
              <w:rStyle w:val="PlaceholderText"/>
            </w:rPr>
            <w:t>Click here to enter text.</w:t>
          </w:r>
        </w:p>
      </w:docPartBody>
    </w:docPart>
    <w:docPart>
      <w:docPartPr>
        <w:name w:val="67A2DAC1E8614718B87F40E470E1A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414D-CF51-4854-B0DA-BD4F0F540F0B}"/>
      </w:docPartPr>
      <w:docPartBody>
        <w:p w:rsidR="00E625C3" w:rsidRDefault="00513AC4" w:rsidP="00513AC4">
          <w:pPr>
            <w:pStyle w:val="67A2DAC1E8614718B87F40E470E1ADC2"/>
          </w:pPr>
          <w:r w:rsidRPr="00660DF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33247Eb075Ar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4C"/>
    <w:rsid w:val="0008514C"/>
    <w:rsid w:val="0009384D"/>
    <w:rsid w:val="000C4622"/>
    <w:rsid w:val="001549B8"/>
    <w:rsid w:val="001A5952"/>
    <w:rsid w:val="001C29BA"/>
    <w:rsid w:val="001E1CBE"/>
    <w:rsid w:val="00211591"/>
    <w:rsid w:val="00287428"/>
    <w:rsid w:val="0029602A"/>
    <w:rsid w:val="0031406B"/>
    <w:rsid w:val="003A5632"/>
    <w:rsid w:val="00420126"/>
    <w:rsid w:val="004B70D1"/>
    <w:rsid w:val="004E2C9E"/>
    <w:rsid w:val="00513AC4"/>
    <w:rsid w:val="005B1B39"/>
    <w:rsid w:val="005E3EAC"/>
    <w:rsid w:val="005F6372"/>
    <w:rsid w:val="006028FC"/>
    <w:rsid w:val="006B4638"/>
    <w:rsid w:val="007B667D"/>
    <w:rsid w:val="008071E5"/>
    <w:rsid w:val="008F6CD8"/>
    <w:rsid w:val="00906DB2"/>
    <w:rsid w:val="00A004E4"/>
    <w:rsid w:val="00A017AA"/>
    <w:rsid w:val="00A310D2"/>
    <w:rsid w:val="00AF7E35"/>
    <w:rsid w:val="00B037F7"/>
    <w:rsid w:val="00B25723"/>
    <w:rsid w:val="00B5343E"/>
    <w:rsid w:val="00B646DE"/>
    <w:rsid w:val="00C1218C"/>
    <w:rsid w:val="00C653C2"/>
    <w:rsid w:val="00D61890"/>
    <w:rsid w:val="00D666CA"/>
    <w:rsid w:val="00D9228B"/>
    <w:rsid w:val="00E0059B"/>
    <w:rsid w:val="00E2286B"/>
    <w:rsid w:val="00E53CEF"/>
    <w:rsid w:val="00E625C3"/>
    <w:rsid w:val="00ED31B4"/>
    <w:rsid w:val="00F83EB1"/>
    <w:rsid w:val="00FC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1E5"/>
    <w:rPr>
      <w:color w:val="808080"/>
    </w:rPr>
  </w:style>
  <w:style w:type="paragraph" w:customStyle="1" w:styleId="98D15605D9B646BCA0B0D4D38BA2EA1F">
    <w:name w:val="98D15605D9B646BCA0B0D4D38BA2EA1F"/>
    <w:rsid w:val="0008514C"/>
  </w:style>
  <w:style w:type="paragraph" w:customStyle="1" w:styleId="39072E66DF764C81AB15592B7AE73FF2">
    <w:name w:val="39072E66DF764C81AB15592B7AE73FF2"/>
    <w:rsid w:val="0008514C"/>
  </w:style>
  <w:style w:type="paragraph" w:customStyle="1" w:styleId="BD13AE61C2A247B0A56A102D6756171B">
    <w:name w:val="BD13AE61C2A247B0A56A102D6756171B"/>
    <w:rsid w:val="0008514C"/>
  </w:style>
  <w:style w:type="paragraph" w:customStyle="1" w:styleId="FADE21E7BBDB400DB8EC711EFF6D57E0">
    <w:name w:val="FADE21E7BBDB400DB8EC711EFF6D57E0"/>
    <w:rsid w:val="0008514C"/>
  </w:style>
  <w:style w:type="paragraph" w:customStyle="1" w:styleId="4DC1AF9779654C50BE2D20C600B05631">
    <w:name w:val="4DC1AF9779654C50BE2D20C600B05631"/>
    <w:rsid w:val="0008514C"/>
  </w:style>
  <w:style w:type="paragraph" w:customStyle="1" w:styleId="E5DAFB90D70A4F0091DC626995687B71">
    <w:name w:val="E5DAFB90D70A4F0091DC626995687B71"/>
    <w:rsid w:val="0008514C"/>
  </w:style>
  <w:style w:type="paragraph" w:customStyle="1" w:styleId="3690D6218BDF4F67AC5636E2B92677A3">
    <w:name w:val="3690D6218BDF4F67AC5636E2B92677A3"/>
    <w:rsid w:val="0008514C"/>
  </w:style>
  <w:style w:type="paragraph" w:customStyle="1" w:styleId="2A41435DD82B4177A12B7D19639C05A8">
    <w:name w:val="2A41435DD82B4177A12B7D19639C05A8"/>
    <w:rsid w:val="0008514C"/>
  </w:style>
  <w:style w:type="paragraph" w:customStyle="1" w:styleId="D4183A5C0AF34DAEA6F0343A18C80013">
    <w:name w:val="D4183A5C0AF34DAEA6F0343A18C80013"/>
    <w:rsid w:val="0008514C"/>
  </w:style>
  <w:style w:type="paragraph" w:customStyle="1" w:styleId="F6F18DE059314D798E8CA4028B594DD3">
    <w:name w:val="F6F18DE059314D798E8CA4028B594DD3"/>
    <w:rsid w:val="0008514C"/>
  </w:style>
  <w:style w:type="paragraph" w:customStyle="1" w:styleId="857B8C7B707449BAB7805C951ED4D95C">
    <w:name w:val="857B8C7B707449BAB7805C951ED4D95C"/>
    <w:rsid w:val="0008514C"/>
  </w:style>
  <w:style w:type="paragraph" w:customStyle="1" w:styleId="5B5453A0D4FE44CEB7C5BA689C5AA579">
    <w:name w:val="5B5453A0D4FE44CEB7C5BA689C5AA579"/>
    <w:rsid w:val="0008514C"/>
  </w:style>
  <w:style w:type="paragraph" w:customStyle="1" w:styleId="EC378955C42C416B970068AAEAAD7357">
    <w:name w:val="EC378955C42C416B970068AAEAAD7357"/>
    <w:rsid w:val="0008514C"/>
  </w:style>
  <w:style w:type="paragraph" w:customStyle="1" w:styleId="1EE0C8D9A07049B197E16101CDFC05E3">
    <w:name w:val="1EE0C8D9A07049B197E16101CDFC05E3"/>
    <w:rsid w:val="0008514C"/>
  </w:style>
  <w:style w:type="paragraph" w:customStyle="1" w:styleId="53EE3F7224784826A2F59B35AE172AAD">
    <w:name w:val="53EE3F7224784826A2F59B35AE172AAD"/>
    <w:rsid w:val="0008514C"/>
  </w:style>
  <w:style w:type="paragraph" w:customStyle="1" w:styleId="0AB1C820179241569085FB2FDA7D78E1">
    <w:name w:val="0AB1C820179241569085FB2FDA7D78E1"/>
    <w:rsid w:val="0008514C"/>
  </w:style>
  <w:style w:type="paragraph" w:customStyle="1" w:styleId="54D63FE2D3534D00962F68EC55CDA6DC">
    <w:name w:val="54D63FE2D3534D00962F68EC55CDA6DC"/>
    <w:rsid w:val="0008514C"/>
  </w:style>
  <w:style w:type="paragraph" w:customStyle="1" w:styleId="55105541F69E4A49BB83B62B87DBB89A">
    <w:name w:val="55105541F69E4A49BB83B62B87DBB89A"/>
    <w:rsid w:val="0008514C"/>
  </w:style>
  <w:style w:type="paragraph" w:customStyle="1" w:styleId="B7C24277671C41D1B6B35C0E48E83607">
    <w:name w:val="B7C24277671C41D1B6B35C0E48E83607"/>
    <w:rsid w:val="00E0059B"/>
    <w:rPr>
      <w:lang w:val="en-US" w:eastAsia="en-US"/>
    </w:rPr>
  </w:style>
  <w:style w:type="paragraph" w:customStyle="1" w:styleId="482FF6A452074FE5A03BF377A02FE0EF">
    <w:name w:val="482FF6A452074FE5A03BF377A02FE0EF"/>
    <w:rsid w:val="00E0059B"/>
    <w:rPr>
      <w:lang w:val="en-US" w:eastAsia="en-US"/>
    </w:rPr>
  </w:style>
  <w:style w:type="paragraph" w:customStyle="1" w:styleId="FC0BC32CC4FC4CC6BE23F5C7FE730511">
    <w:name w:val="FC0BC32CC4FC4CC6BE23F5C7FE730511"/>
    <w:rsid w:val="00E0059B"/>
    <w:rPr>
      <w:lang w:val="en-US" w:eastAsia="en-US"/>
    </w:rPr>
  </w:style>
  <w:style w:type="paragraph" w:customStyle="1" w:styleId="3E41096A63604C5AA190B7F3DA3AAA89">
    <w:name w:val="3E41096A63604C5AA190B7F3DA3AAA89"/>
    <w:rsid w:val="00E0059B"/>
    <w:rPr>
      <w:lang w:val="en-US" w:eastAsia="en-US"/>
    </w:rPr>
  </w:style>
  <w:style w:type="paragraph" w:customStyle="1" w:styleId="6141D8088F9541158C351D1E0C88E513">
    <w:name w:val="6141D8088F9541158C351D1E0C88E513"/>
    <w:rsid w:val="00420126"/>
    <w:rPr>
      <w:lang w:val="en-US" w:eastAsia="en-US"/>
    </w:rPr>
  </w:style>
  <w:style w:type="paragraph" w:customStyle="1" w:styleId="A6438CE4FBCF452F8990DC6492BCC6F8">
    <w:name w:val="A6438CE4FBCF452F8990DC6492BCC6F8"/>
    <w:rsid w:val="00420126"/>
    <w:rPr>
      <w:lang w:val="en-US" w:eastAsia="en-US"/>
    </w:rPr>
  </w:style>
  <w:style w:type="paragraph" w:customStyle="1" w:styleId="5957059B79BA43EB8458465087604750">
    <w:name w:val="5957059B79BA43EB8458465087604750"/>
    <w:rsid w:val="00420126"/>
    <w:rPr>
      <w:lang w:val="en-US" w:eastAsia="en-US"/>
    </w:rPr>
  </w:style>
  <w:style w:type="paragraph" w:customStyle="1" w:styleId="7ABED88E40D04787A1358516AAB9F912">
    <w:name w:val="7ABED88E40D04787A1358516AAB9F912"/>
    <w:rsid w:val="00420126"/>
    <w:rPr>
      <w:lang w:val="en-US" w:eastAsia="en-US"/>
    </w:rPr>
  </w:style>
  <w:style w:type="paragraph" w:customStyle="1" w:styleId="C84DB4B5F7C745F692326A9F2383788F">
    <w:name w:val="C84DB4B5F7C745F692326A9F2383788F"/>
    <w:rsid w:val="00420126"/>
    <w:rPr>
      <w:lang w:val="en-US" w:eastAsia="en-US"/>
    </w:rPr>
  </w:style>
  <w:style w:type="paragraph" w:customStyle="1" w:styleId="96704814099F4C41824067B23EC4EBEC">
    <w:name w:val="96704814099F4C41824067B23EC4EBEC"/>
    <w:rsid w:val="00420126"/>
    <w:rPr>
      <w:lang w:val="en-US" w:eastAsia="en-US"/>
    </w:rPr>
  </w:style>
  <w:style w:type="paragraph" w:customStyle="1" w:styleId="CA12697126EF47AAB7F600EE425E40CB">
    <w:name w:val="CA12697126EF47AAB7F600EE425E40CB"/>
    <w:rsid w:val="00420126"/>
    <w:rPr>
      <w:lang w:val="en-US" w:eastAsia="en-US"/>
    </w:rPr>
  </w:style>
  <w:style w:type="paragraph" w:customStyle="1" w:styleId="3C48EA0542DB4F8FB5457293BA82EADE">
    <w:name w:val="3C48EA0542DB4F8FB5457293BA82EADE"/>
    <w:rsid w:val="00420126"/>
    <w:rPr>
      <w:lang w:val="en-US" w:eastAsia="en-US"/>
    </w:rPr>
  </w:style>
  <w:style w:type="paragraph" w:customStyle="1" w:styleId="FD68E09378A44C1598F4461E92BC6E11">
    <w:name w:val="FD68E09378A44C1598F4461E92BC6E11"/>
    <w:rsid w:val="00420126"/>
    <w:rPr>
      <w:lang w:val="en-US" w:eastAsia="en-US"/>
    </w:rPr>
  </w:style>
  <w:style w:type="paragraph" w:customStyle="1" w:styleId="8B8B0915A829473CA7D47885569F2027">
    <w:name w:val="8B8B0915A829473CA7D47885569F2027"/>
    <w:rsid w:val="00420126"/>
    <w:rPr>
      <w:lang w:val="en-US" w:eastAsia="en-US"/>
    </w:rPr>
  </w:style>
  <w:style w:type="paragraph" w:customStyle="1" w:styleId="1A079FF298C34B91B16788665B089FB9">
    <w:name w:val="1A079FF298C34B91B16788665B089FB9"/>
    <w:rsid w:val="00420126"/>
    <w:rPr>
      <w:lang w:val="en-US" w:eastAsia="en-US"/>
    </w:rPr>
  </w:style>
  <w:style w:type="paragraph" w:customStyle="1" w:styleId="CCF89736ABF04F288201A91287073C40">
    <w:name w:val="CCF89736ABF04F288201A91287073C40"/>
    <w:rsid w:val="00420126"/>
    <w:rPr>
      <w:lang w:val="en-US" w:eastAsia="en-US"/>
    </w:rPr>
  </w:style>
  <w:style w:type="paragraph" w:customStyle="1" w:styleId="C96D7FBB05BB4A89A0E2574C9F7AFA7F">
    <w:name w:val="C96D7FBB05BB4A89A0E2574C9F7AFA7F"/>
    <w:rsid w:val="00420126"/>
    <w:rPr>
      <w:lang w:val="en-US" w:eastAsia="en-US"/>
    </w:rPr>
  </w:style>
  <w:style w:type="paragraph" w:customStyle="1" w:styleId="93020F18F16E461CB2A6994EF031C2E4">
    <w:name w:val="93020F18F16E461CB2A6994EF031C2E4"/>
    <w:rsid w:val="00420126"/>
    <w:rPr>
      <w:lang w:val="en-US" w:eastAsia="en-US"/>
    </w:rPr>
  </w:style>
  <w:style w:type="paragraph" w:customStyle="1" w:styleId="8A81AF31BBC94B99811A27EB058F3766">
    <w:name w:val="8A81AF31BBC94B99811A27EB058F3766"/>
    <w:rsid w:val="00420126"/>
    <w:rPr>
      <w:lang w:val="en-US" w:eastAsia="en-US"/>
    </w:rPr>
  </w:style>
  <w:style w:type="paragraph" w:customStyle="1" w:styleId="C81DC218B47A403B94475B968BB0CDA8">
    <w:name w:val="C81DC218B47A403B94475B968BB0CDA8"/>
    <w:rsid w:val="00420126"/>
    <w:rPr>
      <w:lang w:val="en-US" w:eastAsia="en-US"/>
    </w:rPr>
  </w:style>
  <w:style w:type="paragraph" w:customStyle="1" w:styleId="F5BE2C6AE12144609059AB7AD2336A58">
    <w:name w:val="F5BE2C6AE12144609059AB7AD2336A58"/>
    <w:rsid w:val="00420126"/>
    <w:rPr>
      <w:lang w:val="en-US" w:eastAsia="en-US"/>
    </w:rPr>
  </w:style>
  <w:style w:type="paragraph" w:customStyle="1" w:styleId="77D1DFF1288B4EA88A55F46A0CB33F45">
    <w:name w:val="77D1DFF1288B4EA88A55F46A0CB33F45"/>
    <w:rsid w:val="00420126"/>
    <w:rPr>
      <w:lang w:val="en-US" w:eastAsia="en-US"/>
    </w:rPr>
  </w:style>
  <w:style w:type="paragraph" w:customStyle="1" w:styleId="863BE228AD4E475F8735FAE949717A2B">
    <w:name w:val="863BE228AD4E475F8735FAE949717A2B"/>
    <w:rsid w:val="00C1218C"/>
    <w:rPr>
      <w:lang w:val="en-US" w:eastAsia="en-US"/>
    </w:rPr>
  </w:style>
  <w:style w:type="paragraph" w:customStyle="1" w:styleId="28B6CB118497471C91052C1B4FAFBF49">
    <w:name w:val="28B6CB118497471C91052C1B4FAFBF49"/>
    <w:rsid w:val="00C1218C"/>
    <w:rPr>
      <w:lang w:val="en-US" w:eastAsia="en-US"/>
    </w:rPr>
  </w:style>
  <w:style w:type="paragraph" w:customStyle="1" w:styleId="680E1B2D346B4D2B9FBE77E5FBC749BF">
    <w:name w:val="680E1B2D346B4D2B9FBE77E5FBC749BF"/>
    <w:rsid w:val="00513AC4"/>
    <w:rPr>
      <w:lang w:val="en-US" w:eastAsia="en-US"/>
    </w:rPr>
  </w:style>
  <w:style w:type="paragraph" w:customStyle="1" w:styleId="4E2EFDE259164CEFA043B2F29DBAAD76">
    <w:name w:val="4E2EFDE259164CEFA043B2F29DBAAD76"/>
    <w:rsid w:val="00513AC4"/>
    <w:rPr>
      <w:lang w:val="en-US" w:eastAsia="en-US"/>
    </w:rPr>
  </w:style>
  <w:style w:type="paragraph" w:customStyle="1" w:styleId="9C02952801A64C90B09ECC612E112895">
    <w:name w:val="9C02952801A64C90B09ECC612E112895"/>
    <w:rsid w:val="00513AC4"/>
    <w:rPr>
      <w:lang w:val="en-US" w:eastAsia="en-US"/>
    </w:rPr>
  </w:style>
  <w:style w:type="paragraph" w:customStyle="1" w:styleId="E9DBA65DD119472EA99E2514182A098F">
    <w:name w:val="E9DBA65DD119472EA99E2514182A098F"/>
    <w:rsid w:val="00513AC4"/>
    <w:rPr>
      <w:lang w:val="en-US" w:eastAsia="en-US"/>
    </w:rPr>
  </w:style>
  <w:style w:type="paragraph" w:customStyle="1" w:styleId="A54FCD06F8194038BE6FB88A5B5915C4">
    <w:name w:val="A54FCD06F8194038BE6FB88A5B5915C4"/>
    <w:rsid w:val="00513AC4"/>
    <w:rPr>
      <w:lang w:val="en-US" w:eastAsia="en-US"/>
    </w:rPr>
  </w:style>
  <w:style w:type="paragraph" w:customStyle="1" w:styleId="BEF04FBC0C2743639BA142A66B1CCFFB">
    <w:name w:val="BEF04FBC0C2743639BA142A66B1CCFFB"/>
    <w:rsid w:val="00513AC4"/>
    <w:rPr>
      <w:lang w:val="en-US" w:eastAsia="en-US"/>
    </w:rPr>
  </w:style>
  <w:style w:type="paragraph" w:customStyle="1" w:styleId="9EEC77CB42194D95AA3F4E7393D78C8A">
    <w:name w:val="9EEC77CB42194D95AA3F4E7393D78C8A"/>
    <w:rsid w:val="00513AC4"/>
    <w:rPr>
      <w:lang w:val="en-US" w:eastAsia="en-US"/>
    </w:rPr>
  </w:style>
  <w:style w:type="paragraph" w:customStyle="1" w:styleId="06EFA487C3EF410DAFD7D133967514F0">
    <w:name w:val="06EFA487C3EF410DAFD7D133967514F0"/>
    <w:rsid w:val="00513AC4"/>
    <w:rPr>
      <w:lang w:val="en-US" w:eastAsia="en-US"/>
    </w:rPr>
  </w:style>
  <w:style w:type="paragraph" w:customStyle="1" w:styleId="3A4BE120FD1C444489424BB526DA743A">
    <w:name w:val="3A4BE120FD1C444489424BB526DA743A"/>
    <w:rsid w:val="00513AC4"/>
    <w:rPr>
      <w:lang w:val="en-US" w:eastAsia="en-US"/>
    </w:rPr>
  </w:style>
  <w:style w:type="paragraph" w:customStyle="1" w:styleId="15C67036C21E4A0AB01A9F94648D0DCB">
    <w:name w:val="15C67036C21E4A0AB01A9F94648D0DCB"/>
    <w:rsid w:val="00513AC4"/>
    <w:rPr>
      <w:lang w:val="en-US" w:eastAsia="en-US"/>
    </w:rPr>
  </w:style>
  <w:style w:type="paragraph" w:customStyle="1" w:styleId="EDE790042AB74D91B8230A6836F18088">
    <w:name w:val="EDE790042AB74D91B8230A6836F18088"/>
    <w:rsid w:val="00513AC4"/>
    <w:rPr>
      <w:lang w:val="en-US" w:eastAsia="en-US"/>
    </w:rPr>
  </w:style>
  <w:style w:type="paragraph" w:customStyle="1" w:styleId="0EBE1AB172E34CC6BC18C145937A1EA2">
    <w:name w:val="0EBE1AB172E34CC6BC18C145937A1EA2"/>
    <w:rsid w:val="00513AC4"/>
    <w:rPr>
      <w:lang w:val="en-US" w:eastAsia="en-US"/>
    </w:rPr>
  </w:style>
  <w:style w:type="paragraph" w:customStyle="1" w:styleId="EC716AD7C0324EFB91689E24C9043D33">
    <w:name w:val="EC716AD7C0324EFB91689E24C9043D33"/>
    <w:rsid w:val="00513AC4"/>
    <w:rPr>
      <w:lang w:val="en-US" w:eastAsia="en-US"/>
    </w:rPr>
  </w:style>
  <w:style w:type="paragraph" w:customStyle="1" w:styleId="0B34D484E120447EB4A068F9187B9F00">
    <w:name w:val="0B34D484E120447EB4A068F9187B9F00"/>
    <w:rsid w:val="00513AC4"/>
    <w:rPr>
      <w:lang w:val="en-US" w:eastAsia="en-US"/>
    </w:rPr>
  </w:style>
  <w:style w:type="paragraph" w:customStyle="1" w:styleId="938DBA116E4E438B9C73876A51330AB1">
    <w:name w:val="938DBA116E4E438B9C73876A51330AB1"/>
    <w:rsid w:val="00513AC4"/>
    <w:rPr>
      <w:lang w:val="en-US" w:eastAsia="en-US"/>
    </w:rPr>
  </w:style>
  <w:style w:type="paragraph" w:customStyle="1" w:styleId="F309F2A46824443A91E3756F2EC4C660">
    <w:name w:val="F309F2A46824443A91E3756F2EC4C660"/>
    <w:rsid w:val="00513AC4"/>
    <w:rPr>
      <w:lang w:val="en-US" w:eastAsia="en-US"/>
    </w:rPr>
  </w:style>
  <w:style w:type="paragraph" w:customStyle="1" w:styleId="FB2F7FFE75834E2C992A0E0213DFAF23">
    <w:name w:val="FB2F7FFE75834E2C992A0E0213DFAF23"/>
    <w:rsid w:val="00513AC4"/>
    <w:rPr>
      <w:lang w:val="en-US" w:eastAsia="en-US"/>
    </w:rPr>
  </w:style>
  <w:style w:type="paragraph" w:customStyle="1" w:styleId="52A2C3C416D04275B2DB9E6E03665E6A">
    <w:name w:val="52A2C3C416D04275B2DB9E6E03665E6A"/>
    <w:rsid w:val="00513AC4"/>
    <w:rPr>
      <w:lang w:val="en-US" w:eastAsia="en-US"/>
    </w:rPr>
  </w:style>
  <w:style w:type="paragraph" w:customStyle="1" w:styleId="1C77542C68004D869C20769AEBD36A60">
    <w:name w:val="1C77542C68004D869C20769AEBD36A60"/>
    <w:rsid w:val="00513AC4"/>
    <w:rPr>
      <w:lang w:val="en-US" w:eastAsia="en-US"/>
    </w:rPr>
  </w:style>
  <w:style w:type="paragraph" w:customStyle="1" w:styleId="67A2DAC1E8614718B87F40E470E1ADC2">
    <w:name w:val="67A2DAC1E8614718B87F40E470E1ADC2"/>
    <w:rsid w:val="00513AC4"/>
    <w:rPr>
      <w:lang w:val="en-US" w:eastAsia="en-US"/>
    </w:rPr>
  </w:style>
  <w:style w:type="paragraph" w:customStyle="1" w:styleId="56B4E198293749E1A6F0DCCF5250E049">
    <w:name w:val="56B4E198293749E1A6F0DCCF5250E049"/>
    <w:rsid w:val="00513AC4"/>
    <w:rPr>
      <w:lang w:val="en-US" w:eastAsia="en-US"/>
    </w:rPr>
  </w:style>
  <w:style w:type="paragraph" w:customStyle="1" w:styleId="CFA9AA34EB3D4FA596B5758F64AA3BC8">
    <w:name w:val="CFA9AA34EB3D4FA596B5758F64AA3BC8"/>
    <w:rsid w:val="00513AC4"/>
    <w:rPr>
      <w:lang w:val="en-US" w:eastAsia="en-US"/>
    </w:rPr>
  </w:style>
  <w:style w:type="paragraph" w:customStyle="1" w:styleId="1161A54B9A30453EB700F57024C03C10">
    <w:name w:val="1161A54B9A30453EB700F57024C03C10"/>
    <w:rsid w:val="00513AC4"/>
    <w:rPr>
      <w:lang w:val="en-US" w:eastAsia="en-US"/>
    </w:rPr>
  </w:style>
  <w:style w:type="paragraph" w:customStyle="1" w:styleId="4618A9871BAC4112A1A94BD0832F2563">
    <w:name w:val="4618A9871BAC4112A1A94BD0832F2563"/>
    <w:rsid w:val="00513AC4"/>
    <w:rPr>
      <w:lang w:val="en-US" w:eastAsia="en-US"/>
    </w:rPr>
  </w:style>
  <w:style w:type="paragraph" w:customStyle="1" w:styleId="E8825A2CAFCA40C0A1169F25C96D17F1">
    <w:name w:val="E8825A2CAFCA40C0A1169F25C96D17F1"/>
    <w:rsid w:val="00513AC4"/>
    <w:rPr>
      <w:lang w:val="en-US" w:eastAsia="en-US"/>
    </w:rPr>
  </w:style>
  <w:style w:type="paragraph" w:customStyle="1" w:styleId="4479B6631A264B57BFF691F152C7A22D">
    <w:name w:val="4479B6631A264B57BFF691F152C7A22D"/>
    <w:rsid w:val="00513AC4"/>
    <w:rPr>
      <w:lang w:val="en-US" w:eastAsia="en-US"/>
    </w:rPr>
  </w:style>
  <w:style w:type="paragraph" w:customStyle="1" w:styleId="CCDF98A20F26424C81BAC6369D5BB2C0">
    <w:name w:val="CCDF98A20F26424C81BAC6369D5BB2C0"/>
    <w:rsid w:val="00513AC4"/>
    <w:rPr>
      <w:lang w:val="en-US" w:eastAsia="en-US"/>
    </w:rPr>
  </w:style>
  <w:style w:type="paragraph" w:customStyle="1" w:styleId="E59DF2D421C0487988F67F6C96F89003">
    <w:name w:val="E59DF2D421C0487988F67F6C96F89003"/>
    <w:rsid w:val="00513AC4"/>
    <w:rPr>
      <w:lang w:val="en-US" w:eastAsia="en-US"/>
    </w:rPr>
  </w:style>
  <w:style w:type="paragraph" w:customStyle="1" w:styleId="6B59492C48534746B1EED81709F35EC2">
    <w:name w:val="6B59492C48534746B1EED81709F35EC2"/>
    <w:rsid w:val="00513AC4"/>
    <w:rPr>
      <w:lang w:val="en-US" w:eastAsia="en-US"/>
    </w:rPr>
  </w:style>
  <w:style w:type="paragraph" w:customStyle="1" w:styleId="DE8D93810F9A416D92C58316F394B12C">
    <w:name w:val="DE8D93810F9A416D92C58316F394B12C"/>
    <w:rsid w:val="00513AC4"/>
    <w:rPr>
      <w:lang w:val="en-US" w:eastAsia="en-US"/>
    </w:rPr>
  </w:style>
  <w:style w:type="paragraph" w:customStyle="1" w:styleId="38798ACAAB3846A0938D1FCF82E98A0B">
    <w:name w:val="38798ACAAB3846A0938D1FCF82E98A0B"/>
    <w:rsid w:val="00513AC4"/>
    <w:rPr>
      <w:lang w:val="en-US" w:eastAsia="en-US"/>
    </w:rPr>
  </w:style>
  <w:style w:type="paragraph" w:customStyle="1" w:styleId="934E4B6CA8B04B51B08A7A8E16ADB867">
    <w:name w:val="934E4B6CA8B04B51B08A7A8E16ADB867"/>
    <w:rsid w:val="00513AC4"/>
    <w:rPr>
      <w:lang w:val="en-US" w:eastAsia="en-US"/>
    </w:rPr>
  </w:style>
  <w:style w:type="paragraph" w:customStyle="1" w:styleId="2865FF84061643AFB82489AE18D06D53">
    <w:name w:val="2865FF84061643AFB82489AE18D06D53"/>
    <w:rsid w:val="00513AC4"/>
    <w:rPr>
      <w:lang w:val="en-US" w:eastAsia="en-US"/>
    </w:rPr>
  </w:style>
  <w:style w:type="paragraph" w:customStyle="1" w:styleId="7E7ACC096C5249E6A3C5B932C79795AE">
    <w:name w:val="7E7ACC096C5249E6A3C5B932C79795AE"/>
    <w:rsid w:val="00513AC4"/>
    <w:rPr>
      <w:lang w:val="en-US" w:eastAsia="en-US"/>
    </w:rPr>
  </w:style>
  <w:style w:type="paragraph" w:customStyle="1" w:styleId="F2C85CDDCE404A0AB5795545394CD6C6">
    <w:name w:val="F2C85CDDCE404A0AB5795545394CD6C6"/>
    <w:rsid w:val="00513AC4"/>
    <w:rPr>
      <w:lang w:val="en-US" w:eastAsia="en-US"/>
    </w:rPr>
  </w:style>
  <w:style w:type="paragraph" w:customStyle="1" w:styleId="65F567C4CC304ABBB879B7D429A9BCD5">
    <w:name w:val="65F567C4CC304ABBB879B7D429A9BCD5"/>
    <w:rsid w:val="00513AC4"/>
    <w:rPr>
      <w:lang w:val="en-US" w:eastAsia="en-US"/>
    </w:rPr>
  </w:style>
  <w:style w:type="paragraph" w:customStyle="1" w:styleId="5A19329B2AC544749A5698C5C1E76E80">
    <w:name w:val="5A19329B2AC544749A5698C5C1E76E80"/>
    <w:rsid w:val="00513AC4"/>
    <w:rPr>
      <w:lang w:val="en-US" w:eastAsia="en-US"/>
    </w:rPr>
  </w:style>
  <w:style w:type="paragraph" w:customStyle="1" w:styleId="0E02A255419B450799B37024498E1743">
    <w:name w:val="0E02A255419B450799B37024498E1743"/>
    <w:rsid w:val="00513AC4"/>
    <w:rPr>
      <w:lang w:val="en-US" w:eastAsia="en-US"/>
    </w:rPr>
  </w:style>
  <w:style w:type="paragraph" w:customStyle="1" w:styleId="87958D012CBC48B69AC239E06419ADB1">
    <w:name w:val="87958D012CBC48B69AC239E06419ADB1"/>
    <w:rsid w:val="00513AC4"/>
    <w:rPr>
      <w:lang w:val="en-US" w:eastAsia="en-US"/>
    </w:rPr>
  </w:style>
  <w:style w:type="paragraph" w:customStyle="1" w:styleId="A7FF33718EBA4C459025890638BD0291">
    <w:name w:val="A7FF33718EBA4C459025890638BD0291"/>
    <w:rsid w:val="00513AC4"/>
    <w:rPr>
      <w:lang w:val="en-US" w:eastAsia="en-US"/>
    </w:rPr>
  </w:style>
  <w:style w:type="paragraph" w:customStyle="1" w:styleId="C1A587A58E83423A92CF2CC4B8A18C79">
    <w:name w:val="C1A587A58E83423A92CF2CC4B8A18C79"/>
    <w:rsid w:val="00513AC4"/>
    <w:rPr>
      <w:lang w:val="en-US" w:eastAsia="en-US"/>
    </w:rPr>
  </w:style>
  <w:style w:type="paragraph" w:customStyle="1" w:styleId="E631F7C8D7B64D87B37AD3D85D2ECDFF">
    <w:name w:val="E631F7C8D7B64D87B37AD3D85D2ECDFF"/>
    <w:rsid w:val="00513AC4"/>
    <w:rPr>
      <w:lang w:val="en-US" w:eastAsia="en-US"/>
    </w:rPr>
  </w:style>
  <w:style w:type="paragraph" w:customStyle="1" w:styleId="D63F17B147224DC4B88580842309F305">
    <w:name w:val="D63F17B147224DC4B88580842309F305"/>
    <w:rsid w:val="00513AC4"/>
    <w:rPr>
      <w:lang w:val="en-US" w:eastAsia="en-US"/>
    </w:rPr>
  </w:style>
  <w:style w:type="paragraph" w:customStyle="1" w:styleId="DA7FE978F2A042B0BF34D80524FECDB6">
    <w:name w:val="DA7FE978F2A042B0BF34D80524FECDB6"/>
    <w:rsid w:val="00513AC4"/>
    <w:rPr>
      <w:lang w:val="en-US" w:eastAsia="en-US"/>
    </w:rPr>
  </w:style>
  <w:style w:type="paragraph" w:customStyle="1" w:styleId="E25E8FE62FA44C6181F33608E94D8EB2">
    <w:name w:val="E25E8FE62FA44C6181F33608E94D8EB2"/>
    <w:rsid w:val="00513AC4"/>
    <w:rPr>
      <w:lang w:val="en-US" w:eastAsia="en-US"/>
    </w:rPr>
  </w:style>
  <w:style w:type="paragraph" w:customStyle="1" w:styleId="EE5E172EF0F647BCAC3B0D9872F57E76">
    <w:name w:val="EE5E172EF0F647BCAC3B0D9872F57E76"/>
    <w:rsid w:val="00513AC4"/>
    <w:rPr>
      <w:lang w:val="en-US" w:eastAsia="en-US"/>
    </w:rPr>
  </w:style>
  <w:style w:type="paragraph" w:customStyle="1" w:styleId="E0F4A5D79E584A15A32C32DBC318F5C6">
    <w:name w:val="E0F4A5D79E584A15A32C32DBC318F5C6"/>
    <w:rsid w:val="00513AC4"/>
    <w:rPr>
      <w:lang w:val="en-US" w:eastAsia="en-US"/>
    </w:rPr>
  </w:style>
  <w:style w:type="paragraph" w:customStyle="1" w:styleId="C62D018D645349ADB553BF799D0A959D">
    <w:name w:val="C62D018D645349ADB553BF799D0A959D"/>
    <w:rsid w:val="00211591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1E5"/>
    <w:rPr>
      <w:color w:val="808080"/>
    </w:rPr>
  </w:style>
  <w:style w:type="paragraph" w:customStyle="1" w:styleId="98D15605D9B646BCA0B0D4D38BA2EA1F">
    <w:name w:val="98D15605D9B646BCA0B0D4D38BA2EA1F"/>
    <w:rsid w:val="0008514C"/>
  </w:style>
  <w:style w:type="paragraph" w:customStyle="1" w:styleId="39072E66DF764C81AB15592B7AE73FF2">
    <w:name w:val="39072E66DF764C81AB15592B7AE73FF2"/>
    <w:rsid w:val="0008514C"/>
  </w:style>
  <w:style w:type="paragraph" w:customStyle="1" w:styleId="BD13AE61C2A247B0A56A102D6756171B">
    <w:name w:val="BD13AE61C2A247B0A56A102D6756171B"/>
    <w:rsid w:val="0008514C"/>
  </w:style>
  <w:style w:type="paragraph" w:customStyle="1" w:styleId="FADE21E7BBDB400DB8EC711EFF6D57E0">
    <w:name w:val="FADE21E7BBDB400DB8EC711EFF6D57E0"/>
    <w:rsid w:val="0008514C"/>
  </w:style>
  <w:style w:type="paragraph" w:customStyle="1" w:styleId="4DC1AF9779654C50BE2D20C600B05631">
    <w:name w:val="4DC1AF9779654C50BE2D20C600B05631"/>
    <w:rsid w:val="0008514C"/>
  </w:style>
  <w:style w:type="paragraph" w:customStyle="1" w:styleId="E5DAFB90D70A4F0091DC626995687B71">
    <w:name w:val="E5DAFB90D70A4F0091DC626995687B71"/>
    <w:rsid w:val="0008514C"/>
  </w:style>
  <w:style w:type="paragraph" w:customStyle="1" w:styleId="3690D6218BDF4F67AC5636E2B92677A3">
    <w:name w:val="3690D6218BDF4F67AC5636E2B92677A3"/>
    <w:rsid w:val="0008514C"/>
  </w:style>
  <w:style w:type="paragraph" w:customStyle="1" w:styleId="2A41435DD82B4177A12B7D19639C05A8">
    <w:name w:val="2A41435DD82B4177A12B7D19639C05A8"/>
    <w:rsid w:val="0008514C"/>
  </w:style>
  <w:style w:type="paragraph" w:customStyle="1" w:styleId="D4183A5C0AF34DAEA6F0343A18C80013">
    <w:name w:val="D4183A5C0AF34DAEA6F0343A18C80013"/>
    <w:rsid w:val="0008514C"/>
  </w:style>
  <w:style w:type="paragraph" w:customStyle="1" w:styleId="F6F18DE059314D798E8CA4028B594DD3">
    <w:name w:val="F6F18DE059314D798E8CA4028B594DD3"/>
    <w:rsid w:val="0008514C"/>
  </w:style>
  <w:style w:type="paragraph" w:customStyle="1" w:styleId="857B8C7B707449BAB7805C951ED4D95C">
    <w:name w:val="857B8C7B707449BAB7805C951ED4D95C"/>
    <w:rsid w:val="0008514C"/>
  </w:style>
  <w:style w:type="paragraph" w:customStyle="1" w:styleId="5B5453A0D4FE44CEB7C5BA689C5AA579">
    <w:name w:val="5B5453A0D4FE44CEB7C5BA689C5AA579"/>
    <w:rsid w:val="0008514C"/>
  </w:style>
  <w:style w:type="paragraph" w:customStyle="1" w:styleId="EC378955C42C416B970068AAEAAD7357">
    <w:name w:val="EC378955C42C416B970068AAEAAD7357"/>
    <w:rsid w:val="0008514C"/>
  </w:style>
  <w:style w:type="paragraph" w:customStyle="1" w:styleId="1EE0C8D9A07049B197E16101CDFC05E3">
    <w:name w:val="1EE0C8D9A07049B197E16101CDFC05E3"/>
    <w:rsid w:val="0008514C"/>
  </w:style>
  <w:style w:type="paragraph" w:customStyle="1" w:styleId="53EE3F7224784826A2F59B35AE172AAD">
    <w:name w:val="53EE3F7224784826A2F59B35AE172AAD"/>
    <w:rsid w:val="0008514C"/>
  </w:style>
  <w:style w:type="paragraph" w:customStyle="1" w:styleId="0AB1C820179241569085FB2FDA7D78E1">
    <w:name w:val="0AB1C820179241569085FB2FDA7D78E1"/>
    <w:rsid w:val="0008514C"/>
  </w:style>
  <w:style w:type="paragraph" w:customStyle="1" w:styleId="54D63FE2D3534D00962F68EC55CDA6DC">
    <w:name w:val="54D63FE2D3534D00962F68EC55CDA6DC"/>
    <w:rsid w:val="0008514C"/>
  </w:style>
  <w:style w:type="paragraph" w:customStyle="1" w:styleId="55105541F69E4A49BB83B62B87DBB89A">
    <w:name w:val="55105541F69E4A49BB83B62B87DBB89A"/>
    <w:rsid w:val="0008514C"/>
  </w:style>
  <w:style w:type="paragraph" w:customStyle="1" w:styleId="B7C24277671C41D1B6B35C0E48E83607">
    <w:name w:val="B7C24277671C41D1B6B35C0E48E83607"/>
    <w:rsid w:val="00E0059B"/>
    <w:rPr>
      <w:lang w:val="en-US" w:eastAsia="en-US"/>
    </w:rPr>
  </w:style>
  <w:style w:type="paragraph" w:customStyle="1" w:styleId="482FF6A452074FE5A03BF377A02FE0EF">
    <w:name w:val="482FF6A452074FE5A03BF377A02FE0EF"/>
    <w:rsid w:val="00E0059B"/>
    <w:rPr>
      <w:lang w:val="en-US" w:eastAsia="en-US"/>
    </w:rPr>
  </w:style>
  <w:style w:type="paragraph" w:customStyle="1" w:styleId="FC0BC32CC4FC4CC6BE23F5C7FE730511">
    <w:name w:val="FC0BC32CC4FC4CC6BE23F5C7FE730511"/>
    <w:rsid w:val="00E0059B"/>
    <w:rPr>
      <w:lang w:val="en-US" w:eastAsia="en-US"/>
    </w:rPr>
  </w:style>
  <w:style w:type="paragraph" w:customStyle="1" w:styleId="3E41096A63604C5AA190B7F3DA3AAA89">
    <w:name w:val="3E41096A63604C5AA190B7F3DA3AAA89"/>
    <w:rsid w:val="00E0059B"/>
    <w:rPr>
      <w:lang w:val="en-US" w:eastAsia="en-US"/>
    </w:rPr>
  </w:style>
  <w:style w:type="paragraph" w:customStyle="1" w:styleId="6141D8088F9541158C351D1E0C88E513">
    <w:name w:val="6141D8088F9541158C351D1E0C88E513"/>
    <w:rsid w:val="00420126"/>
    <w:rPr>
      <w:lang w:val="en-US" w:eastAsia="en-US"/>
    </w:rPr>
  </w:style>
  <w:style w:type="paragraph" w:customStyle="1" w:styleId="A6438CE4FBCF452F8990DC6492BCC6F8">
    <w:name w:val="A6438CE4FBCF452F8990DC6492BCC6F8"/>
    <w:rsid w:val="00420126"/>
    <w:rPr>
      <w:lang w:val="en-US" w:eastAsia="en-US"/>
    </w:rPr>
  </w:style>
  <w:style w:type="paragraph" w:customStyle="1" w:styleId="5957059B79BA43EB8458465087604750">
    <w:name w:val="5957059B79BA43EB8458465087604750"/>
    <w:rsid w:val="00420126"/>
    <w:rPr>
      <w:lang w:val="en-US" w:eastAsia="en-US"/>
    </w:rPr>
  </w:style>
  <w:style w:type="paragraph" w:customStyle="1" w:styleId="7ABED88E40D04787A1358516AAB9F912">
    <w:name w:val="7ABED88E40D04787A1358516AAB9F912"/>
    <w:rsid w:val="00420126"/>
    <w:rPr>
      <w:lang w:val="en-US" w:eastAsia="en-US"/>
    </w:rPr>
  </w:style>
  <w:style w:type="paragraph" w:customStyle="1" w:styleId="C84DB4B5F7C745F692326A9F2383788F">
    <w:name w:val="C84DB4B5F7C745F692326A9F2383788F"/>
    <w:rsid w:val="00420126"/>
    <w:rPr>
      <w:lang w:val="en-US" w:eastAsia="en-US"/>
    </w:rPr>
  </w:style>
  <w:style w:type="paragraph" w:customStyle="1" w:styleId="96704814099F4C41824067B23EC4EBEC">
    <w:name w:val="96704814099F4C41824067B23EC4EBEC"/>
    <w:rsid w:val="00420126"/>
    <w:rPr>
      <w:lang w:val="en-US" w:eastAsia="en-US"/>
    </w:rPr>
  </w:style>
  <w:style w:type="paragraph" w:customStyle="1" w:styleId="CA12697126EF47AAB7F600EE425E40CB">
    <w:name w:val="CA12697126EF47AAB7F600EE425E40CB"/>
    <w:rsid w:val="00420126"/>
    <w:rPr>
      <w:lang w:val="en-US" w:eastAsia="en-US"/>
    </w:rPr>
  </w:style>
  <w:style w:type="paragraph" w:customStyle="1" w:styleId="3C48EA0542DB4F8FB5457293BA82EADE">
    <w:name w:val="3C48EA0542DB4F8FB5457293BA82EADE"/>
    <w:rsid w:val="00420126"/>
    <w:rPr>
      <w:lang w:val="en-US" w:eastAsia="en-US"/>
    </w:rPr>
  </w:style>
  <w:style w:type="paragraph" w:customStyle="1" w:styleId="FD68E09378A44C1598F4461E92BC6E11">
    <w:name w:val="FD68E09378A44C1598F4461E92BC6E11"/>
    <w:rsid w:val="00420126"/>
    <w:rPr>
      <w:lang w:val="en-US" w:eastAsia="en-US"/>
    </w:rPr>
  </w:style>
  <w:style w:type="paragraph" w:customStyle="1" w:styleId="8B8B0915A829473CA7D47885569F2027">
    <w:name w:val="8B8B0915A829473CA7D47885569F2027"/>
    <w:rsid w:val="00420126"/>
    <w:rPr>
      <w:lang w:val="en-US" w:eastAsia="en-US"/>
    </w:rPr>
  </w:style>
  <w:style w:type="paragraph" w:customStyle="1" w:styleId="1A079FF298C34B91B16788665B089FB9">
    <w:name w:val="1A079FF298C34B91B16788665B089FB9"/>
    <w:rsid w:val="00420126"/>
    <w:rPr>
      <w:lang w:val="en-US" w:eastAsia="en-US"/>
    </w:rPr>
  </w:style>
  <w:style w:type="paragraph" w:customStyle="1" w:styleId="CCF89736ABF04F288201A91287073C40">
    <w:name w:val="CCF89736ABF04F288201A91287073C40"/>
    <w:rsid w:val="00420126"/>
    <w:rPr>
      <w:lang w:val="en-US" w:eastAsia="en-US"/>
    </w:rPr>
  </w:style>
  <w:style w:type="paragraph" w:customStyle="1" w:styleId="C96D7FBB05BB4A89A0E2574C9F7AFA7F">
    <w:name w:val="C96D7FBB05BB4A89A0E2574C9F7AFA7F"/>
    <w:rsid w:val="00420126"/>
    <w:rPr>
      <w:lang w:val="en-US" w:eastAsia="en-US"/>
    </w:rPr>
  </w:style>
  <w:style w:type="paragraph" w:customStyle="1" w:styleId="93020F18F16E461CB2A6994EF031C2E4">
    <w:name w:val="93020F18F16E461CB2A6994EF031C2E4"/>
    <w:rsid w:val="00420126"/>
    <w:rPr>
      <w:lang w:val="en-US" w:eastAsia="en-US"/>
    </w:rPr>
  </w:style>
  <w:style w:type="paragraph" w:customStyle="1" w:styleId="8A81AF31BBC94B99811A27EB058F3766">
    <w:name w:val="8A81AF31BBC94B99811A27EB058F3766"/>
    <w:rsid w:val="00420126"/>
    <w:rPr>
      <w:lang w:val="en-US" w:eastAsia="en-US"/>
    </w:rPr>
  </w:style>
  <w:style w:type="paragraph" w:customStyle="1" w:styleId="C81DC218B47A403B94475B968BB0CDA8">
    <w:name w:val="C81DC218B47A403B94475B968BB0CDA8"/>
    <w:rsid w:val="00420126"/>
    <w:rPr>
      <w:lang w:val="en-US" w:eastAsia="en-US"/>
    </w:rPr>
  </w:style>
  <w:style w:type="paragraph" w:customStyle="1" w:styleId="F5BE2C6AE12144609059AB7AD2336A58">
    <w:name w:val="F5BE2C6AE12144609059AB7AD2336A58"/>
    <w:rsid w:val="00420126"/>
    <w:rPr>
      <w:lang w:val="en-US" w:eastAsia="en-US"/>
    </w:rPr>
  </w:style>
  <w:style w:type="paragraph" w:customStyle="1" w:styleId="77D1DFF1288B4EA88A55F46A0CB33F45">
    <w:name w:val="77D1DFF1288B4EA88A55F46A0CB33F45"/>
    <w:rsid w:val="00420126"/>
    <w:rPr>
      <w:lang w:val="en-US" w:eastAsia="en-US"/>
    </w:rPr>
  </w:style>
  <w:style w:type="paragraph" w:customStyle="1" w:styleId="863BE228AD4E475F8735FAE949717A2B">
    <w:name w:val="863BE228AD4E475F8735FAE949717A2B"/>
    <w:rsid w:val="00C1218C"/>
    <w:rPr>
      <w:lang w:val="en-US" w:eastAsia="en-US"/>
    </w:rPr>
  </w:style>
  <w:style w:type="paragraph" w:customStyle="1" w:styleId="28B6CB118497471C91052C1B4FAFBF49">
    <w:name w:val="28B6CB118497471C91052C1B4FAFBF49"/>
    <w:rsid w:val="00C1218C"/>
    <w:rPr>
      <w:lang w:val="en-US" w:eastAsia="en-US"/>
    </w:rPr>
  </w:style>
  <w:style w:type="paragraph" w:customStyle="1" w:styleId="680E1B2D346B4D2B9FBE77E5FBC749BF">
    <w:name w:val="680E1B2D346B4D2B9FBE77E5FBC749BF"/>
    <w:rsid w:val="00513AC4"/>
    <w:rPr>
      <w:lang w:val="en-US" w:eastAsia="en-US"/>
    </w:rPr>
  </w:style>
  <w:style w:type="paragraph" w:customStyle="1" w:styleId="4E2EFDE259164CEFA043B2F29DBAAD76">
    <w:name w:val="4E2EFDE259164CEFA043B2F29DBAAD76"/>
    <w:rsid w:val="00513AC4"/>
    <w:rPr>
      <w:lang w:val="en-US" w:eastAsia="en-US"/>
    </w:rPr>
  </w:style>
  <w:style w:type="paragraph" w:customStyle="1" w:styleId="9C02952801A64C90B09ECC612E112895">
    <w:name w:val="9C02952801A64C90B09ECC612E112895"/>
    <w:rsid w:val="00513AC4"/>
    <w:rPr>
      <w:lang w:val="en-US" w:eastAsia="en-US"/>
    </w:rPr>
  </w:style>
  <w:style w:type="paragraph" w:customStyle="1" w:styleId="E9DBA65DD119472EA99E2514182A098F">
    <w:name w:val="E9DBA65DD119472EA99E2514182A098F"/>
    <w:rsid w:val="00513AC4"/>
    <w:rPr>
      <w:lang w:val="en-US" w:eastAsia="en-US"/>
    </w:rPr>
  </w:style>
  <w:style w:type="paragraph" w:customStyle="1" w:styleId="A54FCD06F8194038BE6FB88A5B5915C4">
    <w:name w:val="A54FCD06F8194038BE6FB88A5B5915C4"/>
    <w:rsid w:val="00513AC4"/>
    <w:rPr>
      <w:lang w:val="en-US" w:eastAsia="en-US"/>
    </w:rPr>
  </w:style>
  <w:style w:type="paragraph" w:customStyle="1" w:styleId="BEF04FBC0C2743639BA142A66B1CCFFB">
    <w:name w:val="BEF04FBC0C2743639BA142A66B1CCFFB"/>
    <w:rsid w:val="00513AC4"/>
    <w:rPr>
      <w:lang w:val="en-US" w:eastAsia="en-US"/>
    </w:rPr>
  </w:style>
  <w:style w:type="paragraph" w:customStyle="1" w:styleId="9EEC77CB42194D95AA3F4E7393D78C8A">
    <w:name w:val="9EEC77CB42194D95AA3F4E7393D78C8A"/>
    <w:rsid w:val="00513AC4"/>
    <w:rPr>
      <w:lang w:val="en-US" w:eastAsia="en-US"/>
    </w:rPr>
  </w:style>
  <w:style w:type="paragraph" w:customStyle="1" w:styleId="06EFA487C3EF410DAFD7D133967514F0">
    <w:name w:val="06EFA487C3EF410DAFD7D133967514F0"/>
    <w:rsid w:val="00513AC4"/>
    <w:rPr>
      <w:lang w:val="en-US" w:eastAsia="en-US"/>
    </w:rPr>
  </w:style>
  <w:style w:type="paragraph" w:customStyle="1" w:styleId="3A4BE120FD1C444489424BB526DA743A">
    <w:name w:val="3A4BE120FD1C444489424BB526DA743A"/>
    <w:rsid w:val="00513AC4"/>
    <w:rPr>
      <w:lang w:val="en-US" w:eastAsia="en-US"/>
    </w:rPr>
  </w:style>
  <w:style w:type="paragraph" w:customStyle="1" w:styleId="15C67036C21E4A0AB01A9F94648D0DCB">
    <w:name w:val="15C67036C21E4A0AB01A9F94648D0DCB"/>
    <w:rsid w:val="00513AC4"/>
    <w:rPr>
      <w:lang w:val="en-US" w:eastAsia="en-US"/>
    </w:rPr>
  </w:style>
  <w:style w:type="paragraph" w:customStyle="1" w:styleId="EDE790042AB74D91B8230A6836F18088">
    <w:name w:val="EDE790042AB74D91B8230A6836F18088"/>
    <w:rsid w:val="00513AC4"/>
    <w:rPr>
      <w:lang w:val="en-US" w:eastAsia="en-US"/>
    </w:rPr>
  </w:style>
  <w:style w:type="paragraph" w:customStyle="1" w:styleId="0EBE1AB172E34CC6BC18C145937A1EA2">
    <w:name w:val="0EBE1AB172E34CC6BC18C145937A1EA2"/>
    <w:rsid w:val="00513AC4"/>
    <w:rPr>
      <w:lang w:val="en-US" w:eastAsia="en-US"/>
    </w:rPr>
  </w:style>
  <w:style w:type="paragraph" w:customStyle="1" w:styleId="EC716AD7C0324EFB91689E24C9043D33">
    <w:name w:val="EC716AD7C0324EFB91689E24C9043D33"/>
    <w:rsid w:val="00513AC4"/>
    <w:rPr>
      <w:lang w:val="en-US" w:eastAsia="en-US"/>
    </w:rPr>
  </w:style>
  <w:style w:type="paragraph" w:customStyle="1" w:styleId="0B34D484E120447EB4A068F9187B9F00">
    <w:name w:val="0B34D484E120447EB4A068F9187B9F00"/>
    <w:rsid w:val="00513AC4"/>
    <w:rPr>
      <w:lang w:val="en-US" w:eastAsia="en-US"/>
    </w:rPr>
  </w:style>
  <w:style w:type="paragraph" w:customStyle="1" w:styleId="938DBA116E4E438B9C73876A51330AB1">
    <w:name w:val="938DBA116E4E438B9C73876A51330AB1"/>
    <w:rsid w:val="00513AC4"/>
    <w:rPr>
      <w:lang w:val="en-US" w:eastAsia="en-US"/>
    </w:rPr>
  </w:style>
  <w:style w:type="paragraph" w:customStyle="1" w:styleId="F309F2A46824443A91E3756F2EC4C660">
    <w:name w:val="F309F2A46824443A91E3756F2EC4C660"/>
    <w:rsid w:val="00513AC4"/>
    <w:rPr>
      <w:lang w:val="en-US" w:eastAsia="en-US"/>
    </w:rPr>
  </w:style>
  <w:style w:type="paragraph" w:customStyle="1" w:styleId="FB2F7FFE75834E2C992A0E0213DFAF23">
    <w:name w:val="FB2F7FFE75834E2C992A0E0213DFAF23"/>
    <w:rsid w:val="00513AC4"/>
    <w:rPr>
      <w:lang w:val="en-US" w:eastAsia="en-US"/>
    </w:rPr>
  </w:style>
  <w:style w:type="paragraph" w:customStyle="1" w:styleId="52A2C3C416D04275B2DB9E6E03665E6A">
    <w:name w:val="52A2C3C416D04275B2DB9E6E03665E6A"/>
    <w:rsid w:val="00513AC4"/>
    <w:rPr>
      <w:lang w:val="en-US" w:eastAsia="en-US"/>
    </w:rPr>
  </w:style>
  <w:style w:type="paragraph" w:customStyle="1" w:styleId="1C77542C68004D869C20769AEBD36A60">
    <w:name w:val="1C77542C68004D869C20769AEBD36A60"/>
    <w:rsid w:val="00513AC4"/>
    <w:rPr>
      <w:lang w:val="en-US" w:eastAsia="en-US"/>
    </w:rPr>
  </w:style>
  <w:style w:type="paragraph" w:customStyle="1" w:styleId="67A2DAC1E8614718B87F40E470E1ADC2">
    <w:name w:val="67A2DAC1E8614718B87F40E470E1ADC2"/>
    <w:rsid w:val="00513AC4"/>
    <w:rPr>
      <w:lang w:val="en-US" w:eastAsia="en-US"/>
    </w:rPr>
  </w:style>
  <w:style w:type="paragraph" w:customStyle="1" w:styleId="56B4E198293749E1A6F0DCCF5250E049">
    <w:name w:val="56B4E198293749E1A6F0DCCF5250E049"/>
    <w:rsid w:val="00513AC4"/>
    <w:rPr>
      <w:lang w:val="en-US" w:eastAsia="en-US"/>
    </w:rPr>
  </w:style>
  <w:style w:type="paragraph" w:customStyle="1" w:styleId="CFA9AA34EB3D4FA596B5758F64AA3BC8">
    <w:name w:val="CFA9AA34EB3D4FA596B5758F64AA3BC8"/>
    <w:rsid w:val="00513AC4"/>
    <w:rPr>
      <w:lang w:val="en-US" w:eastAsia="en-US"/>
    </w:rPr>
  </w:style>
  <w:style w:type="paragraph" w:customStyle="1" w:styleId="1161A54B9A30453EB700F57024C03C10">
    <w:name w:val="1161A54B9A30453EB700F57024C03C10"/>
    <w:rsid w:val="00513AC4"/>
    <w:rPr>
      <w:lang w:val="en-US" w:eastAsia="en-US"/>
    </w:rPr>
  </w:style>
  <w:style w:type="paragraph" w:customStyle="1" w:styleId="4618A9871BAC4112A1A94BD0832F2563">
    <w:name w:val="4618A9871BAC4112A1A94BD0832F2563"/>
    <w:rsid w:val="00513AC4"/>
    <w:rPr>
      <w:lang w:val="en-US" w:eastAsia="en-US"/>
    </w:rPr>
  </w:style>
  <w:style w:type="paragraph" w:customStyle="1" w:styleId="E8825A2CAFCA40C0A1169F25C96D17F1">
    <w:name w:val="E8825A2CAFCA40C0A1169F25C96D17F1"/>
    <w:rsid w:val="00513AC4"/>
    <w:rPr>
      <w:lang w:val="en-US" w:eastAsia="en-US"/>
    </w:rPr>
  </w:style>
  <w:style w:type="paragraph" w:customStyle="1" w:styleId="4479B6631A264B57BFF691F152C7A22D">
    <w:name w:val="4479B6631A264B57BFF691F152C7A22D"/>
    <w:rsid w:val="00513AC4"/>
    <w:rPr>
      <w:lang w:val="en-US" w:eastAsia="en-US"/>
    </w:rPr>
  </w:style>
  <w:style w:type="paragraph" w:customStyle="1" w:styleId="CCDF98A20F26424C81BAC6369D5BB2C0">
    <w:name w:val="CCDF98A20F26424C81BAC6369D5BB2C0"/>
    <w:rsid w:val="00513AC4"/>
    <w:rPr>
      <w:lang w:val="en-US" w:eastAsia="en-US"/>
    </w:rPr>
  </w:style>
  <w:style w:type="paragraph" w:customStyle="1" w:styleId="E59DF2D421C0487988F67F6C96F89003">
    <w:name w:val="E59DF2D421C0487988F67F6C96F89003"/>
    <w:rsid w:val="00513AC4"/>
    <w:rPr>
      <w:lang w:val="en-US" w:eastAsia="en-US"/>
    </w:rPr>
  </w:style>
  <w:style w:type="paragraph" w:customStyle="1" w:styleId="6B59492C48534746B1EED81709F35EC2">
    <w:name w:val="6B59492C48534746B1EED81709F35EC2"/>
    <w:rsid w:val="00513AC4"/>
    <w:rPr>
      <w:lang w:val="en-US" w:eastAsia="en-US"/>
    </w:rPr>
  </w:style>
  <w:style w:type="paragraph" w:customStyle="1" w:styleId="DE8D93810F9A416D92C58316F394B12C">
    <w:name w:val="DE8D93810F9A416D92C58316F394B12C"/>
    <w:rsid w:val="00513AC4"/>
    <w:rPr>
      <w:lang w:val="en-US" w:eastAsia="en-US"/>
    </w:rPr>
  </w:style>
  <w:style w:type="paragraph" w:customStyle="1" w:styleId="38798ACAAB3846A0938D1FCF82E98A0B">
    <w:name w:val="38798ACAAB3846A0938D1FCF82E98A0B"/>
    <w:rsid w:val="00513AC4"/>
    <w:rPr>
      <w:lang w:val="en-US" w:eastAsia="en-US"/>
    </w:rPr>
  </w:style>
  <w:style w:type="paragraph" w:customStyle="1" w:styleId="934E4B6CA8B04B51B08A7A8E16ADB867">
    <w:name w:val="934E4B6CA8B04B51B08A7A8E16ADB867"/>
    <w:rsid w:val="00513AC4"/>
    <w:rPr>
      <w:lang w:val="en-US" w:eastAsia="en-US"/>
    </w:rPr>
  </w:style>
  <w:style w:type="paragraph" w:customStyle="1" w:styleId="2865FF84061643AFB82489AE18D06D53">
    <w:name w:val="2865FF84061643AFB82489AE18D06D53"/>
    <w:rsid w:val="00513AC4"/>
    <w:rPr>
      <w:lang w:val="en-US" w:eastAsia="en-US"/>
    </w:rPr>
  </w:style>
  <w:style w:type="paragraph" w:customStyle="1" w:styleId="7E7ACC096C5249E6A3C5B932C79795AE">
    <w:name w:val="7E7ACC096C5249E6A3C5B932C79795AE"/>
    <w:rsid w:val="00513AC4"/>
    <w:rPr>
      <w:lang w:val="en-US" w:eastAsia="en-US"/>
    </w:rPr>
  </w:style>
  <w:style w:type="paragraph" w:customStyle="1" w:styleId="F2C85CDDCE404A0AB5795545394CD6C6">
    <w:name w:val="F2C85CDDCE404A0AB5795545394CD6C6"/>
    <w:rsid w:val="00513AC4"/>
    <w:rPr>
      <w:lang w:val="en-US" w:eastAsia="en-US"/>
    </w:rPr>
  </w:style>
  <w:style w:type="paragraph" w:customStyle="1" w:styleId="65F567C4CC304ABBB879B7D429A9BCD5">
    <w:name w:val="65F567C4CC304ABBB879B7D429A9BCD5"/>
    <w:rsid w:val="00513AC4"/>
    <w:rPr>
      <w:lang w:val="en-US" w:eastAsia="en-US"/>
    </w:rPr>
  </w:style>
  <w:style w:type="paragraph" w:customStyle="1" w:styleId="5A19329B2AC544749A5698C5C1E76E80">
    <w:name w:val="5A19329B2AC544749A5698C5C1E76E80"/>
    <w:rsid w:val="00513AC4"/>
    <w:rPr>
      <w:lang w:val="en-US" w:eastAsia="en-US"/>
    </w:rPr>
  </w:style>
  <w:style w:type="paragraph" w:customStyle="1" w:styleId="0E02A255419B450799B37024498E1743">
    <w:name w:val="0E02A255419B450799B37024498E1743"/>
    <w:rsid w:val="00513AC4"/>
    <w:rPr>
      <w:lang w:val="en-US" w:eastAsia="en-US"/>
    </w:rPr>
  </w:style>
  <w:style w:type="paragraph" w:customStyle="1" w:styleId="87958D012CBC48B69AC239E06419ADB1">
    <w:name w:val="87958D012CBC48B69AC239E06419ADB1"/>
    <w:rsid w:val="00513AC4"/>
    <w:rPr>
      <w:lang w:val="en-US" w:eastAsia="en-US"/>
    </w:rPr>
  </w:style>
  <w:style w:type="paragraph" w:customStyle="1" w:styleId="A7FF33718EBA4C459025890638BD0291">
    <w:name w:val="A7FF33718EBA4C459025890638BD0291"/>
    <w:rsid w:val="00513AC4"/>
    <w:rPr>
      <w:lang w:val="en-US" w:eastAsia="en-US"/>
    </w:rPr>
  </w:style>
  <w:style w:type="paragraph" w:customStyle="1" w:styleId="C1A587A58E83423A92CF2CC4B8A18C79">
    <w:name w:val="C1A587A58E83423A92CF2CC4B8A18C79"/>
    <w:rsid w:val="00513AC4"/>
    <w:rPr>
      <w:lang w:val="en-US" w:eastAsia="en-US"/>
    </w:rPr>
  </w:style>
  <w:style w:type="paragraph" w:customStyle="1" w:styleId="E631F7C8D7B64D87B37AD3D85D2ECDFF">
    <w:name w:val="E631F7C8D7B64D87B37AD3D85D2ECDFF"/>
    <w:rsid w:val="00513AC4"/>
    <w:rPr>
      <w:lang w:val="en-US" w:eastAsia="en-US"/>
    </w:rPr>
  </w:style>
  <w:style w:type="paragraph" w:customStyle="1" w:styleId="D63F17B147224DC4B88580842309F305">
    <w:name w:val="D63F17B147224DC4B88580842309F305"/>
    <w:rsid w:val="00513AC4"/>
    <w:rPr>
      <w:lang w:val="en-US" w:eastAsia="en-US"/>
    </w:rPr>
  </w:style>
  <w:style w:type="paragraph" w:customStyle="1" w:styleId="DA7FE978F2A042B0BF34D80524FECDB6">
    <w:name w:val="DA7FE978F2A042B0BF34D80524FECDB6"/>
    <w:rsid w:val="00513AC4"/>
    <w:rPr>
      <w:lang w:val="en-US" w:eastAsia="en-US"/>
    </w:rPr>
  </w:style>
  <w:style w:type="paragraph" w:customStyle="1" w:styleId="E25E8FE62FA44C6181F33608E94D8EB2">
    <w:name w:val="E25E8FE62FA44C6181F33608E94D8EB2"/>
    <w:rsid w:val="00513AC4"/>
    <w:rPr>
      <w:lang w:val="en-US" w:eastAsia="en-US"/>
    </w:rPr>
  </w:style>
  <w:style w:type="paragraph" w:customStyle="1" w:styleId="EE5E172EF0F647BCAC3B0D9872F57E76">
    <w:name w:val="EE5E172EF0F647BCAC3B0D9872F57E76"/>
    <w:rsid w:val="00513AC4"/>
    <w:rPr>
      <w:lang w:val="en-US" w:eastAsia="en-US"/>
    </w:rPr>
  </w:style>
  <w:style w:type="paragraph" w:customStyle="1" w:styleId="E0F4A5D79E584A15A32C32DBC318F5C6">
    <w:name w:val="E0F4A5D79E584A15A32C32DBC318F5C6"/>
    <w:rsid w:val="00513AC4"/>
    <w:rPr>
      <w:lang w:val="en-US" w:eastAsia="en-US"/>
    </w:rPr>
  </w:style>
  <w:style w:type="paragraph" w:customStyle="1" w:styleId="C62D018D645349ADB553BF799D0A959D">
    <w:name w:val="C62D018D645349ADB553BF799D0A959D"/>
    <w:rsid w:val="0021159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B026-FC4F-4892-8082-58C0B0B1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report.DOT</Template>
  <TotalTime>116</TotalTime>
  <Pages>9</Pages>
  <Words>1379</Words>
  <Characters>7861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KlientTitel</vt:lpstr>
      <vt:lpstr>KlientTitel</vt:lpstr>
    </vt:vector>
  </TitlesOfParts>
  <Company>Danske Spil A/S</Company>
  <LinksUpToDate>false</LinksUpToDate>
  <CharactersWithSpaces>9222</CharactersWithSpaces>
  <SharedDoc>false</SharedDoc>
  <HLinks>
    <vt:vector size="12" baseType="variant"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_Toc293059146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_Toc293059145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KlientTitel</dc:title>
  <dc:creator>Maj-Britt Rose Böwadt</dc:creator>
  <cp:lastModifiedBy>Christian Bisgaard</cp:lastModifiedBy>
  <cp:revision>38</cp:revision>
  <cp:lastPrinted>2011-02-03T11:47:00Z</cp:lastPrinted>
  <dcterms:created xsi:type="dcterms:W3CDTF">2015-08-25T10:20:00Z</dcterms:created>
  <dcterms:modified xsi:type="dcterms:W3CDTF">2015-09-02T12:49:00Z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Report</vt:lpwstr>
  </property>
  <property fmtid="{D5CDD505-2E9C-101B-9397-08002B2CF9AE}" pid="3" name="Dato">
    <vt:lpwstr/>
  </property>
  <property fmtid="{D5CDD505-2E9C-101B-9397-08002B2CF9AE}" pid="4" name="Sprog">
    <vt:lpwstr>DK</vt:lpwstr>
  </property>
  <property fmtid="{D5CDD505-2E9C-101B-9397-08002B2CF9AE}" pid="5" name="Titel">
    <vt:lpwstr>Konsulent</vt:lpwstr>
  </property>
  <property fmtid="{D5CDD505-2E9C-101B-9397-08002B2CF9AE}" pid="6" name="Underskriver">
    <vt:lpwstr>Maj-Britt Rose Böwadt</vt:lpwstr>
  </property>
  <property fmtid="{D5CDD505-2E9C-101B-9397-08002B2CF9AE}" pid="7" name="Markedsomraade">
    <vt:lpwstr> </vt:lpwstr>
  </property>
  <property fmtid="{D5CDD505-2E9C-101B-9397-08002B2CF9AE}" pid="8" name="Firma betegnelse">
    <vt:lpwstr> </vt:lpwstr>
  </property>
  <property fmtid="{D5CDD505-2E9C-101B-9397-08002B2CF9AE}" pid="9" name="Adresse">
    <vt:lpwstr/>
  </property>
  <property fmtid="{D5CDD505-2E9C-101B-9397-08002B2CF9AE}" pid="10" name="Godkendt af">
    <vt:lpwstr/>
  </property>
  <property fmtid="{D5CDD505-2E9C-101B-9397-08002B2CF9AE}" pid="11" name="Modedeltagere">
    <vt:lpwstr/>
  </property>
  <property fmtid="{D5CDD505-2E9C-101B-9397-08002B2CF9AE}" pid="12" name="Sag">
    <vt:lpwstr/>
  </property>
  <property fmtid="{D5CDD505-2E9C-101B-9397-08002B2CF9AE}" pid="13" name="Sags nr">
    <vt:lpwstr>dd</vt:lpwstr>
  </property>
  <property fmtid="{D5CDD505-2E9C-101B-9397-08002B2CF9AE}" pid="14" name="Klient">
    <vt:lpwstr>DD</vt:lpwstr>
  </property>
  <property fmtid="{D5CDD505-2E9C-101B-9397-08002B2CF9AE}" pid="15" name="Kontrolleret af">
    <vt:lpwstr/>
  </property>
  <property fmtid="{D5CDD505-2E9C-101B-9397-08002B2CF9AE}" pid="16" name="Kopi til">
    <vt:lpwstr/>
  </property>
  <property fmtid="{D5CDD505-2E9C-101B-9397-08002B2CF9AE}" pid="17" name="Dato2">
    <vt:lpwstr/>
  </property>
  <property fmtid="{D5CDD505-2E9C-101B-9397-08002B2CF9AE}" pid="18" name="Afbud">
    <vt:lpwstr/>
  </property>
  <property fmtid="{D5CDD505-2E9C-101B-9397-08002B2CF9AE}" pid="19" name="Overskrift">
    <vt:lpwstr/>
  </property>
  <property fmtid="{D5CDD505-2E9C-101B-9397-08002B2CF9AE}" pid="20" name="Bilag">
    <vt:lpwstr/>
  </property>
  <property fmtid="{D5CDD505-2E9C-101B-9397-08002B2CF9AE}" pid="21" name="ModtagerFax">
    <vt:lpwstr/>
  </property>
  <property fmtid="{D5CDD505-2E9C-101B-9397-08002B2CF9AE}" pid="22" name="Journal nr">
    <vt:lpwstr>dd</vt:lpwstr>
  </property>
  <property fmtid="{D5CDD505-2E9C-101B-9397-08002B2CF9AE}" pid="23" name="Initialer">
    <vt:lpwstr>MAB/mab</vt:lpwstr>
  </property>
  <property fmtid="{D5CDD505-2E9C-101B-9397-08002B2CF9AE}" pid="24" name="Opgave">
    <vt:lpwstr/>
  </property>
  <property fmtid="{D5CDD505-2E9C-101B-9397-08002B2CF9AE}" pid="25" name="Modenr">
    <vt:lpwstr/>
  </property>
  <property fmtid="{D5CDD505-2E9C-101B-9397-08002B2CF9AE}" pid="26" name="Notatnr">
    <vt:lpwstr/>
  </property>
  <property fmtid="{D5CDD505-2E9C-101B-9397-08002B2CF9AE}" pid="27" name="NesteMode">
    <vt:lpwstr/>
  </property>
  <property fmtid="{D5CDD505-2E9C-101B-9397-08002B2CF9AE}" pid="28" name="Antal sider">
    <vt:lpwstr/>
  </property>
  <property fmtid="{D5CDD505-2E9C-101B-9397-08002B2CF9AE}" pid="29" name="TidOgSted">
    <vt:lpwstr>, </vt:lpwstr>
  </property>
  <property fmtid="{D5CDD505-2E9C-101B-9397-08002B2CF9AE}" pid="30" name="Udarbejdet af">
    <vt:lpwstr/>
  </property>
  <property fmtid="{D5CDD505-2E9C-101B-9397-08002B2CF9AE}" pid="31" name="Attention">
    <vt:lpwstr/>
  </property>
  <property fmtid="{D5CDD505-2E9C-101B-9397-08002B2CF9AE}" pid="32" name="Modtager">
    <vt:lpwstr/>
  </property>
  <property fmtid="{D5CDD505-2E9C-101B-9397-08002B2CF9AE}" pid="33" name="Udg">
    <vt:lpwstr/>
  </property>
  <property fmtid="{D5CDD505-2E9C-101B-9397-08002B2CF9AE}" pid="34" name="Referent">
    <vt:lpwstr/>
  </property>
  <property fmtid="{D5CDD505-2E9C-101B-9397-08002B2CF9AE}" pid="35" name="Resume">
    <vt:lpwstr/>
  </property>
  <property fmtid="{D5CDD505-2E9C-101B-9397-08002B2CF9AE}" pid="36" name="Revideret">
    <vt:lpwstr/>
  </property>
  <property fmtid="{D5CDD505-2E9C-101B-9397-08002B2CF9AE}" pid="37" name="Notat fra">
    <vt:lpwstr/>
  </property>
  <property fmtid="{D5CDD505-2E9C-101B-9397-08002B2CF9AE}" pid="38" name="Emne">
    <vt:lpwstr/>
  </property>
  <property fmtid="{D5CDD505-2E9C-101B-9397-08002B2CF9AE}" pid="39" name="Rapport Titel">
    <vt:lpwstr/>
  </property>
  <property fmtid="{D5CDD505-2E9C-101B-9397-08002B2CF9AE}" pid="40" name="Notat til">
    <vt:lpwstr>
</vt:lpwstr>
  </property>
  <property fmtid="{D5CDD505-2E9C-101B-9397-08002B2CF9AE}" pid="41" name="Medarbejdernr">
    <vt:lpwstr/>
  </property>
  <property fmtid="{D5CDD505-2E9C-101B-9397-08002B2CF9AE}" pid="42" name="EDoc">
    <vt:lpwstr>NEJ</vt:lpwstr>
  </property>
  <property fmtid="{D5CDD505-2E9C-101B-9397-08002B2CF9AE}" pid="43" name="KlientRapport">
    <vt:lpwstr/>
  </property>
  <property fmtid="{D5CDD505-2E9C-101B-9397-08002B2CF9AE}" pid="44" name="Ref">
    <vt:lpwstr/>
  </property>
  <property fmtid="{D5CDD505-2E9C-101B-9397-08002B2CF9AE}" pid="45" name="Undertitel">
    <vt:lpwstr/>
  </property>
  <property fmtid="{D5CDD505-2E9C-101B-9397-08002B2CF9AE}" pid="46" name="rmbl Document Node Id">
    <vt:lpwstr>169192</vt:lpwstr>
  </property>
  <property fmtid="{D5CDD505-2E9C-101B-9397-08002B2CF9AE}" pid="47" name="rmbl Version Number">
    <vt:lpwstr>13</vt:lpwstr>
  </property>
</Properties>
</file>