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3EC3" w14:textId="77777777" w:rsidR="001149AC" w:rsidRDefault="001149AC" w:rsidP="001149AC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70AB177C" wp14:editId="6EB0EC93">
            <wp:simplePos x="0" y="0"/>
            <wp:positionH relativeFrom="column">
              <wp:posOffset>4216713</wp:posOffset>
            </wp:positionH>
            <wp:positionV relativeFrom="paragraph">
              <wp:posOffset>0</wp:posOffset>
            </wp:positionV>
            <wp:extent cx="2325490" cy="537210"/>
            <wp:effectExtent l="0" t="0" r="0" b="0"/>
            <wp:wrapNone/>
            <wp:docPr id="16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49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0" allowOverlap="1" wp14:anchorId="1470BF69" wp14:editId="446BEA4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9635" cy="539750"/>
            <wp:effectExtent l="0" t="0" r="5715" b="0"/>
            <wp:wrapNone/>
            <wp:docPr id="3" name="KL_Logo_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_Logo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AB31" w14:textId="77777777" w:rsidR="001149AC" w:rsidRPr="00BC7C69" w:rsidRDefault="001149AC" w:rsidP="001149AC"/>
    <w:p w14:paraId="57A11D17" w14:textId="77777777" w:rsidR="001149AC" w:rsidRPr="00BC7C69" w:rsidRDefault="001149AC" w:rsidP="001149AC"/>
    <w:p w14:paraId="5AE5CE3A" w14:textId="77777777" w:rsidR="001149AC" w:rsidRPr="00BC7C69" w:rsidRDefault="001149AC" w:rsidP="001149AC"/>
    <w:p w14:paraId="3D255CDD" w14:textId="77777777" w:rsidR="001149AC" w:rsidRDefault="001149AC" w:rsidP="001149AC"/>
    <w:sdt>
      <w:sdtPr>
        <w:rPr>
          <w:sz w:val="36"/>
          <w:szCs w:val="36"/>
        </w:rPr>
        <w:alias w:val="Titel"/>
        <w:id w:val="-1113822790"/>
        <w:placeholder>
          <w:docPart w:val="5833302509E24B598126F36AA3FA90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D68634C" w14:textId="4E66B7B5" w:rsidR="001149AC" w:rsidRPr="00FC7120" w:rsidRDefault="00CA3C59" w:rsidP="001149AC">
          <w:pPr>
            <w:pStyle w:val="Overskrift1"/>
            <w:rPr>
              <w:b w:val="0"/>
              <w:bCs w:val="0"/>
              <w:i/>
              <w:iCs/>
              <w:spacing w:val="5"/>
              <w:sz w:val="36"/>
              <w:szCs w:val="36"/>
            </w:rPr>
          </w:pPr>
          <w:r>
            <w:rPr>
              <w:sz w:val="36"/>
              <w:szCs w:val="36"/>
            </w:rPr>
            <w:t>Tilbudsskabelon, Kursusmanual og -forløb</w:t>
          </w:r>
        </w:p>
      </w:sdtContent>
    </w:sdt>
    <w:bookmarkStart w:id="0" w:name="bmStart" w:displacedByCustomXml="prev"/>
    <w:p w14:paraId="08B652B9" w14:textId="77777777" w:rsidR="001149AC" w:rsidRDefault="001149AC" w:rsidP="001149AC">
      <w:pPr>
        <w:shd w:val="clear" w:color="auto" w:fill="FFFFFF"/>
        <w:rPr>
          <w:rFonts w:eastAsia="Times New Roman" w:cs="Arial"/>
          <w:b/>
          <w:color w:val="000000"/>
          <w:sz w:val="26"/>
          <w:szCs w:val="26"/>
        </w:rPr>
      </w:pPr>
      <w:r w:rsidRPr="00FC7120">
        <w:rPr>
          <w:rFonts w:eastAsia="Times New Roman" w:cs="Arial"/>
          <w:b/>
          <w:color w:val="000000"/>
          <w:sz w:val="26"/>
          <w:szCs w:val="26"/>
        </w:rPr>
        <w:t>Udarbejdelse af kursusmanual og -forløb om sundhed på tværs af forvaltningsområder i de skandinaviske lande</w:t>
      </w:r>
    </w:p>
    <w:p w14:paraId="1DA6F1C3" w14:textId="1404DF86" w:rsidR="005D72CE" w:rsidRDefault="005D72CE" w:rsidP="001149AC">
      <w:pPr>
        <w:shd w:val="clear" w:color="auto" w:fill="FFFFFF"/>
        <w:rPr>
          <w:rFonts w:eastAsia="Times New Roman" w:cs="Arial"/>
          <w:b/>
          <w:color w:val="000000"/>
          <w:sz w:val="26"/>
          <w:szCs w:val="26"/>
        </w:rPr>
      </w:pPr>
    </w:p>
    <w:p w14:paraId="55903D33" w14:textId="77777777" w:rsidR="001149AC" w:rsidRPr="00333637" w:rsidRDefault="001149AC" w:rsidP="001149AC">
      <w:pPr>
        <w:pStyle w:val="Overskrift2"/>
      </w:pPr>
      <w:r w:rsidRPr="00333637">
        <w:t>Indledning</w:t>
      </w:r>
    </w:p>
    <w:p w14:paraId="1988BDFF" w14:textId="77777777" w:rsidR="001149AC" w:rsidRDefault="001149AC" w:rsidP="001149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Nærværende dokument skal anvendes ved afgivelse af tilbud på ovenstående opgave.</w:t>
      </w:r>
    </w:p>
    <w:p w14:paraId="2DEDABC4" w14:textId="77777777" w:rsidR="001149AC" w:rsidRDefault="001149AC" w:rsidP="001149AC">
      <w:pPr>
        <w:pStyle w:val="Overskrift2"/>
      </w:pPr>
      <w:r>
        <w:t>Virksomhedsoplysninger</w:t>
      </w:r>
    </w:p>
    <w:p w14:paraId="6B6022AC" w14:textId="1B625ADA" w:rsidR="004144E8" w:rsidRPr="008D1F64" w:rsidRDefault="001149AC" w:rsidP="004144E8">
      <w:pPr>
        <w:rPr>
          <w:rFonts w:cs="Arial"/>
          <w:sz w:val="20"/>
        </w:rPr>
      </w:pPr>
      <w:r>
        <w:rPr>
          <w:rFonts w:ascii="Garamond" w:hAnsi="Garamond"/>
          <w:sz w:val="24"/>
          <w:szCs w:val="24"/>
        </w:rPr>
        <w:t>Dette tilbud er afgivet af</w:t>
      </w:r>
      <w:r w:rsidRPr="00333637">
        <w:rPr>
          <w:rFonts w:ascii="Garamond" w:hAnsi="Garamond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144E8" w:rsidRPr="008D1F64" w14:paraId="195F367E" w14:textId="77777777" w:rsidTr="004144E8">
        <w:tc>
          <w:tcPr>
            <w:tcW w:w="9633" w:type="dxa"/>
          </w:tcPr>
          <w:p w14:paraId="621F057C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</w:rPr>
            </w:pPr>
            <w:r w:rsidRPr="008D1F64">
              <w:rPr>
                <w:rFonts w:cs="Arial"/>
                <w:sz w:val="20"/>
              </w:rPr>
              <w:t>Virksomhedens n</w:t>
            </w:r>
            <w:r w:rsidRPr="008D1F64">
              <w:rPr>
                <w:rFonts w:cs="Arial"/>
                <w:bCs/>
                <w:sz w:val="20"/>
              </w:rPr>
              <w:t>avn:</w:t>
            </w:r>
          </w:p>
          <w:p w14:paraId="5B22608E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</w:rPr>
            </w:pPr>
          </w:p>
          <w:p w14:paraId="50DF00C0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</w:rPr>
            </w:pPr>
            <w:r w:rsidRPr="008D1F64">
              <w:rPr>
                <w:rFonts w:cs="Arial"/>
                <w:bCs/>
                <w:sz w:val="20"/>
              </w:rPr>
              <w:t>Adresse:</w:t>
            </w:r>
          </w:p>
          <w:p w14:paraId="162CA570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</w:rPr>
            </w:pPr>
          </w:p>
          <w:p w14:paraId="49D36B71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</w:rPr>
            </w:pPr>
            <w:r w:rsidRPr="008D1F64">
              <w:rPr>
                <w:rFonts w:cs="Arial"/>
                <w:bCs/>
                <w:sz w:val="20"/>
              </w:rPr>
              <w:t>CVR-nummer/ SE-nummer:</w:t>
            </w:r>
          </w:p>
          <w:p w14:paraId="4ECD98E7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</w:rPr>
            </w:pPr>
          </w:p>
          <w:p w14:paraId="406FC15E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  <w:lang w:val="de-DE"/>
              </w:rPr>
            </w:pPr>
            <w:r w:rsidRPr="008D1F64">
              <w:rPr>
                <w:rFonts w:cs="Arial"/>
                <w:bCs/>
                <w:sz w:val="20"/>
                <w:lang w:val="de-DE"/>
              </w:rPr>
              <w:t>Kontaktperson:</w:t>
            </w:r>
          </w:p>
          <w:p w14:paraId="1A59F8C2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  <w:lang w:val="de-DE"/>
              </w:rPr>
            </w:pPr>
          </w:p>
          <w:p w14:paraId="08A8FA81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  <w:lang w:val="de-DE"/>
              </w:rPr>
            </w:pPr>
            <w:r w:rsidRPr="008D1F64">
              <w:rPr>
                <w:rFonts w:cs="Arial"/>
                <w:bCs/>
                <w:sz w:val="20"/>
                <w:lang w:val="de-DE"/>
              </w:rPr>
              <w:t>Telefonnr.:</w:t>
            </w:r>
          </w:p>
          <w:p w14:paraId="559EDA0A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  <w:lang w:val="de-DE"/>
              </w:rPr>
            </w:pPr>
          </w:p>
          <w:p w14:paraId="4A1F8DCB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  <w:lang w:val="de-DE"/>
              </w:rPr>
            </w:pPr>
            <w:r w:rsidRPr="008D1F64">
              <w:rPr>
                <w:rFonts w:cs="Arial"/>
                <w:bCs/>
                <w:sz w:val="20"/>
                <w:lang w:val="de-DE"/>
              </w:rPr>
              <w:t>E-Mail:</w:t>
            </w:r>
          </w:p>
          <w:p w14:paraId="378F8E9F" w14:textId="77777777" w:rsidR="004144E8" w:rsidRPr="008D1F64" w:rsidRDefault="004144E8" w:rsidP="00333637">
            <w:pPr>
              <w:pStyle w:val="Tekst"/>
              <w:ind w:left="0"/>
              <w:rPr>
                <w:rFonts w:cs="Arial"/>
                <w:bCs/>
                <w:sz w:val="20"/>
                <w:lang w:val="de-DE"/>
              </w:rPr>
            </w:pPr>
          </w:p>
        </w:tc>
      </w:tr>
    </w:tbl>
    <w:p w14:paraId="74BA333F" w14:textId="77777777" w:rsidR="004144E8" w:rsidRPr="008D1F64" w:rsidRDefault="004144E8" w:rsidP="004144E8">
      <w:pPr>
        <w:pStyle w:val="Tekst"/>
        <w:rPr>
          <w:rFonts w:cs="Arial"/>
          <w:b/>
          <w:sz w:val="20"/>
        </w:rPr>
      </w:pPr>
    </w:p>
    <w:p w14:paraId="709D0A45" w14:textId="77777777" w:rsidR="004144E8" w:rsidRPr="008D1F64" w:rsidRDefault="004144E8" w:rsidP="004144E8">
      <w:pPr>
        <w:pStyle w:val="Tekst"/>
        <w:ind w:left="0"/>
        <w:rPr>
          <w:rFonts w:cs="Arial"/>
          <w:sz w:val="20"/>
        </w:rPr>
      </w:pPr>
      <w:r w:rsidRPr="008D1F64">
        <w:rPr>
          <w:rFonts w:cs="Arial"/>
          <w:sz w:val="20"/>
        </w:rPr>
        <w:t>Dato og underskrift</w:t>
      </w:r>
    </w:p>
    <w:p w14:paraId="539FFB97" w14:textId="77777777" w:rsidR="004144E8" w:rsidRPr="008D1F64" w:rsidRDefault="004144E8" w:rsidP="004144E8">
      <w:pPr>
        <w:pStyle w:val="Tekst"/>
        <w:ind w:left="0"/>
        <w:rPr>
          <w:rFonts w:cs="Arial"/>
          <w:sz w:val="20"/>
        </w:rPr>
      </w:pPr>
    </w:p>
    <w:p w14:paraId="3B83B9E1" w14:textId="3BA0293C" w:rsidR="004144E8" w:rsidRPr="00333637" w:rsidRDefault="004144E8" w:rsidP="004144E8">
      <w:pPr>
        <w:pStyle w:val="Tekst"/>
        <w:ind w:left="0"/>
        <w:rPr>
          <w:rFonts w:ascii="Garamond" w:hAnsi="Garamond"/>
          <w:sz w:val="24"/>
          <w:szCs w:val="24"/>
        </w:rPr>
      </w:pPr>
      <w:r w:rsidRPr="008D1F64">
        <w:rPr>
          <w:rFonts w:cs="Arial"/>
          <w:sz w:val="20"/>
          <w:u w:val="single"/>
        </w:rPr>
        <w:t xml:space="preserve">                                                                           </w:t>
      </w:r>
      <w:r w:rsidRPr="008D1F64">
        <w:rPr>
          <w:rFonts w:cs="Arial"/>
          <w:sz w:val="20"/>
          <w:u w:val="single"/>
          <w:lang w:val="en-US"/>
        </w:rPr>
        <w:t>.</w:t>
      </w:r>
    </w:p>
    <w:p w14:paraId="53383B6B" w14:textId="77777777" w:rsidR="001149AC" w:rsidRDefault="001149AC" w:rsidP="001149AC">
      <w:pPr>
        <w:pStyle w:val="Overskrift2"/>
        <w:numPr>
          <w:ilvl w:val="0"/>
          <w:numId w:val="0"/>
        </w:numPr>
        <w:ind w:left="360"/>
      </w:pPr>
    </w:p>
    <w:p w14:paraId="0C9461D9" w14:textId="224B5049" w:rsidR="001149AC" w:rsidRDefault="001149AC" w:rsidP="001149AC">
      <w:pPr>
        <w:pStyle w:val="Overskrift2"/>
      </w:pPr>
      <w:r>
        <w:t>Egnethed</w:t>
      </w:r>
      <w:r w:rsidR="005D72CE">
        <w:t>, jf. konkurrencebetingelserne afsnit 7</w:t>
      </w:r>
    </w:p>
    <w:p w14:paraId="337A7263" w14:textId="604D3C42" w:rsidR="001149AC" w:rsidRDefault="00837A13" w:rsidP="001149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Virksomheden anser sig selv som egnet til at løse opgaven, idet der er opnået </w:t>
      </w:r>
      <w:r w:rsidR="001149AC" w:rsidRPr="00FA01A4">
        <w:rPr>
          <w:rFonts w:ascii="Garamond" w:hAnsi="Garamond"/>
          <w:sz w:val="24"/>
          <w:szCs w:val="24"/>
        </w:rPr>
        <w:t>solid erfaring med at udvikle kurser</w:t>
      </w:r>
      <w:r w:rsidR="004144E8">
        <w:rPr>
          <w:rFonts w:ascii="Garamond" w:hAnsi="Garamond"/>
          <w:sz w:val="24"/>
          <w:szCs w:val="24"/>
        </w:rPr>
        <w:t xml:space="preserve"> via</w:t>
      </w:r>
      <w:r w:rsidR="001149AC">
        <w:rPr>
          <w:rFonts w:ascii="Garamond" w:hAnsi="Garamond"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4E8" w14:paraId="00DA56A7" w14:textId="77777777" w:rsidTr="005D72CE">
        <w:trPr>
          <w:trHeight w:val="983"/>
        </w:trPr>
        <w:tc>
          <w:tcPr>
            <w:tcW w:w="9628" w:type="dxa"/>
          </w:tcPr>
          <w:p w14:paraId="526C2126" w14:textId="77777777" w:rsidR="004144E8" w:rsidRDefault="004144E8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1940881F" w14:textId="77777777" w:rsidR="00FE0AE3" w:rsidRDefault="00FE0AE3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5BB2D484" w14:textId="77777777" w:rsidR="00FE0AE3" w:rsidRDefault="00FE0AE3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768FC230" w14:textId="77777777" w:rsidR="00FE0AE3" w:rsidRDefault="00FE0AE3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1A77CC03" w14:textId="77777777" w:rsidR="00FE0AE3" w:rsidRDefault="00FE0AE3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139F16" w14:textId="77777777" w:rsidR="004144E8" w:rsidRDefault="004144E8" w:rsidP="001149AC">
      <w:pPr>
        <w:rPr>
          <w:rFonts w:ascii="Garamond" w:hAnsi="Garamond"/>
          <w:sz w:val="24"/>
          <w:szCs w:val="24"/>
        </w:rPr>
      </w:pPr>
    </w:p>
    <w:p w14:paraId="5CA2DF1D" w14:textId="77777777" w:rsidR="00A300C4" w:rsidRPr="00A300C4" w:rsidRDefault="001149AC" w:rsidP="001149AC">
      <w:pPr>
        <w:pStyle w:val="Overskrift2"/>
        <w:rPr>
          <w:rFonts w:ascii="Garamond" w:hAnsi="Garamond"/>
          <w:sz w:val="24"/>
          <w:szCs w:val="24"/>
        </w:rPr>
      </w:pPr>
      <w:r>
        <w:t>Tildeling</w:t>
      </w:r>
      <w:r w:rsidR="005D72CE">
        <w:t>, jf. k</w:t>
      </w:r>
      <w:r w:rsidR="00A300C4">
        <w:t>onkurrencebetingelserne afsnit 8</w:t>
      </w:r>
    </w:p>
    <w:p w14:paraId="6682626E" w14:textId="77777777" w:rsidR="00A300C4" w:rsidRDefault="00A300C4" w:rsidP="00A300C4">
      <w:pPr>
        <w:pStyle w:val="Overskrift2"/>
        <w:numPr>
          <w:ilvl w:val="0"/>
          <w:numId w:val="0"/>
        </w:numPr>
      </w:pPr>
    </w:p>
    <w:p w14:paraId="605F9D5D" w14:textId="6F56506C" w:rsidR="00A300C4" w:rsidRDefault="00A300C4" w:rsidP="00A300C4">
      <w:pPr>
        <w:pStyle w:val="Overskrift2"/>
        <w:numPr>
          <w:ilvl w:val="0"/>
          <w:numId w:val="0"/>
        </w:numPr>
      </w:pPr>
      <w:r w:rsidRPr="00A300C4">
        <w:t>Underkriteriet pris</w:t>
      </w:r>
    </w:p>
    <w:p w14:paraId="70346803" w14:textId="2B689755" w:rsidR="00A5447C" w:rsidRDefault="00A5447C" w:rsidP="001149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Virksomheden kan tilbyde løsning af opgaven til en samlet pris på:</w:t>
      </w:r>
    </w:p>
    <w:p w14:paraId="30604CA6" w14:textId="77777777" w:rsidR="00A300C4" w:rsidRDefault="00A300C4" w:rsidP="001149AC">
      <w:pPr>
        <w:rPr>
          <w:rFonts w:ascii="Garamond" w:hAnsi="Garamond"/>
          <w:sz w:val="24"/>
          <w:szCs w:val="24"/>
        </w:rPr>
      </w:pPr>
    </w:p>
    <w:p w14:paraId="3CE32E37" w14:textId="07CE4F3C" w:rsidR="00A5447C" w:rsidRPr="00A5447C" w:rsidRDefault="001149AC" w:rsidP="00A5447C">
      <w:pPr>
        <w:pStyle w:val="Tekst"/>
        <w:ind w:left="0"/>
        <w:rPr>
          <w:rFonts w:ascii="Garamond" w:hAnsi="Garamond"/>
          <w:sz w:val="24"/>
          <w:szCs w:val="24"/>
        </w:rPr>
      </w:pPr>
      <w:r w:rsidRPr="00A5447C">
        <w:rPr>
          <w:rFonts w:ascii="Garamond" w:hAnsi="Garamond"/>
          <w:sz w:val="24"/>
          <w:szCs w:val="24"/>
        </w:rPr>
        <w:t xml:space="preserve"> </w:t>
      </w:r>
      <w:r w:rsidR="00A5447C" w:rsidRPr="00A5447C">
        <w:rPr>
          <w:rFonts w:ascii="Garamond" w:hAnsi="Garamond" w:cs="Arial"/>
          <w:sz w:val="24"/>
          <w:szCs w:val="24"/>
          <w:u w:val="single"/>
        </w:rPr>
        <w:t xml:space="preserve">                           </w:t>
      </w:r>
      <w:r w:rsidR="00A5447C">
        <w:rPr>
          <w:rFonts w:ascii="Garamond" w:hAnsi="Garamond" w:cs="Arial"/>
          <w:sz w:val="24"/>
          <w:szCs w:val="24"/>
          <w:u w:val="single"/>
        </w:rPr>
        <w:t xml:space="preserve">         </w:t>
      </w:r>
      <w:r w:rsidR="00A5447C" w:rsidRPr="00A5447C">
        <w:rPr>
          <w:rFonts w:ascii="Garamond" w:hAnsi="Garamond" w:cs="Arial"/>
          <w:sz w:val="24"/>
          <w:szCs w:val="24"/>
          <w:u w:val="single"/>
        </w:rPr>
        <w:t xml:space="preserve">                </w:t>
      </w:r>
      <w:r w:rsidR="00CA3C59">
        <w:rPr>
          <w:rFonts w:ascii="Garamond" w:hAnsi="Garamond" w:cs="Arial"/>
          <w:sz w:val="24"/>
          <w:szCs w:val="24"/>
          <w:u w:val="single"/>
        </w:rPr>
        <w:t>DKK</w:t>
      </w:r>
      <w:bookmarkStart w:id="1" w:name="_GoBack"/>
      <w:bookmarkEnd w:id="1"/>
      <w:r w:rsidR="00A5447C" w:rsidRPr="00A5447C">
        <w:rPr>
          <w:rFonts w:ascii="Garamond" w:hAnsi="Garamond" w:cs="Arial"/>
          <w:sz w:val="24"/>
          <w:szCs w:val="24"/>
          <w:u w:val="single"/>
        </w:rPr>
        <w:t xml:space="preserve"> ekskl. moms</w:t>
      </w:r>
    </w:p>
    <w:p w14:paraId="4CD9D4D3" w14:textId="0051894E" w:rsidR="001149AC" w:rsidRDefault="001149AC" w:rsidP="00A5447C">
      <w:pPr>
        <w:rPr>
          <w:rFonts w:ascii="Garamond" w:hAnsi="Garamond"/>
          <w:sz w:val="24"/>
          <w:szCs w:val="24"/>
        </w:rPr>
      </w:pPr>
    </w:p>
    <w:p w14:paraId="33070BE6" w14:textId="77777777" w:rsidR="00A300C4" w:rsidRDefault="00A300C4" w:rsidP="00A5447C">
      <w:pPr>
        <w:rPr>
          <w:rFonts w:ascii="Garamond" w:hAnsi="Garamond"/>
          <w:sz w:val="24"/>
          <w:szCs w:val="24"/>
        </w:rPr>
      </w:pPr>
    </w:p>
    <w:p w14:paraId="3B737AAD" w14:textId="404595BC" w:rsidR="00A300C4" w:rsidRDefault="00A300C4" w:rsidP="00A300C4">
      <w:pPr>
        <w:pStyle w:val="Overskrift2"/>
        <w:numPr>
          <w:ilvl w:val="0"/>
          <w:numId w:val="0"/>
        </w:numPr>
      </w:pPr>
      <w:r w:rsidRPr="00A300C4">
        <w:t xml:space="preserve">Underkriteriet </w:t>
      </w:r>
      <w:r>
        <w:t>kvalitet</w:t>
      </w:r>
    </w:p>
    <w:p w14:paraId="5BC68E2C" w14:textId="3D4630F9" w:rsidR="001149AC" w:rsidRDefault="006D53DD" w:rsidP="001149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Til løsning af opgaven </w:t>
      </w:r>
      <w:r w:rsidR="00A300C4">
        <w:rPr>
          <w:rFonts w:ascii="Garamond" w:hAnsi="Garamond"/>
          <w:sz w:val="24"/>
          <w:szCs w:val="24"/>
        </w:rPr>
        <w:t>anvender virksomheden</w:t>
      </w:r>
      <w:r w:rsidR="00001D5E">
        <w:rPr>
          <w:rFonts w:ascii="Garamond" w:hAnsi="Garamond"/>
          <w:sz w:val="24"/>
          <w:szCs w:val="24"/>
        </w:rPr>
        <w:t xml:space="preserve"> følgende medarbejdere: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23"/>
        <w:gridCol w:w="2301"/>
        <w:gridCol w:w="1959"/>
        <w:gridCol w:w="2545"/>
      </w:tblGrid>
      <w:tr w:rsidR="005952AC" w14:paraId="4F1D8E68" w14:textId="6EAC5AB6" w:rsidTr="005952AC">
        <w:tc>
          <w:tcPr>
            <w:tcW w:w="2823" w:type="dxa"/>
          </w:tcPr>
          <w:p w14:paraId="0439C9F7" w14:textId="1EEA7E43" w:rsidR="005952AC" w:rsidRPr="005D72CE" w:rsidRDefault="005952AC" w:rsidP="001149A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72CE">
              <w:rPr>
                <w:rFonts w:ascii="Garamond" w:hAnsi="Garamond"/>
                <w:b/>
                <w:sz w:val="24"/>
                <w:szCs w:val="24"/>
              </w:rPr>
              <w:t>Opgaveelement</w:t>
            </w:r>
          </w:p>
        </w:tc>
        <w:tc>
          <w:tcPr>
            <w:tcW w:w="2301" w:type="dxa"/>
          </w:tcPr>
          <w:p w14:paraId="3805BC82" w14:textId="649A1A97" w:rsidR="005952AC" w:rsidRPr="005D72CE" w:rsidRDefault="005952AC" w:rsidP="001149A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72CE">
              <w:rPr>
                <w:rFonts w:ascii="Garamond" w:hAnsi="Garamond"/>
                <w:b/>
                <w:sz w:val="24"/>
                <w:szCs w:val="24"/>
              </w:rPr>
              <w:t>Medarbejder</w:t>
            </w:r>
          </w:p>
        </w:tc>
        <w:tc>
          <w:tcPr>
            <w:tcW w:w="1959" w:type="dxa"/>
          </w:tcPr>
          <w:p w14:paraId="28949E9D" w14:textId="63D2D4C6" w:rsidR="005952AC" w:rsidRPr="005D72CE" w:rsidRDefault="005952AC" w:rsidP="001149A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72CE">
              <w:rPr>
                <w:rFonts w:ascii="Garamond" w:hAnsi="Garamond"/>
                <w:b/>
                <w:sz w:val="24"/>
                <w:szCs w:val="24"/>
              </w:rPr>
              <w:t>Kompetencer og kvalifikationer</w:t>
            </w:r>
          </w:p>
        </w:tc>
        <w:tc>
          <w:tcPr>
            <w:tcW w:w="2545" w:type="dxa"/>
          </w:tcPr>
          <w:p w14:paraId="6520E609" w14:textId="333DEFB4" w:rsidR="005952AC" w:rsidRPr="005D72CE" w:rsidRDefault="005952AC" w:rsidP="001149A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Begrundelse </w:t>
            </w:r>
          </w:p>
        </w:tc>
      </w:tr>
      <w:tr w:rsidR="005952AC" w14:paraId="79F9C090" w14:textId="5AA52F9E" w:rsidTr="005952AC">
        <w:tc>
          <w:tcPr>
            <w:tcW w:w="2823" w:type="dxa"/>
          </w:tcPr>
          <w:p w14:paraId="09A02199" w14:textId="16C5947C" w:rsidR="005952AC" w:rsidRPr="00BE028E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  <w:r w:rsidRPr="00142712">
              <w:rPr>
                <w:rFonts w:ascii="Garamond" w:hAnsi="Garamond"/>
                <w:sz w:val="24"/>
                <w:szCs w:val="24"/>
              </w:rPr>
              <w:t xml:space="preserve">Undersøgelse af kommunernes </w:t>
            </w:r>
            <w:r>
              <w:rPr>
                <w:rFonts w:ascii="Garamond" w:hAnsi="Garamond"/>
                <w:sz w:val="24"/>
                <w:szCs w:val="24"/>
              </w:rPr>
              <w:t xml:space="preserve">behov </w:t>
            </w:r>
            <w:r w:rsidRPr="00142712">
              <w:rPr>
                <w:rFonts w:ascii="Garamond" w:hAnsi="Garamond"/>
                <w:sz w:val="24"/>
                <w:szCs w:val="24"/>
              </w:rPr>
              <w:t>og ønsker</w:t>
            </w:r>
            <w:r>
              <w:rPr>
                <w:rFonts w:ascii="Garamond" w:hAnsi="Garamond"/>
                <w:sz w:val="24"/>
                <w:szCs w:val="24"/>
              </w:rPr>
              <w:t>, jf. kravspecifikation, afsn. 3.1</w:t>
            </w:r>
          </w:p>
        </w:tc>
        <w:tc>
          <w:tcPr>
            <w:tcW w:w="2301" w:type="dxa"/>
          </w:tcPr>
          <w:p w14:paraId="5F35B1FD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2445253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42172CA5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0E187E67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29FA14B9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E20A063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52AC" w14:paraId="5F5FA671" w14:textId="2008976C" w:rsidTr="005952AC">
        <w:tc>
          <w:tcPr>
            <w:tcW w:w="2823" w:type="dxa"/>
          </w:tcPr>
          <w:p w14:paraId="3BED1B0D" w14:textId="29513EDA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  <w:r w:rsidRPr="00BE028E">
              <w:rPr>
                <w:rFonts w:ascii="Garamond" w:hAnsi="Garamond"/>
                <w:sz w:val="24"/>
                <w:szCs w:val="24"/>
              </w:rPr>
              <w:t>Tilpasning af kursuselementer</w:t>
            </w:r>
            <w:r>
              <w:rPr>
                <w:rFonts w:ascii="Garamond" w:hAnsi="Garamond"/>
                <w:sz w:val="24"/>
                <w:szCs w:val="24"/>
              </w:rPr>
              <w:t>, jf. kravspecifikation, afsn. 3.2</w:t>
            </w:r>
          </w:p>
        </w:tc>
        <w:tc>
          <w:tcPr>
            <w:tcW w:w="2301" w:type="dxa"/>
          </w:tcPr>
          <w:p w14:paraId="12339173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CB5DB55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47AC2245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31AB9B77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06153A46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A5C1C3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52AC" w14:paraId="7B3BAC84" w14:textId="00BB0B1C" w:rsidTr="005952AC">
        <w:tc>
          <w:tcPr>
            <w:tcW w:w="2823" w:type="dxa"/>
          </w:tcPr>
          <w:p w14:paraId="738129B2" w14:textId="6FAA1BD6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  <w:r w:rsidRPr="00BE028E">
              <w:rPr>
                <w:rFonts w:ascii="Garamond" w:hAnsi="Garamond"/>
                <w:sz w:val="24"/>
                <w:szCs w:val="24"/>
              </w:rPr>
              <w:t>Tilpasse og oversætte af kursusmanu</w:t>
            </w:r>
            <w:r>
              <w:rPr>
                <w:rFonts w:ascii="Garamond" w:hAnsi="Garamond"/>
                <w:sz w:val="24"/>
                <w:szCs w:val="24"/>
              </w:rPr>
              <w:t>al, jf. kravspecifikation, afsn. 3.3</w:t>
            </w:r>
          </w:p>
        </w:tc>
        <w:tc>
          <w:tcPr>
            <w:tcW w:w="2301" w:type="dxa"/>
          </w:tcPr>
          <w:p w14:paraId="3D297A0A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F77FB60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58F34EDE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09256EF2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1C77CD1C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2A5D836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52AC" w14:paraId="74CB7B78" w14:textId="391B9D5F" w:rsidTr="005952AC">
        <w:tc>
          <w:tcPr>
            <w:tcW w:w="2823" w:type="dxa"/>
          </w:tcPr>
          <w:p w14:paraId="2BC6A034" w14:textId="6B660C5D" w:rsidR="005952AC" w:rsidRPr="00BE028E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  <w:r w:rsidRPr="009B02C4">
              <w:rPr>
                <w:rFonts w:ascii="Garamond" w:hAnsi="Garamond"/>
                <w:sz w:val="24"/>
                <w:szCs w:val="24"/>
              </w:rPr>
              <w:lastRenderedPageBreak/>
              <w:t>Afholdelse af pilot-kursus</w:t>
            </w:r>
            <w:r>
              <w:rPr>
                <w:rFonts w:ascii="Garamond" w:hAnsi="Garamond"/>
                <w:sz w:val="24"/>
                <w:szCs w:val="24"/>
              </w:rPr>
              <w:t>, jf. kravspecifikation, afsn. 3.4</w:t>
            </w:r>
          </w:p>
        </w:tc>
        <w:tc>
          <w:tcPr>
            <w:tcW w:w="2301" w:type="dxa"/>
          </w:tcPr>
          <w:p w14:paraId="7DFCB67D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C1DFAA6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2525B01C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31E1FB1D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62F1E42D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3710B1E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52AC" w14:paraId="0B357FCE" w14:textId="0C92919D" w:rsidTr="005952AC">
        <w:tc>
          <w:tcPr>
            <w:tcW w:w="2823" w:type="dxa"/>
          </w:tcPr>
          <w:p w14:paraId="3B5650D2" w14:textId="1EFE5AB4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  <w:r w:rsidRPr="00BE028E">
              <w:rPr>
                <w:rFonts w:ascii="Garamond" w:hAnsi="Garamond"/>
                <w:sz w:val="24"/>
                <w:szCs w:val="24"/>
              </w:rPr>
              <w:t>Støtte til nationale organisationer</w:t>
            </w:r>
            <w:r>
              <w:rPr>
                <w:rFonts w:ascii="Garamond" w:hAnsi="Garamond"/>
                <w:sz w:val="24"/>
                <w:szCs w:val="24"/>
              </w:rPr>
              <w:t>, jf. kravspecifikation, afsn. 3.5</w:t>
            </w:r>
          </w:p>
        </w:tc>
        <w:tc>
          <w:tcPr>
            <w:tcW w:w="2301" w:type="dxa"/>
          </w:tcPr>
          <w:p w14:paraId="79674E58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6B5250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4141AB8B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0F5EBD3B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  <w:p w14:paraId="3547AE98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DE8F78B" w14:textId="77777777" w:rsidR="005952AC" w:rsidRDefault="005952AC" w:rsidP="001149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372CF65" w14:textId="77777777" w:rsidR="00001D5E" w:rsidRDefault="00001D5E" w:rsidP="001149AC">
      <w:pPr>
        <w:rPr>
          <w:rFonts w:ascii="Garamond" w:hAnsi="Garamond"/>
          <w:sz w:val="24"/>
          <w:szCs w:val="24"/>
        </w:rPr>
      </w:pPr>
    </w:p>
    <w:p w14:paraId="75551420" w14:textId="77777777" w:rsidR="006D53DD" w:rsidRDefault="006D53DD" w:rsidP="001149AC">
      <w:pPr>
        <w:rPr>
          <w:rFonts w:ascii="Garamond" w:hAnsi="Garamond"/>
          <w:sz w:val="24"/>
          <w:szCs w:val="24"/>
        </w:rPr>
      </w:pPr>
    </w:p>
    <w:bookmarkEnd w:id="0"/>
    <w:sectPr w:rsidR="006D53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14F8"/>
    <w:multiLevelType w:val="hybridMultilevel"/>
    <w:tmpl w:val="B2FA9612"/>
    <w:lvl w:ilvl="0" w:tplc="A840420A">
      <w:start w:val="1"/>
      <w:numFmt w:val="decimal"/>
      <w:pStyle w:val="Overskrift2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939C3"/>
    <w:multiLevelType w:val="hybridMultilevel"/>
    <w:tmpl w:val="26E203C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1BA3"/>
    <w:multiLevelType w:val="hybridMultilevel"/>
    <w:tmpl w:val="9908594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305"/>
    <w:multiLevelType w:val="hybridMultilevel"/>
    <w:tmpl w:val="9878D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C"/>
    <w:rsid w:val="00001D5E"/>
    <w:rsid w:val="001149AC"/>
    <w:rsid w:val="00142712"/>
    <w:rsid w:val="00203FC8"/>
    <w:rsid w:val="004144E8"/>
    <w:rsid w:val="005952AC"/>
    <w:rsid w:val="005D72CE"/>
    <w:rsid w:val="006D53DD"/>
    <w:rsid w:val="007A0B7A"/>
    <w:rsid w:val="00837A13"/>
    <w:rsid w:val="008A620D"/>
    <w:rsid w:val="009B02C4"/>
    <w:rsid w:val="00A300C4"/>
    <w:rsid w:val="00A5447C"/>
    <w:rsid w:val="00CA3C59"/>
    <w:rsid w:val="00CE2ADF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042B"/>
  <w15:chartTrackingRefBased/>
  <w15:docId w15:val="{85EBB0DD-1270-4C5E-9029-392CA6EA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AC"/>
  </w:style>
  <w:style w:type="paragraph" w:styleId="Overskrift1">
    <w:name w:val="heading 1"/>
    <w:basedOn w:val="Normal"/>
    <w:next w:val="Normal"/>
    <w:link w:val="Overskrift1Tegn"/>
    <w:uiPriority w:val="9"/>
    <w:qFormat/>
    <w:rsid w:val="001149AC"/>
    <w:pPr>
      <w:keepNext/>
      <w:keepLines/>
      <w:spacing w:before="240" w:after="240" w:line="30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49AC"/>
    <w:pPr>
      <w:keepNext/>
      <w:keepLines/>
      <w:numPr>
        <w:numId w:val="4"/>
      </w:numPr>
      <w:spacing w:after="0" w:line="260" w:lineRule="atLeast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49AC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49AC"/>
    <w:rPr>
      <w:rFonts w:eastAsiaTheme="majorEastAsia" w:cstheme="majorBidi"/>
      <w:b/>
      <w:bCs/>
      <w:szCs w:val="26"/>
    </w:rPr>
  </w:style>
  <w:style w:type="character" w:styleId="Hyperlink">
    <w:name w:val="Hyperlink"/>
    <w:basedOn w:val="Standardskrifttypeiafsnit"/>
    <w:uiPriority w:val="99"/>
    <w:unhideWhenUsed/>
    <w:rsid w:val="001149A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149AC"/>
    <w:pPr>
      <w:numPr>
        <w:numId w:val="1"/>
      </w:numPr>
      <w:spacing w:after="0" w:line="240" w:lineRule="atLeast"/>
      <w:contextualSpacing/>
    </w:pPr>
    <w:rPr>
      <w:sz w:val="20"/>
    </w:rPr>
  </w:style>
  <w:style w:type="character" w:styleId="Pladsholdertekst">
    <w:name w:val="Placeholder Text"/>
    <w:basedOn w:val="Standardskrifttypeiafsnit"/>
    <w:uiPriority w:val="99"/>
    <w:semiHidden/>
    <w:rsid w:val="001149AC"/>
    <w:rPr>
      <w:color w:val="808080"/>
    </w:rPr>
  </w:style>
  <w:style w:type="paragraph" w:customStyle="1" w:styleId="Tekst">
    <w:name w:val="Tekst"/>
    <w:basedOn w:val="Normal"/>
    <w:rsid w:val="004144E8"/>
    <w:pPr>
      <w:spacing w:after="0" w:line="300" w:lineRule="exact"/>
      <w:ind w:left="1985"/>
    </w:pPr>
    <w:rPr>
      <w:rFonts w:ascii="Arial" w:eastAsia="Times New Roman" w:hAnsi="Arial" w:cs="Times New Roman"/>
      <w:spacing w:val="4"/>
      <w:szCs w:val="20"/>
      <w:lang w:eastAsia="da-DK"/>
    </w:rPr>
  </w:style>
  <w:style w:type="table" w:styleId="Tabel-Gitter">
    <w:name w:val="Table Grid"/>
    <w:basedOn w:val="Tabel-Normal"/>
    <w:uiPriority w:val="39"/>
    <w:rsid w:val="0041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33302509E24B598126F36AA3FA9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93B20-39EF-496F-B23B-E7E59BD67E18}"/>
      </w:docPartPr>
      <w:docPartBody>
        <w:p w:rsidR="009764ED" w:rsidRDefault="007F19C3" w:rsidP="007F19C3">
          <w:pPr>
            <w:pStyle w:val="5833302509E24B598126F36AA3FA90F5"/>
          </w:pPr>
          <w:r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C3"/>
    <w:rsid w:val="007F19C3"/>
    <w:rsid w:val="009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F19C3"/>
    <w:rPr>
      <w:color w:val="808080"/>
    </w:rPr>
  </w:style>
  <w:style w:type="paragraph" w:customStyle="1" w:styleId="5833302509E24B598126F36AA3FA90F5">
    <w:name w:val="5833302509E24B598126F36AA3FA90F5"/>
    <w:rsid w:val="007F1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StatusIcon xmlns="7E3BBADB-F5A1-4526-9B60-1353A7D4C5F3" xsi:nil="true"/>
    <DocumentDescription xmlns="7E3BBADB-F5A1-4526-9B60-1353A7D4C5F3" xsi:nil="true"/>
    <CCMAgendaDocumentStatus xmlns="7E3BBADB-F5A1-4526-9B60-1353A7D4C5F3" xsi:nil="true"/>
    <CCMMeetingCaseInstanceId xmlns="7E3BBADB-F5A1-4526-9B60-1353A7D4C5F3" xsi:nil="true"/>
    <CCMAgendaItemId xmlns="7E3BBADB-F5A1-4526-9B60-1353A7D4C5F3" xsi:nil="true"/>
    <Dokumenttype xmlns="7E3BBADB-F5A1-4526-9B60-1353A7D4C5F3">Notat</Dokumenttype>
    <CCMMeetingCaseId xmlns="7E3BBADB-F5A1-4526-9B60-1353A7D4C5F3" xsi:nil="true"/>
    <CCMMeetingCaseLink xmlns="7E3BBADB-F5A1-4526-9B60-1353A7D4C5F3">
      <Url xsi:nil="true"/>
      <Description xsi:nil="true"/>
    </CCMMeetingCaseLink>
    <CCMAgendaStatus xmlns="7E3BBADB-F5A1-4526-9B60-1353A7D4C5F3" xsi:nil="true"/>
    <LocalAttachment xmlns="http://schemas.microsoft.com/sharepoint/v3">false</LocalAttachment>
    <Finalized xmlns="http://schemas.microsoft.com/sharepoint/v3">false</Finalized>
    <DocID xmlns="http://schemas.microsoft.com/sharepoint/v3">2302043</DocID>
    <CaseRecordNumber xmlns="http://schemas.microsoft.com/sharepoint/v3">0</CaseRecordNumber>
    <CaseID xmlns="http://schemas.microsoft.com/sharepoint/v3">SAG-2016-06917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ca7dc1c5-fc98-48bd-8345-b1ffede9fa82</CCMSystemID>
    <CCMVisualId xmlns="http://schemas.microsoft.com/sharepoint/v3">SAG-2016-06917</CCMVisual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A171CE67049D4BA27C20F08EC9A1B1" ma:contentTypeVersion="1" ma:contentTypeDescription="GetOrganized dokument" ma:contentTypeScope="" ma:versionID="4addde539c01e8265a6ab1383bd4a936">
  <xsd:schema xmlns:xsd="http://www.w3.org/2001/XMLSchema" xmlns:xs="http://www.w3.org/2001/XMLSchema" xmlns:p="http://schemas.microsoft.com/office/2006/metadata/properties" xmlns:ns1="http://schemas.microsoft.com/sharepoint/v3" xmlns:ns2="7E3BBADB-F5A1-4526-9B60-1353A7D4C5F3" targetNamespace="http://schemas.microsoft.com/office/2006/metadata/properties" ma:root="true" ma:fieldsID="646d9959d0da63b67ff1ebcda62cb393" ns1:_="" ns2:_="">
    <xsd:import namespace="http://schemas.microsoft.com/sharepoint/v3"/>
    <xsd:import namespace="7E3BBADB-F5A1-4526-9B60-1353A7D4C5F3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BADB-F5A1-4526-9B60-1353A7D4C5F3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6E257-E2DA-4CF3-8F2F-870F84338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810B9-F85D-41B7-83F0-9F9799A7B282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7E3BBADB-F5A1-4526-9B60-1353A7D4C5F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3E0E64-8D89-4596-BED2-16F517AB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3BBADB-F5A1-4526-9B60-1353A7D4C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B75ACFA3.dotm</Template>
  <TotalTime>24</TotalTime>
  <Pages>2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Tilbudsskabelon</vt:lpstr>
    </vt:vector>
  </TitlesOfParts>
  <Company>KL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Tilbudsskabelon, Kursusmanual og -forløb</dc:title>
  <dc:subject/>
  <dc:creator>Trine Kronbøl</dc:creator>
  <cp:keywords/>
  <dc:description/>
  <cp:lastModifiedBy>Trine Kronbøl</cp:lastModifiedBy>
  <cp:revision>5</cp:revision>
  <dcterms:created xsi:type="dcterms:W3CDTF">2017-01-19T15:30:00Z</dcterms:created>
  <dcterms:modified xsi:type="dcterms:W3CDTF">2017-01-20T13:24:00Z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0x010100AC085CFC53BC46CEA2EADE194AD9D4820076A171CE67049D4BA27C20F08EC9A1B1</vt:lpwstr>
  </property>
  <property fmtid="{D5CDD505-2E9C-101B-9397-08002B2CF9AE}" pid="3" name="CCMSystem">
    <vt:lpwstr> </vt:lpwstr>
  </property>
  <property fmtid="{D5CDD505-2E9C-101B-9397-08002B2CF9AE}" pid="4" name="CCMEventContext">
    <vt:lpwstr>dbf5a84b-4b4e-4264-8a6e-cd5e55b4d2dc</vt:lpwstr>
  </property>
</Properties>
</file>