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3B" w:rsidRPr="00F43AD3" w:rsidRDefault="0015053B" w:rsidP="0015053B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43AD3">
        <w:rPr>
          <w:rFonts w:ascii="Verdana" w:hAnsi="Verdana"/>
          <w:b/>
          <w:sz w:val="20"/>
          <w:szCs w:val="20"/>
        </w:rPr>
        <w:t>Bilag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15053B" w:rsidRPr="00F43AD3" w:rsidTr="0015053B">
        <w:tc>
          <w:tcPr>
            <w:tcW w:w="1951" w:type="dxa"/>
          </w:tcPr>
          <w:p w:rsidR="0015053B" w:rsidRPr="00F43AD3" w:rsidRDefault="0015053B">
            <w:pPr>
              <w:rPr>
                <w:rFonts w:ascii="Verdana" w:hAnsi="Verdana"/>
                <w:sz w:val="20"/>
                <w:szCs w:val="20"/>
              </w:rPr>
            </w:pPr>
          </w:p>
          <w:p w:rsidR="0015053B" w:rsidRPr="00F43AD3" w:rsidRDefault="0015053B" w:rsidP="0015053B">
            <w:pPr>
              <w:rPr>
                <w:rFonts w:ascii="Verdana" w:hAnsi="Verdana"/>
                <w:sz w:val="20"/>
                <w:szCs w:val="20"/>
              </w:rPr>
            </w:pPr>
            <w:r w:rsidRPr="00F43AD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009650" cy="1181100"/>
                  <wp:effectExtent l="19050" t="0" r="0" b="0"/>
                  <wp:docPr id="5" name="Billede 1" descr="C:\Users\carstenk\AppData\Local\Microsoft\Windows\Temporary Internet Files\Content.Outlook\MCY1NMP9\Dragør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stenk\AppData\Local\Microsoft\Windows\Temporary Internet Files\Content.Outlook\MCY1NMP9\Dragør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53B" w:rsidRPr="00F43AD3" w:rsidRDefault="0015053B" w:rsidP="001505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27" w:type="dxa"/>
          </w:tcPr>
          <w:p w:rsidR="0015053B" w:rsidRPr="00F43AD3" w:rsidRDefault="0015053B" w:rsidP="001505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5053B" w:rsidRPr="00F43AD3" w:rsidRDefault="0015053B" w:rsidP="001505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5053B" w:rsidRPr="00F43AD3" w:rsidRDefault="0015053B" w:rsidP="001505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43AD3">
              <w:rPr>
                <w:rFonts w:ascii="Verdana" w:hAnsi="Verdana"/>
                <w:b/>
                <w:bCs/>
                <w:sz w:val="20"/>
                <w:szCs w:val="20"/>
              </w:rPr>
              <w:t>Tro og love erklæring</w:t>
            </w:r>
          </w:p>
          <w:p w:rsidR="0015053B" w:rsidRPr="00F43AD3" w:rsidRDefault="0015053B" w:rsidP="00A4712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540E" w:rsidRPr="00F43AD3" w:rsidRDefault="0048540E">
      <w:pPr>
        <w:rPr>
          <w:rFonts w:ascii="Verdana" w:hAnsi="Verdana"/>
          <w:sz w:val="20"/>
          <w:szCs w:val="20"/>
        </w:rPr>
      </w:pPr>
    </w:p>
    <w:p w:rsidR="00897CE8" w:rsidRPr="00F43AD3" w:rsidRDefault="00897CE8" w:rsidP="00897CE8">
      <w:pPr>
        <w:rPr>
          <w:rFonts w:ascii="Verdana" w:hAnsi="Verdana"/>
          <w:b/>
          <w:bCs/>
          <w:sz w:val="20"/>
          <w:szCs w:val="20"/>
        </w:rPr>
      </w:pPr>
    </w:p>
    <w:p w:rsidR="00897CE8" w:rsidRPr="00F43AD3" w:rsidRDefault="00A47129" w:rsidP="00897CE8">
      <w:pPr>
        <w:autoSpaceDE w:val="0"/>
        <w:autoSpaceDN w:val="0"/>
        <w:adjustRightInd w:val="0"/>
        <w:rPr>
          <w:rFonts w:ascii="Verdana" w:hAnsi="Verdana"/>
          <w:b/>
          <w:bCs/>
          <w:kern w:val="32"/>
          <w:sz w:val="20"/>
          <w:szCs w:val="20"/>
        </w:rPr>
      </w:pPr>
      <w:r>
        <w:rPr>
          <w:rFonts w:ascii="Verdana" w:hAnsi="Verdana"/>
          <w:bCs/>
          <w:kern w:val="32"/>
          <w:sz w:val="20"/>
          <w:szCs w:val="20"/>
        </w:rPr>
        <w:t>U</w:t>
      </w:r>
      <w:r w:rsidR="00897CE8" w:rsidRPr="00F43AD3">
        <w:rPr>
          <w:rFonts w:ascii="Verdana" w:hAnsi="Verdana"/>
          <w:bCs/>
          <w:kern w:val="32"/>
          <w:sz w:val="20"/>
          <w:szCs w:val="20"/>
        </w:rPr>
        <w:t>ndertegnede virksomhed/selskab</w:t>
      </w:r>
      <w:r>
        <w:rPr>
          <w:rFonts w:ascii="Verdana" w:hAnsi="Verdana"/>
          <w:bCs/>
          <w:kern w:val="32"/>
          <w:sz w:val="20"/>
          <w:szCs w:val="20"/>
        </w:rPr>
        <w:t xml:space="preserve"> afgiver</w:t>
      </w:r>
      <w:r w:rsidR="00897CE8" w:rsidRPr="00F43AD3">
        <w:rPr>
          <w:rFonts w:ascii="Verdana" w:hAnsi="Verdana"/>
          <w:bCs/>
          <w:kern w:val="32"/>
          <w:sz w:val="20"/>
          <w:szCs w:val="20"/>
        </w:rPr>
        <w:t xml:space="preserve"> hermed på tro og love og under strafansvar nede</w:t>
      </w:r>
      <w:r w:rsidR="00897CE8" w:rsidRPr="00F43AD3">
        <w:rPr>
          <w:rFonts w:ascii="Verdana" w:hAnsi="Verdana"/>
          <w:bCs/>
          <w:kern w:val="32"/>
          <w:sz w:val="20"/>
          <w:szCs w:val="20"/>
        </w:rPr>
        <w:t>n</w:t>
      </w:r>
      <w:r w:rsidR="00897CE8" w:rsidRPr="00F43AD3">
        <w:rPr>
          <w:rFonts w:ascii="Verdana" w:hAnsi="Verdana"/>
          <w:bCs/>
          <w:kern w:val="32"/>
          <w:sz w:val="20"/>
          <w:szCs w:val="20"/>
        </w:rPr>
        <w:t>stående erklæ</w:t>
      </w:r>
      <w:r>
        <w:rPr>
          <w:rFonts w:ascii="Verdana" w:hAnsi="Verdana"/>
          <w:bCs/>
          <w:kern w:val="32"/>
          <w:sz w:val="20"/>
          <w:szCs w:val="20"/>
        </w:rPr>
        <w:t>ring:</w:t>
      </w:r>
    </w:p>
    <w:p w:rsidR="00897CE8" w:rsidRPr="00F43AD3" w:rsidRDefault="00897CE8" w:rsidP="00897CE8">
      <w:pPr>
        <w:autoSpaceDE w:val="0"/>
        <w:autoSpaceDN w:val="0"/>
        <w:adjustRightInd w:val="0"/>
        <w:rPr>
          <w:rFonts w:ascii="Verdana" w:hAnsi="Verdana"/>
          <w:b/>
          <w:bCs/>
          <w:kern w:val="32"/>
          <w:sz w:val="20"/>
          <w:szCs w:val="20"/>
        </w:rPr>
      </w:pPr>
    </w:p>
    <w:p w:rsidR="00897CE8" w:rsidRPr="00F43AD3" w:rsidRDefault="00897CE8" w:rsidP="00897CE8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bCs/>
          <w:kern w:val="32"/>
          <w:sz w:val="20"/>
          <w:szCs w:val="20"/>
        </w:rPr>
      </w:pPr>
      <w:r w:rsidRPr="00F43AD3">
        <w:rPr>
          <w:rFonts w:ascii="Verdana" w:hAnsi="Verdana"/>
          <w:bCs/>
          <w:kern w:val="32"/>
          <w:sz w:val="20"/>
          <w:szCs w:val="20"/>
        </w:rPr>
        <w:t xml:space="preserve">At </w:t>
      </w:r>
      <w:r w:rsidR="00A47129">
        <w:rPr>
          <w:rFonts w:ascii="Verdana" w:hAnsi="Verdana"/>
          <w:bCs/>
          <w:kern w:val="32"/>
          <w:sz w:val="20"/>
          <w:szCs w:val="20"/>
        </w:rPr>
        <w:t>virksomheden har opfyldt sine forpligtelser med hensyn til betaling af bidrag til s</w:t>
      </w:r>
      <w:r w:rsidR="00A47129">
        <w:rPr>
          <w:rFonts w:ascii="Verdana" w:hAnsi="Verdana"/>
          <w:bCs/>
          <w:kern w:val="32"/>
          <w:sz w:val="20"/>
          <w:szCs w:val="20"/>
        </w:rPr>
        <w:t>o</w:t>
      </w:r>
      <w:r w:rsidR="00A47129">
        <w:rPr>
          <w:rFonts w:ascii="Verdana" w:hAnsi="Verdana"/>
          <w:bCs/>
          <w:kern w:val="32"/>
          <w:sz w:val="20"/>
          <w:szCs w:val="20"/>
        </w:rPr>
        <w:t>ciale sikringsordninger.</w:t>
      </w:r>
    </w:p>
    <w:p w:rsidR="00897CE8" w:rsidRPr="00F43AD3" w:rsidRDefault="00897CE8" w:rsidP="00897CE8">
      <w:pPr>
        <w:autoSpaceDE w:val="0"/>
        <w:autoSpaceDN w:val="0"/>
        <w:adjustRightInd w:val="0"/>
        <w:rPr>
          <w:rFonts w:ascii="Verdana" w:hAnsi="Verdana"/>
          <w:bCs/>
          <w:kern w:val="32"/>
          <w:sz w:val="20"/>
          <w:szCs w:val="20"/>
        </w:rPr>
      </w:pPr>
    </w:p>
    <w:p w:rsidR="00897CE8" w:rsidRPr="00F43AD3" w:rsidRDefault="00A47129" w:rsidP="00897CE8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bCs/>
          <w:kern w:val="32"/>
          <w:sz w:val="20"/>
          <w:szCs w:val="20"/>
        </w:rPr>
      </w:pPr>
      <w:r>
        <w:rPr>
          <w:rFonts w:ascii="Verdana" w:hAnsi="Verdana"/>
          <w:bCs/>
          <w:kern w:val="32"/>
          <w:sz w:val="20"/>
          <w:szCs w:val="20"/>
        </w:rPr>
        <w:t>At virksomheden har opfyldt sine forpligtelser med hensyn til betaling af skatter og a</w:t>
      </w:r>
      <w:r>
        <w:rPr>
          <w:rFonts w:ascii="Verdana" w:hAnsi="Verdana"/>
          <w:bCs/>
          <w:kern w:val="32"/>
          <w:sz w:val="20"/>
          <w:szCs w:val="20"/>
        </w:rPr>
        <w:t>f</w:t>
      </w:r>
      <w:r>
        <w:rPr>
          <w:rFonts w:ascii="Verdana" w:hAnsi="Verdana"/>
          <w:bCs/>
          <w:kern w:val="32"/>
          <w:sz w:val="20"/>
          <w:szCs w:val="20"/>
        </w:rPr>
        <w:t>gifter</w:t>
      </w:r>
      <w:r w:rsidR="00897CE8" w:rsidRPr="00F43AD3">
        <w:rPr>
          <w:rFonts w:ascii="Verdana" w:hAnsi="Verdana"/>
          <w:bCs/>
          <w:kern w:val="32"/>
          <w:sz w:val="20"/>
          <w:szCs w:val="20"/>
        </w:rPr>
        <w:t>.</w:t>
      </w:r>
    </w:p>
    <w:p w:rsidR="00897CE8" w:rsidRPr="00F43AD3" w:rsidRDefault="00897CE8" w:rsidP="00897CE8">
      <w:pPr>
        <w:autoSpaceDE w:val="0"/>
        <w:autoSpaceDN w:val="0"/>
        <w:adjustRightInd w:val="0"/>
        <w:rPr>
          <w:rFonts w:ascii="Verdana" w:hAnsi="Verdana"/>
          <w:b/>
          <w:bCs/>
          <w:kern w:val="32"/>
          <w:sz w:val="20"/>
          <w:szCs w:val="20"/>
        </w:rPr>
      </w:pPr>
    </w:p>
    <w:p w:rsidR="00897CE8" w:rsidRPr="00F43AD3" w:rsidRDefault="00897CE8" w:rsidP="00897CE8">
      <w:pPr>
        <w:rPr>
          <w:rFonts w:ascii="Verdana" w:hAnsi="Verdana"/>
          <w:sz w:val="20"/>
          <w:szCs w:val="20"/>
        </w:rPr>
      </w:pPr>
    </w:p>
    <w:p w:rsidR="00897CE8" w:rsidRPr="00F43AD3" w:rsidRDefault="00A47129" w:rsidP="00897CE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Ordregiver</w:t>
      </w:r>
      <w:r w:rsidR="00897CE8" w:rsidRPr="00F43AD3">
        <w:rPr>
          <w:rFonts w:ascii="Verdana" w:hAnsi="Verdana"/>
          <w:b/>
          <w:color w:val="000000"/>
          <w:sz w:val="20"/>
          <w:szCs w:val="20"/>
        </w:rPr>
        <w:t xml:space="preserve"> forbeholder sig ret til at kontrollere rigtigheden af nærværende erkl</w:t>
      </w:r>
      <w:r w:rsidR="00897CE8" w:rsidRPr="00F43AD3">
        <w:rPr>
          <w:rFonts w:ascii="Verdana" w:hAnsi="Verdana"/>
          <w:b/>
          <w:color w:val="000000"/>
          <w:sz w:val="20"/>
          <w:szCs w:val="20"/>
        </w:rPr>
        <w:t>æ</w:t>
      </w:r>
      <w:r w:rsidR="00897CE8" w:rsidRPr="00F43AD3">
        <w:rPr>
          <w:rFonts w:ascii="Verdana" w:hAnsi="Verdana"/>
          <w:b/>
          <w:color w:val="000000"/>
          <w:sz w:val="20"/>
          <w:szCs w:val="20"/>
        </w:rPr>
        <w:t>ring.</w:t>
      </w:r>
      <w:r w:rsidR="00897CE8" w:rsidRPr="00F43AD3">
        <w:rPr>
          <w:rFonts w:ascii="Verdana" w:hAnsi="Verdana"/>
          <w:sz w:val="20"/>
          <w:szCs w:val="20"/>
        </w:rPr>
        <w:t xml:space="preserve"> </w:t>
      </w:r>
    </w:p>
    <w:p w:rsidR="00897CE8" w:rsidRPr="00F43AD3" w:rsidRDefault="00897CE8" w:rsidP="00897CE8">
      <w:pPr>
        <w:pStyle w:val="Sidehoved"/>
        <w:rPr>
          <w:rFonts w:ascii="Verdana" w:hAnsi="Verdana" w:cs="Verdana"/>
        </w:rPr>
      </w:pPr>
    </w:p>
    <w:p w:rsidR="00897CE8" w:rsidRPr="00F43AD3" w:rsidRDefault="00897CE8" w:rsidP="00897CE8">
      <w:pPr>
        <w:pStyle w:val="Sidehoved"/>
        <w:rPr>
          <w:rFonts w:ascii="Verdana" w:hAnsi="Verdana" w:cs="Verdana"/>
        </w:rPr>
      </w:pPr>
    </w:p>
    <w:p w:rsidR="00897CE8" w:rsidRPr="00F43AD3" w:rsidRDefault="00897CE8" w:rsidP="00897CE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F43AD3">
        <w:rPr>
          <w:rFonts w:ascii="Verdana" w:hAnsi="Verdana"/>
          <w:sz w:val="20"/>
          <w:szCs w:val="20"/>
        </w:rPr>
        <w:t xml:space="preserve">Virksomhedens/selskabets navn: </w:t>
      </w:r>
      <w:r w:rsidR="00454815" w:rsidRPr="00F43AD3">
        <w:rPr>
          <w:rFonts w:ascii="Verdana" w:hAnsi="Verdana"/>
          <w:sz w:val="20"/>
          <w:szCs w:val="20"/>
        </w:rPr>
        <w:tab/>
      </w:r>
      <w:r w:rsidRPr="00F43AD3">
        <w:rPr>
          <w:rFonts w:ascii="Verdana" w:hAnsi="Verdana"/>
          <w:sz w:val="20"/>
          <w:szCs w:val="20"/>
        </w:rPr>
        <w:t>_________________________________________</w:t>
      </w:r>
    </w:p>
    <w:p w:rsidR="00897CE8" w:rsidRPr="00F43AD3" w:rsidRDefault="00897CE8" w:rsidP="00897CE8">
      <w:pPr>
        <w:autoSpaceDE w:val="0"/>
        <w:autoSpaceDN w:val="0"/>
        <w:adjustRightInd w:val="0"/>
        <w:rPr>
          <w:rFonts w:ascii="Verdana" w:hAnsi="Verdana"/>
          <w:sz w:val="20"/>
          <w:szCs w:val="20"/>
          <w:u w:val="single"/>
        </w:rPr>
      </w:pPr>
    </w:p>
    <w:p w:rsidR="00897CE8" w:rsidRPr="00F43AD3" w:rsidRDefault="00897CE8" w:rsidP="00897CE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F43AD3">
        <w:rPr>
          <w:rFonts w:ascii="Verdana" w:hAnsi="Verdana"/>
          <w:sz w:val="20"/>
          <w:szCs w:val="20"/>
        </w:rPr>
        <w:t>CVR-nr.:</w:t>
      </w:r>
      <w:r w:rsidRPr="00F43AD3">
        <w:rPr>
          <w:rFonts w:ascii="Verdana" w:hAnsi="Verdana"/>
          <w:sz w:val="20"/>
          <w:szCs w:val="20"/>
        </w:rPr>
        <w:tab/>
      </w:r>
      <w:r w:rsidRPr="00F43AD3">
        <w:rPr>
          <w:rFonts w:ascii="Verdana" w:hAnsi="Verdana"/>
          <w:sz w:val="20"/>
          <w:szCs w:val="20"/>
        </w:rPr>
        <w:tab/>
      </w:r>
      <w:r w:rsidR="00454815" w:rsidRPr="00F43AD3">
        <w:rPr>
          <w:rFonts w:ascii="Verdana" w:hAnsi="Verdana"/>
          <w:sz w:val="20"/>
          <w:szCs w:val="20"/>
        </w:rPr>
        <w:tab/>
      </w:r>
      <w:r w:rsidRPr="00F43AD3">
        <w:rPr>
          <w:rFonts w:ascii="Verdana" w:hAnsi="Verdana"/>
          <w:sz w:val="20"/>
          <w:szCs w:val="20"/>
        </w:rPr>
        <w:t>_________________________________________</w:t>
      </w:r>
    </w:p>
    <w:p w:rsidR="00897CE8" w:rsidRPr="00F43AD3" w:rsidRDefault="00897CE8" w:rsidP="00897CE8">
      <w:pPr>
        <w:autoSpaceDE w:val="0"/>
        <w:autoSpaceDN w:val="0"/>
        <w:adjustRightInd w:val="0"/>
        <w:rPr>
          <w:rFonts w:ascii="Verdana" w:hAnsi="Verdana"/>
          <w:sz w:val="20"/>
          <w:szCs w:val="20"/>
          <w:u w:val="single"/>
        </w:rPr>
      </w:pPr>
    </w:p>
    <w:p w:rsidR="00897CE8" w:rsidRPr="00F43AD3" w:rsidRDefault="00897CE8" w:rsidP="00897CE8">
      <w:pPr>
        <w:autoSpaceDE w:val="0"/>
        <w:autoSpaceDN w:val="0"/>
        <w:adjustRightInd w:val="0"/>
        <w:rPr>
          <w:rFonts w:ascii="Verdana" w:hAnsi="Verdana"/>
          <w:sz w:val="20"/>
          <w:szCs w:val="20"/>
          <w:u w:val="single"/>
        </w:rPr>
      </w:pPr>
    </w:p>
    <w:p w:rsidR="00897CE8" w:rsidRPr="00F43AD3" w:rsidRDefault="00897CE8" w:rsidP="00897CE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F43AD3">
        <w:rPr>
          <w:rFonts w:ascii="Verdana" w:hAnsi="Verdana"/>
          <w:sz w:val="20"/>
          <w:szCs w:val="20"/>
        </w:rPr>
        <w:t>__________________</w:t>
      </w:r>
      <w:r w:rsidRPr="00F43AD3">
        <w:rPr>
          <w:rFonts w:ascii="Verdana" w:hAnsi="Verdana"/>
          <w:sz w:val="20"/>
          <w:szCs w:val="20"/>
        </w:rPr>
        <w:tab/>
      </w:r>
      <w:r w:rsidRPr="00F43AD3">
        <w:rPr>
          <w:rFonts w:ascii="Verdana" w:hAnsi="Verdana"/>
          <w:sz w:val="20"/>
          <w:szCs w:val="20"/>
        </w:rPr>
        <w:tab/>
        <w:t>_______________________</w:t>
      </w:r>
      <w:r w:rsidR="005E40D1" w:rsidRPr="00F43AD3">
        <w:rPr>
          <w:rFonts w:ascii="Verdana" w:hAnsi="Verdana"/>
          <w:sz w:val="20"/>
          <w:szCs w:val="20"/>
        </w:rPr>
        <w:t>__________________</w:t>
      </w:r>
    </w:p>
    <w:p w:rsidR="00897CE8" w:rsidRPr="00F43AD3" w:rsidRDefault="00897CE8" w:rsidP="00897CE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F43AD3">
        <w:rPr>
          <w:rFonts w:ascii="Verdana" w:hAnsi="Verdana"/>
          <w:sz w:val="20"/>
          <w:szCs w:val="20"/>
        </w:rPr>
        <w:t>Dato</w:t>
      </w:r>
      <w:r w:rsidRPr="00F43AD3">
        <w:rPr>
          <w:rFonts w:ascii="Verdana" w:hAnsi="Verdana"/>
          <w:sz w:val="20"/>
          <w:szCs w:val="20"/>
        </w:rPr>
        <w:tab/>
      </w:r>
      <w:r w:rsidRPr="00F43AD3">
        <w:rPr>
          <w:rFonts w:ascii="Verdana" w:hAnsi="Verdana"/>
          <w:sz w:val="20"/>
          <w:szCs w:val="20"/>
        </w:rPr>
        <w:tab/>
      </w:r>
      <w:r w:rsidRPr="00F43AD3">
        <w:rPr>
          <w:rFonts w:ascii="Verdana" w:hAnsi="Verdana"/>
          <w:sz w:val="20"/>
          <w:szCs w:val="20"/>
        </w:rPr>
        <w:tab/>
        <w:t>Stempel og underskrift</w:t>
      </w:r>
    </w:p>
    <w:p w:rsidR="00897CE8" w:rsidRPr="00F43AD3" w:rsidRDefault="00897CE8" w:rsidP="00897CE8">
      <w:pPr>
        <w:rPr>
          <w:rFonts w:ascii="Verdana" w:hAnsi="Verdana"/>
          <w:sz w:val="20"/>
          <w:szCs w:val="20"/>
        </w:rPr>
      </w:pPr>
    </w:p>
    <w:p w:rsidR="00897CE8" w:rsidRPr="00F43AD3" w:rsidRDefault="00897CE8">
      <w:pPr>
        <w:rPr>
          <w:rFonts w:ascii="Verdana" w:hAnsi="Verdana"/>
          <w:sz w:val="20"/>
          <w:szCs w:val="20"/>
        </w:rPr>
      </w:pPr>
    </w:p>
    <w:sectPr w:rsidR="00897CE8" w:rsidRPr="00F43AD3" w:rsidSect="00A078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EB" w:rsidRDefault="002778EB" w:rsidP="00F8133E">
      <w:r>
        <w:separator/>
      </w:r>
    </w:p>
  </w:endnote>
  <w:endnote w:type="continuationSeparator" w:id="0">
    <w:p w:rsidR="002778EB" w:rsidRDefault="002778EB" w:rsidP="00F8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ueRotisSanSerifExtrabold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50" w:rsidRDefault="0086205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F6" w:rsidRDefault="00D10FF6" w:rsidP="00666417">
    <w:pPr>
      <w:pStyle w:val="Sidefod"/>
      <w:tabs>
        <w:tab w:val="right" w:pos="8931"/>
      </w:tabs>
      <w:jc w:val="center"/>
    </w:pPr>
    <w:r>
      <w:t>D</w:t>
    </w:r>
    <w:r w:rsidR="00862050">
      <w:t>ragør Kommune ǀ Borgmestersekretariat, IT og Personale ǀ Marts 2017</w:t>
    </w:r>
    <w:r>
      <w:tab/>
    </w:r>
    <w:r w:rsidR="00364003">
      <w:fldChar w:fldCharType="begin"/>
    </w:r>
    <w:r w:rsidR="00364003">
      <w:instrText xml:space="preserve"> PAGE   \* MERGEFORMAT </w:instrText>
    </w:r>
    <w:r w:rsidR="00364003">
      <w:fldChar w:fldCharType="separate"/>
    </w:r>
    <w:r w:rsidR="008666CF">
      <w:rPr>
        <w:noProof/>
      </w:rPr>
      <w:t>1</w:t>
    </w:r>
    <w:r w:rsidR="00364003">
      <w:rPr>
        <w:noProof/>
      </w:rPr>
      <w:fldChar w:fldCharType="end"/>
    </w:r>
  </w:p>
  <w:p w:rsidR="00D10FF6" w:rsidRDefault="00D10FF6" w:rsidP="00976BEF">
    <w:pPr>
      <w:pStyle w:val="Sidefod"/>
      <w:tabs>
        <w:tab w:val="righ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50" w:rsidRDefault="0086205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EB" w:rsidRDefault="002778EB" w:rsidP="00F8133E">
      <w:r>
        <w:separator/>
      </w:r>
    </w:p>
  </w:footnote>
  <w:footnote w:type="continuationSeparator" w:id="0">
    <w:p w:rsidR="002778EB" w:rsidRDefault="002778EB" w:rsidP="00F8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50" w:rsidRDefault="0086205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50" w:rsidRDefault="0086205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50" w:rsidRDefault="0086205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F5D"/>
    <w:multiLevelType w:val="hybridMultilevel"/>
    <w:tmpl w:val="3AE85F86"/>
    <w:lvl w:ilvl="0" w:tplc="250ED580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01B2"/>
    <w:multiLevelType w:val="hybridMultilevel"/>
    <w:tmpl w:val="4EF0E50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5781C"/>
    <w:multiLevelType w:val="hybridMultilevel"/>
    <w:tmpl w:val="1CB221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92467"/>
    <w:multiLevelType w:val="hybridMultilevel"/>
    <w:tmpl w:val="0EFA13AC"/>
    <w:lvl w:ilvl="0" w:tplc="50A2A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0E"/>
    <w:rsid w:val="000270FC"/>
    <w:rsid w:val="00070BFC"/>
    <w:rsid w:val="0009235F"/>
    <w:rsid w:val="001170DB"/>
    <w:rsid w:val="00125BFB"/>
    <w:rsid w:val="001335D9"/>
    <w:rsid w:val="0015053B"/>
    <w:rsid w:val="00156EB9"/>
    <w:rsid w:val="00162DA3"/>
    <w:rsid w:val="001D0BA8"/>
    <w:rsid w:val="00216157"/>
    <w:rsid w:val="0022768B"/>
    <w:rsid w:val="002373F5"/>
    <w:rsid w:val="00276814"/>
    <w:rsid w:val="002778EB"/>
    <w:rsid w:val="002920AE"/>
    <w:rsid w:val="00295A93"/>
    <w:rsid w:val="002A4BCF"/>
    <w:rsid w:val="002C66C4"/>
    <w:rsid w:val="002D074B"/>
    <w:rsid w:val="002E389B"/>
    <w:rsid w:val="00364003"/>
    <w:rsid w:val="003A2376"/>
    <w:rsid w:val="003C649D"/>
    <w:rsid w:val="003D392F"/>
    <w:rsid w:val="003F602A"/>
    <w:rsid w:val="00454815"/>
    <w:rsid w:val="0048540E"/>
    <w:rsid w:val="004B2C26"/>
    <w:rsid w:val="004B452A"/>
    <w:rsid w:val="004E3723"/>
    <w:rsid w:val="00522CA2"/>
    <w:rsid w:val="00543A0D"/>
    <w:rsid w:val="00576142"/>
    <w:rsid w:val="005B0FD0"/>
    <w:rsid w:val="005E40D1"/>
    <w:rsid w:val="00602774"/>
    <w:rsid w:val="00607049"/>
    <w:rsid w:val="00610287"/>
    <w:rsid w:val="00666417"/>
    <w:rsid w:val="00671F09"/>
    <w:rsid w:val="006E3485"/>
    <w:rsid w:val="006F1D40"/>
    <w:rsid w:val="0070668E"/>
    <w:rsid w:val="00756E52"/>
    <w:rsid w:val="007B141B"/>
    <w:rsid w:val="007C421F"/>
    <w:rsid w:val="007E317E"/>
    <w:rsid w:val="0082652A"/>
    <w:rsid w:val="00862050"/>
    <w:rsid w:val="008666CF"/>
    <w:rsid w:val="0086710C"/>
    <w:rsid w:val="00884AB1"/>
    <w:rsid w:val="00897CE8"/>
    <w:rsid w:val="008C2B1D"/>
    <w:rsid w:val="009166AB"/>
    <w:rsid w:val="00941D8E"/>
    <w:rsid w:val="00941E7F"/>
    <w:rsid w:val="00976BEF"/>
    <w:rsid w:val="009A3E60"/>
    <w:rsid w:val="00A07880"/>
    <w:rsid w:val="00A42EB2"/>
    <w:rsid w:val="00A47129"/>
    <w:rsid w:val="00A72EB3"/>
    <w:rsid w:val="00A7548E"/>
    <w:rsid w:val="00A84288"/>
    <w:rsid w:val="00A9089A"/>
    <w:rsid w:val="00A922DD"/>
    <w:rsid w:val="00A92E22"/>
    <w:rsid w:val="00AB2410"/>
    <w:rsid w:val="00AE48F9"/>
    <w:rsid w:val="00B20736"/>
    <w:rsid w:val="00B45C18"/>
    <w:rsid w:val="00BA1F12"/>
    <w:rsid w:val="00BA7A06"/>
    <w:rsid w:val="00BB2512"/>
    <w:rsid w:val="00BC6D8C"/>
    <w:rsid w:val="00BD6101"/>
    <w:rsid w:val="00C17ADE"/>
    <w:rsid w:val="00C824E0"/>
    <w:rsid w:val="00CB29C5"/>
    <w:rsid w:val="00CD2E1E"/>
    <w:rsid w:val="00D10FF6"/>
    <w:rsid w:val="00E07C70"/>
    <w:rsid w:val="00E34C24"/>
    <w:rsid w:val="00E5774F"/>
    <w:rsid w:val="00E814DA"/>
    <w:rsid w:val="00E8513A"/>
    <w:rsid w:val="00EC2A9B"/>
    <w:rsid w:val="00F142C9"/>
    <w:rsid w:val="00F43AD3"/>
    <w:rsid w:val="00F8133E"/>
    <w:rsid w:val="00F9608B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8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85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E389B"/>
    <w:pPr>
      <w:keepNext/>
      <w:tabs>
        <w:tab w:val="left" w:pos="0"/>
      </w:tabs>
      <w:overflowPunct w:val="0"/>
      <w:autoSpaceDE w:val="0"/>
      <w:autoSpaceDN w:val="0"/>
      <w:adjustRightInd w:val="0"/>
      <w:spacing w:after="240" w:line="240" w:lineRule="atLeast"/>
      <w:ind w:hanging="1162"/>
      <w:textAlignment w:val="baseline"/>
      <w:outlineLvl w:val="1"/>
    </w:pPr>
    <w:rPr>
      <w:rFonts w:ascii="TrueRotisSanSerifExtraboldTHree" w:hAnsi="TrueRotisSanSerifExtraboldTHree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4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40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5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2E389B"/>
    <w:rPr>
      <w:rFonts w:ascii="TrueRotisSanSerifExtraboldTHree" w:hAnsi="TrueRotisSanSerifExtraboldTHree"/>
      <w:b/>
      <w:bCs/>
      <w:sz w:val="24"/>
      <w:szCs w:val="24"/>
    </w:rPr>
  </w:style>
  <w:style w:type="paragraph" w:styleId="Sidehoved">
    <w:name w:val="header"/>
    <w:basedOn w:val="Normal"/>
    <w:link w:val="SidehovedTegn"/>
    <w:rsid w:val="002E389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2E389B"/>
  </w:style>
  <w:style w:type="paragraph" w:styleId="Brdtekst2">
    <w:name w:val="Body Text 2"/>
    <w:basedOn w:val="Normal"/>
    <w:link w:val="Brdtekst2Tegn"/>
    <w:rsid w:val="002E389B"/>
    <w:pPr>
      <w:tabs>
        <w:tab w:val="left" w:pos="-1110"/>
        <w:tab w:val="left" w:pos="23"/>
        <w:tab w:val="left" w:pos="1043"/>
        <w:tab w:val="left" w:pos="1384"/>
        <w:tab w:val="left" w:pos="1836"/>
        <w:tab w:val="left" w:pos="2291"/>
        <w:tab w:val="left" w:pos="5352"/>
        <w:tab w:val="left" w:pos="7336"/>
        <w:tab w:val="left" w:pos="8753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rdtekst2Tegn">
    <w:name w:val="Brødtekst 2 Tegn"/>
    <w:basedOn w:val="Standardskrifttypeiafsnit"/>
    <w:link w:val="Brdtekst2"/>
    <w:rsid w:val="002E389B"/>
    <w:rPr>
      <w:rFonts w:ascii="Arial" w:hAnsi="Arial" w:cs="Arial"/>
      <w:sz w:val="22"/>
    </w:rPr>
  </w:style>
  <w:style w:type="paragraph" w:styleId="Indholdsfortegnelse1">
    <w:name w:val="toc 1"/>
    <w:basedOn w:val="Normal"/>
    <w:next w:val="Normal"/>
    <w:autoRedefine/>
    <w:uiPriority w:val="39"/>
    <w:rsid w:val="002E389B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2E389B"/>
    <w:pPr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rdtekst">
    <w:name w:val="Body Text"/>
    <w:basedOn w:val="Normal"/>
    <w:link w:val="BrdtekstTegn"/>
    <w:rsid w:val="002E389B"/>
    <w:pPr>
      <w:tabs>
        <w:tab w:val="left" w:pos="-1134"/>
        <w:tab w:val="left" w:pos="0"/>
        <w:tab w:val="left" w:pos="1020"/>
        <w:tab w:val="left" w:pos="1361"/>
        <w:tab w:val="left" w:pos="1814"/>
        <w:tab w:val="left" w:pos="3174"/>
        <w:tab w:val="left" w:pos="5328"/>
        <w:tab w:val="left" w:pos="7313"/>
        <w:tab w:val="left" w:pos="873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i/>
      <w:iCs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rsid w:val="002E389B"/>
    <w:rPr>
      <w:rFonts w:ascii="Arial" w:hAnsi="Arial" w:cs="Arial"/>
      <w:i/>
      <w:iCs/>
      <w:sz w:val="22"/>
      <w:szCs w:val="22"/>
    </w:rPr>
  </w:style>
  <w:style w:type="character" w:styleId="Hyperlink">
    <w:name w:val="Hyperlink"/>
    <w:rsid w:val="002E389B"/>
    <w:rPr>
      <w:color w:val="0000FF"/>
      <w:u w:val="single"/>
    </w:rPr>
  </w:style>
  <w:style w:type="paragraph" w:customStyle="1" w:styleId="BodyTextNoSpace">
    <w:name w:val="Body Text NoSpace"/>
    <w:basedOn w:val="Brdtekst"/>
    <w:rsid w:val="002E389B"/>
    <w:pPr>
      <w:tabs>
        <w:tab w:val="clear" w:pos="-1134"/>
        <w:tab w:val="clear" w:pos="0"/>
        <w:tab w:val="clear" w:pos="1020"/>
        <w:tab w:val="clear" w:pos="1361"/>
        <w:tab w:val="clear" w:pos="1814"/>
        <w:tab w:val="clear" w:pos="3174"/>
        <w:tab w:val="clear" w:pos="5328"/>
        <w:tab w:val="clear" w:pos="7313"/>
        <w:tab w:val="clear" w:pos="8730"/>
      </w:tabs>
      <w:overflowPunct/>
      <w:autoSpaceDE/>
      <w:autoSpaceDN/>
      <w:adjustRightInd/>
      <w:spacing w:line="270" w:lineRule="atLeast"/>
      <w:textAlignment w:val="auto"/>
    </w:pPr>
    <w:rPr>
      <w:rFonts w:ascii="Times New Roman" w:hAnsi="Times New Roman" w:cs="Times New Roman"/>
      <w:i w:val="0"/>
      <w:iCs w:val="0"/>
      <w:sz w:val="23"/>
      <w:szCs w:val="20"/>
    </w:rPr>
  </w:style>
  <w:style w:type="paragraph" w:styleId="Listeafsnit">
    <w:name w:val="List Paragraph"/>
    <w:basedOn w:val="Normal"/>
    <w:qFormat/>
    <w:rsid w:val="002E389B"/>
    <w:pPr>
      <w:spacing w:line="270" w:lineRule="atLeast"/>
      <w:ind w:left="1304"/>
    </w:pPr>
    <w:rPr>
      <w:sz w:val="23"/>
      <w:szCs w:val="20"/>
    </w:rPr>
  </w:style>
  <w:style w:type="paragraph" w:customStyle="1" w:styleId="Brdtekst6pkt">
    <w:name w:val="Brødtekst + 6 pkt."/>
    <w:basedOn w:val="Normal"/>
    <w:link w:val="Brdtekst6pktTegn"/>
    <w:rsid w:val="002E389B"/>
    <w:pPr>
      <w:spacing w:before="120"/>
    </w:pPr>
    <w:rPr>
      <w:rFonts w:ascii="Palatino Linotype" w:hAnsi="Palatino Linotype"/>
      <w:szCs w:val="20"/>
    </w:rPr>
  </w:style>
  <w:style w:type="character" w:customStyle="1" w:styleId="Brdtekst6pktTegn">
    <w:name w:val="Brødtekst + 6 pkt. Tegn"/>
    <w:link w:val="Brdtekst6pkt"/>
    <w:rsid w:val="002E389B"/>
    <w:rPr>
      <w:rFonts w:ascii="Palatino Linotype" w:hAnsi="Palatino Linotype"/>
      <w:sz w:val="24"/>
    </w:rPr>
  </w:style>
  <w:style w:type="paragraph" w:customStyle="1" w:styleId="Default">
    <w:name w:val="Default"/>
    <w:rsid w:val="003C64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13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133E"/>
    <w:rPr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156EB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897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8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85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E389B"/>
    <w:pPr>
      <w:keepNext/>
      <w:tabs>
        <w:tab w:val="left" w:pos="0"/>
      </w:tabs>
      <w:overflowPunct w:val="0"/>
      <w:autoSpaceDE w:val="0"/>
      <w:autoSpaceDN w:val="0"/>
      <w:adjustRightInd w:val="0"/>
      <w:spacing w:after="240" w:line="240" w:lineRule="atLeast"/>
      <w:ind w:hanging="1162"/>
      <w:textAlignment w:val="baseline"/>
      <w:outlineLvl w:val="1"/>
    </w:pPr>
    <w:rPr>
      <w:rFonts w:ascii="TrueRotisSanSerifExtraboldTHree" w:hAnsi="TrueRotisSanSerifExtraboldTHree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4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40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5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2E389B"/>
    <w:rPr>
      <w:rFonts w:ascii="TrueRotisSanSerifExtraboldTHree" w:hAnsi="TrueRotisSanSerifExtraboldTHree"/>
      <w:b/>
      <w:bCs/>
      <w:sz w:val="24"/>
      <w:szCs w:val="24"/>
    </w:rPr>
  </w:style>
  <w:style w:type="paragraph" w:styleId="Sidehoved">
    <w:name w:val="header"/>
    <w:basedOn w:val="Normal"/>
    <w:link w:val="SidehovedTegn"/>
    <w:rsid w:val="002E389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2E389B"/>
  </w:style>
  <w:style w:type="paragraph" w:styleId="Brdtekst2">
    <w:name w:val="Body Text 2"/>
    <w:basedOn w:val="Normal"/>
    <w:link w:val="Brdtekst2Tegn"/>
    <w:rsid w:val="002E389B"/>
    <w:pPr>
      <w:tabs>
        <w:tab w:val="left" w:pos="-1110"/>
        <w:tab w:val="left" w:pos="23"/>
        <w:tab w:val="left" w:pos="1043"/>
        <w:tab w:val="left" w:pos="1384"/>
        <w:tab w:val="left" w:pos="1836"/>
        <w:tab w:val="left" w:pos="2291"/>
        <w:tab w:val="left" w:pos="5352"/>
        <w:tab w:val="left" w:pos="7336"/>
        <w:tab w:val="left" w:pos="8753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rdtekst2Tegn">
    <w:name w:val="Brødtekst 2 Tegn"/>
    <w:basedOn w:val="Standardskrifttypeiafsnit"/>
    <w:link w:val="Brdtekst2"/>
    <w:rsid w:val="002E389B"/>
    <w:rPr>
      <w:rFonts w:ascii="Arial" w:hAnsi="Arial" w:cs="Arial"/>
      <w:sz w:val="22"/>
    </w:rPr>
  </w:style>
  <w:style w:type="paragraph" w:styleId="Indholdsfortegnelse1">
    <w:name w:val="toc 1"/>
    <w:basedOn w:val="Normal"/>
    <w:next w:val="Normal"/>
    <w:autoRedefine/>
    <w:uiPriority w:val="39"/>
    <w:rsid w:val="002E389B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2E389B"/>
    <w:pPr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rdtekst">
    <w:name w:val="Body Text"/>
    <w:basedOn w:val="Normal"/>
    <w:link w:val="BrdtekstTegn"/>
    <w:rsid w:val="002E389B"/>
    <w:pPr>
      <w:tabs>
        <w:tab w:val="left" w:pos="-1134"/>
        <w:tab w:val="left" w:pos="0"/>
        <w:tab w:val="left" w:pos="1020"/>
        <w:tab w:val="left" w:pos="1361"/>
        <w:tab w:val="left" w:pos="1814"/>
        <w:tab w:val="left" w:pos="3174"/>
        <w:tab w:val="left" w:pos="5328"/>
        <w:tab w:val="left" w:pos="7313"/>
        <w:tab w:val="left" w:pos="873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i/>
      <w:iCs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rsid w:val="002E389B"/>
    <w:rPr>
      <w:rFonts w:ascii="Arial" w:hAnsi="Arial" w:cs="Arial"/>
      <w:i/>
      <w:iCs/>
      <w:sz w:val="22"/>
      <w:szCs w:val="22"/>
    </w:rPr>
  </w:style>
  <w:style w:type="character" w:styleId="Hyperlink">
    <w:name w:val="Hyperlink"/>
    <w:rsid w:val="002E389B"/>
    <w:rPr>
      <w:color w:val="0000FF"/>
      <w:u w:val="single"/>
    </w:rPr>
  </w:style>
  <w:style w:type="paragraph" w:customStyle="1" w:styleId="BodyTextNoSpace">
    <w:name w:val="Body Text NoSpace"/>
    <w:basedOn w:val="Brdtekst"/>
    <w:rsid w:val="002E389B"/>
    <w:pPr>
      <w:tabs>
        <w:tab w:val="clear" w:pos="-1134"/>
        <w:tab w:val="clear" w:pos="0"/>
        <w:tab w:val="clear" w:pos="1020"/>
        <w:tab w:val="clear" w:pos="1361"/>
        <w:tab w:val="clear" w:pos="1814"/>
        <w:tab w:val="clear" w:pos="3174"/>
        <w:tab w:val="clear" w:pos="5328"/>
        <w:tab w:val="clear" w:pos="7313"/>
        <w:tab w:val="clear" w:pos="8730"/>
      </w:tabs>
      <w:overflowPunct/>
      <w:autoSpaceDE/>
      <w:autoSpaceDN/>
      <w:adjustRightInd/>
      <w:spacing w:line="270" w:lineRule="atLeast"/>
      <w:textAlignment w:val="auto"/>
    </w:pPr>
    <w:rPr>
      <w:rFonts w:ascii="Times New Roman" w:hAnsi="Times New Roman" w:cs="Times New Roman"/>
      <w:i w:val="0"/>
      <w:iCs w:val="0"/>
      <w:sz w:val="23"/>
      <w:szCs w:val="20"/>
    </w:rPr>
  </w:style>
  <w:style w:type="paragraph" w:styleId="Listeafsnit">
    <w:name w:val="List Paragraph"/>
    <w:basedOn w:val="Normal"/>
    <w:qFormat/>
    <w:rsid w:val="002E389B"/>
    <w:pPr>
      <w:spacing w:line="270" w:lineRule="atLeast"/>
      <w:ind w:left="1304"/>
    </w:pPr>
    <w:rPr>
      <w:sz w:val="23"/>
      <w:szCs w:val="20"/>
    </w:rPr>
  </w:style>
  <w:style w:type="paragraph" w:customStyle="1" w:styleId="Brdtekst6pkt">
    <w:name w:val="Brødtekst + 6 pkt."/>
    <w:basedOn w:val="Normal"/>
    <w:link w:val="Brdtekst6pktTegn"/>
    <w:rsid w:val="002E389B"/>
    <w:pPr>
      <w:spacing w:before="120"/>
    </w:pPr>
    <w:rPr>
      <w:rFonts w:ascii="Palatino Linotype" w:hAnsi="Palatino Linotype"/>
      <w:szCs w:val="20"/>
    </w:rPr>
  </w:style>
  <w:style w:type="character" w:customStyle="1" w:styleId="Brdtekst6pktTegn">
    <w:name w:val="Brødtekst + 6 pkt. Tegn"/>
    <w:link w:val="Brdtekst6pkt"/>
    <w:rsid w:val="002E389B"/>
    <w:rPr>
      <w:rFonts w:ascii="Palatino Linotype" w:hAnsi="Palatino Linotype"/>
      <w:sz w:val="24"/>
    </w:rPr>
  </w:style>
  <w:style w:type="paragraph" w:customStyle="1" w:styleId="Default">
    <w:name w:val="Default"/>
    <w:rsid w:val="003C64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13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133E"/>
    <w:rPr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156EB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897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439A-4DE9-44EC-8C6A-023465AC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A88CDF03</Template>
  <TotalTime>0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carstenk</dc:creator>
  <cp:lastModifiedBy>Carsten Kjær-Knudsen</cp:lastModifiedBy>
  <cp:revision>2</cp:revision>
  <cp:lastPrinted>2017-01-03T11:13:00Z</cp:lastPrinted>
  <dcterms:created xsi:type="dcterms:W3CDTF">2017-03-30T12:11:00Z</dcterms:created>
  <dcterms:modified xsi:type="dcterms:W3CDTF">2017-03-30T12:11:00Z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{7EF93D10-CA87-47FB-A436-D31FD0029AA4}</vt:lpwstr>
  </property>
</Properties>
</file>