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B" w:rsidRPr="009A6B7B" w:rsidRDefault="0015053B" w:rsidP="0015053B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A6B7B">
        <w:rPr>
          <w:rFonts w:ascii="Verdana" w:hAnsi="Verdana"/>
          <w:b/>
          <w:sz w:val="20"/>
          <w:szCs w:val="20"/>
        </w:rPr>
        <w:t xml:space="preserve">Bilag </w:t>
      </w:r>
      <w:r w:rsidR="00714F80" w:rsidRPr="009A6B7B">
        <w:rPr>
          <w:rFonts w:ascii="Verdana" w:hAnsi="Verdana"/>
          <w:b/>
          <w:sz w:val="20"/>
          <w:szCs w:val="20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5053B" w:rsidRPr="009A6B7B" w:rsidTr="0015053B">
        <w:tc>
          <w:tcPr>
            <w:tcW w:w="1951" w:type="dxa"/>
          </w:tcPr>
          <w:p w:rsidR="0015053B" w:rsidRPr="009A6B7B" w:rsidRDefault="0015053B">
            <w:pPr>
              <w:rPr>
                <w:rFonts w:ascii="Verdana" w:hAnsi="Verdana"/>
                <w:sz w:val="20"/>
                <w:szCs w:val="20"/>
              </w:rPr>
            </w:pPr>
          </w:p>
          <w:p w:rsidR="0015053B" w:rsidRPr="009A6B7B" w:rsidRDefault="0015053B" w:rsidP="0015053B">
            <w:pPr>
              <w:rPr>
                <w:rFonts w:ascii="Verdana" w:hAnsi="Verdana"/>
                <w:sz w:val="20"/>
                <w:szCs w:val="20"/>
              </w:rPr>
            </w:pPr>
            <w:r w:rsidRPr="009A6B7B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09650" cy="1181100"/>
                  <wp:effectExtent l="19050" t="0" r="0" b="0"/>
                  <wp:docPr id="5" name="Billede 1" descr="C:\Users\carstenk\AppData\Local\Microsoft\Windows\Temporary Internet Files\Content.Outlook\MCY1NMP9\Dragør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stenk\AppData\Local\Microsoft\Windows\Temporary Internet Files\Content.Outlook\MCY1NMP9\Dragør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53B" w:rsidRPr="009A6B7B" w:rsidRDefault="0015053B" w:rsidP="001505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27" w:type="dxa"/>
          </w:tcPr>
          <w:p w:rsidR="0015053B" w:rsidRPr="009A6B7B" w:rsidRDefault="0015053B" w:rsidP="001505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5053B" w:rsidRPr="009A6B7B" w:rsidRDefault="0015053B" w:rsidP="001505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4F80" w:rsidRPr="009A6B7B" w:rsidRDefault="00714F80" w:rsidP="001505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5053B" w:rsidRPr="009A6B7B" w:rsidRDefault="00714F80" w:rsidP="001505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6B7B">
              <w:rPr>
                <w:rFonts w:ascii="Verdana" w:hAnsi="Verdana"/>
                <w:b/>
                <w:bCs/>
                <w:sz w:val="20"/>
                <w:szCs w:val="20"/>
              </w:rPr>
              <w:t>Tilbudsformular</w:t>
            </w:r>
          </w:p>
          <w:p w:rsidR="0015053B" w:rsidRPr="009A6B7B" w:rsidRDefault="001505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4F80" w:rsidRPr="009A6B7B" w:rsidRDefault="00714F80" w:rsidP="00714F80">
      <w:pPr>
        <w:pStyle w:val="Brdtekst6pkt"/>
        <w:rPr>
          <w:rFonts w:ascii="Verdana" w:hAnsi="Verdana"/>
          <w:i/>
          <w:sz w:val="20"/>
        </w:rPr>
      </w:pPr>
      <w:r w:rsidRPr="009A6B7B">
        <w:rPr>
          <w:rFonts w:ascii="Verdana" w:hAnsi="Verdana"/>
          <w:i/>
          <w:sz w:val="20"/>
        </w:rPr>
        <w:t>Tilbudsformularen benyttes i uændret form, idet der ikke må foretages rettelser, tilføjelser eller sletninger i den fortrykte tekst.</w:t>
      </w:r>
    </w:p>
    <w:p w:rsidR="00714F80" w:rsidRPr="009A6B7B" w:rsidRDefault="00714F80" w:rsidP="00714F80">
      <w:pPr>
        <w:pStyle w:val="Brdtekst6pkt"/>
        <w:rPr>
          <w:rFonts w:ascii="Verdana" w:hAnsi="Verdana"/>
          <w:i/>
          <w:sz w:val="20"/>
        </w:rPr>
      </w:pPr>
      <w:r w:rsidRPr="009A6B7B">
        <w:rPr>
          <w:rFonts w:ascii="Verdana" w:hAnsi="Verdana"/>
          <w:i/>
          <w:sz w:val="20"/>
        </w:rPr>
        <w:t>Samtlige ønskede oplysninger skal angives, for at tilbuddet er konditionsmæssigt og bliver t</w:t>
      </w:r>
      <w:r w:rsidRPr="009A6B7B">
        <w:rPr>
          <w:rFonts w:ascii="Verdana" w:hAnsi="Verdana"/>
          <w:i/>
          <w:sz w:val="20"/>
        </w:rPr>
        <w:t>a</w:t>
      </w:r>
      <w:r w:rsidRPr="009A6B7B">
        <w:rPr>
          <w:rFonts w:ascii="Verdana" w:hAnsi="Verdana"/>
          <w:i/>
          <w:sz w:val="20"/>
        </w:rPr>
        <w:t xml:space="preserve">get i betragtning. </w:t>
      </w:r>
    </w:p>
    <w:p w:rsidR="00714F80" w:rsidRPr="009A6B7B" w:rsidRDefault="00714F80" w:rsidP="00714F80">
      <w:pPr>
        <w:pStyle w:val="Brdtekst6pkt"/>
        <w:rPr>
          <w:rFonts w:ascii="Verdana" w:hAnsi="Verdana"/>
          <w:sz w:val="20"/>
        </w:rPr>
      </w:pPr>
      <w:r w:rsidRPr="009A6B7B">
        <w:rPr>
          <w:rFonts w:ascii="Verdana" w:hAnsi="Verdana"/>
          <w:sz w:val="20"/>
        </w:rPr>
        <w:t>----------------------------------------------------------------------------------------</w:t>
      </w:r>
      <w:r w:rsidR="009A6B7B">
        <w:rPr>
          <w:rFonts w:ascii="Verdana" w:hAnsi="Verdana"/>
          <w:sz w:val="20"/>
        </w:rPr>
        <w:t>------------------</w:t>
      </w:r>
    </w:p>
    <w:p w:rsidR="00714F80" w:rsidRPr="009A6B7B" w:rsidRDefault="00714F80" w:rsidP="00714F80">
      <w:pPr>
        <w:pStyle w:val="Brdtekst6pkt"/>
        <w:rPr>
          <w:rFonts w:ascii="Verdana" w:hAnsi="Verdana"/>
          <w:sz w:val="20"/>
        </w:rPr>
      </w:pPr>
      <w:r w:rsidRPr="009A6B7B">
        <w:rPr>
          <w:rFonts w:ascii="Verdana" w:hAnsi="Verdana"/>
          <w:sz w:val="20"/>
        </w:rPr>
        <w:t>Undertegnede tilbyder hermed at levere ejendomsadministration som beskre</w:t>
      </w:r>
      <w:r w:rsidRPr="009A6B7B">
        <w:rPr>
          <w:rFonts w:ascii="Verdana" w:hAnsi="Verdana"/>
          <w:sz w:val="20"/>
        </w:rPr>
        <w:softHyphen/>
        <w:t>vet</w:t>
      </w:r>
      <w:r w:rsidR="00656DB8">
        <w:rPr>
          <w:rFonts w:ascii="Verdana" w:hAnsi="Verdana"/>
          <w:sz w:val="20"/>
        </w:rPr>
        <w:t xml:space="preserve"> i udbudsmat</w:t>
      </w:r>
      <w:r w:rsidR="00656DB8">
        <w:rPr>
          <w:rFonts w:ascii="Verdana" w:hAnsi="Verdana"/>
          <w:sz w:val="20"/>
        </w:rPr>
        <w:t>e</w:t>
      </w:r>
      <w:r w:rsidR="00656DB8">
        <w:rPr>
          <w:rFonts w:ascii="Verdana" w:hAnsi="Verdana"/>
          <w:sz w:val="20"/>
        </w:rPr>
        <w:t>rialet</w:t>
      </w:r>
      <w:r w:rsidR="00103C08">
        <w:rPr>
          <w:rFonts w:ascii="Verdana" w:hAnsi="Verdana"/>
          <w:sz w:val="20"/>
        </w:rPr>
        <w:t xml:space="preserve"> med tilhørende bilag</w:t>
      </w:r>
      <w:r w:rsidRPr="009A6B7B">
        <w:rPr>
          <w:rFonts w:ascii="Verdana" w:hAnsi="Verdana"/>
          <w:sz w:val="20"/>
        </w:rPr>
        <w:t xml:space="preserve"> på følgende vilkår:</w:t>
      </w:r>
    </w:p>
    <w:p w:rsidR="00714F80" w:rsidRPr="009A6B7B" w:rsidRDefault="00714F80" w:rsidP="00714F80">
      <w:pPr>
        <w:rPr>
          <w:rFonts w:ascii="Verdana" w:hAnsi="Verdana"/>
          <w:b/>
          <w:bCs/>
          <w:sz w:val="20"/>
          <w:szCs w:val="20"/>
        </w:rPr>
      </w:pPr>
    </w:p>
    <w:p w:rsidR="00714F80" w:rsidRPr="009A6B7B" w:rsidRDefault="00714F80" w:rsidP="00714F80">
      <w:pPr>
        <w:rPr>
          <w:rFonts w:ascii="Verdana" w:hAnsi="Verdana"/>
          <w:sz w:val="20"/>
          <w:szCs w:val="20"/>
        </w:rPr>
      </w:pPr>
      <w:r w:rsidRPr="009A6B7B">
        <w:rPr>
          <w:rFonts w:ascii="Verdana" w:hAnsi="Verdana"/>
          <w:b/>
          <w:bCs/>
          <w:sz w:val="20"/>
          <w:szCs w:val="20"/>
        </w:rPr>
        <w:t>Pris</w:t>
      </w:r>
    </w:p>
    <w:p w:rsidR="00714F80" w:rsidRPr="009A6B7B" w:rsidRDefault="00714F80" w:rsidP="00714F80">
      <w:pPr>
        <w:rPr>
          <w:rFonts w:ascii="Verdana" w:hAnsi="Verdana"/>
          <w:sz w:val="20"/>
          <w:szCs w:val="20"/>
        </w:rPr>
      </w:pPr>
      <w:r w:rsidRPr="009A6B7B">
        <w:rPr>
          <w:rFonts w:ascii="Verdana" w:hAnsi="Verdana"/>
          <w:sz w:val="20"/>
          <w:szCs w:val="20"/>
        </w:rPr>
        <w:t>Prisen opgøres som et årligt administrationsbidrag</w:t>
      </w:r>
      <w:r w:rsidR="00183BF3">
        <w:rPr>
          <w:rFonts w:ascii="Verdana" w:hAnsi="Verdana"/>
          <w:sz w:val="20"/>
          <w:szCs w:val="20"/>
        </w:rPr>
        <w:t xml:space="preserve"> i danske kroner pr. boligenhed og for hele servicearealet. Priserne</w:t>
      </w:r>
      <w:r w:rsidRPr="009A6B7B">
        <w:rPr>
          <w:rFonts w:ascii="Verdana" w:hAnsi="Verdana"/>
          <w:sz w:val="20"/>
          <w:szCs w:val="20"/>
        </w:rPr>
        <w:t xml:space="preserve"> angives som en fast pris ekskl. moms.</w:t>
      </w:r>
    </w:p>
    <w:p w:rsidR="00714F80" w:rsidRPr="009A6B7B" w:rsidRDefault="00714F80" w:rsidP="00714F80">
      <w:pPr>
        <w:rPr>
          <w:rFonts w:ascii="Verdana" w:hAnsi="Verdana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103"/>
      </w:tblGrid>
      <w:tr w:rsidR="00714F80" w:rsidRPr="009A6B7B" w:rsidTr="00714F80">
        <w:trPr>
          <w:trHeight w:val="3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F80" w:rsidRPr="009A6B7B" w:rsidRDefault="00714F80" w:rsidP="004E44D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A6B7B">
              <w:rPr>
                <w:rFonts w:ascii="Verdana" w:hAnsi="Verdana"/>
                <w:b/>
                <w:bCs/>
                <w:sz w:val="20"/>
                <w:szCs w:val="20"/>
              </w:rPr>
              <w:t>Ydelse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F80" w:rsidRPr="009A6B7B" w:rsidRDefault="00714F80" w:rsidP="00714F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A6B7B">
              <w:rPr>
                <w:rFonts w:ascii="Verdana" w:hAnsi="Verdana"/>
                <w:b/>
                <w:bCs/>
                <w:sz w:val="20"/>
                <w:szCs w:val="20"/>
              </w:rPr>
              <w:t>Administrationsbidrag pr. boligenhed</w:t>
            </w:r>
          </w:p>
        </w:tc>
      </w:tr>
      <w:tr w:rsidR="00714F80" w:rsidRPr="009A6B7B" w:rsidTr="0052047C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F80" w:rsidRPr="009A6B7B" w:rsidRDefault="00714F80" w:rsidP="004E44D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A6B7B">
              <w:rPr>
                <w:rFonts w:ascii="Verdana" w:hAnsi="Verdana" w:cs="Calibri"/>
                <w:color w:val="000000"/>
                <w:sz w:val="20"/>
                <w:szCs w:val="20"/>
              </w:rPr>
              <w:t>Administration af pleje- og ældreboliger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F80" w:rsidRPr="009A6B7B" w:rsidRDefault="00714F80" w:rsidP="004E44D7">
            <w:pPr>
              <w:rPr>
                <w:rFonts w:ascii="Verdana" w:hAnsi="Verdana" w:cs="Calibri"/>
                <w:sz w:val="20"/>
                <w:szCs w:val="20"/>
              </w:rPr>
            </w:pPr>
            <w:r w:rsidRPr="009A6B7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 </w:t>
            </w:r>
          </w:p>
        </w:tc>
      </w:tr>
    </w:tbl>
    <w:p w:rsidR="00714F80" w:rsidRDefault="00714F80" w:rsidP="00714F80">
      <w:pPr>
        <w:pStyle w:val="Brdtekst6pkt"/>
        <w:rPr>
          <w:rFonts w:ascii="Verdana" w:hAnsi="Verdana"/>
          <w:sz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103"/>
      </w:tblGrid>
      <w:tr w:rsidR="00183BF3" w:rsidRPr="009A6B7B" w:rsidTr="00381351">
        <w:trPr>
          <w:trHeight w:val="3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F3" w:rsidRPr="009A6B7B" w:rsidRDefault="00183BF3" w:rsidP="0038135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A6B7B">
              <w:rPr>
                <w:rFonts w:ascii="Verdana" w:hAnsi="Verdana"/>
                <w:b/>
                <w:bCs/>
                <w:sz w:val="20"/>
                <w:szCs w:val="20"/>
              </w:rPr>
              <w:t>Ydelse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3BF3" w:rsidRPr="009A6B7B" w:rsidRDefault="00183BF3" w:rsidP="00183BF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A6B7B">
              <w:rPr>
                <w:rFonts w:ascii="Verdana" w:hAnsi="Verdana"/>
                <w:b/>
                <w:bCs/>
                <w:sz w:val="20"/>
                <w:szCs w:val="20"/>
              </w:rPr>
              <w:t xml:space="preserve">Administrationsbidrag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for serviceareal</w:t>
            </w:r>
          </w:p>
        </w:tc>
      </w:tr>
      <w:tr w:rsidR="00183BF3" w:rsidRPr="009A6B7B" w:rsidTr="00381351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F3" w:rsidRPr="009A6B7B" w:rsidRDefault="00183BF3" w:rsidP="00183BF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A6B7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Administration af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serviceareal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F3" w:rsidRPr="009A6B7B" w:rsidRDefault="00183BF3" w:rsidP="00381351">
            <w:pPr>
              <w:rPr>
                <w:rFonts w:ascii="Verdana" w:hAnsi="Verdana" w:cs="Calibri"/>
                <w:sz w:val="20"/>
                <w:szCs w:val="20"/>
              </w:rPr>
            </w:pPr>
            <w:r w:rsidRPr="009A6B7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 </w:t>
            </w:r>
          </w:p>
        </w:tc>
      </w:tr>
    </w:tbl>
    <w:p w:rsidR="00183BF3" w:rsidRDefault="00183BF3" w:rsidP="00714F80">
      <w:pPr>
        <w:pStyle w:val="Brdtekst6pkt"/>
        <w:rPr>
          <w:rFonts w:ascii="Verdana" w:hAnsi="Verdana"/>
          <w:sz w:val="20"/>
        </w:rPr>
      </w:pPr>
    </w:p>
    <w:p w:rsidR="00183BF3" w:rsidRPr="009A6B7B" w:rsidRDefault="00183BF3" w:rsidP="00714F80">
      <w:pPr>
        <w:pStyle w:val="Brdtekst6pkt"/>
        <w:rPr>
          <w:rFonts w:ascii="Verdana" w:hAnsi="Verdana"/>
          <w:sz w:val="20"/>
        </w:rPr>
      </w:pPr>
    </w:p>
    <w:p w:rsidR="00714F80" w:rsidRPr="009A6B7B" w:rsidRDefault="00714F80" w:rsidP="00714F80">
      <w:pPr>
        <w:pStyle w:val="Brdtekst6pkt"/>
        <w:rPr>
          <w:rFonts w:ascii="Verdana" w:hAnsi="Verdana"/>
          <w:sz w:val="20"/>
        </w:rPr>
      </w:pPr>
      <w:r w:rsidRPr="009A6B7B">
        <w:rPr>
          <w:rFonts w:ascii="Verdana" w:hAnsi="Verdana"/>
          <w:sz w:val="20"/>
        </w:rPr>
        <w:t>By:</w:t>
      </w:r>
      <w:r w:rsidRPr="009A6B7B">
        <w:rPr>
          <w:rFonts w:ascii="Verdana" w:hAnsi="Verdana"/>
          <w:sz w:val="20"/>
        </w:rPr>
        <w:tab/>
        <w:t>________________________________, den _______________ 201</w:t>
      </w:r>
      <w:r w:rsidR="00A64B4A">
        <w:rPr>
          <w:rFonts w:ascii="Verdana" w:hAnsi="Verdana"/>
          <w:sz w:val="20"/>
        </w:rPr>
        <w:t>7</w:t>
      </w:r>
      <w:r w:rsidRPr="009A6B7B">
        <w:rPr>
          <w:rFonts w:ascii="Verdana" w:hAnsi="Verdana"/>
          <w:sz w:val="20"/>
          <w:u w:val="single"/>
        </w:rPr>
        <w:t xml:space="preserve">                                      </w:t>
      </w:r>
    </w:p>
    <w:p w:rsidR="00714F80" w:rsidRPr="009A6B7B" w:rsidRDefault="00714F80" w:rsidP="00714F80">
      <w:pPr>
        <w:pStyle w:val="Brdtekst6pkt"/>
        <w:rPr>
          <w:rFonts w:ascii="Verdana" w:hAnsi="Verdana"/>
          <w:sz w:val="20"/>
        </w:rPr>
      </w:pPr>
    </w:p>
    <w:p w:rsidR="00714F80" w:rsidRPr="009A6B7B" w:rsidRDefault="00714F80" w:rsidP="00714F80">
      <w:pPr>
        <w:pStyle w:val="Brdtekst6pkt"/>
        <w:rPr>
          <w:rFonts w:ascii="Verdana" w:hAnsi="Verdana"/>
          <w:sz w:val="20"/>
          <w:u w:val="single"/>
        </w:rPr>
      </w:pPr>
      <w:r w:rsidRPr="009A6B7B">
        <w:rPr>
          <w:rFonts w:ascii="Verdana" w:hAnsi="Verdana"/>
          <w:sz w:val="20"/>
        </w:rPr>
        <w:t>Navn:</w:t>
      </w:r>
      <w:r w:rsidRPr="009A6B7B">
        <w:rPr>
          <w:rFonts w:ascii="Verdana" w:hAnsi="Verdana"/>
          <w:sz w:val="20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</w:r>
    </w:p>
    <w:p w:rsidR="00714F80" w:rsidRPr="009A6B7B" w:rsidRDefault="00714F80" w:rsidP="00714F80">
      <w:pPr>
        <w:pStyle w:val="Brdtekst6pkt"/>
        <w:rPr>
          <w:rFonts w:ascii="Verdana" w:hAnsi="Verdana"/>
          <w:sz w:val="20"/>
        </w:rPr>
      </w:pPr>
    </w:p>
    <w:p w:rsidR="00714F80" w:rsidRPr="009A6B7B" w:rsidRDefault="00714F80" w:rsidP="00714F80">
      <w:pPr>
        <w:pStyle w:val="Brdtekst6pkt"/>
        <w:rPr>
          <w:rFonts w:ascii="Verdana" w:hAnsi="Verdana"/>
          <w:sz w:val="20"/>
          <w:u w:val="single"/>
        </w:rPr>
      </w:pPr>
      <w:r w:rsidRPr="009A6B7B">
        <w:rPr>
          <w:rFonts w:ascii="Verdana" w:hAnsi="Verdana"/>
          <w:sz w:val="20"/>
        </w:rPr>
        <w:t>Adresse:</w:t>
      </w:r>
      <w:r w:rsidRPr="009A6B7B">
        <w:rPr>
          <w:rFonts w:ascii="Verdana" w:hAnsi="Verdana"/>
          <w:sz w:val="20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</w:r>
    </w:p>
    <w:p w:rsidR="00714F80" w:rsidRPr="009A6B7B" w:rsidRDefault="00714F80" w:rsidP="00714F80">
      <w:pPr>
        <w:pStyle w:val="Brdtekst6pkt"/>
        <w:rPr>
          <w:rFonts w:ascii="Verdana" w:hAnsi="Verdana"/>
          <w:sz w:val="20"/>
        </w:rPr>
      </w:pPr>
    </w:p>
    <w:p w:rsidR="00714F80" w:rsidRPr="009A6B7B" w:rsidRDefault="00714F80" w:rsidP="00714F80">
      <w:pPr>
        <w:pStyle w:val="Brdtekst6pkt"/>
        <w:rPr>
          <w:rFonts w:ascii="Verdana" w:hAnsi="Verdana"/>
          <w:sz w:val="20"/>
          <w:u w:val="single"/>
        </w:rPr>
      </w:pPr>
      <w:r w:rsidRPr="009A6B7B">
        <w:rPr>
          <w:rFonts w:ascii="Verdana" w:hAnsi="Verdana"/>
          <w:sz w:val="20"/>
        </w:rPr>
        <w:t>Tlf.:</w:t>
      </w:r>
      <w:r w:rsidRPr="009A6B7B">
        <w:rPr>
          <w:rFonts w:ascii="Verdana" w:hAnsi="Verdana"/>
          <w:sz w:val="20"/>
        </w:rPr>
        <w:tab/>
      </w:r>
      <w:r w:rsidRPr="009A6B7B">
        <w:rPr>
          <w:rFonts w:ascii="Verdana" w:hAnsi="Verdana"/>
          <w:sz w:val="20"/>
          <w:u w:val="single"/>
        </w:rPr>
        <w:tab/>
        <w:t xml:space="preserve">         </w:t>
      </w:r>
      <w:r w:rsidRPr="009A6B7B">
        <w:rPr>
          <w:rFonts w:ascii="Verdana" w:hAnsi="Verdana"/>
          <w:sz w:val="20"/>
        </w:rPr>
        <w:t xml:space="preserve"> </w:t>
      </w:r>
      <w:r w:rsidRPr="009A6B7B">
        <w:rPr>
          <w:rFonts w:ascii="Verdana" w:hAnsi="Verdana"/>
          <w:sz w:val="20"/>
        </w:rPr>
        <w:tab/>
        <w:t>e-mail:</w:t>
      </w:r>
      <w:r w:rsidRPr="009A6B7B">
        <w:rPr>
          <w:rFonts w:ascii="Verdana" w:hAnsi="Verdana"/>
          <w:sz w:val="20"/>
        </w:rPr>
        <w:tab/>
      </w:r>
      <w:r w:rsidRPr="009A6B7B">
        <w:rPr>
          <w:rFonts w:ascii="Verdana" w:hAnsi="Verdana"/>
          <w:sz w:val="20"/>
          <w:u w:val="single"/>
        </w:rPr>
        <w:tab/>
        <w:t>__________________</w:t>
      </w:r>
    </w:p>
    <w:p w:rsidR="00714F80" w:rsidRPr="009A6B7B" w:rsidRDefault="00714F80" w:rsidP="00714F80">
      <w:pPr>
        <w:pStyle w:val="Brdtekst6pkt"/>
        <w:rPr>
          <w:rFonts w:ascii="Verdana" w:hAnsi="Verdana"/>
          <w:sz w:val="20"/>
          <w:u w:val="single"/>
        </w:rPr>
      </w:pPr>
    </w:p>
    <w:p w:rsidR="00714F80" w:rsidRPr="009A6B7B" w:rsidRDefault="00714F80" w:rsidP="00714F80">
      <w:pPr>
        <w:pStyle w:val="Brdtekst6pkt"/>
        <w:rPr>
          <w:rFonts w:ascii="Verdana" w:hAnsi="Verdana"/>
          <w:sz w:val="20"/>
          <w:u w:val="single"/>
        </w:rPr>
      </w:pPr>
      <w:r w:rsidRPr="009A6B7B">
        <w:rPr>
          <w:rFonts w:ascii="Verdana" w:hAnsi="Verdana"/>
          <w:sz w:val="20"/>
        </w:rPr>
        <w:t>CVR-nr.:</w:t>
      </w:r>
      <w:r w:rsidRPr="009A6B7B">
        <w:rPr>
          <w:rFonts w:ascii="Verdana" w:hAnsi="Verdana"/>
          <w:sz w:val="20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</w:r>
    </w:p>
    <w:p w:rsidR="00714F80" w:rsidRPr="009A6B7B" w:rsidRDefault="00714F80" w:rsidP="00714F80">
      <w:pPr>
        <w:pStyle w:val="Brdtekst6pkt"/>
        <w:rPr>
          <w:rFonts w:ascii="Verdana" w:hAnsi="Verdana"/>
          <w:sz w:val="20"/>
          <w:u w:val="single"/>
        </w:rPr>
      </w:pPr>
    </w:p>
    <w:p w:rsidR="00897CE8" w:rsidRPr="009A6B7B" w:rsidRDefault="00714F80" w:rsidP="00714F80">
      <w:pPr>
        <w:pStyle w:val="Brdtekst6pkt"/>
        <w:rPr>
          <w:rFonts w:ascii="Verdana" w:hAnsi="Verdana"/>
          <w:sz w:val="20"/>
        </w:rPr>
      </w:pPr>
      <w:r w:rsidRPr="009A6B7B">
        <w:rPr>
          <w:rFonts w:ascii="Verdana" w:hAnsi="Verdana"/>
          <w:sz w:val="20"/>
        </w:rPr>
        <w:t>Underskrift af tegningsberettiget:</w:t>
      </w:r>
      <w:r w:rsidRPr="009A6B7B">
        <w:rPr>
          <w:rFonts w:ascii="Verdana" w:hAnsi="Verdana"/>
          <w:sz w:val="20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</w:r>
      <w:r w:rsidRPr="009A6B7B">
        <w:rPr>
          <w:rFonts w:ascii="Verdana" w:hAnsi="Verdana"/>
          <w:sz w:val="20"/>
          <w:u w:val="single"/>
        </w:rPr>
        <w:tab/>
        <w:t>_______</w:t>
      </w:r>
      <w:r w:rsidRPr="009A6B7B">
        <w:rPr>
          <w:rFonts w:ascii="Verdana" w:hAnsi="Verdana"/>
          <w:sz w:val="20"/>
        </w:rPr>
        <w:tab/>
      </w:r>
    </w:p>
    <w:sectPr w:rsidR="00897CE8" w:rsidRPr="009A6B7B" w:rsidSect="00A07880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2F" w:rsidRDefault="00E1012F" w:rsidP="00F8133E">
      <w:r>
        <w:separator/>
      </w:r>
    </w:p>
  </w:endnote>
  <w:endnote w:type="continuationSeparator" w:id="0">
    <w:p w:rsidR="00E1012F" w:rsidRDefault="00E1012F" w:rsidP="00F8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ueRotisSanSerifExtrabol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6" w:rsidRDefault="00D10FF6" w:rsidP="00666417">
    <w:pPr>
      <w:pStyle w:val="Sidefod"/>
      <w:tabs>
        <w:tab w:val="right" w:pos="8931"/>
      </w:tabs>
      <w:jc w:val="center"/>
    </w:pPr>
    <w:r>
      <w:t>Dragør Kommune ǀ</w:t>
    </w:r>
    <w:r w:rsidR="00EE0B17" w:rsidRPr="00EE0B17">
      <w:t xml:space="preserve"> </w:t>
    </w:r>
    <w:r w:rsidR="00EE0B17">
      <w:t>Borgmestersekretariat, IT og Personale ǀ Marts 2017</w:t>
    </w:r>
    <w:r>
      <w:tab/>
    </w:r>
    <w:r w:rsidR="001D526A">
      <w:fldChar w:fldCharType="begin"/>
    </w:r>
    <w:r w:rsidR="001D526A">
      <w:instrText xml:space="preserve"> PAGE   \* MERGEFORMAT </w:instrText>
    </w:r>
    <w:r w:rsidR="001D526A">
      <w:fldChar w:fldCharType="separate"/>
    </w:r>
    <w:r w:rsidR="001743A3">
      <w:rPr>
        <w:noProof/>
      </w:rPr>
      <w:t>1</w:t>
    </w:r>
    <w:r w:rsidR="001D526A">
      <w:rPr>
        <w:noProof/>
      </w:rPr>
      <w:fldChar w:fldCharType="end"/>
    </w:r>
  </w:p>
  <w:p w:rsidR="00D10FF6" w:rsidRDefault="00D10FF6" w:rsidP="00976BEF">
    <w:pPr>
      <w:pStyle w:val="Sidefod"/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2F" w:rsidRDefault="00E1012F" w:rsidP="00F8133E">
      <w:r>
        <w:separator/>
      </w:r>
    </w:p>
  </w:footnote>
  <w:footnote w:type="continuationSeparator" w:id="0">
    <w:p w:rsidR="00E1012F" w:rsidRDefault="00E1012F" w:rsidP="00F8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F5D"/>
    <w:multiLevelType w:val="hybridMultilevel"/>
    <w:tmpl w:val="3AE85F86"/>
    <w:lvl w:ilvl="0" w:tplc="250ED580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01B2"/>
    <w:multiLevelType w:val="hybridMultilevel"/>
    <w:tmpl w:val="4EF0E5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781C"/>
    <w:multiLevelType w:val="hybridMultilevel"/>
    <w:tmpl w:val="1CB221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92467"/>
    <w:multiLevelType w:val="hybridMultilevel"/>
    <w:tmpl w:val="0EFA13AC"/>
    <w:lvl w:ilvl="0" w:tplc="50A2A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E"/>
    <w:rsid w:val="000270FC"/>
    <w:rsid w:val="00070BFC"/>
    <w:rsid w:val="00091EB5"/>
    <w:rsid w:val="0009235F"/>
    <w:rsid w:val="000A7E54"/>
    <w:rsid w:val="00103C08"/>
    <w:rsid w:val="001170DB"/>
    <w:rsid w:val="00125BFB"/>
    <w:rsid w:val="001335D9"/>
    <w:rsid w:val="0015053B"/>
    <w:rsid w:val="00156EB9"/>
    <w:rsid w:val="00162DA3"/>
    <w:rsid w:val="001743A3"/>
    <w:rsid w:val="00183BF3"/>
    <w:rsid w:val="00186307"/>
    <w:rsid w:val="0018769A"/>
    <w:rsid w:val="001D0BA8"/>
    <w:rsid w:val="001D526A"/>
    <w:rsid w:val="001E6809"/>
    <w:rsid w:val="0022768B"/>
    <w:rsid w:val="002373F5"/>
    <w:rsid w:val="002920AE"/>
    <w:rsid w:val="00295A93"/>
    <w:rsid w:val="002A4BCF"/>
    <w:rsid w:val="002C66C4"/>
    <w:rsid w:val="002D074B"/>
    <w:rsid w:val="002E389B"/>
    <w:rsid w:val="00311C19"/>
    <w:rsid w:val="003330B5"/>
    <w:rsid w:val="00347413"/>
    <w:rsid w:val="003A2376"/>
    <w:rsid w:val="003C649D"/>
    <w:rsid w:val="003D392F"/>
    <w:rsid w:val="003F602A"/>
    <w:rsid w:val="00421FD4"/>
    <w:rsid w:val="00454815"/>
    <w:rsid w:val="0048540E"/>
    <w:rsid w:val="004B2C26"/>
    <w:rsid w:val="004B452A"/>
    <w:rsid w:val="004C7881"/>
    <w:rsid w:val="0052047C"/>
    <w:rsid w:val="00522CA2"/>
    <w:rsid w:val="00576142"/>
    <w:rsid w:val="005B0FD0"/>
    <w:rsid w:val="005B165A"/>
    <w:rsid w:val="005C2BC1"/>
    <w:rsid w:val="005E40D1"/>
    <w:rsid w:val="00602774"/>
    <w:rsid w:val="00607049"/>
    <w:rsid w:val="00610287"/>
    <w:rsid w:val="00652E93"/>
    <w:rsid w:val="00656DB8"/>
    <w:rsid w:val="00666417"/>
    <w:rsid w:val="00671F09"/>
    <w:rsid w:val="006E3485"/>
    <w:rsid w:val="006F1D40"/>
    <w:rsid w:val="00713DE8"/>
    <w:rsid w:val="00714F80"/>
    <w:rsid w:val="00756E52"/>
    <w:rsid w:val="007B141B"/>
    <w:rsid w:val="007F6BCB"/>
    <w:rsid w:val="0082652A"/>
    <w:rsid w:val="0086710C"/>
    <w:rsid w:val="00884AB1"/>
    <w:rsid w:val="008955BE"/>
    <w:rsid w:val="00897CE8"/>
    <w:rsid w:val="009166AB"/>
    <w:rsid w:val="00941D8E"/>
    <w:rsid w:val="00941E7F"/>
    <w:rsid w:val="00976BEF"/>
    <w:rsid w:val="009A6B7B"/>
    <w:rsid w:val="009E46F4"/>
    <w:rsid w:val="00A07880"/>
    <w:rsid w:val="00A42EB2"/>
    <w:rsid w:val="00A64B4A"/>
    <w:rsid w:val="00A72EB3"/>
    <w:rsid w:val="00A7548E"/>
    <w:rsid w:val="00A84288"/>
    <w:rsid w:val="00A9089A"/>
    <w:rsid w:val="00A922DD"/>
    <w:rsid w:val="00A92E22"/>
    <w:rsid w:val="00AB2410"/>
    <w:rsid w:val="00AE48F9"/>
    <w:rsid w:val="00B10B19"/>
    <w:rsid w:val="00B20736"/>
    <w:rsid w:val="00BA1F12"/>
    <w:rsid w:val="00BB3068"/>
    <w:rsid w:val="00BC6D8C"/>
    <w:rsid w:val="00BD6101"/>
    <w:rsid w:val="00C17ADE"/>
    <w:rsid w:val="00C551BD"/>
    <w:rsid w:val="00C77B4C"/>
    <w:rsid w:val="00C824E0"/>
    <w:rsid w:val="00C97BA2"/>
    <w:rsid w:val="00CB29C5"/>
    <w:rsid w:val="00CD2E1E"/>
    <w:rsid w:val="00D10FF6"/>
    <w:rsid w:val="00DC01F8"/>
    <w:rsid w:val="00E07C70"/>
    <w:rsid w:val="00E1012F"/>
    <w:rsid w:val="00E34C24"/>
    <w:rsid w:val="00E5774F"/>
    <w:rsid w:val="00E814DA"/>
    <w:rsid w:val="00E8513A"/>
    <w:rsid w:val="00EC2A9B"/>
    <w:rsid w:val="00EE0B17"/>
    <w:rsid w:val="00F142C9"/>
    <w:rsid w:val="00F177AE"/>
    <w:rsid w:val="00F8133E"/>
    <w:rsid w:val="00F9608B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8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389B"/>
    <w:pPr>
      <w:keepNext/>
      <w:tabs>
        <w:tab w:val="left" w:pos="0"/>
      </w:tabs>
      <w:overflowPunct w:val="0"/>
      <w:autoSpaceDE w:val="0"/>
      <w:autoSpaceDN w:val="0"/>
      <w:adjustRightInd w:val="0"/>
      <w:spacing w:after="240" w:line="240" w:lineRule="atLeast"/>
      <w:ind w:hanging="1162"/>
      <w:textAlignment w:val="baseline"/>
      <w:outlineLvl w:val="1"/>
    </w:pPr>
    <w:rPr>
      <w:rFonts w:ascii="TrueRotisSanSerifExtraboldTHree" w:hAnsi="TrueRotisSanSerifExtraboldTHree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4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4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4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E389B"/>
    <w:rPr>
      <w:rFonts w:ascii="TrueRotisSanSerifExtraboldTHree" w:hAnsi="TrueRotisSanSerifExtraboldTHree"/>
      <w:b/>
      <w:bCs/>
      <w:sz w:val="24"/>
      <w:szCs w:val="24"/>
    </w:rPr>
  </w:style>
  <w:style w:type="paragraph" w:styleId="Sidehoved">
    <w:name w:val="header"/>
    <w:basedOn w:val="Normal"/>
    <w:link w:val="SidehovedTegn"/>
    <w:rsid w:val="002E389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2E389B"/>
  </w:style>
  <w:style w:type="paragraph" w:styleId="Brdtekst2">
    <w:name w:val="Body Text 2"/>
    <w:basedOn w:val="Normal"/>
    <w:link w:val="Brdtekst2Tegn"/>
    <w:rsid w:val="002E389B"/>
    <w:pPr>
      <w:tabs>
        <w:tab w:val="left" w:pos="-1110"/>
        <w:tab w:val="left" w:pos="23"/>
        <w:tab w:val="left" w:pos="1043"/>
        <w:tab w:val="left" w:pos="1384"/>
        <w:tab w:val="left" w:pos="1836"/>
        <w:tab w:val="left" w:pos="2291"/>
        <w:tab w:val="left" w:pos="5352"/>
        <w:tab w:val="left" w:pos="7336"/>
        <w:tab w:val="left" w:pos="8753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2E389B"/>
    <w:rPr>
      <w:rFonts w:ascii="Arial" w:hAnsi="Arial" w:cs="Arial"/>
      <w:sz w:val="22"/>
    </w:rPr>
  </w:style>
  <w:style w:type="paragraph" w:styleId="Indholdsfortegnelse1">
    <w:name w:val="toc 1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rdtekst">
    <w:name w:val="Body Text"/>
    <w:basedOn w:val="Normal"/>
    <w:link w:val="BrdtekstTegn"/>
    <w:rsid w:val="002E389B"/>
    <w:pPr>
      <w:tabs>
        <w:tab w:val="left" w:pos="-1134"/>
        <w:tab w:val="left" w:pos="0"/>
        <w:tab w:val="left" w:pos="1020"/>
        <w:tab w:val="left" w:pos="1361"/>
        <w:tab w:val="left" w:pos="1814"/>
        <w:tab w:val="left" w:pos="3174"/>
        <w:tab w:val="left" w:pos="5328"/>
        <w:tab w:val="left" w:pos="7313"/>
        <w:tab w:val="left" w:pos="873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i/>
      <w:iCs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2E389B"/>
    <w:rPr>
      <w:rFonts w:ascii="Arial" w:hAnsi="Arial" w:cs="Arial"/>
      <w:i/>
      <w:iCs/>
      <w:sz w:val="22"/>
      <w:szCs w:val="22"/>
    </w:rPr>
  </w:style>
  <w:style w:type="character" w:styleId="Hyperlink">
    <w:name w:val="Hyperlink"/>
    <w:rsid w:val="002E389B"/>
    <w:rPr>
      <w:color w:val="0000FF"/>
      <w:u w:val="single"/>
    </w:rPr>
  </w:style>
  <w:style w:type="paragraph" w:customStyle="1" w:styleId="BodyTextNoSpace">
    <w:name w:val="Body Text NoSpace"/>
    <w:basedOn w:val="Brdtekst"/>
    <w:rsid w:val="002E389B"/>
    <w:pPr>
      <w:tabs>
        <w:tab w:val="clear" w:pos="-1134"/>
        <w:tab w:val="clear" w:pos="0"/>
        <w:tab w:val="clear" w:pos="1020"/>
        <w:tab w:val="clear" w:pos="1361"/>
        <w:tab w:val="clear" w:pos="1814"/>
        <w:tab w:val="clear" w:pos="3174"/>
        <w:tab w:val="clear" w:pos="5328"/>
        <w:tab w:val="clear" w:pos="7313"/>
        <w:tab w:val="clear" w:pos="8730"/>
      </w:tabs>
      <w:overflowPunct/>
      <w:autoSpaceDE/>
      <w:autoSpaceDN/>
      <w:adjustRightInd/>
      <w:spacing w:line="270" w:lineRule="atLeast"/>
      <w:textAlignment w:val="auto"/>
    </w:pPr>
    <w:rPr>
      <w:rFonts w:ascii="Times New Roman" w:hAnsi="Times New Roman" w:cs="Times New Roman"/>
      <w:i w:val="0"/>
      <w:iCs w:val="0"/>
      <w:sz w:val="23"/>
      <w:szCs w:val="20"/>
    </w:rPr>
  </w:style>
  <w:style w:type="paragraph" w:styleId="Listeafsnit">
    <w:name w:val="List Paragraph"/>
    <w:basedOn w:val="Normal"/>
    <w:qFormat/>
    <w:rsid w:val="002E389B"/>
    <w:pPr>
      <w:spacing w:line="270" w:lineRule="atLeast"/>
      <w:ind w:left="1304"/>
    </w:pPr>
    <w:rPr>
      <w:sz w:val="23"/>
      <w:szCs w:val="20"/>
    </w:rPr>
  </w:style>
  <w:style w:type="paragraph" w:customStyle="1" w:styleId="Brdtekst6pkt">
    <w:name w:val="Brødtekst + 6 pkt."/>
    <w:basedOn w:val="Normal"/>
    <w:link w:val="Brdtekst6pktTegn"/>
    <w:rsid w:val="002E389B"/>
    <w:pPr>
      <w:spacing w:before="120"/>
    </w:pPr>
    <w:rPr>
      <w:rFonts w:ascii="Palatino Linotype" w:hAnsi="Palatino Linotype"/>
      <w:szCs w:val="20"/>
    </w:rPr>
  </w:style>
  <w:style w:type="character" w:customStyle="1" w:styleId="Brdtekst6pktTegn">
    <w:name w:val="Brødtekst + 6 pkt. Tegn"/>
    <w:link w:val="Brdtekst6pkt"/>
    <w:rsid w:val="002E389B"/>
    <w:rPr>
      <w:rFonts w:ascii="Palatino Linotype" w:hAnsi="Palatino Linotype"/>
      <w:sz w:val="24"/>
    </w:rPr>
  </w:style>
  <w:style w:type="paragraph" w:customStyle="1" w:styleId="Default">
    <w:name w:val="Default"/>
    <w:rsid w:val="003C64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13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133E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56EB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897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4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8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389B"/>
    <w:pPr>
      <w:keepNext/>
      <w:tabs>
        <w:tab w:val="left" w:pos="0"/>
      </w:tabs>
      <w:overflowPunct w:val="0"/>
      <w:autoSpaceDE w:val="0"/>
      <w:autoSpaceDN w:val="0"/>
      <w:adjustRightInd w:val="0"/>
      <w:spacing w:after="240" w:line="240" w:lineRule="atLeast"/>
      <w:ind w:hanging="1162"/>
      <w:textAlignment w:val="baseline"/>
      <w:outlineLvl w:val="1"/>
    </w:pPr>
    <w:rPr>
      <w:rFonts w:ascii="TrueRotisSanSerifExtraboldTHree" w:hAnsi="TrueRotisSanSerifExtraboldTHree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4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4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4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E389B"/>
    <w:rPr>
      <w:rFonts w:ascii="TrueRotisSanSerifExtraboldTHree" w:hAnsi="TrueRotisSanSerifExtraboldTHree"/>
      <w:b/>
      <w:bCs/>
      <w:sz w:val="24"/>
      <w:szCs w:val="24"/>
    </w:rPr>
  </w:style>
  <w:style w:type="paragraph" w:styleId="Sidehoved">
    <w:name w:val="header"/>
    <w:basedOn w:val="Normal"/>
    <w:link w:val="SidehovedTegn"/>
    <w:rsid w:val="002E389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2E389B"/>
  </w:style>
  <w:style w:type="paragraph" w:styleId="Brdtekst2">
    <w:name w:val="Body Text 2"/>
    <w:basedOn w:val="Normal"/>
    <w:link w:val="Brdtekst2Tegn"/>
    <w:rsid w:val="002E389B"/>
    <w:pPr>
      <w:tabs>
        <w:tab w:val="left" w:pos="-1110"/>
        <w:tab w:val="left" w:pos="23"/>
        <w:tab w:val="left" w:pos="1043"/>
        <w:tab w:val="left" w:pos="1384"/>
        <w:tab w:val="left" w:pos="1836"/>
        <w:tab w:val="left" w:pos="2291"/>
        <w:tab w:val="left" w:pos="5352"/>
        <w:tab w:val="left" w:pos="7336"/>
        <w:tab w:val="left" w:pos="8753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2E389B"/>
    <w:rPr>
      <w:rFonts w:ascii="Arial" w:hAnsi="Arial" w:cs="Arial"/>
      <w:sz w:val="22"/>
    </w:rPr>
  </w:style>
  <w:style w:type="paragraph" w:styleId="Indholdsfortegnelse1">
    <w:name w:val="toc 1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rdtekst">
    <w:name w:val="Body Text"/>
    <w:basedOn w:val="Normal"/>
    <w:link w:val="BrdtekstTegn"/>
    <w:rsid w:val="002E389B"/>
    <w:pPr>
      <w:tabs>
        <w:tab w:val="left" w:pos="-1134"/>
        <w:tab w:val="left" w:pos="0"/>
        <w:tab w:val="left" w:pos="1020"/>
        <w:tab w:val="left" w:pos="1361"/>
        <w:tab w:val="left" w:pos="1814"/>
        <w:tab w:val="left" w:pos="3174"/>
        <w:tab w:val="left" w:pos="5328"/>
        <w:tab w:val="left" w:pos="7313"/>
        <w:tab w:val="left" w:pos="873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i/>
      <w:iCs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2E389B"/>
    <w:rPr>
      <w:rFonts w:ascii="Arial" w:hAnsi="Arial" w:cs="Arial"/>
      <w:i/>
      <w:iCs/>
      <w:sz w:val="22"/>
      <w:szCs w:val="22"/>
    </w:rPr>
  </w:style>
  <w:style w:type="character" w:styleId="Hyperlink">
    <w:name w:val="Hyperlink"/>
    <w:rsid w:val="002E389B"/>
    <w:rPr>
      <w:color w:val="0000FF"/>
      <w:u w:val="single"/>
    </w:rPr>
  </w:style>
  <w:style w:type="paragraph" w:customStyle="1" w:styleId="BodyTextNoSpace">
    <w:name w:val="Body Text NoSpace"/>
    <w:basedOn w:val="Brdtekst"/>
    <w:rsid w:val="002E389B"/>
    <w:pPr>
      <w:tabs>
        <w:tab w:val="clear" w:pos="-1134"/>
        <w:tab w:val="clear" w:pos="0"/>
        <w:tab w:val="clear" w:pos="1020"/>
        <w:tab w:val="clear" w:pos="1361"/>
        <w:tab w:val="clear" w:pos="1814"/>
        <w:tab w:val="clear" w:pos="3174"/>
        <w:tab w:val="clear" w:pos="5328"/>
        <w:tab w:val="clear" w:pos="7313"/>
        <w:tab w:val="clear" w:pos="8730"/>
      </w:tabs>
      <w:overflowPunct/>
      <w:autoSpaceDE/>
      <w:autoSpaceDN/>
      <w:adjustRightInd/>
      <w:spacing w:line="270" w:lineRule="atLeast"/>
      <w:textAlignment w:val="auto"/>
    </w:pPr>
    <w:rPr>
      <w:rFonts w:ascii="Times New Roman" w:hAnsi="Times New Roman" w:cs="Times New Roman"/>
      <w:i w:val="0"/>
      <w:iCs w:val="0"/>
      <w:sz w:val="23"/>
      <w:szCs w:val="20"/>
    </w:rPr>
  </w:style>
  <w:style w:type="paragraph" w:styleId="Listeafsnit">
    <w:name w:val="List Paragraph"/>
    <w:basedOn w:val="Normal"/>
    <w:qFormat/>
    <w:rsid w:val="002E389B"/>
    <w:pPr>
      <w:spacing w:line="270" w:lineRule="atLeast"/>
      <w:ind w:left="1304"/>
    </w:pPr>
    <w:rPr>
      <w:sz w:val="23"/>
      <w:szCs w:val="20"/>
    </w:rPr>
  </w:style>
  <w:style w:type="paragraph" w:customStyle="1" w:styleId="Brdtekst6pkt">
    <w:name w:val="Brødtekst + 6 pkt."/>
    <w:basedOn w:val="Normal"/>
    <w:link w:val="Brdtekst6pktTegn"/>
    <w:rsid w:val="002E389B"/>
    <w:pPr>
      <w:spacing w:before="120"/>
    </w:pPr>
    <w:rPr>
      <w:rFonts w:ascii="Palatino Linotype" w:hAnsi="Palatino Linotype"/>
      <w:szCs w:val="20"/>
    </w:rPr>
  </w:style>
  <w:style w:type="character" w:customStyle="1" w:styleId="Brdtekst6pktTegn">
    <w:name w:val="Brødtekst + 6 pkt. Tegn"/>
    <w:link w:val="Brdtekst6pkt"/>
    <w:rsid w:val="002E389B"/>
    <w:rPr>
      <w:rFonts w:ascii="Palatino Linotype" w:hAnsi="Palatino Linotype"/>
      <w:sz w:val="24"/>
    </w:rPr>
  </w:style>
  <w:style w:type="paragraph" w:customStyle="1" w:styleId="Default">
    <w:name w:val="Default"/>
    <w:rsid w:val="003C64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13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133E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56EB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897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4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1594-50DC-4C63-9A45-D4A0949F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CF5C03F4</Template>
  <TotalTime>1</TotalTime>
  <Pages>1</Pages>
  <Words>108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carstenk</dc:creator>
  <cp:lastModifiedBy>Carsten Kjær-Knudsen</cp:lastModifiedBy>
  <cp:revision>2</cp:revision>
  <cp:lastPrinted>2013-05-15T10:37:00Z</cp:lastPrinted>
  <dcterms:created xsi:type="dcterms:W3CDTF">2017-03-30T12:12:00Z</dcterms:created>
  <dcterms:modified xsi:type="dcterms:W3CDTF">2017-03-30T12:12:00Z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{A61D1CE7-4814-43FF-94C8-68D72AFB00F5}</vt:lpwstr>
  </property>
</Properties>
</file>