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42" w:rsidRDefault="00D36465">
      <w:r>
        <w:t>Bilag 3</w:t>
      </w:r>
      <w:r w:rsidR="00D53F28">
        <w:t>.</w:t>
      </w:r>
      <w:r>
        <w:t xml:space="preserve"> - </w:t>
      </w:r>
      <w:r w:rsidRPr="00556C95">
        <w:t xml:space="preserve">Erklæring </w:t>
      </w:r>
      <w:r>
        <w:t>vedr.</w:t>
      </w:r>
      <w:r w:rsidRPr="00556C95">
        <w:t xml:space="preserve"> forfalden ubetalt gæld til det offentlige</w:t>
      </w:r>
    </w:p>
    <w:p w:rsidR="00D36465" w:rsidRDefault="00D36465"/>
    <w:p w:rsidR="00D36465" w:rsidRDefault="00D36465"/>
    <w:p w:rsidR="00D36465" w:rsidRDefault="00D36465">
      <w:r>
        <w:t>Vi erklærer på tro og love, at virksomheden ikke har forfalden ubetalt gæld på 100.000 kr. eller derover</w:t>
      </w:r>
      <w:r w:rsidRPr="00D36465">
        <w:t xml:space="preserve"> til offentlige myndigheder vedrørende skatter, afgifter eller bidrag til sociale sikringsordninger i henhold til dansk lovgivning eller lovgivningen i det land, hvor ansøgeren eller tilbudsgiveren er etableret</w:t>
      </w:r>
      <w:r>
        <w:t>.</w:t>
      </w:r>
    </w:p>
    <w:p w:rsidR="00D36465" w:rsidRDefault="00D36465" w:rsidP="00D36465"/>
    <w:p w:rsidR="00D36465" w:rsidRDefault="00D36465" w:rsidP="00D36465">
      <w:bookmarkStart w:id="0" w:name="_GoBack"/>
      <w:bookmarkEnd w:id="0"/>
    </w:p>
    <w:p w:rsidR="00D36465" w:rsidRDefault="00D36465" w:rsidP="00D36465"/>
    <w:p w:rsidR="00D36465" w:rsidRDefault="00D36465" w:rsidP="00D3646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43"/>
        <w:gridCol w:w="6835"/>
      </w:tblGrid>
      <w:tr w:rsidR="00D36465" w:rsidTr="00D36465">
        <w:trPr>
          <w:trHeight w:val="1214"/>
        </w:trPr>
        <w:tc>
          <w:tcPr>
            <w:tcW w:w="2943" w:type="dxa"/>
          </w:tcPr>
          <w:p w:rsidR="00D36465" w:rsidRDefault="00D36465" w:rsidP="00D36465">
            <w:r>
              <w:t>Dato</w:t>
            </w:r>
          </w:p>
        </w:tc>
        <w:tc>
          <w:tcPr>
            <w:tcW w:w="6835" w:type="dxa"/>
          </w:tcPr>
          <w:p w:rsidR="00D36465" w:rsidRDefault="00D36465" w:rsidP="00D36465">
            <w:r>
              <w:t>Underskrift og stempel</w:t>
            </w:r>
          </w:p>
        </w:tc>
      </w:tr>
    </w:tbl>
    <w:p w:rsidR="00D36465" w:rsidRDefault="00D36465" w:rsidP="00D36465"/>
    <w:p w:rsidR="00D36465" w:rsidRDefault="00D36465"/>
    <w:sectPr w:rsidR="00D3646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65"/>
    <w:rsid w:val="00737C8D"/>
    <w:rsid w:val="00C61A42"/>
    <w:rsid w:val="00D36465"/>
    <w:rsid w:val="00D5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36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36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CEB01-72EC-4D84-A422-204FFEF74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1E6849BD</Template>
  <TotalTime>0</TotalTime>
  <Pages>1</Pages>
  <Words>60</Words>
  <Characters>362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Dragør kommune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Bredmose Holm</dc:creator>
  <cp:lastModifiedBy>Carsten Kjær-Knudsen</cp:lastModifiedBy>
  <cp:revision>2</cp:revision>
  <dcterms:created xsi:type="dcterms:W3CDTF">2017-06-23T07:23:00Z</dcterms:created>
  <dcterms:modified xsi:type="dcterms:W3CDTF">2017-06-23T07:23:00Z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{50B17984-2E89-4BD4-B1BE-D42F4F29F136}</vt:lpwstr>
  </property>
</Properties>
</file>