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0"/>
      </w:tblGrid>
      <w:tr w:rsidR="00530EF9" w:rsidRPr="002F27DD" w:rsidTr="00002F3C">
        <w:trPr>
          <w:trHeight w:val="2704"/>
        </w:trPr>
        <w:tc>
          <w:tcPr>
            <w:tcW w:w="7700" w:type="dxa"/>
          </w:tcPr>
          <w:sdt>
            <w:sdtPr>
              <w:alias w:val="Angiv modtager"/>
              <w:tag w:val="TekstModtager"/>
              <w:id w:val="127798535"/>
              <w:placeholder>
                <w:docPart w:val="8BF7BD444EF04D0BBC0254AF8AE28EFA"/>
              </w:placeholder>
            </w:sdtPr>
            <w:sdtEndPr/>
            <w:sdtContent>
              <w:p w:rsidR="00530EF9" w:rsidRPr="00042748" w:rsidRDefault="00B706E2" w:rsidP="00D47184">
                <w:r>
                  <w:t>Til de bydende</w:t>
                </w:r>
              </w:p>
            </w:sdtContent>
          </w:sdt>
        </w:tc>
      </w:tr>
      <w:tr w:rsidR="00FE141C" w:rsidRPr="00317E1C" w:rsidTr="005B7474">
        <w:trPr>
          <w:trHeight w:val="1197"/>
        </w:trPr>
        <w:tc>
          <w:tcPr>
            <w:tcW w:w="7700" w:type="dxa"/>
          </w:tcPr>
          <w:p w:rsidR="00530EF9" w:rsidRPr="00317E1C" w:rsidRDefault="00530EF9" w:rsidP="007F2EAF"/>
        </w:tc>
      </w:tr>
    </w:tbl>
    <w:sdt>
      <w:sdtPr>
        <w:alias w:val="Angiv overskrift"/>
        <w:tag w:val="TekstOverskriftBrev"/>
        <w:id w:val="127798536"/>
        <w:placeholder>
          <w:docPart w:val="9D17E49E235C4F638EB8BEE511927579"/>
        </w:placeholder>
      </w:sdtPr>
      <w:sdtEndPr/>
      <w:sdtContent>
        <w:p w:rsidR="000776E6" w:rsidRDefault="00B706E2" w:rsidP="00DB0315">
          <w:pPr>
            <w:pStyle w:val="Overskrift2"/>
          </w:pPr>
          <w:r>
            <w:t xml:space="preserve">Udbud Bygherrerådgivning Skyttehusene Etape 3+4 </w:t>
          </w:r>
        </w:p>
        <w:p w:rsidR="00CB0C6C" w:rsidRPr="00CB0C6C" w:rsidRDefault="00B706E2" w:rsidP="00DB0315">
          <w:pPr>
            <w:pStyle w:val="Overskrift2"/>
          </w:pPr>
          <w:r>
            <w:t>(Byggefelt 15+17)</w:t>
          </w:r>
        </w:p>
      </w:sdtContent>
    </w:sdt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Hermed udbydes bygherrerådgivning i forbindelse med opførelsen af ca. 11.400 m2 alment boligbyggeri fordelt på 2 byggefelter, beliggende i Bellakvarter i København. Opførelsen af byggeriet udføres af Jönsson i totalentreprise,</w:t>
      </w:r>
      <w:r w:rsidR="00906FEC">
        <w:rPr>
          <w:rFonts w:ascii="Helvetica" w:hAnsi="Helvetica" w:cs="Helvetica"/>
          <w:color w:val="000000"/>
          <w:sz w:val="22"/>
          <w:szCs w:val="22"/>
        </w:rPr>
        <w:t xml:space="preserve"> med Bellakvarter Projektselskab A/S som delegeret bygherre</w:t>
      </w:r>
      <w:r>
        <w:rPr>
          <w:rFonts w:ascii="Helvetica" w:hAnsi="Helvetica" w:cs="Helvetica"/>
          <w:color w:val="000000"/>
          <w:sz w:val="22"/>
          <w:szCs w:val="22"/>
        </w:rPr>
        <w:t>.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Der er opnået Skema A og B godkendelse samt byggetilladelse til opførelsen af</w:t>
      </w:r>
      <w:r w:rsidR="00906FEC">
        <w:rPr>
          <w:rFonts w:ascii="Helvetica" w:hAnsi="Helvetica" w:cs="Helvetica"/>
          <w:color w:val="000000"/>
          <w:sz w:val="22"/>
          <w:szCs w:val="22"/>
        </w:rPr>
        <w:t xml:space="preserve"> de 2 byggefelter.</w:t>
      </w:r>
    </w:p>
    <w:p w:rsidR="00906FEC" w:rsidRDefault="00906FEC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Udbudsmaterialet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Udbudsmaterialet består af nærværende udbudsbrev samt nedenstående dokumenter: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Ydelsesbeskrivelse, dateret </w:t>
      </w:r>
      <w:r w:rsidR="00B3302E">
        <w:rPr>
          <w:rFonts w:ascii="Helvetica" w:hAnsi="Helvetica" w:cs="Helvetica"/>
          <w:color w:val="000000"/>
          <w:sz w:val="22"/>
          <w:szCs w:val="22"/>
        </w:rPr>
        <w:t>1-9-2017</w:t>
      </w:r>
    </w:p>
    <w:p w:rsidR="00B3302E" w:rsidRDefault="00B3302E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Isometri Bella Kvarter</w:t>
      </w:r>
    </w:p>
    <w:p w:rsidR="00B3302E" w:rsidRDefault="00B3302E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Tilbuddet skal udover ovenstående materiale baseres på eventuelle efterfølgende</w:t>
      </w:r>
      <w:r w:rsidR="00B3302E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udsendte rettelsesblade.</w:t>
      </w:r>
    </w:p>
    <w:p w:rsidR="00B3302E" w:rsidRDefault="00B3302E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Vedståelse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Tilbudsgiveren skal vedstå tilbuddet i 12 uger efter tilbudsdagen.</w:t>
      </w: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Forbehold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Ved bedømmelsen af de indkomne tilbud vil eventuelle forbehold blive kapitaliseret.</w:t>
      </w:r>
    </w:p>
    <w:p w:rsidR="008D5E1D" w:rsidRDefault="008D5E1D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Krav til tilbud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Generelt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Arbejdssproget i forhold til ordregiver, brugere, myndigheder og andre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samarbejdspartnere er dansk. Tilbuddet skal således udformes på dansk.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Tilbudsgiverens tilbudsdokumenter omfatter:</w:t>
      </w:r>
    </w:p>
    <w:p w:rsidR="00751116" w:rsidRPr="00751116" w:rsidRDefault="00751116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 w:rsidRPr="00751116">
        <w:rPr>
          <w:rFonts w:ascii="Helvetica-Bold" w:hAnsi="Helvetica-Bold" w:cs="Helvetica-Bold"/>
          <w:b/>
          <w:bCs/>
          <w:color w:val="000000"/>
          <w:sz w:val="22"/>
          <w:szCs w:val="22"/>
        </w:rPr>
        <w:t>Tildelingskriterie</w:t>
      </w:r>
    </w:p>
    <w:p w:rsidR="00751116" w:rsidRDefault="00751116" w:rsidP="00B706E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</w:t>
      </w:r>
      <w:r>
        <w:rPr>
          <w:rFonts w:ascii="Symbol" w:hAnsi="Symbol" w:cs="Symbol"/>
          <w:color w:val="000000"/>
          <w:sz w:val="22"/>
          <w:szCs w:val="22"/>
        </w:rPr>
        <w:t></w:t>
      </w:r>
      <w:r w:rsidR="008D5E1D">
        <w:rPr>
          <w:rFonts w:ascii="Helvetica-Bold" w:hAnsi="Helvetica-Bold" w:cs="Helvetica-Bold"/>
          <w:b/>
          <w:bCs/>
          <w:color w:val="000000"/>
          <w:sz w:val="22"/>
          <w:szCs w:val="22"/>
        </w:rPr>
        <w:t>Bedste forhold mellem pris og kvalitet</w:t>
      </w:r>
      <w:r w:rsidR="000776E6">
        <w:rPr>
          <w:rFonts w:ascii="Helvetica-Bold" w:hAnsi="Helvetica-Bold" w:cs="Helvetica-Bold"/>
          <w:b/>
          <w:bCs/>
          <w:color w:val="000000"/>
          <w:sz w:val="22"/>
          <w:szCs w:val="22"/>
        </w:rPr>
        <w:t>. (vægtes 5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0%)</w:t>
      </w:r>
    </w:p>
    <w:p w:rsidR="00751116" w:rsidRDefault="00751116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</w:p>
    <w:p w:rsidR="00751116" w:rsidRPr="00751116" w:rsidRDefault="00751116" w:rsidP="00B706E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2"/>
          <w:szCs w:val="22"/>
        </w:rPr>
      </w:pPr>
      <w:r w:rsidRPr="00751116">
        <w:rPr>
          <w:rFonts w:ascii="Helvetica-Bold" w:hAnsi="Helvetica-Bold" w:cs="Helvetica-Bold"/>
          <w:bCs/>
          <w:color w:val="000000"/>
          <w:sz w:val="22"/>
          <w:szCs w:val="22"/>
        </w:rPr>
        <w:t>Tilbud der samlet overskrider tær</w:t>
      </w:r>
      <w:r>
        <w:rPr>
          <w:rFonts w:ascii="Helvetica-Bold" w:hAnsi="Helvetica-Bold" w:cs="Helvetica-Bold"/>
          <w:bCs/>
          <w:color w:val="000000"/>
          <w:sz w:val="22"/>
          <w:szCs w:val="22"/>
        </w:rPr>
        <w:t>s</w:t>
      </w:r>
      <w:bookmarkStart w:id="0" w:name="_GoBack"/>
      <w:bookmarkEnd w:id="0"/>
      <w:r w:rsidRPr="00751116">
        <w:rPr>
          <w:rFonts w:ascii="Helvetica-Bold" w:hAnsi="Helvetica-Bold" w:cs="Helvetica-Bold"/>
          <w:bCs/>
          <w:color w:val="000000"/>
          <w:sz w:val="22"/>
          <w:szCs w:val="22"/>
        </w:rPr>
        <w:t>kelværdien på 1.489.820 ekskl. Moms, vil ikke blive antaget</w:t>
      </w:r>
    </w:p>
    <w:p w:rsidR="008D5E1D" w:rsidRDefault="008D5E1D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Angivelse af samlet fast tilbudssum, med angivelse af forventet antal forbrugte timer.</w:t>
      </w: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Angivelse af timesatser ekskl. moms for tilbudte nøglemedarbejdere og for forskellige</w:t>
      </w:r>
      <w:r w:rsidR="008D5E1D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medarbejderkategorier, som kan tænkes anvendt ved bygherrerådgivningen.</w:t>
      </w:r>
    </w:p>
    <w:p w:rsidR="008D5E1D" w:rsidRDefault="008D5E1D" w:rsidP="00B706E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Symbol" w:hAnsi="Symbol" w:cs="Symbol"/>
          <w:color w:val="000000"/>
          <w:sz w:val="22"/>
          <w:szCs w:val="22"/>
        </w:rPr>
        <w:t>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CV’er for tilbudte nøglemedarbejdere</w:t>
      </w:r>
      <w:r w:rsidR="008D5E1D">
        <w:rPr>
          <w:rFonts w:ascii="Helvetica-Bold" w:hAnsi="Helvetica-Bold" w:cs="Helvetica-Bold"/>
          <w:b/>
          <w:bCs/>
          <w:color w:val="000000"/>
          <w:sz w:val="22"/>
          <w:szCs w:val="22"/>
        </w:rPr>
        <w:t>. (</w:t>
      </w:r>
      <w:r w:rsidR="000776E6"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 vægtes 5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0%</w:t>
      </w:r>
      <w:r w:rsidR="008D5E1D">
        <w:rPr>
          <w:rFonts w:ascii="Helvetica-Bold" w:hAnsi="Helvetica-Bold" w:cs="Helvetica-Bold"/>
          <w:b/>
          <w:bCs/>
          <w:color w:val="000000"/>
          <w:sz w:val="22"/>
          <w:szCs w:val="22"/>
        </w:rPr>
        <w:t>)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NB: hvert CV må max fylde 3 stk. A4sider</w:t>
      </w:r>
    </w:p>
    <w:p w:rsidR="008D5E1D" w:rsidRDefault="008D5E1D" w:rsidP="008D5E1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8D5E1D" w:rsidRDefault="008D5E1D" w:rsidP="008D5E1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Der vil blive lagt vægt på følgende:</w:t>
      </w:r>
    </w:p>
    <w:p w:rsidR="008D5E1D" w:rsidRPr="008D5E1D" w:rsidRDefault="008D5E1D" w:rsidP="008D5E1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 w:rsidRPr="008D5E1D">
        <w:rPr>
          <w:rFonts w:ascii="Helvetica" w:hAnsi="Helvetica" w:cs="Helvetica"/>
          <w:color w:val="000000"/>
          <w:sz w:val="22"/>
          <w:szCs w:val="22"/>
        </w:rPr>
        <w:t>Egne fagspecialister indenfor tekniske fag</w:t>
      </w:r>
      <w:r w:rsidRPr="008D5E1D">
        <w:rPr>
          <w:rFonts w:ascii="Helvetica" w:hAnsi="Helvetica" w:cs="Helvetica"/>
          <w:color w:val="000000"/>
          <w:sz w:val="22"/>
          <w:szCs w:val="22"/>
        </w:rPr>
        <w:t xml:space="preserve"> foretrækkes. </w:t>
      </w:r>
    </w:p>
    <w:p w:rsidR="008D5E1D" w:rsidRPr="008D5E1D" w:rsidRDefault="008D5E1D" w:rsidP="008D5E1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 w:rsidRPr="008D5E1D">
        <w:rPr>
          <w:rFonts w:ascii="Helvetica" w:hAnsi="Helvetica" w:cs="Helvetica"/>
          <w:color w:val="000000"/>
          <w:sz w:val="22"/>
          <w:szCs w:val="22"/>
        </w:rPr>
        <w:t>Erfaring som Bygherrerådgiver</w:t>
      </w:r>
    </w:p>
    <w:p w:rsidR="008D5E1D" w:rsidRPr="008D5E1D" w:rsidRDefault="008D5E1D" w:rsidP="008D5E1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 w:rsidRPr="008D5E1D">
        <w:rPr>
          <w:rFonts w:ascii="Helvetica" w:hAnsi="Helvetica" w:cs="Helvetica"/>
          <w:color w:val="000000"/>
          <w:sz w:val="22"/>
          <w:szCs w:val="22"/>
        </w:rPr>
        <w:t>Erfaring med alment bolig byggeri i København</w:t>
      </w:r>
    </w:p>
    <w:p w:rsidR="008D5E1D" w:rsidRDefault="008D5E1D" w:rsidP="008D5E1D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Spørgsmål til udbudsmaterialet og rettelsesblade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Alle spørgsmål vedrørende udbudsmaterialet skal stilles skriftligt via mail til:</w:t>
      </w:r>
    </w:p>
    <w:p w:rsidR="00B706E2" w:rsidRDefault="000776E6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FF"/>
          <w:sz w:val="22"/>
          <w:szCs w:val="22"/>
        </w:rPr>
      </w:pPr>
      <w:r>
        <w:rPr>
          <w:rFonts w:ascii="Helvetica" w:hAnsi="Helvetica" w:cs="Helvetica"/>
          <w:color w:val="0000FF"/>
          <w:sz w:val="22"/>
          <w:szCs w:val="22"/>
        </w:rPr>
        <w:t>eni@fsb.dk</w:t>
      </w: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Spørgsmål skal være </w:t>
      </w:r>
      <w:r w:rsidR="000776E6">
        <w:rPr>
          <w:rFonts w:ascii="Helvetica" w:hAnsi="Helvetica" w:cs="Helvetica"/>
          <w:color w:val="000000"/>
          <w:sz w:val="22"/>
          <w:szCs w:val="22"/>
        </w:rPr>
        <w:t>fsb i hænde</w:t>
      </w:r>
      <w:r>
        <w:rPr>
          <w:rFonts w:ascii="Helvetica" w:hAnsi="Helvetica" w:cs="Helvetica"/>
          <w:color w:val="000000"/>
          <w:sz w:val="22"/>
          <w:szCs w:val="22"/>
        </w:rPr>
        <w:t xml:space="preserve"> senest den </w:t>
      </w:r>
      <w:r w:rsidR="000776E6">
        <w:rPr>
          <w:rFonts w:ascii="Helvetica" w:hAnsi="Helvetica" w:cs="Helvetica"/>
          <w:color w:val="000000"/>
          <w:sz w:val="22"/>
          <w:szCs w:val="22"/>
        </w:rPr>
        <w:t>11-9-2017</w:t>
      </w:r>
    </w:p>
    <w:p w:rsidR="000776E6" w:rsidRDefault="000776E6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4"/>
        </w:rPr>
      </w:pPr>
      <w:r>
        <w:rPr>
          <w:rFonts w:ascii="Helvetica-Bold" w:hAnsi="Helvetica-Bold" w:cs="Helvetica-Bold"/>
          <w:b/>
          <w:bCs/>
          <w:color w:val="000000"/>
          <w:sz w:val="24"/>
        </w:rPr>
        <w:t>Aflevering af tilbud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Tilbuddet </w:t>
      </w:r>
      <w:r w:rsidR="000776E6">
        <w:rPr>
          <w:rFonts w:ascii="Helvetica" w:hAnsi="Helvetica" w:cs="Helvetica"/>
          <w:color w:val="000000"/>
          <w:sz w:val="22"/>
          <w:szCs w:val="22"/>
        </w:rPr>
        <w:t>fremsendes pr. mail til eni@fsb.dk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senest:</w:t>
      </w:r>
    </w:p>
    <w:p w:rsidR="00B706E2" w:rsidRDefault="00B706E2" w:rsidP="00B706E2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 xml:space="preserve">fredag den </w:t>
      </w:r>
      <w:r w:rsidR="000776E6">
        <w:rPr>
          <w:rFonts w:ascii="Helvetica-Bold" w:hAnsi="Helvetica-Bold" w:cs="Helvetica-Bold"/>
          <w:b/>
          <w:bCs/>
          <w:color w:val="000000"/>
          <w:sz w:val="22"/>
          <w:szCs w:val="22"/>
        </w:rPr>
        <w:t>22-9-2017 12</w:t>
      </w:r>
      <w:r>
        <w:rPr>
          <w:rFonts w:ascii="Helvetica-Bold" w:hAnsi="Helvetica-Bold" w:cs="Helvetica-Bold"/>
          <w:b/>
          <w:bCs/>
          <w:color w:val="000000"/>
          <w:sz w:val="22"/>
          <w:szCs w:val="22"/>
        </w:rPr>
        <w:t>.00</w:t>
      </w:r>
    </w:p>
    <w:p w:rsidR="00430F3E" w:rsidRDefault="000776E6" w:rsidP="00DB0315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pr. mail til </w:t>
      </w:r>
      <w:hyperlink r:id="rId9" w:history="1">
        <w:r w:rsidRPr="006E0E3F">
          <w:rPr>
            <w:rStyle w:val="Hyperlink"/>
            <w:rFonts w:ascii="Helvetica" w:hAnsi="Helvetica" w:cs="Helvetica"/>
            <w:sz w:val="22"/>
            <w:szCs w:val="22"/>
          </w:rPr>
          <w:t>eni@fsb.dk</w:t>
        </w:r>
      </w:hyperlink>
    </w:p>
    <w:p w:rsidR="000776E6" w:rsidRPr="00430F3E" w:rsidRDefault="000776E6" w:rsidP="00DB0315"/>
    <w:sdt>
      <w:sdtPr>
        <w:rPr>
          <w:b/>
        </w:rPr>
        <w:alias w:val="Angiv afsender"/>
        <w:tag w:val="ListeNavn"/>
        <w:id w:val="127798538"/>
        <w:placeholder>
          <w:docPart w:val="64AA8B8BDCC5459FB41B7FDCF71B6DED"/>
        </w:placeholder>
      </w:sdtPr>
      <w:sdtEndPr/>
      <w:sdtContent>
        <w:p w:rsidR="00430F3E" w:rsidRPr="000F66C9" w:rsidRDefault="00B706E2" w:rsidP="00DB0315">
          <w:pPr>
            <w:rPr>
              <w:b/>
            </w:rPr>
          </w:pPr>
          <w:r>
            <w:rPr>
              <w:b/>
            </w:rPr>
            <w:t>Ea Jennie Ovdal Nielsen</w:t>
          </w:r>
        </w:p>
      </w:sdtContent>
    </w:sdt>
    <w:sdt>
      <w:sdtPr>
        <w:alias w:val="Angiv titel"/>
        <w:tag w:val="TekstTitel"/>
        <w:id w:val="127798539"/>
        <w:placeholder>
          <w:docPart w:val="2D6F3D3C849F408CB97DE6CC3CD1F143"/>
        </w:placeholder>
      </w:sdtPr>
      <w:sdtEndPr/>
      <w:sdtContent>
        <w:p w:rsidR="00430F3E" w:rsidRPr="00430F3E" w:rsidRDefault="00B706E2" w:rsidP="00DB0315">
          <w:r>
            <w:t>projektleder</w:t>
          </w:r>
        </w:p>
      </w:sdtContent>
    </w:sdt>
    <w:p w:rsidR="00430F3E" w:rsidRPr="00430F3E" w:rsidRDefault="00430F3E" w:rsidP="00DB0315"/>
    <w:p w:rsidR="00430F3E" w:rsidRPr="00430F3E" w:rsidRDefault="000E7146" w:rsidP="00DB0315">
      <w:r>
        <w:t>d</w:t>
      </w:r>
      <w:r w:rsidR="00430F3E" w:rsidRPr="00430F3E">
        <w:t xml:space="preserve">irekte </w:t>
      </w:r>
      <w:sdt>
        <w:sdtPr>
          <w:alias w:val="Angiv telefonnummer"/>
          <w:tag w:val="TekstTelefon"/>
          <w:id w:val="127798540"/>
          <w:placeholder>
            <w:docPart w:val="7193421D365645C6B717F199B1E74C2D"/>
          </w:placeholder>
        </w:sdtPr>
        <w:sdtEndPr/>
        <w:sdtContent>
          <w:r w:rsidR="000776E6">
            <w:t xml:space="preserve">+45 </w:t>
          </w:r>
          <w:r w:rsidR="00B706E2">
            <w:t>33768352</w:t>
          </w:r>
        </w:sdtContent>
      </w:sdt>
    </w:p>
    <w:sdt>
      <w:sdtPr>
        <w:alias w:val="Angiv E-mail"/>
        <w:tag w:val="TekstEmail"/>
        <w:id w:val="127798542"/>
        <w:placeholder>
          <w:docPart w:val="9F2D6D13CA6F4D4B9E6EFE0DC42673FE"/>
        </w:placeholder>
      </w:sdtPr>
      <w:sdtEndPr/>
      <w:sdtContent>
        <w:p w:rsidR="00430F3E" w:rsidRPr="00430F3E" w:rsidRDefault="00B706E2" w:rsidP="00DB0315">
          <w:r>
            <w:t>eni@fsb.dk</w:t>
          </w:r>
        </w:p>
      </w:sdtContent>
    </w:sdt>
    <w:p w:rsidR="00430F3E" w:rsidRPr="0096507C" w:rsidRDefault="00430F3E" w:rsidP="005574D9">
      <w:pPr>
        <w:spacing w:line="240" w:lineRule="auto"/>
      </w:pPr>
    </w:p>
    <w:sectPr w:rsidR="00430F3E" w:rsidRPr="0096507C" w:rsidSect="005574D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3175" w:bottom="1639" w:left="1247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E2" w:rsidRDefault="00B706E2" w:rsidP="00DB0315">
      <w:r>
        <w:separator/>
      </w:r>
    </w:p>
  </w:endnote>
  <w:endnote w:type="continuationSeparator" w:id="0">
    <w:p w:rsidR="00B706E2" w:rsidRDefault="00B706E2" w:rsidP="00DB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E4" w:rsidRPr="00F355E4" w:rsidRDefault="00F355E4" w:rsidP="00F355E4">
    <w:pPr>
      <w:pStyle w:val="Sidefod"/>
      <w:tabs>
        <w:tab w:val="clear" w:pos="9638"/>
        <w:tab w:val="left" w:pos="8193"/>
      </w:tabs>
      <w:spacing w:line="220" w:lineRule="exact"/>
      <w:rPr>
        <w:rFonts w:asciiTheme="minorHAnsi" w:hAnsiTheme="minorHAnsi" w:cstheme="minorHAnsi"/>
        <w:sz w:val="18"/>
        <w:szCs w:val="18"/>
      </w:rPr>
    </w:pPr>
    <w:r w:rsidRPr="00F355E4">
      <w:rPr>
        <w:rFonts w:asciiTheme="minorHAnsi" w:hAnsiTheme="minorHAnsi" w:cstheme="minorHAnsi"/>
        <w:noProof/>
        <w:sz w:val="18"/>
        <w:szCs w:val="18"/>
      </w:rPr>
      <w:tab/>
    </w:r>
    <w:r w:rsidRPr="00F355E4">
      <w:rPr>
        <w:rFonts w:asciiTheme="minorHAnsi" w:hAnsiTheme="minorHAnsi" w:cstheme="minorHAnsi"/>
        <w:noProof/>
        <w:sz w:val="18"/>
        <w:szCs w:val="18"/>
      </w:rPr>
      <w:tab/>
    </w:r>
    <w:r w:rsidRPr="00F355E4">
      <w:rPr>
        <w:rFonts w:asciiTheme="minorHAnsi" w:hAnsiTheme="minorHAnsi" w:cstheme="minorHAnsi"/>
        <w:noProof/>
        <w:sz w:val="18"/>
        <w:szCs w:val="18"/>
      </w:rPr>
      <w:tab/>
      <w:t xml:space="preserve">Side </w: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begin"/>
    </w:r>
    <w:r w:rsidRPr="00F355E4">
      <w:rPr>
        <w:rFonts w:asciiTheme="minorHAnsi" w:hAnsiTheme="minorHAnsi" w:cstheme="minorHAnsi"/>
        <w:noProof/>
        <w:sz w:val="18"/>
        <w:szCs w:val="18"/>
      </w:rPr>
      <w:instrText xml:space="preserve"> page </w:instrTex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51116">
      <w:rPr>
        <w:rFonts w:asciiTheme="minorHAnsi" w:hAnsiTheme="minorHAnsi" w:cstheme="minorHAnsi"/>
        <w:noProof/>
        <w:sz w:val="18"/>
        <w:szCs w:val="18"/>
      </w:rPr>
      <w:t>2</w: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end"/>
    </w:r>
    <w:r w:rsidRPr="00F355E4">
      <w:rPr>
        <w:rFonts w:asciiTheme="minorHAnsi" w:hAnsiTheme="minorHAnsi" w:cstheme="minorHAnsi"/>
        <w:noProof/>
        <w:sz w:val="18"/>
        <w:szCs w:val="18"/>
      </w:rPr>
      <w:t xml:space="preserve"> af </w: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begin"/>
    </w:r>
    <w:r w:rsidRPr="00F355E4">
      <w:rPr>
        <w:rFonts w:asciiTheme="minorHAnsi" w:hAnsiTheme="minorHAnsi" w:cstheme="minorHAnsi"/>
        <w:noProof/>
        <w:sz w:val="18"/>
        <w:szCs w:val="18"/>
      </w:rPr>
      <w:instrText xml:space="preserve"> numpages </w:instrTex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separate"/>
    </w:r>
    <w:r w:rsidR="00751116">
      <w:rPr>
        <w:rFonts w:asciiTheme="minorHAnsi" w:hAnsiTheme="minorHAnsi" w:cstheme="minorHAnsi"/>
        <w:noProof/>
        <w:sz w:val="18"/>
        <w:szCs w:val="18"/>
      </w:rPr>
      <w:t>2</w:t>
    </w:r>
    <w:r w:rsidR="00AE1A1E" w:rsidRPr="00F355E4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5E4" w:rsidRPr="00F355E4" w:rsidRDefault="00F355E4" w:rsidP="00136AF2">
    <w:pPr>
      <w:pStyle w:val="Sidefod"/>
      <w:tabs>
        <w:tab w:val="clear" w:pos="9638"/>
        <w:tab w:val="left" w:pos="8193"/>
      </w:tabs>
      <w:spacing w:line="220" w:lineRule="exact"/>
      <w:rPr>
        <w:rFonts w:asciiTheme="minorHAnsi" w:hAnsiTheme="minorHAnsi" w:cstheme="minorHAnsi"/>
        <w:sz w:val="18"/>
        <w:szCs w:val="18"/>
      </w:rPr>
    </w:pPr>
    <w:r w:rsidRPr="00F355E4">
      <w:rPr>
        <w:rFonts w:asciiTheme="minorHAnsi" w:hAnsiTheme="minorHAnsi" w:cstheme="minorHAnsi"/>
        <w:sz w:val="18"/>
        <w:szCs w:val="18"/>
      </w:rPr>
      <w:tab/>
    </w:r>
    <w:r w:rsidRPr="00F355E4">
      <w:rPr>
        <w:rFonts w:asciiTheme="minorHAnsi" w:hAnsiTheme="minorHAnsi" w:cstheme="minorHAnsi"/>
        <w:sz w:val="18"/>
        <w:szCs w:val="18"/>
      </w:rPr>
      <w:tab/>
    </w:r>
    <w:r w:rsidRPr="00F355E4">
      <w:rPr>
        <w:rFonts w:asciiTheme="minorHAnsi" w:hAnsiTheme="minorHAnsi" w:cstheme="minorHAnsi"/>
        <w:sz w:val="18"/>
        <w:szCs w:val="18"/>
      </w:rPr>
      <w:tab/>
      <w:t xml:space="preserve">Side </w:t>
    </w:r>
    <w:r w:rsidR="00AE1A1E" w:rsidRPr="00F355E4">
      <w:rPr>
        <w:rFonts w:asciiTheme="minorHAnsi" w:hAnsiTheme="minorHAnsi" w:cstheme="minorHAnsi"/>
        <w:sz w:val="18"/>
        <w:szCs w:val="18"/>
      </w:rPr>
      <w:fldChar w:fldCharType="begin"/>
    </w:r>
    <w:r w:rsidRPr="00F355E4">
      <w:rPr>
        <w:rFonts w:asciiTheme="minorHAnsi" w:hAnsiTheme="minorHAnsi" w:cstheme="minorHAnsi"/>
        <w:sz w:val="18"/>
        <w:szCs w:val="18"/>
      </w:rPr>
      <w:instrText xml:space="preserve"> page </w:instrText>
    </w:r>
    <w:r w:rsidR="00AE1A1E" w:rsidRPr="00F355E4">
      <w:rPr>
        <w:rFonts w:asciiTheme="minorHAnsi" w:hAnsiTheme="minorHAnsi" w:cstheme="minorHAnsi"/>
        <w:sz w:val="18"/>
        <w:szCs w:val="18"/>
      </w:rPr>
      <w:fldChar w:fldCharType="separate"/>
    </w:r>
    <w:r w:rsidR="00751116">
      <w:rPr>
        <w:rFonts w:asciiTheme="minorHAnsi" w:hAnsiTheme="minorHAnsi" w:cstheme="minorHAnsi"/>
        <w:noProof/>
        <w:sz w:val="18"/>
        <w:szCs w:val="18"/>
      </w:rPr>
      <w:t>1</w:t>
    </w:r>
    <w:r w:rsidR="00AE1A1E" w:rsidRPr="00F355E4">
      <w:rPr>
        <w:rFonts w:asciiTheme="minorHAnsi" w:hAnsiTheme="minorHAnsi" w:cstheme="minorHAnsi"/>
        <w:sz w:val="18"/>
        <w:szCs w:val="18"/>
      </w:rPr>
      <w:fldChar w:fldCharType="end"/>
    </w:r>
    <w:r w:rsidRPr="00F355E4">
      <w:rPr>
        <w:rFonts w:asciiTheme="minorHAnsi" w:hAnsiTheme="minorHAnsi" w:cstheme="minorHAnsi"/>
        <w:sz w:val="18"/>
        <w:szCs w:val="18"/>
      </w:rPr>
      <w:t xml:space="preserve"> af </w:t>
    </w:r>
    <w:r w:rsidR="00AE1A1E" w:rsidRPr="00F355E4">
      <w:rPr>
        <w:rFonts w:asciiTheme="minorHAnsi" w:hAnsiTheme="minorHAnsi" w:cstheme="minorHAnsi"/>
        <w:sz w:val="18"/>
        <w:szCs w:val="18"/>
      </w:rPr>
      <w:fldChar w:fldCharType="begin"/>
    </w:r>
    <w:r w:rsidRPr="00F355E4">
      <w:rPr>
        <w:rFonts w:asciiTheme="minorHAnsi" w:hAnsiTheme="minorHAnsi" w:cstheme="minorHAnsi"/>
        <w:sz w:val="18"/>
        <w:szCs w:val="18"/>
      </w:rPr>
      <w:instrText xml:space="preserve"> numpages </w:instrText>
    </w:r>
    <w:r w:rsidR="00AE1A1E" w:rsidRPr="00F355E4">
      <w:rPr>
        <w:rFonts w:asciiTheme="minorHAnsi" w:hAnsiTheme="minorHAnsi" w:cstheme="minorHAnsi"/>
        <w:sz w:val="18"/>
        <w:szCs w:val="18"/>
      </w:rPr>
      <w:fldChar w:fldCharType="separate"/>
    </w:r>
    <w:r w:rsidR="00751116">
      <w:rPr>
        <w:rFonts w:asciiTheme="minorHAnsi" w:hAnsiTheme="minorHAnsi" w:cstheme="minorHAnsi"/>
        <w:noProof/>
        <w:sz w:val="18"/>
        <w:szCs w:val="18"/>
      </w:rPr>
      <w:t>2</w:t>
    </w:r>
    <w:r w:rsidR="00AE1A1E" w:rsidRPr="00F355E4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E2" w:rsidRDefault="00B706E2" w:rsidP="00DB0315">
      <w:r>
        <w:separator/>
      </w:r>
    </w:p>
  </w:footnote>
  <w:footnote w:type="continuationSeparator" w:id="0">
    <w:p w:rsidR="00B706E2" w:rsidRDefault="00B706E2" w:rsidP="00DB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05" w:rsidRDefault="00025A01">
    <w:pPr>
      <w:pStyle w:val="Sidehoved"/>
    </w:pPr>
    <w:r w:rsidRPr="00025A01">
      <w:rPr>
        <w:noProof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5958417</wp:posOffset>
          </wp:positionH>
          <wp:positionV relativeFrom="page">
            <wp:posOffset>359833</wp:posOffset>
          </wp:positionV>
          <wp:extent cx="719878" cy="719667"/>
          <wp:effectExtent l="19050" t="0" r="2328" b="0"/>
          <wp:wrapNone/>
          <wp:docPr id="6" name="Picture 4" descr="FSB Logo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572" cy="719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4E" w:rsidRDefault="00751116" w:rsidP="00DB031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5995035</wp:posOffset>
              </wp:positionH>
              <wp:positionV relativeFrom="page">
                <wp:posOffset>4421505</wp:posOffset>
              </wp:positionV>
              <wp:extent cx="1402715" cy="2933700"/>
              <wp:effectExtent l="3810" t="1905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293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03F" w:rsidRPr="00660965" w:rsidRDefault="00751116" w:rsidP="00486AEC">
                          <w:pPr>
                            <w:pStyle w:val="FSBstAfdNavn"/>
                          </w:pPr>
                          <w:sdt>
                            <w:sdtPr>
                              <w:alias w:val="Afdelings Navn"/>
                              <w:tag w:val="AFNavn"/>
                              <w:id w:val="8465807"/>
                              <w:placeholder>
                                <w:docPart w:val="539665058DFA4CD68A7EDCD8D002D261"/>
                              </w:placeholder>
                            </w:sdtPr>
                            <w:sdtEndPr/>
                            <w:sdtContent>
                              <w:r w:rsidR="00B706E2">
                                <w:t>drift, byg og jura</w:t>
                              </w:r>
                            </w:sdtContent>
                          </w:sdt>
                        </w:p>
                        <w:p w:rsidR="0060691B" w:rsidRPr="00660965" w:rsidRDefault="0060691B" w:rsidP="00DB0315">
                          <w:pPr>
                            <w:spacing w:line="220" w:lineRule="exact"/>
                          </w:pPr>
                        </w:p>
                        <w:sdt>
                          <w:sdtPr>
                            <w:alias w:val="Afdeling Adresse"/>
                            <w:tag w:val="AFAdresse1"/>
                            <w:id w:val="8465808"/>
                            <w:placeholder>
                              <w:docPart w:val="0CC807BA3BA3411AA19E31A0012C5D3F"/>
                            </w:placeholder>
                          </w:sdtPr>
                          <w:sdtEndPr/>
                          <w:sdtContent>
                            <w:p w:rsidR="001A032A" w:rsidRPr="00660965" w:rsidRDefault="00B706E2" w:rsidP="00486AEC">
                              <w:pPr>
                                <w:pStyle w:val="FSBstAdresse"/>
                              </w:pPr>
                              <w:r>
                                <w:t>Rådhuspladsen 59</w:t>
                              </w:r>
                            </w:p>
                          </w:sdtContent>
                        </w:sdt>
                        <w:p w:rsidR="00317E1C" w:rsidRPr="00660965" w:rsidRDefault="00751116" w:rsidP="00486AEC">
                          <w:pPr>
                            <w:pStyle w:val="FSBstAdresse"/>
                          </w:pPr>
                          <w:sdt>
                            <w:sdtPr>
                              <w:alias w:val="Afdeling PostNr"/>
                              <w:tag w:val="AFPostNr"/>
                              <w:id w:val="8465809"/>
                              <w:placeholder>
                                <w:docPart w:val="72EE656CA804417AA45B6D6CFD144970"/>
                              </w:placeholder>
                            </w:sdtPr>
                            <w:sdtEndPr/>
                            <w:sdtContent>
                              <w:r w:rsidR="00B706E2">
                                <w:t>1550</w:t>
                              </w:r>
                            </w:sdtContent>
                          </w:sdt>
                          <w:r w:rsidR="007B303F" w:rsidRPr="00660965">
                            <w:t xml:space="preserve"> </w:t>
                          </w:r>
                          <w:sdt>
                            <w:sdtPr>
                              <w:alias w:val="Afdeling By"/>
                              <w:tag w:val="AFBy"/>
                              <w:id w:val="8465810"/>
                              <w:placeholder>
                                <w:docPart w:val="D3B578F218894BE0BE53D4C612045C57"/>
                              </w:placeholder>
                            </w:sdtPr>
                            <w:sdtEndPr/>
                            <w:sdtContent>
                              <w:r w:rsidR="00B706E2">
                                <w:t>København V</w:t>
                              </w:r>
                            </w:sdtContent>
                          </w:sdt>
                        </w:p>
                        <w:p w:rsidR="007B303F" w:rsidRPr="00660965" w:rsidRDefault="007B303F" w:rsidP="00486AEC">
                          <w:pPr>
                            <w:pStyle w:val="FSBstAdresse"/>
                          </w:pPr>
                          <w:r w:rsidRPr="00660965">
                            <w:t xml:space="preserve">Tel </w:t>
                          </w:r>
                          <w:r w:rsidR="0085124B" w:rsidRPr="00660965">
                            <w:t xml:space="preserve"> </w:t>
                          </w:r>
                          <w:sdt>
                            <w:sdtPr>
                              <w:alias w:val="Afdeling TelefonNummer"/>
                              <w:tag w:val="AFTelefonNr"/>
                              <w:id w:val="8465811"/>
                              <w:placeholder>
                                <w:docPart w:val="CBA87D0CBA1541F5B8DE039541BE38CB"/>
                              </w:placeholder>
                            </w:sdtPr>
                            <w:sdtEndPr/>
                            <w:sdtContent>
                              <w:r w:rsidR="00B706E2">
                                <w:t>3376 8000</w:t>
                              </w:r>
                            </w:sdtContent>
                          </w:sdt>
                        </w:p>
                        <w:sdt>
                          <w:sdtPr>
                            <w:alias w:val="Afdeling Email"/>
                            <w:tag w:val="AFEmail"/>
                            <w:id w:val="8465813"/>
                            <w:placeholder>
                              <w:docPart w:val="DE319AC3BA44484F9B883EA3A56E0FBA"/>
                            </w:placeholder>
                          </w:sdtPr>
                          <w:sdtEndPr/>
                          <w:sdtContent>
                            <w:p w:rsidR="007B303F" w:rsidRPr="00660965" w:rsidRDefault="00B706E2" w:rsidP="00180F58">
                              <w:pPr>
                                <w:pStyle w:val="FSBstAdresse"/>
                              </w:pPr>
                              <w:r>
                                <w:t>driftbygogjura@fsb.dk</w:t>
                              </w:r>
                            </w:p>
                          </w:sdtContent>
                        </w:sdt>
                        <w:sdt>
                          <w:sdtPr>
                            <w:alias w:val="URL"/>
                            <w:tag w:val="AFUrl"/>
                            <w:id w:val="15917018"/>
                            <w:placeholder>
                              <w:docPart w:val="DC35B34CD1C8499C88B8C4881FB719F2"/>
                            </w:placeholder>
                          </w:sdtPr>
                          <w:sdtEndPr/>
                          <w:sdtContent>
                            <w:p w:rsidR="00C556C4" w:rsidRPr="00025A01" w:rsidRDefault="00B706E2" w:rsidP="00180F58">
                              <w:pPr>
                                <w:pStyle w:val="FSBstAdresse"/>
                              </w:pPr>
                              <w:r>
                                <w:t>www.fsb.dk</w:t>
                              </w:r>
                            </w:p>
                          </w:sdtContent>
                        </w:sdt>
                        <w:p w:rsidR="007B303F" w:rsidRPr="00025A01" w:rsidRDefault="007B303F" w:rsidP="00D15F2C">
                          <w:pPr>
                            <w:pStyle w:val="FSBstAdresse"/>
                          </w:pPr>
                        </w:p>
                        <w:p w:rsidR="007B303F" w:rsidRPr="00025A01" w:rsidRDefault="007B303F" w:rsidP="00D15F2C">
                          <w:pPr>
                            <w:pStyle w:val="FSBstAdresse"/>
                          </w:pPr>
                          <w:r w:rsidRPr="00025A01">
                            <w:t>Giro</w:t>
                          </w:r>
                          <w:r w:rsidR="0085124B" w:rsidRPr="00025A01">
                            <w:t xml:space="preserve"> </w:t>
                          </w:r>
                          <w:sdt>
                            <w:sdtPr>
                              <w:alias w:val="Giro"/>
                              <w:tag w:val="AFGiro"/>
                              <w:id w:val="8465814"/>
                              <w:placeholder>
                                <w:docPart w:val="2BED3BD4F1C949E684CBD6BE736F748F"/>
                              </w:placeholder>
                            </w:sdtPr>
                            <w:sdtEndPr/>
                            <w:sdtContent>
                              <w:r w:rsidR="00B706E2">
                                <w:t>7 02 51 30</w:t>
                              </w:r>
                            </w:sdtContent>
                          </w:sdt>
                        </w:p>
                        <w:p w:rsidR="007B303F" w:rsidRPr="00025A01" w:rsidRDefault="007B303F" w:rsidP="00D15F2C">
                          <w:pPr>
                            <w:pStyle w:val="FSBstAdresse"/>
                          </w:pPr>
                          <w:r w:rsidRPr="00025A01">
                            <w:t xml:space="preserve">CVR </w:t>
                          </w:r>
                          <w:sdt>
                            <w:sdtPr>
                              <w:alias w:val="CVR"/>
                              <w:tag w:val="AFCvr"/>
                              <w:id w:val="8465815"/>
                              <w:placeholder>
                                <w:docPart w:val="25CE974AC6D6402C93273FF0CE3BFE8A"/>
                              </w:placeholder>
                            </w:sdtPr>
                            <w:sdtEndPr/>
                            <w:sdtContent>
                              <w:r w:rsidR="00B706E2">
                                <w:t>10 35 51 17</w:t>
                              </w:r>
                            </w:sdtContent>
                          </w:sdt>
                        </w:p>
                        <w:sdt>
                          <w:sdtPr>
                            <w:alias w:val="Afdeling TelefonTid"/>
                            <w:tag w:val="AFTelefonTid"/>
                            <w:id w:val="8465816"/>
                            <w:placeholder>
                              <w:docPart w:val="E44DD2079F7B4979A348CAAA8B736159"/>
                            </w:placeholder>
                          </w:sdtPr>
                          <w:sdtEndPr/>
                          <w:sdtContent>
                            <w:p w:rsidR="00835153" w:rsidRPr="00660965" w:rsidRDefault="00B706E2" w:rsidP="0063535E">
                              <w:pPr>
                                <w:pStyle w:val="FSBstAdresse"/>
                                <w:spacing w:before="220"/>
                              </w:pPr>
                              <w:r>
                                <w:t>Telefontider</w:t>
                              </w:r>
                              <w:r>
                                <w:br/>
                                <w:t>man-tors 10-15</w:t>
                              </w:r>
                              <w:r>
                                <w:br/>
                                <w:t>fre 10-14</w:t>
                              </w:r>
                            </w:p>
                          </w:sdtContent>
                        </w:sdt>
                        <w:sdt>
                          <w:sdtPr>
                            <w:alias w:val="Afdeling ÅbningsTid"/>
                            <w:tag w:val="AFAabningsTid"/>
                            <w:id w:val="8465817"/>
                            <w:placeholder>
                              <w:docPart w:val="ED5011A507F24DCDAD521BA21170E056"/>
                            </w:placeholder>
                          </w:sdtPr>
                          <w:sdtEndPr/>
                          <w:sdtContent>
                            <w:p w:rsidR="00835153" w:rsidRPr="00660965" w:rsidRDefault="00B706E2" w:rsidP="00D65673">
                              <w:pPr>
                                <w:pStyle w:val="FSBstAdresse"/>
                                <w:spacing w:before="220"/>
                              </w:pPr>
                              <w:r>
                                <w:t>Åbningstider</w:t>
                              </w:r>
                              <w:r>
                                <w:br/>
                                <w:t>man-tors 10-15</w:t>
                              </w:r>
                              <w:r>
                                <w:br/>
                                <w:t>fre 10-14</w:t>
                              </w:r>
                            </w:p>
                          </w:sdtContent>
                        </w:sdt>
                        <w:p w:rsidR="00835153" w:rsidRPr="00660965" w:rsidRDefault="00835153" w:rsidP="00DB0315">
                          <w:pPr>
                            <w:spacing w:line="220" w:lineRule="exact"/>
                          </w:pPr>
                        </w:p>
                        <w:p w:rsidR="00774F7E" w:rsidRPr="00660965" w:rsidRDefault="00774F7E" w:rsidP="00DB0315">
                          <w:pPr>
                            <w:spacing w:line="220" w:lineRule="exact"/>
                          </w:pPr>
                        </w:p>
                        <w:sdt>
                          <w:sdtPr>
                            <w:alias w:val="Dato"/>
                            <w:tag w:val="DatoBrev"/>
                            <w:id w:val="8465818"/>
                          </w:sdtPr>
                          <w:sdtEndPr/>
                          <w:sdtContent>
                            <w:p w:rsidR="007B303F" w:rsidRPr="00660965" w:rsidRDefault="00B706E2" w:rsidP="00774F7E">
                              <w:pPr>
                                <w:pStyle w:val="FSBstAfdNavn"/>
                              </w:pPr>
                              <w:r>
                                <w:t>01. september 2017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05pt;margin-top:348.15pt;width:110.45pt;height:231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" stroked="f">
              <v:textbox style="mso-fit-shape-to-text:t" inset="0,0,0,0">
                <w:txbxContent>
                  <w:p w:rsidR="007B303F" w:rsidRPr="00660965" w:rsidRDefault="00751116" w:rsidP="00486AEC">
                    <w:pPr>
                      <w:pStyle w:val="FSBstAfdNavn"/>
                    </w:pPr>
                    <w:sdt>
                      <w:sdtPr>
                        <w:alias w:val="Afdelings Navn"/>
                        <w:tag w:val="AFNavn"/>
                        <w:id w:val="8465807"/>
                        <w:placeholder>
                          <w:docPart w:val="539665058DFA4CD68A7EDCD8D002D261"/>
                        </w:placeholder>
                      </w:sdtPr>
                      <w:sdtEndPr/>
                      <w:sdtContent>
                        <w:r w:rsidR="00B706E2">
                          <w:t>drift, byg og jura</w:t>
                        </w:r>
                      </w:sdtContent>
                    </w:sdt>
                  </w:p>
                  <w:p w:rsidR="0060691B" w:rsidRPr="00660965" w:rsidRDefault="0060691B" w:rsidP="00DB0315">
                    <w:pPr>
                      <w:spacing w:line="220" w:lineRule="exact"/>
                    </w:pPr>
                  </w:p>
                  <w:sdt>
                    <w:sdtPr>
                      <w:alias w:val="Afdeling Adresse"/>
                      <w:tag w:val="AFAdresse1"/>
                      <w:id w:val="8465808"/>
                      <w:placeholder>
                        <w:docPart w:val="0CC807BA3BA3411AA19E31A0012C5D3F"/>
                      </w:placeholder>
                    </w:sdtPr>
                    <w:sdtEndPr/>
                    <w:sdtContent>
                      <w:p w:rsidR="001A032A" w:rsidRPr="00660965" w:rsidRDefault="00B706E2" w:rsidP="00486AEC">
                        <w:pPr>
                          <w:pStyle w:val="FSBstAdresse"/>
                        </w:pPr>
                        <w:r>
                          <w:t>Rådhuspladsen 59</w:t>
                        </w:r>
                      </w:p>
                    </w:sdtContent>
                  </w:sdt>
                  <w:p w:rsidR="00317E1C" w:rsidRPr="00660965" w:rsidRDefault="00751116" w:rsidP="00486AEC">
                    <w:pPr>
                      <w:pStyle w:val="FSBstAdresse"/>
                    </w:pPr>
                    <w:sdt>
                      <w:sdtPr>
                        <w:alias w:val="Afdeling PostNr"/>
                        <w:tag w:val="AFPostNr"/>
                        <w:id w:val="8465809"/>
                        <w:placeholder>
                          <w:docPart w:val="72EE656CA804417AA45B6D6CFD144970"/>
                        </w:placeholder>
                      </w:sdtPr>
                      <w:sdtEndPr/>
                      <w:sdtContent>
                        <w:r w:rsidR="00B706E2">
                          <w:t>1550</w:t>
                        </w:r>
                      </w:sdtContent>
                    </w:sdt>
                    <w:r w:rsidR="007B303F" w:rsidRPr="00660965">
                      <w:t xml:space="preserve"> </w:t>
                    </w:r>
                    <w:sdt>
                      <w:sdtPr>
                        <w:alias w:val="Afdeling By"/>
                        <w:tag w:val="AFBy"/>
                        <w:id w:val="8465810"/>
                        <w:placeholder>
                          <w:docPart w:val="D3B578F218894BE0BE53D4C612045C57"/>
                        </w:placeholder>
                      </w:sdtPr>
                      <w:sdtEndPr/>
                      <w:sdtContent>
                        <w:r w:rsidR="00B706E2">
                          <w:t>København V</w:t>
                        </w:r>
                      </w:sdtContent>
                    </w:sdt>
                  </w:p>
                  <w:p w:rsidR="007B303F" w:rsidRPr="00660965" w:rsidRDefault="007B303F" w:rsidP="00486AEC">
                    <w:pPr>
                      <w:pStyle w:val="FSBstAdresse"/>
                    </w:pPr>
                    <w:r w:rsidRPr="00660965">
                      <w:t xml:space="preserve">Tel </w:t>
                    </w:r>
                    <w:r w:rsidR="0085124B" w:rsidRPr="00660965">
                      <w:t xml:space="preserve"> </w:t>
                    </w:r>
                    <w:sdt>
                      <w:sdtPr>
                        <w:alias w:val="Afdeling TelefonNummer"/>
                        <w:tag w:val="AFTelefonNr"/>
                        <w:id w:val="8465811"/>
                        <w:placeholder>
                          <w:docPart w:val="CBA87D0CBA1541F5B8DE039541BE38CB"/>
                        </w:placeholder>
                      </w:sdtPr>
                      <w:sdtEndPr/>
                      <w:sdtContent>
                        <w:r w:rsidR="00B706E2">
                          <w:t>3376 8000</w:t>
                        </w:r>
                      </w:sdtContent>
                    </w:sdt>
                  </w:p>
                  <w:sdt>
                    <w:sdtPr>
                      <w:alias w:val="Afdeling Email"/>
                      <w:tag w:val="AFEmail"/>
                      <w:id w:val="8465813"/>
                      <w:placeholder>
                        <w:docPart w:val="DE319AC3BA44484F9B883EA3A56E0FBA"/>
                      </w:placeholder>
                    </w:sdtPr>
                    <w:sdtEndPr/>
                    <w:sdtContent>
                      <w:p w:rsidR="007B303F" w:rsidRPr="00660965" w:rsidRDefault="00B706E2" w:rsidP="00180F58">
                        <w:pPr>
                          <w:pStyle w:val="FSBstAdresse"/>
                        </w:pPr>
                        <w:r>
                          <w:t>driftbygogjura@fsb.dk</w:t>
                        </w:r>
                      </w:p>
                    </w:sdtContent>
                  </w:sdt>
                  <w:sdt>
                    <w:sdtPr>
                      <w:alias w:val="URL"/>
                      <w:tag w:val="AFUrl"/>
                      <w:id w:val="15917018"/>
                      <w:placeholder>
                        <w:docPart w:val="DC35B34CD1C8499C88B8C4881FB719F2"/>
                      </w:placeholder>
                    </w:sdtPr>
                    <w:sdtEndPr/>
                    <w:sdtContent>
                      <w:p w:rsidR="00C556C4" w:rsidRPr="00025A01" w:rsidRDefault="00B706E2" w:rsidP="00180F58">
                        <w:pPr>
                          <w:pStyle w:val="FSBstAdresse"/>
                        </w:pPr>
                        <w:r>
                          <w:t>www.fsb.dk</w:t>
                        </w:r>
                      </w:p>
                    </w:sdtContent>
                  </w:sdt>
                  <w:p w:rsidR="007B303F" w:rsidRPr="00025A01" w:rsidRDefault="007B303F" w:rsidP="00D15F2C">
                    <w:pPr>
                      <w:pStyle w:val="FSBstAdresse"/>
                    </w:pPr>
                  </w:p>
                  <w:p w:rsidR="007B303F" w:rsidRPr="00025A01" w:rsidRDefault="007B303F" w:rsidP="00D15F2C">
                    <w:pPr>
                      <w:pStyle w:val="FSBstAdresse"/>
                    </w:pPr>
                    <w:r w:rsidRPr="00025A01">
                      <w:t>Giro</w:t>
                    </w:r>
                    <w:r w:rsidR="0085124B" w:rsidRPr="00025A01">
                      <w:t xml:space="preserve"> </w:t>
                    </w:r>
                    <w:sdt>
                      <w:sdtPr>
                        <w:alias w:val="Giro"/>
                        <w:tag w:val="AFGiro"/>
                        <w:id w:val="8465814"/>
                        <w:placeholder>
                          <w:docPart w:val="2BED3BD4F1C949E684CBD6BE736F748F"/>
                        </w:placeholder>
                      </w:sdtPr>
                      <w:sdtEndPr/>
                      <w:sdtContent>
                        <w:r w:rsidR="00B706E2">
                          <w:t>7 02 51 30</w:t>
                        </w:r>
                      </w:sdtContent>
                    </w:sdt>
                  </w:p>
                  <w:p w:rsidR="007B303F" w:rsidRPr="00025A01" w:rsidRDefault="007B303F" w:rsidP="00D15F2C">
                    <w:pPr>
                      <w:pStyle w:val="FSBstAdresse"/>
                    </w:pPr>
                    <w:r w:rsidRPr="00025A01">
                      <w:t xml:space="preserve">CVR </w:t>
                    </w:r>
                    <w:sdt>
                      <w:sdtPr>
                        <w:alias w:val="CVR"/>
                        <w:tag w:val="AFCvr"/>
                        <w:id w:val="8465815"/>
                        <w:placeholder>
                          <w:docPart w:val="25CE974AC6D6402C93273FF0CE3BFE8A"/>
                        </w:placeholder>
                      </w:sdtPr>
                      <w:sdtEndPr/>
                      <w:sdtContent>
                        <w:r w:rsidR="00B706E2">
                          <w:t>10 35 51 17</w:t>
                        </w:r>
                      </w:sdtContent>
                    </w:sdt>
                  </w:p>
                  <w:sdt>
                    <w:sdtPr>
                      <w:alias w:val="Afdeling TelefonTid"/>
                      <w:tag w:val="AFTelefonTid"/>
                      <w:id w:val="8465816"/>
                      <w:placeholder>
                        <w:docPart w:val="E44DD2079F7B4979A348CAAA8B736159"/>
                      </w:placeholder>
                    </w:sdtPr>
                    <w:sdtEndPr/>
                    <w:sdtContent>
                      <w:p w:rsidR="00835153" w:rsidRPr="00660965" w:rsidRDefault="00B706E2" w:rsidP="0063535E">
                        <w:pPr>
                          <w:pStyle w:val="FSBstAdresse"/>
                          <w:spacing w:before="220"/>
                        </w:pPr>
                        <w:r>
                          <w:t>Telefontider</w:t>
                        </w:r>
                        <w:r>
                          <w:br/>
                          <w:t>man-tors 10-15</w:t>
                        </w:r>
                        <w:r>
                          <w:br/>
                          <w:t>fre 10-14</w:t>
                        </w:r>
                      </w:p>
                    </w:sdtContent>
                  </w:sdt>
                  <w:sdt>
                    <w:sdtPr>
                      <w:alias w:val="Afdeling ÅbningsTid"/>
                      <w:tag w:val="AFAabningsTid"/>
                      <w:id w:val="8465817"/>
                      <w:placeholder>
                        <w:docPart w:val="ED5011A507F24DCDAD521BA21170E056"/>
                      </w:placeholder>
                    </w:sdtPr>
                    <w:sdtEndPr/>
                    <w:sdtContent>
                      <w:p w:rsidR="00835153" w:rsidRPr="00660965" w:rsidRDefault="00B706E2" w:rsidP="00D65673">
                        <w:pPr>
                          <w:pStyle w:val="FSBstAdresse"/>
                          <w:spacing w:before="220"/>
                        </w:pPr>
                        <w:r>
                          <w:t>Åbningstider</w:t>
                        </w:r>
                        <w:r>
                          <w:br/>
                          <w:t>man-tors 10-15</w:t>
                        </w:r>
                        <w:r>
                          <w:br/>
                          <w:t>fre 10-14</w:t>
                        </w:r>
                      </w:p>
                    </w:sdtContent>
                  </w:sdt>
                  <w:p w:rsidR="00835153" w:rsidRPr="00660965" w:rsidRDefault="00835153" w:rsidP="00DB0315">
                    <w:pPr>
                      <w:spacing w:line="220" w:lineRule="exact"/>
                    </w:pPr>
                  </w:p>
                  <w:p w:rsidR="00774F7E" w:rsidRPr="00660965" w:rsidRDefault="00774F7E" w:rsidP="00DB0315">
                    <w:pPr>
                      <w:spacing w:line="220" w:lineRule="exact"/>
                    </w:pPr>
                  </w:p>
                  <w:sdt>
                    <w:sdtPr>
                      <w:alias w:val="Dato"/>
                      <w:tag w:val="DatoBrev"/>
                      <w:id w:val="8465818"/>
                    </w:sdtPr>
                    <w:sdtEndPr/>
                    <w:sdtContent>
                      <w:p w:rsidR="007B303F" w:rsidRPr="00660965" w:rsidRDefault="00B706E2" w:rsidP="00774F7E">
                        <w:pPr>
                          <w:pStyle w:val="FSBstAfdNavn"/>
                        </w:pPr>
                        <w:r>
                          <w:t>01. september 2017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D45E83">
      <w:rPr>
        <w:noProof/>
      </w:rPr>
      <w:drawing>
        <wp:anchor distT="0" distB="0" distL="114300" distR="114300" simplePos="0" relativeHeight="251668480" behindDoc="0" locked="1" layoutInCell="1" allowOverlap="1">
          <wp:simplePos x="0" y="0"/>
          <wp:positionH relativeFrom="page">
            <wp:posOffset>5995035</wp:posOffset>
          </wp:positionH>
          <wp:positionV relativeFrom="page">
            <wp:posOffset>3798570</wp:posOffset>
          </wp:positionV>
          <wp:extent cx="721572" cy="385233"/>
          <wp:effectExtent l="19050" t="0" r="2328" b="0"/>
          <wp:wrapSquare wrapText="bothSides"/>
          <wp:docPr id="1" name="Picture 0" descr="f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572" cy="385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A01" w:rsidRPr="00025A01">
      <w:rPr>
        <w:noProof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5450417</wp:posOffset>
          </wp:positionH>
          <wp:positionV relativeFrom="page">
            <wp:posOffset>446405</wp:posOffset>
          </wp:positionV>
          <wp:extent cx="1648883" cy="1690793"/>
          <wp:effectExtent l="19050" t="0" r="0" b="4657"/>
          <wp:wrapNone/>
          <wp:docPr id="4" name="Picture 3" descr="FSBTagLineSide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8884" cy="1694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</w:tblGrid>
    <w:tr w:rsidR="0073514E" w:rsidTr="0073514E">
      <w:trPr>
        <w:trHeight w:val="1480"/>
      </w:trPr>
      <w:tc>
        <w:tcPr>
          <w:tcW w:w="1134" w:type="dxa"/>
        </w:tcPr>
        <w:p w:rsidR="0073514E" w:rsidRDefault="0073514E" w:rsidP="00DB0315">
          <w:pPr>
            <w:pStyle w:val="Sidehoved"/>
          </w:pPr>
        </w:p>
      </w:tc>
    </w:tr>
  </w:tbl>
  <w:p w:rsidR="001A032A" w:rsidRDefault="001A032A" w:rsidP="00DB031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D8E9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B48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C6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B46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C3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7E4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40C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80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3E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286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77482"/>
    <w:multiLevelType w:val="hybridMultilevel"/>
    <w:tmpl w:val="168E9EB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GrammaticalErrors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E2"/>
    <w:rsid w:val="00002F3C"/>
    <w:rsid w:val="000107C5"/>
    <w:rsid w:val="000244DB"/>
    <w:rsid w:val="00025A01"/>
    <w:rsid w:val="00042748"/>
    <w:rsid w:val="00053E2E"/>
    <w:rsid w:val="00055324"/>
    <w:rsid w:val="00061753"/>
    <w:rsid w:val="00061768"/>
    <w:rsid w:val="000776E6"/>
    <w:rsid w:val="000970B6"/>
    <w:rsid w:val="000B2184"/>
    <w:rsid w:val="000B7693"/>
    <w:rsid w:val="000E2263"/>
    <w:rsid w:val="000E6E56"/>
    <w:rsid w:val="000E7146"/>
    <w:rsid w:val="000F66C9"/>
    <w:rsid w:val="001025A5"/>
    <w:rsid w:val="00105FD7"/>
    <w:rsid w:val="00106271"/>
    <w:rsid w:val="00120A43"/>
    <w:rsid w:val="00130A28"/>
    <w:rsid w:val="001348BE"/>
    <w:rsid w:val="00136AF2"/>
    <w:rsid w:val="00137617"/>
    <w:rsid w:val="0014151A"/>
    <w:rsid w:val="00152CDF"/>
    <w:rsid w:val="00154E24"/>
    <w:rsid w:val="00162304"/>
    <w:rsid w:val="0016542F"/>
    <w:rsid w:val="0017499E"/>
    <w:rsid w:val="00180F58"/>
    <w:rsid w:val="001A032A"/>
    <w:rsid w:val="001B2BDA"/>
    <w:rsid w:val="001B5D7E"/>
    <w:rsid w:val="001F6E3F"/>
    <w:rsid w:val="00213363"/>
    <w:rsid w:val="00236E9C"/>
    <w:rsid w:val="00242232"/>
    <w:rsid w:val="0026166C"/>
    <w:rsid w:val="0026766E"/>
    <w:rsid w:val="00277EEC"/>
    <w:rsid w:val="00284DE3"/>
    <w:rsid w:val="00286CBB"/>
    <w:rsid w:val="002A095E"/>
    <w:rsid w:val="002A2A3C"/>
    <w:rsid w:val="002B7A18"/>
    <w:rsid w:val="002C36E2"/>
    <w:rsid w:val="002D7FF5"/>
    <w:rsid w:val="002E7710"/>
    <w:rsid w:val="002F27DD"/>
    <w:rsid w:val="002F568E"/>
    <w:rsid w:val="003011A5"/>
    <w:rsid w:val="00301F78"/>
    <w:rsid w:val="003062BB"/>
    <w:rsid w:val="0030690E"/>
    <w:rsid w:val="00307F03"/>
    <w:rsid w:val="0031320F"/>
    <w:rsid w:val="00317E1C"/>
    <w:rsid w:val="003224B9"/>
    <w:rsid w:val="003462E4"/>
    <w:rsid w:val="00383ACC"/>
    <w:rsid w:val="003869AC"/>
    <w:rsid w:val="003A47B3"/>
    <w:rsid w:val="003B06FE"/>
    <w:rsid w:val="003B123B"/>
    <w:rsid w:val="003B1F11"/>
    <w:rsid w:val="003B798F"/>
    <w:rsid w:val="003C16EF"/>
    <w:rsid w:val="003C6DA6"/>
    <w:rsid w:val="003D74DC"/>
    <w:rsid w:val="003F5126"/>
    <w:rsid w:val="0041421C"/>
    <w:rsid w:val="00430F3E"/>
    <w:rsid w:val="00437508"/>
    <w:rsid w:val="00452172"/>
    <w:rsid w:val="00452220"/>
    <w:rsid w:val="00453DA5"/>
    <w:rsid w:val="00486AEC"/>
    <w:rsid w:val="00497505"/>
    <w:rsid w:val="004A7A80"/>
    <w:rsid w:val="004B06AC"/>
    <w:rsid w:val="004B2913"/>
    <w:rsid w:val="004D00BE"/>
    <w:rsid w:val="004E3B3C"/>
    <w:rsid w:val="004E4FE3"/>
    <w:rsid w:val="00504355"/>
    <w:rsid w:val="005129A1"/>
    <w:rsid w:val="00517DD5"/>
    <w:rsid w:val="00530EF9"/>
    <w:rsid w:val="005574D9"/>
    <w:rsid w:val="00571835"/>
    <w:rsid w:val="0058366C"/>
    <w:rsid w:val="00584B54"/>
    <w:rsid w:val="005A2DDC"/>
    <w:rsid w:val="005B4839"/>
    <w:rsid w:val="005B6052"/>
    <w:rsid w:val="005B7030"/>
    <w:rsid w:val="005B7474"/>
    <w:rsid w:val="005D5145"/>
    <w:rsid w:val="005E22BF"/>
    <w:rsid w:val="005E3A6D"/>
    <w:rsid w:val="005E78BA"/>
    <w:rsid w:val="005F7918"/>
    <w:rsid w:val="005F7BD9"/>
    <w:rsid w:val="0060691B"/>
    <w:rsid w:val="006265F8"/>
    <w:rsid w:val="00632174"/>
    <w:rsid w:val="0063232E"/>
    <w:rsid w:val="0063535E"/>
    <w:rsid w:val="00637331"/>
    <w:rsid w:val="00660965"/>
    <w:rsid w:val="00661F9F"/>
    <w:rsid w:val="006778AA"/>
    <w:rsid w:val="006A6439"/>
    <w:rsid w:val="006C57DA"/>
    <w:rsid w:val="006C7836"/>
    <w:rsid w:val="006E1896"/>
    <w:rsid w:val="006E7C64"/>
    <w:rsid w:val="006F28BC"/>
    <w:rsid w:val="006F4629"/>
    <w:rsid w:val="007002A0"/>
    <w:rsid w:val="0070787E"/>
    <w:rsid w:val="0072452C"/>
    <w:rsid w:val="0073514E"/>
    <w:rsid w:val="00740568"/>
    <w:rsid w:val="00751116"/>
    <w:rsid w:val="007608D2"/>
    <w:rsid w:val="00761180"/>
    <w:rsid w:val="0076393D"/>
    <w:rsid w:val="0077391F"/>
    <w:rsid w:val="00774F7E"/>
    <w:rsid w:val="007903BB"/>
    <w:rsid w:val="007A00BC"/>
    <w:rsid w:val="007A5813"/>
    <w:rsid w:val="007B0DC6"/>
    <w:rsid w:val="007B303F"/>
    <w:rsid w:val="007B4AE0"/>
    <w:rsid w:val="007B7702"/>
    <w:rsid w:val="007C79F7"/>
    <w:rsid w:val="007C7B5A"/>
    <w:rsid w:val="007E6C6E"/>
    <w:rsid w:val="007F2EAF"/>
    <w:rsid w:val="007F772B"/>
    <w:rsid w:val="007F7EE1"/>
    <w:rsid w:val="00820717"/>
    <w:rsid w:val="00835153"/>
    <w:rsid w:val="00841F43"/>
    <w:rsid w:val="0085124B"/>
    <w:rsid w:val="00854E3F"/>
    <w:rsid w:val="00855AC5"/>
    <w:rsid w:val="00890F0A"/>
    <w:rsid w:val="008B15B9"/>
    <w:rsid w:val="008B45EB"/>
    <w:rsid w:val="008C3ABD"/>
    <w:rsid w:val="008D3BCA"/>
    <w:rsid w:val="008D5E1D"/>
    <w:rsid w:val="008E677E"/>
    <w:rsid w:val="008F6A6B"/>
    <w:rsid w:val="0090161D"/>
    <w:rsid w:val="00906FEC"/>
    <w:rsid w:val="009148EF"/>
    <w:rsid w:val="009157F3"/>
    <w:rsid w:val="00924F78"/>
    <w:rsid w:val="00930993"/>
    <w:rsid w:val="00937F3D"/>
    <w:rsid w:val="009514C0"/>
    <w:rsid w:val="00953DD6"/>
    <w:rsid w:val="0095469D"/>
    <w:rsid w:val="00956DC1"/>
    <w:rsid w:val="0096454A"/>
    <w:rsid w:val="0096507C"/>
    <w:rsid w:val="00977B7E"/>
    <w:rsid w:val="009A1D6D"/>
    <w:rsid w:val="009A230B"/>
    <w:rsid w:val="009D1220"/>
    <w:rsid w:val="009D50E9"/>
    <w:rsid w:val="009D7530"/>
    <w:rsid w:val="009E3FC8"/>
    <w:rsid w:val="009E55F0"/>
    <w:rsid w:val="009E5772"/>
    <w:rsid w:val="009F01DD"/>
    <w:rsid w:val="00A0185D"/>
    <w:rsid w:val="00A262A0"/>
    <w:rsid w:val="00A33C03"/>
    <w:rsid w:val="00A37986"/>
    <w:rsid w:val="00A41585"/>
    <w:rsid w:val="00A43EAE"/>
    <w:rsid w:val="00A44272"/>
    <w:rsid w:val="00A47168"/>
    <w:rsid w:val="00A4799A"/>
    <w:rsid w:val="00A54498"/>
    <w:rsid w:val="00A75D73"/>
    <w:rsid w:val="00A87421"/>
    <w:rsid w:val="00AB4403"/>
    <w:rsid w:val="00AC5F3B"/>
    <w:rsid w:val="00AC6547"/>
    <w:rsid w:val="00AE1A1E"/>
    <w:rsid w:val="00B00ED9"/>
    <w:rsid w:val="00B06912"/>
    <w:rsid w:val="00B160F0"/>
    <w:rsid w:val="00B3302E"/>
    <w:rsid w:val="00B47D3D"/>
    <w:rsid w:val="00B56E23"/>
    <w:rsid w:val="00B706E2"/>
    <w:rsid w:val="00B7353A"/>
    <w:rsid w:val="00B75C1D"/>
    <w:rsid w:val="00BA0BB3"/>
    <w:rsid w:val="00BD392B"/>
    <w:rsid w:val="00BE43ED"/>
    <w:rsid w:val="00BF4876"/>
    <w:rsid w:val="00C02414"/>
    <w:rsid w:val="00C11AFC"/>
    <w:rsid w:val="00C33133"/>
    <w:rsid w:val="00C34097"/>
    <w:rsid w:val="00C40F83"/>
    <w:rsid w:val="00C52FA7"/>
    <w:rsid w:val="00C556C4"/>
    <w:rsid w:val="00C623F1"/>
    <w:rsid w:val="00C67D1A"/>
    <w:rsid w:val="00C7023E"/>
    <w:rsid w:val="00C74891"/>
    <w:rsid w:val="00C8171A"/>
    <w:rsid w:val="00C826EA"/>
    <w:rsid w:val="00C83F65"/>
    <w:rsid w:val="00C94C20"/>
    <w:rsid w:val="00CA5627"/>
    <w:rsid w:val="00CA73EF"/>
    <w:rsid w:val="00CB0C6C"/>
    <w:rsid w:val="00CB16BF"/>
    <w:rsid w:val="00CC1F64"/>
    <w:rsid w:val="00CC30DE"/>
    <w:rsid w:val="00CE20F6"/>
    <w:rsid w:val="00CE50D1"/>
    <w:rsid w:val="00CE74A1"/>
    <w:rsid w:val="00CF3AD4"/>
    <w:rsid w:val="00D0112D"/>
    <w:rsid w:val="00D0384D"/>
    <w:rsid w:val="00D15F2C"/>
    <w:rsid w:val="00D34E90"/>
    <w:rsid w:val="00D457BE"/>
    <w:rsid w:val="00D45E83"/>
    <w:rsid w:val="00D47184"/>
    <w:rsid w:val="00D50FC6"/>
    <w:rsid w:val="00D53D6A"/>
    <w:rsid w:val="00D54D60"/>
    <w:rsid w:val="00D643C7"/>
    <w:rsid w:val="00D64EEE"/>
    <w:rsid w:val="00D65673"/>
    <w:rsid w:val="00D767C3"/>
    <w:rsid w:val="00D840B7"/>
    <w:rsid w:val="00D9126F"/>
    <w:rsid w:val="00D96684"/>
    <w:rsid w:val="00DA144D"/>
    <w:rsid w:val="00DA58C0"/>
    <w:rsid w:val="00DB0192"/>
    <w:rsid w:val="00DB0315"/>
    <w:rsid w:val="00DB0B8A"/>
    <w:rsid w:val="00DB0CA9"/>
    <w:rsid w:val="00DB7D7F"/>
    <w:rsid w:val="00DC1488"/>
    <w:rsid w:val="00DD20CE"/>
    <w:rsid w:val="00DE2526"/>
    <w:rsid w:val="00DE49F3"/>
    <w:rsid w:val="00DF05E9"/>
    <w:rsid w:val="00DF3D46"/>
    <w:rsid w:val="00E14A08"/>
    <w:rsid w:val="00E277B2"/>
    <w:rsid w:val="00E33AE3"/>
    <w:rsid w:val="00E662D3"/>
    <w:rsid w:val="00E826A6"/>
    <w:rsid w:val="00E85DFA"/>
    <w:rsid w:val="00E95486"/>
    <w:rsid w:val="00EB34FE"/>
    <w:rsid w:val="00EE209F"/>
    <w:rsid w:val="00F0143A"/>
    <w:rsid w:val="00F2059F"/>
    <w:rsid w:val="00F355E4"/>
    <w:rsid w:val="00F40DFF"/>
    <w:rsid w:val="00F43FCF"/>
    <w:rsid w:val="00F46064"/>
    <w:rsid w:val="00F5062A"/>
    <w:rsid w:val="00F5540A"/>
    <w:rsid w:val="00F61AE8"/>
    <w:rsid w:val="00F84275"/>
    <w:rsid w:val="00FA7858"/>
    <w:rsid w:val="00FC5E14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E47173E-B15A-4DE6-8ACA-7D6D0494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EF"/>
    <w:pPr>
      <w:spacing w:line="30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70B6"/>
    <w:pPr>
      <w:keepNext/>
      <w:keepLines/>
      <w:outlineLvl w:val="0"/>
    </w:pPr>
    <w:rPr>
      <w:rFonts w:cs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0B6"/>
    <w:pPr>
      <w:keepNext/>
      <w:keepLines/>
      <w:outlineLvl w:val="1"/>
    </w:pPr>
    <w:rPr>
      <w:rFonts w:cs="Times New Roman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70B6"/>
    <w:pPr>
      <w:keepNext/>
      <w:keepLines/>
      <w:outlineLvl w:val="2"/>
    </w:pPr>
    <w:rPr>
      <w:rFonts w:cs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B0C6C"/>
    <w:pPr>
      <w:keepNext/>
      <w:keepLines/>
      <w:outlineLvl w:val="3"/>
    </w:pPr>
    <w:rPr>
      <w:rFonts w:cs="Times New Roman"/>
      <w:b/>
      <w:bCs/>
      <w:i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70B6"/>
    <w:rPr>
      <w:rFonts w:ascii="Arial" w:hAnsi="Arial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970B6"/>
    <w:rPr>
      <w:rFonts w:ascii="Arial" w:hAnsi="Arial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970B6"/>
    <w:rPr>
      <w:rFonts w:ascii="Arial" w:hAnsi="Arial"/>
      <w:b/>
      <w:bCs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B0C6C"/>
    <w:rPr>
      <w:rFonts w:ascii="Arial" w:hAnsi="Arial"/>
      <w:b/>
      <w:bCs/>
      <w:iCs/>
      <w:sz w:val="4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78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7858"/>
    <w:rPr>
      <w:rFonts w:ascii="Tahoma" w:hAnsi="Tahoma" w:cs="Tahoma"/>
      <w:sz w:val="16"/>
      <w:szCs w:val="16"/>
    </w:rPr>
  </w:style>
  <w:style w:type="paragraph" w:styleId="Ingenafstand">
    <w:name w:val="No Spacing"/>
    <w:aliases w:val="Normal FED"/>
    <w:uiPriority w:val="1"/>
    <w:qFormat/>
    <w:rsid w:val="00053E2E"/>
    <w:pPr>
      <w:spacing w:line="300" w:lineRule="exact"/>
    </w:pPr>
    <w:rPr>
      <w:rFonts w:ascii="Arial" w:hAnsi="Arial" w:cs="Arial"/>
      <w:b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6507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507C"/>
    <w:rPr>
      <w:rFonts w:ascii="Arial" w:hAnsi="Arial" w:cs="Arial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6507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507C"/>
    <w:rPr>
      <w:rFonts w:ascii="Arial" w:hAnsi="Arial" w:cs="Arial"/>
      <w:szCs w:val="24"/>
    </w:rPr>
  </w:style>
  <w:style w:type="character" w:styleId="Hyperlink">
    <w:name w:val="Hyperlink"/>
    <w:basedOn w:val="Standardskrifttypeiafsnit"/>
    <w:uiPriority w:val="99"/>
    <w:unhideWhenUsed/>
    <w:rsid w:val="007B303F"/>
    <w:rPr>
      <w:color w:val="0000FF"/>
      <w:u w:val="single"/>
    </w:rPr>
  </w:style>
  <w:style w:type="table" w:styleId="Tabel-Gitter">
    <w:name w:val="Table Grid"/>
    <w:basedOn w:val="Tabel-Normal"/>
    <w:uiPriority w:val="59"/>
    <w:rsid w:val="00FE1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60691B"/>
    <w:rPr>
      <w:color w:val="808080"/>
    </w:rPr>
  </w:style>
  <w:style w:type="paragraph" w:customStyle="1" w:styleId="FSBstType">
    <w:name w:val="FSBstType"/>
    <w:basedOn w:val="Normal"/>
    <w:rsid w:val="00486AEC"/>
    <w:pPr>
      <w:spacing w:after="220" w:line="220" w:lineRule="exact"/>
    </w:pPr>
    <w:rPr>
      <w:rFonts w:asciiTheme="minorHAnsi" w:hAnsiTheme="minorHAnsi" w:cstheme="minorHAnsi"/>
      <w:sz w:val="18"/>
      <w:szCs w:val="18"/>
    </w:rPr>
  </w:style>
  <w:style w:type="paragraph" w:customStyle="1" w:styleId="FSBstAfdNavn">
    <w:name w:val="FSBstAfdNavn"/>
    <w:basedOn w:val="Normal"/>
    <w:rsid w:val="00486AEC"/>
    <w:pPr>
      <w:spacing w:line="220" w:lineRule="exact"/>
    </w:pPr>
    <w:rPr>
      <w:rFonts w:asciiTheme="minorHAnsi" w:hAnsiTheme="minorHAnsi" w:cstheme="minorHAnsi"/>
      <w:sz w:val="18"/>
      <w:szCs w:val="18"/>
    </w:rPr>
  </w:style>
  <w:style w:type="paragraph" w:customStyle="1" w:styleId="FSBstAdresse">
    <w:name w:val="FSBstAdresse"/>
    <w:basedOn w:val="Normal"/>
    <w:rsid w:val="00D64EEE"/>
    <w:pPr>
      <w:spacing w:line="220" w:lineRule="exact"/>
    </w:pPr>
    <w:rPr>
      <w:rFonts w:asciiTheme="minorHAnsi" w:hAnsiTheme="minorHAnsi" w:cstheme="minorHAnsi"/>
      <w:b/>
      <w:color w:val="808080"/>
      <w:sz w:val="18"/>
      <w:szCs w:val="18"/>
    </w:rPr>
  </w:style>
  <w:style w:type="paragraph" w:styleId="Listeafsnit">
    <w:name w:val="List Paragraph"/>
    <w:basedOn w:val="Normal"/>
    <w:uiPriority w:val="34"/>
    <w:qFormat/>
    <w:rsid w:val="008D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i@fsb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SBword2010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F7BD444EF04D0BBC0254AF8AE28E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33AA98-3759-4BF3-81DE-D2856EEE0F95}"/>
      </w:docPartPr>
      <w:docPartBody>
        <w:p w:rsidR="00000000" w:rsidRDefault="00703AC0">
          <w:pPr>
            <w:pStyle w:val="8BF7BD444EF04D0BBC0254AF8AE28EFA"/>
          </w:pPr>
          <w:r w:rsidRPr="00F35CEC">
            <w:rPr>
              <w:rStyle w:val="Pladsholdertekst"/>
            </w:rPr>
            <w:t>Klik her for at indsætte modtager</w:t>
          </w:r>
        </w:p>
      </w:docPartBody>
    </w:docPart>
    <w:docPart>
      <w:docPartPr>
        <w:name w:val="9D17E49E235C4F638EB8BEE511927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ACEBA-5045-4659-A377-5100581078B7}"/>
      </w:docPartPr>
      <w:docPartBody>
        <w:p w:rsidR="00000000" w:rsidRDefault="00703AC0">
          <w:pPr>
            <w:pStyle w:val="9D17E49E235C4F638EB8BEE511927579"/>
          </w:pPr>
          <w:r w:rsidRPr="00F35CEC">
            <w:rPr>
              <w:rStyle w:val="Pladsholdertekst"/>
            </w:rPr>
            <w:t>Klik her for at indsætte overskrift</w:t>
          </w:r>
        </w:p>
      </w:docPartBody>
    </w:docPart>
    <w:docPart>
      <w:docPartPr>
        <w:name w:val="64AA8B8BDCC5459FB41B7FDCF71B6D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B480D-CF3C-4A04-BFB0-003D01642294}"/>
      </w:docPartPr>
      <w:docPartBody>
        <w:p w:rsidR="00000000" w:rsidRDefault="00703AC0">
          <w:pPr>
            <w:pStyle w:val="64AA8B8BDCC5459FB41B7FDCF71B6DED"/>
          </w:pPr>
          <w:r w:rsidRPr="00F35CEC">
            <w:rPr>
              <w:rStyle w:val="Pladsholdertekst"/>
            </w:rPr>
            <w:t>Klik her for at indsætte afsender navn</w:t>
          </w:r>
        </w:p>
      </w:docPartBody>
    </w:docPart>
    <w:docPart>
      <w:docPartPr>
        <w:name w:val="2D6F3D3C849F408CB97DE6CC3CD1F1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F6E4D-DA49-47A1-BAD7-A9DF2AE5AD1E}"/>
      </w:docPartPr>
      <w:docPartBody>
        <w:p w:rsidR="00000000" w:rsidRDefault="00703AC0">
          <w:pPr>
            <w:pStyle w:val="2D6F3D3C849F408CB97DE6CC3CD1F143"/>
          </w:pPr>
          <w:r w:rsidRPr="00F35CEC">
            <w:rPr>
              <w:rStyle w:val="Pladsholdertekst"/>
            </w:rPr>
            <w:t>Klik her for at indsætte afsender titel</w:t>
          </w:r>
        </w:p>
      </w:docPartBody>
    </w:docPart>
    <w:docPart>
      <w:docPartPr>
        <w:name w:val="7193421D365645C6B717F199B1E74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60D33F-B715-4A5F-A1F7-0DA9E085D2A4}"/>
      </w:docPartPr>
      <w:docPartBody>
        <w:p w:rsidR="00000000" w:rsidRDefault="00703AC0">
          <w:pPr>
            <w:pStyle w:val="7193421D365645C6B717F199B1E74C2D"/>
          </w:pPr>
          <w:r w:rsidRPr="00F35CEC">
            <w:rPr>
              <w:rStyle w:val="Pladsholdertekst"/>
            </w:rPr>
            <w:t>Klik her for at indsætte telefon nummer</w:t>
          </w:r>
        </w:p>
      </w:docPartBody>
    </w:docPart>
    <w:docPart>
      <w:docPartPr>
        <w:name w:val="9F2D6D13CA6F4D4B9E6EFE0DC42673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69543-A19C-441B-B279-DBC86A27A07A}"/>
      </w:docPartPr>
      <w:docPartBody>
        <w:p w:rsidR="00000000" w:rsidRDefault="00703AC0">
          <w:pPr>
            <w:pStyle w:val="9F2D6D13CA6F4D4B9E6EFE0DC42673FE"/>
          </w:pPr>
          <w:r w:rsidRPr="00F35CEC">
            <w:rPr>
              <w:rStyle w:val="Pladsholdertekst"/>
            </w:rPr>
            <w:t>Klik her for at indsætte afsender e-mail</w:t>
          </w:r>
        </w:p>
      </w:docPartBody>
    </w:docPart>
    <w:docPart>
      <w:docPartPr>
        <w:name w:val="539665058DFA4CD68A7EDCD8D002D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B32E8-DD1D-49FF-A07F-FB16697CFB16}"/>
      </w:docPartPr>
      <w:docPartBody>
        <w:p w:rsidR="00000000" w:rsidRDefault="00832736">
          <w:pPr>
            <w:pStyle w:val="539665058DFA4CD68A7EDCD8D002D261"/>
          </w:pPr>
          <w:r w:rsidRPr="00A36F80">
            <w:rPr>
              <w:rStyle w:val="Pladsholdertekst"/>
            </w:rPr>
            <w:t>Afdelings Navn</w:t>
          </w:r>
        </w:p>
      </w:docPartBody>
    </w:docPart>
    <w:docPart>
      <w:docPartPr>
        <w:name w:val="0CC807BA3BA3411AA19E31A0012C5D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F2A740-F8EE-4617-8850-755B497BEBAA}"/>
      </w:docPartPr>
      <w:docPartBody>
        <w:p w:rsidR="00000000" w:rsidRDefault="00832736">
          <w:pPr>
            <w:pStyle w:val="0CC807BA3BA3411AA19E31A0012C5D3F"/>
          </w:pPr>
          <w:r w:rsidRPr="00A36F80">
            <w:rPr>
              <w:rStyle w:val="Pladsholdertekst"/>
            </w:rPr>
            <w:t>Adresse</w:t>
          </w:r>
        </w:p>
      </w:docPartBody>
    </w:docPart>
    <w:docPart>
      <w:docPartPr>
        <w:name w:val="72EE656CA804417AA45B6D6CFD144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D1880-70BD-42A3-B7AD-2E11CF614116}"/>
      </w:docPartPr>
      <w:docPartBody>
        <w:p w:rsidR="00000000" w:rsidRDefault="00832736">
          <w:pPr>
            <w:pStyle w:val="72EE656CA804417AA45B6D6CFD144970"/>
          </w:pPr>
          <w:r w:rsidRPr="00A36F80">
            <w:rPr>
              <w:rStyle w:val="Pladsholdertekst"/>
            </w:rPr>
            <w:t>PostNr</w:t>
          </w:r>
        </w:p>
      </w:docPartBody>
    </w:docPart>
    <w:docPart>
      <w:docPartPr>
        <w:name w:val="D3B578F218894BE0BE53D4C612045C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7543C-2F2D-4672-961A-71DE787B6E0E}"/>
      </w:docPartPr>
      <w:docPartBody>
        <w:p w:rsidR="00000000" w:rsidRDefault="00832736">
          <w:pPr>
            <w:pStyle w:val="D3B578F218894BE0BE53D4C612045C57"/>
          </w:pPr>
          <w:r w:rsidRPr="00A36F80">
            <w:rPr>
              <w:rStyle w:val="Pladsholdertekst"/>
            </w:rPr>
            <w:t>By</w:t>
          </w:r>
        </w:p>
      </w:docPartBody>
    </w:docPart>
    <w:docPart>
      <w:docPartPr>
        <w:name w:val="CBA87D0CBA1541F5B8DE039541BE3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11F1BF-B989-4E0B-960A-A366536B20FA}"/>
      </w:docPartPr>
      <w:docPartBody>
        <w:p w:rsidR="00000000" w:rsidRDefault="00832736">
          <w:pPr>
            <w:pStyle w:val="CBA87D0CBA1541F5B8DE039541BE38CB"/>
          </w:pPr>
          <w:r w:rsidRPr="00A36F80">
            <w:rPr>
              <w:rStyle w:val="Pladsholdertekst"/>
            </w:rPr>
            <w:t>TelefonNummer</w:t>
          </w:r>
        </w:p>
      </w:docPartBody>
    </w:docPart>
    <w:docPart>
      <w:docPartPr>
        <w:name w:val="DE319AC3BA44484F9B883EA3A56E0F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9775E-41B7-467C-A954-864243D6B5DA}"/>
      </w:docPartPr>
      <w:docPartBody>
        <w:p w:rsidR="00000000" w:rsidRDefault="00832736">
          <w:pPr>
            <w:pStyle w:val="DE319AC3BA44484F9B883EA3A56E0FBA"/>
          </w:pPr>
          <w:r w:rsidRPr="00A36F80">
            <w:rPr>
              <w:rStyle w:val="Pladsholdertekst"/>
            </w:rPr>
            <w:t>Email</w:t>
          </w:r>
        </w:p>
      </w:docPartBody>
    </w:docPart>
    <w:docPart>
      <w:docPartPr>
        <w:name w:val="DC35B34CD1C8499C88B8C4881FB719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9F34DC-C6AD-4AD9-ACD6-76BC92CF3A73}"/>
      </w:docPartPr>
      <w:docPartBody>
        <w:p w:rsidR="00000000" w:rsidRDefault="007D56FF">
          <w:pPr>
            <w:pStyle w:val="DC35B34CD1C8499C88B8C4881FB719F2"/>
          </w:pPr>
          <w:r w:rsidRPr="00F938D1">
            <w:rPr>
              <w:rStyle w:val="Pladsholdertekst"/>
            </w:rPr>
            <w:t>URL</w:t>
          </w:r>
        </w:p>
      </w:docPartBody>
    </w:docPart>
    <w:docPart>
      <w:docPartPr>
        <w:name w:val="2BED3BD4F1C949E684CBD6BE736F74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27A92-B930-45F4-AD03-B163C973192C}"/>
      </w:docPartPr>
      <w:docPartBody>
        <w:p w:rsidR="00000000" w:rsidRDefault="00832736">
          <w:pPr>
            <w:pStyle w:val="2BED3BD4F1C949E684CBD6BE736F748F"/>
          </w:pPr>
          <w:r w:rsidRPr="00A36F80">
            <w:rPr>
              <w:rStyle w:val="Pladsholdertekst"/>
            </w:rPr>
            <w:t>Giro</w:t>
          </w:r>
        </w:p>
      </w:docPartBody>
    </w:docPart>
    <w:docPart>
      <w:docPartPr>
        <w:name w:val="25CE974AC6D6402C93273FF0CE3BFE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6E276E-6A72-4E34-B9BF-9FD6C4D56C4C}"/>
      </w:docPartPr>
      <w:docPartBody>
        <w:p w:rsidR="00000000" w:rsidRDefault="00832736">
          <w:pPr>
            <w:pStyle w:val="25CE974AC6D6402C93273FF0CE3BFE8A"/>
          </w:pPr>
          <w:r w:rsidRPr="00A36F80">
            <w:rPr>
              <w:rStyle w:val="Pladsholdertekst"/>
            </w:rPr>
            <w:t>CVR</w:t>
          </w:r>
        </w:p>
      </w:docPartBody>
    </w:docPart>
    <w:docPart>
      <w:docPartPr>
        <w:name w:val="E44DD2079F7B4979A348CAAA8B736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D8E3A4-BECB-4CCB-B728-CFA3D61E0EFF}"/>
      </w:docPartPr>
      <w:docPartBody>
        <w:p w:rsidR="00000000" w:rsidRDefault="00832736">
          <w:pPr>
            <w:pStyle w:val="E44DD2079F7B4979A348CAAA8B736159"/>
          </w:pPr>
          <w:r w:rsidRPr="00A36F80">
            <w:rPr>
              <w:rStyle w:val="Pladsholdertekst"/>
            </w:rPr>
            <w:t>TelefonTid</w:t>
          </w:r>
        </w:p>
      </w:docPartBody>
    </w:docPart>
    <w:docPart>
      <w:docPartPr>
        <w:name w:val="ED5011A507F24DCDAD521BA21170E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7AF6EA-6416-4DA2-A877-639B2E57EF7A}"/>
      </w:docPartPr>
      <w:docPartBody>
        <w:p w:rsidR="00000000" w:rsidRDefault="00832736">
          <w:pPr>
            <w:pStyle w:val="ED5011A507F24DCDAD521BA21170E056"/>
          </w:pPr>
          <w:r w:rsidRPr="00A36F80">
            <w:rPr>
              <w:rStyle w:val="Pladsholdertekst"/>
            </w:rPr>
            <w:t>ÅbningsTid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BF7BD444EF04D0BBC0254AF8AE28EFA">
    <w:name w:val="8BF7BD444EF04D0BBC0254AF8AE28EFA"/>
  </w:style>
  <w:style w:type="paragraph" w:customStyle="1" w:styleId="65934533B8AA4F3C98413BA5E0619446">
    <w:name w:val="65934533B8AA4F3C98413BA5E0619446"/>
  </w:style>
  <w:style w:type="paragraph" w:customStyle="1" w:styleId="69C071EB349447C2A2CFEFFF0D6F4AE6">
    <w:name w:val="69C071EB349447C2A2CFEFFF0D6F4AE6"/>
  </w:style>
  <w:style w:type="paragraph" w:customStyle="1" w:styleId="9D17E49E235C4F638EB8BEE511927579">
    <w:name w:val="9D17E49E235C4F638EB8BEE511927579"/>
  </w:style>
  <w:style w:type="paragraph" w:customStyle="1" w:styleId="64AA8B8BDCC5459FB41B7FDCF71B6DED">
    <w:name w:val="64AA8B8BDCC5459FB41B7FDCF71B6DED"/>
  </w:style>
  <w:style w:type="paragraph" w:customStyle="1" w:styleId="2D6F3D3C849F408CB97DE6CC3CD1F143">
    <w:name w:val="2D6F3D3C849F408CB97DE6CC3CD1F143"/>
  </w:style>
  <w:style w:type="paragraph" w:customStyle="1" w:styleId="7193421D365645C6B717F199B1E74C2D">
    <w:name w:val="7193421D365645C6B717F199B1E74C2D"/>
  </w:style>
  <w:style w:type="paragraph" w:customStyle="1" w:styleId="28AB89FC45E448B5898C069B40F98E06">
    <w:name w:val="28AB89FC45E448B5898C069B40F98E06"/>
  </w:style>
  <w:style w:type="paragraph" w:customStyle="1" w:styleId="9F2D6D13CA6F4D4B9E6EFE0DC42673FE">
    <w:name w:val="9F2D6D13CA6F4D4B9E6EFE0DC42673FE"/>
  </w:style>
  <w:style w:type="paragraph" w:customStyle="1" w:styleId="EC1AECE43232400DB676A1BF32EC8653">
    <w:name w:val="EC1AECE43232400DB676A1BF32EC8653"/>
  </w:style>
  <w:style w:type="paragraph" w:customStyle="1" w:styleId="539665058DFA4CD68A7EDCD8D002D261">
    <w:name w:val="539665058DFA4CD68A7EDCD8D002D261"/>
  </w:style>
  <w:style w:type="paragraph" w:customStyle="1" w:styleId="0CC807BA3BA3411AA19E31A0012C5D3F">
    <w:name w:val="0CC807BA3BA3411AA19E31A0012C5D3F"/>
  </w:style>
  <w:style w:type="paragraph" w:customStyle="1" w:styleId="72EE656CA804417AA45B6D6CFD144970">
    <w:name w:val="72EE656CA804417AA45B6D6CFD144970"/>
  </w:style>
  <w:style w:type="paragraph" w:customStyle="1" w:styleId="D3B578F218894BE0BE53D4C612045C57">
    <w:name w:val="D3B578F218894BE0BE53D4C612045C57"/>
  </w:style>
  <w:style w:type="paragraph" w:customStyle="1" w:styleId="CBA87D0CBA1541F5B8DE039541BE38CB">
    <w:name w:val="CBA87D0CBA1541F5B8DE039541BE38CB"/>
  </w:style>
  <w:style w:type="paragraph" w:customStyle="1" w:styleId="DE319AC3BA44484F9B883EA3A56E0FBA">
    <w:name w:val="DE319AC3BA44484F9B883EA3A56E0FBA"/>
  </w:style>
  <w:style w:type="paragraph" w:customStyle="1" w:styleId="DC35B34CD1C8499C88B8C4881FB719F2">
    <w:name w:val="DC35B34CD1C8499C88B8C4881FB719F2"/>
  </w:style>
  <w:style w:type="paragraph" w:customStyle="1" w:styleId="2BED3BD4F1C949E684CBD6BE736F748F">
    <w:name w:val="2BED3BD4F1C949E684CBD6BE736F748F"/>
  </w:style>
  <w:style w:type="paragraph" w:customStyle="1" w:styleId="25CE974AC6D6402C93273FF0CE3BFE8A">
    <w:name w:val="25CE974AC6D6402C93273FF0CE3BFE8A"/>
  </w:style>
  <w:style w:type="paragraph" w:customStyle="1" w:styleId="E44DD2079F7B4979A348CAAA8B736159">
    <w:name w:val="E44DD2079F7B4979A348CAAA8B736159"/>
  </w:style>
  <w:style w:type="paragraph" w:customStyle="1" w:styleId="ED5011A507F24DCDAD521BA21170E056">
    <w:name w:val="ED5011A507F24DCDAD521BA21170E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4DSystems.dk/ExportSchema.xsd">
  <SectionHeader>
    <SysSetup>
      <Name>CurrentUser</Name>
      <Value>ENI</Value>
    </SysSetup>
  </SectionHeader>
  <SectionControls>
    <Control ValueCount="1">
      <ID>6</ID>
      <Name>DokumentType</Name>
      <Description>Vælg dokument type</Description>
      <Values>
        <SelectedValue DataType="Long">5</SelectedValue>
        <DisplayValue DataType="String">Brev</DisplayValue>
      </Values>
      <DataSource DataSourceType="SQL">
        <SQLQuery>SELECT DT.DTNo as Value, DT.DTNavn as Text, AF.AFNavn as AFNoValue, AF.AFNo as AFNo, SK.SKNavn + ' (' + SP.SPNavn + ')' as SKNoValue, SK.SKNo as SKNo FROM DokumentType DT JOIN Afdeling AF on AF.AFNo = DT.AFNo LEFT OUTER JOIN Skabelon SK on SK.SKNo = DT.SKNo INNER JOIN Sprog SP on SP.SPNo = SK.SPNo Order by DT.DTNavn</SQLQuery>
      </DataSource>
    </Control>
    <Control ValueCount="1">
      <ID>44</ID>
      <Name>TekstOU</Name>
      <Description>Angiv OU</Description>
      <Values>
        <SelectedValue DataType="String">CN=Ea Jennie Ovdal Nielsen,OU=Drift Byg og Jura,OU=RH59,OU=Brugere,DC=FSB,DC=DK</SelectedValue>
        <DisplayValue DataType="String">CN=Ea Jennie Ovdal Nielsen,OU=Drift Byg og Jura,OU=RH59,OU=Brugere,DC=FSB,DC=DK</DisplayValue>
        <ADFullPath/>
      </Values>
      <DataSource DataSourceType="AD">
        <ADPath>LDAP://DC=FSB,DC=DK</ADPath>
        <ADFilter>SamAccountName={ListeNavn}</ADFilter>
        <ADDisplay>distinguishedname</ADDisplay>
        <ADValue>distinguishedname</ADValue>
      </DataSource>
    </Control>
    <Control ValueCount="1">
      <ID>36</ID>
      <Name>TekstModtager</Name>
      <Description>Angiv modtager</Description>
      <Values>
        <SelectedValue DataType="String">Til de bydende</SelectedValue>
        <DisplayValue DataType="String">Til de bydende</DisplayValue>
      </Values>
      <DataSource DataSourceType="None"/>
    </Control>
    <Control ValueCount="1">
      <ID>37</ID>
      <Name>TekstOverskriftBrev</Name>
      <Description>Angiv overskrift</Description>
      <Values>
        <SelectedValue DataType="String">Udbud Bygherrerådgivning Skyttehusene Etape 3+4 (Byggefelt 15+17)</SelectedValue>
        <DisplayValue DataType="String">Udbud Bygherrerådgivning Skyttehusene Etape 3+4 (Byggefelt 15+17)</DisplayValue>
      </Values>
      <DataSource DataSourceType="None"/>
    </Control>
    <Control ValueCount="1">
      <ID>314</ID>
      <Name>DatoBrev</Name>
      <Description>Angiv dato</Description>
      <Values>
        <SelectedValue DataType="DateTime">01. september 2017</SelectedValue>
        <DisplayValue DataType="DateTime">01. september 2017</DisplayValue>
      </Values>
      <DataSource DataSourceType="None"/>
    </Control>
    <Control ValueCount="1">
      <ID>39</ID>
      <Name>ListeNavn</Name>
      <Description>Angiv afsender</Description>
      <Values>
        <SelectedValue DataType="String">eni</SelectedValue>
        <DisplayValue DataType="String">Ea Jennie Ovdal Nielsen</DisplayValue>
        <ADFullPath>LDAP://CN=Ea Jennie Ovdal Nielsen,OU=Drift Byg og Jura,OU=RH59,OU=Brugere,DC=FSB,DC=DK</ADFullPath>
      </Values>
      <DataSource DataSourceType="AD">
        <ADPath>LDAP://DC=FSB,DC=DK</ADPath>
        <ADFilter>(&amp;(sn=*)(GivenName=*)(!(sn=*Admin*)))</ADFilter>
        <ADDisplay>Name</ADDisplay>
        <ADValue>SamAccountName</ADValue>
      </DataSource>
    </Control>
    <Control ValueCount="1">
      <ID>40</ID>
      <Name>TekstTitel</Name>
      <Description>Angiv titel</Description>
      <Values>
        <SelectedValue DataType="String">projektleder</SelectedValue>
        <DisplayValue DataType="String">projektleder</DisplayValue>
        <ADFullPath/>
      </Values>
      <DataSource DataSourceType="AD">
        <ADPath>LDAP://DC=FSB,DC=DK</ADPath>
        <ADFilter>SamAccountName=</ADFilter>
        <ADDisplay>Title</ADDisplay>
        <ADValue>Title</ADValue>
      </DataSource>
    </Control>
    <Control ValueCount="1">
      <ID>41</ID>
      <Name>TekstTelefon</Name>
      <Description>Angiv telefonnummer</Description>
      <Values>
        <SelectedValue DataType="String">33768352</SelectedValue>
        <DisplayValue DataType="String">33768352</DisplayValue>
        <ADFullPath/>
      </Values>
      <DataSource DataSourceType="AD">
        <ADPath>LDAP://DC=FSB,DC=DK</ADPath>
        <ADFilter>SamAccountName=</ADFilter>
        <ADDisplay>TelephoneNumber</ADDisplay>
        <ADValue>TelephoneNumber</ADValue>
      </DataSource>
    </Control>
    <Control ValueCount="1">
      <ID>43</ID>
      <Name>TekstEmail</Name>
      <Description>Angiv E-mail</Description>
      <Values>
        <SelectedValue DataType="String">eni@fsb.dk</SelectedValue>
        <DisplayValue DataType="String">eni@fsb.dk</DisplayValue>
        <ADFullPath/>
      </Values>
      <DataSource DataSourceType="AD">
        <ADPath>LDAP://DC=FSB,DC=DK</ADPath>
        <ADFilter>SamAccountName=</ADFilter>
        <ADDisplay>Mail</ADDisplay>
        <ADValue>Mail</ADValue>
      </DataSource>
    </Control>
    <Control ValueCount="1">
      <ID>42</ID>
      <Name>TekstMobilTelefon</Name>
      <Description>Angiv mobilnummer</Description>
      <Values>
        <SelectedValue DataType="String">
        </SelectedValue>
        <DisplayValue DataType="String">
        </DisplayValue>
      </Values>
      <DataSource DataSourceType="None"/>
    </Control>
  </SectionControls>
  <SectionRules>
    <BusinessRules BRName="SupressBlankFields" BRControl="6">
      <BusinessRule>
        <Name>KontrolNavn</Name>
        <Value>AFType;AFTelefonTid;AFAabningsTid;TekstInteressent;TekstLejemaal;TekstMobilTelefon;</Value>
      </BusinessRule>
    </BusinessRules>
  </SectionRules>
  <SectionMasterData/>
  <SectionDocPart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EB8B6-DFC7-4749-965C-7E0F758C57F8}">
  <ds:schemaRefs>
    <ds:schemaRef ds:uri="http://www.4DSystems.dk/ExportSchema.xsd"/>
  </ds:schemaRefs>
</ds:datastoreItem>
</file>

<file path=customXml/itemProps2.xml><?xml version="1.0" encoding="utf-8"?>
<ds:datastoreItem xmlns:ds="http://schemas.openxmlformats.org/officeDocument/2006/customXml" ds:itemID="{ACDD3603-8A34-41F6-926C-0028DFD7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67</TotalTime>
  <Pages>2</Pages>
  <Words>316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FSB Bolig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 Jennie Ovdal Nielsen</dc:creator>
  <cp:lastModifiedBy>Ea Jennie Ovdal Nielsen</cp:lastModifiedBy>
  <cp:revision>1</cp:revision>
  <cp:lastPrinted>2009-11-24T09:25:00Z</cp:lastPrinted>
  <dcterms:created xsi:type="dcterms:W3CDTF">2017-09-01T10:29:00Z</dcterms:created>
  <dcterms:modified xsi:type="dcterms:W3CDTF">2017-09-01T11:36:00Z</dcterms:modified>
</cp:coreProperties>
</file>