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4934"/>
        <w:gridCol w:w="198"/>
      </w:tblGrid>
      <w:tr w:rsidR="00D332D8" w:rsidRPr="008F561E" w:rsidTr="00751D5F">
        <w:trPr>
          <w:gridAfter w:val="1"/>
          <w:wAfter w:w="198" w:type="dxa"/>
          <w:trHeight w:val="992"/>
        </w:trPr>
        <w:tc>
          <w:tcPr>
            <w:tcW w:w="2381" w:type="dxa"/>
          </w:tcPr>
          <w:p w:rsidR="00D332D8" w:rsidRPr="008F561E" w:rsidRDefault="00D332D8" w:rsidP="00D332D8">
            <w:pPr>
              <w:pStyle w:val="FSBstTitel"/>
              <w:rPr>
                <w:lang w:val="da-DK"/>
              </w:rPr>
            </w:pPr>
          </w:p>
        </w:tc>
        <w:tc>
          <w:tcPr>
            <w:tcW w:w="4934" w:type="dxa"/>
          </w:tcPr>
          <w:p w:rsidR="00D332D8" w:rsidRPr="008F561E" w:rsidRDefault="00D332D8" w:rsidP="00D47184"/>
        </w:tc>
      </w:tr>
      <w:tr w:rsidR="0010724F" w:rsidRPr="00751D5F" w:rsidTr="00751D5F">
        <w:trPr>
          <w:trHeight w:val="279"/>
        </w:trPr>
        <w:tc>
          <w:tcPr>
            <w:tcW w:w="2381" w:type="dxa"/>
          </w:tcPr>
          <w:p w:rsidR="0010724F" w:rsidRPr="008F561E" w:rsidRDefault="0010724F" w:rsidP="00B15E70">
            <w:pPr>
              <w:pStyle w:val="FSBstUdformetAf"/>
              <w:rPr>
                <w:lang w:val="da-DK"/>
              </w:rPr>
            </w:pPr>
            <w:r>
              <w:rPr>
                <w:lang w:val="da-DK"/>
              </w:rPr>
              <w:t>Emne</w:t>
            </w:r>
          </w:p>
        </w:tc>
        <w:tc>
          <w:tcPr>
            <w:tcW w:w="5132" w:type="dxa"/>
            <w:gridSpan w:val="2"/>
          </w:tcPr>
          <w:sdt>
            <w:sdtPr>
              <w:rPr>
                <w:b/>
              </w:rPr>
              <w:alias w:val="Angiv overskrift"/>
              <w:tag w:val="TekstOverskriftNotat"/>
              <w:id w:val="127798536"/>
              <w:placeholder>
                <w:docPart w:val="8917D280B354416394FEE8050DD03ACC"/>
              </w:placeholder>
            </w:sdtPr>
            <w:sdtEndPr/>
            <w:sdtContent>
              <w:p w:rsidR="006209FD" w:rsidRPr="00751D5F" w:rsidRDefault="006209FD" w:rsidP="0010724F">
                <w:pPr>
                  <w:rPr>
                    <w:b/>
                  </w:rPr>
                </w:pPr>
                <w:r w:rsidRPr="00751D5F">
                  <w:rPr>
                    <w:b/>
                  </w:rPr>
                  <w:t xml:space="preserve">Rettelsesblad nr. 1 </w:t>
                </w:r>
              </w:p>
              <w:p w:rsidR="0010724F" w:rsidRPr="00751D5F" w:rsidRDefault="006209FD" w:rsidP="0010724F">
                <w:pPr>
                  <w:rPr>
                    <w:b/>
                  </w:rPr>
                </w:pPr>
                <w:r w:rsidRPr="00751D5F">
                  <w:rPr>
                    <w:b/>
                  </w:rPr>
                  <w:t>Udbud Bygherrerådgivning Skyttehusene Etape 3+4</w:t>
                </w:r>
              </w:p>
            </w:sdtContent>
          </w:sdt>
        </w:tc>
      </w:tr>
      <w:tr w:rsidR="0010724F" w:rsidRPr="008F561E" w:rsidTr="00751D5F">
        <w:trPr>
          <w:gridAfter w:val="1"/>
          <w:wAfter w:w="198" w:type="dxa"/>
          <w:trHeight w:val="2670"/>
        </w:trPr>
        <w:tc>
          <w:tcPr>
            <w:tcW w:w="2381" w:type="dxa"/>
          </w:tcPr>
          <w:p w:rsidR="0010724F" w:rsidRPr="008F561E" w:rsidRDefault="0010724F" w:rsidP="00BE54D8">
            <w:pPr>
              <w:pStyle w:val="FSBstUdformetAf"/>
              <w:rPr>
                <w:lang w:val="da-DK"/>
              </w:rPr>
            </w:pPr>
            <w:r w:rsidRPr="008F561E">
              <w:rPr>
                <w:lang w:val="da-DK"/>
              </w:rPr>
              <w:t>Udfor</w:t>
            </w:r>
            <w:bookmarkStart w:id="0" w:name="_GoBack"/>
            <w:bookmarkEnd w:id="0"/>
            <w:r w:rsidRPr="008F561E">
              <w:rPr>
                <w:lang w:val="da-DK"/>
              </w:rPr>
              <w:t>met af</w:t>
            </w:r>
          </w:p>
        </w:tc>
        <w:tc>
          <w:tcPr>
            <w:tcW w:w="4934" w:type="dxa"/>
          </w:tcPr>
          <w:sdt>
            <w:sdtPr>
              <w:alias w:val="Udformet af"/>
              <w:tag w:val="ListeNavnnotat"/>
              <w:id w:val="1149423"/>
              <w:placeholder>
                <w:docPart w:val="F6C003FC68A144BDA5434308B60E1DF9"/>
              </w:placeholder>
            </w:sdtPr>
            <w:sdtEndPr/>
            <w:sdtContent>
              <w:p w:rsidR="00751D5F" w:rsidRDefault="006209FD" w:rsidP="00AC09F4">
                <w:r>
                  <w:t>Ea Jennie Ovdal Nielsen</w:t>
                </w:r>
              </w:p>
              <w:p w:rsidR="0010724F" w:rsidRPr="008F561E" w:rsidRDefault="00751D5F" w:rsidP="00AC09F4"/>
            </w:sdtContent>
          </w:sdt>
        </w:tc>
      </w:tr>
    </w:tbl>
    <w:p w:rsidR="00751D5F" w:rsidRPr="00751D5F" w:rsidRDefault="00751D5F" w:rsidP="00751D5F">
      <w:pPr>
        <w:pStyle w:val="Listeafsnit"/>
        <w:rPr>
          <w:rFonts w:ascii="Verdana" w:eastAsia="Times New Roman" w:hAnsi="Verdana" w:cs="Arial"/>
          <w:sz w:val="20"/>
          <w:szCs w:val="20"/>
          <w:lang w:eastAsia="da-DK"/>
        </w:rPr>
      </w:pPr>
      <w:r w:rsidRPr="00751D5F">
        <w:rPr>
          <w:rFonts w:ascii="Verdana" w:eastAsia="Times New Roman" w:hAnsi="Verdana" w:cs="Arial"/>
          <w:sz w:val="20"/>
          <w:szCs w:val="20"/>
          <w:lang w:eastAsia="da-DK"/>
        </w:rPr>
        <w:t xml:space="preserve">Rettelsesblad nr. 1 er offentliggjort på </w:t>
      </w:r>
      <w:hyperlink r:id="rId8" w:history="1">
        <w:r w:rsidRPr="00751D5F">
          <w:rPr>
            <w:rFonts w:eastAsia="Times New Roman" w:cs="Arial"/>
            <w:sz w:val="20"/>
            <w:lang w:eastAsia="da-DK"/>
          </w:rPr>
          <w:t>www.udbud.dk</w:t>
        </w:r>
      </w:hyperlink>
      <w:r w:rsidRPr="00751D5F">
        <w:rPr>
          <w:rFonts w:ascii="Verdana" w:eastAsia="Times New Roman" w:hAnsi="Verdana" w:cs="Arial"/>
          <w:sz w:val="20"/>
          <w:szCs w:val="20"/>
          <w:lang w:eastAsia="da-DK"/>
        </w:rPr>
        <w:t xml:space="preserve"> den 13. september 2017</w:t>
      </w:r>
    </w:p>
    <w:p w:rsidR="00751D5F" w:rsidRPr="00751D5F" w:rsidRDefault="00751D5F" w:rsidP="00751D5F">
      <w:pPr>
        <w:pStyle w:val="Listeafsnit"/>
        <w:rPr>
          <w:rFonts w:ascii="Verdana" w:eastAsia="Times New Roman" w:hAnsi="Verdana" w:cs="Arial"/>
          <w:sz w:val="20"/>
          <w:szCs w:val="20"/>
          <w:lang w:eastAsia="da-DK"/>
        </w:rPr>
      </w:pPr>
    </w:p>
    <w:p w:rsidR="00D1092C" w:rsidRDefault="00D1092C" w:rsidP="006209FD">
      <w:pPr>
        <w:pStyle w:val="Listeafsnit"/>
        <w:numPr>
          <w:ilvl w:val="0"/>
          <w:numId w:val="12"/>
        </w:numPr>
        <w:rPr>
          <w:rFonts w:ascii="Verdana" w:hAnsi="Verdana"/>
          <w:szCs w:val="20"/>
        </w:rPr>
      </w:pPr>
      <w:r>
        <w:rPr>
          <w:rFonts w:ascii="Verdana" w:hAnsi="Verdana"/>
          <w:szCs w:val="20"/>
        </w:rPr>
        <w:t>Spørgsmål:</w:t>
      </w:r>
    </w:p>
    <w:p w:rsidR="006209FD" w:rsidRDefault="006209FD" w:rsidP="00D1092C">
      <w:pPr>
        <w:ind w:left="720"/>
        <w:rPr>
          <w:rFonts w:ascii="Verdana" w:hAnsi="Verdana"/>
          <w:szCs w:val="20"/>
        </w:rPr>
      </w:pPr>
      <w:r w:rsidRPr="00D1092C">
        <w:rPr>
          <w:rFonts w:ascii="Verdana" w:hAnsi="Verdana"/>
          <w:szCs w:val="20"/>
        </w:rPr>
        <w:t xml:space="preserve">Mangler der noget i </w:t>
      </w:r>
      <w:proofErr w:type="gramStart"/>
      <w:r w:rsidRPr="00D1092C">
        <w:rPr>
          <w:rFonts w:ascii="Verdana" w:hAnsi="Verdana"/>
          <w:szCs w:val="20"/>
        </w:rPr>
        <w:t>udbudsbeskrivelsen?-</w:t>
      </w:r>
      <w:proofErr w:type="gramEnd"/>
      <w:r w:rsidRPr="00D1092C">
        <w:rPr>
          <w:rFonts w:ascii="Verdana" w:hAnsi="Verdana"/>
          <w:szCs w:val="20"/>
        </w:rPr>
        <w:t xml:space="preserve"> side 1 slutter med Tilbudsgiverens tilbudsdokumenter omfatter: - men herefter er tilbudskriterie nævnt.</w:t>
      </w:r>
    </w:p>
    <w:p w:rsidR="00D1092C" w:rsidRPr="00D1092C" w:rsidRDefault="00D1092C" w:rsidP="00D1092C">
      <w:pPr>
        <w:ind w:left="720"/>
        <w:rPr>
          <w:rFonts w:ascii="Verdana" w:hAnsi="Verdana"/>
          <w:szCs w:val="20"/>
        </w:rPr>
      </w:pPr>
      <w:r w:rsidRPr="00D1092C">
        <w:rPr>
          <w:rFonts w:ascii="Verdana" w:hAnsi="Verdana"/>
          <w:szCs w:val="20"/>
        </w:rPr>
        <w:t>Jeg går ud fra at fsb ønsker firma beskrivelser, referencer udover CV der står nævnt som det eneste?</w:t>
      </w:r>
    </w:p>
    <w:p w:rsidR="00D1092C" w:rsidRDefault="00D1092C" w:rsidP="00D1092C">
      <w:pPr>
        <w:ind w:left="720"/>
        <w:rPr>
          <w:rFonts w:ascii="Verdana" w:hAnsi="Verdana"/>
          <w:szCs w:val="20"/>
        </w:rPr>
      </w:pPr>
    </w:p>
    <w:p w:rsidR="00D1092C" w:rsidRPr="00D1092C" w:rsidRDefault="00D1092C" w:rsidP="00D1092C">
      <w:pPr>
        <w:ind w:left="720"/>
        <w:rPr>
          <w:rFonts w:ascii="Verdana" w:hAnsi="Verdana"/>
          <w:szCs w:val="20"/>
        </w:rPr>
      </w:pPr>
      <w:r w:rsidRPr="00D1092C">
        <w:rPr>
          <w:rFonts w:ascii="Verdana" w:hAnsi="Verdana"/>
          <w:szCs w:val="20"/>
        </w:rPr>
        <w:t>Svar:</w:t>
      </w:r>
    </w:p>
    <w:p w:rsidR="00D1092C" w:rsidRPr="00D1092C" w:rsidRDefault="00D1092C" w:rsidP="00D1092C">
      <w:pPr>
        <w:ind w:left="720"/>
        <w:rPr>
          <w:rFonts w:ascii="Verdana" w:hAnsi="Verdana"/>
          <w:szCs w:val="20"/>
        </w:rPr>
      </w:pPr>
      <w:r>
        <w:rPr>
          <w:rFonts w:ascii="Verdana" w:hAnsi="Verdana"/>
          <w:szCs w:val="20"/>
        </w:rPr>
        <w:t>Vedlagt revideret udbudsskrivelse hvoraf krav til tilbud er præciseret.</w:t>
      </w:r>
    </w:p>
    <w:p w:rsidR="00D1092C" w:rsidRPr="00D1092C" w:rsidRDefault="00D1092C" w:rsidP="00D1092C">
      <w:pPr>
        <w:rPr>
          <w:rFonts w:ascii="Verdana" w:hAnsi="Verdana"/>
          <w:szCs w:val="20"/>
        </w:rPr>
      </w:pPr>
      <w:r>
        <w:rPr>
          <w:rFonts w:ascii="Verdana" w:hAnsi="Verdana"/>
          <w:szCs w:val="20"/>
        </w:rPr>
        <w:tab/>
      </w:r>
    </w:p>
    <w:p w:rsidR="006209FD" w:rsidRDefault="006209FD" w:rsidP="006209FD">
      <w:pPr>
        <w:pStyle w:val="Listeafsnit"/>
        <w:rPr>
          <w:rFonts w:ascii="Verdana" w:hAnsi="Verdana"/>
          <w:sz w:val="20"/>
          <w:szCs w:val="20"/>
        </w:rPr>
      </w:pPr>
    </w:p>
    <w:p w:rsidR="00D1092C" w:rsidRDefault="00D1092C" w:rsidP="006209FD">
      <w:pPr>
        <w:pStyle w:val="Listeafsnit"/>
        <w:numPr>
          <w:ilvl w:val="0"/>
          <w:numId w:val="12"/>
        </w:numPr>
        <w:rPr>
          <w:rFonts w:ascii="Verdana" w:hAnsi="Verdana"/>
          <w:szCs w:val="20"/>
        </w:rPr>
      </w:pPr>
      <w:r>
        <w:rPr>
          <w:rFonts w:ascii="Verdana" w:hAnsi="Verdana"/>
          <w:szCs w:val="20"/>
        </w:rPr>
        <w:t>Spørgsmål:</w:t>
      </w:r>
    </w:p>
    <w:p w:rsidR="006209FD" w:rsidRPr="00D1092C" w:rsidRDefault="006209FD" w:rsidP="00D1092C">
      <w:pPr>
        <w:ind w:left="720"/>
        <w:rPr>
          <w:rFonts w:ascii="Verdana" w:hAnsi="Verdana"/>
          <w:szCs w:val="20"/>
        </w:rPr>
      </w:pPr>
      <w:r w:rsidRPr="00D1092C">
        <w:rPr>
          <w:rFonts w:ascii="Verdana" w:hAnsi="Verdana"/>
          <w:szCs w:val="20"/>
        </w:rPr>
        <w:t>Når der står at egne fagspecialister indenfor tekniske fag foretrækkes, vil det så sige at firmaer der har egne ansatte fagspecialister vil have forrang i forhold til firmaer, der byder med fagspecialister som underrådgivere eller i konsortium?</w:t>
      </w:r>
    </w:p>
    <w:p w:rsidR="006209FD" w:rsidRDefault="006209FD" w:rsidP="006209FD">
      <w:pPr>
        <w:rPr>
          <w:rFonts w:ascii="Verdana" w:hAnsi="Verdana"/>
          <w:szCs w:val="20"/>
        </w:rPr>
      </w:pPr>
    </w:p>
    <w:p w:rsidR="00D1092C" w:rsidRDefault="00D1092C" w:rsidP="00D1092C">
      <w:pPr>
        <w:ind w:left="720"/>
        <w:rPr>
          <w:rFonts w:ascii="Verdana" w:eastAsiaTheme="minorHAnsi" w:hAnsi="Verdana" w:cs="Times New Roman"/>
          <w:sz w:val="22"/>
          <w:szCs w:val="20"/>
          <w:lang w:eastAsia="en-US"/>
        </w:rPr>
      </w:pPr>
      <w:r w:rsidRPr="00D1092C">
        <w:rPr>
          <w:rFonts w:ascii="Verdana" w:eastAsiaTheme="minorHAnsi" w:hAnsi="Verdana" w:cs="Times New Roman"/>
          <w:sz w:val="22"/>
          <w:szCs w:val="20"/>
          <w:lang w:eastAsia="en-US"/>
        </w:rPr>
        <w:t>Svar:</w:t>
      </w:r>
    </w:p>
    <w:p w:rsidR="00D1092C" w:rsidRPr="00D1092C" w:rsidRDefault="00D1092C" w:rsidP="00D1092C">
      <w:pPr>
        <w:ind w:left="720"/>
        <w:rPr>
          <w:rFonts w:ascii="Verdana" w:hAnsi="Verdana"/>
          <w:szCs w:val="20"/>
        </w:rPr>
      </w:pPr>
      <w:r w:rsidRPr="00D1092C">
        <w:rPr>
          <w:rFonts w:ascii="Verdana" w:hAnsi="Verdana"/>
          <w:szCs w:val="20"/>
        </w:rPr>
        <w:t>Bygherrerådgiver i nærværende opgave skal</w:t>
      </w:r>
      <w:r>
        <w:rPr>
          <w:rFonts w:ascii="Verdana" w:hAnsi="Verdana"/>
          <w:szCs w:val="20"/>
        </w:rPr>
        <w:t xml:space="preserve"> have særlig fokus på opfølgning </w:t>
      </w:r>
      <w:r w:rsidR="00E14047">
        <w:rPr>
          <w:rFonts w:ascii="Verdana" w:hAnsi="Verdana"/>
          <w:szCs w:val="20"/>
        </w:rPr>
        <w:t>og tilsyn i forbindelse på opførelsen af byggeriet, idet udbud og kontrahering med totalentreprenør er afsluttet. Der vil derfor ved bedømmelsen af de indkomne tilbud blive lagt vægt på at tilbudsgiver har kompetencen til at forestå disse ydelser.</w:t>
      </w:r>
    </w:p>
    <w:p w:rsidR="006209FD" w:rsidRDefault="006209FD" w:rsidP="006209FD">
      <w:pPr>
        <w:rPr>
          <w:rFonts w:ascii="Verdana" w:hAnsi="Verdana"/>
          <w:szCs w:val="20"/>
        </w:rPr>
      </w:pPr>
    </w:p>
    <w:p w:rsidR="00E14047" w:rsidRDefault="00E14047" w:rsidP="00E14047">
      <w:pPr>
        <w:pStyle w:val="Listeafsnit"/>
        <w:numPr>
          <w:ilvl w:val="0"/>
          <w:numId w:val="12"/>
        </w:numPr>
        <w:rPr>
          <w:rFonts w:ascii="Verdana" w:hAnsi="Verdana"/>
          <w:szCs w:val="20"/>
        </w:rPr>
      </w:pPr>
      <w:r>
        <w:rPr>
          <w:rFonts w:ascii="Verdana" w:hAnsi="Verdana"/>
          <w:szCs w:val="20"/>
        </w:rPr>
        <w:t>Spørgsmål:</w:t>
      </w:r>
    </w:p>
    <w:p w:rsidR="006209FD" w:rsidRDefault="006209FD" w:rsidP="00E14047">
      <w:pPr>
        <w:ind w:left="720"/>
        <w:rPr>
          <w:rFonts w:ascii="Verdana" w:hAnsi="Verdana"/>
          <w:szCs w:val="20"/>
        </w:rPr>
      </w:pPr>
      <w:r w:rsidRPr="00E14047">
        <w:rPr>
          <w:rFonts w:ascii="Verdana" w:hAnsi="Verdana"/>
          <w:szCs w:val="20"/>
        </w:rPr>
        <w:t>Vi kan ikke finde et kontrakt</w:t>
      </w:r>
      <w:r w:rsidR="00751D5F">
        <w:rPr>
          <w:rFonts w:ascii="Verdana" w:hAnsi="Verdana"/>
          <w:szCs w:val="20"/>
        </w:rPr>
        <w:t>udkast</w:t>
      </w:r>
      <w:r w:rsidRPr="00E14047">
        <w:rPr>
          <w:rFonts w:ascii="Verdana" w:hAnsi="Verdana"/>
          <w:szCs w:val="20"/>
        </w:rPr>
        <w:t xml:space="preserve"> for udbuddet om Bygherrerådgivning på Skyttehusene Etape 3+4.</w:t>
      </w:r>
    </w:p>
    <w:p w:rsidR="00E14047" w:rsidRDefault="00E14047" w:rsidP="00E14047">
      <w:pPr>
        <w:ind w:left="720"/>
        <w:rPr>
          <w:rFonts w:ascii="Verdana" w:hAnsi="Verdana"/>
          <w:szCs w:val="20"/>
        </w:rPr>
      </w:pPr>
    </w:p>
    <w:p w:rsidR="00E14047" w:rsidRDefault="00E14047" w:rsidP="00E14047">
      <w:pPr>
        <w:ind w:left="720"/>
        <w:rPr>
          <w:rFonts w:ascii="Verdana" w:eastAsiaTheme="minorHAnsi" w:hAnsi="Verdana" w:cs="Times New Roman"/>
          <w:sz w:val="22"/>
          <w:szCs w:val="20"/>
          <w:lang w:eastAsia="en-US"/>
        </w:rPr>
      </w:pPr>
      <w:r w:rsidRPr="00D1092C">
        <w:rPr>
          <w:rFonts w:ascii="Verdana" w:eastAsiaTheme="minorHAnsi" w:hAnsi="Verdana" w:cs="Times New Roman"/>
          <w:sz w:val="22"/>
          <w:szCs w:val="20"/>
          <w:lang w:eastAsia="en-US"/>
        </w:rPr>
        <w:t>Svar:</w:t>
      </w:r>
    </w:p>
    <w:p w:rsidR="00E14047" w:rsidRPr="00E14047" w:rsidRDefault="00E14047" w:rsidP="00E14047">
      <w:pPr>
        <w:ind w:left="720"/>
        <w:rPr>
          <w:rFonts w:ascii="Verdana" w:hAnsi="Verdana"/>
          <w:szCs w:val="20"/>
        </w:rPr>
      </w:pPr>
      <w:r>
        <w:rPr>
          <w:rFonts w:ascii="Verdana" w:hAnsi="Verdana"/>
          <w:szCs w:val="20"/>
        </w:rPr>
        <w:t>Der er ikke udarbejdet kontraktudkast, det vil blive kontraheret på baggrund af ABR 89 og Ydelsesbeskrivelse</w:t>
      </w:r>
    </w:p>
    <w:p w:rsidR="006209FD" w:rsidRPr="006209FD" w:rsidRDefault="006209FD" w:rsidP="006209FD">
      <w:pPr>
        <w:ind w:left="360"/>
        <w:rPr>
          <w:rFonts w:ascii="Verdana" w:hAnsi="Verdana" w:cstheme="minorBidi"/>
          <w:szCs w:val="20"/>
        </w:rPr>
      </w:pPr>
    </w:p>
    <w:p w:rsidR="00E14047" w:rsidRDefault="00E14047" w:rsidP="00E14047">
      <w:pPr>
        <w:pStyle w:val="Listeafsnit"/>
        <w:numPr>
          <w:ilvl w:val="0"/>
          <w:numId w:val="12"/>
        </w:numPr>
        <w:rPr>
          <w:rFonts w:ascii="Verdana" w:hAnsi="Verdana"/>
          <w:szCs w:val="20"/>
        </w:rPr>
      </w:pPr>
      <w:r>
        <w:rPr>
          <w:rFonts w:ascii="Verdana" w:hAnsi="Verdana"/>
          <w:szCs w:val="20"/>
        </w:rPr>
        <w:t>Spørgsmål:</w:t>
      </w:r>
    </w:p>
    <w:p w:rsidR="006209FD" w:rsidRPr="00E14047" w:rsidRDefault="006209FD" w:rsidP="00E14047">
      <w:pPr>
        <w:ind w:left="720"/>
        <w:rPr>
          <w:rFonts w:ascii="Verdana" w:hAnsi="Verdana" w:cstheme="minorBidi"/>
          <w:szCs w:val="20"/>
        </w:rPr>
      </w:pPr>
      <w:r w:rsidRPr="00E14047">
        <w:rPr>
          <w:rFonts w:ascii="Verdana" w:hAnsi="Verdana" w:cstheme="minorBidi"/>
          <w:szCs w:val="20"/>
        </w:rPr>
        <w:t xml:space="preserve">Ad. </w:t>
      </w:r>
      <w:proofErr w:type="gramStart"/>
      <w:r w:rsidRPr="00E14047">
        <w:rPr>
          <w:rFonts w:ascii="Verdana" w:hAnsi="Verdana" w:cstheme="minorBidi"/>
          <w:szCs w:val="20"/>
        </w:rPr>
        <w:t>ydelsesbeskrivelsens</w:t>
      </w:r>
      <w:proofErr w:type="gramEnd"/>
      <w:r w:rsidRPr="00E14047">
        <w:rPr>
          <w:rFonts w:ascii="Verdana" w:hAnsi="Verdana" w:cstheme="minorBidi"/>
          <w:szCs w:val="20"/>
        </w:rPr>
        <w:t xml:space="preserve"> pkt. 2.4.1:</w:t>
      </w:r>
    </w:p>
    <w:p w:rsidR="006209FD" w:rsidRPr="006209FD" w:rsidRDefault="006209FD" w:rsidP="006209FD">
      <w:pPr>
        <w:ind w:left="360"/>
        <w:rPr>
          <w:rFonts w:ascii="Verdana" w:hAnsi="Verdana" w:cstheme="minorBidi"/>
          <w:szCs w:val="20"/>
        </w:rPr>
      </w:pPr>
    </w:p>
    <w:p w:rsidR="006209FD" w:rsidRPr="00E14047" w:rsidRDefault="006209FD" w:rsidP="00E14047">
      <w:pPr>
        <w:ind w:left="720"/>
        <w:rPr>
          <w:rFonts w:ascii="Verdana" w:hAnsi="Verdana" w:cstheme="minorBidi"/>
          <w:szCs w:val="20"/>
        </w:rPr>
      </w:pPr>
      <w:r w:rsidRPr="00E14047">
        <w:rPr>
          <w:rFonts w:ascii="Verdana" w:hAnsi="Verdana" w:cstheme="minorBidi"/>
          <w:szCs w:val="20"/>
        </w:rPr>
        <w:t>Ydelserne i projekteringsfasen er vel begrænset til granskning af hovedprojekt og hertil knyttede mødeaktiviteter og koordinering, jf. også pkt. 2.</w:t>
      </w:r>
    </w:p>
    <w:p w:rsidR="006209FD" w:rsidRPr="006209FD" w:rsidRDefault="006209FD" w:rsidP="006209FD">
      <w:pPr>
        <w:ind w:left="360"/>
        <w:rPr>
          <w:rFonts w:ascii="Verdana" w:hAnsi="Verdana" w:cstheme="minorBidi"/>
          <w:szCs w:val="20"/>
        </w:rPr>
      </w:pPr>
    </w:p>
    <w:p w:rsidR="00E14047" w:rsidRPr="00D1092C" w:rsidRDefault="00E14047" w:rsidP="00E14047">
      <w:pPr>
        <w:ind w:left="720"/>
        <w:rPr>
          <w:rFonts w:ascii="Verdana" w:hAnsi="Verdana"/>
          <w:szCs w:val="20"/>
        </w:rPr>
      </w:pPr>
      <w:r w:rsidRPr="00D1092C">
        <w:rPr>
          <w:rFonts w:ascii="Verdana" w:hAnsi="Verdana"/>
          <w:szCs w:val="20"/>
        </w:rPr>
        <w:t>Svar:</w:t>
      </w:r>
    </w:p>
    <w:p w:rsidR="006209FD" w:rsidRDefault="00957FAF" w:rsidP="00957FAF">
      <w:pPr>
        <w:ind w:left="720"/>
        <w:rPr>
          <w:rFonts w:ascii="Verdana" w:hAnsi="Verdana" w:cstheme="minorBidi"/>
          <w:szCs w:val="20"/>
        </w:rPr>
      </w:pPr>
      <w:r>
        <w:rPr>
          <w:rFonts w:ascii="Verdana" w:hAnsi="Verdana" w:cstheme="minorBidi"/>
          <w:szCs w:val="20"/>
        </w:rPr>
        <w:t>Ja hovedprojektering er stort set afsluttet ved kontraktindgåelse med Bygherrerådgiver, og der skal ikke forventes indsats i projekteringsfasen ud over granskning af Hovedprojekt.</w:t>
      </w:r>
    </w:p>
    <w:p w:rsidR="00E14047" w:rsidRPr="006209FD" w:rsidRDefault="00E14047" w:rsidP="00957FAF">
      <w:pPr>
        <w:ind w:left="720"/>
        <w:rPr>
          <w:rFonts w:ascii="Verdana" w:hAnsi="Verdana" w:cstheme="minorBidi"/>
          <w:szCs w:val="20"/>
        </w:rPr>
      </w:pPr>
    </w:p>
    <w:p w:rsidR="00957FAF" w:rsidRDefault="00957FAF" w:rsidP="00957FAF">
      <w:pPr>
        <w:pStyle w:val="Listeafsnit"/>
        <w:numPr>
          <w:ilvl w:val="0"/>
          <w:numId w:val="12"/>
        </w:numPr>
        <w:rPr>
          <w:rFonts w:ascii="Verdana" w:hAnsi="Verdana"/>
          <w:szCs w:val="20"/>
        </w:rPr>
      </w:pPr>
      <w:r>
        <w:rPr>
          <w:rFonts w:ascii="Verdana" w:hAnsi="Verdana"/>
          <w:szCs w:val="20"/>
        </w:rPr>
        <w:t>Spørgsmål:</w:t>
      </w:r>
    </w:p>
    <w:p w:rsidR="006209FD" w:rsidRPr="00957FAF" w:rsidRDefault="006209FD" w:rsidP="00957FAF">
      <w:pPr>
        <w:ind w:left="720"/>
        <w:rPr>
          <w:rFonts w:ascii="Verdana" w:hAnsi="Verdana" w:cstheme="minorBidi"/>
          <w:szCs w:val="20"/>
        </w:rPr>
      </w:pPr>
      <w:r w:rsidRPr="00957FAF">
        <w:rPr>
          <w:rFonts w:ascii="Verdana" w:hAnsi="Verdana" w:cstheme="minorBidi"/>
          <w:szCs w:val="20"/>
        </w:rPr>
        <w:t xml:space="preserve">Ad. </w:t>
      </w:r>
      <w:proofErr w:type="gramStart"/>
      <w:r w:rsidRPr="00957FAF">
        <w:rPr>
          <w:rFonts w:ascii="Verdana" w:hAnsi="Verdana" w:cstheme="minorBidi"/>
          <w:szCs w:val="20"/>
        </w:rPr>
        <w:t>ydelsesbeskrivelsens</w:t>
      </w:r>
      <w:proofErr w:type="gramEnd"/>
      <w:r w:rsidRPr="00957FAF">
        <w:rPr>
          <w:rFonts w:ascii="Verdana" w:hAnsi="Verdana" w:cstheme="minorBidi"/>
          <w:szCs w:val="20"/>
        </w:rPr>
        <w:t xml:space="preserve"> pkt. 2.4.2 og 2.5.2:</w:t>
      </w:r>
    </w:p>
    <w:p w:rsidR="006209FD" w:rsidRPr="00957FAF" w:rsidRDefault="006209FD" w:rsidP="00957FAF">
      <w:pPr>
        <w:ind w:left="720"/>
        <w:rPr>
          <w:rFonts w:ascii="Verdana" w:hAnsi="Verdana" w:cstheme="minorBidi"/>
          <w:szCs w:val="20"/>
        </w:rPr>
      </w:pPr>
      <w:r w:rsidRPr="00957FAF">
        <w:rPr>
          <w:rFonts w:ascii="Verdana" w:hAnsi="Verdana" w:cstheme="minorBidi"/>
          <w:szCs w:val="20"/>
        </w:rPr>
        <w:t>Foreligger der en udbudstidsplan for nærværende bygherrerådgivningsudbud eller en projekterings- og udførelsestidsplan for totalentreprisen?</w:t>
      </w:r>
    </w:p>
    <w:p w:rsidR="006209FD" w:rsidRDefault="006209FD" w:rsidP="006209FD">
      <w:pPr>
        <w:ind w:left="360"/>
        <w:rPr>
          <w:rFonts w:ascii="Verdana" w:hAnsi="Verdana" w:cstheme="minorBidi"/>
          <w:szCs w:val="20"/>
        </w:rPr>
      </w:pPr>
    </w:p>
    <w:p w:rsidR="00957FAF" w:rsidRPr="00D1092C" w:rsidRDefault="00957FAF" w:rsidP="00957FAF">
      <w:pPr>
        <w:ind w:left="720"/>
        <w:rPr>
          <w:rFonts w:ascii="Verdana" w:hAnsi="Verdana"/>
          <w:szCs w:val="20"/>
        </w:rPr>
      </w:pPr>
      <w:r w:rsidRPr="00D1092C">
        <w:rPr>
          <w:rFonts w:ascii="Verdana" w:hAnsi="Verdana"/>
          <w:szCs w:val="20"/>
        </w:rPr>
        <w:t>Svar:</w:t>
      </w:r>
    </w:p>
    <w:p w:rsidR="00957FAF" w:rsidRPr="006209FD" w:rsidRDefault="00BF6EC2" w:rsidP="00957FAF">
      <w:pPr>
        <w:ind w:left="720"/>
        <w:rPr>
          <w:rFonts w:ascii="Verdana" w:hAnsi="Verdana" w:cstheme="minorBidi"/>
          <w:szCs w:val="20"/>
        </w:rPr>
      </w:pPr>
      <w:r>
        <w:rPr>
          <w:rFonts w:ascii="Verdana" w:hAnsi="Verdana" w:cstheme="minorBidi"/>
          <w:szCs w:val="20"/>
        </w:rPr>
        <w:t>Udførelsestidsplan gives til vindende bygherrerådgiver, det kan oplyses at byggeriet lige er gået i jorden og forventes at vare til februar 2019</w:t>
      </w:r>
      <w:r w:rsidR="00751D5F">
        <w:rPr>
          <w:rFonts w:ascii="Verdana" w:hAnsi="Verdana" w:cstheme="minorBidi"/>
          <w:szCs w:val="20"/>
        </w:rPr>
        <w:t>- de to byggefelter opføres sideløbende med en forskydning på ca. 1 mdr.</w:t>
      </w:r>
    </w:p>
    <w:p w:rsidR="006209FD" w:rsidRPr="006209FD" w:rsidRDefault="006209FD" w:rsidP="00957FAF">
      <w:pPr>
        <w:ind w:left="720" w:firstLine="75"/>
        <w:rPr>
          <w:rFonts w:ascii="Verdana" w:hAnsi="Verdana" w:cstheme="minorBidi"/>
          <w:szCs w:val="20"/>
        </w:rPr>
      </w:pPr>
    </w:p>
    <w:p w:rsidR="00751D5F" w:rsidRDefault="00751D5F" w:rsidP="00751D5F">
      <w:pPr>
        <w:pStyle w:val="Listeafsnit"/>
        <w:numPr>
          <w:ilvl w:val="0"/>
          <w:numId w:val="12"/>
        </w:numPr>
        <w:rPr>
          <w:rFonts w:ascii="Verdana" w:hAnsi="Verdana"/>
          <w:szCs w:val="20"/>
        </w:rPr>
      </w:pPr>
      <w:r>
        <w:rPr>
          <w:rFonts w:ascii="Verdana" w:hAnsi="Verdana"/>
          <w:szCs w:val="20"/>
        </w:rPr>
        <w:t>Spørgsmål:</w:t>
      </w:r>
    </w:p>
    <w:p w:rsidR="006209FD" w:rsidRPr="00751D5F" w:rsidRDefault="00751D5F" w:rsidP="00751D5F">
      <w:pPr>
        <w:ind w:left="720"/>
        <w:rPr>
          <w:rFonts w:ascii="Verdana" w:hAnsi="Verdana" w:cstheme="minorBidi"/>
          <w:szCs w:val="20"/>
        </w:rPr>
      </w:pPr>
      <w:r w:rsidRPr="00751D5F">
        <w:rPr>
          <w:rFonts w:ascii="Verdana" w:hAnsi="Verdana" w:cstheme="minorBidi"/>
          <w:szCs w:val="20"/>
        </w:rPr>
        <w:t>H</w:t>
      </w:r>
      <w:r w:rsidR="006209FD" w:rsidRPr="00751D5F">
        <w:rPr>
          <w:rFonts w:ascii="Verdana" w:hAnsi="Verdana" w:cstheme="minorBidi"/>
          <w:szCs w:val="20"/>
        </w:rPr>
        <w:t>vad vil ansvarsforsikringen blive?</w:t>
      </w:r>
    </w:p>
    <w:p w:rsidR="00751D5F" w:rsidRPr="00751D5F" w:rsidRDefault="00751D5F" w:rsidP="00751D5F">
      <w:pPr>
        <w:ind w:left="360"/>
        <w:rPr>
          <w:rFonts w:ascii="Verdana" w:hAnsi="Verdana" w:cstheme="minorBidi"/>
          <w:szCs w:val="20"/>
        </w:rPr>
      </w:pPr>
    </w:p>
    <w:p w:rsidR="00751D5F" w:rsidRDefault="00751D5F" w:rsidP="00751D5F">
      <w:pPr>
        <w:pStyle w:val="Listeafsnit"/>
        <w:numPr>
          <w:ilvl w:val="0"/>
          <w:numId w:val="12"/>
        </w:numPr>
        <w:rPr>
          <w:rFonts w:ascii="Verdana" w:hAnsi="Verdana"/>
          <w:szCs w:val="20"/>
        </w:rPr>
      </w:pPr>
      <w:r w:rsidRPr="00751D5F">
        <w:rPr>
          <w:rFonts w:ascii="Verdana" w:hAnsi="Verdana"/>
          <w:szCs w:val="20"/>
        </w:rPr>
        <w:t>Svar:</w:t>
      </w:r>
    </w:p>
    <w:p w:rsidR="00751D5F" w:rsidRPr="00751D5F" w:rsidRDefault="00751D5F" w:rsidP="00751D5F">
      <w:pPr>
        <w:ind w:left="720"/>
        <w:rPr>
          <w:rFonts w:ascii="Verdana" w:hAnsi="Verdana"/>
          <w:szCs w:val="20"/>
        </w:rPr>
      </w:pPr>
      <w:r>
        <w:rPr>
          <w:rFonts w:ascii="Verdana" w:hAnsi="Verdana"/>
          <w:szCs w:val="20"/>
        </w:rPr>
        <w:t>Bygherrerådgiver skal alene tegne forsikring for egne ydelser</w:t>
      </w:r>
    </w:p>
    <w:p w:rsidR="006209FD" w:rsidRPr="006209FD" w:rsidRDefault="006209FD" w:rsidP="006209FD">
      <w:pPr>
        <w:ind w:left="360" w:firstLine="75"/>
        <w:rPr>
          <w:rFonts w:ascii="Verdana" w:hAnsi="Verdana" w:cstheme="minorBidi"/>
          <w:szCs w:val="20"/>
        </w:rPr>
      </w:pPr>
    </w:p>
    <w:p w:rsidR="006209FD" w:rsidRDefault="006209FD" w:rsidP="006209FD">
      <w:r>
        <w:rPr>
          <w:rFonts w:ascii="Verdana" w:hAnsi="Verdana"/>
          <w:color w:val="1F497D"/>
          <w:szCs w:val="20"/>
        </w:rPr>
        <w:br/>
      </w:r>
    </w:p>
    <w:p w:rsidR="00E83241" w:rsidRPr="00E83241" w:rsidRDefault="00E83241" w:rsidP="00E83241">
      <w:pPr>
        <w:spacing w:after="80"/>
      </w:pPr>
    </w:p>
    <w:p w:rsidR="00061768" w:rsidRPr="0005079D" w:rsidRDefault="00061768" w:rsidP="0005079D">
      <w:bookmarkStart w:id="1" w:name="StartHere"/>
      <w:bookmarkEnd w:id="1"/>
    </w:p>
    <w:sectPr w:rsidR="00061768" w:rsidRPr="0005079D" w:rsidSect="00CB17C6">
      <w:headerReference w:type="default" r:id="rId9"/>
      <w:footerReference w:type="default" r:id="rId10"/>
      <w:headerReference w:type="first" r:id="rId11"/>
      <w:footerReference w:type="first" r:id="rId12"/>
      <w:pgSz w:w="11906" w:h="16838"/>
      <w:pgMar w:top="1389" w:right="3175" w:bottom="1639" w:left="1247" w:header="45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FD" w:rsidRDefault="006209FD" w:rsidP="00DB0315">
      <w:r>
        <w:separator/>
      </w:r>
    </w:p>
  </w:endnote>
  <w:endnote w:type="continuationSeparator" w:id="0">
    <w:p w:rsidR="006209FD" w:rsidRDefault="006209FD" w:rsidP="00DB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E4" w:rsidRPr="00F355E4" w:rsidRDefault="00F355E4" w:rsidP="00F355E4">
    <w:pPr>
      <w:pStyle w:val="Sidefod"/>
      <w:tabs>
        <w:tab w:val="clear" w:pos="9638"/>
        <w:tab w:val="left" w:pos="8193"/>
      </w:tabs>
      <w:spacing w:line="220" w:lineRule="exact"/>
      <w:rPr>
        <w:rFonts w:asciiTheme="minorHAnsi" w:hAnsiTheme="minorHAnsi" w:cstheme="minorHAnsi"/>
        <w:sz w:val="18"/>
        <w:szCs w:val="18"/>
      </w:rPr>
    </w:pPr>
    <w:r w:rsidRPr="00F355E4">
      <w:rPr>
        <w:rFonts w:asciiTheme="minorHAnsi" w:hAnsiTheme="minorHAnsi" w:cstheme="minorHAnsi"/>
        <w:noProof/>
        <w:sz w:val="18"/>
        <w:szCs w:val="18"/>
      </w:rPr>
      <w:tab/>
    </w:r>
    <w:r w:rsidRPr="00F355E4">
      <w:rPr>
        <w:rFonts w:asciiTheme="minorHAnsi" w:hAnsiTheme="minorHAnsi" w:cstheme="minorHAnsi"/>
        <w:noProof/>
        <w:sz w:val="18"/>
        <w:szCs w:val="18"/>
      </w:rPr>
      <w:tab/>
    </w:r>
    <w:r w:rsidRPr="00F355E4">
      <w:rPr>
        <w:rFonts w:asciiTheme="minorHAnsi" w:hAnsiTheme="minorHAnsi" w:cstheme="minorHAnsi"/>
        <w:noProof/>
        <w:sz w:val="18"/>
        <w:szCs w:val="18"/>
      </w:rPr>
      <w:tab/>
      <w:t xml:space="preserve">Side </w:t>
    </w:r>
    <w:r w:rsidR="003A69A9" w:rsidRPr="00F355E4">
      <w:rPr>
        <w:rFonts w:asciiTheme="minorHAnsi" w:hAnsiTheme="minorHAnsi" w:cstheme="minorHAnsi"/>
        <w:noProof/>
        <w:sz w:val="18"/>
        <w:szCs w:val="18"/>
      </w:rPr>
      <w:fldChar w:fldCharType="begin"/>
    </w:r>
    <w:r w:rsidRPr="00F355E4">
      <w:rPr>
        <w:rFonts w:asciiTheme="minorHAnsi" w:hAnsiTheme="minorHAnsi" w:cstheme="minorHAnsi"/>
        <w:noProof/>
        <w:sz w:val="18"/>
        <w:szCs w:val="18"/>
      </w:rPr>
      <w:instrText xml:space="preserve"> page </w:instrText>
    </w:r>
    <w:r w:rsidR="003A69A9" w:rsidRPr="00F355E4">
      <w:rPr>
        <w:rFonts w:asciiTheme="minorHAnsi" w:hAnsiTheme="minorHAnsi" w:cstheme="minorHAnsi"/>
        <w:noProof/>
        <w:sz w:val="18"/>
        <w:szCs w:val="18"/>
      </w:rPr>
      <w:fldChar w:fldCharType="separate"/>
    </w:r>
    <w:r w:rsidR="00751D5F">
      <w:rPr>
        <w:rFonts w:asciiTheme="minorHAnsi" w:hAnsiTheme="minorHAnsi" w:cstheme="minorHAnsi"/>
        <w:noProof/>
        <w:sz w:val="18"/>
        <w:szCs w:val="18"/>
      </w:rPr>
      <w:t>2</w:t>
    </w:r>
    <w:r w:rsidR="003A69A9" w:rsidRPr="00F355E4">
      <w:rPr>
        <w:rFonts w:asciiTheme="minorHAnsi" w:hAnsiTheme="minorHAnsi" w:cstheme="minorHAnsi"/>
        <w:noProof/>
        <w:sz w:val="18"/>
        <w:szCs w:val="18"/>
      </w:rPr>
      <w:fldChar w:fldCharType="end"/>
    </w:r>
    <w:r w:rsidRPr="00F355E4">
      <w:rPr>
        <w:rFonts w:asciiTheme="minorHAnsi" w:hAnsiTheme="minorHAnsi" w:cstheme="minorHAnsi"/>
        <w:noProof/>
        <w:sz w:val="18"/>
        <w:szCs w:val="18"/>
      </w:rPr>
      <w:t xml:space="preserve"> af </w:t>
    </w:r>
    <w:r w:rsidR="003A69A9" w:rsidRPr="00F355E4">
      <w:rPr>
        <w:rFonts w:asciiTheme="minorHAnsi" w:hAnsiTheme="minorHAnsi" w:cstheme="minorHAnsi"/>
        <w:noProof/>
        <w:sz w:val="18"/>
        <w:szCs w:val="18"/>
      </w:rPr>
      <w:fldChar w:fldCharType="begin"/>
    </w:r>
    <w:r w:rsidRPr="00F355E4">
      <w:rPr>
        <w:rFonts w:asciiTheme="minorHAnsi" w:hAnsiTheme="minorHAnsi" w:cstheme="minorHAnsi"/>
        <w:noProof/>
        <w:sz w:val="18"/>
        <w:szCs w:val="18"/>
      </w:rPr>
      <w:instrText xml:space="preserve"> numpages </w:instrText>
    </w:r>
    <w:r w:rsidR="003A69A9" w:rsidRPr="00F355E4">
      <w:rPr>
        <w:rFonts w:asciiTheme="minorHAnsi" w:hAnsiTheme="minorHAnsi" w:cstheme="minorHAnsi"/>
        <w:noProof/>
        <w:sz w:val="18"/>
        <w:szCs w:val="18"/>
      </w:rPr>
      <w:fldChar w:fldCharType="separate"/>
    </w:r>
    <w:r w:rsidR="00751D5F">
      <w:rPr>
        <w:rFonts w:asciiTheme="minorHAnsi" w:hAnsiTheme="minorHAnsi" w:cstheme="minorHAnsi"/>
        <w:noProof/>
        <w:sz w:val="18"/>
        <w:szCs w:val="18"/>
      </w:rPr>
      <w:t>2</w:t>
    </w:r>
    <w:r w:rsidR="003A69A9" w:rsidRPr="00F355E4">
      <w:rPr>
        <w:rFonts w:asciiTheme="minorHAnsi" w:hAnsiTheme="minorHAnsi" w:cstheme="minorHAns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E4" w:rsidRPr="00F355E4" w:rsidRDefault="00F355E4" w:rsidP="00136AF2">
    <w:pPr>
      <w:pStyle w:val="Sidefod"/>
      <w:tabs>
        <w:tab w:val="clear" w:pos="9638"/>
        <w:tab w:val="left" w:pos="8193"/>
      </w:tabs>
      <w:spacing w:line="220" w:lineRule="exact"/>
      <w:rPr>
        <w:rFonts w:asciiTheme="minorHAnsi" w:hAnsiTheme="minorHAnsi" w:cstheme="minorHAnsi"/>
        <w:sz w:val="18"/>
        <w:szCs w:val="18"/>
      </w:rPr>
    </w:pPr>
    <w:r w:rsidRPr="00F355E4">
      <w:rPr>
        <w:rFonts w:asciiTheme="minorHAnsi" w:hAnsiTheme="minorHAnsi" w:cstheme="minorHAnsi"/>
        <w:sz w:val="18"/>
        <w:szCs w:val="18"/>
      </w:rPr>
      <w:tab/>
    </w:r>
    <w:r w:rsidRPr="00F355E4">
      <w:rPr>
        <w:rFonts w:asciiTheme="minorHAnsi" w:hAnsiTheme="minorHAnsi" w:cstheme="minorHAnsi"/>
        <w:sz w:val="18"/>
        <w:szCs w:val="18"/>
      </w:rPr>
      <w:tab/>
    </w:r>
    <w:r w:rsidRPr="00F355E4">
      <w:rPr>
        <w:rFonts w:asciiTheme="minorHAnsi" w:hAnsiTheme="minorHAnsi" w:cstheme="minorHAnsi"/>
        <w:sz w:val="18"/>
        <w:szCs w:val="18"/>
      </w:rPr>
      <w:tab/>
      <w:t xml:space="preserve">Side </w:t>
    </w:r>
    <w:r w:rsidR="003A69A9" w:rsidRPr="00F355E4">
      <w:rPr>
        <w:rFonts w:asciiTheme="minorHAnsi" w:hAnsiTheme="minorHAnsi" w:cstheme="minorHAnsi"/>
        <w:sz w:val="18"/>
        <w:szCs w:val="18"/>
      </w:rPr>
      <w:fldChar w:fldCharType="begin"/>
    </w:r>
    <w:r w:rsidRPr="00F355E4">
      <w:rPr>
        <w:rFonts w:asciiTheme="minorHAnsi" w:hAnsiTheme="minorHAnsi" w:cstheme="minorHAnsi"/>
        <w:sz w:val="18"/>
        <w:szCs w:val="18"/>
      </w:rPr>
      <w:instrText xml:space="preserve"> page </w:instrText>
    </w:r>
    <w:r w:rsidR="003A69A9" w:rsidRPr="00F355E4">
      <w:rPr>
        <w:rFonts w:asciiTheme="minorHAnsi" w:hAnsiTheme="minorHAnsi" w:cstheme="minorHAnsi"/>
        <w:sz w:val="18"/>
        <w:szCs w:val="18"/>
      </w:rPr>
      <w:fldChar w:fldCharType="separate"/>
    </w:r>
    <w:r w:rsidR="00751D5F">
      <w:rPr>
        <w:rFonts w:asciiTheme="minorHAnsi" w:hAnsiTheme="minorHAnsi" w:cstheme="minorHAnsi"/>
        <w:noProof/>
        <w:sz w:val="18"/>
        <w:szCs w:val="18"/>
      </w:rPr>
      <w:t>1</w:t>
    </w:r>
    <w:r w:rsidR="003A69A9" w:rsidRPr="00F355E4">
      <w:rPr>
        <w:rFonts w:asciiTheme="minorHAnsi" w:hAnsiTheme="minorHAnsi" w:cstheme="minorHAnsi"/>
        <w:sz w:val="18"/>
        <w:szCs w:val="18"/>
      </w:rPr>
      <w:fldChar w:fldCharType="end"/>
    </w:r>
    <w:r w:rsidRPr="00F355E4">
      <w:rPr>
        <w:rFonts w:asciiTheme="minorHAnsi" w:hAnsiTheme="minorHAnsi" w:cstheme="minorHAnsi"/>
        <w:sz w:val="18"/>
        <w:szCs w:val="18"/>
      </w:rPr>
      <w:t xml:space="preserve"> af </w:t>
    </w:r>
    <w:r w:rsidR="003A69A9" w:rsidRPr="00F355E4">
      <w:rPr>
        <w:rFonts w:asciiTheme="minorHAnsi" w:hAnsiTheme="minorHAnsi" w:cstheme="minorHAnsi"/>
        <w:sz w:val="18"/>
        <w:szCs w:val="18"/>
      </w:rPr>
      <w:fldChar w:fldCharType="begin"/>
    </w:r>
    <w:r w:rsidRPr="00F355E4">
      <w:rPr>
        <w:rFonts w:asciiTheme="minorHAnsi" w:hAnsiTheme="minorHAnsi" w:cstheme="minorHAnsi"/>
        <w:sz w:val="18"/>
        <w:szCs w:val="18"/>
      </w:rPr>
      <w:instrText xml:space="preserve"> numpages </w:instrText>
    </w:r>
    <w:r w:rsidR="003A69A9" w:rsidRPr="00F355E4">
      <w:rPr>
        <w:rFonts w:asciiTheme="minorHAnsi" w:hAnsiTheme="minorHAnsi" w:cstheme="minorHAnsi"/>
        <w:sz w:val="18"/>
        <w:szCs w:val="18"/>
      </w:rPr>
      <w:fldChar w:fldCharType="separate"/>
    </w:r>
    <w:r w:rsidR="00751D5F">
      <w:rPr>
        <w:rFonts w:asciiTheme="minorHAnsi" w:hAnsiTheme="minorHAnsi" w:cstheme="minorHAnsi"/>
        <w:noProof/>
        <w:sz w:val="18"/>
        <w:szCs w:val="18"/>
      </w:rPr>
      <w:t>2</w:t>
    </w:r>
    <w:r w:rsidR="003A69A9" w:rsidRPr="00F355E4">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FD" w:rsidRDefault="006209FD" w:rsidP="00DB0315">
      <w:r>
        <w:separator/>
      </w:r>
    </w:p>
  </w:footnote>
  <w:footnote w:type="continuationSeparator" w:id="0">
    <w:p w:rsidR="006209FD" w:rsidRDefault="006209FD" w:rsidP="00DB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C6" w:rsidRDefault="0005079D" w:rsidP="00CB17C6">
    <w:pPr>
      <w:pStyle w:val="Sidehoved"/>
    </w:pPr>
    <w:r w:rsidRPr="0005079D">
      <w:rPr>
        <w:noProof/>
      </w:rPr>
      <w:drawing>
        <wp:anchor distT="0" distB="0" distL="114300" distR="114300" simplePos="0" relativeHeight="251671552" behindDoc="1" locked="1" layoutInCell="1" allowOverlap="1">
          <wp:simplePos x="0" y="0"/>
          <wp:positionH relativeFrom="page">
            <wp:posOffset>5958417</wp:posOffset>
          </wp:positionH>
          <wp:positionV relativeFrom="page">
            <wp:posOffset>359833</wp:posOffset>
          </wp:positionV>
          <wp:extent cx="719878" cy="719667"/>
          <wp:effectExtent l="19050" t="0" r="2328" b="0"/>
          <wp:wrapNone/>
          <wp:docPr id="21" name="Picture 4" descr="FSB Logo s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2.png"/>
                  <pic:cNvPicPr/>
                </pic:nvPicPr>
                <pic:blipFill>
                  <a:blip r:embed="rId1"/>
                  <a:stretch>
                    <a:fillRect/>
                  </a:stretch>
                </pic:blipFill>
                <pic:spPr>
                  <a:xfrm>
                    <a:off x="0" y="0"/>
                    <a:ext cx="721572" cy="719666"/>
                  </a:xfrm>
                  <a:prstGeom prst="rect">
                    <a:avLst/>
                  </a:prstGeom>
                </pic:spPr>
              </pic:pic>
            </a:graphicData>
          </a:graphic>
        </wp:anchor>
      </w:drawing>
    </w:r>
  </w:p>
  <w:tbl>
    <w:tblPr>
      <w:tblStyle w:val="Tabel-Gitter"/>
      <w:tblW w:w="0" w:type="auto"/>
      <w:tblLook w:val="04A0" w:firstRow="1" w:lastRow="0" w:firstColumn="1" w:lastColumn="0" w:noHBand="0" w:noVBand="1"/>
    </w:tblPr>
    <w:tblGrid>
      <w:gridCol w:w="7484"/>
    </w:tblGrid>
    <w:tr w:rsidR="00CB17C6" w:rsidTr="00901E18">
      <w:trPr>
        <w:trHeight w:val="803"/>
      </w:trPr>
      <w:tc>
        <w:tcPr>
          <w:tcW w:w="7700" w:type="dxa"/>
          <w:tcBorders>
            <w:top w:val="nil"/>
            <w:left w:val="nil"/>
            <w:bottom w:val="nil"/>
            <w:right w:val="nil"/>
          </w:tcBorders>
        </w:tcPr>
        <w:p w:rsidR="00CB17C6" w:rsidRDefault="00CB17C6" w:rsidP="00901E18">
          <w:pPr>
            <w:pStyle w:val="Sidehoved"/>
          </w:pPr>
        </w:p>
      </w:tc>
    </w:tr>
  </w:tbl>
  <w:p w:rsidR="00497505" w:rsidRPr="00CB17C6" w:rsidRDefault="00497505" w:rsidP="00CB17C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4E" w:rsidRDefault="006209FD" w:rsidP="00DB0315">
    <w:pPr>
      <w:pStyle w:val="Sidehoved"/>
    </w:pPr>
    <w:r>
      <w:rPr>
        <w:noProof/>
      </w:rPr>
      <mc:AlternateContent>
        <mc:Choice Requires="wps">
          <w:drawing>
            <wp:anchor distT="0" distB="0" distL="114300" distR="114300" simplePos="0" relativeHeight="251662336" behindDoc="0" locked="0" layoutInCell="1" allowOverlap="1">
              <wp:simplePos x="0" y="0"/>
              <wp:positionH relativeFrom="page">
                <wp:posOffset>5995035</wp:posOffset>
              </wp:positionH>
              <wp:positionV relativeFrom="page">
                <wp:posOffset>4421505</wp:posOffset>
              </wp:positionV>
              <wp:extent cx="1252220" cy="3073400"/>
              <wp:effectExtent l="3810" t="1905" r="127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307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03F" w:rsidRPr="006946B9" w:rsidRDefault="00751D5F" w:rsidP="00486AEC">
                          <w:pPr>
                            <w:pStyle w:val="FSBstAfdNavn"/>
                          </w:pPr>
                          <w:sdt>
                            <w:sdtPr>
                              <w:alias w:val="Afdelings Navn"/>
                              <w:tag w:val="AFNavn"/>
                              <w:id w:val="8465807"/>
                              <w:placeholder>
                                <w:docPart w:val="01C9746A221044ABBAF54973377F8EDC"/>
                              </w:placeholder>
                            </w:sdtPr>
                            <w:sdtEndPr/>
                            <w:sdtContent>
                              <w:proofErr w:type="gramStart"/>
                              <w:r w:rsidR="006209FD">
                                <w:t>drift</w:t>
                              </w:r>
                              <w:proofErr w:type="gramEnd"/>
                              <w:r w:rsidR="006209FD">
                                <w:t>, byg og jura</w:t>
                              </w:r>
                            </w:sdtContent>
                          </w:sdt>
                        </w:p>
                        <w:p w:rsidR="0060691B" w:rsidRPr="006946B9" w:rsidRDefault="0060691B" w:rsidP="00DB0315">
                          <w:pPr>
                            <w:spacing w:line="220" w:lineRule="exact"/>
                          </w:pPr>
                        </w:p>
                        <w:sdt>
                          <w:sdtPr>
                            <w:alias w:val="Afdeling Adresse"/>
                            <w:tag w:val="AFAdresse1"/>
                            <w:id w:val="8465808"/>
                            <w:placeholder>
                              <w:docPart w:val="D942E97908B5416B9C2EA15F7D0CA98C"/>
                            </w:placeholder>
                          </w:sdtPr>
                          <w:sdtEndPr/>
                          <w:sdtContent>
                            <w:p w:rsidR="001A032A" w:rsidRPr="006946B9" w:rsidRDefault="006209FD" w:rsidP="00486AEC">
                              <w:pPr>
                                <w:pStyle w:val="FSBstAdresse"/>
                              </w:pPr>
                              <w:r>
                                <w:t>Rådhuspladsen 59</w:t>
                              </w:r>
                            </w:p>
                          </w:sdtContent>
                        </w:sdt>
                        <w:p w:rsidR="007B303F" w:rsidRPr="006946B9" w:rsidRDefault="00751D5F" w:rsidP="00486AEC">
                          <w:pPr>
                            <w:pStyle w:val="FSBstAdresse"/>
                          </w:pPr>
                          <w:sdt>
                            <w:sdtPr>
                              <w:alias w:val="Afdeling PostNr"/>
                              <w:tag w:val="AFPostNr"/>
                              <w:id w:val="8465809"/>
                              <w:placeholder>
                                <w:docPart w:val="F786D406F9CD4C1198877119208711D4"/>
                              </w:placeholder>
                            </w:sdtPr>
                            <w:sdtEndPr/>
                            <w:sdtContent>
                              <w:r w:rsidR="006209FD">
                                <w:t>1550</w:t>
                              </w:r>
                            </w:sdtContent>
                          </w:sdt>
                          <w:r w:rsidR="007B303F" w:rsidRPr="006946B9">
                            <w:t xml:space="preserve"> </w:t>
                          </w:r>
                          <w:sdt>
                            <w:sdtPr>
                              <w:alias w:val="Afdeling By"/>
                              <w:tag w:val="AFBy"/>
                              <w:id w:val="8465810"/>
                              <w:placeholder>
                                <w:docPart w:val="FDA9CB70C03E4440B9C334C8C929AB53"/>
                              </w:placeholder>
                            </w:sdtPr>
                            <w:sdtEndPr/>
                            <w:sdtContent>
                              <w:r w:rsidR="006209FD">
                                <w:t>København V</w:t>
                              </w:r>
                            </w:sdtContent>
                          </w:sdt>
                        </w:p>
                        <w:p w:rsidR="007B303F" w:rsidRPr="006946B9" w:rsidRDefault="007B303F" w:rsidP="00486AEC">
                          <w:pPr>
                            <w:pStyle w:val="FSBstAdresse"/>
                          </w:pPr>
                          <w:proofErr w:type="gramStart"/>
                          <w:r w:rsidRPr="006946B9">
                            <w:t xml:space="preserve">Tel </w:t>
                          </w:r>
                          <w:r w:rsidR="0085124B" w:rsidRPr="006946B9">
                            <w:t xml:space="preserve"> </w:t>
                          </w:r>
                          <w:sdt>
                            <w:sdtPr>
                              <w:alias w:val="Afdeling TelefonNummer"/>
                              <w:tag w:val="AFTelefonNr"/>
                              <w:id w:val="8465811"/>
                              <w:placeholder>
                                <w:docPart w:val="41EF630D028E4ECC9C220B4B8AE189F3"/>
                              </w:placeholder>
                            </w:sdtPr>
                            <w:sdtEndPr/>
                            <w:sdtContent>
                              <w:r w:rsidR="006209FD">
                                <w:t>3376</w:t>
                              </w:r>
                              <w:proofErr w:type="gramEnd"/>
                              <w:r w:rsidR="006209FD">
                                <w:t xml:space="preserve"> 8000</w:t>
                              </w:r>
                            </w:sdtContent>
                          </w:sdt>
                        </w:p>
                        <w:p w:rsidR="007B303F" w:rsidRPr="006946B9" w:rsidRDefault="007B303F" w:rsidP="00D15F2C">
                          <w:pPr>
                            <w:pStyle w:val="FSBstAdresse"/>
                          </w:pPr>
                          <w:r w:rsidRPr="006946B9">
                            <w:t xml:space="preserve">Fax </w:t>
                          </w:r>
                          <w:sdt>
                            <w:sdtPr>
                              <w:alias w:val="Afdeling Fax"/>
                              <w:tag w:val="AFFax"/>
                              <w:id w:val="8465812"/>
                              <w:placeholder>
                                <w:docPart w:val="327F7F6CDEF24BB9A891E6CF7E06977C"/>
                              </w:placeholder>
                            </w:sdtPr>
                            <w:sdtEndPr/>
                            <w:sdtContent>
                              <w:r w:rsidR="006209FD">
                                <w:t>3314 1260</w:t>
                              </w:r>
                            </w:sdtContent>
                          </w:sdt>
                        </w:p>
                        <w:sdt>
                          <w:sdtPr>
                            <w:alias w:val="Afdeling Email"/>
                            <w:tag w:val="AFEmail"/>
                            <w:id w:val="8465813"/>
                            <w:placeholder>
                              <w:docPart w:val="E483F83F4776451F905DE9E9D7753C23"/>
                            </w:placeholder>
                          </w:sdtPr>
                          <w:sdtEndPr/>
                          <w:sdtContent>
                            <w:p w:rsidR="007B303F" w:rsidRPr="006946B9" w:rsidRDefault="006209FD" w:rsidP="00180F58">
                              <w:pPr>
                                <w:pStyle w:val="FSBstAdresse"/>
                              </w:pPr>
                              <w:r>
                                <w:t>driftbygogjura@fsb.dk</w:t>
                              </w:r>
                            </w:p>
                          </w:sdtContent>
                        </w:sdt>
                        <w:sdt>
                          <w:sdtPr>
                            <w:alias w:val="URL"/>
                            <w:tag w:val="AFUrl"/>
                            <w:id w:val="16295042"/>
                            <w:placeholder>
                              <w:docPart w:val="56C443ECC6E14D1894DADE7BF71ACEBF"/>
                            </w:placeholder>
                          </w:sdtPr>
                          <w:sdtEndPr/>
                          <w:sdtContent>
                            <w:p w:rsidR="00D0166C" w:rsidRPr="00E83241" w:rsidRDefault="006209FD" w:rsidP="00180F58">
                              <w:pPr>
                                <w:pStyle w:val="FSBstAdresse"/>
                              </w:pPr>
                              <w:r>
                                <w:t>www.fsb.dk</w:t>
                              </w:r>
                            </w:p>
                          </w:sdtContent>
                        </w:sdt>
                        <w:p w:rsidR="007B303F" w:rsidRPr="00E83241" w:rsidRDefault="007B303F" w:rsidP="00D15F2C">
                          <w:pPr>
                            <w:pStyle w:val="FSBstAdresse"/>
                          </w:pPr>
                        </w:p>
                        <w:p w:rsidR="007B303F" w:rsidRPr="00E83241" w:rsidRDefault="007B303F" w:rsidP="00D15F2C">
                          <w:pPr>
                            <w:pStyle w:val="FSBstAdresse"/>
                          </w:pPr>
                          <w:r w:rsidRPr="00E83241">
                            <w:t>Giro</w:t>
                          </w:r>
                          <w:r w:rsidR="0085124B" w:rsidRPr="00E83241">
                            <w:t xml:space="preserve"> </w:t>
                          </w:r>
                          <w:sdt>
                            <w:sdtPr>
                              <w:alias w:val="Giro"/>
                              <w:tag w:val="AFGiro"/>
                              <w:id w:val="8465814"/>
                              <w:placeholder>
                                <w:docPart w:val="0732E7F96C1B497A93C64D4D52BABBCD"/>
                              </w:placeholder>
                            </w:sdtPr>
                            <w:sdtEndPr/>
                            <w:sdtContent>
                              <w:r w:rsidR="006209FD">
                                <w:t>7 02 51 30</w:t>
                              </w:r>
                            </w:sdtContent>
                          </w:sdt>
                        </w:p>
                        <w:p w:rsidR="007B303F" w:rsidRPr="00E83241" w:rsidRDefault="007B303F" w:rsidP="00D15F2C">
                          <w:pPr>
                            <w:pStyle w:val="FSBstAdresse"/>
                          </w:pPr>
                          <w:r w:rsidRPr="00E83241">
                            <w:t xml:space="preserve">CVR </w:t>
                          </w:r>
                          <w:sdt>
                            <w:sdtPr>
                              <w:alias w:val="CVR"/>
                              <w:tag w:val="AFCvr"/>
                              <w:id w:val="8465815"/>
                              <w:placeholder>
                                <w:docPart w:val="BF3A57F2DC594BC6B6D6956079C4FC69"/>
                              </w:placeholder>
                            </w:sdtPr>
                            <w:sdtEndPr/>
                            <w:sdtContent>
                              <w:r w:rsidR="006209FD">
                                <w:t>10 35 51 17</w:t>
                              </w:r>
                            </w:sdtContent>
                          </w:sdt>
                        </w:p>
                        <w:sdt>
                          <w:sdtPr>
                            <w:alias w:val="Afdeling TelefonTid"/>
                            <w:tag w:val="AFTelefonTid"/>
                            <w:id w:val="8465816"/>
                            <w:placeholder>
                              <w:docPart w:val="8D8F91DCB28946D081AC4A767F2266CE"/>
                            </w:placeholder>
                          </w:sdtPr>
                          <w:sdtEndPr/>
                          <w:sdtContent>
                            <w:p w:rsidR="00835153" w:rsidRPr="006946B9" w:rsidRDefault="006209FD" w:rsidP="00FE76E3">
                              <w:pPr>
                                <w:pStyle w:val="FSBstAdresse"/>
                                <w:spacing w:before="220"/>
                              </w:pPr>
                              <w:r>
                                <w:t>Telefontider</w:t>
                              </w:r>
                              <w:r>
                                <w:br/>
                                <w:t>man-</w:t>
                              </w:r>
                              <w:proofErr w:type="spellStart"/>
                              <w:r>
                                <w:t>tors</w:t>
                              </w:r>
                              <w:proofErr w:type="spellEnd"/>
                              <w:r>
                                <w:t xml:space="preserve"> 10-15</w:t>
                              </w:r>
                              <w:r>
                                <w:br/>
                              </w:r>
                              <w:proofErr w:type="spellStart"/>
                              <w:r>
                                <w:t>fre</w:t>
                              </w:r>
                              <w:proofErr w:type="spellEnd"/>
                              <w:r>
                                <w:t xml:space="preserve"> 10-14</w:t>
                              </w:r>
                            </w:p>
                          </w:sdtContent>
                        </w:sdt>
                        <w:sdt>
                          <w:sdtPr>
                            <w:alias w:val="Afdeling ÅbningsTid"/>
                            <w:tag w:val="AFAabningsTid"/>
                            <w:id w:val="8465817"/>
                            <w:placeholder>
                              <w:docPart w:val="879C870483FA4F4CAC89BFB5B8BEBDFF"/>
                            </w:placeholder>
                          </w:sdtPr>
                          <w:sdtEndPr/>
                          <w:sdtContent>
                            <w:p w:rsidR="00835153" w:rsidRPr="006946B9" w:rsidRDefault="006209FD" w:rsidP="007614AA">
                              <w:pPr>
                                <w:pStyle w:val="FSBstAdresse"/>
                                <w:spacing w:before="220"/>
                              </w:pPr>
                              <w:r>
                                <w:t>Åbningstider</w:t>
                              </w:r>
                              <w:r>
                                <w:br/>
                                <w:t>man-</w:t>
                              </w:r>
                              <w:proofErr w:type="spellStart"/>
                              <w:r>
                                <w:t>tors</w:t>
                              </w:r>
                              <w:proofErr w:type="spellEnd"/>
                              <w:r>
                                <w:t xml:space="preserve"> 10-15</w:t>
                              </w:r>
                              <w:r>
                                <w:br/>
                              </w:r>
                              <w:proofErr w:type="spellStart"/>
                              <w:r>
                                <w:t>fre</w:t>
                              </w:r>
                              <w:proofErr w:type="spellEnd"/>
                              <w:r>
                                <w:t xml:space="preserve"> 10-14</w:t>
                              </w:r>
                            </w:p>
                          </w:sdtContent>
                        </w:sdt>
                        <w:p w:rsidR="00835153" w:rsidRPr="006946B9" w:rsidRDefault="00835153" w:rsidP="00DB0315">
                          <w:pPr>
                            <w:spacing w:line="220" w:lineRule="exact"/>
                          </w:pPr>
                        </w:p>
                        <w:p w:rsidR="00874A55" w:rsidRPr="006946B9" w:rsidRDefault="00874A55" w:rsidP="00DB0315">
                          <w:pPr>
                            <w:spacing w:line="220" w:lineRule="exact"/>
                          </w:pPr>
                        </w:p>
                        <w:sdt>
                          <w:sdtPr>
                            <w:alias w:val="Dato"/>
                            <w:tag w:val="DatoNotat"/>
                            <w:id w:val="8465818"/>
                            <w:placeholder>
                              <w:docPart w:val="19FA0E4AE0BF4BDAA8B4DAF022A556CE"/>
                            </w:placeholder>
                          </w:sdtPr>
                          <w:sdtEndPr/>
                          <w:sdtContent>
                            <w:p w:rsidR="007B303F" w:rsidRPr="00DB0315" w:rsidRDefault="006209FD" w:rsidP="00874A55">
                              <w:pPr>
                                <w:pStyle w:val="FSBstAfdNavn"/>
                              </w:pPr>
                              <w:r>
                                <w:t>13. september 2017</w:t>
                              </w:r>
                            </w:p>
                          </w:sdtContent>
                        </w:sdt>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2.05pt;margin-top:348.15pt;width:98.6pt;height:24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" stroked="f">
              <v:textbox style="mso-fit-shape-to-text:t" inset="0,0,0,0">
                <w:txbxContent>
                  <w:p w:rsidR="007B303F" w:rsidRPr="006946B9" w:rsidRDefault="00751D5F" w:rsidP="00486AEC">
                    <w:pPr>
                      <w:pStyle w:val="FSBstAfdNavn"/>
                    </w:pPr>
                    <w:sdt>
                      <w:sdtPr>
                        <w:alias w:val="Afdelings Navn"/>
                        <w:tag w:val="AFNavn"/>
                        <w:id w:val="8465807"/>
                        <w:placeholder>
                          <w:docPart w:val="01C9746A221044ABBAF54973377F8EDC"/>
                        </w:placeholder>
                      </w:sdtPr>
                      <w:sdtEndPr/>
                      <w:sdtContent>
                        <w:proofErr w:type="gramStart"/>
                        <w:r w:rsidR="006209FD">
                          <w:t>drift</w:t>
                        </w:r>
                        <w:proofErr w:type="gramEnd"/>
                        <w:r w:rsidR="006209FD">
                          <w:t>, byg og jura</w:t>
                        </w:r>
                      </w:sdtContent>
                    </w:sdt>
                  </w:p>
                  <w:p w:rsidR="0060691B" w:rsidRPr="006946B9" w:rsidRDefault="0060691B" w:rsidP="00DB0315">
                    <w:pPr>
                      <w:spacing w:line="220" w:lineRule="exact"/>
                    </w:pPr>
                  </w:p>
                  <w:sdt>
                    <w:sdtPr>
                      <w:alias w:val="Afdeling Adresse"/>
                      <w:tag w:val="AFAdresse1"/>
                      <w:id w:val="8465808"/>
                      <w:placeholder>
                        <w:docPart w:val="D942E97908B5416B9C2EA15F7D0CA98C"/>
                      </w:placeholder>
                    </w:sdtPr>
                    <w:sdtEndPr/>
                    <w:sdtContent>
                      <w:p w:rsidR="001A032A" w:rsidRPr="006946B9" w:rsidRDefault="006209FD" w:rsidP="00486AEC">
                        <w:pPr>
                          <w:pStyle w:val="FSBstAdresse"/>
                        </w:pPr>
                        <w:r>
                          <w:t>Rådhuspladsen 59</w:t>
                        </w:r>
                      </w:p>
                    </w:sdtContent>
                  </w:sdt>
                  <w:p w:rsidR="007B303F" w:rsidRPr="006946B9" w:rsidRDefault="00751D5F" w:rsidP="00486AEC">
                    <w:pPr>
                      <w:pStyle w:val="FSBstAdresse"/>
                    </w:pPr>
                    <w:sdt>
                      <w:sdtPr>
                        <w:alias w:val="Afdeling PostNr"/>
                        <w:tag w:val="AFPostNr"/>
                        <w:id w:val="8465809"/>
                        <w:placeholder>
                          <w:docPart w:val="F786D406F9CD4C1198877119208711D4"/>
                        </w:placeholder>
                      </w:sdtPr>
                      <w:sdtEndPr/>
                      <w:sdtContent>
                        <w:r w:rsidR="006209FD">
                          <w:t>1550</w:t>
                        </w:r>
                      </w:sdtContent>
                    </w:sdt>
                    <w:r w:rsidR="007B303F" w:rsidRPr="006946B9">
                      <w:t xml:space="preserve"> </w:t>
                    </w:r>
                    <w:sdt>
                      <w:sdtPr>
                        <w:alias w:val="Afdeling By"/>
                        <w:tag w:val="AFBy"/>
                        <w:id w:val="8465810"/>
                        <w:placeholder>
                          <w:docPart w:val="FDA9CB70C03E4440B9C334C8C929AB53"/>
                        </w:placeholder>
                      </w:sdtPr>
                      <w:sdtEndPr/>
                      <w:sdtContent>
                        <w:r w:rsidR="006209FD">
                          <w:t>København V</w:t>
                        </w:r>
                      </w:sdtContent>
                    </w:sdt>
                  </w:p>
                  <w:p w:rsidR="007B303F" w:rsidRPr="006946B9" w:rsidRDefault="007B303F" w:rsidP="00486AEC">
                    <w:pPr>
                      <w:pStyle w:val="FSBstAdresse"/>
                    </w:pPr>
                    <w:proofErr w:type="gramStart"/>
                    <w:r w:rsidRPr="006946B9">
                      <w:t xml:space="preserve">Tel </w:t>
                    </w:r>
                    <w:r w:rsidR="0085124B" w:rsidRPr="006946B9">
                      <w:t xml:space="preserve"> </w:t>
                    </w:r>
                    <w:sdt>
                      <w:sdtPr>
                        <w:alias w:val="Afdeling TelefonNummer"/>
                        <w:tag w:val="AFTelefonNr"/>
                        <w:id w:val="8465811"/>
                        <w:placeholder>
                          <w:docPart w:val="41EF630D028E4ECC9C220B4B8AE189F3"/>
                        </w:placeholder>
                      </w:sdtPr>
                      <w:sdtEndPr/>
                      <w:sdtContent>
                        <w:r w:rsidR="006209FD">
                          <w:t>3376</w:t>
                        </w:r>
                        <w:proofErr w:type="gramEnd"/>
                        <w:r w:rsidR="006209FD">
                          <w:t xml:space="preserve"> 8000</w:t>
                        </w:r>
                      </w:sdtContent>
                    </w:sdt>
                  </w:p>
                  <w:p w:rsidR="007B303F" w:rsidRPr="006946B9" w:rsidRDefault="007B303F" w:rsidP="00D15F2C">
                    <w:pPr>
                      <w:pStyle w:val="FSBstAdresse"/>
                    </w:pPr>
                    <w:r w:rsidRPr="006946B9">
                      <w:t xml:space="preserve">Fax </w:t>
                    </w:r>
                    <w:sdt>
                      <w:sdtPr>
                        <w:alias w:val="Afdeling Fax"/>
                        <w:tag w:val="AFFax"/>
                        <w:id w:val="8465812"/>
                        <w:placeholder>
                          <w:docPart w:val="327F7F6CDEF24BB9A891E6CF7E06977C"/>
                        </w:placeholder>
                      </w:sdtPr>
                      <w:sdtEndPr/>
                      <w:sdtContent>
                        <w:r w:rsidR="006209FD">
                          <w:t>3314 1260</w:t>
                        </w:r>
                      </w:sdtContent>
                    </w:sdt>
                  </w:p>
                  <w:sdt>
                    <w:sdtPr>
                      <w:alias w:val="Afdeling Email"/>
                      <w:tag w:val="AFEmail"/>
                      <w:id w:val="8465813"/>
                      <w:placeholder>
                        <w:docPart w:val="E483F83F4776451F905DE9E9D7753C23"/>
                      </w:placeholder>
                    </w:sdtPr>
                    <w:sdtEndPr/>
                    <w:sdtContent>
                      <w:p w:rsidR="007B303F" w:rsidRPr="006946B9" w:rsidRDefault="006209FD" w:rsidP="00180F58">
                        <w:pPr>
                          <w:pStyle w:val="FSBstAdresse"/>
                        </w:pPr>
                        <w:r>
                          <w:t>driftbygogjura@fsb.dk</w:t>
                        </w:r>
                      </w:p>
                    </w:sdtContent>
                  </w:sdt>
                  <w:sdt>
                    <w:sdtPr>
                      <w:alias w:val="URL"/>
                      <w:tag w:val="AFUrl"/>
                      <w:id w:val="16295042"/>
                      <w:placeholder>
                        <w:docPart w:val="56C443ECC6E14D1894DADE7BF71ACEBF"/>
                      </w:placeholder>
                    </w:sdtPr>
                    <w:sdtEndPr/>
                    <w:sdtContent>
                      <w:p w:rsidR="00D0166C" w:rsidRPr="00E83241" w:rsidRDefault="006209FD" w:rsidP="00180F58">
                        <w:pPr>
                          <w:pStyle w:val="FSBstAdresse"/>
                        </w:pPr>
                        <w:r>
                          <w:t>www.fsb.dk</w:t>
                        </w:r>
                      </w:p>
                    </w:sdtContent>
                  </w:sdt>
                  <w:p w:rsidR="007B303F" w:rsidRPr="00E83241" w:rsidRDefault="007B303F" w:rsidP="00D15F2C">
                    <w:pPr>
                      <w:pStyle w:val="FSBstAdresse"/>
                    </w:pPr>
                  </w:p>
                  <w:p w:rsidR="007B303F" w:rsidRPr="00E83241" w:rsidRDefault="007B303F" w:rsidP="00D15F2C">
                    <w:pPr>
                      <w:pStyle w:val="FSBstAdresse"/>
                    </w:pPr>
                    <w:r w:rsidRPr="00E83241">
                      <w:t>Giro</w:t>
                    </w:r>
                    <w:r w:rsidR="0085124B" w:rsidRPr="00E83241">
                      <w:t xml:space="preserve"> </w:t>
                    </w:r>
                    <w:sdt>
                      <w:sdtPr>
                        <w:alias w:val="Giro"/>
                        <w:tag w:val="AFGiro"/>
                        <w:id w:val="8465814"/>
                        <w:placeholder>
                          <w:docPart w:val="0732E7F96C1B497A93C64D4D52BABBCD"/>
                        </w:placeholder>
                      </w:sdtPr>
                      <w:sdtEndPr/>
                      <w:sdtContent>
                        <w:r w:rsidR="006209FD">
                          <w:t>7 02 51 30</w:t>
                        </w:r>
                      </w:sdtContent>
                    </w:sdt>
                  </w:p>
                  <w:p w:rsidR="007B303F" w:rsidRPr="00E83241" w:rsidRDefault="007B303F" w:rsidP="00D15F2C">
                    <w:pPr>
                      <w:pStyle w:val="FSBstAdresse"/>
                    </w:pPr>
                    <w:r w:rsidRPr="00E83241">
                      <w:t xml:space="preserve">CVR </w:t>
                    </w:r>
                    <w:sdt>
                      <w:sdtPr>
                        <w:alias w:val="CVR"/>
                        <w:tag w:val="AFCvr"/>
                        <w:id w:val="8465815"/>
                        <w:placeholder>
                          <w:docPart w:val="BF3A57F2DC594BC6B6D6956079C4FC69"/>
                        </w:placeholder>
                      </w:sdtPr>
                      <w:sdtEndPr/>
                      <w:sdtContent>
                        <w:r w:rsidR="006209FD">
                          <w:t>10 35 51 17</w:t>
                        </w:r>
                      </w:sdtContent>
                    </w:sdt>
                  </w:p>
                  <w:sdt>
                    <w:sdtPr>
                      <w:alias w:val="Afdeling TelefonTid"/>
                      <w:tag w:val="AFTelefonTid"/>
                      <w:id w:val="8465816"/>
                      <w:placeholder>
                        <w:docPart w:val="8D8F91DCB28946D081AC4A767F2266CE"/>
                      </w:placeholder>
                    </w:sdtPr>
                    <w:sdtEndPr/>
                    <w:sdtContent>
                      <w:p w:rsidR="00835153" w:rsidRPr="006946B9" w:rsidRDefault="006209FD" w:rsidP="00FE76E3">
                        <w:pPr>
                          <w:pStyle w:val="FSBstAdresse"/>
                          <w:spacing w:before="220"/>
                        </w:pPr>
                        <w:r>
                          <w:t>Telefontider</w:t>
                        </w:r>
                        <w:r>
                          <w:br/>
                          <w:t>man-</w:t>
                        </w:r>
                        <w:proofErr w:type="spellStart"/>
                        <w:r>
                          <w:t>tors</w:t>
                        </w:r>
                        <w:proofErr w:type="spellEnd"/>
                        <w:r>
                          <w:t xml:space="preserve"> 10-15</w:t>
                        </w:r>
                        <w:r>
                          <w:br/>
                        </w:r>
                        <w:proofErr w:type="spellStart"/>
                        <w:r>
                          <w:t>fre</w:t>
                        </w:r>
                        <w:proofErr w:type="spellEnd"/>
                        <w:r>
                          <w:t xml:space="preserve"> 10-14</w:t>
                        </w:r>
                      </w:p>
                    </w:sdtContent>
                  </w:sdt>
                  <w:sdt>
                    <w:sdtPr>
                      <w:alias w:val="Afdeling ÅbningsTid"/>
                      <w:tag w:val="AFAabningsTid"/>
                      <w:id w:val="8465817"/>
                      <w:placeholder>
                        <w:docPart w:val="879C870483FA4F4CAC89BFB5B8BEBDFF"/>
                      </w:placeholder>
                    </w:sdtPr>
                    <w:sdtEndPr/>
                    <w:sdtContent>
                      <w:p w:rsidR="00835153" w:rsidRPr="006946B9" w:rsidRDefault="006209FD" w:rsidP="007614AA">
                        <w:pPr>
                          <w:pStyle w:val="FSBstAdresse"/>
                          <w:spacing w:before="220"/>
                        </w:pPr>
                        <w:r>
                          <w:t>Åbningstider</w:t>
                        </w:r>
                        <w:r>
                          <w:br/>
                          <w:t>man-</w:t>
                        </w:r>
                        <w:proofErr w:type="spellStart"/>
                        <w:r>
                          <w:t>tors</w:t>
                        </w:r>
                        <w:proofErr w:type="spellEnd"/>
                        <w:r>
                          <w:t xml:space="preserve"> 10-15</w:t>
                        </w:r>
                        <w:r>
                          <w:br/>
                        </w:r>
                        <w:proofErr w:type="spellStart"/>
                        <w:r>
                          <w:t>fre</w:t>
                        </w:r>
                        <w:proofErr w:type="spellEnd"/>
                        <w:r>
                          <w:t xml:space="preserve"> 10-14</w:t>
                        </w:r>
                      </w:p>
                    </w:sdtContent>
                  </w:sdt>
                  <w:p w:rsidR="00835153" w:rsidRPr="006946B9" w:rsidRDefault="00835153" w:rsidP="00DB0315">
                    <w:pPr>
                      <w:spacing w:line="220" w:lineRule="exact"/>
                    </w:pPr>
                  </w:p>
                  <w:p w:rsidR="00874A55" w:rsidRPr="006946B9" w:rsidRDefault="00874A55" w:rsidP="00DB0315">
                    <w:pPr>
                      <w:spacing w:line="220" w:lineRule="exact"/>
                    </w:pPr>
                  </w:p>
                  <w:sdt>
                    <w:sdtPr>
                      <w:alias w:val="Dato"/>
                      <w:tag w:val="DatoNotat"/>
                      <w:id w:val="8465818"/>
                      <w:placeholder>
                        <w:docPart w:val="19FA0E4AE0BF4BDAA8B4DAF022A556CE"/>
                      </w:placeholder>
                    </w:sdtPr>
                    <w:sdtEndPr/>
                    <w:sdtContent>
                      <w:p w:rsidR="007B303F" w:rsidRPr="00DB0315" w:rsidRDefault="006209FD" w:rsidP="00874A55">
                        <w:pPr>
                          <w:pStyle w:val="FSBstAfdNavn"/>
                        </w:pPr>
                        <w:r>
                          <w:t>13. september 2017</w:t>
                        </w:r>
                      </w:p>
                    </w:sdtContent>
                  </w:sdt>
                </w:txbxContent>
              </v:textbox>
              <w10:wrap anchorx="page" anchory="page"/>
            </v:shape>
          </w:pict>
        </mc:Fallback>
      </mc:AlternateContent>
    </w:r>
    <w:r w:rsidR="004E7603" w:rsidRPr="004E7603">
      <w:rPr>
        <w:noProof/>
      </w:rPr>
      <w:drawing>
        <wp:anchor distT="0" distB="0" distL="114300" distR="114300" simplePos="0" relativeHeight="251673600" behindDoc="0" locked="1" layoutInCell="1" allowOverlap="1">
          <wp:simplePos x="0" y="0"/>
          <wp:positionH relativeFrom="page">
            <wp:posOffset>5996517</wp:posOffset>
          </wp:positionH>
          <wp:positionV relativeFrom="page">
            <wp:posOffset>3797300</wp:posOffset>
          </wp:positionV>
          <wp:extent cx="719878" cy="385233"/>
          <wp:effectExtent l="19050" t="0" r="2328" b="0"/>
          <wp:wrapSquare wrapText="bothSides"/>
          <wp:docPr id="3" name="Picture 0" descr="f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b.png"/>
                  <pic:cNvPicPr/>
                </pic:nvPicPr>
                <pic:blipFill>
                  <a:blip r:embed="rId1"/>
                  <a:stretch>
                    <a:fillRect/>
                  </a:stretch>
                </pic:blipFill>
                <pic:spPr>
                  <a:xfrm>
                    <a:off x="0" y="0"/>
                    <a:ext cx="721572" cy="385233"/>
                  </a:xfrm>
                  <a:prstGeom prst="rect">
                    <a:avLst/>
                  </a:prstGeom>
                </pic:spPr>
              </pic:pic>
            </a:graphicData>
          </a:graphic>
        </wp:anchor>
      </w:drawing>
    </w:r>
    <w:r w:rsidR="0005079D" w:rsidRPr="0005079D">
      <w:rPr>
        <w:noProof/>
      </w:rPr>
      <w:drawing>
        <wp:anchor distT="0" distB="0" distL="114300" distR="114300" simplePos="0" relativeHeight="251669504" behindDoc="1" locked="1" layoutInCell="1" allowOverlap="1">
          <wp:simplePos x="0" y="0"/>
          <wp:positionH relativeFrom="page">
            <wp:posOffset>5450417</wp:posOffset>
          </wp:positionH>
          <wp:positionV relativeFrom="page">
            <wp:posOffset>446405</wp:posOffset>
          </wp:positionV>
          <wp:extent cx="1648883" cy="1690793"/>
          <wp:effectExtent l="19050" t="0" r="0" b="4657"/>
          <wp:wrapNone/>
          <wp:docPr id="20" name="Picture 3" descr="FSBTagLineSide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1.png"/>
                  <pic:cNvPicPr/>
                </pic:nvPicPr>
                <pic:blipFill>
                  <a:blip r:embed="rId2"/>
                  <a:stretch>
                    <a:fillRect/>
                  </a:stretch>
                </pic:blipFill>
                <pic:spPr>
                  <a:xfrm>
                    <a:off x="0" y="0"/>
                    <a:ext cx="1648884" cy="16943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D8E9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B48D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C63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B46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5C3E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E48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0C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0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3ECD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286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F1163F"/>
    <w:multiLevelType w:val="hybridMultilevel"/>
    <w:tmpl w:val="386CFF7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F4955F6"/>
    <w:multiLevelType w:val="hybridMultilevel"/>
    <w:tmpl w:val="1FF6A8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FD"/>
    <w:rsid w:val="00002F3C"/>
    <w:rsid w:val="000107C5"/>
    <w:rsid w:val="0002471B"/>
    <w:rsid w:val="000444DF"/>
    <w:rsid w:val="0005079D"/>
    <w:rsid w:val="00051ADC"/>
    <w:rsid w:val="00053E2E"/>
    <w:rsid w:val="00061753"/>
    <w:rsid w:val="00061768"/>
    <w:rsid w:val="000970B6"/>
    <w:rsid w:val="000B2184"/>
    <w:rsid w:val="000B2DFC"/>
    <w:rsid w:val="000B7693"/>
    <w:rsid w:val="000D4A90"/>
    <w:rsid w:val="000E2263"/>
    <w:rsid w:val="000E6E56"/>
    <w:rsid w:val="001025A5"/>
    <w:rsid w:val="0010724F"/>
    <w:rsid w:val="00120A43"/>
    <w:rsid w:val="001348BE"/>
    <w:rsid w:val="00136AF2"/>
    <w:rsid w:val="001413AF"/>
    <w:rsid w:val="0014151A"/>
    <w:rsid w:val="00162304"/>
    <w:rsid w:val="0016542F"/>
    <w:rsid w:val="00172BC4"/>
    <w:rsid w:val="0017499E"/>
    <w:rsid w:val="00180F58"/>
    <w:rsid w:val="001941E3"/>
    <w:rsid w:val="001A032A"/>
    <w:rsid w:val="001B2BDA"/>
    <w:rsid w:val="001D3829"/>
    <w:rsid w:val="001F1DC0"/>
    <w:rsid w:val="001F6E3F"/>
    <w:rsid w:val="00213363"/>
    <w:rsid w:val="00236E9C"/>
    <w:rsid w:val="002612FB"/>
    <w:rsid w:val="0026166C"/>
    <w:rsid w:val="00277EEC"/>
    <w:rsid w:val="00286CBB"/>
    <w:rsid w:val="002A2A3C"/>
    <w:rsid w:val="002B5120"/>
    <w:rsid w:val="002B7A18"/>
    <w:rsid w:val="002C36E2"/>
    <w:rsid w:val="002D7FF5"/>
    <w:rsid w:val="002E7710"/>
    <w:rsid w:val="002F3763"/>
    <w:rsid w:val="002F568E"/>
    <w:rsid w:val="003011A5"/>
    <w:rsid w:val="00301F78"/>
    <w:rsid w:val="003062BB"/>
    <w:rsid w:val="0030690E"/>
    <w:rsid w:val="00307F03"/>
    <w:rsid w:val="0031019B"/>
    <w:rsid w:val="0031320F"/>
    <w:rsid w:val="00330FE0"/>
    <w:rsid w:val="003462E4"/>
    <w:rsid w:val="00362B06"/>
    <w:rsid w:val="00383ACC"/>
    <w:rsid w:val="003869AC"/>
    <w:rsid w:val="003A10F2"/>
    <w:rsid w:val="003A69A9"/>
    <w:rsid w:val="003B06FE"/>
    <w:rsid w:val="003B1105"/>
    <w:rsid w:val="003B1F11"/>
    <w:rsid w:val="003B52E0"/>
    <w:rsid w:val="003C16EF"/>
    <w:rsid w:val="003C4D7F"/>
    <w:rsid w:val="003D1D63"/>
    <w:rsid w:val="003D74DC"/>
    <w:rsid w:val="003F763C"/>
    <w:rsid w:val="0041421C"/>
    <w:rsid w:val="00430F3E"/>
    <w:rsid w:val="00431968"/>
    <w:rsid w:val="00440B3F"/>
    <w:rsid w:val="00452172"/>
    <w:rsid w:val="00453DA5"/>
    <w:rsid w:val="00486AEC"/>
    <w:rsid w:val="00497505"/>
    <w:rsid w:val="004A7A80"/>
    <w:rsid w:val="004B06AC"/>
    <w:rsid w:val="004B2913"/>
    <w:rsid w:val="004B6084"/>
    <w:rsid w:val="004E3B3C"/>
    <w:rsid w:val="004E4FE3"/>
    <w:rsid w:val="004E7603"/>
    <w:rsid w:val="00504355"/>
    <w:rsid w:val="005129A1"/>
    <w:rsid w:val="00515816"/>
    <w:rsid w:val="00530EF9"/>
    <w:rsid w:val="005317CF"/>
    <w:rsid w:val="00543179"/>
    <w:rsid w:val="00556B0B"/>
    <w:rsid w:val="00560C79"/>
    <w:rsid w:val="00571835"/>
    <w:rsid w:val="00572D83"/>
    <w:rsid w:val="0058366C"/>
    <w:rsid w:val="00584B1D"/>
    <w:rsid w:val="00597A13"/>
    <w:rsid w:val="005B7030"/>
    <w:rsid w:val="005D5145"/>
    <w:rsid w:val="005E22BF"/>
    <w:rsid w:val="005E3A6D"/>
    <w:rsid w:val="005F7918"/>
    <w:rsid w:val="005F7BD9"/>
    <w:rsid w:val="0060691B"/>
    <w:rsid w:val="006209FD"/>
    <w:rsid w:val="006265F8"/>
    <w:rsid w:val="0063232E"/>
    <w:rsid w:val="00635BD9"/>
    <w:rsid w:val="006415B9"/>
    <w:rsid w:val="00661F02"/>
    <w:rsid w:val="00661F9F"/>
    <w:rsid w:val="00665D92"/>
    <w:rsid w:val="006751FC"/>
    <w:rsid w:val="006946B9"/>
    <w:rsid w:val="006A5D1E"/>
    <w:rsid w:val="006A601A"/>
    <w:rsid w:val="006C5199"/>
    <w:rsid w:val="006C57DA"/>
    <w:rsid w:val="006C7836"/>
    <w:rsid w:val="006E7C64"/>
    <w:rsid w:val="006F28BC"/>
    <w:rsid w:val="006F4629"/>
    <w:rsid w:val="007002A0"/>
    <w:rsid w:val="00700924"/>
    <w:rsid w:val="0070787E"/>
    <w:rsid w:val="00710A73"/>
    <w:rsid w:val="0072452C"/>
    <w:rsid w:val="0073514E"/>
    <w:rsid w:val="00751D5F"/>
    <w:rsid w:val="007608D2"/>
    <w:rsid w:val="00761180"/>
    <w:rsid w:val="007614AA"/>
    <w:rsid w:val="0076758D"/>
    <w:rsid w:val="007A00BC"/>
    <w:rsid w:val="007A6726"/>
    <w:rsid w:val="007B0DC6"/>
    <w:rsid w:val="007B303F"/>
    <w:rsid w:val="007B4AE0"/>
    <w:rsid w:val="007B7702"/>
    <w:rsid w:val="007E6C6E"/>
    <w:rsid w:val="007F2C2F"/>
    <w:rsid w:val="007F772B"/>
    <w:rsid w:val="007F7EE1"/>
    <w:rsid w:val="00802193"/>
    <w:rsid w:val="00820717"/>
    <w:rsid w:val="00835153"/>
    <w:rsid w:val="0084572F"/>
    <w:rsid w:val="0085124B"/>
    <w:rsid w:val="00854E3F"/>
    <w:rsid w:val="00867853"/>
    <w:rsid w:val="00874A55"/>
    <w:rsid w:val="00890F0A"/>
    <w:rsid w:val="008B048C"/>
    <w:rsid w:val="008B45EB"/>
    <w:rsid w:val="008C3ABD"/>
    <w:rsid w:val="008C6E34"/>
    <w:rsid w:val="008D3BCA"/>
    <w:rsid w:val="008E677E"/>
    <w:rsid w:val="008F561E"/>
    <w:rsid w:val="008F5DFE"/>
    <w:rsid w:val="0090161D"/>
    <w:rsid w:val="009148EF"/>
    <w:rsid w:val="00930993"/>
    <w:rsid w:val="009514C0"/>
    <w:rsid w:val="00956F74"/>
    <w:rsid w:val="00957FAF"/>
    <w:rsid w:val="0096454A"/>
    <w:rsid w:val="0096507C"/>
    <w:rsid w:val="00977B7E"/>
    <w:rsid w:val="00991D06"/>
    <w:rsid w:val="009A1D6D"/>
    <w:rsid w:val="009A230B"/>
    <w:rsid w:val="009C4EBE"/>
    <w:rsid w:val="009D1220"/>
    <w:rsid w:val="009D50E9"/>
    <w:rsid w:val="009D7530"/>
    <w:rsid w:val="009E0E2D"/>
    <w:rsid w:val="009E55F0"/>
    <w:rsid w:val="009F01DD"/>
    <w:rsid w:val="00A102F9"/>
    <w:rsid w:val="00A13584"/>
    <w:rsid w:val="00A33C03"/>
    <w:rsid w:val="00A37986"/>
    <w:rsid w:val="00A41585"/>
    <w:rsid w:val="00A4298A"/>
    <w:rsid w:val="00A43EAE"/>
    <w:rsid w:val="00A47168"/>
    <w:rsid w:val="00A4799A"/>
    <w:rsid w:val="00A55D13"/>
    <w:rsid w:val="00A7639B"/>
    <w:rsid w:val="00A87421"/>
    <w:rsid w:val="00AA40C4"/>
    <w:rsid w:val="00AB4403"/>
    <w:rsid w:val="00AC09F4"/>
    <w:rsid w:val="00AC5F3B"/>
    <w:rsid w:val="00AC6547"/>
    <w:rsid w:val="00AD2200"/>
    <w:rsid w:val="00AD3F01"/>
    <w:rsid w:val="00AD5BF8"/>
    <w:rsid w:val="00B00ED9"/>
    <w:rsid w:val="00B017DE"/>
    <w:rsid w:val="00B06912"/>
    <w:rsid w:val="00B1517E"/>
    <w:rsid w:val="00B160F0"/>
    <w:rsid w:val="00B32A66"/>
    <w:rsid w:val="00B7353A"/>
    <w:rsid w:val="00B75C1D"/>
    <w:rsid w:val="00BA0BB3"/>
    <w:rsid w:val="00BD392B"/>
    <w:rsid w:val="00BE43ED"/>
    <w:rsid w:val="00BE54D8"/>
    <w:rsid w:val="00BF4876"/>
    <w:rsid w:val="00BF6EC2"/>
    <w:rsid w:val="00C0222A"/>
    <w:rsid w:val="00C11AFC"/>
    <w:rsid w:val="00C307C7"/>
    <w:rsid w:val="00C34097"/>
    <w:rsid w:val="00C40F83"/>
    <w:rsid w:val="00C52FA7"/>
    <w:rsid w:val="00C623F1"/>
    <w:rsid w:val="00C67D1A"/>
    <w:rsid w:val="00C7023E"/>
    <w:rsid w:val="00C7279E"/>
    <w:rsid w:val="00C74891"/>
    <w:rsid w:val="00C826EA"/>
    <w:rsid w:val="00C83F65"/>
    <w:rsid w:val="00CA27C4"/>
    <w:rsid w:val="00CA5627"/>
    <w:rsid w:val="00CB0AE5"/>
    <w:rsid w:val="00CB0C6C"/>
    <w:rsid w:val="00CB17C6"/>
    <w:rsid w:val="00CC0053"/>
    <w:rsid w:val="00CC0CCC"/>
    <w:rsid w:val="00CC30DE"/>
    <w:rsid w:val="00CE20F6"/>
    <w:rsid w:val="00CE50D1"/>
    <w:rsid w:val="00CF0F87"/>
    <w:rsid w:val="00D0112D"/>
    <w:rsid w:val="00D0166C"/>
    <w:rsid w:val="00D0384D"/>
    <w:rsid w:val="00D1092C"/>
    <w:rsid w:val="00D15F2C"/>
    <w:rsid w:val="00D2425D"/>
    <w:rsid w:val="00D332D8"/>
    <w:rsid w:val="00D34E90"/>
    <w:rsid w:val="00D457BE"/>
    <w:rsid w:val="00D47184"/>
    <w:rsid w:val="00D50FC6"/>
    <w:rsid w:val="00D53D6A"/>
    <w:rsid w:val="00D54D60"/>
    <w:rsid w:val="00D60D33"/>
    <w:rsid w:val="00D643C7"/>
    <w:rsid w:val="00D767C3"/>
    <w:rsid w:val="00D9126F"/>
    <w:rsid w:val="00D96684"/>
    <w:rsid w:val="00DA144D"/>
    <w:rsid w:val="00DA2F2F"/>
    <w:rsid w:val="00DA58C0"/>
    <w:rsid w:val="00DA60CA"/>
    <w:rsid w:val="00DB0315"/>
    <w:rsid w:val="00DB0CA9"/>
    <w:rsid w:val="00DB7D7F"/>
    <w:rsid w:val="00DC1488"/>
    <w:rsid w:val="00DD20CE"/>
    <w:rsid w:val="00DE5681"/>
    <w:rsid w:val="00DF05E9"/>
    <w:rsid w:val="00E0073C"/>
    <w:rsid w:val="00E109DD"/>
    <w:rsid w:val="00E14047"/>
    <w:rsid w:val="00E14A08"/>
    <w:rsid w:val="00E2457D"/>
    <w:rsid w:val="00E33AE3"/>
    <w:rsid w:val="00E826A6"/>
    <w:rsid w:val="00E83241"/>
    <w:rsid w:val="00E85DFA"/>
    <w:rsid w:val="00E941AC"/>
    <w:rsid w:val="00E95486"/>
    <w:rsid w:val="00EB34FE"/>
    <w:rsid w:val="00EB5295"/>
    <w:rsid w:val="00ED2970"/>
    <w:rsid w:val="00EE209F"/>
    <w:rsid w:val="00F0143A"/>
    <w:rsid w:val="00F07769"/>
    <w:rsid w:val="00F176BC"/>
    <w:rsid w:val="00F2059F"/>
    <w:rsid w:val="00F355E4"/>
    <w:rsid w:val="00F40DFF"/>
    <w:rsid w:val="00F43FCF"/>
    <w:rsid w:val="00F46064"/>
    <w:rsid w:val="00F5062A"/>
    <w:rsid w:val="00F5540A"/>
    <w:rsid w:val="00F61AE8"/>
    <w:rsid w:val="00F84275"/>
    <w:rsid w:val="00F913D0"/>
    <w:rsid w:val="00FA7858"/>
    <w:rsid w:val="00FB6FD0"/>
    <w:rsid w:val="00FE141C"/>
    <w:rsid w:val="00FE76E3"/>
    <w:rsid w:val="00FF5C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5C01BA5-C084-40B3-AD47-E3B84237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DE"/>
    <w:pPr>
      <w:spacing w:line="300" w:lineRule="atLeast"/>
    </w:pPr>
    <w:rPr>
      <w:rFonts w:ascii="Arial" w:hAnsi="Arial" w:cs="Arial"/>
      <w:szCs w:val="24"/>
    </w:rPr>
  </w:style>
  <w:style w:type="paragraph" w:styleId="Overskrift1">
    <w:name w:val="heading 1"/>
    <w:basedOn w:val="Normal"/>
    <w:next w:val="Normal"/>
    <w:link w:val="Overskrift1Tegn"/>
    <w:uiPriority w:val="9"/>
    <w:qFormat/>
    <w:rsid w:val="0084572F"/>
    <w:pPr>
      <w:keepNext/>
      <w:keepLines/>
      <w:outlineLvl w:val="0"/>
    </w:pPr>
    <w:rPr>
      <w:rFonts w:cs="Times New Roman"/>
      <w:b/>
      <w:bCs/>
      <w:szCs w:val="28"/>
    </w:rPr>
  </w:style>
  <w:style w:type="paragraph" w:styleId="Overskrift2">
    <w:name w:val="heading 2"/>
    <w:basedOn w:val="Normal"/>
    <w:next w:val="Normal"/>
    <w:link w:val="Overskrift2Tegn"/>
    <w:uiPriority w:val="9"/>
    <w:unhideWhenUsed/>
    <w:qFormat/>
    <w:rsid w:val="0084572F"/>
    <w:pPr>
      <w:keepNext/>
      <w:keepLines/>
      <w:outlineLvl w:val="1"/>
    </w:pPr>
    <w:rPr>
      <w:rFonts w:cs="Times New Roman"/>
      <w:b/>
      <w:bCs/>
      <w:szCs w:val="26"/>
    </w:rPr>
  </w:style>
  <w:style w:type="paragraph" w:styleId="Overskrift3">
    <w:name w:val="heading 3"/>
    <w:basedOn w:val="Normal"/>
    <w:next w:val="Normal"/>
    <w:link w:val="Overskrift3Tegn"/>
    <w:uiPriority w:val="9"/>
    <w:unhideWhenUsed/>
    <w:qFormat/>
    <w:rsid w:val="000970B6"/>
    <w:pPr>
      <w:keepNext/>
      <w:keepLines/>
      <w:outlineLvl w:val="2"/>
    </w:pPr>
    <w:rPr>
      <w:rFonts w:cs="Times New Roman"/>
      <w:b/>
      <w:bCs/>
    </w:rPr>
  </w:style>
  <w:style w:type="paragraph" w:styleId="Overskrift4">
    <w:name w:val="heading 4"/>
    <w:basedOn w:val="Normal"/>
    <w:next w:val="Normal"/>
    <w:link w:val="Overskrift4Tegn"/>
    <w:uiPriority w:val="9"/>
    <w:unhideWhenUsed/>
    <w:rsid w:val="00CB0C6C"/>
    <w:pPr>
      <w:keepNext/>
      <w:keepLines/>
      <w:outlineLvl w:val="3"/>
    </w:pPr>
    <w:rPr>
      <w:rFonts w:cs="Times New Roman"/>
      <w:b/>
      <w:bCs/>
      <w:iCs/>
      <w:sz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4572F"/>
    <w:rPr>
      <w:rFonts w:ascii="Arial" w:hAnsi="Arial"/>
      <w:b/>
      <w:bCs/>
      <w:szCs w:val="28"/>
    </w:rPr>
  </w:style>
  <w:style w:type="character" w:customStyle="1" w:styleId="Overskrift2Tegn">
    <w:name w:val="Overskrift 2 Tegn"/>
    <w:basedOn w:val="Standardskrifttypeiafsnit"/>
    <w:link w:val="Overskrift2"/>
    <w:uiPriority w:val="9"/>
    <w:rsid w:val="0084572F"/>
    <w:rPr>
      <w:rFonts w:ascii="Arial" w:hAnsi="Arial"/>
      <w:b/>
      <w:bCs/>
      <w:szCs w:val="26"/>
    </w:rPr>
  </w:style>
  <w:style w:type="character" w:customStyle="1" w:styleId="Overskrift3Tegn">
    <w:name w:val="Overskrift 3 Tegn"/>
    <w:basedOn w:val="Standardskrifttypeiafsnit"/>
    <w:link w:val="Overskrift3"/>
    <w:uiPriority w:val="9"/>
    <w:rsid w:val="000970B6"/>
    <w:rPr>
      <w:rFonts w:ascii="Arial" w:hAnsi="Arial"/>
      <w:b/>
      <w:bCs/>
      <w:szCs w:val="24"/>
    </w:rPr>
  </w:style>
  <w:style w:type="character" w:customStyle="1" w:styleId="Overskrift4Tegn">
    <w:name w:val="Overskrift 4 Tegn"/>
    <w:basedOn w:val="Standardskrifttypeiafsnit"/>
    <w:link w:val="Overskrift4"/>
    <w:uiPriority w:val="9"/>
    <w:rsid w:val="00CB0C6C"/>
    <w:rPr>
      <w:rFonts w:ascii="Arial" w:hAnsi="Arial"/>
      <w:b/>
      <w:bCs/>
      <w:iCs/>
      <w:sz w:val="40"/>
      <w:szCs w:val="24"/>
    </w:rPr>
  </w:style>
  <w:style w:type="paragraph" w:styleId="Markeringsbobletekst">
    <w:name w:val="Balloon Text"/>
    <w:basedOn w:val="Normal"/>
    <w:link w:val="MarkeringsbobletekstTegn"/>
    <w:uiPriority w:val="99"/>
    <w:semiHidden/>
    <w:unhideWhenUsed/>
    <w:rsid w:val="00FA78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7858"/>
    <w:rPr>
      <w:rFonts w:ascii="Tahoma" w:hAnsi="Tahoma" w:cs="Tahoma"/>
      <w:sz w:val="16"/>
      <w:szCs w:val="16"/>
    </w:rPr>
  </w:style>
  <w:style w:type="paragraph" w:styleId="Ingenafstand">
    <w:name w:val="No Spacing"/>
    <w:aliases w:val="Normal FED"/>
    <w:uiPriority w:val="1"/>
    <w:qFormat/>
    <w:rsid w:val="00053E2E"/>
    <w:pPr>
      <w:spacing w:line="300" w:lineRule="exact"/>
    </w:pPr>
    <w:rPr>
      <w:rFonts w:ascii="Arial" w:hAnsi="Arial" w:cs="Arial"/>
      <w:b/>
      <w:szCs w:val="24"/>
    </w:rPr>
  </w:style>
  <w:style w:type="paragraph" w:styleId="Sidehoved">
    <w:name w:val="header"/>
    <w:basedOn w:val="Normal"/>
    <w:link w:val="SidehovedTegn"/>
    <w:uiPriority w:val="99"/>
    <w:unhideWhenUsed/>
    <w:rsid w:val="0096507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6507C"/>
    <w:rPr>
      <w:rFonts w:ascii="Arial" w:hAnsi="Arial" w:cs="Arial"/>
      <w:szCs w:val="24"/>
    </w:rPr>
  </w:style>
  <w:style w:type="paragraph" w:styleId="Sidefod">
    <w:name w:val="footer"/>
    <w:basedOn w:val="Normal"/>
    <w:link w:val="SidefodTegn"/>
    <w:uiPriority w:val="99"/>
    <w:semiHidden/>
    <w:unhideWhenUsed/>
    <w:rsid w:val="0096507C"/>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96507C"/>
    <w:rPr>
      <w:rFonts w:ascii="Arial" w:hAnsi="Arial" w:cs="Arial"/>
      <w:szCs w:val="24"/>
    </w:rPr>
  </w:style>
  <w:style w:type="character" w:styleId="Hyperlink">
    <w:name w:val="Hyperlink"/>
    <w:basedOn w:val="Standardskrifttypeiafsnit"/>
    <w:uiPriority w:val="99"/>
    <w:unhideWhenUsed/>
    <w:rsid w:val="007B303F"/>
    <w:rPr>
      <w:color w:val="0000FF"/>
      <w:u w:val="single"/>
    </w:rPr>
  </w:style>
  <w:style w:type="table" w:styleId="Tabel-Gitter">
    <w:name w:val="Table Grid"/>
    <w:basedOn w:val="Tabel-Normal"/>
    <w:uiPriority w:val="59"/>
    <w:rsid w:val="00FE1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60691B"/>
    <w:rPr>
      <w:color w:val="808080"/>
    </w:rPr>
  </w:style>
  <w:style w:type="paragraph" w:customStyle="1" w:styleId="FSBstType">
    <w:name w:val="FSBstType"/>
    <w:basedOn w:val="Normal"/>
    <w:rsid w:val="00486AEC"/>
    <w:pPr>
      <w:spacing w:after="220" w:line="220" w:lineRule="exact"/>
    </w:pPr>
    <w:rPr>
      <w:rFonts w:asciiTheme="minorHAnsi" w:hAnsiTheme="minorHAnsi" w:cstheme="minorHAnsi"/>
      <w:sz w:val="18"/>
      <w:szCs w:val="18"/>
    </w:rPr>
  </w:style>
  <w:style w:type="paragraph" w:customStyle="1" w:styleId="FSBstAfdNavn">
    <w:name w:val="FSBstAfdNavn"/>
    <w:basedOn w:val="Normal"/>
    <w:rsid w:val="00486AEC"/>
    <w:pPr>
      <w:spacing w:line="220" w:lineRule="exact"/>
    </w:pPr>
    <w:rPr>
      <w:rFonts w:asciiTheme="minorHAnsi" w:hAnsiTheme="minorHAnsi" w:cstheme="minorHAnsi"/>
      <w:sz w:val="18"/>
      <w:szCs w:val="18"/>
    </w:rPr>
  </w:style>
  <w:style w:type="paragraph" w:customStyle="1" w:styleId="FSBstAdresse">
    <w:name w:val="FSBstAdresse"/>
    <w:basedOn w:val="Normal"/>
    <w:rsid w:val="00A55D13"/>
    <w:pPr>
      <w:spacing w:line="220" w:lineRule="exact"/>
    </w:pPr>
    <w:rPr>
      <w:rFonts w:asciiTheme="minorHAnsi" w:hAnsiTheme="minorHAnsi" w:cstheme="minorHAnsi"/>
      <w:b/>
      <w:color w:val="808080"/>
      <w:sz w:val="18"/>
      <w:szCs w:val="18"/>
    </w:rPr>
  </w:style>
  <w:style w:type="paragraph" w:customStyle="1" w:styleId="FSBstTitel">
    <w:name w:val="FSBstTitel"/>
    <w:basedOn w:val="Normal"/>
    <w:qFormat/>
    <w:rsid w:val="00D332D8"/>
    <w:pPr>
      <w:spacing w:line="400" w:lineRule="exact"/>
    </w:pPr>
    <w:rPr>
      <w:b/>
      <w:sz w:val="40"/>
      <w:lang w:val="en-US"/>
    </w:rPr>
  </w:style>
  <w:style w:type="paragraph" w:customStyle="1" w:styleId="FSBstUdformetAf">
    <w:name w:val="FSBstUdformetAf"/>
    <w:basedOn w:val="Normal"/>
    <w:qFormat/>
    <w:rsid w:val="00D332D8"/>
    <w:rPr>
      <w:b/>
      <w:lang w:val="en-US"/>
    </w:rPr>
  </w:style>
  <w:style w:type="paragraph" w:styleId="Listeafsnit">
    <w:name w:val="List Paragraph"/>
    <w:basedOn w:val="Normal"/>
    <w:uiPriority w:val="34"/>
    <w:qFormat/>
    <w:rsid w:val="006209FD"/>
    <w:pPr>
      <w:spacing w:line="240" w:lineRule="auto"/>
      <w:ind w:left="72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bud.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FSBword2010\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7D280B354416394FEE8050DD03ACC"/>
        <w:category>
          <w:name w:val="Generelt"/>
          <w:gallery w:val="placeholder"/>
        </w:category>
        <w:types>
          <w:type w:val="bbPlcHdr"/>
        </w:types>
        <w:behaviors>
          <w:behavior w:val="content"/>
        </w:behaviors>
        <w:guid w:val="{FA2B7876-6A3E-43F6-9543-CCE725BBB8F1}"/>
      </w:docPartPr>
      <w:docPartBody>
        <w:p w:rsidR="00000000" w:rsidRDefault="00F97A71">
          <w:pPr>
            <w:pStyle w:val="8917D280B354416394FEE8050DD03ACC"/>
          </w:pPr>
          <w:r w:rsidRPr="001651D4">
            <w:rPr>
              <w:rStyle w:val="Pladsholdertekst"/>
            </w:rPr>
            <w:t>Klik her for at indsætte overskrift</w:t>
          </w:r>
        </w:p>
      </w:docPartBody>
    </w:docPart>
    <w:docPart>
      <w:docPartPr>
        <w:name w:val="F6C003FC68A144BDA5434308B60E1DF9"/>
        <w:category>
          <w:name w:val="Generelt"/>
          <w:gallery w:val="placeholder"/>
        </w:category>
        <w:types>
          <w:type w:val="bbPlcHdr"/>
        </w:types>
        <w:behaviors>
          <w:behavior w:val="content"/>
        </w:behaviors>
        <w:guid w:val="{3813DD96-9002-4CED-939B-DD6BF140985D}"/>
      </w:docPartPr>
      <w:docPartBody>
        <w:p w:rsidR="00000000" w:rsidRDefault="00F97A71">
          <w:pPr>
            <w:pStyle w:val="F6C003FC68A144BDA5434308B60E1DF9"/>
          </w:pPr>
          <w:r w:rsidRPr="001651D4">
            <w:rPr>
              <w:rStyle w:val="Pladsholdertekst"/>
            </w:rPr>
            <w:t>Klik her for at indsætte udformet af</w:t>
          </w:r>
        </w:p>
      </w:docPartBody>
    </w:docPart>
    <w:docPart>
      <w:docPartPr>
        <w:name w:val="01C9746A221044ABBAF54973377F8EDC"/>
        <w:category>
          <w:name w:val="Generelt"/>
          <w:gallery w:val="placeholder"/>
        </w:category>
        <w:types>
          <w:type w:val="bbPlcHdr"/>
        </w:types>
        <w:behaviors>
          <w:behavior w:val="content"/>
        </w:behaviors>
        <w:guid w:val="{AF9B34A1-5138-4026-B5AE-25DC1F8789DC}"/>
      </w:docPartPr>
      <w:docPartBody>
        <w:p w:rsidR="00000000" w:rsidRDefault="00B87316">
          <w:pPr>
            <w:pStyle w:val="01C9746A221044ABBAF54973377F8EDC"/>
          </w:pPr>
          <w:r w:rsidRPr="00A36F80">
            <w:rPr>
              <w:rStyle w:val="Pladsholdertekst"/>
            </w:rPr>
            <w:t>Afdelings Navn</w:t>
          </w:r>
        </w:p>
      </w:docPartBody>
    </w:docPart>
    <w:docPart>
      <w:docPartPr>
        <w:name w:val="D942E97908B5416B9C2EA15F7D0CA98C"/>
        <w:category>
          <w:name w:val="Generelt"/>
          <w:gallery w:val="placeholder"/>
        </w:category>
        <w:types>
          <w:type w:val="bbPlcHdr"/>
        </w:types>
        <w:behaviors>
          <w:behavior w:val="content"/>
        </w:behaviors>
        <w:guid w:val="{E8CF83B9-A19D-4216-AA9F-095799AE52A6}"/>
      </w:docPartPr>
      <w:docPartBody>
        <w:p w:rsidR="00000000" w:rsidRDefault="00B87316">
          <w:pPr>
            <w:pStyle w:val="D942E97908B5416B9C2EA15F7D0CA98C"/>
          </w:pPr>
          <w:r w:rsidRPr="00A36F80">
            <w:rPr>
              <w:rStyle w:val="Pladsholdertekst"/>
            </w:rPr>
            <w:t>Adresse</w:t>
          </w:r>
        </w:p>
      </w:docPartBody>
    </w:docPart>
    <w:docPart>
      <w:docPartPr>
        <w:name w:val="F786D406F9CD4C1198877119208711D4"/>
        <w:category>
          <w:name w:val="Generelt"/>
          <w:gallery w:val="placeholder"/>
        </w:category>
        <w:types>
          <w:type w:val="bbPlcHdr"/>
        </w:types>
        <w:behaviors>
          <w:behavior w:val="content"/>
        </w:behaviors>
        <w:guid w:val="{2A736AD3-7DFD-4837-A110-D7ADD9E5C25E}"/>
      </w:docPartPr>
      <w:docPartBody>
        <w:p w:rsidR="00000000" w:rsidRDefault="00B87316">
          <w:pPr>
            <w:pStyle w:val="F786D406F9CD4C1198877119208711D4"/>
          </w:pPr>
          <w:r w:rsidRPr="00A36F80">
            <w:rPr>
              <w:rStyle w:val="Pladsholdertekst"/>
            </w:rPr>
            <w:t>PostNr</w:t>
          </w:r>
        </w:p>
      </w:docPartBody>
    </w:docPart>
    <w:docPart>
      <w:docPartPr>
        <w:name w:val="FDA9CB70C03E4440B9C334C8C929AB53"/>
        <w:category>
          <w:name w:val="Generelt"/>
          <w:gallery w:val="placeholder"/>
        </w:category>
        <w:types>
          <w:type w:val="bbPlcHdr"/>
        </w:types>
        <w:behaviors>
          <w:behavior w:val="content"/>
        </w:behaviors>
        <w:guid w:val="{E7876059-FA5C-4ACE-B9BA-CD60F7F37F91}"/>
      </w:docPartPr>
      <w:docPartBody>
        <w:p w:rsidR="00000000" w:rsidRDefault="00B87316">
          <w:pPr>
            <w:pStyle w:val="FDA9CB70C03E4440B9C334C8C929AB53"/>
          </w:pPr>
          <w:r w:rsidRPr="00A36F80">
            <w:rPr>
              <w:rStyle w:val="Pladsholdertekst"/>
            </w:rPr>
            <w:t>By</w:t>
          </w:r>
        </w:p>
      </w:docPartBody>
    </w:docPart>
    <w:docPart>
      <w:docPartPr>
        <w:name w:val="41EF630D028E4ECC9C220B4B8AE189F3"/>
        <w:category>
          <w:name w:val="Generelt"/>
          <w:gallery w:val="placeholder"/>
        </w:category>
        <w:types>
          <w:type w:val="bbPlcHdr"/>
        </w:types>
        <w:behaviors>
          <w:behavior w:val="content"/>
        </w:behaviors>
        <w:guid w:val="{2B204AEB-EC0A-4932-BBD0-2873C5C45375}"/>
      </w:docPartPr>
      <w:docPartBody>
        <w:p w:rsidR="00000000" w:rsidRDefault="00B87316">
          <w:pPr>
            <w:pStyle w:val="41EF630D028E4ECC9C220B4B8AE189F3"/>
          </w:pPr>
          <w:r w:rsidRPr="00A36F80">
            <w:rPr>
              <w:rStyle w:val="Pladsholdertekst"/>
            </w:rPr>
            <w:t>TelefonNummer</w:t>
          </w:r>
        </w:p>
      </w:docPartBody>
    </w:docPart>
    <w:docPart>
      <w:docPartPr>
        <w:name w:val="327F7F6CDEF24BB9A891E6CF7E06977C"/>
        <w:category>
          <w:name w:val="Generelt"/>
          <w:gallery w:val="placeholder"/>
        </w:category>
        <w:types>
          <w:type w:val="bbPlcHdr"/>
        </w:types>
        <w:behaviors>
          <w:behavior w:val="content"/>
        </w:behaviors>
        <w:guid w:val="{2B7144A2-40DC-41CF-B90A-7FFA2AB6DB91}"/>
      </w:docPartPr>
      <w:docPartBody>
        <w:p w:rsidR="00000000" w:rsidRDefault="00B87316">
          <w:pPr>
            <w:pStyle w:val="327F7F6CDEF24BB9A891E6CF7E06977C"/>
          </w:pPr>
          <w:r w:rsidRPr="00A36F80">
            <w:rPr>
              <w:rStyle w:val="Pladsholdertekst"/>
            </w:rPr>
            <w:t>Fax</w:t>
          </w:r>
        </w:p>
      </w:docPartBody>
    </w:docPart>
    <w:docPart>
      <w:docPartPr>
        <w:name w:val="E483F83F4776451F905DE9E9D7753C23"/>
        <w:category>
          <w:name w:val="Generelt"/>
          <w:gallery w:val="placeholder"/>
        </w:category>
        <w:types>
          <w:type w:val="bbPlcHdr"/>
        </w:types>
        <w:behaviors>
          <w:behavior w:val="content"/>
        </w:behaviors>
        <w:guid w:val="{18892102-180F-4250-B404-C538DA935B50}"/>
      </w:docPartPr>
      <w:docPartBody>
        <w:p w:rsidR="00000000" w:rsidRDefault="00B87316">
          <w:pPr>
            <w:pStyle w:val="E483F83F4776451F905DE9E9D7753C23"/>
          </w:pPr>
          <w:r w:rsidRPr="00A36F80">
            <w:rPr>
              <w:rStyle w:val="Pladsholdertekst"/>
            </w:rPr>
            <w:t>Email</w:t>
          </w:r>
        </w:p>
      </w:docPartBody>
    </w:docPart>
    <w:docPart>
      <w:docPartPr>
        <w:name w:val="56C443ECC6E14D1894DADE7BF71ACEBF"/>
        <w:category>
          <w:name w:val="Generelt"/>
          <w:gallery w:val="placeholder"/>
        </w:category>
        <w:types>
          <w:type w:val="bbPlcHdr"/>
        </w:types>
        <w:behaviors>
          <w:behavior w:val="content"/>
        </w:behaviors>
        <w:guid w:val="{8DE612F8-CACB-4EB0-B0F2-CBDDA7256E05}"/>
      </w:docPartPr>
      <w:docPartBody>
        <w:p w:rsidR="00000000" w:rsidRDefault="009E66B1">
          <w:pPr>
            <w:pStyle w:val="56C443ECC6E14D1894DADE7BF71ACEBF"/>
          </w:pPr>
          <w:r w:rsidRPr="00140B4D">
            <w:rPr>
              <w:rStyle w:val="Pladsholdertekst"/>
            </w:rPr>
            <w:t>URL</w:t>
          </w:r>
        </w:p>
      </w:docPartBody>
    </w:docPart>
    <w:docPart>
      <w:docPartPr>
        <w:name w:val="0732E7F96C1B497A93C64D4D52BABBCD"/>
        <w:category>
          <w:name w:val="Generelt"/>
          <w:gallery w:val="placeholder"/>
        </w:category>
        <w:types>
          <w:type w:val="bbPlcHdr"/>
        </w:types>
        <w:behaviors>
          <w:behavior w:val="content"/>
        </w:behaviors>
        <w:guid w:val="{9692E4E1-9FD0-4A03-8052-803094697018}"/>
      </w:docPartPr>
      <w:docPartBody>
        <w:p w:rsidR="00000000" w:rsidRDefault="00B87316">
          <w:pPr>
            <w:pStyle w:val="0732E7F96C1B497A93C64D4D52BABBCD"/>
          </w:pPr>
          <w:r w:rsidRPr="00A36F80">
            <w:rPr>
              <w:rStyle w:val="Pladsholdertekst"/>
            </w:rPr>
            <w:t>Giro</w:t>
          </w:r>
        </w:p>
      </w:docPartBody>
    </w:docPart>
    <w:docPart>
      <w:docPartPr>
        <w:name w:val="BF3A57F2DC594BC6B6D6956079C4FC69"/>
        <w:category>
          <w:name w:val="Generelt"/>
          <w:gallery w:val="placeholder"/>
        </w:category>
        <w:types>
          <w:type w:val="bbPlcHdr"/>
        </w:types>
        <w:behaviors>
          <w:behavior w:val="content"/>
        </w:behaviors>
        <w:guid w:val="{F3AF9D13-2588-4A7D-A3D3-EEAC2FC42E95}"/>
      </w:docPartPr>
      <w:docPartBody>
        <w:p w:rsidR="00000000" w:rsidRDefault="00B87316">
          <w:pPr>
            <w:pStyle w:val="BF3A57F2DC594BC6B6D6956079C4FC69"/>
          </w:pPr>
          <w:r w:rsidRPr="00A36F80">
            <w:rPr>
              <w:rStyle w:val="Pladsholdertekst"/>
            </w:rPr>
            <w:t>CVR</w:t>
          </w:r>
        </w:p>
      </w:docPartBody>
    </w:docPart>
    <w:docPart>
      <w:docPartPr>
        <w:name w:val="8D8F91DCB28946D081AC4A767F2266CE"/>
        <w:category>
          <w:name w:val="Generelt"/>
          <w:gallery w:val="placeholder"/>
        </w:category>
        <w:types>
          <w:type w:val="bbPlcHdr"/>
        </w:types>
        <w:behaviors>
          <w:behavior w:val="content"/>
        </w:behaviors>
        <w:guid w:val="{AB421F4B-D8AE-4A86-BBCD-9E98AB7D1A57}"/>
      </w:docPartPr>
      <w:docPartBody>
        <w:p w:rsidR="00000000" w:rsidRDefault="00B87316">
          <w:pPr>
            <w:pStyle w:val="8D8F91DCB28946D081AC4A767F2266CE"/>
          </w:pPr>
          <w:r w:rsidRPr="00A36F80">
            <w:rPr>
              <w:rStyle w:val="Pladsholdertekst"/>
            </w:rPr>
            <w:t>TelefonTid</w:t>
          </w:r>
        </w:p>
      </w:docPartBody>
    </w:docPart>
    <w:docPart>
      <w:docPartPr>
        <w:name w:val="879C870483FA4F4CAC89BFB5B8BEBDFF"/>
        <w:category>
          <w:name w:val="Generelt"/>
          <w:gallery w:val="placeholder"/>
        </w:category>
        <w:types>
          <w:type w:val="bbPlcHdr"/>
        </w:types>
        <w:behaviors>
          <w:behavior w:val="content"/>
        </w:behaviors>
        <w:guid w:val="{BF62CE12-FFA5-493A-A220-1473627E563C}"/>
      </w:docPartPr>
      <w:docPartBody>
        <w:p w:rsidR="00000000" w:rsidRDefault="00B87316">
          <w:pPr>
            <w:pStyle w:val="879C870483FA4F4CAC89BFB5B8BEBDFF"/>
          </w:pPr>
          <w:r w:rsidRPr="00A36F80">
            <w:rPr>
              <w:rStyle w:val="Pladsholdertekst"/>
            </w:rPr>
            <w:t>ÅbningsTid</w:t>
          </w:r>
        </w:p>
      </w:docPartBody>
    </w:docPart>
    <w:docPart>
      <w:docPartPr>
        <w:name w:val="19FA0E4AE0BF4BDAA8B4DAF022A556CE"/>
        <w:category>
          <w:name w:val="Generelt"/>
          <w:gallery w:val="placeholder"/>
        </w:category>
        <w:types>
          <w:type w:val="bbPlcHdr"/>
        </w:types>
        <w:behaviors>
          <w:behavior w:val="content"/>
        </w:behaviors>
        <w:guid w:val="{1D8259F0-FDDE-4DAC-87CC-B9859A9B67A9}"/>
      </w:docPartPr>
      <w:docPartBody>
        <w:p w:rsidR="00000000" w:rsidRDefault="00B87316">
          <w:pPr>
            <w:pStyle w:val="19FA0E4AE0BF4BDAA8B4DAF022A556CE"/>
          </w:pPr>
          <w:r w:rsidRPr="00A36F80">
            <w:rPr>
              <w:rStyle w:val="Pladsholdertekst"/>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8917D280B354416394FEE8050DD03ACC">
    <w:name w:val="8917D280B354416394FEE8050DD03ACC"/>
  </w:style>
  <w:style w:type="paragraph" w:customStyle="1" w:styleId="F6C003FC68A144BDA5434308B60E1DF9">
    <w:name w:val="F6C003FC68A144BDA5434308B60E1DF9"/>
  </w:style>
  <w:style w:type="paragraph" w:customStyle="1" w:styleId="CBB3660B86B74C85AB839A4B238A3671">
    <w:name w:val="CBB3660B86B74C85AB839A4B238A3671"/>
  </w:style>
  <w:style w:type="paragraph" w:customStyle="1" w:styleId="01C9746A221044ABBAF54973377F8EDC">
    <w:name w:val="01C9746A221044ABBAF54973377F8EDC"/>
  </w:style>
  <w:style w:type="paragraph" w:customStyle="1" w:styleId="D942E97908B5416B9C2EA15F7D0CA98C">
    <w:name w:val="D942E97908B5416B9C2EA15F7D0CA98C"/>
  </w:style>
  <w:style w:type="paragraph" w:customStyle="1" w:styleId="F786D406F9CD4C1198877119208711D4">
    <w:name w:val="F786D406F9CD4C1198877119208711D4"/>
  </w:style>
  <w:style w:type="paragraph" w:customStyle="1" w:styleId="FDA9CB70C03E4440B9C334C8C929AB53">
    <w:name w:val="FDA9CB70C03E4440B9C334C8C929AB53"/>
  </w:style>
  <w:style w:type="paragraph" w:customStyle="1" w:styleId="41EF630D028E4ECC9C220B4B8AE189F3">
    <w:name w:val="41EF630D028E4ECC9C220B4B8AE189F3"/>
  </w:style>
  <w:style w:type="paragraph" w:customStyle="1" w:styleId="327F7F6CDEF24BB9A891E6CF7E06977C">
    <w:name w:val="327F7F6CDEF24BB9A891E6CF7E06977C"/>
  </w:style>
  <w:style w:type="paragraph" w:customStyle="1" w:styleId="E483F83F4776451F905DE9E9D7753C23">
    <w:name w:val="E483F83F4776451F905DE9E9D7753C23"/>
  </w:style>
  <w:style w:type="paragraph" w:customStyle="1" w:styleId="56C443ECC6E14D1894DADE7BF71ACEBF">
    <w:name w:val="56C443ECC6E14D1894DADE7BF71ACEBF"/>
  </w:style>
  <w:style w:type="paragraph" w:customStyle="1" w:styleId="0732E7F96C1B497A93C64D4D52BABBCD">
    <w:name w:val="0732E7F96C1B497A93C64D4D52BABBCD"/>
  </w:style>
  <w:style w:type="paragraph" w:customStyle="1" w:styleId="BF3A57F2DC594BC6B6D6956079C4FC69">
    <w:name w:val="BF3A57F2DC594BC6B6D6956079C4FC69"/>
  </w:style>
  <w:style w:type="paragraph" w:customStyle="1" w:styleId="8D8F91DCB28946D081AC4A767F2266CE">
    <w:name w:val="8D8F91DCB28946D081AC4A767F2266CE"/>
  </w:style>
  <w:style w:type="paragraph" w:customStyle="1" w:styleId="879C870483FA4F4CAC89BFB5B8BEBDFF">
    <w:name w:val="879C870483FA4F4CAC89BFB5B8BEBDFF"/>
  </w:style>
  <w:style w:type="paragraph" w:customStyle="1" w:styleId="19FA0E4AE0BF4BDAA8B4DAF022A556CE">
    <w:name w:val="19FA0E4AE0BF4BDAA8B4DAF022A55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www.4DSystems.dk/ExportSchema.xsd">
  <SectionHeader>
    <SysSetup>
      <Name>CurrentUser</Name>
      <Value>ENI</Value>
    </SysSetup>
  </SectionHeader>
  <SectionControls>
    <Control ValueCount="1">
      <ID>6</ID>
      <Name>DokumentType</Name>
      <Description>Vælg dokument type</Description>
      <Values>
        <SelectedValue DataType="Long">263</SelectedValue>
        <DisplayValue DataType="String">Notat</DisplayValue>
      </Values>
      <DataSource DataSourceType="SQL">
        <SQLQuery>SELECT DT.DTNo as Value, DT.DTNavn as Text, AF.AFNavn as AFNoValue, AF.AFNo as AFNo, SK.SKNavn + ' (' + SP.SPNavn + ')' as SKNoValue, SK.SKNo as SKNo FROM DokumentType DT JOIN Afdeling AF on AF.AFNo = DT.AFNo LEFT OUTER JOIN Skabelon SK on SK.SKNo = DT.SKNo INNER JOIN Sprog SP on SP.SPNo = SK.SPNo Order by DT.DTNavn</SQLQuery>
      </DataSource>
    </Control>
    <Control ValueCount="1">
      <ID>293</ID>
      <Name>ListeNavnnotat</Name>
      <Description>Udformet af</Description>
      <Values>
        <SelectedValue DataType="String">eni</SelectedValue>
        <DisplayValue DataType="String">Ea Jennie Ovdal Nielsen</DisplayValue>
        <ADFullPath>LDAP://CN=Ea Jennie Ovdal Nielsen,OU=Drift Byg og Jura,OU=RH59,OU=Brugere,DC=FSB,DC=DK</ADFullPath>
      </Values>
      <DataSource DataSourceType="AD">
        <ADPath>LDAP://DC=FSB,DC=DK</ADPath>
        <ADFilter>(&amp;(sn=*)(GivenName=*)(!(sn=*Admin*)))</ADFilter>
        <ADDisplay>Name</ADDisplay>
        <ADValue>SamAccountName</ADValue>
      </DataSource>
    </Control>
    <Control ValueCount="1">
      <ID>44</ID>
      <Name>TekstOU</Name>
      <Description>Angiv OU</Description>
      <Values>
        <SelectedValue DataType="String">CN=Ea Jennie Ovdal Nielsen,OU=Drift Byg og Jura,OU=RH59,OU=Brugere,DC=FSB,DC=DK</SelectedValue>
        <DisplayValue DataType="String">CN=Ea Jennie Ovdal Nielsen,OU=Drift Byg og Jura,OU=RH59,OU=Brugere,DC=FSB,DC=DK</DisplayValue>
        <ADFullPath/>
      </Values>
      <DataSource DataSourceType="AD">
        <ADPath>LDAP://DC=FSB,DC=DK</ADPath>
        <ADFilter>SamAccountName={ListeNavn}</ADFilter>
        <ADDisplay>distinguishedname</ADDisplay>
        <ADValue>distinguishedname</ADValue>
      </DataSource>
    </Control>
    <Control ValueCount="1">
      <ID>294</ID>
      <Name>TekstOverskriftNotat</Name>
      <Description>Angiv overskrift</Description>
      <Values>
        <SelectedValue DataType="String">Rettelsesblsd nr. 1</SelectedValue>
        <DisplayValue DataType="String">Rettelsesblsd nr. 1</DisplayValue>
      </Values>
      <DataSource DataSourceType="None"/>
    </Control>
    <Control ValueCount="1">
      <ID>320</ID>
      <Name>DatoNotat</Name>
      <Description>Angiv dato</Description>
      <Values>
        <SelectedValue DataType="DateTime">13. september 2017</SelectedValue>
        <DisplayValue DataType="DateTime">13. september 2017</DisplayValue>
      </Values>
      <DataSource DataSourceType="None"/>
    </Control>
    <Control ValueCount="1">
      <ID>39</ID>
      <Name>ListeNavn</Name>
      <Description>Angiv afsender</Description>
      <Values>
        <SelectedValue DataType="String">eni</SelectedValue>
        <DisplayValue DataType="String">Ea Jennie Ovdal Nielsen</DisplayValue>
        <ADFullPath>LDAP://CN=Ea Jennie Ovdal Nielsen,OU=Drift Byg og Jura,OU=RH59,OU=Brugere,DC=FSB,DC=DK</ADFullPath>
      </Values>
      <DataSource DataSourceType="AD">
        <ADPath>LDAP://DC=FSB,DC=DK</ADPath>
        <ADFilter>(&amp;(sn=*)(GivenName=*)(!(sn=*Admin*)))</ADFilter>
        <ADDisplay>Name</ADDisplay>
        <ADValue>SamAccountName</ADValue>
      </DataSource>
    </Control>
    <Control ValueCount="1">
      <ID>42</ID>
      <Name>TekstMobilTelefon</Name>
      <Description>Angiv mobilnummer</Description>
      <Values>
        <SelectedValue DataType="String">60723378</SelectedValue>
        <DisplayValue DataType="String">60723378</DisplayValue>
      </Values>
      <DataSource DataSourceType="None"/>
    </Control>
  </SectionControls>
  <SectionRules>
    <BusinessRules BRName="SupressBlankFields" BRControl="6">
      <BusinessRule>
        <Name>KontrolNavn</Name>
        <Value>AFType;AFTelefonTid;AFAabningsTid;TekstMobilTelefon;</Value>
      </BusinessRule>
    </BusinessRules>
  </SectionRules>
  <SectionMasterData/>
  <SectionDocParts/>
</Root>
</file>

<file path=customXml/itemProps1.xml><?xml version="1.0" encoding="utf-8"?>
<ds:datastoreItem xmlns:ds="http://schemas.openxmlformats.org/officeDocument/2006/customXml" ds:itemID="{1630A64F-E33D-48FE-9E7C-9F9C3F96BD41}">
  <ds:schemaRefs>
    <ds:schemaRef ds:uri="http://www.4DSystems.dk/ExportSchema.xsd"/>
  </ds:schemaRefs>
</ds:datastoreItem>
</file>

<file path=docProps/app.xml><?xml version="1.0" encoding="utf-8"?>
<Properties xmlns="http://schemas.openxmlformats.org/officeDocument/2006/extended-properties" xmlns:vt="http://schemas.openxmlformats.org/officeDocument/2006/docPropsVTypes">
  <Template>Notat</Template>
  <TotalTime>41</TotalTime>
  <Pages>2</Pages>
  <Words>318</Words>
  <Characters>1996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FSB Bolig</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 Jennie Ovdal Nielsen</dc:creator>
  <cp:lastModifiedBy>Ea Jennie Ovdal Nielsen</cp:lastModifiedBy>
  <cp:revision>3</cp:revision>
  <cp:lastPrinted>2009-11-11T13:40:00Z</cp:lastPrinted>
  <dcterms:created xsi:type="dcterms:W3CDTF">2017-09-13T10:31:00Z</dcterms:created>
  <dcterms:modified xsi:type="dcterms:W3CDTF">2017-09-13T11:19:00Z</dcterms:modified>
</cp:coreProperties>
</file>