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F152" w14:textId="00C0D6AC" w:rsidR="00FD76BA" w:rsidRDefault="00310541" w:rsidP="00FD76BA">
      <w:pPr>
        <w:pStyle w:val="FrontPageSmall"/>
      </w:pPr>
      <w:bookmarkStart w:id="0" w:name="_GoBack"/>
      <w:bookmarkEnd w:id="0"/>
      <w:r>
        <w:t xml:space="preserve">juni </w:t>
      </w:r>
      <w:r w:rsidR="00FD76BA">
        <w:t xml:space="preserve">2017 </w:t>
      </w:r>
    </w:p>
    <w:p w14:paraId="5EDDD065" w14:textId="77777777" w:rsidR="00FD76BA" w:rsidRDefault="001643FF" w:rsidP="00FD76BA">
      <w:pPr>
        <w:pStyle w:val="FrontPageSmall"/>
      </w:pPr>
      <w:sdt>
        <w:sdtPr>
          <w:alias w:val="Navn på Kunden"/>
          <w:tag w:val="Navn på Kunden"/>
          <w:id w:val="-1136173168"/>
          <w:placeholder>
            <w:docPart w:val="F11C455D4D394B5DBF4ACC716EF5903A"/>
          </w:placeholder>
          <w:dropDownList>
            <w:listItem w:displayText="VÆLG KUNDE" w:value="VÆLG KUNDE"/>
            <w:listItem w:displayText="Region Nordjylland" w:value="Region Nordjylland"/>
            <w:listItem w:displayText="Region Midtjylland" w:value="Region Midtjylland"/>
            <w:listItem w:displayText="Region Syddanmark" w:value="Region Syddanmark"/>
            <w:listItem w:displayText="Region Sjælland" w:value="Region Sjælland"/>
            <w:listItem w:displayText="Region Hovedstaden" w:value="Region Hovedstaden"/>
            <w:listItem w:displayText="Bornholms Regionskommune" w:value="Bornholms Regionskommune"/>
            <w:listItem w:displayText="Erhvervsstyrelsen" w:value="Erhvervsstyrelsen"/>
          </w:dropDownList>
        </w:sdtPr>
        <w:sdtEndPr/>
        <w:sdtContent>
          <w:r w:rsidR="00FD76BA">
            <w:t>Region Sjælland</w:t>
          </w:r>
        </w:sdtContent>
      </w:sdt>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FD76BA" w14:paraId="3949318A" w14:textId="77777777" w:rsidTr="000239A4">
        <w:trPr>
          <w:trHeight w:hRule="exact" w:val="652"/>
          <w:jc w:val="right"/>
        </w:trPr>
        <w:tc>
          <w:tcPr>
            <w:tcW w:w="2722" w:type="dxa"/>
            <w:vAlign w:val="center"/>
          </w:tcPr>
          <w:p w14:paraId="7E90AB66" w14:textId="77777777" w:rsidR="00FD76BA" w:rsidRDefault="00FD76BA" w:rsidP="000239A4">
            <w:pPr>
              <w:pStyle w:val="FooterCowiLogo"/>
              <w:framePr w:wrap="around" w:x="886" w:y="15480" w:anchorLock="1"/>
            </w:pPr>
            <w:r w:rsidRPr="00734034">
              <w:drawing>
                <wp:inline distT="0" distB="0" distL="0" distR="0" wp14:anchorId="13EEF944" wp14:editId="51DD4F36">
                  <wp:extent cx="1104900" cy="286456"/>
                  <wp:effectExtent l="0" t="0" r="0" b="0"/>
                  <wp:docPr id="19" name="Picture 19" descr="C:\Users\HWJO\Desktop\Damv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JO\Desktop\Damvad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073" cy="289353"/>
                          </a:xfrm>
                          <a:prstGeom prst="rect">
                            <a:avLst/>
                          </a:prstGeom>
                          <a:noFill/>
                          <a:ln>
                            <a:noFill/>
                          </a:ln>
                        </pic:spPr>
                      </pic:pic>
                    </a:graphicData>
                  </a:graphic>
                </wp:inline>
              </w:drawing>
            </w:r>
          </w:p>
        </w:tc>
        <w:tc>
          <w:tcPr>
            <w:tcW w:w="2722" w:type="dxa"/>
          </w:tcPr>
          <w:p w14:paraId="0F0C59CD" w14:textId="77777777" w:rsidR="00FD76BA" w:rsidRDefault="00FD76BA" w:rsidP="000239A4">
            <w:pPr>
              <w:pStyle w:val="FooterCowiLogo"/>
              <w:framePr w:wrap="around" w:x="886" w:y="15480" w:anchorLock="1"/>
              <w:jc w:val="right"/>
            </w:pPr>
          </w:p>
        </w:tc>
        <w:tc>
          <w:tcPr>
            <w:tcW w:w="2722" w:type="dxa"/>
          </w:tcPr>
          <w:p w14:paraId="67DDB6C2" w14:textId="77777777" w:rsidR="00FD76BA" w:rsidRDefault="00FD76BA" w:rsidP="000239A4">
            <w:pPr>
              <w:pStyle w:val="FooterCowiLogo"/>
              <w:framePr w:wrap="around" w:x="886" w:y="15480" w:anchorLock="1"/>
              <w:jc w:val="right"/>
            </w:pPr>
          </w:p>
        </w:tc>
        <w:tc>
          <w:tcPr>
            <w:tcW w:w="2835" w:type="dxa"/>
            <w:tcMar>
              <w:right w:w="680" w:type="dxa"/>
            </w:tcMar>
          </w:tcPr>
          <w:p w14:paraId="3FB90D8A" w14:textId="77777777" w:rsidR="00FD76BA" w:rsidRDefault="00FD76BA" w:rsidP="000239A4">
            <w:pPr>
              <w:pStyle w:val="FooterCowiLogo"/>
              <w:framePr w:wrap="around" w:x="886" w:y="15480" w:anchorLock="1"/>
              <w:jc w:val="right"/>
            </w:pPr>
            <w:r>
              <w:drawing>
                <wp:inline distT="0" distB="0" distL="0" distR="0" wp14:anchorId="3234BC96" wp14:editId="2C338489">
                  <wp:extent cx="1360800" cy="4104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0" cy="410400"/>
                          </a:xfrm>
                          <a:prstGeom prst="rect">
                            <a:avLst/>
                          </a:prstGeom>
                        </pic:spPr>
                      </pic:pic>
                    </a:graphicData>
                  </a:graphic>
                </wp:inline>
              </w:drawing>
            </w:r>
          </w:p>
        </w:tc>
      </w:tr>
    </w:tbl>
    <w:p w14:paraId="47FE3CC5" w14:textId="77777777" w:rsidR="00FD76BA" w:rsidRDefault="00FD76BA" w:rsidP="00FD76BA">
      <w:pPr>
        <w:pStyle w:val="FooterCowiLogo"/>
        <w:framePr w:wrap="around" w:x="886" w:y="15480" w:anchorLock="1"/>
      </w:pPr>
    </w:p>
    <w:p w14:paraId="7F6E2FE6" w14:textId="77777777" w:rsidR="00FD76BA" w:rsidRDefault="00FD76BA" w:rsidP="00FD76BA">
      <w:pPr>
        <w:pStyle w:val="FrontPage"/>
      </w:pPr>
      <w:r>
        <w:t>Udvikling af praktikpladsordninger</w:t>
      </w:r>
    </w:p>
    <w:p w14:paraId="41307EB2" w14:textId="77777777" w:rsidR="00FD76BA" w:rsidRDefault="00FD76BA" w:rsidP="00FD76BA">
      <w:pPr>
        <w:pStyle w:val="FrontPageSmall"/>
      </w:pPr>
      <w:r>
        <w:t xml:space="preserve"> </w:t>
      </w:r>
      <w:sdt>
        <w:sdtPr>
          <w:alias w:val="Midtvejs- eller slutevaluering?"/>
          <w:tag w:val="Midtvejs- eller slutevaluering?"/>
          <w:id w:val="-339478967"/>
          <w:placeholder>
            <w:docPart w:val="DF3E5D24574248949215100A2939AC42"/>
          </w:placeholder>
          <w:dropDownList>
            <w:listItem w:value="Choose an item."/>
            <w:listItem w:displayText="Midtvejsevaluering" w:value="Midtvejsevaluering"/>
            <w:listItem w:displayText="Slutevaluering" w:value="Slutevaluering"/>
          </w:dropDownList>
        </w:sdtPr>
        <w:sdtEndPr/>
        <w:sdtContent>
          <w:r>
            <w:t>Midtvejsevaluering</w:t>
          </w:r>
        </w:sdtContent>
      </w:sdt>
    </w:p>
    <w:p w14:paraId="7C793B1E" w14:textId="77777777" w:rsidR="00D974FB" w:rsidRDefault="00D974FB">
      <w:pPr>
        <w:pStyle w:val="FrontPageImage"/>
      </w:pPr>
    </w:p>
    <w:p w14:paraId="51DDE08A" w14:textId="77777777" w:rsidR="00D974FB" w:rsidRDefault="00913BA1" w:rsidP="00913BA1">
      <w:pPr>
        <w:pStyle w:val="FrontPageImage"/>
        <w:jc w:val="center"/>
        <w:sectPr w:rsidR="00D974FB">
          <w:headerReference w:type="default" r:id="rId13"/>
          <w:type w:val="oddPage"/>
          <w:pgSz w:w="11907" w:h="16840" w:code="9"/>
          <w:pgMar w:top="1134" w:right="2552" w:bottom="2041" w:left="1418" w:header="851" w:footer="369" w:gutter="0"/>
          <w:pgNumType w:start="1"/>
          <w:cols w:space="708"/>
        </w:sectPr>
      </w:pPr>
      <w:r>
        <w:rPr>
          <w:noProof/>
        </w:rPr>
        <w:drawing>
          <wp:anchor distT="0" distB="0" distL="114300" distR="114300" simplePos="0" relativeHeight="251658240" behindDoc="0" locked="0" layoutInCell="1" allowOverlap="1" wp14:anchorId="4F703E88" wp14:editId="201BBB2E">
            <wp:simplePos x="0" y="0"/>
            <wp:positionH relativeFrom="margin">
              <wp:posOffset>1929509</wp:posOffset>
            </wp:positionH>
            <wp:positionV relativeFrom="margin">
              <wp:posOffset>6905098</wp:posOffset>
            </wp:positionV>
            <wp:extent cx="2438400" cy="14751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logo_DK_SOC_REG-fv-jpg.jpg"/>
                    <pic:cNvPicPr/>
                  </pic:nvPicPr>
                  <pic:blipFill>
                    <a:blip r:embed="rId14">
                      <a:extLst>
                        <a:ext uri="{28A0092B-C50C-407E-A947-70E740481C1C}">
                          <a14:useLocalDpi xmlns:a14="http://schemas.microsoft.com/office/drawing/2010/main" val="0"/>
                        </a:ext>
                      </a:extLst>
                    </a:blip>
                    <a:stretch>
                      <a:fillRect/>
                    </a:stretch>
                  </pic:blipFill>
                  <pic:spPr>
                    <a:xfrm>
                      <a:off x="0" y="0"/>
                      <a:ext cx="2438400" cy="1475105"/>
                    </a:xfrm>
                    <a:prstGeom prst="rect">
                      <a:avLst/>
                    </a:prstGeom>
                  </pic:spPr>
                </pic:pic>
              </a:graphicData>
            </a:graphic>
          </wp:anchor>
        </w:drawing>
      </w:r>
    </w:p>
    <w:p w14:paraId="47FBE4AD" w14:textId="77777777" w:rsidR="00D974FB" w:rsidRDefault="00FC2E43">
      <w:pPr>
        <w:pStyle w:val="HeaderCowiLogo"/>
        <w:framePr w:wrap="around"/>
      </w:pPr>
      <w:r>
        <w:lastRenderedPageBreak/>
        <w:drawing>
          <wp:inline distT="0" distB="0" distL="0" distR="0" wp14:anchorId="62E88A08" wp14:editId="0E044933">
            <wp:extent cx="1360831" cy="41004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258092D2" w14:textId="77777777" w:rsidR="00D974FB" w:rsidRDefault="0026504E">
      <w:pPr>
        <w:pStyle w:val="HeaderCowiAddress"/>
        <w:framePr w:wrap="around"/>
      </w:pPr>
      <w:r w:rsidRPr="0026504E">
        <w:rPr>
          <w:rStyle w:val="CowiLabel"/>
        </w:rPr>
        <w:tab/>
        <w:t>Adresse</w:t>
      </w:r>
      <w:r w:rsidRPr="0026504E">
        <w:tab/>
        <w:t>COWI A/S</w:t>
      </w:r>
      <w:r>
        <w:br/>
        <w:t>Parallelvej 2</w:t>
      </w:r>
      <w:r>
        <w:br/>
        <w:t>2800 Kongens Lyngby</w:t>
      </w:r>
    </w:p>
    <w:p w14:paraId="508D5130" w14:textId="77777777" w:rsidR="0026504E" w:rsidRDefault="0026504E">
      <w:pPr>
        <w:pStyle w:val="HeaderCowiAddress"/>
        <w:framePr w:wrap="around"/>
      </w:pPr>
    </w:p>
    <w:p w14:paraId="5870828A" w14:textId="77777777" w:rsidR="0026504E" w:rsidRPr="00E560B9" w:rsidRDefault="0026504E">
      <w:pPr>
        <w:pStyle w:val="HeaderCowiAddress"/>
        <w:framePr w:wrap="around"/>
      </w:pPr>
      <w:r w:rsidRPr="0026504E">
        <w:rPr>
          <w:rStyle w:val="CowiLabel"/>
        </w:rPr>
        <w:tab/>
      </w:r>
      <w:r w:rsidRPr="00E560B9">
        <w:rPr>
          <w:rStyle w:val="CowiLabel"/>
        </w:rPr>
        <w:t>Tlf</w:t>
      </w:r>
      <w:r w:rsidRPr="00E560B9">
        <w:tab/>
        <w:t>+45 56 40 00 00</w:t>
      </w:r>
    </w:p>
    <w:p w14:paraId="6F4CDBBF" w14:textId="77777777" w:rsidR="0026504E" w:rsidRPr="00E560B9" w:rsidRDefault="0026504E">
      <w:pPr>
        <w:pStyle w:val="HeaderCowiAddress"/>
        <w:framePr w:wrap="around"/>
      </w:pPr>
      <w:r w:rsidRPr="00E560B9">
        <w:rPr>
          <w:rStyle w:val="CowiLabel"/>
        </w:rPr>
        <w:tab/>
        <w:t>Fax</w:t>
      </w:r>
      <w:r w:rsidRPr="00E560B9">
        <w:tab/>
        <w:t>+45 56 40 99 99</w:t>
      </w:r>
    </w:p>
    <w:p w14:paraId="729712A3" w14:textId="77777777" w:rsidR="0026504E" w:rsidRPr="00E560B9" w:rsidRDefault="0026504E">
      <w:pPr>
        <w:pStyle w:val="HeaderCowiAddress"/>
        <w:framePr w:wrap="around"/>
      </w:pPr>
      <w:r w:rsidRPr="00E560B9">
        <w:rPr>
          <w:rStyle w:val="CowiLabel"/>
        </w:rPr>
        <w:tab/>
        <w:t>www</w:t>
      </w:r>
      <w:r w:rsidRPr="00E560B9">
        <w:tab/>
        <w:t>cowi.dk</w:t>
      </w:r>
    </w:p>
    <w:p w14:paraId="28B2F8EB" w14:textId="77777777" w:rsidR="00FD76BA" w:rsidRPr="00E560B9" w:rsidRDefault="00FD76BA" w:rsidP="00FD76BA">
      <w:pPr>
        <w:pStyle w:val="FrontPageFrame"/>
        <w:framePr w:wrap="around" w:vAnchor="page" w:hAnchor="page" w:x="1333" w:y="13138"/>
      </w:pPr>
      <w:r w:rsidRPr="00E560B9">
        <w:rPr>
          <w:rStyle w:val="CowiLabel"/>
        </w:rPr>
        <w:t>Projektnr.</w:t>
      </w:r>
      <w:r w:rsidRPr="00E560B9">
        <w:tab/>
        <w:t>A072630</w:t>
      </w:r>
    </w:p>
    <w:p w14:paraId="75041307" w14:textId="77777777" w:rsidR="00FD76BA" w:rsidRDefault="00FD76BA" w:rsidP="00FD76BA">
      <w:pPr>
        <w:pStyle w:val="FrontPageFrame"/>
        <w:framePr w:wrap="around" w:vAnchor="page" w:hAnchor="page" w:x="1333" w:y="13138"/>
      </w:pPr>
      <w:r>
        <w:rPr>
          <w:rStyle w:val="CowiLabel"/>
        </w:rPr>
        <w:t>Dokumentnr.</w:t>
      </w:r>
      <w:r>
        <w:tab/>
        <w:t>038.M</w:t>
      </w:r>
    </w:p>
    <w:p w14:paraId="385AF492" w14:textId="61B03182" w:rsidR="00FD76BA" w:rsidRDefault="00FD76BA" w:rsidP="00FD76BA">
      <w:pPr>
        <w:pStyle w:val="FrontPageFrame"/>
        <w:framePr w:wrap="around" w:vAnchor="page" w:hAnchor="page" w:x="1333" w:y="13138"/>
      </w:pPr>
      <w:r>
        <w:rPr>
          <w:rStyle w:val="CowiLabel"/>
        </w:rPr>
        <w:t>Version</w:t>
      </w:r>
      <w:r w:rsidR="00FD5C29">
        <w:tab/>
        <w:t>0.</w:t>
      </w:r>
      <w:r w:rsidR="00F1561E">
        <w:t>7</w:t>
      </w:r>
    </w:p>
    <w:p w14:paraId="146556CA" w14:textId="7981DC72" w:rsidR="00FD76BA" w:rsidRDefault="00FD76BA" w:rsidP="00FD76BA">
      <w:pPr>
        <w:pStyle w:val="FrontPageFrame"/>
        <w:framePr w:wrap="around" w:vAnchor="page" w:hAnchor="page" w:x="1333" w:y="13138"/>
      </w:pPr>
      <w:r>
        <w:rPr>
          <w:rStyle w:val="CowiLabel"/>
        </w:rPr>
        <w:t>Udgivelsesdato</w:t>
      </w:r>
      <w:r>
        <w:tab/>
      </w:r>
      <w:r w:rsidR="00F1561E">
        <w:rPr>
          <w:color w:val="1F1F1F" w:themeColor="text1"/>
        </w:rPr>
        <w:t>27</w:t>
      </w:r>
      <w:r w:rsidR="00426793">
        <w:rPr>
          <w:color w:val="1F1F1F" w:themeColor="text1"/>
        </w:rPr>
        <w:t>.06</w:t>
      </w:r>
      <w:r w:rsidR="00CA1E54" w:rsidRPr="00CA1E54">
        <w:rPr>
          <w:color w:val="1F1F1F" w:themeColor="text1"/>
        </w:rPr>
        <w:t>.2017</w:t>
      </w:r>
    </w:p>
    <w:p w14:paraId="0EBF3D61" w14:textId="77777777" w:rsidR="00FD76BA" w:rsidRDefault="00FD76BA" w:rsidP="00FD76BA">
      <w:pPr>
        <w:pStyle w:val="FrontPageFrame"/>
        <w:framePr w:wrap="around" w:vAnchor="page" w:hAnchor="page" w:x="1333" w:y="13138"/>
      </w:pPr>
      <w:r>
        <w:rPr>
          <w:rStyle w:val="CowiLabel"/>
        </w:rPr>
        <w:t>Udarbejdet</w:t>
      </w:r>
      <w:r>
        <w:tab/>
        <w:t>MSK</w:t>
      </w:r>
    </w:p>
    <w:p w14:paraId="59A27C57" w14:textId="6C932F50" w:rsidR="00FD76BA" w:rsidRDefault="00FD76BA" w:rsidP="00FD76BA">
      <w:pPr>
        <w:pStyle w:val="FrontPageFrame"/>
        <w:framePr w:wrap="around" w:vAnchor="page" w:hAnchor="page" w:x="1333" w:y="13138"/>
      </w:pPr>
      <w:r>
        <w:rPr>
          <w:rStyle w:val="CowiLabel"/>
        </w:rPr>
        <w:t>Kontrolleret</w:t>
      </w:r>
      <w:r>
        <w:tab/>
      </w:r>
      <w:r w:rsidR="00CA1E54" w:rsidRPr="00CA1E54">
        <w:rPr>
          <w:color w:val="1F1F1F" w:themeColor="text1"/>
        </w:rPr>
        <w:t>MOBR</w:t>
      </w:r>
    </w:p>
    <w:p w14:paraId="49890818" w14:textId="34D123F3" w:rsidR="00FD76BA" w:rsidRDefault="00FD76BA" w:rsidP="00FD76BA">
      <w:pPr>
        <w:pStyle w:val="FrontPageFrame"/>
        <w:framePr w:wrap="around" w:vAnchor="page" w:hAnchor="page" w:x="1333" w:y="13138"/>
      </w:pPr>
      <w:r>
        <w:rPr>
          <w:rStyle w:val="CowiLabel"/>
        </w:rPr>
        <w:t>Godkendt</w:t>
      </w:r>
      <w:r>
        <w:tab/>
      </w:r>
    </w:p>
    <w:p w14:paraId="29086F8A" w14:textId="2304BED3" w:rsidR="00FD76BA" w:rsidRDefault="006D054B" w:rsidP="00FD76BA">
      <w:pPr>
        <w:pStyle w:val="FrontPageSmall"/>
      </w:pPr>
      <w:r>
        <w:t>Juni</w:t>
      </w:r>
      <w:r w:rsidR="00FD76BA">
        <w:t xml:space="preserve"> 2017</w:t>
      </w:r>
    </w:p>
    <w:p w14:paraId="43ABCD69" w14:textId="77777777" w:rsidR="00FD76BA" w:rsidRDefault="001643FF" w:rsidP="00FD76BA">
      <w:pPr>
        <w:pStyle w:val="FrontPageSmall"/>
      </w:pPr>
      <w:sdt>
        <w:sdtPr>
          <w:alias w:val="Navn på Kunden"/>
          <w:tag w:val="Navn på Kunden"/>
          <w:id w:val="-1082130344"/>
          <w:placeholder>
            <w:docPart w:val="D40C18F33AD440BBB9692601623F0FDB"/>
          </w:placeholder>
          <w:dropDownList>
            <w:listItem w:displayText="VÆLG KUNDE" w:value="VÆLG KUNDE"/>
            <w:listItem w:displayText="Region Nordjylland" w:value="Region Nordjylland"/>
            <w:listItem w:displayText="Region Midtjylland" w:value="Region Midtjylland"/>
            <w:listItem w:displayText="Region Syddanmark" w:value="Region Syddanmark"/>
            <w:listItem w:displayText="Region Sjælland" w:value="Region Sjælland"/>
            <w:listItem w:displayText="Region Hovedstaden" w:value="Region Hovedstaden"/>
            <w:listItem w:displayText="Bornholms Regionskommune" w:value="Bornholms Regionskommune"/>
            <w:listItem w:displayText="Erhvervsstyrelsen" w:value="Erhvervsstyrelsen"/>
          </w:dropDownList>
        </w:sdtPr>
        <w:sdtEndPr/>
        <w:sdtContent>
          <w:r w:rsidR="00FD76BA">
            <w:t>Region Sjælland</w:t>
          </w:r>
        </w:sdtContent>
      </w:sdt>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FD76BA" w14:paraId="16353B76" w14:textId="77777777" w:rsidTr="000239A4">
        <w:trPr>
          <w:trHeight w:hRule="exact" w:val="652"/>
          <w:jc w:val="right"/>
        </w:trPr>
        <w:tc>
          <w:tcPr>
            <w:tcW w:w="2722" w:type="dxa"/>
            <w:vAlign w:val="center"/>
          </w:tcPr>
          <w:p w14:paraId="30F40B8A" w14:textId="77777777" w:rsidR="00FD76BA" w:rsidRDefault="00FD76BA" w:rsidP="000239A4">
            <w:pPr>
              <w:pStyle w:val="FooterCowiLogo"/>
              <w:framePr w:wrap="around" w:x="886" w:y="15480" w:anchorLock="1"/>
            </w:pPr>
            <w:r w:rsidRPr="00734034">
              <w:drawing>
                <wp:inline distT="0" distB="0" distL="0" distR="0" wp14:anchorId="5578D968" wp14:editId="1839473F">
                  <wp:extent cx="1104900" cy="286456"/>
                  <wp:effectExtent l="0" t="0" r="0" b="0"/>
                  <wp:docPr id="31" name="Picture 31" descr="C:\Users\HWJO\Desktop\Damv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JO\Desktop\Damvad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073" cy="289353"/>
                          </a:xfrm>
                          <a:prstGeom prst="rect">
                            <a:avLst/>
                          </a:prstGeom>
                          <a:noFill/>
                          <a:ln>
                            <a:noFill/>
                          </a:ln>
                        </pic:spPr>
                      </pic:pic>
                    </a:graphicData>
                  </a:graphic>
                </wp:inline>
              </w:drawing>
            </w:r>
          </w:p>
        </w:tc>
        <w:tc>
          <w:tcPr>
            <w:tcW w:w="2722" w:type="dxa"/>
          </w:tcPr>
          <w:p w14:paraId="1D6B712C" w14:textId="77777777" w:rsidR="00FD76BA" w:rsidRDefault="00FD76BA" w:rsidP="000239A4">
            <w:pPr>
              <w:pStyle w:val="FooterCowiLogo"/>
              <w:framePr w:wrap="around" w:x="886" w:y="15480" w:anchorLock="1"/>
              <w:jc w:val="right"/>
            </w:pPr>
          </w:p>
        </w:tc>
        <w:tc>
          <w:tcPr>
            <w:tcW w:w="2722" w:type="dxa"/>
          </w:tcPr>
          <w:p w14:paraId="3DE155C3" w14:textId="77777777" w:rsidR="00FD76BA" w:rsidRDefault="00FD76BA" w:rsidP="000239A4">
            <w:pPr>
              <w:pStyle w:val="FooterCowiLogo"/>
              <w:framePr w:wrap="around" w:x="886" w:y="15480" w:anchorLock="1"/>
              <w:jc w:val="right"/>
            </w:pPr>
          </w:p>
        </w:tc>
        <w:tc>
          <w:tcPr>
            <w:tcW w:w="2835" w:type="dxa"/>
            <w:tcMar>
              <w:right w:w="680" w:type="dxa"/>
            </w:tcMar>
          </w:tcPr>
          <w:p w14:paraId="08A3FD33" w14:textId="77777777" w:rsidR="00FD76BA" w:rsidRDefault="00FD76BA" w:rsidP="000239A4">
            <w:pPr>
              <w:pStyle w:val="FooterCowiLogo"/>
              <w:framePr w:wrap="around" w:x="886" w:y="15480" w:anchorLock="1"/>
              <w:jc w:val="right"/>
            </w:pPr>
            <w:r>
              <w:drawing>
                <wp:inline distT="0" distB="0" distL="0" distR="0" wp14:anchorId="686EF4E8" wp14:editId="03B64AE4">
                  <wp:extent cx="1360800" cy="41040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0" cy="410400"/>
                          </a:xfrm>
                          <a:prstGeom prst="rect">
                            <a:avLst/>
                          </a:prstGeom>
                        </pic:spPr>
                      </pic:pic>
                    </a:graphicData>
                  </a:graphic>
                </wp:inline>
              </w:drawing>
            </w:r>
          </w:p>
        </w:tc>
      </w:tr>
    </w:tbl>
    <w:p w14:paraId="1336DE9C" w14:textId="77777777" w:rsidR="00FD76BA" w:rsidRDefault="00FD76BA" w:rsidP="00FD76BA">
      <w:pPr>
        <w:pStyle w:val="FooterCowiLogo"/>
        <w:framePr w:wrap="around" w:x="886" w:y="15480" w:anchorLock="1"/>
      </w:pPr>
    </w:p>
    <w:p w14:paraId="3B06B7C0" w14:textId="77777777" w:rsidR="00FD76BA" w:rsidRDefault="00FD76BA" w:rsidP="00FD76BA">
      <w:pPr>
        <w:pStyle w:val="FrontPage"/>
      </w:pPr>
      <w:r>
        <w:t>Udvikling af praktikpladsordning</w:t>
      </w:r>
    </w:p>
    <w:p w14:paraId="0BC4199E" w14:textId="77777777" w:rsidR="00FD76BA" w:rsidRDefault="00FD76BA" w:rsidP="00FD76BA">
      <w:pPr>
        <w:pStyle w:val="FrontPageSmall"/>
      </w:pPr>
      <w:r>
        <w:t xml:space="preserve"> </w:t>
      </w:r>
      <w:sdt>
        <w:sdtPr>
          <w:alias w:val="Midtvejs- eller slutevaluering?"/>
          <w:tag w:val="Midtvejs- eller slutevaluering?"/>
          <w:id w:val="-1952466950"/>
          <w:placeholder>
            <w:docPart w:val="2DF6E85BB1724CFABBFA07ADE519FAD3"/>
          </w:placeholder>
          <w:dropDownList>
            <w:listItem w:value="Choose an item."/>
            <w:listItem w:displayText="Midtvejsevaluering" w:value="Midtvejsevaluering"/>
            <w:listItem w:displayText="Slutevaluering" w:value="Slutevaluering"/>
          </w:dropDownList>
        </w:sdtPr>
        <w:sdtEndPr/>
        <w:sdtContent>
          <w:r>
            <w:t>Midtvejsevaluering</w:t>
          </w:r>
        </w:sdtContent>
      </w:sdt>
    </w:p>
    <w:p w14:paraId="7D178635" w14:textId="77777777" w:rsidR="00D974FB" w:rsidRDefault="00D974FB">
      <w:pPr>
        <w:pStyle w:val="Brdtekst"/>
      </w:pPr>
    </w:p>
    <w:p w14:paraId="0A8487DB" w14:textId="77777777" w:rsidR="00D974FB" w:rsidRDefault="00D974FB">
      <w:pPr>
        <w:pStyle w:val="Brdtekst"/>
        <w:sectPr w:rsidR="00D974FB">
          <w:headerReference w:type="default" r:id="rId15"/>
          <w:footerReference w:type="default" r:id="rId16"/>
          <w:type w:val="oddPage"/>
          <w:pgSz w:w="11907" w:h="16840" w:code="9"/>
          <w:pgMar w:top="4820" w:right="2552" w:bottom="1134" w:left="1418" w:header="567" w:footer="369" w:gutter="0"/>
          <w:cols w:space="708"/>
          <w:docGrid w:linePitch="299"/>
        </w:sectPr>
      </w:pPr>
    </w:p>
    <w:p w14:paraId="195CA5EB" w14:textId="77777777" w:rsidR="00D974FB" w:rsidRDefault="0026504E">
      <w:pPr>
        <w:pStyle w:val="ContentsPage"/>
      </w:pPr>
      <w:r>
        <w:lastRenderedPageBreak/>
        <w:t>Indhold</w:t>
      </w:r>
    </w:p>
    <w:p w14:paraId="1255D52E" w14:textId="1F9808F7" w:rsidR="00246C1D" w:rsidRDefault="00FC2E43">
      <w:pPr>
        <w:pStyle w:val="Indholdsfortegnelse1"/>
        <w:rPr>
          <w:rFonts w:asciiTheme="minorHAnsi" w:eastAsiaTheme="minorEastAsia" w:hAnsiTheme="minorHAnsi" w:cstheme="minorBidi"/>
          <w:sz w:val="22"/>
          <w:szCs w:val="22"/>
        </w:rPr>
      </w:pPr>
      <w:r>
        <w:rPr>
          <w:rFonts w:ascii="Verdana" w:hAnsi="Verdana"/>
        </w:rPr>
        <w:fldChar w:fldCharType="begin"/>
      </w:r>
      <w:r>
        <w:instrText xml:space="preserve"> TOC \o "1-2" \h </w:instrText>
      </w:r>
      <w:r>
        <w:rPr>
          <w:rFonts w:ascii="Verdana" w:hAnsi="Verdana"/>
        </w:rPr>
        <w:fldChar w:fldCharType="separate"/>
      </w:r>
      <w:hyperlink w:anchor="_Toc435788290" w:history="1">
        <w:r w:rsidR="00246C1D" w:rsidRPr="0037150C">
          <w:rPr>
            <w:rStyle w:val="Hyperlink"/>
          </w:rPr>
          <w:t>1</w:t>
        </w:r>
        <w:r w:rsidR="00246C1D">
          <w:rPr>
            <w:rFonts w:asciiTheme="minorHAnsi" w:eastAsiaTheme="minorEastAsia" w:hAnsiTheme="minorHAnsi" w:cstheme="minorBidi"/>
            <w:sz w:val="22"/>
            <w:szCs w:val="22"/>
          </w:rPr>
          <w:tab/>
        </w:r>
        <w:r w:rsidR="00246C1D" w:rsidRPr="0037150C">
          <w:rPr>
            <w:rStyle w:val="Hyperlink"/>
          </w:rPr>
          <w:t xml:space="preserve">Resumé: </w:t>
        </w:r>
        <w:r w:rsidR="00FD76BA" w:rsidRPr="00FD76BA">
          <w:rPr>
            <w:rStyle w:val="Hyperlink"/>
          </w:rPr>
          <w:t>Udvikling af praktikpladsordning</w:t>
        </w:r>
        <w:r w:rsidR="00246C1D">
          <w:tab/>
        </w:r>
        <w:r w:rsidR="00246C1D">
          <w:fldChar w:fldCharType="begin"/>
        </w:r>
        <w:r w:rsidR="00246C1D">
          <w:instrText xml:space="preserve"> PAGEREF _Toc435788290 \h </w:instrText>
        </w:r>
        <w:r w:rsidR="00246C1D">
          <w:fldChar w:fldCharType="separate"/>
        </w:r>
        <w:r w:rsidR="00575F59">
          <w:t>1</w:t>
        </w:r>
        <w:r w:rsidR="00246C1D">
          <w:fldChar w:fldCharType="end"/>
        </w:r>
      </w:hyperlink>
    </w:p>
    <w:p w14:paraId="01E01105" w14:textId="2422AD01" w:rsidR="00246C1D" w:rsidRDefault="001643FF">
      <w:pPr>
        <w:pStyle w:val="Indholdsfortegnelse1"/>
        <w:rPr>
          <w:rFonts w:asciiTheme="minorHAnsi" w:eastAsiaTheme="minorEastAsia" w:hAnsiTheme="minorHAnsi" w:cstheme="minorBidi"/>
          <w:sz w:val="22"/>
          <w:szCs w:val="22"/>
        </w:rPr>
      </w:pPr>
      <w:hyperlink w:anchor="_Toc435788291" w:history="1">
        <w:r w:rsidR="00246C1D" w:rsidRPr="0037150C">
          <w:rPr>
            <w:rStyle w:val="Hyperlink"/>
          </w:rPr>
          <w:t>2</w:t>
        </w:r>
        <w:r w:rsidR="00246C1D">
          <w:rPr>
            <w:rFonts w:asciiTheme="minorHAnsi" w:eastAsiaTheme="minorEastAsia" w:hAnsiTheme="minorHAnsi" w:cstheme="minorBidi"/>
            <w:sz w:val="22"/>
            <w:szCs w:val="22"/>
          </w:rPr>
          <w:tab/>
        </w:r>
        <w:r w:rsidR="00246C1D" w:rsidRPr="0037150C">
          <w:rPr>
            <w:rStyle w:val="Hyperlink"/>
          </w:rPr>
          <w:t>Fakta om projektet</w:t>
        </w:r>
        <w:r w:rsidR="00246C1D">
          <w:tab/>
        </w:r>
        <w:r w:rsidR="00246C1D">
          <w:fldChar w:fldCharType="begin"/>
        </w:r>
        <w:r w:rsidR="00246C1D">
          <w:instrText xml:space="preserve"> PAGEREF _Toc435788291 \h </w:instrText>
        </w:r>
        <w:r w:rsidR="00246C1D">
          <w:fldChar w:fldCharType="separate"/>
        </w:r>
        <w:r w:rsidR="00575F59">
          <w:t>2</w:t>
        </w:r>
        <w:r w:rsidR="00246C1D">
          <w:fldChar w:fldCharType="end"/>
        </w:r>
      </w:hyperlink>
    </w:p>
    <w:p w14:paraId="0BF98EFD" w14:textId="67C93CAF" w:rsidR="00246C1D" w:rsidRDefault="001643FF">
      <w:pPr>
        <w:pStyle w:val="Indholdsfortegnelse2"/>
        <w:rPr>
          <w:rFonts w:asciiTheme="minorHAnsi" w:eastAsiaTheme="minorEastAsia" w:hAnsiTheme="minorHAnsi" w:cstheme="minorBidi"/>
          <w:color w:val="auto"/>
          <w:sz w:val="22"/>
          <w:szCs w:val="22"/>
        </w:rPr>
      </w:pPr>
      <w:hyperlink w:anchor="_Toc435788292" w:history="1">
        <w:r w:rsidR="00246C1D" w:rsidRPr="0037150C">
          <w:rPr>
            <w:rStyle w:val="Hyperlink"/>
          </w:rPr>
          <w:t>2.1</w:t>
        </w:r>
        <w:r w:rsidR="00246C1D">
          <w:rPr>
            <w:rFonts w:asciiTheme="minorHAnsi" w:eastAsiaTheme="minorEastAsia" w:hAnsiTheme="minorHAnsi" w:cstheme="minorBidi"/>
            <w:color w:val="auto"/>
            <w:sz w:val="22"/>
            <w:szCs w:val="22"/>
          </w:rPr>
          <w:tab/>
        </w:r>
        <w:r w:rsidR="00246C1D" w:rsidRPr="0037150C">
          <w:rPr>
            <w:rStyle w:val="Hyperlink"/>
          </w:rPr>
          <w:t>Projektets effektkæde</w:t>
        </w:r>
        <w:r w:rsidR="00246C1D">
          <w:tab/>
        </w:r>
        <w:r w:rsidR="00246C1D">
          <w:fldChar w:fldCharType="begin"/>
        </w:r>
        <w:r w:rsidR="00246C1D">
          <w:instrText xml:space="preserve"> PAGEREF _Toc435788292 \h </w:instrText>
        </w:r>
        <w:r w:rsidR="00246C1D">
          <w:fldChar w:fldCharType="separate"/>
        </w:r>
        <w:r w:rsidR="00575F59">
          <w:t>3</w:t>
        </w:r>
        <w:r w:rsidR="00246C1D">
          <w:fldChar w:fldCharType="end"/>
        </w:r>
      </w:hyperlink>
    </w:p>
    <w:p w14:paraId="7FEF2CCA" w14:textId="18BA282E" w:rsidR="00246C1D" w:rsidRDefault="001643FF">
      <w:pPr>
        <w:pStyle w:val="Indholdsfortegnelse1"/>
        <w:rPr>
          <w:rFonts w:asciiTheme="minorHAnsi" w:eastAsiaTheme="minorEastAsia" w:hAnsiTheme="minorHAnsi" w:cstheme="minorBidi"/>
          <w:sz w:val="22"/>
          <w:szCs w:val="22"/>
        </w:rPr>
      </w:pPr>
      <w:hyperlink w:anchor="_Toc435788293" w:history="1">
        <w:r w:rsidR="00246C1D" w:rsidRPr="0037150C">
          <w:rPr>
            <w:rStyle w:val="Hyperlink"/>
          </w:rPr>
          <w:t>3</w:t>
        </w:r>
        <w:r w:rsidR="00246C1D">
          <w:rPr>
            <w:rFonts w:asciiTheme="minorHAnsi" w:eastAsiaTheme="minorEastAsia" w:hAnsiTheme="minorHAnsi" w:cstheme="minorBidi"/>
            <w:sz w:val="22"/>
            <w:szCs w:val="22"/>
          </w:rPr>
          <w:tab/>
        </w:r>
        <w:r w:rsidR="00246C1D" w:rsidRPr="0037150C">
          <w:rPr>
            <w:rStyle w:val="Hyperlink"/>
          </w:rPr>
          <w:t>Overordnet status</w:t>
        </w:r>
        <w:r w:rsidR="00246C1D">
          <w:tab/>
        </w:r>
        <w:r w:rsidR="00246C1D">
          <w:fldChar w:fldCharType="begin"/>
        </w:r>
        <w:r w:rsidR="00246C1D">
          <w:instrText xml:space="preserve"> PAGEREF _Toc435788293 \h </w:instrText>
        </w:r>
        <w:r w:rsidR="00246C1D">
          <w:fldChar w:fldCharType="separate"/>
        </w:r>
        <w:r w:rsidR="00575F59">
          <w:t>3</w:t>
        </w:r>
        <w:r w:rsidR="00246C1D">
          <w:fldChar w:fldCharType="end"/>
        </w:r>
      </w:hyperlink>
    </w:p>
    <w:p w14:paraId="15965104" w14:textId="0E7BC032" w:rsidR="00246C1D" w:rsidRDefault="001643FF">
      <w:pPr>
        <w:pStyle w:val="Indholdsfortegnelse1"/>
        <w:rPr>
          <w:rFonts w:asciiTheme="minorHAnsi" w:eastAsiaTheme="minorEastAsia" w:hAnsiTheme="minorHAnsi" w:cstheme="minorBidi"/>
          <w:sz w:val="22"/>
          <w:szCs w:val="22"/>
        </w:rPr>
      </w:pPr>
      <w:hyperlink w:anchor="_Toc435788294" w:history="1">
        <w:r w:rsidR="00246C1D" w:rsidRPr="0037150C">
          <w:rPr>
            <w:rStyle w:val="Hyperlink"/>
          </w:rPr>
          <w:t>4</w:t>
        </w:r>
        <w:r w:rsidR="00246C1D">
          <w:rPr>
            <w:rFonts w:asciiTheme="minorHAnsi" w:eastAsiaTheme="minorEastAsia" w:hAnsiTheme="minorHAnsi" w:cstheme="minorBidi"/>
            <w:sz w:val="22"/>
            <w:szCs w:val="22"/>
          </w:rPr>
          <w:tab/>
        </w:r>
        <w:r w:rsidR="00246C1D" w:rsidRPr="0037150C">
          <w:rPr>
            <w:rStyle w:val="Hyperlink"/>
          </w:rPr>
          <w:t>Projektets implementering</w:t>
        </w:r>
        <w:r w:rsidR="00246C1D">
          <w:tab/>
        </w:r>
        <w:r w:rsidR="00246C1D">
          <w:fldChar w:fldCharType="begin"/>
        </w:r>
        <w:r w:rsidR="00246C1D">
          <w:instrText xml:space="preserve"> PAGEREF _Toc435788294 \h </w:instrText>
        </w:r>
        <w:r w:rsidR="00246C1D">
          <w:fldChar w:fldCharType="separate"/>
        </w:r>
        <w:r w:rsidR="00575F59">
          <w:t>4</w:t>
        </w:r>
        <w:r w:rsidR="00246C1D">
          <w:fldChar w:fldCharType="end"/>
        </w:r>
      </w:hyperlink>
    </w:p>
    <w:p w14:paraId="42AEB296" w14:textId="6C93F348" w:rsidR="00246C1D" w:rsidRDefault="001643FF">
      <w:pPr>
        <w:pStyle w:val="Indholdsfortegnelse1"/>
        <w:rPr>
          <w:rFonts w:asciiTheme="minorHAnsi" w:eastAsiaTheme="minorEastAsia" w:hAnsiTheme="minorHAnsi" w:cstheme="minorBidi"/>
          <w:sz w:val="22"/>
          <w:szCs w:val="22"/>
        </w:rPr>
      </w:pPr>
      <w:hyperlink w:anchor="_Toc435788295" w:history="1">
        <w:r w:rsidR="00246C1D" w:rsidRPr="0037150C">
          <w:rPr>
            <w:rStyle w:val="Hyperlink"/>
          </w:rPr>
          <w:t>5</w:t>
        </w:r>
        <w:r w:rsidR="00246C1D">
          <w:rPr>
            <w:rFonts w:asciiTheme="minorHAnsi" w:eastAsiaTheme="minorEastAsia" w:hAnsiTheme="minorHAnsi" w:cstheme="minorBidi"/>
            <w:sz w:val="22"/>
            <w:szCs w:val="22"/>
          </w:rPr>
          <w:tab/>
        </w:r>
        <w:r w:rsidR="00246C1D" w:rsidRPr="0037150C">
          <w:rPr>
            <w:rStyle w:val="Hyperlink"/>
          </w:rPr>
          <w:t>Målopnåelse og effektskabelse</w:t>
        </w:r>
        <w:r w:rsidR="00246C1D">
          <w:tab/>
        </w:r>
        <w:r w:rsidR="00246C1D">
          <w:fldChar w:fldCharType="begin"/>
        </w:r>
        <w:r w:rsidR="00246C1D">
          <w:instrText xml:space="preserve"> PAGEREF _Toc435788295 \h </w:instrText>
        </w:r>
        <w:r w:rsidR="00246C1D">
          <w:fldChar w:fldCharType="separate"/>
        </w:r>
        <w:r w:rsidR="00575F59">
          <w:t>6</w:t>
        </w:r>
        <w:r w:rsidR="00246C1D">
          <w:fldChar w:fldCharType="end"/>
        </w:r>
      </w:hyperlink>
    </w:p>
    <w:p w14:paraId="4305FDCF" w14:textId="416B9242" w:rsidR="00246C1D" w:rsidRDefault="001643FF">
      <w:pPr>
        <w:pStyle w:val="Indholdsfortegnelse2"/>
        <w:rPr>
          <w:rFonts w:asciiTheme="minorHAnsi" w:eastAsiaTheme="minorEastAsia" w:hAnsiTheme="minorHAnsi" w:cstheme="minorBidi"/>
          <w:color w:val="auto"/>
          <w:sz w:val="22"/>
          <w:szCs w:val="22"/>
        </w:rPr>
      </w:pPr>
      <w:hyperlink w:anchor="_Toc435788296" w:history="1">
        <w:r w:rsidR="00246C1D" w:rsidRPr="0037150C">
          <w:rPr>
            <w:rStyle w:val="Hyperlink"/>
          </w:rPr>
          <w:t>5.1</w:t>
        </w:r>
        <w:r w:rsidR="00246C1D">
          <w:rPr>
            <w:rFonts w:asciiTheme="minorHAnsi" w:eastAsiaTheme="minorEastAsia" w:hAnsiTheme="minorHAnsi" w:cstheme="minorBidi"/>
            <w:color w:val="auto"/>
            <w:sz w:val="22"/>
            <w:szCs w:val="22"/>
          </w:rPr>
          <w:tab/>
        </w:r>
        <w:r w:rsidR="00246C1D" w:rsidRPr="0037150C">
          <w:rPr>
            <w:rStyle w:val="Hyperlink"/>
          </w:rPr>
          <w:t>Aktiviteter og milepæle</w:t>
        </w:r>
        <w:r w:rsidR="00246C1D">
          <w:tab/>
        </w:r>
        <w:r w:rsidR="00246C1D">
          <w:fldChar w:fldCharType="begin"/>
        </w:r>
        <w:r w:rsidR="00246C1D">
          <w:instrText xml:space="preserve"> PAGEREF _Toc435788296 \h </w:instrText>
        </w:r>
        <w:r w:rsidR="00246C1D">
          <w:fldChar w:fldCharType="separate"/>
        </w:r>
        <w:r w:rsidR="00575F59">
          <w:t>7</w:t>
        </w:r>
        <w:r w:rsidR="00246C1D">
          <w:fldChar w:fldCharType="end"/>
        </w:r>
      </w:hyperlink>
    </w:p>
    <w:p w14:paraId="57E6B574" w14:textId="0624837B" w:rsidR="00246C1D" w:rsidRDefault="001643FF">
      <w:pPr>
        <w:pStyle w:val="Indholdsfortegnelse2"/>
        <w:rPr>
          <w:rFonts w:asciiTheme="minorHAnsi" w:eastAsiaTheme="minorEastAsia" w:hAnsiTheme="minorHAnsi" w:cstheme="minorBidi"/>
          <w:color w:val="auto"/>
          <w:sz w:val="22"/>
          <w:szCs w:val="22"/>
        </w:rPr>
      </w:pPr>
      <w:hyperlink w:anchor="_Toc435788297" w:history="1">
        <w:r w:rsidR="00246C1D" w:rsidRPr="0037150C">
          <w:rPr>
            <w:rStyle w:val="Hyperlink"/>
          </w:rPr>
          <w:t>5.2</w:t>
        </w:r>
        <w:r w:rsidR="00246C1D">
          <w:rPr>
            <w:rFonts w:asciiTheme="minorHAnsi" w:eastAsiaTheme="minorEastAsia" w:hAnsiTheme="minorHAnsi" w:cstheme="minorBidi"/>
            <w:color w:val="auto"/>
            <w:sz w:val="22"/>
            <w:szCs w:val="22"/>
          </w:rPr>
          <w:tab/>
        </w:r>
        <w:r w:rsidR="00246C1D" w:rsidRPr="0037150C">
          <w:rPr>
            <w:rStyle w:val="Hyperlink"/>
          </w:rPr>
          <w:t>Målopnåelse for outputindikatorer</w:t>
        </w:r>
        <w:r w:rsidR="00246C1D">
          <w:tab/>
        </w:r>
        <w:r w:rsidR="00246C1D">
          <w:fldChar w:fldCharType="begin"/>
        </w:r>
        <w:r w:rsidR="00246C1D">
          <w:instrText xml:space="preserve"> PAGEREF _Toc435788297 \h </w:instrText>
        </w:r>
        <w:r w:rsidR="00246C1D">
          <w:fldChar w:fldCharType="separate"/>
        </w:r>
        <w:r w:rsidR="00575F59">
          <w:t>8</w:t>
        </w:r>
        <w:r w:rsidR="00246C1D">
          <w:fldChar w:fldCharType="end"/>
        </w:r>
      </w:hyperlink>
    </w:p>
    <w:p w14:paraId="48CC1961" w14:textId="16520848" w:rsidR="00246C1D" w:rsidRDefault="001643FF">
      <w:pPr>
        <w:pStyle w:val="Indholdsfortegnelse2"/>
        <w:rPr>
          <w:rFonts w:asciiTheme="minorHAnsi" w:eastAsiaTheme="minorEastAsia" w:hAnsiTheme="minorHAnsi" w:cstheme="minorBidi"/>
          <w:color w:val="auto"/>
          <w:sz w:val="22"/>
          <w:szCs w:val="22"/>
        </w:rPr>
      </w:pPr>
      <w:hyperlink w:anchor="_Toc435788298" w:history="1">
        <w:r w:rsidR="00246C1D" w:rsidRPr="0037150C">
          <w:rPr>
            <w:rStyle w:val="Hyperlink"/>
          </w:rPr>
          <w:t>5.3</w:t>
        </w:r>
        <w:r w:rsidR="00246C1D">
          <w:rPr>
            <w:rFonts w:asciiTheme="minorHAnsi" w:eastAsiaTheme="minorEastAsia" w:hAnsiTheme="minorHAnsi" w:cstheme="minorBidi"/>
            <w:color w:val="auto"/>
            <w:sz w:val="22"/>
            <w:szCs w:val="22"/>
          </w:rPr>
          <w:tab/>
        </w:r>
        <w:r w:rsidR="00246C1D" w:rsidRPr="0037150C">
          <w:rPr>
            <w:rStyle w:val="Hyperlink"/>
          </w:rPr>
          <w:t>Effektvurdering</w:t>
        </w:r>
        <w:r w:rsidR="00246C1D">
          <w:tab/>
        </w:r>
        <w:r w:rsidR="00246C1D">
          <w:fldChar w:fldCharType="begin"/>
        </w:r>
        <w:r w:rsidR="00246C1D">
          <w:instrText xml:space="preserve"> PAGEREF _Toc435788298 \h </w:instrText>
        </w:r>
        <w:r w:rsidR="00246C1D">
          <w:fldChar w:fldCharType="separate"/>
        </w:r>
        <w:r w:rsidR="00575F59">
          <w:t>10</w:t>
        </w:r>
        <w:r w:rsidR="00246C1D">
          <w:fldChar w:fldCharType="end"/>
        </w:r>
      </w:hyperlink>
    </w:p>
    <w:p w14:paraId="58F669D7" w14:textId="7C9A5462" w:rsidR="00246C1D" w:rsidRDefault="001643FF">
      <w:pPr>
        <w:pStyle w:val="Indholdsfortegnelse1"/>
        <w:rPr>
          <w:rFonts w:asciiTheme="minorHAnsi" w:eastAsiaTheme="minorEastAsia" w:hAnsiTheme="minorHAnsi" w:cstheme="minorBidi"/>
          <w:sz w:val="22"/>
          <w:szCs w:val="22"/>
        </w:rPr>
      </w:pPr>
      <w:hyperlink w:anchor="_Toc435788299" w:history="1">
        <w:r w:rsidR="00246C1D" w:rsidRPr="0037150C">
          <w:rPr>
            <w:rStyle w:val="Hyperlink"/>
          </w:rPr>
          <w:t>6</w:t>
        </w:r>
        <w:r w:rsidR="00246C1D">
          <w:rPr>
            <w:rFonts w:asciiTheme="minorHAnsi" w:eastAsiaTheme="minorEastAsia" w:hAnsiTheme="minorHAnsi" w:cstheme="minorBidi"/>
            <w:sz w:val="22"/>
            <w:szCs w:val="22"/>
          </w:rPr>
          <w:tab/>
        </w:r>
        <w:r w:rsidR="00246C1D" w:rsidRPr="0037150C">
          <w:rPr>
            <w:rStyle w:val="Hyperlink"/>
          </w:rPr>
          <w:t>Anbefalinger og læring</w:t>
        </w:r>
        <w:r w:rsidR="00246C1D">
          <w:tab/>
        </w:r>
        <w:r w:rsidR="00246C1D">
          <w:fldChar w:fldCharType="begin"/>
        </w:r>
        <w:r w:rsidR="00246C1D">
          <w:instrText xml:space="preserve"> PAGEREF _Toc435788299 \h </w:instrText>
        </w:r>
        <w:r w:rsidR="00246C1D">
          <w:fldChar w:fldCharType="separate"/>
        </w:r>
        <w:r w:rsidR="00575F59">
          <w:t>12</w:t>
        </w:r>
        <w:r w:rsidR="00246C1D">
          <w:fldChar w:fldCharType="end"/>
        </w:r>
      </w:hyperlink>
    </w:p>
    <w:p w14:paraId="00474183" w14:textId="77777777" w:rsidR="00D974FB" w:rsidRDefault="00FC2E43">
      <w:pPr>
        <w:pStyle w:val="Brdtekst"/>
      </w:pPr>
      <w:r>
        <w:fldChar w:fldCharType="end"/>
      </w:r>
    </w:p>
    <w:p w14:paraId="48A9015A" w14:textId="77777777" w:rsidR="00D974FB" w:rsidRDefault="00D974FB">
      <w:pPr>
        <w:pStyle w:val="Brdtekst"/>
        <w:sectPr w:rsidR="00D974FB">
          <w:headerReference w:type="even" r:id="rId17"/>
          <w:headerReference w:type="default" r:id="rId18"/>
          <w:footerReference w:type="even" r:id="rId19"/>
          <w:footerReference w:type="default" r:id="rId20"/>
          <w:headerReference w:type="first" r:id="rId21"/>
          <w:type w:val="oddPage"/>
          <w:pgSz w:w="11907" w:h="16840" w:code="9"/>
          <w:pgMar w:top="1701" w:right="851" w:bottom="1134" w:left="3119" w:header="851" w:footer="369" w:gutter="567"/>
          <w:cols w:space="708"/>
          <w:docGrid w:linePitch="360"/>
        </w:sectPr>
      </w:pPr>
      <w:bookmarkStart w:id="1" w:name="_Toc443723217"/>
    </w:p>
    <w:p w14:paraId="16A5AD78" w14:textId="77777777" w:rsidR="00D974FB" w:rsidRDefault="00137384" w:rsidP="00137384">
      <w:pPr>
        <w:pStyle w:val="Overskrift1"/>
        <w:tabs>
          <w:tab w:val="clear" w:pos="851"/>
        </w:tabs>
        <w:ind w:left="-1701"/>
      </w:pPr>
      <w:bookmarkStart w:id="2" w:name="_Toc435788290"/>
      <w:bookmarkEnd w:id="1"/>
      <w:r>
        <w:t xml:space="preserve">Resumé: </w:t>
      </w:r>
      <w:bookmarkEnd w:id="2"/>
      <w:r w:rsidR="00FD76BA">
        <w:t>Udvikling af praktikpladsordning</w:t>
      </w:r>
    </w:p>
    <w:tbl>
      <w:tblPr>
        <w:tblStyle w:val="Tabel-Gitter"/>
        <w:tblW w:w="10172"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36"/>
        <w:gridCol w:w="2882"/>
        <w:gridCol w:w="709"/>
        <w:gridCol w:w="1666"/>
      </w:tblGrid>
      <w:tr w:rsidR="00747994" w:rsidRPr="00734034" w14:paraId="512F4226" w14:textId="77777777" w:rsidTr="00DC4D3E">
        <w:tc>
          <w:tcPr>
            <w:tcW w:w="4679" w:type="dxa"/>
            <w:shd w:val="clear" w:color="auto" w:fill="D9D9D9" w:themeFill="background1" w:themeFillShade="D9"/>
            <w:tcMar>
              <w:top w:w="57" w:type="dxa"/>
              <w:bottom w:w="57" w:type="dxa"/>
            </w:tcMar>
            <w:vAlign w:val="center"/>
          </w:tcPr>
          <w:p w14:paraId="6CFC994D" w14:textId="77777777" w:rsidR="00747994" w:rsidRPr="00202373" w:rsidRDefault="00747994" w:rsidP="00C75403">
            <w:pPr>
              <w:pStyle w:val="Brdtekst"/>
              <w:spacing w:after="0" w:line="240" w:lineRule="auto"/>
              <w:rPr>
                <w:rFonts w:ascii="Verdana" w:hAnsi="Verdana"/>
                <w:color w:val="008DA8"/>
                <w:szCs w:val="22"/>
              </w:rPr>
            </w:pPr>
            <w:r w:rsidRPr="00EF5773">
              <w:rPr>
                <w:rFonts w:ascii="Verdana" w:hAnsi="Verdana"/>
                <w:color w:val="008DA8"/>
                <w:szCs w:val="22"/>
              </w:rPr>
              <w:t>Projektets implementering</w:t>
            </w:r>
          </w:p>
        </w:tc>
        <w:tc>
          <w:tcPr>
            <w:tcW w:w="236" w:type="dxa"/>
            <w:shd w:val="clear" w:color="auto" w:fill="D9D9D9" w:themeFill="background1" w:themeFillShade="D9"/>
            <w:tcMar>
              <w:top w:w="57" w:type="dxa"/>
              <w:bottom w:w="57" w:type="dxa"/>
            </w:tcMar>
          </w:tcPr>
          <w:p w14:paraId="31920E78" w14:textId="77777777" w:rsidR="00747994" w:rsidRPr="00734034" w:rsidRDefault="00747994" w:rsidP="00C75403">
            <w:pPr>
              <w:pStyle w:val="Brdtekst"/>
              <w:spacing w:after="0" w:line="240" w:lineRule="auto"/>
              <w:rPr>
                <w:rFonts w:ascii="Verdana" w:hAnsi="Verdana"/>
                <w:color w:val="F04E23"/>
                <w:szCs w:val="22"/>
              </w:rPr>
            </w:pPr>
          </w:p>
        </w:tc>
        <w:tc>
          <w:tcPr>
            <w:tcW w:w="2882" w:type="dxa"/>
            <w:shd w:val="clear" w:color="auto" w:fill="D9D9D9" w:themeFill="background1" w:themeFillShade="D9"/>
            <w:tcMar>
              <w:top w:w="57" w:type="dxa"/>
              <w:bottom w:w="57" w:type="dxa"/>
            </w:tcMar>
            <w:vAlign w:val="center"/>
          </w:tcPr>
          <w:p w14:paraId="4B41CFDC" w14:textId="77777777" w:rsidR="00747994" w:rsidRPr="00DC4D3E" w:rsidRDefault="00747994" w:rsidP="00DC4D3E">
            <w:pPr>
              <w:pStyle w:val="Brdtekst"/>
              <w:spacing w:after="0" w:line="240" w:lineRule="auto"/>
              <w:rPr>
                <w:rFonts w:ascii="Verdana" w:hAnsi="Verdana"/>
                <w:i/>
                <w:color w:val="F04E23"/>
                <w:sz w:val="18"/>
                <w:szCs w:val="18"/>
              </w:rPr>
            </w:pPr>
            <w:r w:rsidRPr="00DC4D3E">
              <w:rPr>
                <w:rFonts w:ascii="Verdana" w:hAnsi="Verdana"/>
                <w:color w:val="008DA8"/>
                <w:sz w:val="18"/>
                <w:szCs w:val="18"/>
              </w:rPr>
              <w:t xml:space="preserve">Gennemsnitlig </w:t>
            </w:r>
            <w:r w:rsidR="00DC4D3E" w:rsidRPr="00DC4D3E">
              <w:rPr>
                <w:rFonts w:ascii="Verdana" w:hAnsi="Verdana"/>
                <w:color w:val="008DA8"/>
                <w:sz w:val="18"/>
                <w:szCs w:val="18"/>
              </w:rPr>
              <w:t xml:space="preserve">score for </w:t>
            </w:r>
            <w:r w:rsidR="00DC4D3E">
              <w:rPr>
                <w:rFonts w:ascii="Verdana" w:hAnsi="Verdana"/>
                <w:color w:val="008DA8"/>
                <w:sz w:val="18"/>
                <w:szCs w:val="18"/>
              </w:rPr>
              <w:t xml:space="preserve">   </w:t>
            </w:r>
            <w:r w:rsidR="00DC4D3E" w:rsidRPr="00DC4D3E">
              <w:rPr>
                <w:rFonts w:ascii="Verdana" w:hAnsi="Verdana"/>
                <w:color w:val="008DA8"/>
                <w:sz w:val="18"/>
                <w:szCs w:val="18"/>
              </w:rPr>
              <w:t>implementering (s</w:t>
            </w:r>
            <w:r w:rsidRPr="00DC4D3E">
              <w:rPr>
                <w:rFonts w:ascii="Verdana" w:hAnsi="Verdana"/>
                <w:color w:val="008DA8"/>
                <w:sz w:val="18"/>
                <w:szCs w:val="18"/>
              </w:rPr>
              <w:t>kala: 0-5</w:t>
            </w:r>
            <w:r w:rsidR="00DC4D3E" w:rsidRPr="00DC4D3E">
              <w:rPr>
                <w:rFonts w:ascii="Verdana" w:hAnsi="Verdana"/>
                <w:color w:val="008DA8"/>
                <w:sz w:val="18"/>
                <w:szCs w:val="18"/>
              </w:rPr>
              <w:t>)</w:t>
            </w:r>
            <w:r w:rsidR="00DC4D3E" w:rsidRPr="00DC4D3E">
              <w:rPr>
                <w:rFonts w:ascii="Verdana" w:hAnsi="Verdana"/>
                <w:i/>
                <w:color w:val="F04E23"/>
                <w:sz w:val="18"/>
                <w:szCs w:val="18"/>
              </w:rPr>
              <w:t xml:space="preserve"> </w:t>
            </w:r>
          </w:p>
        </w:tc>
        <w:tc>
          <w:tcPr>
            <w:tcW w:w="709" w:type="dxa"/>
            <w:shd w:val="clear" w:color="auto" w:fill="D9D9D9" w:themeFill="background1" w:themeFillShade="D9"/>
            <w:vAlign w:val="center"/>
          </w:tcPr>
          <w:p w14:paraId="36D00297" w14:textId="497CCBB5" w:rsidR="00747994" w:rsidRPr="00DC4D3E" w:rsidRDefault="006C0E80" w:rsidP="00DC4D3E">
            <w:pPr>
              <w:pStyle w:val="Brdtekst"/>
              <w:spacing w:after="0" w:line="240" w:lineRule="auto"/>
              <w:rPr>
                <w:rFonts w:ascii="Verdana" w:hAnsi="Verdana"/>
                <w:color w:val="008DA8"/>
                <w:sz w:val="28"/>
                <w:szCs w:val="28"/>
              </w:rPr>
            </w:pPr>
            <w:r>
              <w:rPr>
                <w:rFonts w:ascii="Verdana" w:hAnsi="Verdana"/>
                <w:color w:val="008DA8"/>
                <w:sz w:val="28"/>
                <w:szCs w:val="28"/>
              </w:rPr>
              <w:t>2</w:t>
            </w:r>
            <w:r w:rsidR="00DC4D3E" w:rsidRPr="00DC4D3E">
              <w:rPr>
                <w:rFonts w:ascii="Verdana" w:hAnsi="Verdana"/>
                <w:color w:val="008DA8"/>
                <w:sz w:val="28"/>
                <w:szCs w:val="28"/>
              </w:rPr>
              <w:t>,</w:t>
            </w:r>
            <w:r>
              <w:rPr>
                <w:rFonts w:ascii="Verdana" w:hAnsi="Verdana"/>
                <w:color w:val="008DA8"/>
                <w:sz w:val="28"/>
                <w:szCs w:val="28"/>
              </w:rPr>
              <w:t>8</w:t>
            </w:r>
          </w:p>
        </w:tc>
        <w:tc>
          <w:tcPr>
            <w:tcW w:w="1666" w:type="dxa"/>
            <w:shd w:val="clear" w:color="auto" w:fill="D9D9D9" w:themeFill="background1" w:themeFillShade="D9"/>
            <w:vAlign w:val="center"/>
          </w:tcPr>
          <w:p w14:paraId="65002243" w14:textId="77777777" w:rsidR="00747994" w:rsidRPr="00734034" w:rsidRDefault="00747994" w:rsidP="00DC4D3E">
            <w:pPr>
              <w:pStyle w:val="Brdtekst"/>
              <w:spacing w:after="0" w:line="240" w:lineRule="auto"/>
              <w:jc w:val="right"/>
              <w:rPr>
                <w:rFonts w:ascii="Verdana" w:hAnsi="Verdana"/>
                <w:color w:val="F04E23"/>
                <w:szCs w:val="22"/>
              </w:rPr>
            </w:pPr>
            <w:r w:rsidRPr="002624CB">
              <w:rPr>
                <w:rFonts w:ascii="Verdana" w:hAnsi="Verdana"/>
                <w:noProof/>
                <w:color w:val="F04E23"/>
                <w:szCs w:val="22"/>
              </w:rPr>
              <w:drawing>
                <wp:inline distT="0" distB="0" distL="0" distR="0" wp14:anchorId="0363C1CE" wp14:editId="250EBF6C">
                  <wp:extent cx="880110" cy="308851"/>
                  <wp:effectExtent l="0" t="0" r="0" b="0"/>
                  <wp:docPr id="38" name="Picture 8" descr="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jpg"/>
                          <pic:cNvPicPr/>
                        </pic:nvPicPr>
                        <pic:blipFill>
                          <a:blip r:embed="rId22" cstate="print">
                            <a:clrChange>
                              <a:clrFrom>
                                <a:srgbClr val="FFFFFF"/>
                              </a:clrFrom>
                              <a:clrTo>
                                <a:srgbClr val="FFFFFF">
                                  <a:alpha val="0"/>
                                </a:srgbClr>
                              </a:clrTo>
                            </a:clrChange>
                          </a:blip>
                          <a:stretch>
                            <a:fillRect/>
                          </a:stretch>
                        </pic:blipFill>
                        <pic:spPr>
                          <a:xfrm>
                            <a:off x="0" y="0"/>
                            <a:ext cx="883431" cy="310016"/>
                          </a:xfrm>
                          <a:prstGeom prst="rect">
                            <a:avLst/>
                          </a:prstGeom>
                        </pic:spPr>
                      </pic:pic>
                    </a:graphicData>
                  </a:graphic>
                </wp:inline>
              </w:drawing>
            </w:r>
          </w:p>
        </w:tc>
      </w:tr>
      <w:tr w:rsidR="00137384" w:rsidRPr="00734034" w14:paraId="75F72ACE" w14:textId="77777777" w:rsidTr="00C75403">
        <w:tc>
          <w:tcPr>
            <w:tcW w:w="4679" w:type="dxa"/>
          </w:tcPr>
          <w:p w14:paraId="1D099588" w14:textId="77777777" w:rsidR="00137384" w:rsidRPr="00734034" w:rsidRDefault="00137384" w:rsidP="00C75403">
            <w:pPr>
              <w:pStyle w:val="Brdtekst"/>
              <w:spacing w:after="0" w:line="240" w:lineRule="auto"/>
            </w:pPr>
          </w:p>
        </w:tc>
        <w:tc>
          <w:tcPr>
            <w:tcW w:w="236" w:type="dxa"/>
          </w:tcPr>
          <w:p w14:paraId="13BA4133" w14:textId="77777777" w:rsidR="00137384" w:rsidRPr="00734034" w:rsidRDefault="00137384" w:rsidP="00C75403">
            <w:pPr>
              <w:pStyle w:val="Brdtekst"/>
              <w:spacing w:after="0" w:line="240" w:lineRule="auto"/>
            </w:pPr>
          </w:p>
        </w:tc>
        <w:tc>
          <w:tcPr>
            <w:tcW w:w="5257" w:type="dxa"/>
            <w:gridSpan w:val="3"/>
          </w:tcPr>
          <w:p w14:paraId="6B63FD3E" w14:textId="77777777" w:rsidR="00137384" w:rsidRPr="00734034" w:rsidRDefault="00137384" w:rsidP="00C75403">
            <w:pPr>
              <w:pStyle w:val="Brdtekst"/>
              <w:spacing w:after="0" w:line="240" w:lineRule="auto"/>
            </w:pPr>
          </w:p>
        </w:tc>
      </w:tr>
      <w:tr w:rsidR="00137384" w:rsidRPr="00734034" w14:paraId="02B7ACAF" w14:textId="77777777" w:rsidTr="005C05C9">
        <w:tblPrEx>
          <w:tblCellMar>
            <w:left w:w="70" w:type="dxa"/>
            <w:right w:w="70" w:type="dxa"/>
          </w:tblCellMar>
        </w:tblPrEx>
        <w:trPr>
          <w:trHeight w:val="3731"/>
        </w:trPr>
        <w:tc>
          <w:tcPr>
            <w:tcW w:w="4679" w:type="dxa"/>
          </w:tcPr>
          <w:p w14:paraId="263227A2" w14:textId="4292A43A" w:rsidR="00137384" w:rsidRPr="00734034" w:rsidRDefault="005C05C9" w:rsidP="00C75403">
            <w:pPr>
              <w:pStyle w:val="Brdtekst"/>
              <w:spacing w:line="240" w:lineRule="auto"/>
              <w:ind w:left="210" w:hanging="210"/>
            </w:pPr>
            <w:r>
              <w:rPr>
                <w:noProof/>
              </w:rPr>
              <w:drawing>
                <wp:inline distT="0" distB="0" distL="0" distR="0" wp14:anchorId="139F18DB" wp14:editId="5989377D">
                  <wp:extent cx="2882265" cy="2527935"/>
                  <wp:effectExtent l="0" t="0" r="0" b="0"/>
                  <wp:docPr id="17" name="Diagram 1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36" w:type="dxa"/>
            <w:tcBorders>
              <w:right w:val="single" w:sz="4" w:space="0" w:color="7C93A0"/>
            </w:tcBorders>
          </w:tcPr>
          <w:p w14:paraId="6D2742FF" w14:textId="77777777" w:rsidR="00137384" w:rsidRPr="00734034" w:rsidRDefault="00137384" w:rsidP="00C75403">
            <w:pPr>
              <w:pStyle w:val="Brdtekst"/>
              <w:spacing w:line="240" w:lineRule="auto"/>
            </w:pPr>
          </w:p>
        </w:tc>
        <w:tc>
          <w:tcPr>
            <w:tcW w:w="5257" w:type="dxa"/>
            <w:gridSpan w:val="3"/>
            <w:tcBorders>
              <w:left w:val="single" w:sz="4" w:space="0" w:color="7C93A0"/>
            </w:tcBorders>
          </w:tcPr>
          <w:p w14:paraId="164225FA" w14:textId="4649F248" w:rsidR="00137384" w:rsidRPr="00E2779E" w:rsidRDefault="00AD0923" w:rsidP="00277E52">
            <w:pPr>
              <w:pStyle w:val="Brdtekst"/>
              <w:spacing w:line="240" w:lineRule="auto"/>
              <w:rPr>
                <w:noProof/>
              </w:rPr>
            </w:pPr>
            <w:r w:rsidRPr="00AD0923">
              <w:rPr>
                <w:noProof/>
              </w:rPr>
              <w:t>Projekt</w:t>
            </w:r>
            <w:r w:rsidR="00BA173A">
              <w:rPr>
                <w:noProof/>
              </w:rPr>
              <w:t>et</w:t>
            </w:r>
            <w:r w:rsidRPr="00AD0923">
              <w:rPr>
                <w:noProof/>
              </w:rPr>
              <w:t xml:space="preserve">s decentrale ledelse sikrer ejerskab hos </w:t>
            </w:r>
            <w:r w:rsidR="006101E0">
              <w:rPr>
                <w:noProof/>
              </w:rPr>
              <w:t>erhvervsskolerne</w:t>
            </w:r>
            <w:r w:rsidRPr="00AD0923">
              <w:rPr>
                <w:noProof/>
              </w:rPr>
              <w:t xml:space="preserve">, men </w:t>
            </w:r>
            <w:r w:rsidR="00277E52">
              <w:rPr>
                <w:noProof/>
              </w:rPr>
              <w:t>skaber er behov for tværgående videndeling, som kun i begrænset omfang adresseres på ERFA-møderne mellem skolerne</w:t>
            </w:r>
            <w:r>
              <w:rPr>
                <w:noProof/>
              </w:rPr>
              <w:t xml:space="preserve">. </w:t>
            </w:r>
            <w:r w:rsidR="00D8707F">
              <w:rPr>
                <w:noProof/>
              </w:rPr>
              <w:t>S</w:t>
            </w:r>
            <w:r w:rsidR="00025071">
              <w:rPr>
                <w:noProof/>
              </w:rPr>
              <w:t xml:space="preserve">koler har </w:t>
            </w:r>
            <w:r w:rsidR="00277E52">
              <w:rPr>
                <w:noProof/>
              </w:rPr>
              <w:t xml:space="preserve">ligeldes </w:t>
            </w:r>
            <w:r w:rsidR="00025071">
              <w:rPr>
                <w:noProof/>
              </w:rPr>
              <w:t>metodefrihed</w:t>
            </w:r>
            <w:r w:rsidR="00277E52">
              <w:rPr>
                <w:noProof/>
              </w:rPr>
              <w:t xml:space="preserve"> i de virksomhedsrettede aktiviteter</w:t>
            </w:r>
            <w:r w:rsidR="00BA173A">
              <w:rPr>
                <w:noProof/>
              </w:rPr>
              <w:t>,</w:t>
            </w:r>
            <w:r w:rsidR="006101E0">
              <w:rPr>
                <w:noProof/>
              </w:rPr>
              <w:t xml:space="preserve"> </w:t>
            </w:r>
            <w:r w:rsidR="00277E52">
              <w:rPr>
                <w:noProof/>
              </w:rPr>
              <w:t>hvilke</w:t>
            </w:r>
            <w:r w:rsidR="00E2779E">
              <w:rPr>
                <w:noProof/>
              </w:rPr>
              <w:t>t</w:t>
            </w:r>
            <w:r w:rsidR="00277E52">
              <w:rPr>
                <w:noProof/>
              </w:rPr>
              <w:t xml:space="preserve"> vi vurderer skaber usikkerhed om, system</w:t>
            </w:r>
            <w:r w:rsidR="00FA1006">
              <w:rPr>
                <w:noProof/>
              </w:rPr>
              <w:t>a</w:t>
            </w:r>
            <w:r w:rsidR="00277E52">
              <w:rPr>
                <w:noProof/>
              </w:rPr>
              <w:t xml:space="preserve">tikken i hvilke metoder der afprøves, og hvordan erfaringerne anvendes skolerne imellem. </w:t>
            </w:r>
            <w:r w:rsidR="00025071">
              <w:rPr>
                <w:noProof/>
              </w:rPr>
              <w:t>Virksomhederne oplever uddannelsesstedernes konsu</w:t>
            </w:r>
            <w:r w:rsidR="00BA173A">
              <w:rPr>
                <w:noProof/>
              </w:rPr>
              <w:t>lenter som profesionelle ift. at</w:t>
            </w:r>
            <w:r w:rsidR="00025071">
              <w:rPr>
                <w:noProof/>
              </w:rPr>
              <w:t xml:space="preserve"> guide dem </w:t>
            </w:r>
            <w:r w:rsidR="000D239B">
              <w:rPr>
                <w:noProof/>
              </w:rPr>
              <w:t>igennem processen, men</w:t>
            </w:r>
            <w:r w:rsidR="00146477">
              <w:rPr>
                <w:noProof/>
              </w:rPr>
              <w:t xml:space="preserve"> nogle</w:t>
            </w:r>
            <w:r w:rsidR="000D239B">
              <w:rPr>
                <w:noProof/>
              </w:rPr>
              <w:t xml:space="preserve"> bemærker</w:t>
            </w:r>
            <w:r w:rsidR="00805E3B">
              <w:rPr>
                <w:noProof/>
              </w:rPr>
              <w:t>,</w:t>
            </w:r>
            <w:r w:rsidR="00025071">
              <w:rPr>
                <w:noProof/>
              </w:rPr>
              <w:t xml:space="preserve"> at de ikke har været en afgørende faktor ift. </w:t>
            </w:r>
            <w:r w:rsidR="00BA173A">
              <w:rPr>
                <w:noProof/>
              </w:rPr>
              <w:t>at oprette praktikpladsen. Eftersom</w:t>
            </w:r>
            <w:r w:rsidR="00025071">
              <w:rPr>
                <w:noProof/>
              </w:rPr>
              <w:t xml:space="preserve"> det er virksomhederne </w:t>
            </w:r>
            <w:r w:rsidR="00805E3B">
              <w:rPr>
                <w:noProof/>
              </w:rPr>
              <w:t>selv</w:t>
            </w:r>
            <w:r w:rsidR="00984A8D">
              <w:rPr>
                <w:noProof/>
              </w:rPr>
              <w:t>,</w:t>
            </w:r>
            <w:r w:rsidR="00805E3B">
              <w:rPr>
                <w:noProof/>
              </w:rPr>
              <w:t xml:space="preserve"> </w:t>
            </w:r>
            <w:r w:rsidR="00025071">
              <w:rPr>
                <w:noProof/>
              </w:rPr>
              <w:t xml:space="preserve">der er </w:t>
            </w:r>
            <w:r w:rsidR="00805E3B">
              <w:rPr>
                <w:noProof/>
              </w:rPr>
              <w:t>d</w:t>
            </w:r>
            <w:r w:rsidR="00025071">
              <w:rPr>
                <w:noProof/>
              </w:rPr>
              <w:t>e</w:t>
            </w:r>
            <w:r w:rsidR="00805E3B">
              <w:rPr>
                <w:noProof/>
              </w:rPr>
              <w:t>n drivende kra</w:t>
            </w:r>
            <w:r w:rsidR="00025071">
              <w:rPr>
                <w:noProof/>
              </w:rPr>
              <w:t>ft</w:t>
            </w:r>
            <w:r w:rsidR="00805E3B">
              <w:rPr>
                <w:noProof/>
              </w:rPr>
              <w:t>,</w:t>
            </w:r>
            <w:r w:rsidR="000D239B">
              <w:rPr>
                <w:noProof/>
              </w:rPr>
              <w:t xml:space="preserve"> f</w:t>
            </w:r>
            <w:r w:rsidR="0028297D">
              <w:rPr>
                <w:noProof/>
              </w:rPr>
              <w:t>remfører</w:t>
            </w:r>
            <w:r w:rsidR="00025071">
              <w:rPr>
                <w:noProof/>
              </w:rPr>
              <w:t xml:space="preserve"> de</w:t>
            </w:r>
            <w:r w:rsidR="00805E3B">
              <w:rPr>
                <w:noProof/>
              </w:rPr>
              <w:t>,</w:t>
            </w:r>
            <w:r w:rsidR="00025071">
              <w:rPr>
                <w:noProof/>
              </w:rPr>
              <w:t xml:space="preserve"> at de forventer at opretholde pladserne på sigt</w:t>
            </w:r>
            <w:r w:rsidR="006101E0">
              <w:rPr>
                <w:noProof/>
              </w:rPr>
              <w:t>, hvilket styrker projektet forankring</w:t>
            </w:r>
            <w:r w:rsidR="00025071">
              <w:rPr>
                <w:noProof/>
              </w:rPr>
              <w:t>.</w:t>
            </w:r>
            <w:r w:rsidR="006101E0">
              <w:rPr>
                <w:noProof/>
              </w:rPr>
              <w:t xml:space="preserve"> </w:t>
            </w:r>
            <w:r w:rsidR="00805E3B">
              <w:rPr>
                <w:noProof/>
              </w:rPr>
              <w:t>Projektet monitorerer centrale n</w:t>
            </w:r>
            <w:r w:rsidR="008E4E30">
              <w:rPr>
                <w:noProof/>
              </w:rPr>
              <w:t>øgletal, men der mangler en præcis indikator for</w:t>
            </w:r>
            <w:r w:rsidR="00984A8D">
              <w:rPr>
                <w:noProof/>
              </w:rPr>
              <w:t>,</w:t>
            </w:r>
            <w:r w:rsidR="008E4E30">
              <w:rPr>
                <w:noProof/>
              </w:rPr>
              <w:t xml:space="preserve"> om de oprettede praktikpladser faktisk er nye</w:t>
            </w:r>
            <w:r w:rsidR="00805E3B">
              <w:rPr>
                <w:noProof/>
              </w:rPr>
              <w:t xml:space="preserve"> pladser</w:t>
            </w:r>
            <w:r w:rsidR="008E4E30">
              <w:rPr>
                <w:noProof/>
              </w:rPr>
              <w:t>.</w:t>
            </w:r>
            <w:r w:rsidR="00805E3B">
              <w:rPr>
                <w:noProof/>
              </w:rPr>
              <w:t xml:space="preserve"> Det er en udfordring ift. </w:t>
            </w:r>
            <w:r w:rsidR="006101E0">
              <w:rPr>
                <w:noProof/>
              </w:rPr>
              <w:t>at belyse proj</w:t>
            </w:r>
            <w:r w:rsidR="00C10D18">
              <w:rPr>
                <w:noProof/>
              </w:rPr>
              <w:t>e</w:t>
            </w:r>
            <w:r w:rsidR="006101E0">
              <w:rPr>
                <w:noProof/>
              </w:rPr>
              <w:t>ktets virkning, og mindsker mulighederne for intern</w:t>
            </w:r>
            <w:r w:rsidR="00E2779E">
              <w:rPr>
                <w:noProof/>
              </w:rPr>
              <w:t xml:space="preserve"> </w:t>
            </w:r>
            <w:r w:rsidR="006101E0">
              <w:rPr>
                <w:noProof/>
              </w:rPr>
              <w:t xml:space="preserve">læring mellem skolerne. </w:t>
            </w:r>
          </w:p>
        </w:tc>
      </w:tr>
      <w:tr w:rsidR="00332B51" w:rsidRPr="00734034" w14:paraId="6C6B51A5" w14:textId="77777777" w:rsidTr="00C75403">
        <w:tc>
          <w:tcPr>
            <w:tcW w:w="4679" w:type="dxa"/>
            <w:shd w:val="clear" w:color="auto" w:fill="D9D9D9" w:themeFill="background1" w:themeFillShade="D9"/>
            <w:tcMar>
              <w:top w:w="57" w:type="dxa"/>
              <w:bottom w:w="57" w:type="dxa"/>
            </w:tcMar>
            <w:vAlign w:val="center"/>
          </w:tcPr>
          <w:p w14:paraId="5B686647" w14:textId="77777777" w:rsidR="00332B51" w:rsidRPr="00202373" w:rsidRDefault="00332B51" w:rsidP="00332B51">
            <w:pPr>
              <w:pStyle w:val="Brdtekst"/>
              <w:spacing w:after="0" w:line="240" w:lineRule="auto"/>
              <w:rPr>
                <w:rFonts w:ascii="Verdana" w:hAnsi="Verdana"/>
                <w:color w:val="008DA8"/>
                <w:szCs w:val="22"/>
              </w:rPr>
            </w:pPr>
            <w:r w:rsidRPr="00202373">
              <w:rPr>
                <w:rFonts w:ascii="Verdana" w:hAnsi="Verdana"/>
                <w:color w:val="008DA8"/>
                <w:szCs w:val="22"/>
              </w:rPr>
              <w:t>Målopnåelse</w:t>
            </w:r>
          </w:p>
        </w:tc>
        <w:tc>
          <w:tcPr>
            <w:tcW w:w="236" w:type="dxa"/>
            <w:shd w:val="clear" w:color="auto" w:fill="D9D9D9" w:themeFill="background1" w:themeFillShade="D9"/>
            <w:tcMar>
              <w:top w:w="57" w:type="dxa"/>
              <w:bottom w:w="57" w:type="dxa"/>
            </w:tcMar>
          </w:tcPr>
          <w:p w14:paraId="4F288E2E" w14:textId="77777777" w:rsidR="00332B51" w:rsidRPr="00734034" w:rsidRDefault="00332B51" w:rsidP="00332B51">
            <w:pPr>
              <w:pStyle w:val="Brdtekst"/>
              <w:spacing w:after="0" w:line="240" w:lineRule="auto"/>
              <w:rPr>
                <w:rFonts w:ascii="Verdana" w:hAnsi="Verdana"/>
                <w:color w:val="F04E23"/>
                <w:szCs w:val="22"/>
              </w:rPr>
            </w:pPr>
          </w:p>
        </w:tc>
        <w:tc>
          <w:tcPr>
            <w:tcW w:w="5257" w:type="dxa"/>
            <w:gridSpan w:val="3"/>
            <w:shd w:val="clear" w:color="auto" w:fill="D9D9D9" w:themeFill="background1" w:themeFillShade="D9"/>
            <w:tcMar>
              <w:top w:w="57" w:type="dxa"/>
              <w:bottom w:w="57" w:type="dxa"/>
            </w:tcMar>
          </w:tcPr>
          <w:p w14:paraId="61E36A21" w14:textId="1E03989E" w:rsidR="00332B51" w:rsidRPr="00734034" w:rsidRDefault="00D8707F" w:rsidP="00332B51">
            <w:pPr>
              <w:pStyle w:val="Brdtekst"/>
              <w:spacing w:after="0" w:line="240" w:lineRule="auto"/>
              <w:jc w:val="right"/>
              <w:rPr>
                <w:rFonts w:ascii="Verdana" w:hAnsi="Verdana"/>
                <w:color w:val="F04E23"/>
                <w:szCs w:val="22"/>
              </w:rPr>
            </w:pPr>
            <w:r w:rsidRPr="002624CB">
              <w:rPr>
                <w:rFonts w:ascii="Verdana" w:hAnsi="Verdana"/>
                <w:noProof/>
                <w:color w:val="F04E23"/>
                <w:szCs w:val="22"/>
              </w:rPr>
              <w:drawing>
                <wp:inline distT="0" distB="0" distL="0" distR="0" wp14:anchorId="31C4C508" wp14:editId="64C7902E">
                  <wp:extent cx="880110" cy="308851"/>
                  <wp:effectExtent l="0" t="0" r="0" b="0"/>
                  <wp:docPr id="11" name="Picture 8" descr="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jpg"/>
                          <pic:cNvPicPr/>
                        </pic:nvPicPr>
                        <pic:blipFill>
                          <a:blip r:embed="rId22" cstate="print">
                            <a:clrChange>
                              <a:clrFrom>
                                <a:srgbClr val="FFFFFF"/>
                              </a:clrFrom>
                              <a:clrTo>
                                <a:srgbClr val="FFFFFF">
                                  <a:alpha val="0"/>
                                </a:srgbClr>
                              </a:clrTo>
                            </a:clrChange>
                          </a:blip>
                          <a:stretch>
                            <a:fillRect/>
                          </a:stretch>
                        </pic:blipFill>
                        <pic:spPr>
                          <a:xfrm>
                            <a:off x="0" y="0"/>
                            <a:ext cx="883431" cy="310016"/>
                          </a:xfrm>
                          <a:prstGeom prst="rect">
                            <a:avLst/>
                          </a:prstGeom>
                        </pic:spPr>
                      </pic:pic>
                    </a:graphicData>
                  </a:graphic>
                </wp:inline>
              </w:drawing>
            </w:r>
          </w:p>
        </w:tc>
      </w:tr>
      <w:tr w:rsidR="00137384" w:rsidRPr="00734034" w14:paraId="1513565C" w14:textId="77777777" w:rsidTr="00C75403">
        <w:tc>
          <w:tcPr>
            <w:tcW w:w="4679" w:type="dxa"/>
          </w:tcPr>
          <w:p w14:paraId="6C282917" w14:textId="77777777" w:rsidR="00137384" w:rsidRPr="00734034" w:rsidRDefault="00137384" w:rsidP="00C75403">
            <w:pPr>
              <w:pStyle w:val="Brdtekst"/>
              <w:spacing w:after="0" w:line="240" w:lineRule="auto"/>
            </w:pPr>
          </w:p>
        </w:tc>
        <w:tc>
          <w:tcPr>
            <w:tcW w:w="236" w:type="dxa"/>
          </w:tcPr>
          <w:p w14:paraId="5BBD44D3" w14:textId="77777777" w:rsidR="00137384" w:rsidRPr="00734034" w:rsidRDefault="00137384" w:rsidP="00C75403">
            <w:pPr>
              <w:pStyle w:val="Brdtekst"/>
              <w:spacing w:after="0" w:line="240" w:lineRule="auto"/>
            </w:pPr>
          </w:p>
        </w:tc>
        <w:tc>
          <w:tcPr>
            <w:tcW w:w="5257" w:type="dxa"/>
            <w:gridSpan w:val="3"/>
          </w:tcPr>
          <w:p w14:paraId="07063B08" w14:textId="77777777" w:rsidR="00137384" w:rsidRPr="00734034" w:rsidRDefault="00137384" w:rsidP="00C75403">
            <w:pPr>
              <w:pStyle w:val="Brdtekst"/>
              <w:spacing w:after="0" w:line="240" w:lineRule="auto"/>
            </w:pPr>
          </w:p>
        </w:tc>
      </w:tr>
      <w:tr w:rsidR="00137384" w:rsidRPr="00734034" w14:paraId="7FE26180" w14:textId="77777777" w:rsidTr="000A5FF0">
        <w:tblPrEx>
          <w:tblCellMar>
            <w:left w:w="70" w:type="dxa"/>
            <w:right w:w="70" w:type="dxa"/>
          </w:tblCellMar>
        </w:tblPrEx>
        <w:tc>
          <w:tcPr>
            <w:tcW w:w="4679" w:type="dxa"/>
            <w:vAlign w:val="center"/>
          </w:tcPr>
          <w:p w14:paraId="21E4C098" w14:textId="77777777" w:rsidR="00137384" w:rsidRPr="00734034" w:rsidRDefault="000A5FF0" w:rsidP="00C75403">
            <w:pPr>
              <w:pStyle w:val="Brdtekst"/>
              <w:spacing w:line="240" w:lineRule="auto"/>
            </w:pPr>
            <w:r>
              <w:rPr>
                <w:noProof/>
              </w:rPr>
              <w:drawing>
                <wp:inline distT="0" distB="0" distL="0" distR="0" wp14:anchorId="3AF532F4" wp14:editId="6BB08857">
                  <wp:extent cx="2882265" cy="1683385"/>
                  <wp:effectExtent l="0" t="0" r="0" b="0"/>
                  <wp:docPr id="9" name="Diagram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36" w:type="dxa"/>
            <w:tcBorders>
              <w:right w:val="single" w:sz="4" w:space="0" w:color="7C93A0"/>
            </w:tcBorders>
          </w:tcPr>
          <w:p w14:paraId="5FBD5165" w14:textId="77777777" w:rsidR="00137384" w:rsidRPr="00734034" w:rsidRDefault="00137384" w:rsidP="00C75403">
            <w:pPr>
              <w:pStyle w:val="Brdtekst"/>
              <w:spacing w:line="240" w:lineRule="auto"/>
            </w:pPr>
          </w:p>
        </w:tc>
        <w:tc>
          <w:tcPr>
            <w:tcW w:w="5257" w:type="dxa"/>
            <w:gridSpan w:val="3"/>
            <w:tcBorders>
              <w:left w:val="single" w:sz="4" w:space="0" w:color="7C93A0"/>
            </w:tcBorders>
          </w:tcPr>
          <w:p w14:paraId="7CE88926" w14:textId="4318CB5E" w:rsidR="00137384" w:rsidRPr="00734034" w:rsidRDefault="00474140" w:rsidP="00653F63">
            <w:pPr>
              <w:pStyle w:val="Brdtekst"/>
              <w:spacing w:line="240" w:lineRule="auto"/>
            </w:pPr>
            <w:r>
              <w:t>Baseret på sin egen opgørelse har p</w:t>
            </w:r>
            <w:r w:rsidR="00137384" w:rsidRPr="00734034">
              <w:t>rojekt</w:t>
            </w:r>
            <w:r w:rsidR="006C62FF">
              <w:t xml:space="preserve">et </w:t>
            </w:r>
            <w:r w:rsidR="00702E77">
              <w:t>overordnet en til</w:t>
            </w:r>
            <w:r w:rsidR="00805E3B">
              <w:t>fredsstillende målopnåelse af</w:t>
            </w:r>
            <w:r w:rsidR="00702E77">
              <w:t xml:space="preserve"> både aktiviteter og output. Virksomhedskonsulenterne har i forbindelse med projektet kontaktet 2459 virksomheder og oprettet 882 nye praktikpladser. I alt er 807 unikke elever</w:t>
            </w:r>
            <w:r>
              <w:t xml:space="preserve"> ifølge projektet selv</w:t>
            </w:r>
            <w:r w:rsidR="00702E77">
              <w:t xml:space="preserve"> startet i praktikforløb som følge af projektets indsats. </w:t>
            </w:r>
            <w:r>
              <w:t xml:space="preserve">Projektet forventer selv, at nå de opstillede måltal inden for projektperioden. Det er vores vurdering, at der i projektets opgørelsesmetode er usikkerhed om i hvor høj grad de skabte praktikpladser er et resultat af projektets aktiviteter, eller også kan tilskrives andre sideløbende aktiviteter. </w:t>
            </w:r>
          </w:p>
        </w:tc>
      </w:tr>
      <w:tr w:rsidR="00137384" w:rsidRPr="00734034" w14:paraId="374E3C52" w14:textId="77777777" w:rsidTr="00C75403">
        <w:tc>
          <w:tcPr>
            <w:tcW w:w="4679" w:type="dxa"/>
          </w:tcPr>
          <w:p w14:paraId="2AC35E84" w14:textId="77777777" w:rsidR="00137384" w:rsidRPr="00734034" w:rsidRDefault="00137384" w:rsidP="00C75403">
            <w:pPr>
              <w:pStyle w:val="Brdtekst"/>
              <w:spacing w:after="0" w:line="240" w:lineRule="auto"/>
            </w:pPr>
          </w:p>
        </w:tc>
        <w:tc>
          <w:tcPr>
            <w:tcW w:w="236" w:type="dxa"/>
          </w:tcPr>
          <w:p w14:paraId="240DC0E7" w14:textId="77777777" w:rsidR="00137384" w:rsidRPr="00734034" w:rsidRDefault="00137384" w:rsidP="00C75403">
            <w:pPr>
              <w:pStyle w:val="Brdtekst"/>
              <w:spacing w:after="0" w:line="240" w:lineRule="auto"/>
            </w:pPr>
          </w:p>
        </w:tc>
        <w:tc>
          <w:tcPr>
            <w:tcW w:w="5257" w:type="dxa"/>
            <w:gridSpan w:val="3"/>
          </w:tcPr>
          <w:p w14:paraId="3EAE1451" w14:textId="77777777" w:rsidR="00137384" w:rsidRPr="00734034" w:rsidRDefault="00137384" w:rsidP="00C75403">
            <w:pPr>
              <w:pStyle w:val="Brdtekst"/>
              <w:spacing w:after="0" w:line="240" w:lineRule="auto"/>
            </w:pPr>
          </w:p>
        </w:tc>
      </w:tr>
      <w:tr w:rsidR="00332B51" w:rsidRPr="00734034" w14:paraId="38826CDC" w14:textId="77777777" w:rsidTr="00C75403">
        <w:tc>
          <w:tcPr>
            <w:tcW w:w="4679" w:type="dxa"/>
            <w:shd w:val="clear" w:color="auto" w:fill="D9D9D9" w:themeFill="background1" w:themeFillShade="D9"/>
            <w:tcMar>
              <w:top w:w="57" w:type="dxa"/>
              <w:bottom w:w="57" w:type="dxa"/>
            </w:tcMar>
            <w:vAlign w:val="center"/>
          </w:tcPr>
          <w:p w14:paraId="4F6CE7E9" w14:textId="77777777" w:rsidR="00332B51" w:rsidRPr="00202373" w:rsidRDefault="00332B51" w:rsidP="00332B51">
            <w:pPr>
              <w:pStyle w:val="Brdtekst"/>
              <w:spacing w:after="0" w:line="240" w:lineRule="auto"/>
              <w:rPr>
                <w:rFonts w:ascii="Verdana" w:hAnsi="Verdana"/>
                <w:color w:val="008DA8"/>
                <w:szCs w:val="22"/>
              </w:rPr>
            </w:pPr>
            <w:r w:rsidRPr="00202373">
              <w:rPr>
                <w:rFonts w:ascii="Verdana" w:hAnsi="Verdana"/>
                <w:color w:val="008DA8"/>
                <w:szCs w:val="22"/>
              </w:rPr>
              <w:t>Effektvurdering</w:t>
            </w:r>
          </w:p>
        </w:tc>
        <w:tc>
          <w:tcPr>
            <w:tcW w:w="236" w:type="dxa"/>
            <w:shd w:val="clear" w:color="auto" w:fill="D9D9D9" w:themeFill="background1" w:themeFillShade="D9"/>
            <w:tcMar>
              <w:top w:w="57" w:type="dxa"/>
              <w:bottom w:w="57" w:type="dxa"/>
            </w:tcMar>
          </w:tcPr>
          <w:p w14:paraId="2009B27C" w14:textId="77777777" w:rsidR="00332B51" w:rsidRPr="00734034" w:rsidRDefault="00332B51" w:rsidP="00332B51">
            <w:pPr>
              <w:pStyle w:val="Brdtekst"/>
              <w:spacing w:after="0" w:line="240" w:lineRule="auto"/>
              <w:rPr>
                <w:rFonts w:ascii="Verdana" w:hAnsi="Verdana"/>
                <w:color w:val="F04E23"/>
                <w:szCs w:val="22"/>
              </w:rPr>
            </w:pPr>
          </w:p>
        </w:tc>
        <w:tc>
          <w:tcPr>
            <w:tcW w:w="5257" w:type="dxa"/>
            <w:gridSpan w:val="3"/>
            <w:shd w:val="clear" w:color="auto" w:fill="D9D9D9" w:themeFill="background1" w:themeFillShade="D9"/>
            <w:tcMar>
              <w:top w:w="57" w:type="dxa"/>
              <w:bottom w:w="57" w:type="dxa"/>
            </w:tcMar>
          </w:tcPr>
          <w:p w14:paraId="2F10F48C" w14:textId="4CDAAB90" w:rsidR="00332B51" w:rsidRPr="00734034" w:rsidRDefault="00D8707F" w:rsidP="00332B51">
            <w:pPr>
              <w:pStyle w:val="Brdtekst"/>
              <w:spacing w:after="0" w:line="240" w:lineRule="auto"/>
              <w:jc w:val="right"/>
              <w:rPr>
                <w:rFonts w:ascii="Verdana" w:hAnsi="Verdana"/>
                <w:color w:val="F04E23"/>
                <w:szCs w:val="22"/>
              </w:rPr>
            </w:pPr>
            <w:r w:rsidRPr="002624CB">
              <w:rPr>
                <w:rFonts w:ascii="Verdana" w:hAnsi="Verdana"/>
                <w:noProof/>
                <w:color w:val="F04E23"/>
                <w:szCs w:val="22"/>
              </w:rPr>
              <w:drawing>
                <wp:inline distT="0" distB="0" distL="0" distR="0" wp14:anchorId="076BAAD9" wp14:editId="4885F4C3">
                  <wp:extent cx="880110" cy="308851"/>
                  <wp:effectExtent l="0" t="0" r="0" b="0"/>
                  <wp:docPr id="12" name="Picture 8" descr="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jpg"/>
                          <pic:cNvPicPr/>
                        </pic:nvPicPr>
                        <pic:blipFill>
                          <a:blip r:embed="rId22" cstate="print">
                            <a:clrChange>
                              <a:clrFrom>
                                <a:srgbClr val="FFFFFF"/>
                              </a:clrFrom>
                              <a:clrTo>
                                <a:srgbClr val="FFFFFF">
                                  <a:alpha val="0"/>
                                </a:srgbClr>
                              </a:clrTo>
                            </a:clrChange>
                          </a:blip>
                          <a:stretch>
                            <a:fillRect/>
                          </a:stretch>
                        </pic:blipFill>
                        <pic:spPr>
                          <a:xfrm>
                            <a:off x="0" y="0"/>
                            <a:ext cx="883431" cy="310016"/>
                          </a:xfrm>
                          <a:prstGeom prst="rect">
                            <a:avLst/>
                          </a:prstGeom>
                        </pic:spPr>
                      </pic:pic>
                    </a:graphicData>
                  </a:graphic>
                </wp:inline>
              </w:drawing>
            </w:r>
          </w:p>
        </w:tc>
      </w:tr>
      <w:tr w:rsidR="00137384" w:rsidRPr="00734034" w14:paraId="6206D167" w14:textId="77777777" w:rsidTr="00C75403">
        <w:tc>
          <w:tcPr>
            <w:tcW w:w="4679" w:type="dxa"/>
          </w:tcPr>
          <w:p w14:paraId="7E971121" w14:textId="77777777" w:rsidR="00137384" w:rsidRPr="00734034" w:rsidRDefault="00137384" w:rsidP="00C75403">
            <w:pPr>
              <w:pStyle w:val="Brdtekst"/>
              <w:spacing w:after="0" w:line="240" w:lineRule="auto"/>
            </w:pPr>
          </w:p>
        </w:tc>
        <w:tc>
          <w:tcPr>
            <w:tcW w:w="236" w:type="dxa"/>
          </w:tcPr>
          <w:p w14:paraId="04791DB2" w14:textId="77777777" w:rsidR="00137384" w:rsidRPr="00734034" w:rsidRDefault="00137384" w:rsidP="00C75403">
            <w:pPr>
              <w:pStyle w:val="Brdtekst"/>
              <w:spacing w:after="0" w:line="240" w:lineRule="auto"/>
            </w:pPr>
          </w:p>
        </w:tc>
        <w:tc>
          <w:tcPr>
            <w:tcW w:w="5257" w:type="dxa"/>
            <w:gridSpan w:val="3"/>
          </w:tcPr>
          <w:p w14:paraId="3574EF23" w14:textId="77777777" w:rsidR="00137384" w:rsidRPr="00734034" w:rsidRDefault="00137384" w:rsidP="00C75403">
            <w:pPr>
              <w:pStyle w:val="Brdtekst"/>
              <w:spacing w:after="0" w:line="240" w:lineRule="auto"/>
            </w:pPr>
          </w:p>
        </w:tc>
      </w:tr>
      <w:tr w:rsidR="00137384" w:rsidRPr="00734034" w14:paraId="05ED4648" w14:textId="77777777" w:rsidTr="00C75403">
        <w:tc>
          <w:tcPr>
            <w:tcW w:w="4679" w:type="dxa"/>
          </w:tcPr>
          <w:p w14:paraId="3A9C4565" w14:textId="77777777" w:rsidR="00137384" w:rsidRPr="00734034" w:rsidRDefault="00137384" w:rsidP="00C75403"/>
          <w:tbl>
            <w:tblPr>
              <w:tblW w:w="3933" w:type="dxa"/>
              <w:tblInd w:w="34" w:type="dxa"/>
              <w:tblBorders>
                <w:top w:val="single" w:sz="8" w:space="0" w:color="4F81BD"/>
                <w:bottom w:val="single" w:sz="8" w:space="0" w:color="4F81BD"/>
              </w:tblBorders>
              <w:tblLayout w:type="fixed"/>
              <w:tblCellMar>
                <w:top w:w="57" w:type="dxa"/>
                <w:bottom w:w="57" w:type="dxa"/>
              </w:tblCellMar>
              <w:tblLook w:val="04A0" w:firstRow="1" w:lastRow="0" w:firstColumn="1" w:lastColumn="0" w:noHBand="0" w:noVBand="1"/>
            </w:tblPr>
            <w:tblGrid>
              <w:gridCol w:w="2590"/>
              <w:gridCol w:w="142"/>
              <w:gridCol w:w="1201"/>
            </w:tblGrid>
            <w:tr w:rsidR="008E4E30" w:rsidRPr="00734034" w14:paraId="703B23D8" w14:textId="77777777" w:rsidTr="008E4E30">
              <w:trPr>
                <w:trHeight w:val="340"/>
              </w:trPr>
              <w:tc>
                <w:tcPr>
                  <w:tcW w:w="2590" w:type="dxa"/>
                  <w:tcBorders>
                    <w:top w:val="single" w:sz="12" w:space="0" w:color="7C93A0"/>
                    <w:left w:val="nil"/>
                    <w:bottom w:val="single" w:sz="12" w:space="0" w:color="7C93A0"/>
                    <w:right w:val="nil"/>
                  </w:tcBorders>
                  <w:shd w:val="clear" w:color="auto" w:fill="auto"/>
                  <w:tcMar>
                    <w:top w:w="28" w:type="dxa"/>
                    <w:bottom w:w="28" w:type="dxa"/>
                  </w:tcMar>
                  <w:vAlign w:val="center"/>
                </w:tcPr>
                <w:p w14:paraId="181EF987" w14:textId="77777777" w:rsidR="008E4E30" w:rsidRPr="008E4E30" w:rsidRDefault="008E4E30" w:rsidP="00C75403">
                  <w:pPr>
                    <w:pStyle w:val="Brdtekst"/>
                    <w:spacing w:after="0" w:line="240" w:lineRule="auto"/>
                    <w:rPr>
                      <w:rFonts w:ascii="Calibri" w:hAnsi="Calibri" w:cs="Calibri"/>
                      <w:bCs/>
                      <w:sz w:val="18"/>
                      <w:szCs w:val="18"/>
                    </w:rPr>
                  </w:pPr>
                  <w:r w:rsidRPr="008E4E30">
                    <w:rPr>
                      <w:rFonts w:ascii="Calibri" w:hAnsi="Calibri" w:cs="Calibri"/>
                      <w:bCs/>
                      <w:sz w:val="18"/>
                      <w:szCs w:val="18"/>
                    </w:rPr>
                    <w:t>Effektmål</w:t>
                  </w:r>
                </w:p>
              </w:tc>
              <w:tc>
                <w:tcPr>
                  <w:tcW w:w="1343" w:type="dxa"/>
                  <w:gridSpan w:val="2"/>
                  <w:tcBorders>
                    <w:top w:val="single" w:sz="12" w:space="0" w:color="7C93A0"/>
                    <w:left w:val="nil"/>
                    <w:bottom w:val="single" w:sz="12" w:space="0" w:color="7C93A0"/>
                    <w:right w:val="nil"/>
                  </w:tcBorders>
                  <w:shd w:val="clear" w:color="auto" w:fill="auto"/>
                  <w:vAlign w:val="center"/>
                </w:tcPr>
                <w:p w14:paraId="77576E9B" w14:textId="77777777" w:rsidR="008E4E30" w:rsidRPr="008E4E30" w:rsidRDefault="008E4E30" w:rsidP="00C75403">
                  <w:pPr>
                    <w:pStyle w:val="Brdtekst"/>
                    <w:spacing w:after="0" w:line="240" w:lineRule="auto"/>
                    <w:rPr>
                      <w:rFonts w:ascii="Calibri" w:hAnsi="Calibri" w:cs="Calibri"/>
                      <w:bCs/>
                      <w:sz w:val="18"/>
                      <w:szCs w:val="18"/>
                    </w:rPr>
                  </w:pPr>
                  <w:r>
                    <w:rPr>
                      <w:rFonts w:ascii="Calibri" w:hAnsi="Calibri" w:cs="Calibri"/>
                      <w:bCs/>
                      <w:sz w:val="18"/>
                      <w:szCs w:val="18"/>
                    </w:rPr>
                    <w:t>Pct. opnåelse</w:t>
                  </w:r>
                </w:p>
              </w:tc>
            </w:tr>
            <w:tr w:rsidR="008E4E30" w:rsidRPr="00734034" w14:paraId="1463478C" w14:textId="77777777" w:rsidTr="004E506E">
              <w:trPr>
                <w:trHeight w:val="340"/>
              </w:trPr>
              <w:tc>
                <w:tcPr>
                  <w:tcW w:w="2732" w:type="dxa"/>
                  <w:gridSpan w:val="2"/>
                  <w:tcBorders>
                    <w:top w:val="single" w:sz="12" w:space="0" w:color="7C93A0"/>
                    <w:left w:val="nil"/>
                    <w:bottom w:val="single" w:sz="4" w:space="0" w:color="auto"/>
                    <w:right w:val="nil"/>
                  </w:tcBorders>
                  <w:shd w:val="clear" w:color="auto" w:fill="auto"/>
                  <w:tcMar>
                    <w:top w:w="28" w:type="dxa"/>
                    <w:bottom w:w="28" w:type="dxa"/>
                  </w:tcMar>
                  <w:vAlign w:val="center"/>
                </w:tcPr>
                <w:p w14:paraId="27DB1945" w14:textId="77777777" w:rsidR="008E4E30" w:rsidRPr="00734034" w:rsidRDefault="008E4E30" w:rsidP="00C75403">
                  <w:pPr>
                    <w:pStyle w:val="Brdtekst"/>
                    <w:spacing w:after="0" w:line="240" w:lineRule="auto"/>
                    <w:rPr>
                      <w:rFonts w:asciiTheme="minorHAnsi" w:hAnsiTheme="minorHAnsi"/>
                      <w:bCs/>
                      <w:sz w:val="18"/>
                      <w:szCs w:val="18"/>
                    </w:rPr>
                  </w:pPr>
                  <w:r>
                    <w:rPr>
                      <w:rFonts w:ascii="Calibri" w:hAnsi="Calibri"/>
                      <w:color w:val="000000"/>
                      <w:sz w:val="18"/>
                      <w:szCs w:val="18"/>
                    </w:rPr>
                    <w:t>Antal deltagere, der er i gang med en erhvervsuddannelse umiddelbart efter deltagelse</w:t>
                  </w:r>
                </w:p>
              </w:tc>
              <w:tc>
                <w:tcPr>
                  <w:tcW w:w="1201" w:type="dxa"/>
                  <w:tcBorders>
                    <w:top w:val="single" w:sz="12" w:space="0" w:color="7C93A0"/>
                    <w:left w:val="nil"/>
                    <w:bottom w:val="single" w:sz="4" w:space="0" w:color="auto"/>
                    <w:right w:val="nil"/>
                  </w:tcBorders>
                  <w:vAlign w:val="center"/>
                </w:tcPr>
                <w:p w14:paraId="1B653307" w14:textId="77777777" w:rsidR="008E4E30" w:rsidRPr="00734034" w:rsidRDefault="008E4E30" w:rsidP="00C75403">
                  <w:pPr>
                    <w:pStyle w:val="Brdtekst"/>
                    <w:spacing w:after="0" w:line="240" w:lineRule="auto"/>
                    <w:jc w:val="center"/>
                    <w:rPr>
                      <w:rFonts w:asciiTheme="minorHAnsi" w:hAnsiTheme="minorHAnsi"/>
                      <w:b/>
                      <w:bCs/>
                      <w:sz w:val="18"/>
                      <w:szCs w:val="18"/>
                    </w:rPr>
                  </w:pPr>
                  <w:r>
                    <w:rPr>
                      <w:rFonts w:asciiTheme="minorHAnsi" w:hAnsiTheme="minorHAnsi"/>
                      <w:b/>
                      <w:bCs/>
                      <w:sz w:val="18"/>
                      <w:szCs w:val="18"/>
                    </w:rPr>
                    <w:t>45%</w:t>
                  </w:r>
                </w:p>
              </w:tc>
            </w:tr>
            <w:tr w:rsidR="008E4E30" w:rsidRPr="00734034" w14:paraId="27CEB81E" w14:textId="77777777" w:rsidTr="004E506E">
              <w:trPr>
                <w:trHeight w:val="340"/>
              </w:trPr>
              <w:tc>
                <w:tcPr>
                  <w:tcW w:w="2732" w:type="dxa"/>
                  <w:gridSpan w:val="2"/>
                  <w:tcBorders>
                    <w:top w:val="single" w:sz="4" w:space="0" w:color="auto"/>
                    <w:left w:val="nil"/>
                    <w:bottom w:val="single" w:sz="4" w:space="0" w:color="auto"/>
                    <w:right w:val="nil"/>
                  </w:tcBorders>
                  <w:shd w:val="clear" w:color="auto" w:fill="auto"/>
                  <w:tcMar>
                    <w:top w:w="28" w:type="dxa"/>
                    <w:bottom w:w="28" w:type="dxa"/>
                  </w:tcMar>
                  <w:vAlign w:val="center"/>
                </w:tcPr>
                <w:p w14:paraId="3FBC7B95" w14:textId="77777777" w:rsidR="008E4E30" w:rsidRPr="00734034" w:rsidRDefault="008E4E30" w:rsidP="00C75403">
                  <w:pPr>
                    <w:pStyle w:val="Brdtekst"/>
                    <w:spacing w:after="0" w:line="240" w:lineRule="auto"/>
                    <w:rPr>
                      <w:rFonts w:asciiTheme="minorHAnsi" w:hAnsiTheme="minorHAnsi"/>
                      <w:bCs/>
                      <w:sz w:val="18"/>
                      <w:szCs w:val="18"/>
                    </w:rPr>
                  </w:pPr>
                  <w:r w:rsidRPr="00D762FB">
                    <w:rPr>
                      <w:rFonts w:ascii="Calibri" w:hAnsi="Calibri"/>
                      <w:color w:val="000000"/>
                      <w:sz w:val="18"/>
                      <w:szCs w:val="18"/>
                    </w:rPr>
                    <w:t xml:space="preserve">Antal deltagere, </w:t>
                  </w:r>
                  <w:r>
                    <w:rPr>
                      <w:rFonts w:ascii="Calibri" w:hAnsi="Calibri"/>
                      <w:color w:val="000000"/>
                      <w:sz w:val="18"/>
                      <w:szCs w:val="18"/>
                    </w:rPr>
                    <w:t>der opnår formelle færdigheder umiddelbart efter deltagelse</w:t>
                  </w:r>
                </w:p>
              </w:tc>
              <w:tc>
                <w:tcPr>
                  <w:tcW w:w="1201" w:type="dxa"/>
                  <w:tcBorders>
                    <w:top w:val="single" w:sz="4" w:space="0" w:color="auto"/>
                    <w:left w:val="nil"/>
                    <w:bottom w:val="single" w:sz="4" w:space="0" w:color="auto"/>
                    <w:right w:val="nil"/>
                  </w:tcBorders>
                  <w:vAlign w:val="center"/>
                </w:tcPr>
                <w:p w14:paraId="3CDDE609" w14:textId="77777777" w:rsidR="008E4E30" w:rsidRPr="00734034" w:rsidRDefault="008E4E30" w:rsidP="00C75403">
                  <w:pPr>
                    <w:pStyle w:val="Brdtekst"/>
                    <w:spacing w:after="0" w:line="240" w:lineRule="auto"/>
                    <w:jc w:val="center"/>
                    <w:rPr>
                      <w:rFonts w:asciiTheme="minorHAnsi" w:hAnsiTheme="minorHAnsi"/>
                      <w:b/>
                      <w:bCs/>
                      <w:sz w:val="18"/>
                      <w:szCs w:val="18"/>
                    </w:rPr>
                  </w:pPr>
                  <w:r>
                    <w:rPr>
                      <w:rFonts w:asciiTheme="minorHAnsi" w:hAnsiTheme="minorHAnsi"/>
                      <w:b/>
                      <w:bCs/>
                      <w:sz w:val="18"/>
                      <w:szCs w:val="18"/>
                    </w:rPr>
                    <w:t>16%</w:t>
                  </w:r>
                </w:p>
              </w:tc>
            </w:tr>
          </w:tbl>
          <w:p w14:paraId="407A305D" w14:textId="77777777" w:rsidR="00137384" w:rsidRPr="00734034" w:rsidRDefault="00137384" w:rsidP="00C75403">
            <w:pPr>
              <w:pStyle w:val="Brdtekst"/>
              <w:spacing w:line="240" w:lineRule="auto"/>
            </w:pPr>
          </w:p>
        </w:tc>
        <w:tc>
          <w:tcPr>
            <w:tcW w:w="236" w:type="dxa"/>
            <w:tcBorders>
              <w:right w:val="single" w:sz="4" w:space="0" w:color="7C93A0"/>
            </w:tcBorders>
          </w:tcPr>
          <w:p w14:paraId="2A9E34FB" w14:textId="77777777" w:rsidR="00137384" w:rsidRPr="00734034" w:rsidRDefault="00137384" w:rsidP="00C75403">
            <w:pPr>
              <w:pStyle w:val="Brdtekst"/>
              <w:spacing w:line="240" w:lineRule="auto"/>
            </w:pPr>
          </w:p>
        </w:tc>
        <w:tc>
          <w:tcPr>
            <w:tcW w:w="5257" w:type="dxa"/>
            <w:gridSpan w:val="3"/>
            <w:tcBorders>
              <w:left w:val="single" w:sz="4" w:space="0" w:color="7C93A0"/>
            </w:tcBorders>
          </w:tcPr>
          <w:p w14:paraId="126348D1" w14:textId="7D69CEAD" w:rsidR="00137384" w:rsidRPr="00F1561E" w:rsidRDefault="00653F63" w:rsidP="00F1561E">
            <w:pPr>
              <w:pStyle w:val="Brdtekst"/>
              <w:spacing w:line="240" w:lineRule="auto"/>
              <w:rPr>
                <w:sz w:val="18"/>
                <w:szCs w:val="18"/>
              </w:rPr>
            </w:pPr>
            <w:r w:rsidRPr="00F1561E">
              <w:rPr>
                <w:sz w:val="18"/>
                <w:szCs w:val="18"/>
              </w:rPr>
              <w:t xml:space="preserve">Overordnet er det vores vurdering, at indsatsen for at skabe flere praktikpladser vi bidrage til, at flere unge vælger en erhvervsuddannelse og dermed på sigt bidrager til et øget udbud af faglært arbejdskraft. Ifølge projektets egen opgørelse har projektet skabt 882 nye praktikpladser, hvilket er tilfredsstillende i forhold til målet på 2123 nye praktikpladser. I praksis </w:t>
            </w:r>
            <w:r w:rsidR="006101E0" w:rsidRPr="00F1561E">
              <w:rPr>
                <w:sz w:val="18"/>
                <w:szCs w:val="18"/>
              </w:rPr>
              <w:t>gennemføres projektets aktiviteter i forlængelse af erhvervsskolernes ordinære praktikpladsopsøgende indsats, og en række andre initiativer uden for projektet, der skal øge antallet af praktikpladser</w:t>
            </w:r>
            <w:r w:rsidR="00E560B9" w:rsidRPr="00F1561E">
              <w:rPr>
                <w:sz w:val="18"/>
                <w:szCs w:val="18"/>
              </w:rPr>
              <w:t xml:space="preserve">. </w:t>
            </w:r>
            <w:r w:rsidR="00E560B9" w:rsidRPr="00F1561E">
              <w:rPr>
                <w:iCs/>
                <w:sz w:val="18"/>
                <w:szCs w:val="18"/>
              </w:rPr>
              <w:t>Effekten kan ikke indenfor gældende programramme og indikator-måltal vurderes yderligere, idet en del af projekteffekten først ville kunne måles 1-3 år efter projektet er afsluttet.</w:t>
            </w:r>
            <w:r w:rsidR="006101E0" w:rsidRPr="00F1561E">
              <w:rPr>
                <w:sz w:val="18"/>
                <w:szCs w:val="18"/>
              </w:rPr>
              <w:t xml:space="preserve"> </w:t>
            </w:r>
          </w:p>
        </w:tc>
      </w:tr>
    </w:tbl>
    <w:p w14:paraId="7AADEF26" w14:textId="77777777" w:rsidR="00137384" w:rsidRPr="00734034" w:rsidRDefault="00137384" w:rsidP="00137384">
      <w:pPr>
        <w:pStyle w:val="Overskrift1"/>
        <w:spacing w:line="360" w:lineRule="atLeast"/>
      </w:pPr>
      <w:bookmarkStart w:id="3" w:name="_Toc427846027"/>
      <w:bookmarkStart w:id="4" w:name="_Toc427846318"/>
      <w:bookmarkStart w:id="5" w:name="_Toc435788291"/>
      <w:r w:rsidRPr="00734034">
        <w:t>Fakta om projektet</w:t>
      </w:r>
      <w:bookmarkEnd w:id="3"/>
      <w:bookmarkEnd w:id="4"/>
      <w:bookmarkEnd w:id="5"/>
    </w:p>
    <w:p w14:paraId="7DBC9171" w14:textId="77777777" w:rsidR="00137384" w:rsidRPr="00734034" w:rsidRDefault="00137384" w:rsidP="00137384">
      <w:pPr>
        <w:pStyle w:val="Brdtekst"/>
      </w:pPr>
      <w:bookmarkStart w:id="6" w:name="_Ref336861922"/>
      <w:r w:rsidRPr="00734034">
        <w:t>Dette afsnit indeholder en kort beskrivelse af projektets formål og baggrund samt en gengivelse af de vigtigste baggrundsoplysninger for projektet (tekstboks). Afsnittet afsluttes med en il</w:t>
      </w:r>
      <w:r w:rsidR="00AF2473">
        <w:t>lustration af projektets rationale (effektkæde)</w:t>
      </w:r>
      <w:r w:rsidRPr="00734034">
        <w:t>.</w:t>
      </w:r>
    </w:p>
    <w:p w14:paraId="46249A01" w14:textId="77777777" w:rsidR="00137384" w:rsidRPr="00734034" w:rsidRDefault="00E80DC5" w:rsidP="00137384">
      <w:pPr>
        <w:pStyle w:val="MarginFrame"/>
        <w:framePr w:wrap="around"/>
      </w:pPr>
      <w:r>
        <w:t>Overordnet projektbeskrivelse</w:t>
      </w:r>
    </w:p>
    <w:p w14:paraId="524C8DE0" w14:textId="642E08E1" w:rsidR="008157E3" w:rsidRDefault="000748A4" w:rsidP="000748A4">
      <w:pPr>
        <w:pStyle w:val="Brdtekst"/>
      </w:pPr>
      <w:r>
        <w:t>Projektets overordnede formål er at</w:t>
      </w:r>
      <w:r w:rsidR="00CA1E54">
        <w:t xml:space="preserve"> øge udbuddet af faglært arbejdskraft, ved at få flere til at påbegynde og fuldføre en erhvervsuddannelse</w:t>
      </w:r>
      <w:r>
        <w:t xml:space="preserve">. </w:t>
      </w:r>
      <w:r w:rsidR="008157E3">
        <w:t xml:space="preserve">Udover, at mange faglærte forlader arbejdsmarkedet de kommen år, og at tilgangen til mange uddannelser i gennem en årrække har været lav, forstærkes behovet for en indsats på området, at den stigende efterspørgsel </w:t>
      </w:r>
      <w:r w:rsidR="002F66EC">
        <w:t xml:space="preserve">efter faglært arbejdskraft, der opstår som konsekvens af en række store anlægsprojekter i regionen. </w:t>
      </w:r>
    </w:p>
    <w:p w14:paraId="2FDF14AE" w14:textId="2F15C3D7" w:rsidR="000748A4" w:rsidRDefault="002F66EC" w:rsidP="000748A4">
      <w:pPr>
        <w:pStyle w:val="Brdtekst"/>
      </w:pPr>
      <w:r>
        <w:t>M</w:t>
      </w:r>
      <w:r w:rsidR="008157E3">
        <w:t>anglen på praktikpladser</w:t>
      </w:r>
      <w:r>
        <w:t xml:space="preserve"> er identificeret</w:t>
      </w:r>
      <w:r w:rsidR="008157E3">
        <w:t xml:space="preserve"> som en barriere for </w:t>
      </w:r>
      <w:r>
        <w:t xml:space="preserve">at flere påbegynder og afslutter en erhvervsuddannelse, og projektet ønsker </w:t>
      </w:r>
      <w:r w:rsidR="00C10D18">
        <w:t xml:space="preserve">at </w:t>
      </w:r>
      <w:r>
        <w:t xml:space="preserve">øge antallet af praktikpladser ved at støtte SMV’er (små- og mellemstore virksomheder) i at oprette nye praktikpladser. </w:t>
      </w:r>
      <w:r w:rsidR="000748A4">
        <w:t xml:space="preserve">Det kan enten være ved at tage flere end de gør nu, eller ved tage den første </w:t>
      </w:r>
      <w:r w:rsidR="00333F4D">
        <w:t>elev</w:t>
      </w:r>
      <w:r w:rsidR="000748A4">
        <w:t xml:space="preserve"> ind. Projektet har fokus på at støtte virksomhederne i de administrative arbejde som der ligger i at tage </w:t>
      </w:r>
      <w:r w:rsidR="00333F4D">
        <w:t>elev</w:t>
      </w:r>
      <w:r w:rsidR="000748A4">
        <w:t>e</w:t>
      </w:r>
      <w:r w:rsidR="00333F4D">
        <w:t>r</w:t>
      </w:r>
      <w:r w:rsidR="000748A4">
        <w:t xml:space="preserve">. Ved at arbejde med de </w:t>
      </w:r>
      <w:r w:rsidR="005529A1">
        <w:t>udfordringer</w:t>
      </w:r>
      <w:r w:rsidR="000748A4">
        <w:t xml:space="preserve"> som virksomhederne oplever, er det projektets forhåbning</w:t>
      </w:r>
      <w:r w:rsidR="005529A1">
        <w:t>,</w:t>
      </w:r>
      <w:r w:rsidR="000748A4">
        <w:t xml:space="preserve"> at flere virksomheder vil oprette </w:t>
      </w:r>
      <w:r w:rsidR="00333F4D">
        <w:t>praktik</w:t>
      </w:r>
      <w:r w:rsidR="000748A4">
        <w:t>pladser.  Derudover har projektet også fokus på at besætte praktikpladser i virksomheder</w:t>
      </w:r>
      <w:r w:rsidR="005529A1">
        <w:t>,</w:t>
      </w:r>
      <w:r w:rsidR="000748A4">
        <w:t xml:space="preserve"> der allerede er godkendt, men som ikke bruger der pladser.</w:t>
      </w:r>
    </w:p>
    <w:p w14:paraId="1C2919E6" w14:textId="4B334545" w:rsidR="000748A4" w:rsidRDefault="00367A7C" w:rsidP="000748A4">
      <w:pPr>
        <w:pStyle w:val="Brdtekst"/>
      </w:pPr>
      <w:r>
        <w:t>Herudover har p</w:t>
      </w:r>
      <w:r w:rsidR="000748A4">
        <w:t xml:space="preserve">rojektet også </w:t>
      </w:r>
      <w:r>
        <w:t xml:space="preserve">via en række forberedende aktiviteter </w:t>
      </w:r>
      <w:r w:rsidR="000748A4">
        <w:t>fokus på</w:t>
      </w:r>
      <w:r>
        <w:t xml:space="preserve"> øge elevernes geografiske mobilitet når de søger praktikpladser. </w:t>
      </w:r>
      <w:r w:rsidR="000748A4">
        <w:t xml:space="preserve"> </w:t>
      </w:r>
      <w:r w:rsidR="004E506E">
        <w:t>E</w:t>
      </w:r>
      <w:r w:rsidR="000748A4">
        <w:t xml:space="preserve">rhvervsskolernes praktikcentrer er ansvarlige for den udførende del af projektet. De kontakter virksomheder med henblik på at få dem til at tage flere </w:t>
      </w:r>
      <w:r w:rsidR="00333F4D">
        <w:t>elever</w:t>
      </w:r>
      <w:r w:rsidR="000748A4">
        <w:t xml:space="preserve"> ind. </w:t>
      </w:r>
    </w:p>
    <w:p w14:paraId="6FD3595B" w14:textId="5F295E3D" w:rsidR="000748A4" w:rsidRDefault="000748A4" w:rsidP="000748A4">
      <w:pPr>
        <w:pStyle w:val="Brdtekst"/>
      </w:pPr>
      <w:r>
        <w:t xml:space="preserve">Projektet er en del af en større indsats i regionen, hvor flere </w:t>
      </w:r>
      <w:r w:rsidR="00C760EB">
        <w:t>projekter</w:t>
      </w:r>
      <w:r w:rsidR="004E506E">
        <w:t xml:space="preserve"> (bla. Drop fordommene – vælg med hjertet)</w:t>
      </w:r>
      <w:r>
        <w:t xml:space="preserve"> samlet set skal bidrage til at </w:t>
      </w:r>
      <w:r w:rsidR="00367A7C">
        <w:t>øge udbuddet af faglært arbejdskraft, ved at få flere un</w:t>
      </w:r>
      <w:r w:rsidR="00537E0A">
        <w:t>ge til at vælge en erhvervsuddannelse</w:t>
      </w:r>
      <w:r>
        <w:t xml:space="preserve">. </w:t>
      </w:r>
    </w:p>
    <w:p w14:paraId="1A17D8DE" w14:textId="540742D3" w:rsidR="00CD70A7" w:rsidRPr="00CD70A7" w:rsidRDefault="00CD70A7" w:rsidP="00E75CE0">
      <w:pPr>
        <w:pStyle w:val="Billedtekst"/>
      </w:pPr>
      <w:r w:rsidRPr="00CD70A7">
        <w:t xml:space="preserve">Figur </w:t>
      </w:r>
      <w:r w:rsidR="001643FF">
        <w:fldChar w:fldCharType="begin"/>
      </w:r>
      <w:r w:rsidR="001643FF">
        <w:instrText xml:space="preserve"> SEQ Figur \* ARABIC </w:instrText>
      </w:r>
      <w:r w:rsidR="001643FF">
        <w:fldChar w:fldCharType="separate"/>
      </w:r>
      <w:r w:rsidR="00575F59">
        <w:rPr>
          <w:noProof/>
        </w:rPr>
        <w:t>1</w:t>
      </w:r>
      <w:r w:rsidR="001643FF">
        <w:rPr>
          <w:noProof/>
        </w:rPr>
        <w:fldChar w:fldCharType="end"/>
      </w:r>
      <w:r w:rsidRPr="00CD70A7">
        <w:tab/>
        <w:t>Kort info om projektet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73"/>
        <w:gridCol w:w="960"/>
        <w:gridCol w:w="756"/>
        <w:gridCol w:w="4776"/>
      </w:tblGrid>
      <w:tr w:rsidR="00C32E94" w14:paraId="2B6872CA" w14:textId="77777777" w:rsidTr="000748A4">
        <w:tc>
          <w:tcPr>
            <w:tcW w:w="1833" w:type="dxa"/>
            <w:gridSpan w:val="2"/>
            <w:tcBorders>
              <w:top w:val="single" w:sz="4" w:space="0" w:color="7C93A0"/>
              <w:left w:val="single" w:sz="4" w:space="0" w:color="7C93A0"/>
              <w:bottom w:val="single" w:sz="4" w:space="0" w:color="7C93A0"/>
              <w:right w:val="single" w:sz="4" w:space="0" w:color="7C93A0"/>
            </w:tcBorders>
            <w:shd w:val="clear" w:color="auto" w:fill="7C93A0"/>
            <w:vAlign w:val="center"/>
          </w:tcPr>
          <w:p w14:paraId="1FE78A34" w14:textId="77777777" w:rsidR="00C32E94" w:rsidRPr="00C32E94" w:rsidRDefault="00C32E94" w:rsidP="00C32E94">
            <w:pPr>
              <w:pStyle w:val="Brdtekst"/>
              <w:spacing w:after="0" w:line="240" w:lineRule="auto"/>
              <w:jc w:val="center"/>
              <w:rPr>
                <w:rFonts w:asciiTheme="minorHAnsi" w:hAnsiTheme="minorHAnsi"/>
                <w:color w:val="FFFFFF" w:themeColor="background1"/>
                <w:sz w:val="14"/>
                <w:szCs w:val="14"/>
              </w:rPr>
            </w:pPr>
            <w:r w:rsidRPr="00C32E94">
              <w:rPr>
                <w:rFonts w:asciiTheme="minorHAnsi" w:hAnsiTheme="minorHAnsi"/>
                <w:color w:val="FFFFFF" w:themeColor="background1"/>
                <w:sz w:val="14"/>
                <w:szCs w:val="14"/>
              </w:rPr>
              <w:t>FAKTA-BOKS</w:t>
            </w:r>
          </w:p>
        </w:tc>
        <w:tc>
          <w:tcPr>
            <w:tcW w:w="756" w:type="dxa"/>
            <w:tcBorders>
              <w:left w:val="single" w:sz="4" w:space="0" w:color="7C93A0"/>
              <w:bottom w:val="single" w:sz="4" w:space="0" w:color="7C93A0"/>
            </w:tcBorders>
          </w:tcPr>
          <w:p w14:paraId="10ADA04B" w14:textId="77777777" w:rsidR="00C32E94" w:rsidRDefault="00C32E94" w:rsidP="00C32E94">
            <w:pPr>
              <w:pStyle w:val="Brdtekst"/>
              <w:spacing w:after="0" w:line="240" w:lineRule="auto"/>
            </w:pPr>
          </w:p>
        </w:tc>
        <w:tc>
          <w:tcPr>
            <w:tcW w:w="4776" w:type="dxa"/>
            <w:tcBorders>
              <w:bottom w:val="single" w:sz="4" w:space="0" w:color="7C93A0"/>
            </w:tcBorders>
          </w:tcPr>
          <w:p w14:paraId="6FEB27F2" w14:textId="77777777" w:rsidR="00C32E94" w:rsidRDefault="00C32E94" w:rsidP="00C32E94">
            <w:pPr>
              <w:pStyle w:val="Brdtekst"/>
              <w:spacing w:after="0" w:line="240" w:lineRule="auto"/>
            </w:pPr>
          </w:p>
        </w:tc>
      </w:tr>
      <w:tr w:rsidR="000748A4" w:rsidRPr="00A249EE" w14:paraId="1CD55146" w14:textId="77777777" w:rsidTr="000748A4">
        <w:tc>
          <w:tcPr>
            <w:tcW w:w="873" w:type="dxa"/>
            <w:tcBorders>
              <w:top w:val="single" w:sz="4" w:space="0" w:color="7C93A0"/>
              <w:left w:val="single" w:sz="4" w:space="0" w:color="7C93A0"/>
            </w:tcBorders>
          </w:tcPr>
          <w:p w14:paraId="61087D3B" w14:textId="77777777" w:rsidR="000748A4" w:rsidRPr="00A249EE" w:rsidRDefault="000748A4" w:rsidP="000748A4">
            <w:pPr>
              <w:pStyle w:val="Brdtekst"/>
              <w:spacing w:after="0" w:line="240" w:lineRule="auto"/>
              <w:rPr>
                <w:color w:val="F04E23"/>
                <w:sz w:val="18"/>
                <w:szCs w:val="18"/>
              </w:rPr>
            </w:pPr>
            <w:r w:rsidRPr="00A249EE">
              <w:rPr>
                <w:color w:val="F04E23"/>
                <w:sz w:val="18"/>
                <w:szCs w:val="18"/>
              </w:rPr>
              <w:t>&gt;</w:t>
            </w:r>
          </w:p>
        </w:tc>
        <w:tc>
          <w:tcPr>
            <w:tcW w:w="1716" w:type="dxa"/>
            <w:gridSpan w:val="2"/>
            <w:tcBorders>
              <w:top w:val="single" w:sz="4" w:space="0" w:color="7C93A0"/>
            </w:tcBorders>
          </w:tcPr>
          <w:p w14:paraId="1DB93613"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Tilskudsmodtager:</w:t>
            </w:r>
          </w:p>
        </w:tc>
        <w:tc>
          <w:tcPr>
            <w:tcW w:w="4776" w:type="dxa"/>
            <w:tcBorders>
              <w:top w:val="single" w:sz="4" w:space="0" w:color="7C93A0"/>
              <w:right w:val="single" w:sz="4" w:space="0" w:color="7C93A0"/>
            </w:tcBorders>
          </w:tcPr>
          <w:p w14:paraId="655C311F" w14:textId="77777777"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CELF</w:t>
            </w:r>
          </w:p>
        </w:tc>
      </w:tr>
      <w:tr w:rsidR="000748A4" w:rsidRPr="00A249EE" w14:paraId="45AFF276" w14:textId="77777777" w:rsidTr="000748A4">
        <w:tc>
          <w:tcPr>
            <w:tcW w:w="873" w:type="dxa"/>
            <w:tcBorders>
              <w:left w:val="single" w:sz="4" w:space="0" w:color="7C93A0"/>
            </w:tcBorders>
          </w:tcPr>
          <w:p w14:paraId="3E9BAA32" w14:textId="77777777" w:rsidR="000748A4" w:rsidRPr="00A249EE" w:rsidRDefault="000748A4" w:rsidP="000748A4">
            <w:pPr>
              <w:pStyle w:val="Brdtekst"/>
              <w:spacing w:after="0" w:line="240" w:lineRule="auto"/>
              <w:rPr>
                <w:sz w:val="18"/>
                <w:szCs w:val="18"/>
              </w:rPr>
            </w:pPr>
            <w:r w:rsidRPr="00A249EE">
              <w:rPr>
                <w:color w:val="F04E23"/>
                <w:sz w:val="18"/>
                <w:szCs w:val="18"/>
              </w:rPr>
              <w:t>&gt;</w:t>
            </w:r>
          </w:p>
        </w:tc>
        <w:tc>
          <w:tcPr>
            <w:tcW w:w="1716" w:type="dxa"/>
            <w:gridSpan w:val="2"/>
          </w:tcPr>
          <w:p w14:paraId="74DD09BE"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Vækstforum:</w:t>
            </w:r>
          </w:p>
        </w:tc>
        <w:tc>
          <w:tcPr>
            <w:tcW w:w="4776" w:type="dxa"/>
            <w:tcBorders>
              <w:right w:val="single" w:sz="4" w:space="0" w:color="7C93A0"/>
            </w:tcBorders>
          </w:tcPr>
          <w:p w14:paraId="5ECBA619" w14:textId="77777777"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Region Sjælland</w:t>
            </w:r>
          </w:p>
        </w:tc>
      </w:tr>
      <w:tr w:rsidR="000748A4" w:rsidRPr="00A249EE" w14:paraId="3B1A5832" w14:textId="77777777" w:rsidTr="000748A4">
        <w:tc>
          <w:tcPr>
            <w:tcW w:w="873" w:type="dxa"/>
            <w:tcBorders>
              <w:left w:val="single" w:sz="4" w:space="0" w:color="7C93A0"/>
            </w:tcBorders>
          </w:tcPr>
          <w:p w14:paraId="09F5697E" w14:textId="77777777" w:rsidR="000748A4" w:rsidRPr="00A249EE" w:rsidRDefault="000748A4" w:rsidP="000748A4">
            <w:pPr>
              <w:pStyle w:val="Brdtekst"/>
              <w:spacing w:after="0" w:line="240" w:lineRule="auto"/>
              <w:rPr>
                <w:sz w:val="18"/>
                <w:szCs w:val="18"/>
              </w:rPr>
            </w:pPr>
            <w:r w:rsidRPr="00A249EE">
              <w:rPr>
                <w:color w:val="F04E23"/>
                <w:sz w:val="18"/>
                <w:szCs w:val="18"/>
              </w:rPr>
              <w:t>&gt;</w:t>
            </w:r>
          </w:p>
        </w:tc>
        <w:tc>
          <w:tcPr>
            <w:tcW w:w="1716" w:type="dxa"/>
            <w:gridSpan w:val="2"/>
          </w:tcPr>
          <w:p w14:paraId="26DCCB56"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Sagsbehandler:</w:t>
            </w:r>
          </w:p>
        </w:tc>
        <w:tc>
          <w:tcPr>
            <w:tcW w:w="4776" w:type="dxa"/>
            <w:tcBorders>
              <w:right w:val="single" w:sz="4" w:space="0" w:color="7C93A0"/>
            </w:tcBorders>
          </w:tcPr>
          <w:p w14:paraId="7F715D6F" w14:textId="77777777"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 xml:space="preserve">Finn </w:t>
            </w:r>
            <w:r w:rsidR="00013046">
              <w:rPr>
                <w:rFonts w:ascii="Calibri" w:hAnsi="Calibri"/>
                <w:sz w:val="18"/>
                <w:szCs w:val="18"/>
              </w:rPr>
              <w:t>Jalris</w:t>
            </w:r>
          </w:p>
        </w:tc>
      </w:tr>
      <w:tr w:rsidR="000748A4" w:rsidRPr="00A249EE" w14:paraId="33BCABFE" w14:textId="77777777" w:rsidTr="000748A4">
        <w:tc>
          <w:tcPr>
            <w:tcW w:w="873" w:type="dxa"/>
            <w:tcBorders>
              <w:left w:val="single" w:sz="4" w:space="0" w:color="7C93A0"/>
            </w:tcBorders>
          </w:tcPr>
          <w:p w14:paraId="7CB64D27" w14:textId="77777777" w:rsidR="000748A4" w:rsidRPr="00A249EE" w:rsidRDefault="000748A4" w:rsidP="000748A4">
            <w:pPr>
              <w:pStyle w:val="Brdtekst"/>
              <w:spacing w:after="0" w:line="240" w:lineRule="auto"/>
              <w:rPr>
                <w:color w:val="F04E23"/>
                <w:sz w:val="18"/>
                <w:szCs w:val="18"/>
              </w:rPr>
            </w:pPr>
            <w:r w:rsidRPr="00A249EE">
              <w:rPr>
                <w:color w:val="F04E23"/>
                <w:sz w:val="18"/>
                <w:szCs w:val="18"/>
              </w:rPr>
              <w:t>&gt;</w:t>
            </w:r>
          </w:p>
        </w:tc>
        <w:tc>
          <w:tcPr>
            <w:tcW w:w="1716" w:type="dxa"/>
            <w:gridSpan w:val="2"/>
          </w:tcPr>
          <w:p w14:paraId="78BACCF2"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Finansieringskilde:</w:t>
            </w:r>
          </w:p>
        </w:tc>
        <w:tc>
          <w:tcPr>
            <w:tcW w:w="4776" w:type="dxa"/>
            <w:tcBorders>
              <w:right w:val="single" w:sz="4" w:space="0" w:color="7C93A0"/>
            </w:tcBorders>
          </w:tcPr>
          <w:p w14:paraId="315562D1" w14:textId="77777777" w:rsidR="000748A4" w:rsidRPr="00A249EE" w:rsidRDefault="001643FF" w:rsidP="000748A4">
            <w:pPr>
              <w:pStyle w:val="Brdtekst"/>
              <w:spacing w:after="0" w:line="240" w:lineRule="auto"/>
              <w:rPr>
                <w:rFonts w:ascii="Calibri" w:hAnsi="Calibri"/>
                <w:sz w:val="18"/>
                <w:szCs w:val="18"/>
              </w:rPr>
            </w:pPr>
            <w:sdt>
              <w:sdtPr>
                <w:rPr>
                  <w:rFonts w:ascii="Calibri" w:hAnsi="Calibri"/>
                  <w:sz w:val="18"/>
                  <w:szCs w:val="18"/>
                </w:rPr>
                <w:alias w:val="Primær finansieringskilde"/>
                <w:tag w:val="Primær finansieringskilde"/>
                <w:id w:val="-1508894631"/>
                <w:placeholder>
                  <w:docPart w:val="FBF61132F9AF4FFFB816AB7F804FDA9F"/>
                </w:placeholder>
                <w:dropDownList>
                  <w:listItem w:value="Choose an item."/>
                  <w:listItem w:displayText="REM-midler" w:value="REM-midler"/>
                  <w:listItem w:displayText="Socialfonden (ESF)" w:value="Socialfonden (ESF)"/>
                  <w:listItem w:displayText="Regionalfonden (ERDF)" w:value="Regionalfonden (ERDF)"/>
                </w:dropDownList>
              </w:sdtPr>
              <w:sdtEndPr/>
              <w:sdtContent>
                <w:r w:rsidR="000748A4">
                  <w:rPr>
                    <w:rFonts w:ascii="Calibri" w:hAnsi="Calibri"/>
                    <w:sz w:val="18"/>
                    <w:szCs w:val="18"/>
                  </w:rPr>
                  <w:t>Socialfonden (ESF)</w:t>
                </w:r>
              </w:sdtContent>
            </w:sdt>
          </w:p>
        </w:tc>
      </w:tr>
      <w:tr w:rsidR="000748A4" w:rsidRPr="00A249EE" w14:paraId="636238C7" w14:textId="77777777" w:rsidTr="000748A4">
        <w:tc>
          <w:tcPr>
            <w:tcW w:w="873" w:type="dxa"/>
            <w:tcBorders>
              <w:left w:val="single" w:sz="4" w:space="0" w:color="7C93A0"/>
            </w:tcBorders>
          </w:tcPr>
          <w:p w14:paraId="681EEE5C" w14:textId="77777777" w:rsidR="000748A4" w:rsidRPr="00A249EE" w:rsidRDefault="000748A4" w:rsidP="000748A4">
            <w:pPr>
              <w:pStyle w:val="Brdtekst"/>
              <w:spacing w:after="0" w:line="240" w:lineRule="auto"/>
              <w:rPr>
                <w:color w:val="F04E23"/>
                <w:sz w:val="18"/>
                <w:szCs w:val="18"/>
              </w:rPr>
            </w:pPr>
            <w:r w:rsidRPr="00A249EE">
              <w:rPr>
                <w:color w:val="F04E23"/>
                <w:sz w:val="18"/>
                <w:szCs w:val="18"/>
              </w:rPr>
              <w:t>&gt;</w:t>
            </w:r>
          </w:p>
        </w:tc>
        <w:tc>
          <w:tcPr>
            <w:tcW w:w="1716" w:type="dxa"/>
            <w:gridSpan w:val="2"/>
          </w:tcPr>
          <w:p w14:paraId="05AB3D61"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Indsatsområde:</w:t>
            </w:r>
          </w:p>
        </w:tc>
        <w:tc>
          <w:tcPr>
            <w:tcW w:w="4776" w:type="dxa"/>
            <w:tcBorders>
              <w:right w:val="single" w:sz="4" w:space="0" w:color="7C93A0"/>
            </w:tcBorders>
          </w:tcPr>
          <w:sdt>
            <w:sdtPr>
              <w:rPr>
                <w:rFonts w:ascii="Calibri" w:hAnsi="Calibri"/>
                <w:sz w:val="18"/>
                <w:szCs w:val="18"/>
              </w:rPr>
              <w:alias w:val="Navn på prioritetsakse"/>
              <w:tag w:val="Navn på prioritetsakse"/>
              <w:id w:val="-1476365621"/>
              <w:placeholder>
                <w:docPart w:val="AC156E0D4B11499BA416AA50EB303B7E"/>
              </w:placeholder>
              <w:dropDownList>
                <w:listItem w:value="Choose an item."/>
                <w:listItem w:displayText="Innovationssamarbejder (ERDF-1)" w:value="Innovationssamarbejder (ERDF-1)"/>
                <w:listItem w:displayText="Klyngeorganisationer (ERDF-2)" w:value="Klyngeorganisationer (ERDF-2)"/>
                <w:listItem w:displayText="Flere Vækstvirksomheder (ERDF-3)" w:value="Flere Vækstvirksomheder (ERDF-3)"/>
                <w:listItem w:displayText="Energi- og ressourceeffektive SMVer (ERDF-4)" w:value="Energi- og ressourceeffektive SMVer (ERDF-4)"/>
                <w:listItem w:displayText="Iværksætteri (ESF-1)" w:value="Iværksætteri (ESF-1)"/>
                <w:listItem w:displayText="Vækstrettet Kompetenceudvikling (ESF-2)" w:value="Vækstrettet Kompetenceudvikling (ESF-2)"/>
                <w:listItem w:displayText="Inklusion, ungdomsuddannelse (ESF-3a)" w:value="Inklusion, ungdomsuddannelse (ESF-3a)"/>
                <w:listItem w:displayText="Inklusion, socialøkonomiske virksomheder (ESF-3b)" w:value="Inklusion, socialøkonomiske virksomheder (ESF-3b)"/>
                <w:listItem w:displayText="Erhvervsuddannelse for unge (ESF-4a)" w:value="Erhvervsuddannelse for unge (ESF-4a)"/>
                <w:listItem w:displayText="Erhvervsuddannelse for voksne (ESF-4b)" w:value="Erhvervsuddannelse for voksne (ESF-4b)"/>
              </w:dropDownList>
            </w:sdtPr>
            <w:sdtEndPr/>
            <w:sdtContent>
              <w:p w14:paraId="155E72AE" w14:textId="77777777"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Erhvervsuddannelse for unge (ESF-4a)</w:t>
                </w:r>
              </w:p>
            </w:sdtContent>
          </w:sdt>
        </w:tc>
      </w:tr>
      <w:tr w:rsidR="000748A4" w:rsidRPr="00A249EE" w14:paraId="7EEFBA3C" w14:textId="77777777" w:rsidTr="000748A4">
        <w:tc>
          <w:tcPr>
            <w:tcW w:w="873" w:type="dxa"/>
            <w:tcBorders>
              <w:left w:val="single" w:sz="4" w:space="0" w:color="7C93A0"/>
            </w:tcBorders>
          </w:tcPr>
          <w:p w14:paraId="4A2913A4" w14:textId="77777777" w:rsidR="000748A4" w:rsidRPr="00A249EE" w:rsidRDefault="000748A4" w:rsidP="000748A4">
            <w:pPr>
              <w:pStyle w:val="Brdtekst"/>
              <w:spacing w:after="0" w:line="240" w:lineRule="auto"/>
              <w:rPr>
                <w:sz w:val="18"/>
                <w:szCs w:val="18"/>
              </w:rPr>
            </w:pPr>
            <w:r w:rsidRPr="00A249EE">
              <w:rPr>
                <w:color w:val="F04E23"/>
                <w:sz w:val="18"/>
                <w:szCs w:val="18"/>
              </w:rPr>
              <w:t>&gt;</w:t>
            </w:r>
          </w:p>
        </w:tc>
        <w:tc>
          <w:tcPr>
            <w:tcW w:w="1716" w:type="dxa"/>
            <w:gridSpan w:val="2"/>
          </w:tcPr>
          <w:p w14:paraId="24E36341"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Samlet budget:</w:t>
            </w:r>
          </w:p>
        </w:tc>
        <w:tc>
          <w:tcPr>
            <w:tcW w:w="4776" w:type="dxa"/>
            <w:tcBorders>
              <w:right w:val="single" w:sz="4" w:space="0" w:color="7C93A0"/>
            </w:tcBorders>
          </w:tcPr>
          <w:p w14:paraId="426384F0" w14:textId="29F48246"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DKK 26,3 mio.</w:t>
            </w:r>
          </w:p>
        </w:tc>
      </w:tr>
      <w:tr w:rsidR="000748A4" w:rsidRPr="00A249EE" w14:paraId="28CDA90F" w14:textId="77777777" w:rsidTr="000748A4">
        <w:tc>
          <w:tcPr>
            <w:tcW w:w="873" w:type="dxa"/>
            <w:tcBorders>
              <w:left w:val="single" w:sz="4" w:space="0" w:color="7C93A0"/>
              <w:bottom w:val="single" w:sz="4" w:space="0" w:color="7C93A0"/>
            </w:tcBorders>
          </w:tcPr>
          <w:p w14:paraId="4DC881D6" w14:textId="77777777" w:rsidR="000748A4" w:rsidRPr="00A249EE" w:rsidRDefault="000748A4" w:rsidP="000748A4">
            <w:pPr>
              <w:pStyle w:val="Brdtekst"/>
              <w:spacing w:after="0" w:line="240" w:lineRule="auto"/>
              <w:rPr>
                <w:sz w:val="18"/>
                <w:szCs w:val="18"/>
              </w:rPr>
            </w:pPr>
            <w:r w:rsidRPr="00A249EE">
              <w:rPr>
                <w:color w:val="F04E23"/>
                <w:sz w:val="18"/>
                <w:szCs w:val="18"/>
              </w:rPr>
              <w:t>&gt;</w:t>
            </w:r>
          </w:p>
        </w:tc>
        <w:tc>
          <w:tcPr>
            <w:tcW w:w="1716" w:type="dxa"/>
            <w:gridSpan w:val="2"/>
            <w:tcBorders>
              <w:bottom w:val="single" w:sz="4" w:space="0" w:color="7C93A0"/>
            </w:tcBorders>
          </w:tcPr>
          <w:p w14:paraId="2029DA44" w14:textId="77777777" w:rsidR="000748A4" w:rsidRPr="00A249EE" w:rsidRDefault="000748A4" w:rsidP="000748A4">
            <w:pPr>
              <w:pStyle w:val="Brdtekst"/>
              <w:spacing w:after="0" w:line="240" w:lineRule="auto"/>
              <w:rPr>
                <w:rFonts w:ascii="Calibri" w:hAnsi="Calibri"/>
                <w:b/>
                <w:i/>
                <w:sz w:val="18"/>
                <w:szCs w:val="18"/>
              </w:rPr>
            </w:pPr>
            <w:r w:rsidRPr="00A249EE">
              <w:rPr>
                <w:rFonts w:ascii="Calibri" w:hAnsi="Calibri"/>
                <w:b/>
                <w:i/>
                <w:sz w:val="18"/>
                <w:szCs w:val="18"/>
              </w:rPr>
              <w:t>Projektperiode:</w:t>
            </w:r>
          </w:p>
        </w:tc>
        <w:tc>
          <w:tcPr>
            <w:tcW w:w="4776" w:type="dxa"/>
            <w:tcBorders>
              <w:bottom w:val="single" w:sz="4" w:space="0" w:color="7C93A0"/>
              <w:right w:val="single" w:sz="4" w:space="0" w:color="7C93A0"/>
            </w:tcBorders>
          </w:tcPr>
          <w:p w14:paraId="00A72F49" w14:textId="041B83CF" w:rsidR="000748A4" w:rsidRPr="00A249EE" w:rsidRDefault="000748A4" w:rsidP="000748A4">
            <w:pPr>
              <w:pStyle w:val="Brdtekst"/>
              <w:spacing w:after="0" w:line="240" w:lineRule="auto"/>
              <w:rPr>
                <w:rFonts w:ascii="Calibri" w:hAnsi="Calibri"/>
                <w:sz w:val="18"/>
                <w:szCs w:val="18"/>
              </w:rPr>
            </w:pPr>
            <w:r>
              <w:rPr>
                <w:rFonts w:ascii="Calibri" w:hAnsi="Calibri"/>
                <w:sz w:val="18"/>
                <w:szCs w:val="18"/>
              </w:rPr>
              <w:t>01.</w:t>
            </w:r>
            <w:r w:rsidR="000239A4">
              <w:rPr>
                <w:rFonts w:ascii="Calibri" w:hAnsi="Calibri"/>
                <w:sz w:val="18"/>
                <w:szCs w:val="18"/>
              </w:rPr>
              <w:t>10.2015</w:t>
            </w:r>
            <w:r>
              <w:rPr>
                <w:rFonts w:ascii="Calibri" w:hAnsi="Calibri"/>
                <w:sz w:val="18"/>
                <w:szCs w:val="18"/>
              </w:rPr>
              <w:t xml:space="preserve"> </w:t>
            </w:r>
            <w:r w:rsidR="00367A7C">
              <w:rPr>
                <w:rFonts w:ascii="Calibri" w:hAnsi="Calibri"/>
                <w:sz w:val="18"/>
                <w:szCs w:val="18"/>
              </w:rPr>
              <w:t>-</w:t>
            </w:r>
            <w:r w:rsidR="0047517D">
              <w:rPr>
                <w:rFonts w:ascii="Calibri" w:hAnsi="Calibri"/>
                <w:sz w:val="18"/>
                <w:szCs w:val="18"/>
              </w:rPr>
              <w:t xml:space="preserve"> 30.09.2018</w:t>
            </w:r>
          </w:p>
        </w:tc>
      </w:tr>
    </w:tbl>
    <w:p w14:paraId="74DB7E5D" w14:textId="77777777" w:rsidR="00C32E94" w:rsidRDefault="00C32E94" w:rsidP="00137384">
      <w:pPr>
        <w:pStyle w:val="Brdtekst"/>
      </w:pPr>
    </w:p>
    <w:p w14:paraId="238B99EE" w14:textId="77777777" w:rsidR="00137384" w:rsidRPr="00734034" w:rsidRDefault="00137384" w:rsidP="00137384">
      <w:pPr>
        <w:pStyle w:val="Brdtekst"/>
      </w:pPr>
    </w:p>
    <w:p w14:paraId="3D9CFD21" w14:textId="77777777" w:rsidR="00137384" w:rsidRPr="00734034" w:rsidRDefault="00137384" w:rsidP="00AD0923">
      <w:pPr>
        <w:pStyle w:val="Overskrift2"/>
        <w:tabs>
          <w:tab w:val="clear" w:pos="4963"/>
          <w:tab w:val="num" w:pos="851"/>
        </w:tabs>
        <w:spacing w:line="320" w:lineRule="atLeast"/>
        <w:ind w:hanging="4963"/>
      </w:pPr>
      <w:bookmarkStart w:id="7" w:name="_Toc427846028"/>
      <w:bookmarkStart w:id="8" w:name="_Toc427846319"/>
      <w:bookmarkStart w:id="9" w:name="_Toc435788292"/>
      <w:bookmarkEnd w:id="6"/>
      <w:r w:rsidRPr="00734034">
        <w:t>Projektets effektkæde</w:t>
      </w:r>
      <w:bookmarkEnd w:id="7"/>
      <w:bookmarkEnd w:id="8"/>
      <w:bookmarkEnd w:id="9"/>
    </w:p>
    <w:p w14:paraId="4AA7A145" w14:textId="77777777" w:rsidR="00137384" w:rsidRDefault="00137384" w:rsidP="00137384">
      <w:pPr>
        <w:pStyle w:val="Brdtekst"/>
        <w:spacing w:after="120"/>
      </w:pPr>
      <w:r w:rsidRPr="00734034">
        <w:t xml:space="preserve">I dette afsnit beskrives </w:t>
      </w:r>
      <w:r w:rsidRPr="00734034">
        <w:rPr>
          <w:i/>
        </w:rPr>
        <w:t>hvilke</w:t>
      </w:r>
      <w:r w:rsidR="004057B5">
        <w:t xml:space="preserve"> effekter</w:t>
      </w:r>
      <w:r w:rsidRPr="00734034">
        <w:t xml:space="preserve"> det er hensigten at skabe med de bevilgede midler, samt </w:t>
      </w:r>
      <w:r w:rsidRPr="00734034">
        <w:rPr>
          <w:i/>
        </w:rPr>
        <w:t>hvordan</w:t>
      </w:r>
      <w:r w:rsidRPr="00734034">
        <w:t xml:space="preserve"> disse effekter skal tilvejebringes. Vækst- og forandringsmodellen er udarbejdet på baggrund af projektansøgningen og efterfølgende tilrettet på baggrund af interviews med sagsbehandler og projektleder. Figuren nedenfor giver således et overblik over de primære </w:t>
      </w:r>
      <w:r w:rsidR="009E0B0C" w:rsidRPr="009E0B0C">
        <w:rPr>
          <w:u w:val="single"/>
        </w:rPr>
        <w:t>hoved</w:t>
      </w:r>
      <w:r w:rsidRPr="009E0B0C">
        <w:rPr>
          <w:u w:val="single"/>
        </w:rPr>
        <w:t>a</w:t>
      </w:r>
      <w:r w:rsidRPr="00734034">
        <w:rPr>
          <w:u w:val="single"/>
        </w:rPr>
        <w:t>ktiviteter</w:t>
      </w:r>
      <w:r w:rsidRPr="00734034">
        <w:t xml:space="preserve">, der gennemføres i projektet, de umiddelbare </w:t>
      </w:r>
      <w:r w:rsidR="00882122">
        <w:rPr>
          <w:u w:val="single"/>
        </w:rPr>
        <w:t>output</w:t>
      </w:r>
      <w:r w:rsidRPr="00734034">
        <w:t xml:space="preserve">, der skal skabes gennem disse aktiviteter, samt hvilke </w:t>
      </w:r>
      <w:r w:rsidRPr="00734034">
        <w:rPr>
          <w:u w:val="single"/>
        </w:rPr>
        <w:t>effekter</w:t>
      </w:r>
      <w:r w:rsidRPr="00734034">
        <w:t>, disse</w:t>
      </w:r>
      <w:r w:rsidR="00882122">
        <w:t xml:space="preserve"> output</w:t>
      </w:r>
      <w:r w:rsidRPr="00734034">
        <w:t xml:space="preserve"> på længere sigt forventes at medføre. </w:t>
      </w:r>
    </w:p>
    <w:p w14:paraId="1BE2BC72" w14:textId="77777777" w:rsidR="00B8029C" w:rsidRDefault="00B8029C" w:rsidP="00137384">
      <w:pPr>
        <w:pStyle w:val="Brdtekst"/>
        <w:spacing w:after="120"/>
      </w:pPr>
    </w:p>
    <w:p w14:paraId="646415DD" w14:textId="39A9601F" w:rsidR="00CD70A7" w:rsidRDefault="00CD70A7"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2</w:t>
      </w:r>
      <w:r w:rsidR="001643FF">
        <w:rPr>
          <w:noProof/>
        </w:rPr>
        <w:fldChar w:fldCharType="end"/>
      </w:r>
      <w:r>
        <w:tab/>
        <w:t xml:space="preserve">Projektets rationale illustreret via en effektkæde </w:t>
      </w:r>
    </w:p>
    <w:tbl>
      <w:tblPr>
        <w:tblStyle w:val="Tabel-Gitter"/>
        <w:tblW w:w="9639" w:type="dxa"/>
        <w:tblInd w:w="-1694" w:type="dxa"/>
        <w:tblLook w:val="04A0" w:firstRow="1" w:lastRow="0" w:firstColumn="1" w:lastColumn="0" w:noHBand="0" w:noVBand="1"/>
      </w:tblPr>
      <w:tblGrid>
        <w:gridCol w:w="2694"/>
        <w:gridCol w:w="567"/>
        <w:gridCol w:w="2835"/>
        <w:gridCol w:w="567"/>
        <w:gridCol w:w="2976"/>
      </w:tblGrid>
      <w:tr w:rsidR="00B8029C" w:rsidRPr="007D1B43" w14:paraId="1BACB4ED" w14:textId="77777777" w:rsidTr="00B8029C">
        <w:trPr>
          <w:trHeight w:val="425"/>
        </w:trPr>
        <w:tc>
          <w:tcPr>
            <w:tcW w:w="2694" w:type="dxa"/>
            <w:tcBorders>
              <w:top w:val="single" w:sz="12" w:space="0" w:color="7C93A0"/>
              <w:left w:val="nil"/>
              <w:bottom w:val="nil"/>
              <w:right w:val="nil"/>
            </w:tcBorders>
          </w:tcPr>
          <w:p w14:paraId="6EA79ED1" w14:textId="77777777" w:rsidR="00B8029C" w:rsidRPr="007D1B43" w:rsidRDefault="00B8029C" w:rsidP="00C75403">
            <w:pPr>
              <w:pStyle w:val="Brdtekst"/>
              <w:spacing w:after="0" w:line="240" w:lineRule="auto"/>
              <w:jc w:val="center"/>
              <w:rPr>
                <w:sz w:val="28"/>
                <w:szCs w:val="28"/>
              </w:rPr>
            </w:pPr>
            <w:r>
              <w:rPr>
                <w:noProof/>
                <w:sz w:val="22"/>
                <w:szCs w:val="22"/>
              </w:rPr>
              <mc:AlternateContent>
                <mc:Choice Requires="wps">
                  <w:drawing>
                    <wp:anchor distT="0" distB="0" distL="114300" distR="114300" simplePos="0" relativeHeight="251655168" behindDoc="0" locked="0" layoutInCell="1" allowOverlap="1" wp14:anchorId="73B6793A" wp14:editId="3A559A36">
                      <wp:simplePos x="0" y="0"/>
                      <wp:positionH relativeFrom="column">
                        <wp:posOffset>-67310</wp:posOffset>
                      </wp:positionH>
                      <wp:positionV relativeFrom="paragraph">
                        <wp:posOffset>31115</wp:posOffset>
                      </wp:positionV>
                      <wp:extent cx="1708150" cy="196850"/>
                      <wp:effectExtent l="0" t="0" r="6350" b="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96850"/>
                              </a:xfrm>
                              <a:prstGeom prst="roundRect">
                                <a:avLst>
                                  <a:gd name="adj" fmla="val 16667"/>
                                </a:avLst>
                              </a:prstGeom>
                              <a:solidFill>
                                <a:srgbClr val="7C93A0"/>
                              </a:solidFill>
                              <a:ln>
                                <a:noFill/>
                              </a:ln>
                              <a:extLst/>
                            </wps:spPr>
                            <wps:txbx>
                              <w:txbxContent>
                                <w:p w14:paraId="62E31D09" w14:textId="77777777" w:rsidR="00426C2E" w:rsidRPr="00D54E3D" w:rsidRDefault="00426C2E" w:rsidP="00B8029C">
                                  <w:pPr>
                                    <w:spacing w:line="240" w:lineRule="auto"/>
                                    <w:jc w:val="center"/>
                                    <w:rPr>
                                      <w:rFonts w:ascii="Calibri" w:hAnsi="Calibri"/>
                                      <w:color w:val="FFFFFF" w:themeColor="background1"/>
                                      <w:sz w:val="22"/>
                                      <w:szCs w:val="22"/>
                                    </w:rPr>
                                  </w:pPr>
                                  <w:r w:rsidRPr="00D54E3D">
                                    <w:rPr>
                                      <w:rFonts w:ascii="Calibri" w:hAnsi="Calibri"/>
                                      <w:color w:val="FFFFFF" w:themeColor="background1"/>
                                      <w:sz w:val="22"/>
                                      <w:szCs w:val="22"/>
                                    </w:rPr>
                                    <w:t>Hovedaktiviteter</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B6793A" id="Rounded Rectangle 303" o:spid="_x0000_s1026" style="position:absolute;left:0;text-align:left;margin-left:-5.3pt;margin-top:2.45pt;width:134.5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" fillcolor="#7c93a0" stroked="f">
                      <v:textbox inset="1mm,0,1mm,1mm">
                        <w:txbxContent>
                          <w:p w14:paraId="62E31D09" w14:textId="77777777" w:rsidR="00426C2E" w:rsidRPr="00D54E3D" w:rsidRDefault="00426C2E" w:rsidP="00B8029C">
                            <w:pPr>
                              <w:spacing w:line="240" w:lineRule="auto"/>
                              <w:jc w:val="center"/>
                              <w:rPr>
                                <w:rFonts w:ascii="Calibri" w:hAnsi="Calibri"/>
                                <w:color w:val="FFFFFF" w:themeColor="background1"/>
                                <w:sz w:val="22"/>
                                <w:szCs w:val="22"/>
                              </w:rPr>
                            </w:pPr>
                            <w:r w:rsidRPr="00D54E3D">
                              <w:rPr>
                                <w:rFonts w:ascii="Calibri" w:hAnsi="Calibri"/>
                                <w:color w:val="FFFFFF" w:themeColor="background1"/>
                                <w:sz w:val="22"/>
                                <w:szCs w:val="22"/>
                              </w:rPr>
                              <w:t>Hovedaktiviteter</w:t>
                            </w:r>
                          </w:p>
                        </w:txbxContent>
                      </v:textbox>
                    </v:roundrect>
                  </w:pict>
                </mc:Fallback>
              </mc:AlternateContent>
            </w:r>
          </w:p>
        </w:tc>
        <w:tc>
          <w:tcPr>
            <w:tcW w:w="567" w:type="dxa"/>
            <w:tcBorders>
              <w:top w:val="single" w:sz="12" w:space="0" w:color="7C93A0"/>
              <w:left w:val="nil"/>
              <w:bottom w:val="nil"/>
              <w:right w:val="nil"/>
            </w:tcBorders>
            <w:vAlign w:val="center"/>
          </w:tcPr>
          <w:p w14:paraId="2F84A878" w14:textId="77777777" w:rsidR="00B8029C" w:rsidRPr="007D1B43" w:rsidRDefault="00B8029C" w:rsidP="00C75403">
            <w:pPr>
              <w:pStyle w:val="Brdtekst"/>
              <w:spacing w:after="0" w:line="240" w:lineRule="auto"/>
              <w:jc w:val="center"/>
              <w:rPr>
                <w:sz w:val="28"/>
                <w:szCs w:val="28"/>
              </w:rPr>
            </w:pPr>
            <w:r w:rsidRPr="00401205">
              <w:rPr>
                <w:color w:val="F04E23"/>
                <w:sz w:val="28"/>
                <w:szCs w:val="28"/>
              </w:rPr>
              <w:sym w:font="Wingdings" w:char="F0E8"/>
            </w:r>
          </w:p>
        </w:tc>
        <w:tc>
          <w:tcPr>
            <w:tcW w:w="2835" w:type="dxa"/>
            <w:tcBorders>
              <w:top w:val="single" w:sz="12" w:space="0" w:color="7C93A0"/>
              <w:left w:val="nil"/>
              <w:bottom w:val="nil"/>
              <w:right w:val="nil"/>
            </w:tcBorders>
          </w:tcPr>
          <w:p w14:paraId="0F3FD6D8" w14:textId="77777777" w:rsidR="00B8029C" w:rsidRPr="007D1B43" w:rsidRDefault="00B8029C" w:rsidP="00C75403">
            <w:pPr>
              <w:pStyle w:val="Brdtekst"/>
              <w:spacing w:after="0" w:line="240" w:lineRule="auto"/>
              <w:jc w:val="center"/>
              <w:rPr>
                <w:sz w:val="28"/>
                <w:szCs w:val="28"/>
              </w:rPr>
            </w:pPr>
            <w:r>
              <w:rPr>
                <w:noProof/>
                <w:sz w:val="22"/>
                <w:szCs w:val="22"/>
              </w:rPr>
              <mc:AlternateContent>
                <mc:Choice Requires="wps">
                  <w:drawing>
                    <wp:anchor distT="0" distB="0" distL="114300" distR="114300" simplePos="0" relativeHeight="251657216" behindDoc="0" locked="0" layoutInCell="1" allowOverlap="1" wp14:anchorId="0109D214" wp14:editId="70CCEF2D">
                      <wp:simplePos x="0" y="0"/>
                      <wp:positionH relativeFrom="column">
                        <wp:posOffset>-61595</wp:posOffset>
                      </wp:positionH>
                      <wp:positionV relativeFrom="paragraph">
                        <wp:posOffset>31115</wp:posOffset>
                      </wp:positionV>
                      <wp:extent cx="1784350" cy="196850"/>
                      <wp:effectExtent l="0" t="0" r="6350" b="0"/>
                      <wp:wrapNone/>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96850"/>
                              </a:xfrm>
                              <a:prstGeom prst="roundRect">
                                <a:avLst>
                                  <a:gd name="adj" fmla="val 16667"/>
                                </a:avLst>
                              </a:prstGeom>
                              <a:solidFill>
                                <a:srgbClr val="7C93A0"/>
                              </a:solidFill>
                              <a:ln>
                                <a:noFill/>
                              </a:ln>
                              <a:extLst/>
                            </wps:spPr>
                            <wps:txbx>
                              <w:txbxContent>
                                <w:p w14:paraId="7E6F50E0" w14:textId="77777777" w:rsidR="00426C2E" w:rsidRDefault="00426C2E" w:rsidP="00B8029C">
                                  <w:pPr>
                                    <w:spacing w:line="240" w:lineRule="auto"/>
                                    <w:jc w:val="center"/>
                                    <w:rPr>
                                      <w:color w:val="FFFFFF" w:themeColor="background1"/>
                                      <w:szCs w:val="19"/>
                                    </w:rPr>
                                  </w:pPr>
                                  <w:r w:rsidRPr="00D54E3D">
                                    <w:rPr>
                                      <w:rFonts w:ascii="Calibri" w:hAnsi="Calibri"/>
                                      <w:color w:val="FFFFFF" w:themeColor="background1"/>
                                      <w:sz w:val="22"/>
                                      <w:szCs w:val="22"/>
                                    </w:rPr>
                                    <w:t>Output</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09D214" id="Rounded Rectangle 302" o:spid="_x0000_s1027" style="position:absolute;left:0;text-align:left;margin-left:-4.85pt;margin-top:2.45pt;width:140.5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" fillcolor="#7c93a0" stroked="f">
                      <v:textbox inset="1mm,0,1mm,1mm">
                        <w:txbxContent>
                          <w:p w14:paraId="7E6F50E0" w14:textId="77777777" w:rsidR="00426C2E" w:rsidRDefault="00426C2E" w:rsidP="00B8029C">
                            <w:pPr>
                              <w:spacing w:line="240" w:lineRule="auto"/>
                              <w:jc w:val="center"/>
                              <w:rPr>
                                <w:color w:val="FFFFFF" w:themeColor="background1"/>
                                <w:szCs w:val="19"/>
                              </w:rPr>
                            </w:pPr>
                            <w:r w:rsidRPr="00D54E3D">
                              <w:rPr>
                                <w:rFonts w:ascii="Calibri" w:hAnsi="Calibri"/>
                                <w:color w:val="FFFFFF" w:themeColor="background1"/>
                                <w:sz w:val="22"/>
                                <w:szCs w:val="22"/>
                              </w:rPr>
                              <w:t>Output</w:t>
                            </w:r>
                          </w:p>
                        </w:txbxContent>
                      </v:textbox>
                    </v:roundrect>
                  </w:pict>
                </mc:Fallback>
              </mc:AlternateContent>
            </w:r>
          </w:p>
        </w:tc>
        <w:tc>
          <w:tcPr>
            <w:tcW w:w="567" w:type="dxa"/>
            <w:tcBorders>
              <w:top w:val="single" w:sz="12" w:space="0" w:color="7C93A0"/>
              <w:left w:val="nil"/>
              <w:bottom w:val="nil"/>
              <w:right w:val="nil"/>
            </w:tcBorders>
            <w:vAlign w:val="center"/>
          </w:tcPr>
          <w:p w14:paraId="1F21C861" w14:textId="77777777" w:rsidR="00B8029C" w:rsidRPr="00401205" w:rsidRDefault="00B8029C" w:rsidP="00C75403">
            <w:pPr>
              <w:pStyle w:val="Brdtekst"/>
              <w:spacing w:after="0" w:line="240" w:lineRule="auto"/>
              <w:jc w:val="center"/>
              <w:rPr>
                <w:color w:val="F04E23"/>
                <w:sz w:val="28"/>
                <w:szCs w:val="28"/>
              </w:rPr>
            </w:pPr>
            <w:r w:rsidRPr="00401205">
              <w:rPr>
                <w:color w:val="F04E23"/>
                <w:sz w:val="28"/>
                <w:szCs w:val="28"/>
              </w:rPr>
              <w:sym w:font="Wingdings" w:char="F0E8"/>
            </w:r>
          </w:p>
        </w:tc>
        <w:tc>
          <w:tcPr>
            <w:tcW w:w="2976" w:type="dxa"/>
            <w:tcBorders>
              <w:top w:val="single" w:sz="12" w:space="0" w:color="7C93A0"/>
              <w:left w:val="nil"/>
              <w:bottom w:val="nil"/>
              <w:right w:val="nil"/>
            </w:tcBorders>
          </w:tcPr>
          <w:p w14:paraId="6E10F5A5" w14:textId="77777777" w:rsidR="00B8029C" w:rsidRPr="007D1B43" w:rsidRDefault="00B8029C" w:rsidP="00C75403">
            <w:pPr>
              <w:pStyle w:val="Brdtekst"/>
              <w:spacing w:after="0" w:line="240" w:lineRule="auto"/>
              <w:jc w:val="center"/>
              <w:rPr>
                <w:sz w:val="28"/>
                <w:szCs w:val="28"/>
              </w:rPr>
            </w:pPr>
            <w:r>
              <w:rPr>
                <w:noProof/>
                <w:sz w:val="22"/>
                <w:szCs w:val="22"/>
              </w:rPr>
              <mc:AlternateContent>
                <mc:Choice Requires="wps">
                  <w:drawing>
                    <wp:anchor distT="0" distB="0" distL="114300" distR="114300" simplePos="0" relativeHeight="251659264" behindDoc="0" locked="0" layoutInCell="1" allowOverlap="1" wp14:anchorId="01008E1C" wp14:editId="0D587176">
                      <wp:simplePos x="0" y="0"/>
                      <wp:positionH relativeFrom="column">
                        <wp:posOffset>-56515</wp:posOffset>
                      </wp:positionH>
                      <wp:positionV relativeFrom="paragraph">
                        <wp:posOffset>37465</wp:posOffset>
                      </wp:positionV>
                      <wp:extent cx="1873250" cy="196850"/>
                      <wp:effectExtent l="0" t="0" r="0" b="0"/>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196850"/>
                              </a:xfrm>
                              <a:prstGeom prst="roundRect">
                                <a:avLst>
                                  <a:gd name="adj" fmla="val 16667"/>
                                </a:avLst>
                              </a:prstGeom>
                              <a:solidFill>
                                <a:srgbClr val="7C93A0"/>
                              </a:solidFill>
                              <a:ln>
                                <a:noFill/>
                              </a:ln>
                              <a:extLst/>
                            </wps:spPr>
                            <wps:txbx>
                              <w:txbxContent>
                                <w:p w14:paraId="0729469B" w14:textId="77777777" w:rsidR="00426C2E" w:rsidRDefault="00426C2E" w:rsidP="00B8029C">
                                  <w:pPr>
                                    <w:spacing w:line="240" w:lineRule="auto"/>
                                    <w:jc w:val="center"/>
                                    <w:rPr>
                                      <w:color w:val="FFFFFF" w:themeColor="background1"/>
                                      <w:szCs w:val="19"/>
                                    </w:rPr>
                                  </w:pPr>
                                  <w:r w:rsidRPr="00D54E3D">
                                    <w:rPr>
                                      <w:rFonts w:ascii="Calibri" w:hAnsi="Calibri"/>
                                      <w:color w:val="FFFFFF" w:themeColor="background1"/>
                                      <w:sz w:val="22"/>
                                      <w:szCs w:val="22"/>
                                    </w:rPr>
                                    <w:t>Effekter</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008E1C" id="Rounded Rectangle 301" o:spid="_x0000_s1028" style="position:absolute;left:0;text-align:left;margin-left:-4.45pt;margin-top:2.95pt;width:147.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" fillcolor="#7c93a0" stroked="f">
                      <v:textbox inset="1mm,0,1mm,1mm">
                        <w:txbxContent>
                          <w:p w14:paraId="0729469B" w14:textId="77777777" w:rsidR="00426C2E" w:rsidRDefault="00426C2E" w:rsidP="00B8029C">
                            <w:pPr>
                              <w:spacing w:line="240" w:lineRule="auto"/>
                              <w:jc w:val="center"/>
                              <w:rPr>
                                <w:color w:val="FFFFFF" w:themeColor="background1"/>
                                <w:szCs w:val="19"/>
                              </w:rPr>
                            </w:pPr>
                            <w:r w:rsidRPr="00D54E3D">
                              <w:rPr>
                                <w:rFonts w:ascii="Calibri" w:hAnsi="Calibri"/>
                                <w:color w:val="FFFFFF" w:themeColor="background1"/>
                                <w:sz w:val="22"/>
                                <w:szCs w:val="22"/>
                              </w:rPr>
                              <w:t>Effekter</w:t>
                            </w:r>
                          </w:p>
                        </w:txbxContent>
                      </v:textbox>
                    </v:roundrect>
                  </w:pict>
                </mc:Fallback>
              </mc:AlternateContent>
            </w:r>
          </w:p>
        </w:tc>
      </w:tr>
      <w:tr w:rsidR="00FD76BA" w:rsidRPr="00D54E3D" w14:paraId="0707B2E1" w14:textId="77777777" w:rsidTr="00B8029C">
        <w:trPr>
          <w:trHeight w:val="2845"/>
        </w:trPr>
        <w:tc>
          <w:tcPr>
            <w:tcW w:w="3261" w:type="dxa"/>
            <w:gridSpan w:val="2"/>
            <w:tcBorders>
              <w:top w:val="nil"/>
              <w:left w:val="nil"/>
              <w:bottom w:val="single" w:sz="12" w:space="0" w:color="8E8E8E" w:themeColor="text1" w:themeTint="80"/>
              <w:right w:val="single" w:sz="4" w:space="0" w:color="7C93A0"/>
            </w:tcBorders>
            <w:shd w:val="clear" w:color="auto" w:fill="D7E5F5"/>
          </w:tcPr>
          <w:p w14:paraId="4BA5B6D9" w14:textId="09D528FA" w:rsidR="00FD76BA" w:rsidRPr="00915C37"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 xml:space="preserve">Kontakt til og besøg </w:t>
            </w:r>
            <w:r w:rsidR="00D11E2C">
              <w:rPr>
                <w:rFonts w:ascii="Calibri" w:hAnsi="Calibri"/>
                <w:sz w:val="18"/>
                <w:szCs w:val="18"/>
              </w:rPr>
              <w:t xml:space="preserve">hos relevante virksomheder med henblik på </w:t>
            </w:r>
            <w:r>
              <w:rPr>
                <w:rFonts w:ascii="Calibri" w:hAnsi="Calibri"/>
                <w:sz w:val="18"/>
                <w:szCs w:val="18"/>
              </w:rPr>
              <w:t xml:space="preserve">at etablere nye praktikpladser  </w:t>
            </w:r>
          </w:p>
          <w:p w14:paraId="2F647900" w14:textId="77777777" w:rsidR="00FD76BA" w:rsidRPr="00D54E3D"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Udarbejdelse af hjælpefunktion, der mindsker den administrative barriere for virksomheder, som opretter ny praktikplads</w:t>
            </w:r>
          </w:p>
          <w:p w14:paraId="3C82CA7E"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ERFA-møder mellem praktikcentre</w:t>
            </w:r>
          </w:p>
          <w:p w14:paraId="009F2748" w14:textId="77777777" w:rsidR="00FD76BA" w:rsidRPr="00D54E3D"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Udarbejdelse af liste over udbud og efterspørgsel af praktikpladser</w:t>
            </w:r>
          </w:p>
          <w:p w14:paraId="74B2B105"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Kampagne og vejledning med fokus på mobilitet</w:t>
            </w:r>
          </w:p>
          <w:p w14:paraId="063E120B" w14:textId="77777777" w:rsidR="00FD76BA" w:rsidRPr="008736C5"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Udarbejdelse af nye uddannelsesplaner og praktikpladsaftaler</w:t>
            </w:r>
          </w:p>
          <w:p w14:paraId="1646ED5E" w14:textId="77777777" w:rsidR="00FD76BA" w:rsidRPr="00B8029C" w:rsidRDefault="00FD76BA" w:rsidP="000239A4">
            <w:pPr>
              <w:pStyle w:val="Opstilling-punkttegn"/>
              <w:numPr>
                <w:ilvl w:val="0"/>
                <w:numId w:val="0"/>
              </w:numPr>
              <w:spacing w:after="120" w:line="240" w:lineRule="auto"/>
              <w:rPr>
                <w:rFonts w:ascii="Calibri" w:hAnsi="Calibri"/>
                <w:sz w:val="18"/>
                <w:szCs w:val="18"/>
              </w:rPr>
            </w:pPr>
          </w:p>
        </w:tc>
        <w:tc>
          <w:tcPr>
            <w:tcW w:w="3402" w:type="dxa"/>
            <w:gridSpan w:val="2"/>
            <w:tcBorders>
              <w:top w:val="nil"/>
              <w:left w:val="single" w:sz="4" w:space="0" w:color="7C93A0"/>
              <w:bottom w:val="single" w:sz="12" w:space="0" w:color="8E8E8E" w:themeColor="text1" w:themeTint="80"/>
              <w:right w:val="single" w:sz="4" w:space="0" w:color="7C93A0"/>
            </w:tcBorders>
            <w:shd w:val="clear" w:color="auto" w:fill="D7E5F5"/>
          </w:tcPr>
          <w:p w14:paraId="3A0CD98F" w14:textId="77777777" w:rsidR="00E11FA3" w:rsidRDefault="00E11FA3" w:rsidP="00E11FA3">
            <w:pPr>
              <w:pStyle w:val="Opstilling-punkttegn"/>
              <w:numPr>
                <w:ilvl w:val="0"/>
                <w:numId w:val="0"/>
              </w:numPr>
              <w:spacing w:after="120" w:line="240" w:lineRule="auto"/>
              <w:ind w:left="175"/>
              <w:rPr>
                <w:rFonts w:ascii="Calibri" w:hAnsi="Calibri"/>
                <w:sz w:val="18"/>
                <w:szCs w:val="18"/>
              </w:rPr>
            </w:pPr>
            <w:r>
              <w:rPr>
                <w:rFonts w:ascii="Calibri" w:hAnsi="Calibri"/>
                <w:sz w:val="18"/>
                <w:szCs w:val="18"/>
              </w:rPr>
              <w:t>D</w:t>
            </w:r>
            <w:r w:rsidR="00FD76BA">
              <w:rPr>
                <w:rFonts w:ascii="Calibri" w:hAnsi="Calibri"/>
                <w:sz w:val="18"/>
                <w:szCs w:val="18"/>
              </w:rPr>
              <w:t>er er oprettet flere praktikpladser, herunder:</w:t>
            </w:r>
          </w:p>
          <w:p w14:paraId="1A031573"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Brugen af korte uddannelsesaftaler er øget</w:t>
            </w:r>
          </w:p>
          <w:p w14:paraId="035A8FBC"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Der er skabt samarbejde med virksomheder, der ikke tidligere har haft uddannelsesaftaler</w:t>
            </w:r>
          </w:p>
          <w:p w14:paraId="4448C031" w14:textId="77777777" w:rsidR="00FD76BA" w:rsidRDefault="00FD76BA" w:rsidP="00FD76BA">
            <w:pPr>
              <w:pStyle w:val="Opstilling-punkttegn"/>
              <w:spacing w:after="120" w:line="240" w:lineRule="auto"/>
              <w:ind w:left="175" w:hanging="175"/>
              <w:rPr>
                <w:rFonts w:ascii="Calibri" w:hAnsi="Calibri"/>
                <w:sz w:val="18"/>
                <w:szCs w:val="18"/>
              </w:rPr>
            </w:pPr>
            <w:r w:rsidRPr="002F61E2">
              <w:rPr>
                <w:rFonts w:ascii="Calibri" w:hAnsi="Calibri"/>
                <w:sz w:val="18"/>
                <w:szCs w:val="18"/>
              </w:rPr>
              <w:t>Hvilende (tidl. godkendte) praktikpladsaftaler er aktiveret</w:t>
            </w:r>
          </w:p>
          <w:p w14:paraId="3601E7AD" w14:textId="77777777" w:rsidR="00FD76BA" w:rsidRPr="002F61E2"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Liste over udbud og efterspørgsel af praktikpladser</w:t>
            </w:r>
          </w:p>
          <w:p w14:paraId="0221A374"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Virksomheder oplever, at den administrative barriere er mindsket</w:t>
            </w:r>
          </w:p>
          <w:p w14:paraId="5F88572E" w14:textId="77777777" w:rsidR="00E11FA3" w:rsidRDefault="00E11FA3" w:rsidP="00FD76BA">
            <w:pPr>
              <w:pStyle w:val="Opstilling-punkttegn"/>
              <w:spacing w:after="120" w:line="240" w:lineRule="auto"/>
              <w:ind w:left="175" w:hanging="175"/>
              <w:rPr>
                <w:rFonts w:ascii="Calibri" w:hAnsi="Calibri"/>
                <w:sz w:val="18"/>
                <w:szCs w:val="18"/>
              </w:rPr>
            </w:pPr>
            <w:r w:rsidRPr="00941C0E">
              <w:rPr>
                <w:rFonts w:ascii="Calibri" w:hAnsi="Calibri"/>
                <w:sz w:val="18"/>
                <w:szCs w:val="18"/>
              </w:rPr>
              <w:t>Den geografiske mobilitet blandt eleverne er øget</w:t>
            </w:r>
          </w:p>
          <w:p w14:paraId="0C8568D7" w14:textId="77777777" w:rsidR="00FD76BA" w:rsidRPr="00D54E3D" w:rsidRDefault="00FD76BA" w:rsidP="00FD76BA">
            <w:pPr>
              <w:pStyle w:val="Brdtekst"/>
              <w:spacing w:line="240" w:lineRule="auto"/>
              <w:rPr>
                <w:rFonts w:ascii="Calibri" w:hAnsi="Calibri"/>
                <w:sz w:val="18"/>
                <w:szCs w:val="18"/>
              </w:rPr>
            </w:pPr>
          </w:p>
        </w:tc>
        <w:tc>
          <w:tcPr>
            <w:tcW w:w="2976" w:type="dxa"/>
            <w:tcBorders>
              <w:top w:val="nil"/>
              <w:left w:val="single" w:sz="4" w:space="0" w:color="7C93A0"/>
              <w:bottom w:val="single" w:sz="12" w:space="0" w:color="8E8E8E" w:themeColor="text1" w:themeTint="80"/>
              <w:right w:val="nil"/>
            </w:tcBorders>
            <w:shd w:val="clear" w:color="auto" w:fill="D7E5F5"/>
          </w:tcPr>
          <w:p w14:paraId="7513C483"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Øget antal elever, der er i gang med en erhvervsuddannelse</w:t>
            </w:r>
          </w:p>
          <w:p w14:paraId="1266CF94" w14:textId="77777777" w:rsidR="00FD76BA"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Øget optag på erhvervsuddannelser</w:t>
            </w:r>
          </w:p>
          <w:p w14:paraId="0D360928" w14:textId="77777777" w:rsidR="00FD76BA" w:rsidRPr="009A624D" w:rsidRDefault="00FD76BA" w:rsidP="00FD76BA">
            <w:pPr>
              <w:pStyle w:val="Opstilling-punkttegn"/>
              <w:spacing w:after="120" w:line="240" w:lineRule="auto"/>
              <w:ind w:left="175" w:hanging="175"/>
              <w:rPr>
                <w:rFonts w:ascii="Calibri" w:hAnsi="Calibri"/>
                <w:sz w:val="18"/>
                <w:szCs w:val="18"/>
              </w:rPr>
            </w:pPr>
            <w:r>
              <w:rPr>
                <w:rFonts w:ascii="Calibri" w:hAnsi="Calibri"/>
                <w:sz w:val="18"/>
                <w:szCs w:val="18"/>
              </w:rPr>
              <w:t>Øget udbud af faglært arbejdskraft</w:t>
            </w:r>
          </w:p>
          <w:p w14:paraId="6D09F355" w14:textId="77777777" w:rsidR="00FD76BA" w:rsidRPr="00BA7FBE" w:rsidRDefault="00FD76BA" w:rsidP="00FD76BA">
            <w:pPr>
              <w:pStyle w:val="Opstilling-punkttegn"/>
              <w:numPr>
                <w:ilvl w:val="0"/>
                <w:numId w:val="0"/>
              </w:numPr>
              <w:spacing w:after="120" w:line="240" w:lineRule="auto"/>
              <w:ind w:left="175"/>
              <w:rPr>
                <w:rFonts w:ascii="Calibri" w:hAnsi="Calibri"/>
                <w:sz w:val="18"/>
                <w:szCs w:val="18"/>
              </w:rPr>
            </w:pPr>
          </w:p>
          <w:p w14:paraId="31C8FFBD" w14:textId="77777777" w:rsidR="00FD76BA" w:rsidRPr="00D54E3D" w:rsidRDefault="00FD76BA" w:rsidP="00FD76BA">
            <w:pPr>
              <w:pStyle w:val="Brdtekst"/>
              <w:spacing w:line="240" w:lineRule="auto"/>
              <w:rPr>
                <w:rFonts w:ascii="Calibri" w:hAnsi="Calibri"/>
                <w:sz w:val="18"/>
                <w:szCs w:val="18"/>
              </w:rPr>
            </w:pPr>
          </w:p>
        </w:tc>
      </w:tr>
      <w:tr w:rsidR="00B8029C" w:rsidRPr="00D54E3D" w14:paraId="6295F624" w14:textId="77777777" w:rsidTr="00B8029C">
        <w:trPr>
          <w:trHeight w:val="314"/>
        </w:trPr>
        <w:tc>
          <w:tcPr>
            <w:tcW w:w="9639" w:type="dxa"/>
            <w:gridSpan w:val="5"/>
            <w:tcBorders>
              <w:top w:val="single" w:sz="12" w:space="0" w:color="8E8E8E" w:themeColor="text1" w:themeTint="80"/>
              <w:left w:val="nil"/>
              <w:bottom w:val="single" w:sz="12" w:space="0" w:color="7C93A0"/>
              <w:right w:val="single" w:sz="4" w:space="0" w:color="7C93A0"/>
            </w:tcBorders>
            <w:shd w:val="clear" w:color="auto" w:fill="D7E5F5"/>
          </w:tcPr>
          <w:p w14:paraId="4D662493" w14:textId="77777777" w:rsidR="00B8029C" w:rsidRPr="00D54E3D" w:rsidRDefault="00B8029C" w:rsidP="00C75403">
            <w:pPr>
              <w:pStyle w:val="Opstilling-punkttegn"/>
              <w:numPr>
                <w:ilvl w:val="0"/>
                <w:numId w:val="0"/>
              </w:numPr>
              <w:spacing w:after="120" w:line="240" w:lineRule="auto"/>
              <w:rPr>
                <w:rFonts w:ascii="Calibri" w:hAnsi="Calibri"/>
                <w:sz w:val="18"/>
                <w:szCs w:val="18"/>
              </w:rPr>
            </w:pPr>
            <w:r w:rsidRPr="00D54E3D">
              <w:rPr>
                <w:rFonts w:ascii="Calibri" w:hAnsi="Calibri"/>
                <w:sz w:val="18"/>
                <w:szCs w:val="18"/>
              </w:rPr>
              <w:t>NB: Hovedaktiviteter markeret med en * betragtes af evaluator som projektet primære 'virkemiddel'/virk</w:t>
            </w:r>
            <w:r>
              <w:rPr>
                <w:rFonts w:ascii="Calibri" w:hAnsi="Calibri"/>
                <w:sz w:val="18"/>
                <w:szCs w:val="18"/>
              </w:rPr>
              <w:t>e</w:t>
            </w:r>
            <w:r w:rsidRPr="00D54E3D">
              <w:rPr>
                <w:rFonts w:ascii="Calibri" w:hAnsi="Calibri"/>
                <w:sz w:val="18"/>
                <w:szCs w:val="18"/>
              </w:rPr>
              <w:t>midler.</w:t>
            </w:r>
          </w:p>
        </w:tc>
      </w:tr>
    </w:tbl>
    <w:p w14:paraId="2E109BA5" w14:textId="77777777" w:rsidR="00137384" w:rsidRPr="00734034" w:rsidRDefault="00137384" w:rsidP="00137384">
      <w:pPr>
        <w:pStyle w:val="Overskrift1"/>
        <w:pageBreakBefore w:val="0"/>
        <w:spacing w:before="1000" w:line="360" w:lineRule="atLeast"/>
      </w:pPr>
      <w:bookmarkStart w:id="10" w:name="_Toc369604891"/>
      <w:bookmarkStart w:id="11" w:name="_Toc427846029"/>
      <w:bookmarkStart w:id="12" w:name="_Toc427846320"/>
      <w:bookmarkStart w:id="13" w:name="_Toc435788293"/>
      <w:r w:rsidRPr="00734034">
        <w:t>Overordnet status</w:t>
      </w:r>
      <w:bookmarkEnd w:id="10"/>
      <w:bookmarkEnd w:id="11"/>
      <w:bookmarkEnd w:id="12"/>
      <w:bookmarkEnd w:id="13"/>
    </w:p>
    <w:p w14:paraId="4E2FD73E" w14:textId="2F944897" w:rsidR="00FD76BA" w:rsidRPr="00941C0E" w:rsidRDefault="00FD76BA" w:rsidP="00FD76BA">
      <w:pPr>
        <w:pStyle w:val="Brdtekst"/>
      </w:pPr>
      <w:r>
        <w:t>På evalueringstids</w:t>
      </w:r>
      <w:r w:rsidR="00A37478">
        <w:t xml:space="preserve">punktet </w:t>
      </w:r>
      <w:r w:rsidR="00537E0A">
        <w:t xml:space="preserve">er der </w:t>
      </w:r>
      <w:r>
        <w:t>ikke sket nogle</w:t>
      </w:r>
      <w:r w:rsidR="00537E0A">
        <w:t xml:space="preserve"> væsentlige</w:t>
      </w:r>
      <w:r>
        <w:t xml:space="preserve"> ændringer i projektets forudsætninge</w:t>
      </w:r>
      <w:r w:rsidR="00537E0A">
        <w:t>r</w:t>
      </w:r>
      <w:r>
        <w:t>. Projektet er dog påvirket af politiske beslutninger på området. Det er blandt andet</w:t>
      </w:r>
      <w:r w:rsidR="004E506E">
        <w:t xml:space="preserve"> i</w:t>
      </w:r>
      <w:r>
        <w:t xml:space="preserve"> trepartsforhandlinger blevet besluttet</w:t>
      </w:r>
      <w:r w:rsidR="00A37478">
        <w:t xml:space="preserve"> </w:t>
      </w:r>
      <w:r>
        <w:t xml:space="preserve">at </w:t>
      </w:r>
      <w:r w:rsidR="00537E0A">
        <w:t>fokusere</w:t>
      </w:r>
      <w:r>
        <w:t xml:space="preserve"> på at få flere p</w:t>
      </w:r>
      <w:r w:rsidR="00A37478">
        <w:t xml:space="preserve">raktikpladser. </w:t>
      </w:r>
      <w:r w:rsidR="00537E0A">
        <w:t xml:space="preserve">Det vil formentlig give et overlap mellem projektet og andre initiativer med samme mål. </w:t>
      </w:r>
      <w:r w:rsidR="00AB738A">
        <w:t>Projektpartnerne opfatter ikke at der vil ske en overlap, men at projektets aktiviteter vil styrke den samlede indsats.</w:t>
      </w:r>
      <w:r w:rsidR="00FF4F00">
        <w:t xml:space="preserve"> </w:t>
      </w:r>
      <w:r>
        <w:t>Projektet har ople</w:t>
      </w:r>
      <w:r w:rsidR="00D15533">
        <w:t>ve</w:t>
      </w:r>
      <w:r>
        <w:t>t udfordringer med gennemførslen af erfaringsudvekslingsmøder. Strukturen for disse er l</w:t>
      </w:r>
      <w:r w:rsidR="000239A4">
        <w:t>avet om, og forsøg</w:t>
      </w:r>
      <w:r w:rsidR="00E11FA3">
        <w:t>es genoptaget</w:t>
      </w:r>
      <w:r w:rsidR="00D15533">
        <w:t xml:space="preserve"> med et </w:t>
      </w:r>
      <w:r w:rsidR="009D604E">
        <w:t xml:space="preserve">mere </w:t>
      </w:r>
      <w:r w:rsidR="00D15533">
        <w:t xml:space="preserve">klart fokus på </w:t>
      </w:r>
      <w:r w:rsidR="009D604E">
        <w:t>erfaringsudveksling</w:t>
      </w:r>
      <w:r w:rsidR="0009436D">
        <w:t xml:space="preserve"> og nye ideer </w:t>
      </w:r>
      <w:r w:rsidR="009D604E">
        <w:t xml:space="preserve">vedr. </w:t>
      </w:r>
      <w:r w:rsidR="00AB738A">
        <w:t xml:space="preserve">elevrettede aktiviteter, praktikpladsopsøgende </w:t>
      </w:r>
      <w:r w:rsidR="00D15533">
        <w:t>aktiviteter</w:t>
      </w:r>
      <w:r w:rsidR="0009436D">
        <w:t>, effektiv administration og trepartsaftalens betydning</w:t>
      </w:r>
      <w:r w:rsidR="00E11FA3">
        <w:t>.</w:t>
      </w:r>
      <w:r>
        <w:t xml:space="preserve"> </w:t>
      </w:r>
      <w:r w:rsidR="000239A4">
        <w:t xml:space="preserve">Projektholdet forventer at afslutte projektet planmæssigt med fuld opnåelse af måltal. </w:t>
      </w:r>
    </w:p>
    <w:p w14:paraId="1C61383F" w14:textId="77777777" w:rsidR="00137384" w:rsidRPr="00734034" w:rsidRDefault="00137384" w:rsidP="00137384">
      <w:pPr>
        <w:pStyle w:val="Overskrift1"/>
        <w:spacing w:line="360" w:lineRule="atLeast"/>
      </w:pPr>
      <w:bookmarkStart w:id="14" w:name="_Toc427846030"/>
      <w:bookmarkStart w:id="15" w:name="_Toc427846321"/>
      <w:bookmarkStart w:id="16" w:name="_Toc435788294"/>
      <w:r w:rsidRPr="00734034">
        <w:t>Projektets implementering</w:t>
      </w:r>
      <w:bookmarkEnd w:id="14"/>
      <w:bookmarkEnd w:id="15"/>
      <w:bookmarkEnd w:id="16"/>
      <w:r w:rsidRPr="00734034">
        <w:t xml:space="preserve"> </w:t>
      </w:r>
    </w:p>
    <w:p w14:paraId="58B790BE" w14:textId="77777777" w:rsidR="00137384" w:rsidRPr="00734034" w:rsidRDefault="00CD70A7" w:rsidP="00137384">
      <w:pPr>
        <w:pStyle w:val="Brdtekst"/>
      </w:pPr>
      <w:r>
        <w:rPr>
          <w:noProof/>
        </w:rPr>
        <mc:AlternateContent>
          <mc:Choice Requires="wps">
            <w:drawing>
              <wp:anchor distT="0" distB="0" distL="114300" distR="114300" simplePos="0" relativeHeight="251660288" behindDoc="0" locked="0" layoutInCell="1" allowOverlap="1" wp14:anchorId="15057292" wp14:editId="0D08FA96">
                <wp:simplePos x="0" y="0"/>
                <wp:positionH relativeFrom="column">
                  <wp:posOffset>1270</wp:posOffset>
                </wp:positionH>
                <wp:positionV relativeFrom="paragraph">
                  <wp:posOffset>789889</wp:posOffset>
                </wp:positionV>
                <wp:extent cx="4533900" cy="262890"/>
                <wp:effectExtent l="0" t="0" r="0" b="3810"/>
                <wp:wrapTopAndBottom/>
                <wp:docPr id="34" name="Text Box 34"/>
                <wp:cNvGraphicFramePr/>
                <a:graphic xmlns:a="http://schemas.openxmlformats.org/drawingml/2006/main">
                  <a:graphicData uri="http://schemas.microsoft.com/office/word/2010/wordprocessingShape">
                    <wps:wsp>
                      <wps:cNvSpPr txBox="1"/>
                      <wps:spPr>
                        <a:xfrm>
                          <a:off x="0" y="0"/>
                          <a:ext cx="4533900" cy="262890"/>
                        </a:xfrm>
                        <a:prstGeom prst="rect">
                          <a:avLst/>
                        </a:prstGeom>
                        <a:solidFill>
                          <a:prstClr val="white"/>
                        </a:solidFill>
                        <a:ln>
                          <a:noFill/>
                        </a:ln>
                        <a:effectLst/>
                      </wps:spPr>
                      <wps:txbx>
                        <w:txbxContent>
                          <w:p w14:paraId="1BE3FD91" w14:textId="087854AC" w:rsidR="00426C2E" w:rsidRPr="008F473F" w:rsidRDefault="00426C2E" w:rsidP="00E75CE0">
                            <w:pPr>
                              <w:pStyle w:val="Billedtekst"/>
                              <w:rPr>
                                <w:noProof/>
                                <w:sz w:val="20"/>
                                <w:szCs w:val="20"/>
                              </w:rPr>
                            </w:pPr>
                            <w:r>
                              <w:t xml:space="preserve">Figur </w:t>
                            </w:r>
                            <w:r w:rsidR="001643FF">
                              <w:fldChar w:fldCharType="begin"/>
                            </w:r>
                            <w:r w:rsidR="001643FF">
                              <w:instrText xml:space="preserve"> SEQ Figur \* ARABIC </w:instrText>
                            </w:r>
                            <w:r w:rsidR="001643FF">
                              <w:fldChar w:fldCharType="separate"/>
                            </w:r>
                            <w:r>
                              <w:rPr>
                                <w:noProof/>
                              </w:rPr>
                              <w:t>3</w:t>
                            </w:r>
                            <w:r w:rsidR="001643FF">
                              <w:rPr>
                                <w:noProof/>
                              </w:rPr>
                              <w:fldChar w:fldCharType="end"/>
                            </w:r>
                            <w:r>
                              <w:tab/>
                              <w:t>Evaluators vurdering af projektet på seks faste evalueringsparametre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057292" id="_x0000_t202" coordsize="21600,21600" o:spt="202" path="m,l,21600r21600,l21600,xe">
                <v:stroke joinstyle="miter"/>
                <v:path gradientshapeok="t" o:connecttype="rect"/>
              </v:shapetype>
              <v:shape id="Text Box 34" o:spid="_x0000_s1029" type="#_x0000_t202" style="position:absolute;margin-left:.1pt;margin-top:62.2pt;width:357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" stroked="f">
                <v:textbox inset="0,0,0,0">
                  <w:txbxContent>
                    <w:p w14:paraId="1BE3FD91" w14:textId="087854AC" w:rsidR="00426C2E" w:rsidRPr="008F473F" w:rsidRDefault="00426C2E" w:rsidP="00E75CE0">
                      <w:pPr>
                        <w:pStyle w:val="Billedtekst"/>
                        <w:rPr>
                          <w:noProof/>
                          <w:sz w:val="20"/>
                          <w:szCs w:val="20"/>
                        </w:rPr>
                      </w:pPr>
                      <w:r>
                        <w:t xml:space="preserve">Figur </w:t>
                      </w:r>
                      <w:fldSimple w:instr=" SEQ Figur \* ARABIC ">
                        <w:r>
                          <w:rPr>
                            <w:noProof/>
                          </w:rPr>
                          <w:t>3</w:t>
                        </w:r>
                      </w:fldSimple>
                      <w:r>
                        <w:tab/>
                        <w:t>Evaluators vurdering af projektet på seks faste evalueringsparametre</w:t>
                      </w:r>
                    </w:p>
                  </w:txbxContent>
                </v:textbox>
                <w10:wrap type="topAndBottom"/>
              </v:shape>
            </w:pict>
          </mc:Fallback>
        </mc:AlternateContent>
      </w:r>
      <w:r w:rsidR="00137384" w:rsidRPr="00734034">
        <w:t xml:space="preserve">I dette afsnit præsenterer vi vores vurdering af projektets </w:t>
      </w:r>
      <w:r w:rsidR="007961F4">
        <w:t>implementering</w:t>
      </w:r>
      <w:r w:rsidR="00137384" w:rsidRPr="00734034">
        <w:t xml:space="preserve"> ud fra </w:t>
      </w:r>
      <w:r w:rsidR="00980D07">
        <w:t>seks</w:t>
      </w:r>
      <w:r w:rsidR="00137384" w:rsidRPr="00734034">
        <w:t xml:space="preserve"> faste evalueringsparametre. </w:t>
      </w:r>
      <w:r w:rsidR="00980D07">
        <w:t>Figuren nedenfor</w:t>
      </w:r>
      <w:r w:rsidR="00137384" w:rsidRPr="00734034">
        <w:t xml:space="preserve"> giver et overblik over evalueringens konklusioner</w:t>
      </w:r>
      <w:r w:rsidR="00980D07">
        <w:t xml:space="preserve"> i forhold til de seks parametre</w:t>
      </w:r>
      <w:r w:rsidR="00137384" w:rsidRPr="00734034">
        <w:t>.</w:t>
      </w:r>
    </w:p>
    <w:p w14:paraId="1538AA49" w14:textId="1F86B426" w:rsidR="00137384" w:rsidRPr="00734034" w:rsidRDefault="005C05C9" w:rsidP="00137384">
      <w:pPr>
        <w:pStyle w:val="Brdtekst"/>
      </w:pPr>
      <w:r>
        <w:rPr>
          <w:noProof/>
        </w:rPr>
        <w:drawing>
          <wp:inline distT="0" distB="0" distL="0" distR="0" wp14:anchorId="5AE7A0EF" wp14:editId="0315DB74">
            <wp:extent cx="4500000" cy="2604945"/>
            <wp:effectExtent l="0" t="0" r="0" b="5080"/>
            <wp:docPr id="13" name="Diagram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E95D28" w14:textId="77777777" w:rsidR="00137384" w:rsidRPr="00734034" w:rsidRDefault="00137384" w:rsidP="00FD76BA">
      <w:pPr>
        <w:pStyle w:val="MarginFrame"/>
        <w:framePr w:wrap="around" w:hAnchor="page" w:x="980"/>
        <w:rPr>
          <w:b/>
        </w:rPr>
      </w:pPr>
      <w:r w:rsidRPr="00734034">
        <w:t>Organisering</w:t>
      </w:r>
      <w:r w:rsidR="00982B9C">
        <w:t xml:space="preserve"> og samarbejde</w:t>
      </w:r>
    </w:p>
    <w:p w14:paraId="48A78892" w14:textId="183BB9F5" w:rsidR="00FD76BA" w:rsidRPr="00734034" w:rsidRDefault="00537E0A" w:rsidP="00FD76BA">
      <w:pPr>
        <w:pStyle w:val="Brdtekst"/>
      </w:pPr>
      <w:r w:rsidRPr="00941C0E">
        <w:rPr>
          <w:b/>
        </w:rPr>
        <w:t>Projekt</w:t>
      </w:r>
      <w:r>
        <w:rPr>
          <w:b/>
        </w:rPr>
        <w:t>ets</w:t>
      </w:r>
      <w:r w:rsidR="00FD76BA" w:rsidRPr="00941C0E">
        <w:rPr>
          <w:b/>
        </w:rPr>
        <w:t xml:space="preserve"> decentrale ledelse sikrer ejerskab hos de udførende parter, men betyder at projektet </w:t>
      </w:r>
      <w:r w:rsidR="00FA3F4F">
        <w:rPr>
          <w:b/>
        </w:rPr>
        <w:t>savner koordinering og</w:t>
      </w:r>
      <w:r w:rsidR="00FA3F4F" w:rsidRPr="00941C0E">
        <w:rPr>
          <w:b/>
        </w:rPr>
        <w:t xml:space="preserve"> </w:t>
      </w:r>
      <w:r w:rsidR="00FD76BA" w:rsidRPr="00941C0E">
        <w:rPr>
          <w:b/>
        </w:rPr>
        <w:t>systematisk vidensdeling på tværs af parterne</w:t>
      </w:r>
      <w:r w:rsidR="00FD76BA">
        <w:t xml:space="preserve">. </w:t>
      </w:r>
      <w:r w:rsidR="00FA3F4F">
        <w:t>Projektet er organiseret så</w:t>
      </w:r>
      <w:r w:rsidR="00FD76BA">
        <w:t xml:space="preserve"> </w:t>
      </w:r>
      <w:r w:rsidR="00FA3F4F">
        <w:t xml:space="preserve">de enkelte erhvervsskoler er ansvarlige for </w:t>
      </w:r>
      <w:r w:rsidR="0093240F">
        <w:t xml:space="preserve">at udvikle og </w:t>
      </w:r>
      <w:r w:rsidR="00FA3F4F">
        <w:t>gennemfør</w:t>
      </w:r>
      <w:r w:rsidR="0093240F">
        <w:t>e</w:t>
      </w:r>
      <w:r w:rsidR="00FA3F4F">
        <w:t xml:space="preserve"> af aktiviteterne, der er direkte rette mod målgruppen.</w:t>
      </w:r>
      <w:r w:rsidR="009E04BC">
        <w:t xml:space="preserve"> </w:t>
      </w:r>
      <w:r w:rsidR="007A72F2">
        <w:t>Aktiviteterne er primært en</w:t>
      </w:r>
      <w:r w:rsidR="009E04BC">
        <w:t xml:space="preserve"> styrkelse af den</w:t>
      </w:r>
      <w:r w:rsidR="00BF5A5C">
        <w:t xml:space="preserve"> ordinære </w:t>
      </w:r>
      <w:r w:rsidR="0093240F">
        <w:t>praktikpladsopsøgende indsats,</w:t>
      </w:r>
      <w:r w:rsidR="007A72F2">
        <w:t xml:space="preserve"> og</w:t>
      </w:r>
      <w:r w:rsidR="0032129B">
        <w:t xml:space="preserve"> gennemføres med en stor grad af metodisk frihed for den enkelte skole.</w:t>
      </w:r>
      <w:r w:rsidR="00FA3F4F">
        <w:t xml:space="preserve"> Vi vurderer, at den decentrale organisering </w:t>
      </w:r>
      <w:r w:rsidR="0032129B">
        <w:t>bidrager til at skabe</w:t>
      </w:r>
      <w:r w:rsidR="00FA3F4F">
        <w:t xml:space="preserve"> ejerskab for gennemførelse af akt</w:t>
      </w:r>
      <w:r w:rsidR="00E560B9">
        <w:t>iviteterne hos erhvervsskolerne.</w:t>
      </w:r>
      <w:r w:rsidR="00FA3F4F">
        <w:t xml:space="preserve"> </w:t>
      </w:r>
      <w:r w:rsidR="00E560B9">
        <w:t>S</w:t>
      </w:r>
      <w:r w:rsidR="00FF39DE">
        <w:t>elve den pra</w:t>
      </w:r>
      <w:r w:rsidR="00E560B9">
        <w:t xml:space="preserve">ktiske indsats koordineres med systemet </w:t>
      </w:r>
      <w:r w:rsidR="00FF39DE">
        <w:t xml:space="preserve">PPlus, men </w:t>
      </w:r>
      <w:r w:rsidR="00E560B9">
        <w:t>erfaringsudveksling har ikke været systematisk</w:t>
      </w:r>
      <w:r w:rsidR="00373A9F">
        <w:t>.</w:t>
      </w:r>
      <w:r w:rsidR="00BF5A5C">
        <w:t xml:space="preserve"> </w:t>
      </w:r>
      <w:r w:rsidR="00373A9F">
        <w:t>Det</w:t>
      </w:r>
      <w:r w:rsidR="00BF5A5C">
        <w:t xml:space="preserve"> vil kunne løfte aktiviteternes kvalitet over den ordinære indsats</w:t>
      </w:r>
      <w:r w:rsidR="00E2779E">
        <w:t xml:space="preserve"> ved at </w:t>
      </w:r>
      <w:r w:rsidR="00373A9F">
        <w:t xml:space="preserve">sprede de bedste ideer og metoder til hele regionen. </w:t>
      </w:r>
      <w:r w:rsidR="0032129B">
        <w:t>Projektets partnere er repræsenteret</w:t>
      </w:r>
      <w:r w:rsidR="0009436D">
        <w:t xml:space="preserve"> i en styregruppe, der </w:t>
      </w:r>
      <w:r w:rsidR="0032129B">
        <w:t>mødes</w:t>
      </w:r>
      <w:r w:rsidR="0009436D">
        <w:t xml:space="preserve"> 4 gange om året</w:t>
      </w:r>
      <w:r w:rsidR="0032129B">
        <w:t xml:space="preserve">. Det er vores vurdering, at samarbejdet i styregruppen er velfungerende, men </w:t>
      </w:r>
      <w:r w:rsidR="00B86B98">
        <w:t>at det ikke i tilstrækkeligt omfang adresserer behovet for en tættere koordinering mellem</w:t>
      </w:r>
      <w:r w:rsidR="00F04BFD">
        <w:t xml:space="preserve"> </w:t>
      </w:r>
      <w:r w:rsidR="00B86B98">
        <w:t xml:space="preserve">skolerne. </w:t>
      </w:r>
      <w:r w:rsidR="00FD76BA">
        <w:t>Projektet har en følgegruppe</w:t>
      </w:r>
      <w:r w:rsidR="00D76611">
        <w:t>,</w:t>
      </w:r>
      <w:r w:rsidR="00FD76BA">
        <w:t xml:space="preserve"> som består af arbejdsmarkedets parter. De har karakter af et </w:t>
      </w:r>
      <w:r w:rsidR="008E7244">
        <w:t>advisoryboard</w:t>
      </w:r>
      <w:r w:rsidR="00AA7B49">
        <w:t>.</w:t>
      </w:r>
      <w:r w:rsidR="005D37E9">
        <w:t xml:space="preserve"> Vi vurderer</w:t>
      </w:r>
      <w:r w:rsidR="00373A9F">
        <w:t>,</w:t>
      </w:r>
      <w:r w:rsidR="005D37E9">
        <w:t xml:space="preserve"> at følgegruppen er med til at skabe forankring </w:t>
      </w:r>
      <w:r w:rsidR="00373A9F">
        <w:t xml:space="preserve">hos virksomhederne, fordi deres </w:t>
      </w:r>
      <w:r w:rsidR="004705F7">
        <w:t>organisationer bakker op om projektets formål.</w:t>
      </w:r>
      <w:r w:rsidR="005D37E9">
        <w:t xml:space="preserve"> </w:t>
      </w:r>
      <w:r w:rsidR="004705F7">
        <w:t xml:space="preserve">Samtidig </w:t>
      </w:r>
      <w:r w:rsidR="005D37E9">
        <w:t>sikrer</w:t>
      </w:r>
      <w:r w:rsidR="004705F7">
        <w:t xml:space="preserve"> følgegruppen</w:t>
      </w:r>
      <w:r w:rsidR="005D37E9">
        <w:t>, at projektet er i stand til at reagere på politiske tiltag på område. Følgegruppen har altså ikke nogen direkte indflydelse på de målgrupperettede aktiviteter, men har alligevel en vigtig rolle i projektet.</w:t>
      </w:r>
    </w:p>
    <w:p w14:paraId="5E2F15FD" w14:textId="77777777" w:rsidR="00FD76BA" w:rsidRPr="00734034" w:rsidRDefault="00FD76BA" w:rsidP="00FD76BA">
      <w:pPr>
        <w:pStyle w:val="Brdtekst"/>
        <w:framePr w:w="1871" w:h="1072" w:hRule="exact" w:wrap="around" w:vAnchor="text" w:hAnchor="page" w:x="887" w:y="-17"/>
      </w:pPr>
      <w:r w:rsidRPr="00734034">
        <w:t>Sammenhæng mellem aktiviteter og mål</w:t>
      </w:r>
    </w:p>
    <w:p w14:paraId="4F6B79A7" w14:textId="67A3B2C5" w:rsidR="00FD76BA" w:rsidRPr="00941C0E" w:rsidRDefault="00FD76BA" w:rsidP="00FD76BA">
      <w:pPr>
        <w:pStyle w:val="Brdtekst"/>
      </w:pPr>
      <w:r w:rsidRPr="00941C0E">
        <w:rPr>
          <w:b/>
        </w:rPr>
        <w:t>Skolernes metodefrihed betyder</w:t>
      </w:r>
      <w:r w:rsidR="00263B30">
        <w:rPr>
          <w:b/>
        </w:rPr>
        <w:t>,</w:t>
      </w:r>
      <w:r w:rsidRPr="00941C0E">
        <w:rPr>
          <w:b/>
        </w:rPr>
        <w:t xml:space="preserve"> at der ikke er opbygget en klar forandringsteori, og manglende dokumentati</w:t>
      </w:r>
      <w:r>
        <w:rPr>
          <w:b/>
        </w:rPr>
        <w:t>on gør det svært at afgøre</w:t>
      </w:r>
      <w:r w:rsidR="00263B30">
        <w:rPr>
          <w:b/>
        </w:rPr>
        <w:t>,</w:t>
      </w:r>
      <w:r>
        <w:rPr>
          <w:b/>
        </w:rPr>
        <w:t xml:space="preserve"> hvilke tiltag </w:t>
      </w:r>
      <w:r w:rsidRPr="00941C0E">
        <w:rPr>
          <w:b/>
        </w:rPr>
        <w:t xml:space="preserve">der </w:t>
      </w:r>
      <w:r w:rsidR="004E506E">
        <w:rPr>
          <w:b/>
        </w:rPr>
        <w:t xml:space="preserve">i praksis </w:t>
      </w:r>
      <w:r w:rsidRPr="00941C0E">
        <w:rPr>
          <w:b/>
        </w:rPr>
        <w:t>virker.</w:t>
      </w:r>
      <w:r>
        <w:rPr>
          <w:b/>
        </w:rPr>
        <w:t xml:space="preserve"> </w:t>
      </w:r>
      <w:r w:rsidRPr="00941C0E">
        <w:rPr>
          <w:b/>
        </w:rPr>
        <w:t xml:space="preserve"> </w:t>
      </w:r>
      <w:r w:rsidR="00B632E9">
        <w:t xml:space="preserve">Vi vurderer, at der er en tilfredsstillende sammenhæng i projektets rationale om, at antallet af unge der vælger og gennemfører en erhvervsuddannelse </w:t>
      </w:r>
      <w:r w:rsidR="00BB5667">
        <w:t xml:space="preserve">kan øges ved at øge antallet af praktikpladser. Herunder vurderer vi, at det er relevant at arbejde mod at aktivere tidligere praktikpladsaftaler, benytte korte aftaler og skabe praktikpladser hos virksomheder, der ikke tidligere har haft praktikpladser. </w:t>
      </w:r>
      <w:r w:rsidR="000D2EE2">
        <w:t>Konsulenternes fokus</w:t>
      </w:r>
      <w:r w:rsidR="00A20B6C">
        <w:t xml:space="preserve"> overfor eleverne er på at øge bredden i deres søgning geografisk og i flere virksomhedstyper. Det fokus (elevernes mobilitet) vurderer vi, understøtter målet om bedre udnyttelse af eksisterede udbud af praktikpladser.  </w:t>
      </w:r>
      <w:r w:rsidR="00BB5667">
        <w:t>De enkelte skoles frihed til at afprøve forskellige metoder udmønter sig imidlertid i usikkerhed i sammenhængen mellem projektets aktiviteter og output.</w:t>
      </w:r>
      <w:r w:rsidR="001B6347">
        <w:t xml:space="preserve"> De metoder der anvendes på de enkelte skoler er ikke beskrevet, og p</w:t>
      </w:r>
      <w:r w:rsidR="00BB5667">
        <w:t>å baggrund af de gennemførte interviews har vi kunne konstatere, at metodefriheden</w:t>
      </w:r>
      <w:r w:rsidR="00055F94">
        <w:t xml:space="preserve"> typisk</w:t>
      </w:r>
      <w:r w:rsidR="00BB5667">
        <w:t xml:space="preserve"> er blevet brugt til at allokere flere ressourcer til skolernes eksisterende praktikpladsopsøgende arbejde</w:t>
      </w:r>
      <w:r w:rsidR="00936D84">
        <w:t>.</w:t>
      </w:r>
      <w:r w:rsidR="00BB5667">
        <w:t xml:space="preserve"> </w:t>
      </w:r>
      <w:r w:rsidR="00936D84">
        <w:t>Det</w:t>
      </w:r>
      <w:r w:rsidR="00BB5667">
        <w:t xml:space="preserve"> vurdere </w:t>
      </w:r>
      <w:r w:rsidR="00936D84">
        <w:t xml:space="preserve">vi </w:t>
      </w:r>
      <w:r w:rsidR="00BB5667">
        <w:t>skaber usikkerh</w:t>
      </w:r>
      <w:r w:rsidR="001B6347">
        <w:t>ed om, hvor</w:t>
      </w:r>
      <w:r w:rsidR="00A20B6C">
        <w:t>dan</w:t>
      </w:r>
      <w:r w:rsidR="001B6347">
        <w:t xml:space="preserve"> projektet bidrager til at nedbryde barrierer</w:t>
      </w:r>
      <w:r w:rsidR="00936D84">
        <w:t xml:space="preserve"> </w:t>
      </w:r>
      <w:r w:rsidR="001B6347">
        <w:t xml:space="preserve">for, at der oprettes flere praktikpladser. </w:t>
      </w:r>
      <w:r w:rsidR="00B50A17">
        <w:t>Det er derfor vores vurdering, at projektet savner systematik i hvilke metoder der anvendes, og hvordan viden om metodernes virkning deles mellem skolerne</w:t>
      </w:r>
      <w:r w:rsidR="005C0FD1">
        <w:t xml:space="preserve">. </w:t>
      </w:r>
      <w:r w:rsidR="00936D84">
        <w:t xml:space="preserve"> </w:t>
      </w:r>
    </w:p>
    <w:p w14:paraId="6926E756" w14:textId="77777777" w:rsidR="00FD76BA" w:rsidRDefault="00FD76BA" w:rsidP="00FD76BA">
      <w:pPr>
        <w:pStyle w:val="MarginFrame"/>
        <w:framePr w:wrap="around"/>
      </w:pPr>
      <w:r>
        <w:t>K</w:t>
      </w:r>
      <w:r w:rsidRPr="00734034">
        <w:t>valitet</w:t>
      </w:r>
      <w:r>
        <w:t xml:space="preserve">, </w:t>
      </w:r>
    </w:p>
    <w:p w14:paraId="1485CF1F" w14:textId="77777777" w:rsidR="00FD76BA" w:rsidRDefault="00FD76BA" w:rsidP="00FD76BA">
      <w:pPr>
        <w:pStyle w:val="MarginFrame"/>
        <w:framePr w:wrap="around"/>
      </w:pPr>
      <w:r>
        <w:t xml:space="preserve">målgruppens </w:t>
      </w:r>
    </w:p>
    <w:p w14:paraId="6C679BEB" w14:textId="77777777" w:rsidR="00FD76BA" w:rsidRDefault="00FD76BA" w:rsidP="00FD76BA">
      <w:pPr>
        <w:pStyle w:val="MarginFrame"/>
        <w:framePr w:wrap="around"/>
      </w:pPr>
      <w:r>
        <w:t>oplevelse</w:t>
      </w:r>
    </w:p>
    <w:p w14:paraId="5DD58765" w14:textId="77777777" w:rsidR="00FD76BA" w:rsidRPr="00734034" w:rsidRDefault="00FD76BA" w:rsidP="00FD76BA">
      <w:pPr>
        <w:pStyle w:val="MarginFrame"/>
        <w:framePr w:wrap="around"/>
        <w:rPr>
          <w:b/>
        </w:rPr>
      </w:pPr>
    </w:p>
    <w:p w14:paraId="63B825CD" w14:textId="08208E1A" w:rsidR="00137384" w:rsidRPr="000C6F99" w:rsidRDefault="008959AE" w:rsidP="00137384">
      <w:pPr>
        <w:pStyle w:val="Brdtekst"/>
        <w:rPr>
          <w:color w:val="FF0000"/>
        </w:rPr>
      </w:pPr>
      <w:r w:rsidRPr="008959AE">
        <w:rPr>
          <w:b/>
        </w:rPr>
        <w:t>Virksomhederne oplever professionel service i samarbejdet med</w:t>
      </w:r>
      <w:r>
        <w:rPr>
          <w:b/>
        </w:rPr>
        <w:t xml:space="preserve"> uddannelsesstedets konsulenter</w:t>
      </w:r>
      <w:r w:rsidR="005C0FD1">
        <w:rPr>
          <w:b/>
        </w:rPr>
        <w:t>, men oplever indsatsen som</w:t>
      </w:r>
      <w:r w:rsidR="004705F7">
        <w:rPr>
          <w:b/>
        </w:rPr>
        <w:t xml:space="preserve"> begrænset</w:t>
      </w:r>
      <w:r w:rsidR="000C6F99">
        <w:rPr>
          <w:b/>
        </w:rPr>
        <w:t xml:space="preserve">. </w:t>
      </w:r>
      <w:r w:rsidR="00412FA5">
        <w:t>Virksomhederne oplever gennemgående, at virksomhedskonsulenterne primært har været behjælpelige med at finde den rigtige e</w:t>
      </w:r>
      <w:r w:rsidR="00343A90">
        <w:t>lev til dem. Derudover oplever</w:t>
      </w:r>
      <w:r w:rsidR="00412FA5">
        <w:t xml:space="preserve"> </w:t>
      </w:r>
      <w:r w:rsidR="00343A90">
        <w:t xml:space="preserve">nogle </w:t>
      </w:r>
      <w:r w:rsidR="00412FA5">
        <w:t>v</w:t>
      </w:r>
      <w:r w:rsidR="00343A90">
        <w:t>irksomheder</w:t>
      </w:r>
      <w:r w:rsidR="000C6F99">
        <w:t>, at virksomhedskonsul</w:t>
      </w:r>
      <w:r w:rsidR="00C9134C">
        <w:t xml:space="preserve">enterne </w:t>
      </w:r>
      <w:r w:rsidR="00041A2D">
        <w:t xml:space="preserve">også </w:t>
      </w:r>
      <w:r w:rsidR="00C9134C">
        <w:t>er behjælpelige med de</w:t>
      </w:r>
      <w:r w:rsidR="000C6F99">
        <w:t xml:space="preserve"> udfordringer</w:t>
      </w:r>
      <w:r w:rsidR="00905AB3">
        <w:t xml:space="preserve"> og barrierer</w:t>
      </w:r>
      <w:r w:rsidR="00263B30">
        <w:t>,</w:t>
      </w:r>
      <w:r w:rsidR="000C6F99">
        <w:t xml:space="preserve"> </w:t>
      </w:r>
      <w:r w:rsidR="00C9134C">
        <w:t>som</w:t>
      </w:r>
      <w:r w:rsidR="003A49C0">
        <w:t xml:space="preserve"> opstår</w:t>
      </w:r>
      <w:r w:rsidR="00C9134C">
        <w:t xml:space="preserve"> </w:t>
      </w:r>
      <w:r w:rsidR="000C6F99">
        <w:t>i forbindelse med oprettelsen af praktikpladsen.</w:t>
      </w:r>
      <w:r w:rsidR="003A3AC8">
        <w:t xml:space="preserve"> Det </w:t>
      </w:r>
      <w:r w:rsidR="00905AB3">
        <w:t xml:space="preserve">kan være </w:t>
      </w:r>
      <w:r w:rsidR="003A3AC8">
        <w:t>manglende viden om mulighederne</w:t>
      </w:r>
      <w:r w:rsidR="00905AB3">
        <w:t xml:space="preserve"> for praktikpladser</w:t>
      </w:r>
      <w:r w:rsidR="003A3AC8">
        <w:t xml:space="preserve"> og oplevelse af</w:t>
      </w:r>
      <w:r w:rsidR="00905AB3">
        <w:t xml:space="preserve"> en stor administrativ byrde ifm. oprettelse</w:t>
      </w:r>
      <w:r w:rsidR="00B50A17">
        <w:t xml:space="preserve"> af</w:t>
      </w:r>
      <w:r w:rsidR="00041A2D">
        <w:t xml:space="preserve"> </w:t>
      </w:r>
      <w:r w:rsidR="00B50A17">
        <w:t>pladser</w:t>
      </w:r>
      <w:r w:rsidR="00905AB3">
        <w:t>.</w:t>
      </w:r>
      <w:r w:rsidR="00D56593">
        <w:t xml:space="preserve"> De forskellige </w:t>
      </w:r>
      <w:r w:rsidR="00905AB3">
        <w:t xml:space="preserve">konkrete </w:t>
      </w:r>
      <w:r w:rsidR="00D56593">
        <w:t xml:space="preserve">tiltag som konsulenterne har taget (virksomhedsbesøg, telefonisk og skriftlig kontakt), har været medvirkende til at </w:t>
      </w:r>
      <w:r w:rsidR="00972CD2">
        <w:t xml:space="preserve">nedbryde </w:t>
      </w:r>
      <w:r w:rsidR="00905AB3">
        <w:t>ovenstående</w:t>
      </w:r>
      <w:r w:rsidR="00972CD2">
        <w:t xml:space="preserve"> barrierer</w:t>
      </w:r>
      <w:r w:rsidR="00263B30">
        <w:t>,</w:t>
      </w:r>
      <w:r w:rsidR="00972CD2">
        <w:t xml:space="preserve"> som virksomhederne har haft ift. at oprette praktikpladsen. </w:t>
      </w:r>
      <w:r w:rsidR="00F1561E">
        <w:t>Nogle virksomheder har oplevet indsatsen som afgørende for deres beslutning om at oprette en praktikplads. Dog har andre</w:t>
      </w:r>
      <w:r w:rsidR="003A49C0">
        <w:t xml:space="preserve"> </w:t>
      </w:r>
      <w:r w:rsidR="00F1561E">
        <w:t xml:space="preserve">virksomheder </w:t>
      </w:r>
      <w:r w:rsidR="003A49C0">
        <w:t>ikke oplevet indsatsen som stor, ide</w:t>
      </w:r>
      <w:r w:rsidR="00263B30">
        <w:t>t</w:t>
      </w:r>
      <w:r w:rsidR="00343A90">
        <w:t xml:space="preserve"> </w:t>
      </w:r>
      <w:r w:rsidR="00F1561E">
        <w:t>de</w:t>
      </w:r>
      <w:r w:rsidR="00E560B9">
        <w:t xml:space="preserve"> </w:t>
      </w:r>
      <w:r w:rsidR="00343A90">
        <w:t>bemærker</w:t>
      </w:r>
      <w:r w:rsidR="00263B30">
        <w:t>,</w:t>
      </w:r>
      <w:r w:rsidR="003A49C0">
        <w:t xml:space="preserve"> at indsatsen har bestået af nogle telefon</w:t>
      </w:r>
      <w:r w:rsidR="003A3AC8">
        <w:t>samtaler</w:t>
      </w:r>
      <w:r w:rsidR="003A49C0">
        <w:t xml:space="preserve"> med en konsulent.</w:t>
      </w:r>
      <w:r w:rsidR="00F1561E">
        <w:t xml:space="preserve"> </w:t>
      </w:r>
      <w:r w:rsidR="00E83F3F">
        <w:t xml:space="preserve">Hvis </w:t>
      </w:r>
      <w:r w:rsidR="00F1561E">
        <w:t>disse virksomheder</w:t>
      </w:r>
      <w:r w:rsidR="00E83F3F">
        <w:t xml:space="preserve"> skulle havde oplevet højere kvalitet, vil det kræve en mere tæt og personlig kontakt med konsulenten</w:t>
      </w:r>
      <w:r w:rsidR="00856B36">
        <w:t>, fordi det vil</w:t>
      </w:r>
      <w:r w:rsidR="00412FA5">
        <w:t xml:space="preserve"> kunne</w:t>
      </w:r>
      <w:r w:rsidR="00856B36">
        <w:t xml:space="preserve"> effektivisere processen fra ønske om praktikplads til faktisk oprettelse</w:t>
      </w:r>
      <w:r w:rsidR="00E83F3F">
        <w:t xml:space="preserve">. </w:t>
      </w:r>
    </w:p>
    <w:p w14:paraId="2A8F09D5" w14:textId="77777777" w:rsidR="00137384" w:rsidRPr="00972CD2" w:rsidRDefault="00137384" w:rsidP="00137384">
      <w:pPr>
        <w:pStyle w:val="MarginFrame"/>
        <w:framePr w:wrap="around"/>
      </w:pPr>
      <w:r w:rsidRPr="00972CD2">
        <w:t xml:space="preserve">Relevans, </w:t>
      </w:r>
    </w:p>
    <w:p w14:paraId="4C78FA7C" w14:textId="77777777" w:rsidR="00137384" w:rsidRPr="00972CD2" w:rsidRDefault="00137384" w:rsidP="00137384">
      <w:pPr>
        <w:pStyle w:val="MarginFrame"/>
        <w:framePr w:wrap="around"/>
      </w:pPr>
      <w:r w:rsidRPr="00972CD2">
        <w:t xml:space="preserve">målgruppens </w:t>
      </w:r>
    </w:p>
    <w:p w14:paraId="582E332C" w14:textId="77777777" w:rsidR="00137384" w:rsidRPr="00972CD2" w:rsidRDefault="00137384" w:rsidP="00137384">
      <w:pPr>
        <w:pStyle w:val="MarginFrame"/>
        <w:framePr w:wrap="around"/>
      </w:pPr>
      <w:r w:rsidRPr="00972CD2">
        <w:t>oplevelse</w:t>
      </w:r>
    </w:p>
    <w:p w14:paraId="7F6E0DCD" w14:textId="3FBC7BFA" w:rsidR="007A27C1" w:rsidRDefault="00972CD2" w:rsidP="007A27C1">
      <w:pPr>
        <w:pStyle w:val="Brdtekst"/>
      </w:pPr>
      <w:r w:rsidRPr="00972CD2">
        <w:rPr>
          <w:b/>
        </w:rPr>
        <w:t xml:space="preserve">Virksomhedskonsulenterne nedbryder </w:t>
      </w:r>
      <w:r w:rsidR="00E83F3F">
        <w:rPr>
          <w:b/>
        </w:rPr>
        <w:t xml:space="preserve">barrierer ift. at finde den rigtige elev, </w:t>
      </w:r>
      <w:r w:rsidRPr="00972CD2">
        <w:rPr>
          <w:b/>
        </w:rPr>
        <w:t xml:space="preserve">men er ikke en afgørende forskel ift. at få virksomheder til at tage </w:t>
      </w:r>
      <w:r w:rsidR="00E83F3F">
        <w:rPr>
          <w:b/>
        </w:rPr>
        <w:t>en elev</w:t>
      </w:r>
      <w:r w:rsidRPr="00972CD2">
        <w:rPr>
          <w:b/>
        </w:rPr>
        <w:t>.</w:t>
      </w:r>
      <w:r w:rsidRPr="00972CD2">
        <w:t xml:space="preserve"> </w:t>
      </w:r>
      <w:r w:rsidR="00343A90">
        <w:t>De</w:t>
      </w:r>
      <w:r w:rsidR="00055F94">
        <w:t xml:space="preserve"> virksomheder </w:t>
      </w:r>
      <w:r w:rsidR="00343A90">
        <w:t xml:space="preserve">som har givet skriftlig kvalitative input </w:t>
      </w:r>
      <w:r w:rsidR="00055F94">
        <w:t xml:space="preserve">oplever </w:t>
      </w:r>
      <w:r w:rsidR="00B811D3">
        <w:t>i nogle tilfælde</w:t>
      </w:r>
      <w:r w:rsidR="002A4C9B">
        <w:t>,</w:t>
      </w:r>
      <w:r>
        <w:t xml:space="preserve"> at det var dem selv</w:t>
      </w:r>
      <w:r w:rsidR="00C62AC2">
        <w:t>,</w:t>
      </w:r>
      <w:r>
        <w:t xml:space="preserve"> der ønskede</w:t>
      </w:r>
      <w:r w:rsidR="002A4C9B">
        <w:t xml:space="preserve"> at oprette </w:t>
      </w:r>
      <w:r w:rsidR="00E83F3F">
        <w:t>praktik</w:t>
      </w:r>
      <w:r w:rsidR="002A4C9B">
        <w:t>pladsen.</w:t>
      </w:r>
      <w:r w:rsidR="00B811D3">
        <w:t xml:space="preserve"> Her støtter virksomhedskonsulenterne virksomheden med at få besat praktikpladsen. I andre tilfælde har virksomhedskonsulenten direkte medvirket til at virksomheden blev godkendt og oprettede praktikplads.</w:t>
      </w:r>
      <w:r w:rsidR="002A4C9B">
        <w:t xml:space="preserve"> </w:t>
      </w:r>
      <w:bookmarkStart w:id="17" w:name="_Hlk484170707"/>
      <w:r w:rsidR="002A4C9B">
        <w:t>N</w:t>
      </w:r>
      <w:r w:rsidR="00C62AC2">
        <w:t>ogle virksomheder ville dog</w:t>
      </w:r>
      <w:r w:rsidR="000D239B">
        <w:t xml:space="preserve"> formentlig</w:t>
      </w:r>
      <w:r w:rsidR="00C62AC2">
        <w:t xml:space="preserve"> hav</w:t>
      </w:r>
      <w:r w:rsidR="002A4C9B">
        <w:t>e opret</w:t>
      </w:r>
      <w:r w:rsidR="00C62AC2">
        <w:t>tet praktikpladsen uafhængigt af</w:t>
      </w:r>
      <w:r w:rsidR="002A4C9B">
        <w:t xml:space="preserve"> de</w:t>
      </w:r>
      <w:r w:rsidR="00C62AC2">
        <w:t>n ekstra service de modtog</w:t>
      </w:r>
      <w:bookmarkEnd w:id="17"/>
      <w:r w:rsidR="00C62AC2">
        <w:t>. I disse</w:t>
      </w:r>
      <w:r w:rsidR="002A4C9B">
        <w:t xml:space="preserve"> tilfælde er aktiviteterne altså mindre relevante</w:t>
      </w:r>
      <w:r w:rsidR="00C62AC2">
        <w:t>,</w:t>
      </w:r>
      <w:r w:rsidR="002A4C9B">
        <w:t xml:space="preserve"> fordi de ikke har gjort nogen udslagsgivende forskel.</w:t>
      </w:r>
      <w:r w:rsidR="00C02D92">
        <w:t xml:space="preserve"> De fleste virksomheder er desuden opmærksomme på det generelle behov for at få oprettet flere praktikpladser. Samtidig erkender de, at de ofte har manglet ”s</w:t>
      </w:r>
      <w:r w:rsidR="00C62AC2">
        <w:t>kubbet” for at få afsat ressourcer</w:t>
      </w:r>
      <w:r w:rsidR="00C02D92">
        <w:t xml:space="preserve"> til praktikpladsen. </w:t>
      </w:r>
      <w:r w:rsidR="00B15036">
        <w:t>I den sammenhæng har projektet en hvis relevans</w:t>
      </w:r>
      <w:r w:rsidR="00C02D92">
        <w:t xml:space="preserve">, fordi det </w:t>
      </w:r>
      <w:r w:rsidR="00B15036">
        <w:t xml:space="preserve">bidrager til virksomhederne sætter handling bag intentionerne. </w:t>
      </w:r>
    </w:p>
    <w:p w14:paraId="21BAD2A5" w14:textId="77777777" w:rsidR="000D239B" w:rsidRPr="00972CD2" w:rsidRDefault="000D239B" w:rsidP="007A27C1">
      <w:pPr>
        <w:pStyle w:val="Brdtekst"/>
      </w:pPr>
    </w:p>
    <w:p w14:paraId="3C14641D" w14:textId="77777777" w:rsidR="00137384" w:rsidRPr="00734034" w:rsidRDefault="00137384" w:rsidP="00137384">
      <w:pPr>
        <w:pStyle w:val="MarginFrame"/>
        <w:framePr w:wrap="around"/>
      </w:pPr>
      <w:r w:rsidRPr="00734034">
        <w:t xml:space="preserve">Forankring af </w:t>
      </w:r>
    </w:p>
    <w:p w14:paraId="75518313" w14:textId="77777777" w:rsidR="00137384" w:rsidRPr="00734034" w:rsidRDefault="004F7419" w:rsidP="00137384">
      <w:pPr>
        <w:pStyle w:val="MarginFrame"/>
        <w:framePr w:wrap="around"/>
      </w:pPr>
      <w:r>
        <w:t>output</w:t>
      </w:r>
    </w:p>
    <w:p w14:paraId="531E683D" w14:textId="76F960BC" w:rsidR="00FD76BA" w:rsidRPr="00734034" w:rsidRDefault="00FD76BA" w:rsidP="00FD76BA">
      <w:pPr>
        <w:pStyle w:val="Brdtekst"/>
      </w:pPr>
      <w:r>
        <w:rPr>
          <w:b/>
        </w:rPr>
        <w:t xml:space="preserve">Projektets arbejde med at nedbryde virksomhedernes </w:t>
      </w:r>
      <w:r w:rsidR="002D05E2">
        <w:rPr>
          <w:b/>
        </w:rPr>
        <w:t xml:space="preserve">barrierer for at tage </w:t>
      </w:r>
      <w:r w:rsidR="00A20B6C">
        <w:rPr>
          <w:b/>
        </w:rPr>
        <w:t>e</w:t>
      </w:r>
      <w:r w:rsidR="002D05E2">
        <w:rPr>
          <w:b/>
        </w:rPr>
        <w:t>le</w:t>
      </w:r>
      <w:r w:rsidR="00A20B6C">
        <w:rPr>
          <w:b/>
        </w:rPr>
        <w:t>ver</w:t>
      </w:r>
      <w:r w:rsidR="002D05E2">
        <w:rPr>
          <w:b/>
        </w:rPr>
        <w:t xml:space="preserve"> </w:t>
      </w:r>
      <w:r>
        <w:rPr>
          <w:b/>
        </w:rPr>
        <w:t>betyder</w:t>
      </w:r>
      <w:r w:rsidR="002D05E2">
        <w:rPr>
          <w:b/>
        </w:rPr>
        <w:t>,</w:t>
      </w:r>
      <w:r>
        <w:rPr>
          <w:b/>
        </w:rPr>
        <w:t xml:space="preserve"> at der eksistere</w:t>
      </w:r>
      <w:r w:rsidR="002D05E2">
        <w:rPr>
          <w:b/>
        </w:rPr>
        <w:t>r</w:t>
      </w:r>
      <w:r>
        <w:rPr>
          <w:b/>
        </w:rPr>
        <w:t xml:space="preserve"> en forventning om at pladserne er permanente</w:t>
      </w:r>
      <w:r w:rsidRPr="00941C0E">
        <w:rPr>
          <w:b/>
        </w:rPr>
        <w:t>.</w:t>
      </w:r>
      <w:r>
        <w:t xml:space="preserve"> Fordi projektet har fokus på at få oprettet nye praktikpladser, må der eksistere en forventning om</w:t>
      </w:r>
      <w:r w:rsidR="002D05E2">
        <w:t>,</w:t>
      </w:r>
      <w:r>
        <w:t xml:space="preserve"> at det er de virksomheder</w:t>
      </w:r>
      <w:r w:rsidR="002D05E2">
        <w:t>,</w:t>
      </w:r>
      <w:r>
        <w:t xml:space="preserve"> der ligger på vippen ift. at tage nye eller flere </w:t>
      </w:r>
      <w:r w:rsidR="00333F4D">
        <w:t>elever</w:t>
      </w:r>
      <w:r>
        <w:t>. Det er derfor positivt</w:t>
      </w:r>
      <w:r w:rsidR="002D05E2">
        <w:t>,</w:t>
      </w:r>
      <w:r>
        <w:t xml:space="preserve"> at projektet har fokus på at bearbejde de </w:t>
      </w:r>
      <w:r w:rsidR="00263461">
        <w:t>barrierer</w:t>
      </w:r>
      <w:r>
        <w:t xml:space="preserve"> som virksomhederne står overfor ift. at oprette praktikpladser.</w:t>
      </w:r>
      <w:r w:rsidR="00263461">
        <w:t xml:space="preserve"> Det sandsynliggør at de nye praktikpladser bliver konsolideret, fordi virksomhederne bliver opmærksomme på mulighederne for at finde elever. Det bakkes op af virksomhederne, der enstemmigt fortæller, at de forventer at genbesætte de oprettede praktikpladser.</w:t>
      </w:r>
      <w:r>
        <w:t xml:space="preserve"> </w:t>
      </w:r>
      <w:r w:rsidR="003A49C0">
        <w:t>Erhvervss</w:t>
      </w:r>
      <w:r>
        <w:t>kolerne arbejder individuelt med at forankre de anvendte metoder til kontakt</w:t>
      </w:r>
      <w:r w:rsidR="00263461">
        <w:t xml:space="preserve"> som de har anvendt i projektet</w:t>
      </w:r>
      <w:r>
        <w:t xml:space="preserve">. Der findes dog ingen systematik i projektet ift. at </w:t>
      </w:r>
      <w:r w:rsidR="004817DD">
        <w:t xml:space="preserve">dokumentere og </w:t>
      </w:r>
      <w:r>
        <w:t>erfaringsopsamle på de forskellige metoder som skolerne anvender. Dermed er der ikke nogen central forankring af de anvendte tilgange.</w:t>
      </w:r>
      <w:r w:rsidR="004817DD">
        <w:t xml:space="preserve"> Det mindsker ligeledes læringen på tværs af skolerne. </w:t>
      </w:r>
      <w:r>
        <w:t xml:space="preserve"> </w:t>
      </w:r>
    </w:p>
    <w:p w14:paraId="5091BB35" w14:textId="77777777" w:rsidR="00FD76BA" w:rsidRPr="00734034" w:rsidRDefault="00FD76BA" w:rsidP="00FD76BA">
      <w:pPr>
        <w:pStyle w:val="MarginFrame"/>
        <w:framePr w:wrap="around"/>
      </w:pPr>
      <w:r w:rsidRPr="00734034">
        <w:t xml:space="preserve">Monitorering og </w:t>
      </w:r>
    </w:p>
    <w:p w14:paraId="01C7D24D" w14:textId="77777777" w:rsidR="00FD76BA" w:rsidRPr="00734034" w:rsidRDefault="00FD76BA" w:rsidP="00FD76BA">
      <w:pPr>
        <w:pStyle w:val="MarginFrame"/>
        <w:framePr w:wrap="around"/>
      </w:pPr>
      <w:r w:rsidRPr="00734034">
        <w:t xml:space="preserve">opfølgning </w:t>
      </w:r>
    </w:p>
    <w:p w14:paraId="69DB729E" w14:textId="77777777" w:rsidR="007A27C1" w:rsidRPr="00734034" w:rsidRDefault="007A27C1" w:rsidP="00FD76BA">
      <w:pPr>
        <w:pStyle w:val="Brdtekst"/>
        <w:framePr w:w="1871" w:wrap="around" w:vAnchor="text" w:hAnchor="margin" w:x="-2267" w:y="1"/>
      </w:pPr>
    </w:p>
    <w:p w14:paraId="22C8FC68" w14:textId="3CE6D1D6" w:rsidR="00FD76BA" w:rsidRPr="00C07CA8" w:rsidRDefault="002C0103" w:rsidP="00FD76BA">
      <w:pPr>
        <w:pStyle w:val="Brdtekst"/>
        <w:spacing w:after="0"/>
      </w:pPr>
      <w:bookmarkStart w:id="18" w:name="_Toc427846031"/>
      <w:bookmarkStart w:id="19" w:name="_Toc427846322"/>
      <w:bookmarkStart w:id="20" w:name="_Toc435788295"/>
      <w:r>
        <w:rPr>
          <w:b/>
        </w:rPr>
        <w:t>Erhvervsskolerne følger op på deres egen indsats for, at skabe flere praktikpladser, men det ville styrke projektet, hvis der i højere grad var fokus på tværgående læring</w:t>
      </w:r>
      <w:r w:rsidR="00FD76BA" w:rsidRPr="00941C0E">
        <w:rPr>
          <w:b/>
        </w:rPr>
        <w:t>.</w:t>
      </w:r>
      <w:r w:rsidR="00FD76BA">
        <w:t xml:space="preserve"> </w:t>
      </w:r>
      <w:r w:rsidR="00EE568E">
        <w:t>Det er vores vurdering, at det er en udfordring for proj</w:t>
      </w:r>
      <w:r w:rsidR="00856B36">
        <w:t>e</w:t>
      </w:r>
      <w:r w:rsidR="00EE568E">
        <w:t>ktet</w:t>
      </w:r>
      <w:r w:rsidR="002D05E2">
        <w:t>,</w:t>
      </w:r>
      <w:r w:rsidR="00FD76BA">
        <w:t xml:space="preserve"> at der ikke er opstillet præcise indikatorer, der viser at de nye pladser </w:t>
      </w:r>
      <w:r w:rsidR="00FD76BA">
        <w:rPr>
          <w:i/>
        </w:rPr>
        <w:t xml:space="preserve">ikke </w:t>
      </w:r>
      <w:r w:rsidR="00FD76BA">
        <w:t xml:space="preserve">ville være opstået som en del af den ordinære indsats. </w:t>
      </w:r>
      <w:r w:rsidR="004817DD">
        <w:t xml:space="preserve">Det er derfor ikke muligt fuldstændigt at adskille resultaterne af den ordinære indsats fra projektets indsats. Manglede systematisk dokumentation af metoder betyder desuden, at </w:t>
      </w:r>
      <w:r w:rsidR="00FD76BA">
        <w:t xml:space="preserve">det </w:t>
      </w:r>
      <w:r w:rsidR="004817DD">
        <w:t xml:space="preserve">ikke muligt, </w:t>
      </w:r>
      <w:r w:rsidR="00FD76BA">
        <w:t xml:space="preserve">præcist </w:t>
      </w:r>
      <w:r w:rsidR="004817DD">
        <w:t xml:space="preserve">at pege på hvilke konkrete elementer i indsatsen </w:t>
      </w:r>
      <w:r w:rsidR="00FD76BA">
        <w:t xml:space="preserve">der virker. De enkelte </w:t>
      </w:r>
      <w:r w:rsidR="003A49C0">
        <w:t>erhvervs</w:t>
      </w:r>
      <w:r w:rsidR="00FD76BA">
        <w:t>skoler opsamler viden om</w:t>
      </w:r>
      <w:r w:rsidR="002D05E2">
        <w:t>,</w:t>
      </w:r>
      <w:r w:rsidR="00FD76BA">
        <w:t xml:space="preserve"> hvad der virker hos dem. Det sker igennem nationale </w:t>
      </w:r>
      <w:r w:rsidR="00F30038">
        <w:t xml:space="preserve">virksomhedstilfredshedsundersøgelser i regi af UVM </w:t>
      </w:r>
      <w:r w:rsidR="00FD76BA">
        <w:t>og opfølgning</w:t>
      </w:r>
      <w:r w:rsidR="00F30038">
        <w:t xml:space="preserve"> på skolerne på baggrund heraf</w:t>
      </w:r>
      <w:r w:rsidR="00FD76BA">
        <w:t>. Vidensdeling p</w:t>
      </w:r>
      <w:r w:rsidR="003A49C0">
        <w:t>å tværs af skolerne sker</w:t>
      </w:r>
      <w:r w:rsidR="00D11E2C">
        <w:t xml:space="preserve"> på halvårlige ERFA</w:t>
      </w:r>
      <w:r w:rsidR="002C6FEE">
        <w:t>-</w:t>
      </w:r>
      <w:r w:rsidR="00FD76BA">
        <w:t>møder</w:t>
      </w:r>
      <w:r w:rsidR="003A49C0">
        <w:t xml:space="preserve"> mellem konsulenterne. Den lave mødefrekvens betyder</w:t>
      </w:r>
      <w:r w:rsidR="00CF2D5D">
        <w:t>,</w:t>
      </w:r>
      <w:r w:rsidR="003A49C0">
        <w:t xml:space="preserve"> at </w:t>
      </w:r>
      <w:r w:rsidR="00FD76BA">
        <w:t xml:space="preserve">det </w:t>
      </w:r>
      <w:r w:rsidR="006E4D5C">
        <w:t>kun i begrænset omfang er</w:t>
      </w:r>
      <w:r w:rsidR="00FD76BA">
        <w:t xml:space="preserve"> </w:t>
      </w:r>
      <w:r w:rsidR="00CF2D5D">
        <w:t xml:space="preserve">er </w:t>
      </w:r>
      <w:r w:rsidR="00FD76BA">
        <w:t>muligt for en skole at ju</w:t>
      </w:r>
      <w:r w:rsidR="00CF2D5D">
        <w:t>stere deres aktiviteter løbende</w:t>
      </w:r>
      <w:r w:rsidR="00FD76BA">
        <w:t xml:space="preserve"> som følge af læring på de andre skoler.</w:t>
      </w:r>
      <w:r w:rsidR="00F30038">
        <w:t xml:space="preserve"> Projektet gennemfører ikke nogle </w:t>
      </w:r>
      <w:r w:rsidR="006E4D5C">
        <w:t>opfølgning</w:t>
      </w:r>
      <w:r w:rsidR="00F30038">
        <w:t xml:space="preserve"> hos virksomhederne. De får altså ikke noget direkte input ift. hvilke konkrete tiltag der virker og hvorfor de virker. Det mindsker ligeledes muligheder for at justere aktiviteterne.   </w:t>
      </w:r>
      <w:r w:rsidR="00FD76BA">
        <w:t xml:space="preserve"> </w:t>
      </w:r>
    </w:p>
    <w:p w14:paraId="1387E692" w14:textId="77777777" w:rsidR="00137384" w:rsidRPr="00734034" w:rsidRDefault="007F55FE" w:rsidP="00137384">
      <w:pPr>
        <w:pStyle w:val="Overskrift1"/>
      </w:pPr>
      <w:r>
        <w:t>Fremdrift og m</w:t>
      </w:r>
      <w:r w:rsidR="00137384" w:rsidRPr="00734034">
        <w:t>ålopnåelse</w:t>
      </w:r>
      <w:bookmarkEnd w:id="18"/>
      <w:bookmarkEnd w:id="19"/>
      <w:bookmarkEnd w:id="20"/>
    </w:p>
    <w:p w14:paraId="5FA518C6" w14:textId="1E02961E" w:rsidR="00E75CE0" w:rsidRDefault="00137384" w:rsidP="00137384">
      <w:pPr>
        <w:pStyle w:val="Brdtekst"/>
      </w:pPr>
      <w:r w:rsidRPr="00734034">
        <w:t>Afsnittet indeholder en kort frems</w:t>
      </w:r>
      <w:r w:rsidR="00786DEB">
        <w:t>tilling af status for projektets fre</w:t>
      </w:r>
      <w:r w:rsidR="00EF781D">
        <w:t>mdrift i forhold til</w:t>
      </w:r>
      <w:r w:rsidR="00786DEB">
        <w:t xml:space="preserve"> aktiviteter/milepæle og outputmål</w:t>
      </w:r>
      <w:r w:rsidRPr="00734034">
        <w:t xml:space="preserve"> på </w:t>
      </w:r>
      <w:r w:rsidR="00786DEB">
        <w:t>evalueringstidspunktet</w:t>
      </w:r>
      <w:r>
        <w:t>.</w:t>
      </w:r>
      <w:r w:rsidR="00786DEB">
        <w:t xml:space="preserve"> Nedenstående figur præsenterer den overordnede status på projektets fremdrift via fire overordnede indikatorer: fremdrift ift. aktiviteter, tid og budgetforbrug (afsnit </w:t>
      </w:r>
      <w:r w:rsidR="00786DEB">
        <w:fldChar w:fldCharType="begin"/>
      </w:r>
      <w:r w:rsidR="00786DEB">
        <w:instrText xml:space="preserve"> REF _Ref436226563 \r \h </w:instrText>
      </w:r>
      <w:r w:rsidR="00786DEB">
        <w:fldChar w:fldCharType="separate"/>
      </w:r>
      <w:r w:rsidR="00575F59">
        <w:t>5.1</w:t>
      </w:r>
      <w:r w:rsidR="00786DEB">
        <w:fldChar w:fldCharType="end"/>
      </w:r>
      <w:r w:rsidR="00786DEB">
        <w:t xml:space="preserve">), samt målopnåelse ift. outputmål (afsnit </w:t>
      </w:r>
      <w:r w:rsidR="00786DEB">
        <w:fldChar w:fldCharType="begin"/>
      </w:r>
      <w:r w:rsidR="00786DEB">
        <w:instrText xml:space="preserve"> REF _Ref436226539 \r \h </w:instrText>
      </w:r>
      <w:r w:rsidR="00786DEB">
        <w:fldChar w:fldCharType="separate"/>
      </w:r>
      <w:r w:rsidR="00575F59">
        <w:t>0</w:t>
      </w:r>
      <w:r w:rsidR="00786DEB">
        <w:fldChar w:fldCharType="end"/>
      </w:r>
      <w:r w:rsidR="00786DEB">
        <w:t>).</w:t>
      </w:r>
    </w:p>
    <w:p w14:paraId="5BB44470" w14:textId="4DED6084" w:rsidR="00E75CE0" w:rsidRDefault="00E75CE0"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4</w:t>
      </w:r>
      <w:r w:rsidR="001643FF">
        <w:rPr>
          <w:noProof/>
        </w:rPr>
        <w:fldChar w:fldCharType="end"/>
      </w:r>
      <w:r>
        <w:tab/>
        <w:t>Overordnet overblik over projektets fremdrift</w:t>
      </w:r>
    </w:p>
    <w:p w14:paraId="2DB254BB" w14:textId="77777777" w:rsidR="00137384" w:rsidRPr="00734034" w:rsidRDefault="00FD76BA" w:rsidP="00137384">
      <w:pPr>
        <w:pStyle w:val="Brdtekst"/>
      </w:pPr>
      <w:r>
        <w:rPr>
          <w:noProof/>
        </w:rPr>
        <w:drawing>
          <wp:inline distT="0" distB="0" distL="0" distR="0" wp14:anchorId="27D6E189" wp14:editId="79970997">
            <wp:extent cx="4267200" cy="1485900"/>
            <wp:effectExtent l="0" t="0" r="0" b="0"/>
            <wp:docPr id="35" name="Diagram 3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694DD2" w14:textId="77777777" w:rsidR="00137384" w:rsidRPr="00734034" w:rsidRDefault="00491C09" w:rsidP="00AD0923">
      <w:pPr>
        <w:pStyle w:val="Overskrift2"/>
        <w:tabs>
          <w:tab w:val="clear" w:pos="4963"/>
        </w:tabs>
        <w:spacing w:line="320" w:lineRule="atLeast"/>
        <w:ind w:left="993" w:hanging="993"/>
      </w:pPr>
      <w:bookmarkStart w:id="21" w:name="_Toc427846032"/>
      <w:bookmarkStart w:id="22" w:name="_Toc427846323"/>
      <w:bookmarkStart w:id="23" w:name="_Toc435788296"/>
      <w:bookmarkStart w:id="24" w:name="_Ref436226563"/>
      <w:r>
        <w:t>Fremdrift ift. a</w:t>
      </w:r>
      <w:r w:rsidR="00137384" w:rsidRPr="00734034">
        <w:t>ktiviteter og milepæle</w:t>
      </w:r>
      <w:bookmarkEnd w:id="21"/>
      <w:bookmarkEnd w:id="22"/>
      <w:bookmarkEnd w:id="23"/>
      <w:bookmarkEnd w:id="24"/>
    </w:p>
    <w:p w14:paraId="3BDB3A7F" w14:textId="77777777" w:rsidR="00137384" w:rsidRDefault="006C40B5" w:rsidP="00137384">
      <w:pPr>
        <w:pStyle w:val="Brdtekst"/>
        <w:rPr>
          <w:i/>
        </w:rPr>
      </w:pPr>
      <w:r w:rsidRPr="00F902BD">
        <w:rPr>
          <w:i/>
        </w:rPr>
        <w:t>Afsnittet beskriver kort projektets ove</w:t>
      </w:r>
      <w:r w:rsidR="00AF2473" w:rsidRPr="00F902BD">
        <w:rPr>
          <w:i/>
        </w:rPr>
        <w:t>r</w:t>
      </w:r>
      <w:r w:rsidRPr="00F902BD">
        <w:rPr>
          <w:i/>
        </w:rPr>
        <w:t>ordnede fremdrift i forhold til de aktiviteter og/eller milepæle, som er opsat</w:t>
      </w:r>
      <w:r w:rsidR="00F902BD">
        <w:rPr>
          <w:i/>
        </w:rPr>
        <w:t xml:space="preserve"> </w:t>
      </w:r>
      <w:r w:rsidRPr="00F902BD">
        <w:rPr>
          <w:i/>
        </w:rPr>
        <w:t>for projektet.</w:t>
      </w:r>
      <w:r w:rsidR="00137384" w:rsidRPr="00F902BD">
        <w:rPr>
          <w:i/>
        </w:rPr>
        <w:t xml:space="preserve"> </w:t>
      </w:r>
    </w:p>
    <w:p w14:paraId="645FDF5E" w14:textId="77777777" w:rsidR="00823BD9" w:rsidRPr="00F902BD" w:rsidRDefault="00823BD9" w:rsidP="00137384">
      <w:pPr>
        <w:pStyle w:val="Brdtekst"/>
        <w:rPr>
          <w:i/>
        </w:rPr>
      </w:pPr>
      <w:r>
        <w:rPr>
          <w:b/>
        </w:rPr>
        <w:t xml:space="preserve">Projektet har på evalueringstidspunktet </w:t>
      </w:r>
      <w:r w:rsidR="00FD76BA">
        <w:rPr>
          <w:b/>
        </w:rPr>
        <w:t>nået 42%</w:t>
      </w:r>
      <w:r>
        <w:rPr>
          <w:b/>
        </w:rPr>
        <w:t xml:space="preserve"> af sine aktivitetsmål, beregnet som et simpelt gennemsnit. </w:t>
      </w:r>
      <w:r>
        <w:t>Status på opnåelsen af aktivitetsmålene fremgår af tabellen nedenfor.</w:t>
      </w:r>
    </w:p>
    <w:p w14:paraId="4D09130E" w14:textId="0E4CB755" w:rsidR="00E75CE0" w:rsidRDefault="00E75CE0"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5</w:t>
      </w:r>
      <w:r w:rsidR="001643FF">
        <w:rPr>
          <w:noProof/>
        </w:rPr>
        <w:fldChar w:fldCharType="end"/>
      </w:r>
      <w:r>
        <w:tab/>
        <w:t>Projektets status ift. de opstillede aktivitetsmål på evalueringstidspunktet</w:t>
      </w:r>
    </w:p>
    <w:tbl>
      <w:tblPr>
        <w:tblW w:w="7301" w:type="dxa"/>
        <w:tblInd w:w="108" w:type="dxa"/>
        <w:tblBorders>
          <w:top w:val="single" w:sz="8" w:space="0" w:color="4F81BD"/>
          <w:bottom w:val="single" w:sz="8" w:space="0" w:color="4F81BD"/>
        </w:tblBorders>
        <w:tblLayout w:type="fixed"/>
        <w:tblCellMar>
          <w:top w:w="57" w:type="dxa"/>
          <w:bottom w:w="57" w:type="dxa"/>
        </w:tblCellMar>
        <w:tblLook w:val="04A0" w:firstRow="1" w:lastRow="0" w:firstColumn="1" w:lastColumn="0" w:noHBand="0" w:noVBand="1"/>
      </w:tblPr>
      <w:tblGrid>
        <w:gridCol w:w="3400"/>
        <w:gridCol w:w="1301"/>
        <w:gridCol w:w="1272"/>
        <w:gridCol w:w="1328"/>
      </w:tblGrid>
      <w:tr w:rsidR="00137384" w:rsidRPr="00DB6DF5" w14:paraId="76FE219D" w14:textId="77777777" w:rsidTr="00C75403">
        <w:trPr>
          <w:trHeight w:val="709"/>
        </w:trPr>
        <w:tc>
          <w:tcPr>
            <w:tcW w:w="3400" w:type="dxa"/>
            <w:tcBorders>
              <w:top w:val="single" w:sz="12" w:space="0" w:color="7C93A0"/>
              <w:left w:val="nil"/>
              <w:bottom w:val="single" w:sz="12" w:space="0" w:color="7C93A0"/>
              <w:right w:val="nil"/>
            </w:tcBorders>
            <w:shd w:val="clear" w:color="auto" w:fill="auto"/>
            <w:tcMar>
              <w:top w:w="28" w:type="dxa"/>
              <w:bottom w:w="28" w:type="dxa"/>
            </w:tcMar>
            <w:vAlign w:val="center"/>
          </w:tcPr>
          <w:p w14:paraId="702CEE3A" w14:textId="11C9F703" w:rsidR="00137384" w:rsidRPr="00DB6DF5" w:rsidRDefault="00137384" w:rsidP="00C75403">
            <w:pPr>
              <w:pStyle w:val="Brdtekst"/>
              <w:keepNext/>
              <w:keepLines/>
              <w:spacing w:after="0" w:line="240" w:lineRule="auto"/>
              <w:rPr>
                <w:rFonts w:ascii="Calibri" w:hAnsi="Calibri"/>
                <w:b/>
                <w:bCs/>
                <w:sz w:val="18"/>
                <w:szCs w:val="18"/>
              </w:rPr>
            </w:pPr>
            <w:r w:rsidRPr="00DB6DF5">
              <w:rPr>
                <w:rFonts w:ascii="Calibri" w:hAnsi="Calibri"/>
                <w:b/>
                <w:bCs/>
                <w:sz w:val="18"/>
                <w:szCs w:val="18"/>
              </w:rPr>
              <w:t>Aktiv</w:t>
            </w:r>
            <w:r w:rsidR="00B86B98">
              <w:rPr>
                <w:rFonts w:ascii="Calibri" w:hAnsi="Calibri"/>
                <w:b/>
                <w:bCs/>
                <w:sz w:val="18"/>
                <w:szCs w:val="18"/>
              </w:rPr>
              <w:t>i</w:t>
            </w:r>
            <w:r w:rsidRPr="00DB6DF5">
              <w:rPr>
                <w:rFonts w:ascii="Calibri" w:hAnsi="Calibri"/>
                <w:b/>
                <w:bCs/>
                <w:sz w:val="18"/>
                <w:szCs w:val="18"/>
              </w:rPr>
              <w:t>tetsmål</w:t>
            </w:r>
          </w:p>
        </w:tc>
        <w:tc>
          <w:tcPr>
            <w:tcW w:w="1301" w:type="dxa"/>
            <w:tcBorders>
              <w:top w:val="single" w:sz="12" w:space="0" w:color="7C93A0"/>
              <w:left w:val="nil"/>
              <w:bottom w:val="single" w:sz="12" w:space="0" w:color="7C93A0"/>
              <w:right w:val="nil"/>
            </w:tcBorders>
            <w:shd w:val="clear" w:color="auto" w:fill="auto"/>
            <w:tcMar>
              <w:top w:w="28" w:type="dxa"/>
              <w:bottom w:w="28" w:type="dxa"/>
            </w:tcMar>
            <w:vAlign w:val="center"/>
          </w:tcPr>
          <w:p w14:paraId="06BC27BA"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Mål i</w:t>
            </w:r>
          </w:p>
          <w:p w14:paraId="7B4CB966" w14:textId="63C8FC53" w:rsidR="00137384" w:rsidRPr="00DB6DF5" w:rsidRDefault="00B04256" w:rsidP="00C75403">
            <w:pPr>
              <w:pStyle w:val="Brdtekst"/>
              <w:keepNext/>
              <w:keepLines/>
              <w:spacing w:after="0" w:line="240" w:lineRule="auto"/>
              <w:jc w:val="center"/>
              <w:rPr>
                <w:rFonts w:ascii="Calibri" w:hAnsi="Calibri"/>
                <w:b/>
                <w:bCs/>
                <w:sz w:val="18"/>
                <w:szCs w:val="18"/>
              </w:rPr>
            </w:pPr>
            <w:r>
              <w:rPr>
                <w:rFonts w:ascii="Calibri" w:hAnsi="Calibri"/>
                <w:b/>
                <w:bCs/>
                <w:sz w:val="18"/>
                <w:szCs w:val="18"/>
              </w:rPr>
              <w:t>projekt</w:t>
            </w:r>
            <w:r w:rsidR="00137384" w:rsidRPr="00DB6DF5">
              <w:rPr>
                <w:rFonts w:ascii="Calibri" w:hAnsi="Calibri"/>
                <w:b/>
                <w:bCs/>
                <w:sz w:val="18"/>
                <w:szCs w:val="18"/>
              </w:rPr>
              <w:t>perioden</w:t>
            </w:r>
          </w:p>
        </w:tc>
        <w:tc>
          <w:tcPr>
            <w:tcW w:w="1272" w:type="dxa"/>
            <w:tcBorders>
              <w:top w:val="single" w:sz="12" w:space="0" w:color="7C93A0"/>
              <w:left w:val="nil"/>
              <w:bottom w:val="single" w:sz="12" w:space="0" w:color="7C93A0"/>
              <w:right w:val="nil"/>
            </w:tcBorders>
            <w:shd w:val="clear" w:color="auto" w:fill="auto"/>
            <w:tcMar>
              <w:top w:w="28" w:type="dxa"/>
              <w:bottom w:w="28" w:type="dxa"/>
            </w:tcMar>
            <w:vAlign w:val="center"/>
          </w:tcPr>
          <w:p w14:paraId="49716C0D"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Status</w:t>
            </w:r>
          </w:p>
        </w:tc>
        <w:tc>
          <w:tcPr>
            <w:tcW w:w="1328" w:type="dxa"/>
            <w:tcBorders>
              <w:top w:val="single" w:sz="12" w:space="0" w:color="7C93A0"/>
              <w:left w:val="nil"/>
              <w:bottom w:val="single" w:sz="12" w:space="0" w:color="7C93A0"/>
              <w:right w:val="nil"/>
            </w:tcBorders>
            <w:shd w:val="clear" w:color="auto" w:fill="auto"/>
            <w:tcMar>
              <w:top w:w="28" w:type="dxa"/>
              <w:bottom w:w="28" w:type="dxa"/>
            </w:tcMar>
            <w:vAlign w:val="center"/>
          </w:tcPr>
          <w:p w14:paraId="1F4AFB14" w14:textId="77777777" w:rsidR="00137384" w:rsidRPr="00DB6DF5" w:rsidRDefault="00F94F5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Mål</w:t>
            </w:r>
            <w:r w:rsidR="00137384" w:rsidRPr="00DB6DF5">
              <w:rPr>
                <w:rFonts w:ascii="Calibri" w:hAnsi="Calibri"/>
                <w:b/>
                <w:bCs/>
                <w:sz w:val="18"/>
                <w:szCs w:val="18"/>
              </w:rPr>
              <w:t xml:space="preserve">-opnåelse </w:t>
            </w:r>
          </w:p>
          <w:p w14:paraId="1A8EE544"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i procent</w:t>
            </w:r>
          </w:p>
        </w:tc>
      </w:tr>
      <w:tr w:rsidR="00FD76BA" w:rsidRPr="00734034" w14:paraId="23B6BB10" w14:textId="77777777" w:rsidTr="00C75403">
        <w:trPr>
          <w:trHeight w:val="397"/>
        </w:trPr>
        <w:tc>
          <w:tcPr>
            <w:tcW w:w="3400" w:type="dxa"/>
            <w:tcBorders>
              <w:top w:val="single" w:sz="12" w:space="0" w:color="7C93A0"/>
              <w:bottom w:val="single" w:sz="4" w:space="0" w:color="7C93A0"/>
            </w:tcBorders>
            <w:shd w:val="clear" w:color="auto" w:fill="auto"/>
            <w:tcMar>
              <w:top w:w="28" w:type="dxa"/>
              <w:bottom w:w="28" w:type="dxa"/>
            </w:tcMar>
            <w:vAlign w:val="center"/>
          </w:tcPr>
          <w:p w14:paraId="0E5C81EB" w14:textId="77777777" w:rsidR="00FD76BA" w:rsidRPr="00B86B98" w:rsidRDefault="00FD76BA" w:rsidP="00FD76BA">
            <w:pPr>
              <w:pStyle w:val="Brdtekst"/>
              <w:keepNext/>
              <w:keepLines/>
              <w:spacing w:after="0" w:line="240" w:lineRule="auto"/>
              <w:rPr>
                <w:rFonts w:asciiTheme="minorHAnsi" w:hAnsiTheme="minorHAnsi"/>
                <w:bCs/>
                <w:sz w:val="18"/>
                <w:szCs w:val="18"/>
              </w:rPr>
            </w:pPr>
            <w:r w:rsidRPr="004236F4">
              <w:rPr>
                <w:rFonts w:ascii="Calibri" w:hAnsi="Calibri"/>
                <w:noProof/>
                <w:sz w:val="18"/>
                <w:szCs w:val="18"/>
              </w:rPr>
              <w:t>Identifikation af SMV'er/ virksomhedsbesøg</w:t>
            </w:r>
          </w:p>
        </w:tc>
        <w:tc>
          <w:tcPr>
            <w:tcW w:w="1301" w:type="dxa"/>
            <w:tcBorders>
              <w:top w:val="single" w:sz="12" w:space="0" w:color="7C93A0"/>
              <w:bottom w:val="single" w:sz="4" w:space="0" w:color="7C93A0"/>
            </w:tcBorders>
            <w:shd w:val="clear" w:color="auto" w:fill="auto"/>
            <w:tcMar>
              <w:top w:w="28" w:type="dxa"/>
              <w:bottom w:w="28" w:type="dxa"/>
            </w:tcMar>
            <w:vAlign w:val="center"/>
          </w:tcPr>
          <w:p w14:paraId="0DF0CDD8" w14:textId="77777777" w:rsidR="00FD76BA" w:rsidRPr="00B86B98" w:rsidRDefault="00FD76BA" w:rsidP="00FD76BA">
            <w:pPr>
              <w:pStyle w:val="Brdtekst"/>
              <w:keepNext/>
              <w:keepLines/>
              <w:spacing w:after="0" w:line="240" w:lineRule="auto"/>
              <w:jc w:val="center"/>
              <w:rPr>
                <w:rFonts w:ascii="Calibri" w:hAnsi="Calibri"/>
                <w:sz w:val="18"/>
                <w:szCs w:val="18"/>
              </w:rPr>
            </w:pPr>
            <w:r w:rsidRPr="004236F4">
              <w:rPr>
                <w:rFonts w:ascii="Calibri" w:hAnsi="Calibri"/>
                <w:noProof/>
                <w:sz w:val="18"/>
                <w:szCs w:val="18"/>
              </w:rPr>
              <w:t>5.867</w:t>
            </w:r>
          </w:p>
        </w:tc>
        <w:tc>
          <w:tcPr>
            <w:tcW w:w="1272" w:type="dxa"/>
            <w:tcBorders>
              <w:top w:val="single" w:sz="12" w:space="0" w:color="7C93A0"/>
              <w:bottom w:val="single" w:sz="4" w:space="0" w:color="7C93A0"/>
            </w:tcBorders>
            <w:shd w:val="clear" w:color="auto" w:fill="auto"/>
            <w:tcMar>
              <w:top w:w="28" w:type="dxa"/>
              <w:bottom w:w="28" w:type="dxa"/>
            </w:tcMar>
            <w:vAlign w:val="center"/>
          </w:tcPr>
          <w:p w14:paraId="6A159728"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2459</w:t>
            </w:r>
          </w:p>
        </w:tc>
        <w:tc>
          <w:tcPr>
            <w:tcW w:w="1328" w:type="dxa"/>
            <w:tcBorders>
              <w:top w:val="single" w:sz="12" w:space="0" w:color="7C93A0"/>
              <w:bottom w:val="single" w:sz="4" w:space="0" w:color="7C93A0"/>
            </w:tcBorders>
            <w:shd w:val="clear" w:color="auto" w:fill="auto"/>
            <w:tcMar>
              <w:top w:w="28" w:type="dxa"/>
              <w:bottom w:w="28" w:type="dxa"/>
            </w:tcMar>
            <w:vAlign w:val="center"/>
          </w:tcPr>
          <w:p w14:paraId="5954C281"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42%</w:t>
            </w:r>
          </w:p>
        </w:tc>
      </w:tr>
      <w:tr w:rsidR="00FD76BA" w:rsidRPr="00734034" w14:paraId="39905BB9" w14:textId="77777777" w:rsidTr="00C75403">
        <w:trPr>
          <w:trHeight w:val="397"/>
        </w:trPr>
        <w:tc>
          <w:tcPr>
            <w:tcW w:w="3400" w:type="dxa"/>
            <w:tcBorders>
              <w:top w:val="single" w:sz="4" w:space="0" w:color="7C93A0"/>
              <w:left w:val="nil"/>
              <w:bottom w:val="single" w:sz="4" w:space="0" w:color="7C93A0"/>
              <w:right w:val="nil"/>
            </w:tcBorders>
            <w:shd w:val="clear" w:color="auto" w:fill="auto"/>
            <w:tcMar>
              <w:top w:w="28" w:type="dxa"/>
              <w:bottom w:w="28" w:type="dxa"/>
            </w:tcMar>
            <w:vAlign w:val="center"/>
          </w:tcPr>
          <w:p w14:paraId="34331361" w14:textId="77777777" w:rsidR="00FD76BA" w:rsidRPr="00B86B98" w:rsidRDefault="00FD76BA" w:rsidP="00FD76BA">
            <w:pPr>
              <w:pStyle w:val="Brdtekst"/>
              <w:keepNext/>
              <w:keepLines/>
              <w:spacing w:after="0" w:line="240" w:lineRule="auto"/>
              <w:rPr>
                <w:rFonts w:asciiTheme="minorHAnsi" w:hAnsiTheme="minorHAnsi"/>
                <w:bCs/>
                <w:sz w:val="18"/>
                <w:szCs w:val="18"/>
              </w:rPr>
            </w:pPr>
            <w:r w:rsidRPr="004236F4">
              <w:rPr>
                <w:rFonts w:ascii="Calibri" w:hAnsi="Calibri"/>
                <w:noProof/>
                <w:sz w:val="18"/>
                <w:szCs w:val="18"/>
              </w:rPr>
              <w:t xml:space="preserve">Uddannelsesplaner/ nye parktikpladser </w:t>
            </w:r>
          </w:p>
        </w:tc>
        <w:tc>
          <w:tcPr>
            <w:tcW w:w="1301" w:type="dxa"/>
            <w:tcBorders>
              <w:top w:val="single" w:sz="4" w:space="0" w:color="7C93A0"/>
              <w:left w:val="nil"/>
              <w:bottom w:val="single" w:sz="4" w:space="0" w:color="7C93A0"/>
              <w:right w:val="nil"/>
            </w:tcBorders>
            <w:shd w:val="clear" w:color="auto" w:fill="auto"/>
            <w:tcMar>
              <w:top w:w="28" w:type="dxa"/>
              <w:bottom w:w="28" w:type="dxa"/>
            </w:tcMar>
            <w:vAlign w:val="center"/>
          </w:tcPr>
          <w:p w14:paraId="267B3D6B" w14:textId="77777777" w:rsidR="00FD76BA" w:rsidRPr="00B86B98" w:rsidRDefault="00FD76BA" w:rsidP="00FD76BA">
            <w:pPr>
              <w:pStyle w:val="Brdtekst"/>
              <w:keepNext/>
              <w:keepLines/>
              <w:spacing w:after="0" w:line="240" w:lineRule="auto"/>
              <w:jc w:val="center"/>
              <w:rPr>
                <w:rFonts w:ascii="Calibri" w:hAnsi="Calibri"/>
                <w:sz w:val="18"/>
                <w:szCs w:val="18"/>
              </w:rPr>
            </w:pPr>
            <w:r w:rsidRPr="004236F4">
              <w:rPr>
                <w:rFonts w:ascii="Calibri" w:hAnsi="Calibri"/>
                <w:noProof/>
                <w:sz w:val="18"/>
                <w:szCs w:val="18"/>
              </w:rPr>
              <w:t>2.143</w:t>
            </w:r>
          </w:p>
        </w:tc>
        <w:tc>
          <w:tcPr>
            <w:tcW w:w="1272" w:type="dxa"/>
            <w:tcBorders>
              <w:top w:val="single" w:sz="4" w:space="0" w:color="7C93A0"/>
              <w:left w:val="nil"/>
              <w:bottom w:val="single" w:sz="4" w:space="0" w:color="7C93A0"/>
              <w:right w:val="nil"/>
            </w:tcBorders>
            <w:shd w:val="clear" w:color="auto" w:fill="auto"/>
            <w:tcMar>
              <w:top w:w="28" w:type="dxa"/>
              <w:bottom w:w="28" w:type="dxa"/>
            </w:tcMar>
            <w:vAlign w:val="center"/>
          </w:tcPr>
          <w:p w14:paraId="60EFE8CB" w14:textId="77777777" w:rsidR="00FD76BA" w:rsidRPr="00B86B98" w:rsidRDefault="00FD76BA" w:rsidP="00FD76BA">
            <w:pPr>
              <w:pStyle w:val="Brdtekst"/>
              <w:keepNext/>
              <w:keepLines/>
              <w:spacing w:after="0" w:line="0" w:lineRule="atLeast"/>
              <w:jc w:val="center"/>
              <w:rPr>
                <w:rFonts w:ascii="Calibri" w:hAnsi="Calibri"/>
                <w:sz w:val="18"/>
                <w:szCs w:val="18"/>
              </w:rPr>
            </w:pPr>
            <w:r w:rsidRPr="00B86B98">
              <w:rPr>
                <w:rFonts w:ascii="Calibri" w:hAnsi="Calibri"/>
                <w:sz w:val="18"/>
                <w:szCs w:val="18"/>
              </w:rPr>
              <w:t>882</w:t>
            </w:r>
          </w:p>
        </w:tc>
        <w:tc>
          <w:tcPr>
            <w:tcW w:w="1328" w:type="dxa"/>
            <w:tcBorders>
              <w:top w:val="single" w:sz="4" w:space="0" w:color="7C93A0"/>
              <w:left w:val="nil"/>
              <w:bottom w:val="single" w:sz="4" w:space="0" w:color="7C93A0"/>
              <w:right w:val="nil"/>
            </w:tcBorders>
            <w:shd w:val="clear" w:color="auto" w:fill="auto"/>
            <w:tcMar>
              <w:top w:w="28" w:type="dxa"/>
              <w:bottom w:w="28" w:type="dxa"/>
            </w:tcMar>
            <w:vAlign w:val="center"/>
          </w:tcPr>
          <w:p w14:paraId="6EC2930D" w14:textId="77777777" w:rsidR="00FD76BA" w:rsidRPr="00B86B98" w:rsidRDefault="00FD76BA" w:rsidP="00FD76BA">
            <w:pPr>
              <w:pStyle w:val="Brdtekst"/>
              <w:keepNext/>
              <w:keepLines/>
              <w:spacing w:after="0" w:line="0" w:lineRule="atLeast"/>
              <w:jc w:val="center"/>
              <w:rPr>
                <w:rFonts w:ascii="Calibri" w:hAnsi="Calibri"/>
                <w:sz w:val="18"/>
                <w:szCs w:val="18"/>
              </w:rPr>
            </w:pPr>
            <w:r w:rsidRPr="00B86B98">
              <w:rPr>
                <w:rFonts w:ascii="Calibri" w:hAnsi="Calibri"/>
                <w:sz w:val="18"/>
                <w:szCs w:val="18"/>
              </w:rPr>
              <w:t>41%</w:t>
            </w:r>
          </w:p>
        </w:tc>
      </w:tr>
    </w:tbl>
    <w:p w14:paraId="721BA7BD" w14:textId="77777777" w:rsidR="00137384" w:rsidRPr="00734034" w:rsidRDefault="00137384" w:rsidP="00137384">
      <w:pPr>
        <w:pStyle w:val="Brdtekst"/>
      </w:pPr>
    </w:p>
    <w:p w14:paraId="29FEEE34" w14:textId="1F593A94" w:rsidR="00FD76BA" w:rsidRPr="00941C0E" w:rsidRDefault="00FD76BA" w:rsidP="00FD76BA">
      <w:pPr>
        <w:pStyle w:val="Brdtekst"/>
      </w:pPr>
      <w:r w:rsidRPr="00941C0E">
        <w:t>Projektet har en tilfredsstillende målopnåelse på begge aktivitetsmål. Det første mål omhandler</w:t>
      </w:r>
      <w:r>
        <w:t>,</w:t>
      </w:r>
      <w:r w:rsidR="009D2EB6">
        <w:t xml:space="preserve"> hvor mange virksomheder</w:t>
      </w:r>
      <w:r w:rsidRPr="00941C0E">
        <w:t xml:space="preserve"> virksomhedskonsulenterne har kontaktet i forbindelse med projektet.</w:t>
      </w:r>
      <w:r w:rsidR="009D2EB6">
        <w:t xml:space="preserve"> </w:t>
      </w:r>
      <w:r w:rsidR="00AD50A6">
        <w:t>Baseret på, at de har realiseret delmålene i første halvdel i af projektperioden</w:t>
      </w:r>
      <w:r w:rsidR="00E50BCC">
        <w:t>.</w:t>
      </w:r>
      <w:r w:rsidR="00AD50A6">
        <w:t xml:space="preserve"> </w:t>
      </w:r>
      <w:r w:rsidR="00F30038">
        <w:t xml:space="preserve">Vi vurderer, </w:t>
      </w:r>
      <w:r>
        <w:t>at</w:t>
      </w:r>
      <w:r w:rsidR="002F5A32">
        <w:t xml:space="preserve"> det er sandsynligt, at</w:t>
      </w:r>
      <w:r>
        <w:t xml:space="preserve"> projektet kan opnå fuld </w:t>
      </w:r>
      <w:r w:rsidR="009D2EB6">
        <w:t>målopnåelse</w:t>
      </w:r>
      <w:r>
        <w:t xml:space="preserve"> inden for projektperioden. Det andet mål omhandler </w:t>
      </w:r>
      <w:r w:rsidR="009D2EB6">
        <w:t>antallet af nye praktikpladser, hvor projektet ligeledes opnår t</w:t>
      </w:r>
      <w:r>
        <w:t>il</w:t>
      </w:r>
      <w:r w:rsidR="002C6FEE">
        <w:t>fredsstillende opnåelse ift.</w:t>
      </w:r>
      <w:r>
        <w:t xml:space="preserve"> projektets tidsramme. Som præsenteret ovenfor hersker der usikkerhed omkring indikatoren, fordi det er op til den enkelte konsulent</w:t>
      </w:r>
      <w:r w:rsidR="002F5A32">
        <w:t>,</w:t>
      </w:r>
      <w:r>
        <w:t xml:space="preserve"> at vurdere om den nye plads er opstået pga. af projektet</w:t>
      </w:r>
      <w:r w:rsidR="003A49C0">
        <w:t>,</w:t>
      </w:r>
      <w:r>
        <w:t xml:space="preserve"> eller om den også var blevet etableret som en</w:t>
      </w:r>
      <w:r w:rsidR="003A49C0">
        <w:t xml:space="preserve"> del af den ordinære indsats. </w:t>
      </w:r>
      <w:r w:rsidR="00AD1ED4">
        <w:t>Det overordnede mål om nye praktikpladser indfanger desuden ikke de forskellige virkninger som man kan forvente af de forskellige indsa</w:t>
      </w:r>
      <w:r w:rsidR="00E50BCC">
        <w:t>tser som konsulenternes udfører</w:t>
      </w:r>
      <w:r w:rsidR="00AD1ED4">
        <w:t>.</w:t>
      </w:r>
    </w:p>
    <w:p w14:paraId="34051423" w14:textId="77777777" w:rsidR="00137384" w:rsidRPr="00FD76BA" w:rsidRDefault="00137384" w:rsidP="00137384"/>
    <w:p w14:paraId="41E254FC" w14:textId="77777777" w:rsidR="00137384" w:rsidRPr="00734034" w:rsidRDefault="00137384" w:rsidP="00137384">
      <w:pPr>
        <w:pStyle w:val="MarginFrame"/>
        <w:framePr w:wrap="around"/>
      </w:pPr>
      <w:r w:rsidRPr="00734034">
        <w:t xml:space="preserve">Budget- og </w:t>
      </w:r>
    </w:p>
    <w:p w14:paraId="22E33252" w14:textId="77777777" w:rsidR="00137384" w:rsidRPr="00734034" w:rsidRDefault="00137384" w:rsidP="00137384">
      <w:pPr>
        <w:pStyle w:val="MarginFrame"/>
        <w:framePr w:wrap="around"/>
      </w:pPr>
      <w:r w:rsidRPr="00734034">
        <w:t>tidsforbrug</w:t>
      </w:r>
    </w:p>
    <w:p w14:paraId="010E476A" w14:textId="77777777" w:rsidR="00137384" w:rsidRPr="00734034" w:rsidRDefault="00137384" w:rsidP="00137384">
      <w:pPr>
        <w:pStyle w:val="Brdtekst"/>
      </w:pPr>
      <w:r w:rsidRPr="00734034">
        <w:t>Nedenfor præsenteres projektets budget- og tidsforbrug på evalueringstidspunktet.</w:t>
      </w:r>
    </w:p>
    <w:p w14:paraId="1BD655E6" w14:textId="6D69A1E8" w:rsidR="00E75CE0" w:rsidRDefault="00E75CE0"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6</w:t>
      </w:r>
      <w:r w:rsidR="001643FF">
        <w:rPr>
          <w:noProof/>
        </w:rPr>
        <w:fldChar w:fldCharType="end"/>
      </w:r>
      <w:r>
        <w:tab/>
        <w:t>Projektets budget- og tidsforbrug på evalueringstidspunktet</w:t>
      </w:r>
    </w:p>
    <w:tbl>
      <w:tblPr>
        <w:tblW w:w="7371" w:type="dxa"/>
        <w:tblInd w:w="108" w:type="dxa"/>
        <w:tblBorders>
          <w:top w:val="single" w:sz="8" w:space="0" w:color="4F81BD"/>
          <w:bottom w:val="single" w:sz="8" w:space="0" w:color="4F81BD"/>
        </w:tblBorders>
        <w:tblLayout w:type="fixed"/>
        <w:tblCellMar>
          <w:top w:w="57" w:type="dxa"/>
          <w:bottom w:w="57" w:type="dxa"/>
        </w:tblCellMar>
        <w:tblLook w:val="04A0" w:firstRow="1" w:lastRow="0" w:firstColumn="1" w:lastColumn="0" w:noHBand="0" w:noVBand="1"/>
      </w:tblPr>
      <w:tblGrid>
        <w:gridCol w:w="2977"/>
        <w:gridCol w:w="1464"/>
        <w:gridCol w:w="1465"/>
        <w:gridCol w:w="1465"/>
      </w:tblGrid>
      <w:tr w:rsidR="00137384" w:rsidRPr="00DB6DF5" w14:paraId="4E108215" w14:textId="77777777" w:rsidTr="00C75403">
        <w:trPr>
          <w:trHeight w:val="397"/>
        </w:trPr>
        <w:tc>
          <w:tcPr>
            <w:tcW w:w="2977" w:type="dxa"/>
            <w:tcBorders>
              <w:top w:val="single" w:sz="12" w:space="0" w:color="7C93A0"/>
              <w:bottom w:val="single" w:sz="12" w:space="0" w:color="7C93A0"/>
            </w:tcBorders>
            <w:shd w:val="clear" w:color="auto" w:fill="auto"/>
            <w:tcMar>
              <w:top w:w="28" w:type="dxa"/>
              <w:bottom w:w="28" w:type="dxa"/>
            </w:tcMar>
            <w:vAlign w:val="center"/>
          </w:tcPr>
          <w:p w14:paraId="08AA085D" w14:textId="77777777" w:rsidR="00137384" w:rsidRPr="00DB6DF5" w:rsidRDefault="00137384" w:rsidP="00C75403">
            <w:pPr>
              <w:pStyle w:val="Brdtekst"/>
              <w:keepNext/>
              <w:keepLines/>
              <w:spacing w:after="0" w:line="240" w:lineRule="auto"/>
              <w:rPr>
                <w:rFonts w:ascii="Calibri" w:hAnsi="Calibri"/>
                <w:b/>
                <w:sz w:val="18"/>
                <w:szCs w:val="18"/>
              </w:rPr>
            </w:pPr>
          </w:p>
        </w:tc>
        <w:tc>
          <w:tcPr>
            <w:tcW w:w="1464" w:type="dxa"/>
            <w:tcBorders>
              <w:top w:val="single" w:sz="12" w:space="0" w:color="7C93A0"/>
              <w:bottom w:val="single" w:sz="12" w:space="0" w:color="7C93A0"/>
            </w:tcBorders>
            <w:shd w:val="clear" w:color="auto" w:fill="auto"/>
            <w:tcMar>
              <w:top w:w="28" w:type="dxa"/>
              <w:bottom w:w="28" w:type="dxa"/>
            </w:tcMar>
            <w:vAlign w:val="center"/>
          </w:tcPr>
          <w:p w14:paraId="7E0F926A"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Total</w:t>
            </w:r>
          </w:p>
        </w:tc>
        <w:tc>
          <w:tcPr>
            <w:tcW w:w="1465" w:type="dxa"/>
            <w:tcBorders>
              <w:top w:val="single" w:sz="12" w:space="0" w:color="7C93A0"/>
              <w:bottom w:val="single" w:sz="12" w:space="0" w:color="7C93A0"/>
            </w:tcBorders>
            <w:shd w:val="clear" w:color="auto" w:fill="auto"/>
            <w:tcMar>
              <w:top w:w="28" w:type="dxa"/>
              <w:bottom w:w="28" w:type="dxa"/>
            </w:tcMar>
            <w:vAlign w:val="center"/>
          </w:tcPr>
          <w:p w14:paraId="3670DEA9"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Forbrug d.d.</w:t>
            </w:r>
          </w:p>
        </w:tc>
        <w:tc>
          <w:tcPr>
            <w:tcW w:w="1465" w:type="dxa"/>
            <w:tcBorders>
              <w:top w:val="single" w:sz="12" w:space="0" w:color="7C93A0"/>
              <w:bottom w:val="single" w:sz="12" w:space="0" w:color="7C93A0"/>
            </w:tcBorders>
            <w:shd w:val="clear" w:color="auto" w:fill="auto"/>
            <w:tcMar>
              <w:top w:w="28" w:type="dxa"/>
              <w:bottom w:w="28" w:type="dxa"/>
            </w:tcMar>
            <w:vAlign w:val="center"/>
          </w:tcPr>
          <w:p w14:paraId="231ADC14"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 xml:space="preserve">Procentvist </w:t>
            </w:r>
          </w:p>
          <w:p w14:paraId="5879A735"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forbrug</w:t>
            </w:r>
          </w:p>
        </w:tc>
      </w:tr>
      <w:tr w:rsidR="00FD76BA" w:rsidRPr="00734034" w14:paraId="558CBA41" w14:textId="77777777" w:rsidTr="00C75403">
        <w:trPr>
          <w:trHeight w:val="397"/>
        </w:trPr>
        <w:tc>
          <w:tcPr>
            <w:tcW w:w="2977" w:type="dxa"/>
            <w:tcBorders>
              <w:top w:val="single" w:sz="12" w:space="0" w:color="7C93A0"/>
              <w:bottom w:val="single" w:sz="4" w:space="0" w:color="7C93A0"/>
            </w:tcBorders>
            <w:shd w:val="clear" w:color="auto" w:fill="auto"/>
            <w:tcMar>
              <w:top w:w="28" w:type="dxa"/>
              <w:bottom w:w="28" w:type="dxa"/>
            </w:tcMar>
            <w:vAlign w:val="center"/>
          </w:tcPr>
          <w:p w14:paraId="6A5B33B2" w14:textId="77777777" w:rsidR="00FD76BA" w:rsidRPr="00734034" w:rsidRDefault="00FD76BA" w:rsidP="00FD76BA">
            <w:pPr>
              <w:pStyle w:val="Brdtekst"/>
              <w:keepNext/>
              <w:keepLines/>
              <w:spacing w:after="0" w:line="240" w:lineRule="auto"/>
              <w:rPr>
                <w:rFonts w:asciiTheme="minorHAnsi" w:hAnsiTheme="minorHAnsi"/>
                <w:bCs/>
                <w:sz w:val="18"/>
                <w:szCs w:val="18"/>
              </w:rPr>
            </w:pPr>
            <w:r w:rsidRPr="00734034">
              <w:rPr>
                <w:rFonts w:ascii="Calibri" w:hAnsi="Calibri"/>
                <w:sz w:val="18"/>
                <w:szCs w:val="18"/>
              </w:rPr>
              <w:t>Budgetforbrug</w:t>
            </w:r>
            <w:r>
              <w:rPr>
                <w:rFonts w:ascii="Calibri" w:hAnsi="Calibri"/>
                <w:sz w:val="18"/>
                <w:szCs w:val="18"/>
              </w:rPr>
              <w:t xml:space="preserve"> (mio. DKK)</w:t>
            </w:r>
          </w:p>
        </w:tc>
        <w:tc>
          <w:tcPr>
            <w:tcW w:w="1464" w:type="dxa"/>
            <w:tcBorders>
              <w:top w:val="single" w:sz="12" w:space="0" w:color="7C93A0"/>
              <w:bottom w:val="single" w:sz="4" w:space="0" w:color="7C93A0"/>
            </w:tcBorders>
            <w:shd w:val="clear" w:color="auto" w:fill="auto"/>
            <w:tcMar>
              <w:top w:w="28" w:type="dxa"/>
              <w:bottom w:w="28" w:type="dxa"/>
            </w:tcMar>
            <w:vAlign w:val="center"/>
          </w:tcPr>
          <w:p w14:paraId="47DB2C39" w14:textId="77777777" w:rsidR="00FD76BA" w:rsidRPr="00DD60FC" w:rsidRDefault="00FD76BA" w:rsidP="00FD76BA">
            <w:pPr>
              <w:pStyle w:val="Brdtekst"/>
              <w:keepNext/>
              <w:keepLines/>
              <w:spacing w:after="0" w:line="240" w:lineRule="auto"/>
              <w:jc w:val="center"/>
              <w:rPr>
                <w:rFonts w:ascii="Calibri" w:hAnsi="Calibri"/>
                <w:sz w:val="18"/>
                <w:szCs w:val="18"/>
              </w:rPr>
            </w:pPr>
            <w:r>
              <w:rPr>
                <w:rFonts w:ascii="Calibri" w:hAnsi="Calibri"/>
                <w:sz w:val="18"/>
                <w:szCs w:val="18"/>
              </w:rPr>
              <w:t>26,3</w:t>
            </w:r>
          </w:p>
        </w:tc>
        <w:tc>
          <w:tcPr>
            <w:tcW w:w="1465" w:type="dxa"/>
            <w:tcBorders>
              <w:top w:val="single" w:sz="12" w:space="0" w:color="7C93A0"/>
              <w:bottom w:val="single" w:sz="4" w:space="0" w:color="7C93A0"/>
            </w:tcBorders>
            <w:shd w:val="clear" w:color="auto" w:fill="auto"/>
            <w:tcMar>
              <w:top w:w="28" w:type="dxa"/>
              <w:bottom w:w="28" w:type="dxa"/>
            </w:tcMar>
            <w:vAlign w:val="center"/>
          </w:tcPr>
          <w:p w14:paraId="3E3C6A83" w14:textId="77777777" w:rsidR="00FD76BA" w:rsidRPr="00DD60FC" w:rsidRDefault="00FD76BA" w:rsidP="00FD76BA">
            <w:pPr>
              <w:pStyle w:val="Brdtekst"/>
              <w:keepNext/>
              <w:keepLines/>
              <w:spacing w:after="0" w:line="240" w:lineRule="auto"/>
              <w:jc w:val="center"/>
              <w:rPr>
                <w:rFonts w:ascii="Calibri" w:hAnsi="Calibri"/>
                <w:sz w:val="18"/>
                <w:szCs w:val="18"/>
              </w:rPr>
            </w:pPr>
            <w:r>
              <w:rPr>
                <w:rFonts w:ascii="Calibri" w:hAnsi="Calibri"/>
                <w:sz w:val="18"/>
                <w:szCs w:val="18"/>
              </w:rPr>
              <w:t>10,3</w:t>
            </w:r>
          </w:p>
        </w:tc>
        <w:tc>
          <w:tcPr>
            <w:tcW w:w="1465" w:type="dxa"/>
            <w:tcBorders>
              <w:top w:val="single" w:sz="12" w:space="0" w:color="7C93A0"/>
              <w:bottom w:val="single" w:sz="4" w:space="0" w:color="7C93A0"/>
            </w:tcBorders>
            <w:shd w:val="clear" w:color="auto" w:fill="auto"/>
            <w:tcMar>
              <w:top w:w="28" w:type="dxa"/>
              <w:bottom w:w="28" w:type="dxa"/>
            </w:tcMar>
            <w:vAlign w:val="center"/>
          </w:tcPr>
          <w:p w14:paraId="2ECEFB55" w14:textId="77777777" w:rsidR="00FD76BA" w:rsidRPr="00DD60FC" w:rsidRDefault="00FD76BA" w:rsidP="00FD76BA">
            <w:pPr>
              <w:pStyle w:val="Brdtekst"/>
              <w:keepNext/>
              <w:keepLines/>
              <w:spacing w:after="0" w:line="240" w:lineRule="auto"/>
              <w:jc w:val="center"/>
              <w:rPr>
                <w:rFonts w:ascii="Calibri" w:hAnsi="Calibri"/>
                <w:sz w:val="18"/>
                <w:szCs w:val="18"/>
              </w:rPr>
            </w:pPr>
            <w:r>
              <w:rPr>
                <w:rFonts w:ascii="Calibri" w:hAnsi="Calibri"/>
                <w:sz w:val="18"/>
                <w:szCs w:val="18"/>
              </w:rPr>
              <w:t>39</w:t>
            </w:r>
            <w:r w:rsidRPr="00DD60FC">
              <w:rPr>
                <w:rFonts w:ascii="Calibri" w:hAnsi="Calibri"/>
                <w:sz w:val="18"/>
                <w:szCs w:val="18"/>
              </w:rPr>
              <w:t xml:space="preserve"> %</w:t>
            </w:r>
          </w:p>
        </w:tc>
      </w:tr>
      <w:tr w:rsidR="00FD76BA" w:rsidRPr="00734034" w14:paraId="47D423AA" w14:textId="77777777" w:rsidTr="00C75403">
        <w:trPr>
          <w:trHeight w:val="397"/>
        </w:trPr>
        <w:tc>
          <w:tcPr>
            <w:tcW w:w="2977" w:type="dxa"/>
            <w:tcBorders>
              <w:top w:val="single" w:sz="4" w:space="0" w:color="7C93A0"/>
              <w:left w:val="nil"/>
              <w:bottom w:val="single" w:sz="12" w:space="0" w:color="7C93A0"/>
              <w:right w:val="nil"/>
            </w:tcBorders>
            <w:shd w:val="clear" w:color="auto" w:fill="auto"/>
            <w:tcMar>
              <w:top w:w="28" w:type="dxa"/>
              <w:bottom w:w="28" w:type="dxa"/>
            </w:tcMar>
            <w:vAlign w:val="center"/>
          </w:tcPr>
          <w:p w14:paraId="12D2294E" w14:textId="77777777" w:rsidR="00FD76BA" w:rsidRPr="00734034" w:rsidRDefault="00FD76BA" w:rsidP="00FD76BA">
            <w:pPr>
              <w:pStyle w:val="Brdtekst"/>
              <w:keepNext/>
              <w:keepLines/>
              <w:spacing w:after="0" w:line="240" w:lineRule="auto"/>
              <w:rPr>
                <w:rFonts w:ascii="Calibri" w:hAnsi="Calibri"/>
                <w:sz w:val="18"/>
                <w:szCs w:val="18"/>
              </w:rPr>
            </w:pPr>
            <w:r w:rsidRPr="00734034">
              <w:rPr>
                <w:rFonts w:ascii="Calibri" w:hAnsi="Calibri"/>
                <w:sz w:val="18"/>
                <w:szCs w:val="18"/>
              </w:rPr>
              <w:t>Tidsforbrug</w:t>
            </w:r>
            <w:r>
              <w:rPr>
                <w:rFonts w:ascii="Calibri" w:hAnsi="Calibri"/>
                <w:sz w:val="18"/>
                <w:szCs w:val="18"/>
              </w:rPr>
              <w:t xml:space="preserve"> (måneder)</w:t>
            </w:r>
          </w:p>
        </w:tc>
        <w:tc>
          <w:tcPr>
            <w:tcW w:w="1464" w:type="dxa"/>
            <w:tcBorders>
              <w:top w:val="single" w:sz="4" w:space="0" w:color="7C93A0"/>
              <w:left w:val="nil"/>
              <w:bottom w:val="single" w:sz="12" w:space="0" w:color="7C93A0"/>
              <w:right w:val="nil"/>
            </w:tcBorders>
            <w:shd w:val="clear" w:color="auto" w:fill="auto"/>
            <w:tcMar>
              <w:top w:w="28" w:type="dxa"/>
              <w:bottom w:w="28" w:type="dxa"/>
            </w:tcMar>
            <w:vAlign w:val="center"/>
          </w:tcPr>
          <w:p w14:paraId="23875913" w14:textId="77777777" w:rsidR="00FD76BA" w:rsidRPr="00DD60FC" w:rsidRDefault="00FD76BA" w:rsidP="00FD76BA">
            <w:pPr>
              <w:pStyle w:val="Brdtekst"/>
              <w:keepNext/>
              <w:keepLines/>
              <w:spacing w:after="0" w:line="240" w:lineRule="auto"/>
              <w:jc w:val="center"/>
              <w:rPr>
                <w:rFonts w:ascii="Calibri" w:hAnsi="Calibri"/>
                <w:sz w:val="18"/>
                <w:szCs w:val="18"/>
              </w:rPr>
            </w:pPr>
            <w:r>
              <w:rPr>
                <w:rFonts w:ascii="Calibri" w:hAnsi="Calibri"/>
                <w:sz w:val="18"/>
                <w:szCs w:val="18"/>
              </w:rPr>
              <w:t>36</w:t>
            </w:r>
          </w:p>
        </w:tc>
        <w:tc>
          <w:tcPr>
            <w:tcW w:w="1465" w:type="dxa"/>
            <w:tcBorders>
              <w:top w:val="single" w:sz="4" w:space="0" w:color="7C93A0"/>
              <w:left w:val="nil"/>
              <w:bottom w:val="single" w:sz="12" w:space="0" w:color="7C93A0"/>
              <w:right w:val="nil"/>
            </w:tcBorders>
            <w:shd w:val="clear" w:color="auto" w:fill="auto"/>
            <w:tcMar>
              <w:top w:w="28" w:type="dxa"/>
              <w:bottom w:w="28" w:type="dxa"/>
            </w:tcMar>
            <w:vAlign w:val="center"/>
          </w:tcPr>
          <w:p w14:paraId="1A70E92C" w14:textId="77777777" w:rsidR="00FD76BA" w:rsidRPr="00DD60FC" w:rsidRDefault="00FD76BA" w:rsidP="00FD76BA">
            <w:pPr>
              <w:pStyle w:val="Brdtekst"/>
              <w:keepNext/>
              <w:keepLines/>
              <w:spacing w:after="0" w:line="0" w:lineRule="atLeast"/>
              <w:jc w:val="center"/>
              <w:rPr>
                <w:rFonts w:ascii="Calibri" w:hAnsi="Calibri"/>
                <w:sz w:val="18"/>
                <w:szCs w:val="18"/>
              </w:rPr>
            </w:pPr>
            <w:r>
              <w:rPr>
                <w:rFonts w:ascii="Calibri" w:hAnsi="Calibri"/>
                <w:sz w:val="18"/>
                <w:szCs w:val="18"/>
              </w:rPr>
              <w:t>19</w:t>
            </w:r>
          </w:p>
        </w:tc>
        <w:tc>
          <w:tcPr>
            <w:tcW w:w="1465" w:type="dxa"/>
            <w:tcBorders>
              <w:top w:val="single" w:sz="4" w:space="0" w:color="7C93A0"/>
              <w:left w:val="nil"/>
              <w:bottom w:val="single" w:sz="12" w:space="0" w:color="7C93A0"/>
              <w:right w:val="nil"/>
            </w:tcBorders>
            <w:shd w:val="clear" w:color="auto" w:fill="auto"/>
            <w:tcMar>
              <w:top w:w="28" w:type="dxa"/>
              <w:bottom w:w="28" w:type="dxa"/>
            </w:tcMar>
            <w:vAlign w:val="center"/>
          </w:tcPr>
          <w:p w14:paraId="78AE0A75" w14:textId="77777777" w:rsidR="00FD76BA" w:rsidRPr="00DD60FC" w:rsidRDefault="00FD76BA" w:rsidP="00FD76BA">
            <w:pPr>
              <w:pStyle w:val="Brdtekst"/>
              <w:keepNext/>
              <w:keepLines/>
              <w:spacing w:after="0" w:line="0" w:lineRule="atLeast"/>
              <w:jc w:val="center"/>
              <w:rPr>
                <w:rFonts w:ascii="Calibri" w:hAnsi="Calibri"/>
                <w:sz w:val="18"/>
                <w:szCs w:val="18"/>
              </w:rPr>
            </w:pPr>
            <w:r>
              <w:rPr>
                <w:rFonts w:ascii="Calibri" w:hAnsi="Calibri"/>
                <w:sz w:val="18"/>
                <w:szCs w:val="18"/>
              </w:rPr>
              <w:t>53</w:t>
            </w:r>
            <w:r w:rsidRPr="00DD60FC">
              <w:rPr>
                <w:rFonts w:ascii="Calibri" w:hAnsi="Calibri"/>
                <w:sz w:val="18"/>
                <w:szCs w:val="18"/>
              </w:rPr>
              <w:t xml:space="preserve"> %</w:t>
            </w:r>
          </w:p>
        </w:tc>
      </w:tr>
    </w:tbl>
    <w:p w14:paraId="3068FFA9" w14:textId="77777777" w:rsidR="00137384" w:rsidRPr="00734034" w:rsidRDefault="00137384" w:rsidP="00137384"/>
    <w:p w14:paraId="4724B423" w14:textId="41C73324" w:rsidR="00FD76BA" w:rsidRPr="00941C0E" w:rsidRDefault="002C6FEE" w:rsidP="00FD76BA">
      <w:pPr>
        <w:pStyle w:val="Brdtekst"/>
      </w:pPr>
      <w:bookmarkStart w:id="25" w:name="_Toc427846033"/>
      <w:bookmarkStart w:id="26" w:name="_Toc427846324"/>
      <w:bookmarkStart w:id="27" w:name="_Toc435788297"/>
      <w:bookmarkStart w:id="28" w:name="_Ref436226539"/>
      <w:r>
        <w:t>Projektet forventer at bruge</w:t>
      </w:r>
      <w:r w:rsidR="00FD76BA" w:rsidRPr="00941C0E">
        <w:t xml:space="preserve"> mindre midler end budgetteret</w:t>
      </w:r>
      <w:r w:rsidR="00E33185">
        <w:t xml:space="preserve"> på at aflønne virksomhedskonsulenterne</w:t>
      </w:r>
      <w:r w:rsidR="00FD76BA" w:rsidRPr="00941C0E">
        <w:t xml:space="preserve">. </w:t>
      </w:r>
      <w:r w:rsidR="0009436D">
        <w:t>Projektet havde planlagt at nedskrive budgettet</w:t>
      </w:r>
      <w:r w:rsidR="00FD76BA">
        <w:t xml:space="preserve"> med en halv million</w:t>
      </w:r>
      <w:r w:rsidR="00E33185">
        <w:t xml:space="preserve"> som konsekvens heraf</w:t>
      </w:r>
      <w:r w:rsidR="0009436D">
        <w:t xml:space="preserve">, men forventer </w:t>
      </w:r>
      <w:r w:rsidR="00E339A9">
        <w:t>i stedet at bruge midlerne på øget vidensopsamling og vidensdeling</w:t>
      </w:r>
      <w:r w:rsidR="00FD76BA">
        <w:t>. Projektet kører over en treårig periode og er på evalueringstidspunktet lidt over halvvejs.</w:t>
      </w:r>
      <w:r w:rsidR="002F5A32">
        <w:t xml:space="preserve"> Vi</w:t>
      </w:r>
      <w:r w:rsidR="00FD76BA">
        <w:t xml:space="preserve"> forvente</w:t>
      </w:r>
      <w:r w:rsidR="002F5A32">
        <w:t>r</w:t>
      </w:r>
      <w:r w:rsidR="00FD76BA">
        <w:t xml:space="preserve"> at projektet afsluttes rettidigt. </w:t>
      </w:r>
    </w:p>
    <w:p w14:paraId="661F6FF7" w14:textId="77777777" w:rsidR="00137384" w:rsidRPr="00734034" w:rsidRDefault="00786DEB" w:rsidP="00AD0923">
      <w:pPr>
        <w:pStyle w:val="Overskrift2"/>
        <w:tabs>
          <w:tab w:val="clear" w:pos="4963"/>
        </w:tabs>
        <w:spacing w:line="320" w:lineRule="atLeast"/>
        <w:ind w:left="567" w:hanging="567"/>
      </w:pPr>
      <w:r>
        <w:t>Målopnåelse i forhold til</w:t>
      </w:r>
      <w:r w:rsidR="00137384" w:rsidRPr="00734034">
        <w:t xml:space="preserve"> output</w:t>
      </w:r>
      <w:bookmarkEnd w:id="25"/>
      <w:bookmarkEnd w:id="26"/>
      <w:bookmarkEnd w:id="27"/>
      <w:bookmarkEnd w:id="28"/>
    </w:p>
    <w:p w14:paraId="5F173AFC" w14:textId="77777777" w:rsidR="00D829F2" w:rsidRPr="00AF2536" w:rsidRDefault="001643FF" w:rsidP="00137384">
      <w:pPr>
        <w:pStyle w:val="Brdtekst"/>
        <w:rPr>
          <w:i/>
        </w:rPr>
      </w:pPr>
      <w:sdt>
        <w:sdtPr>
          <w:rPr>
            <w:i/>
          </w:rPr>
          <w:alias w:val="Standardtekst"/>
          <w:tag w:val="Standardtekst"/>
          <w:id w:val="-351035909"/>
          <w:lock w:val="contentLocked"/>
          <w:placeholder>
            <w:docPart w:val="DefaultPlaceholder_1081868574"/>
          </w:placeholder>
        </w:sdtPr>
        <w:sdtEndPr/>
        <w:sdtContent>
          <w:r w:rsidR="00D829F2" w:rsidRPr="00AF2536">
            <w:rPr>
              <w:i/>
            </w:rPr>
            <w:t>Afsnittet beskriver kort status i forhold til de outputmål, som er opsat for projektet</w:t>
          </w:r>
        </w:sdtContent>
      </w:sdt>
      <w:r w:rsidR="00D829F2" w:rsidRPr="00AF2536">
        <w:rPr>
          <w:i/>
        </w:rPr>
        <w:t>.</w:t>
      </w:r>
    </w:p>
    <w:p w14:paraId="193EB0BD" w14:textId="77777777" w:rsidR="00BB60D6" w:rsidRPr="00734034" w:rsidRDefault="003F5C77" w:rsidP="00BB60D6">
      <w:pPr>
        <w:pStyle w:val="Brdtekst"/>
      </w:pPr>
      <w:r w:rsidRPr="003F5C77">
        <w:rPr>
          <w:b/>
        </w:rPr>
        <w:t xml:space="preserve">Status på evalueringstidspunktet er, at projektet har nået </w:t>
      </w:r>
      <w:r w:rsidR="00FD76BA" w:rsidRPr="00941C0E">
        <w:rPr>
          <w:b/>
        </w:rPr>
        <w:t xml:space="preserve">43 % </w:t>
      </w:r>
      <w:r>
        <w:rPr>
          <w:b/>
        </w:rPr>
        <w:t>af de opstillede outputmål</w:t>
      </w:r>
      <w:r w:rsidRPr="003F5C77">
        <w:rPr>
          <w:b/>
        </w:rPr>
        <w:t>, beregnet som et simpelt gennemsnit.</w:t>
      </w:r>
      <w:r>
        <w:t xml:space="preserve"> </w:t>
      </w:r>
      <w:r w:rsidR="00BB60D6" w:rsidRPr="00951F5B">
        <w:t>Status for de</w:t>
      </w:r>
      <w:r w:rsidR="00BB60D6">
        <w:t xml:space="preserve"> enkelte målsætninger er gengivet i tabellen nedenfor.</w:t>
      </w:r>
    </w:p>
    <w:p w14:paraId="150EF850" w14:textId="37E0FCFD" w:rsidR="00E75CE0" w:rsidRDefault="00E75CE0"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7</w:t>
      </w:r>
      <w:r w:rsidR="001643FF">
        <w:rPr>
          <w:noProof/>
        </w:rPr>
        <w:fldChar w:fldCharType="end"/>
      </w:r>
      <w:r>
        <w:tab/>
        <w:t>Projektets status ift. de opstillede outputmål på evalueringstidspunktet</w:t>
      </w:r>
    </w:p>
    <w:tbl>
      <w:tblPr>
        <w:tblStyle w:val="Tabel-Gitter"/>
        <w:tblW w:w="0" w:type="auto"/>
        <w:tblInd w:w="133" w:type="dxa"/>
        <w:tblBorders>
          <w:top w:val="single" w:sz="4" w:space="0" w:color="F04E23"/>
          <w:left w:val="single" w:sz="4" w:space="0" w:color="F04E23"/>
          <w:bottom w:val="single" w:sz="4" w:space="0" w:color="F04E23"/>
          <w:right w:val="single" w:sz="4" w:space="0" w:color="F04E23"/>
          <w:insideH w:val="single" w:sz="4" w:space="0" w:color="F04E23"/>
          <w:insideV w:val="none" w:sz="0" w:space="0" w:color="auto"/>
        </w:tblBorders>
        <w:tblLayout w:type="fixed"/>
        <w:tblLook w:val="04A0" w:firstRow="1" w:lastRow="0" w:firstColumn="1" w:lastColumn="0" w:noHBand="0" w:noVBand="1"/>
      </w:tblPr>
      <w:tblGrid>
        <w:gridCol w:w="3402"/>
        <w:gridCol w:w="1417"/>
        <w:gridCol w:w="1228"/>
        <w:gridCol w:w="1182"/>
      </w:tblGrid>
      <w:tr w:rsidR="00137384" w:rsidRPr="00734034" w14:paraId="1E66E68D" w14:textId="77777777" w:rsidTr="00C75403">
        <w:tc>
          <w:tcPr>
            <w:tcW w:w="3402" w:type="dxa"/>
            <w:tcBorders>
              <w:top w:val="single" w:sz="12" w:space="0" w:color="7C93A0"/>
              <w:left w:val="nil"/>
              <w:bottom w:val="single" w:sz="12" w:space="0" w:color="7C93A0"/>
            </w:tcBorders>
            <w:shd w:val="clear" w:color="auto" w:fill="auto"/>
          </w:tcPr>
          <w:p w14:paraId="7A58CAA2" w14:textId="77777777" w:rsidR="00137384" w:rsidRPr="00B86B98" w:rsidRDefault="00137384" w:rsidP="00C75403">
            <w:pPr>
              <w:pStyle w:val="Brdtekst"/>
              <w:keepNext/>
              <w:keepLines/>
              <w:spacing w:after="0"/>
              <w:rPr>
                <w:rFonts w:ascii="Calibri" w:hAnsi="Calibri"/>
                <w:b/>
                <w:color w:val="1F1F1F" w:themeColor="text1"/>
                <w:sz w:val="18"/>
                <w:szCs w:val="18"/>
              </w:rPr>
            </w:pPr>
          </w:p>
        </w:tc>
        <w:tc>
          <w:tcPr>
            <w:tcW w:w="1417" w:type="dxa"/>
            <w:tcBorders>
              <w:top w:val="single" w:sz="12" w:space="0" w:color="7C93A0"/>
              <w:bottom w:val="single" w:sz="12" w:space="0" w:color="7C93A0"/>
            </w:tcBorders>
            <w:shd w:val="clear" w:color="auto" w:fill="auto"/>
            <w:vAlign w:val="center"/>
          </w:tcPr>
          <w:p w14:paraId="3B62A42F" w14:textId="77777777" w:rsidR="002A18CE" w:rsidRPr="00B86B98" w:rsidRDefault="002A18CE" w:rsidP="002A18CE">
            <w:pPr>
              <w:pStyle w:val="Brdtekst"/>
              <w:keepNext/>
              <w:keepLines/>
              <w:spacing w:after="0"/>
              <w:jc w:val="center"/>
              <w:rPr>
                <w:rFonts w:ascii="Calibri" w:hAnsi="Calibri"/>
                <w:b/>
                <w:color w:val="1F1F1F" w:themeColor="text1"/>
                <w:sz w:val="18"/>
                <w:szCs w:val="18"/>
              </w:rPr>
            </w:pPr>
            <w:r w:rsidRPr="00B86B98">
              <w:rPr>
                <w:rFonts w:ascii="Calibri" w:hAnsi="Calibri"/>
                <w:b/>
                <w:color w:val="1F1F1F" w:themeColor="text1"/>
                <w:sz w:val="18"/>
                <w:szCs w:val="18"/>
              </w:rPr>
              <w:t xml:space="preserve">Projektets </w:t>
            </w:r>
          </w:p>
          <w:p w14:paraId="52417850" w14:textId="77777777" w:rsidR="00137384" w:rsidRPr="00B86B98" w:rsidRDefault="002A18CE" w:rsidP="002A18CE">
            <w:pPr>
              <w:pStyle w:val="Brdtekst"/>
              <w:keepNext/>
              <w:keepLines/>
              <w:spacing w:after="0"/>
              <w:jc w:val="center"/>
              <w:rPr>
                <w:rFonts w:ascii="Calibri" w:hAnsi="Calibri"/>
                <w:b/>
                <w:color w:val="1F1F1F" w:themeColor="text1"/>
                <w:sz w:val="18"/>
                <w:szCs w:val="18"/>
              </w:rPr>
            </w:pPr>
            <w:r w:rsidRPr="00B86B98">
              <w:rPr>
                <w:rFonts w:ascii="Calibri" w:hAnsi="Calibri"/>
                <w:b/>
                <w:color w:val="1F1F1F" w:themeColor="text1"/>
                <w:sz w:val="18"/>
                <w:szCs w:val="18"/>
              </w:rPr>
              <w:t>målsætning</w:t>
            </w:r>
          </w:p>
        </w:tc>
        <w:tc>
          <w:tcPr>
            <w:tcW w:w="1228" w:type="dxa"/>
            <w:tcBorders>
              <w:top w:val="single" w:sz="12" w:space="0" w:color="7C93A0"/>
              <w:bottom w:val="single" w:sz="12" w:space="0" w:color="7C93A0"/>
            </w:tcBorders>
            <w:shd w:val="clear" w:color="auto" w:fill="auto"/>
            <w:vAlign w:val="center"/>
          </w:tcPr>
          <w:p w14:paraId="34B17BB7" w14:textId="77777777" w:rsidR="00137384" w:rsidRPr="00B86B98" w:rsidRDefault="00137384" w:rsidP="00C75403">
            <w:pPr>
              <w:pStyle w:val="Brdtekst"/>
              <w:keepNext/>
              <w:keepLines/>
              <w:spacing w:after="0"/>
              <w:jc w:val="center"/>
              <w:rPr>
                <w:rFonts w:ascii="Calibri" w:hAnsi="Calibri"/>
                <w:b/>
                <w:color w:val="1F1F1F" w:themeColor="text1"/>
                <w:sz w:val="18"/>
                <w:szCs w:val="18"/>
              </w:rPr>
            </w:pPr>
            <w:r w:rsidRPr="00B86B98">
              <w:rPr>
                <w:rFonts w:ascii="Calibri" w:hAnsi="Calibri"/>
                <w:b/>
                <w:color w:val="1F1F1F" w:themeColor="text1"/>
                <w:sz w:val="18"/>
                <w:szCs w:val="18"/>
              </w:rPr>
              <w:t xml:space="preserve">Status på </w:t>
            </w:r>
            <w:r w:rsidRPr="00B86B98">
              <w:rPr>
                <w:rFonts w:ascii="Calibri" w:hAnsi="Calibri"/>
                <w:b/>
                <w:color w:val="1F1F1F" w:themeColor="text1"/>
                <w:sz w:val="18"/>
                <w:szCs w:val="18"/>
              </w:rPr>
              <w:br/>
              <w:t>evalueringstidspunktet</w:t>
            </w:r>
          </w:p>
        </w:tc>
        <w:tc>
          <w:tcPr>
            <w:tcW w:w="1182" w:type="dxa"/>
            <w:tcBorders>
              <w:top w:val="single" w:sz="12" w:space="0" w:color="7C93A0"/>
              <w:bottom w:val="single" w:sz="12" w:space="0" w:color="7C93A0"/>
              <w:right w:val="nil"/>
            </w:tcBorders>
            <w:shd w:val="clear" w:color="auto" w:fill="auto"/>
            <w:vAlign w:val="center"/>
          </w:tcPr>
          <w:p w14:paraId="17E3EF7A" w14:textId="77777777" w:rsidR="00137384" w:rsidRPr="00B86B98" w:rsidRDefault="00137384" w:rsidP="00C75403">
            <w:pPr>
              <w:pStyle w:val="Brdtekst"/>
              <w:keepNext/>
              <w:keepLines/>
              <w:spacing w:after="0"/>
              <w:jc w:val="center"/>
              <w:rPr>
                <w:rFonts w:ascii="Calibri" w:hAnsi="Calibri"/>
                <w:b/>
                <w:color w:val="1F1F1F" w:themeColor="text1"/>
                <w:sz w:val="18"/>
                <w:szCs w:val="18"/>
              </w:rPr>
            </w:pPr>
            <w:r w:rsidRPr="00B86B98">
              <w:rPr>
                <w:rFonts w:ascii="Calibri" w:hAnsi="Calibri"/>
                <w:b/>
                <w:color w:val="1F1F1F" w:themeColor="text1"/>
                <w:sz w:val="18"/>
                <w:szCs w:val="18"/>
              </w:rPr>
              <w:t>Procentvis</w:t>
            </w:r>
            <w:r w:rsidRPr="00B86B98">
              <w:rPr>
                <w:rFonts w:ascii="Calibri" w:hAnsi="Calibri"/>
                <w:b/>
                <w:color w:val="1F1F1F" w:themeColor="text1"/>
                <w:sz w:val="18"/>
                <w:szCs w:val="18"/>
              </w:rPr>
              <w:br/>
              <w:t>målopnåelse</w:t>
            </w:r>
          </w:p>
        </w:tc>
      </w:tr>
      <w:tr w:rsidR="00FD76BA" w:rsidRPr="00734034" w14:paraId="603FC4DB" w14:textId="77777777" w:rsidTr="00C75403">
        <w:trPr>
          <w:trHeight w:val="397"/>
        </w:trPr>
        <w:tc>
          <w:tcPr>
            <w:tcW w:w="3402" w:type="dxa"/>
            <w:tcBorders>
              <w:top w:val="single" w:sz="12" w:space="0" w:color="7C93A0"/>
              <w:left w:val="nil"/>
              <w:bottom w:val="single" w:sz="4" w:space="0" w:color="7C93A0"/>
            </w:tcBorders>
            <w:vAlign w:val="center"/>
          </w:tcPr>
          <w:p w14:paraId="6CA770C8" w14:textId="7082E054" w:rsidR="00FD76BA" w:rsidRPr="00B86B98" w:rsidRDefault="00FD76BA" w:rsidP="00FD76BA">
            <w:pPr>
              <w:pStyle w:val="Brdtekst"/>
              <w:keepNext/>
              <w:keepLines/>
              <w:spacing w:after="120"/>
              <w:rPr>
                <w:rFonts w:ascii="Calibri" w:hAnsi="Calibri"/>
                <w:b/>
                <w:sz w:val="18"/>
                <w:szCs w:val="18"/>
              </w:rPr>
            </w:pPr>
            <w:r w:rsidRPr="004236F4">
              <w:rPr>
                <w:rFonts w:ascii="Calibri" w:hAnsi="Calibri"/>
                <w:noProof/>
                <w:sz w:val="18"/>
                <w:szCs w:val="18"/>
              </w:rPr>
              <w:t>Antal deltagere</w:t>
            </w:r>
            <w:r w:rsidR="00127877">
              <w:rPr>
                <w:rFonts w:ascii="Calibri" w:hAnsi="Calibri"/>
                <w:noProof/>
                <w:sz w:val="18"/>
                <w:szCs w:val="18"/>
              </w:rPr>
              <w:t xml:space="preserve"> (se note 1)</w:t>
            </w:r>
          </w:p>
        </w:tc>
        <w:tc>
          <w:tcPr>
            <w:tcW w:w="1417" w:type="dxa"/>
            <w:tcBorders>
              <w:top w:val="single" w:sz="12" w:space="0" w:color="7C93A0"/>
              <w:bottom w:val="single" w:sz="4" w:space="0" w:color="7C93A0"/>
            </w:tcBorders>
            <w:vAlign w:val="center"/>
          </w:tcPr>
          <w:p w14:paraId="6E9EA662" w14:textId="77777777" w:rsidR="00FD76BA" w:rsidRPr="00B86B98" w:rsidRDefault="00FD76BA" w:rsidP="00FD76BA">
            <w:pPr>
              <w:pStyle w:val="Brdtekst"/>
              <w:keepNext/>
              <w:keepLines/>
              <w:spacing w:after="0" w:line="240" w:lineRule="auto"/>
              <w:jc w:val="center"/>
              <w:rPr>
                <w:rFonts w:ascii="Calibri" w:hAnsi="Calibri"/>
                <w:sz w:val="18"/>
                <w:szCs w:val="18"/>
              </w:rPr>
            </w:pPr>
            <w:r w:rsidRPr="004236F4">
              <w:rPr>
                <w:rFonts w:ascii="Calibri" w:hAnsi="Calibri"/>
                <w:noProof/>
                <w:sz w:val="18"/>
                <w:szCs w:val="18"/>
              </w:rPr>
              <w:t>1.791</w:t>
            </w:r>
          </w:p>
        </w:tc>
        <w:tc>
          <w:tcPr>
            <w:tcW w:w="1228" w:type="dxa"/>
            <w:tcBorders>
              <w:top w:val="single" w:sz="12" w:space="0" w:color="7C93A0"/>
              <w:bottom w:val="single" w:sz="4" w:space="0" w:color="7C93A0"/>
            </w:tcBorders>
            <w:vAlign w:val="center"/>
          </w:tcPr>
          <w:p w14:paraId="5761F603"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807</w:t>
            </w:r>
          </w:p>
        </w:tc>
        <w:tc>
          <w:tcPr>
            <w:tcW w:w="1182" w:type="dxa"/>
            <w:tcBorders>
              <w:top w:val="single" w:sz="12" w:space="0" w:color="7C93A0"/>
              <w:bottom w:val="single" w:sz="4" w:space="0" w:color="7C93A0"/>
              <w:right w:val="nil"/>
            </w:tcBorders>
            <w:vAlign w:val="center"/>
          </w:tcPr>
          <w:p w14:paraId="6427A708"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45%</w:t>
            </w:r>
          </w:p>
        </w:tc>
      </w:tr>
      <w:tr w:rsidR="00FD76BA" w:rsidRPr="00734034" w14:paraId="24031175" w14:textId="77777777" w:rsidTr="00C75403">
        <w:trPr>
          <w:trHeight w:val="397"/>
        </w:trPr>
        <w:tc>
          <w:tcPr>
            <w:tcW w:w="3402" w:type="dxa"/>
            <w:tcBorders>
              <w:top w:val="single" w:sz="4" w:space="0" w:color="7C93A0"/>
              <w:left w:val="nil"/>
              <w:bottom w:val="single" w:sz="4" w:space="0" w:color="7C93A0"/>
            </w:tcBorders>
            <w:vAlign w:val="center"/>
          </w:tcPr>
          <w:p w14:paraId="096FF56E" w14:textId="5292685A" w:rsidR="00FD76BA" w:rsidRPr="00B86B98" w:rsidRDefault="00FD76BA" w:rsidP="00FD76BA">
            <w:pPr>
              <w:pStyle w:val="Brdtekst"/>
              <w:keepNext/>
              <w:keepLines/>
              <w:spacing w:after="120"/>
              <w:rPr>
                <w:rFonts w:ascii="Calibri" w:hAnsi="Calibri"/>
                <w:sz w:val="18"/>
                <w:szCs w:val="18"/>
              </w:rPr>
            </w:pPr>
            <w:r w:rsidRPr="004236F4">
              <w:rPr>
                <w:rFonts w:ascii="Calibri" w:hAnsi="Calibri"/>
                <w:noProof/>
                <w:sz w:val="18"/>
                <w:szCs w:val="18"/>
              </w:rPr>
              <w:t xml:space="preserve">Antal praktikpladser </w:t>
            </w:r>
            <w:r w:rsidR="00127877">
              <w:rPr>
                <w:rFonts w:ascii="Calibri" w:hAnsi="Calibri"/>
                <w:noProof/>
                <w:sz w:val="18"/>
                <w:szCs w:val="18"/>
              </w:rPr>
              <w:t>(se note 2)</w:t>
            </w:r>
          </w:p>
        </w:tc>
        <w:tc>
          <w:tcPr>
            <w:tcW w:w="1417" w:type="dxa"/>
            <w:tcBorders>
              <w:top w:val="single" w:sz="4" w:space="0" w:color="7C93A0"/>
              <w:bottom w:val="single" w:sz="4" w:space="0" w:color="7C93A0"/>
            </w:tcBorders>
            <w:vAlign w:val="center"/>
          </w:tcPr>
          <w:p w14:paraId="272737B5" w14:textId="77777777" w:rsidR="00FD76BA" w:rsidRPr="00B86B98" w:rsidRDefault="00FD76BA" w:rsidP="00FD76BA">
            <w:pPr>
              <w:pStyle w:val="Brdtekst"/>
              <w:keepNext/>
              <w:keepLines/>
              <w:spacing w:after="0" w:line="240" w:lineRule="auto"/>
              <w:jc w:val="center"/>
              <w:rPr>
                <w:rFonts w:ascii="Calibri" w:hAnsi="Calibri"/>
                <w:sz w:val="18"/>
                <w:szCs w:val="18"/>
              </w:rPr>
            </w:pPr>
            <w:r w:rsidRPr="004236F4">
              <w:rPr>
                <w:rFonts w:ascii="Calibri" w:hAnsi="Calibri"/>
                <w:noProof/>
                <w:sz w:val="18"/>
                <w:szCs w:val="18"/>
              </w:rPr>
              <w:t>2.143</w:t>
            </w:r>
          </w:p>
        </w:tc>
        <w:tc>
          <w:tcPr>
            <w:tcW w:w="1228" w:type="dxa"/>
            <w:tcBorders>
              <w:top w:val="single" w:sz="4" w:space="0" w:color="7C93A0"/>
              <w:bottom w:val="single" w:sz="4" w:space="0" w:color="7C93A0"/>
            </w:tcBorders>
            <w:vAlign w:val="center"/>
          </w:tcPr>
          <w:p w14:paraId="2690DDD1"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882</w:t>
            </w:r>
          </w:p>
        </w:tc>
        <w:tc>
          <w:tcPr>
            <w:tcW w:w="1182" w:type="dxa"/>
            <w:tcBorders>
              <w:top w:val="single" w:sz="4" w:space="0" w:color="7C93A0"/>
              <w:bottom w:val="single" w:sz="4" w:space="0" w:color="7C93A0"/>
              <w:right w:val="nil"/>
            </w:tcBorders>
            <w:vAlign w:val="center"/>
          </w:tcPr>
          <w:p w14:paraId="1E9A6435" w14:textId="77777777" w:rsidR="00FD76BA" w:rsidRPr="00B86B98" w:rsidRDefault="00FD76BA" w:rsidP="00FD76BA">
            <w:pPr>
              <w:pStyle w:val="Brdtekst"/>
              <w:keepNext/>
              <w:keepLines/>
              <w:spacing w:after="0" w:line="240" w:lineRule="auto"/>
              <w:jc w:val="center"/>
              <w:rPr>
                <w:rFonts w:ascii="Calibri" w:hAnsi="Calibri"/>
                <w:sz w:val="18"/>
                <w:szCs w:val="18"/>
              </w:rPr>
            </w:pPr>
            <w:r w:rsidRPr="00B86B98">
              <w:rPr>
                <w:rFonts w:ascii="Calibri" w:hAnsi="Calibri"/>
                <w:sz w:val="18"/>
                <w:szCs w:val="18"/>
              </w:rPr>
              <w:t>41%</w:t>
            </w:r>
          </w:p>
        </w:tc>
      </w:tr>
    </w:tbl>
    <w:p w14:paraId="24C184EE" w14:textId="7E2E2A28" w:rsidR="00137384" w:rsidRPr="00127877" w:rsidRDefault="00127877" w:rsidP="00137384">
      <w:pPr>
        <w:rPr>
          <w:rFonts w:ascii="Calibri" w:hAnsi="Calibri"/>
          <w:sz w:val="18"/>
          <w:szCs w:val="18"/>
        </w:rPr>
      </w:pPr>
      <w:r w:rsidRPr="00127877">
        <w:rPr>
          <w:rFonts w:ascii="Calibri" w:hAnsi="Calibri"/>
          <w:sz w:val="18"/>
          <w:szCs w:val="18"/>
        </w:rPr>
        <w:t xml:space="preserve">Note 1: </w:t>
      </w:r>
      <w:r>
        <w:rPr>
          <w:rFonts w:ascii="Calibri" w:hAnsi="Calibri"/>
          <w:sz w:val="18"/>
          <w:szCs w:val="18"/>
        </w:rPr>
        <w:t xml:space="preserve">Projektspecifik output jr. projektets indikatorskema. </w:t>
      </w:r>
    </w:p>
    <w:p w14:paraId="6348BBE0" w14:textId="38B1203A" w:rsidR="00127877" w:rsidRDefault="00127877" w:rsidP="00137384">
      <w:pPr>
        <w:rPr>
          <w:rFonts w:asciiTheme="minorHAnsi" w:hAnsiTheme="minorHAnsi"/>
          <w:sz w:val="18"/>
          <w:szCs w:val="18"/>
        </w:rPr>
      </w:pPr>
      <w:r w:rsidRPr="00127877">
        <w:rPr>
          <w:rFonts w:ascii="Calibri" w:hAnsi="Calibri"/>
          <w:sz w:val="18"/>
          <w:szCs w:val="18"/>
        </w:rPr>
        <w:t>Note 2:</w:t>
      </w:r>
      <w:r w:rsidRPr="00127877">
        <w:t xml:space="preserve"> </w:t>
      </w:r>
      <w:r>
        <w:rPr>
          <w:rFonts w:ascii="Calibri" w:hAnsi="Calibri"/>
          <w:sz w:val="18"/>
          <w:szCs w:val="18"/>
        </w:rPr>
        <w:t>Programfastsat</w:t>
      </w:r>
      <w:r w:rsidRPr="00127877">
        <w:rPr>
          <w:rFonts w:ascii="Calibri" w:hAnsi="Calibri"/>
          <w:sz w:val="18"/>
          <w:szCs w:val="18"/>
        </w:rPr>
        <w:t xml:space="preserve"> output</w:t>
      </w:r>
      <w:r>
        <w:rPr>
          <w:rFonts w:ascii="Calibri" w:hAnsi="Calibri"/>
          <w:sz w:val="18"/>
          <w:szCs w:val="18"/>
        </w:rPr>
        <w:t xml:space="preserve"> jf. projektets indikatorskema. </w:t>
      </w:r>
    </w:p>
    <w:p w14:paraId="55BA3323" w14:textId="77777777" w:rsidR="00127877" w:rsidRPr="00734034" w:rsidRDefault="00127877" w:rsidP="00137384">
      <w:pPr>
        <w:rPr>
          <w:rFonts w:asciiTheme="minorHAnsi" w:hAnsiTheme="minorHAnsi"/>
          <w:sz w:val="18"/>
          <w:szCs w:val="18"/>
        </w:rPr>
      </w:pPr>
    </w:p>
    <w:p w14:paraId="2F15669E" w14:textId="76CB5680" w:rsidR="00FD76BA" w:rsidRDefault="00FD76BA" w:rsidP="00FD76BA">
      <w:pPr>
        <w:pStyle w:val="Brdtekst"/>
      </w:pPr>
      <w:r>
        <w:t>Antal deltagere henviser til</w:t>
      </w:r>
      <w:r w:rsidR="0054147F">
        <w:t>,</w:t>
      </w:r>
      <w:r>
        <w:t xml:space="preserve"> hvor mange unikke elever</w:t>
      </w:r>
      <w:r w:rsidR="0054147F">
        <w:t>,</w:t>
      </w:r>
      <w:r>
        <w:t xml:space="preserve"> der er startet på en uddannelsesaft</w:t>
      </w:r>
      <w:r w:rsidR="0054147F">
        <w:t>ale i projektperioden. Det er et</w:t>
      </w:r>
      <w:r>
        <w:t xml:space="preserve"> tilfredsstillende antal</w:t>
      </w:r>
      <w:r w:rsidR="0054147F">
        <w:t xml:space="preserve">, der har </w:t>
      </w:r>
      <w:r w:rsidR="002734FF">
        <w:t xml:space="preserve">påbegyndt et praktikforløb </w:t>
      </w:r>
      <w:r>
        <w:t>ift. hvor langt projektet er i perioden. Antallet af nye praktikpladser går igen fra aktivitetsmålet. Det er ligeledes en tilfredsstillende opnåelse</w:t>
      </w:r>
      <w:r w:rsidR="00E33185">
        <w:t>, dog forsat med den samme</w:t>
      </w:r>
      <w:r w:rsidR="008E5F78">
        <w:t xml:space="preserve"> usikkerhed omkring indikatoren</w:t>
      </w:r>
      <w:r w:rsidR="00E33185">
        <w:t xml:space="preserve"> som beskrevet ovenfor</w:t>
      </w:r>
      <w:r>
        <w:t xml:space="preserve">. </w:t>
      </w:r>
    </w:p>
    <w:p w14:paraId="630E922A" w14:textId="367937BE" w:rsidR="00FD76BA" w:rsidRPr="00734034" w:rsidRDefault="00FD76BA" w:rsidP="00FD76BA">
      <w:pPr>
        <w:pStyle w:val="Brdtekst"/>
      </w:pPr>
      <w:r>
        <w:t>Projektet står overfor en generel udfordring ift. at dokumentere</w:t>
      </w:r>
      <w:r w:rsidR="0054147F">
        <w:t>,</w:t>
      </w:r>
      <w:r>
        <w:t xml:space="preserve"> hvilke pladser der er opstået som følge projektindsatsen. Projektholdet er opmærksomme på problemstilling som også er beskrevet i projektets kritiske succesfaktorer. Fordi der også sker en masse andre tiltag for at øge antallet af praktikpladser, er det svært at adskille de forskellige effekter. Blandt andet har regeringen indført ”forde</w:t>
      </w:r>
      <w:r w:rsidR="0054147F">
        <w:t xml:space="preserve">lsuddannelser” som følge af </w:t>
      </w:r>
      <w:r w:rsidR="008E7244">
        <w:t>trepartsforhandlingerne</w:t>
      </w:r>
      <w:r>
        <w:t>, hvor virksomheder får en bonus for at tage elever fra særlig</w:t>
      </w:r>
      <w:r w:rsidR="0054147F">
        <w:t>e uddannelser. Eftersom projekt</w:t>
      </w:r>
      <w:r>
        <w:t xml:space="preserve">aktiviteterne og den ordinære indsats er tæt sammenvævet, er det ikke altid i praksis muligt at adskille effekterne.  Dermed er det svært at fastlægge kausaliteten fra projektet til nye praktikpladser. Ovenstående </w:t>
      </w:r>
      <w:r w:rsidR="002C6FEE">
        <w:t xml:space="preserve">måltal </w:t>
      </w:r>
      <w:r>
        <w:t>bygger</w:t>
      </w:r>
      <w:r w:rsidR="002C6FEE">
        <w:t xml:space="preserve"> derfor</w:t>
      </w:r>
      <w:r w:rsidR="0054147F">
        <w:t xml:space="preserve"> på konsulenternes egne</w:t>
      </w:r>
      <w:r>
        <w:t xml:space="preserve"> vurdering</w:t>
      </w:r>
      <w:r w:rsidR="0054147F">
        <w:t xml:space="preserve">er af, </w:t>
      </w:r>
      <w:r>
        <w:t xml:space="preserve">hvorvidt </w:t>
      </w:r>
      <w:r w:rsidR="002C6FEE">
        <w:t>en praktikplads</w:t>
      </w:r>
      <w:r>
        <w:t xml:space="preserve"> er opstået som en del af projektindsatsen</w:t>
      </w:r>
      <w:r w:rsidR="0054147F">
        <w:t xml:space="preserve"> </w:t>
      </w:r>
      <w:r w:rsidR="002C6FEE">
        <w:t>(og altså ikke ville være opstået som en del af den ordinære indsats)</w:t>
      </w:r>
      <w:r>
        <w:t xml:space="preserve">. </w:t>
      </w:r>
    </w:p>
    <w:p w14:paraId="410A3C22" w14:textId="77777777" w:rsidR="00137384" w:rsidRDefault="00137384" w:rsidP="00786DEB">
      <w:pPr>
        <w:pStyle w:val="Overskrift1"/>
      </w:pPr>
      <w:bookmarkStart w:id="29" w:name="_Toc427846034"/>
      <w:bookmarkStart w:id="30" w:name="_Toc427846325"/>
      <w:bookmarkStart w:id="31" w:name="_Toc435788298"/>
      <w:r w:rsidRPr="00734034">
        <w:t>Effektvurdering</w:t>
      </w:r>
      <w:bookmarkEnd w:id="29"/>
      <w:bookmarkEnd w:id="30"/>
      <w:bookmarkEnd w:id="31"/>
    </w:p>
    <w:p w14:paraId="40B1CD40" w14:textId="6132CA39" w:rsidR="0072184A" w:rsidRPr="0072184A" w:rsidRDefault="0072184A" w:rsidP="0072184A">
      <w:pPr>
        <w:pStyle w:val="Brdtekst"/>
      </w:pPr>
      <w:r>
        <w:t xml:space="preserve">I dette afsnit præsenterer vi evaluators samlede vurdering af projektets muligheder for at skabe de ønskede effekter eller for at nå specifikke effektmål. </w:t>
      </w:r>
      <w:r w:rsidR="00C93E82">
        <w:t>Fordi målgruppen (virksomheder)</w:t>
      </w:r>
      <w:r w:rsidR="00C02D92">
        <w:t xml:space="preserve"> ikke er klar over</w:t>
      </w:r>
      <w:r w:rsidR="00C93E82">
        <w:t xml:space="preserve">, at de deltager i projektet, </w:t>
      </w:r>
      <w:r w:rsidR="00C02D92">
        <w:t xml:space="preserve">er det besluttet ikke at gennemføre en survey. I stedet præsenteres opsamlede mål for effektforudsætning og </w:t>
      </w:r>
      <w:r w:rsidR="0062352F">
        <w:t xml:space="preserve">effekter. </w:t>
      </w:r>
    </w:p>
    <w:p w14:paraId="001BF57B" w14:textId="77777777" w:rsidR="00137384" w:rsidRPr="00734034" w:rsidRDefault="0072184A" w:rsidP="00AD0923">
      <w:pPr>
        <w:pStyle w:val="Overskrift2"/>
        <w:tabs>
          <w:tab w:val="clear" w:pos="4963"/>
        </w:tabs>
        <w:ind w:left="851"/>
      </w:pPr>
      <w:r>
        <w:t>Forudsætninger for effektskabelse</w:t>
      </w:r>
    </w:p>
    <w:p w14:paraId="4BA5325F" w14:textId="77777777" w:rsidR="00137384" w:rsidRPr="00734034" w:rsidRDefault="00C6292E" w:rsidP="00137384">
      <w:pPr>
        <w:pStyle w:val="MarginFrame"/>
        <w:framePr w:wrap="around"/>
      </w:pPr>
      <w:r>
        <w:t>Projektets potentiale for effekter</w:t>
      </w:r>
    </w:p>
    <w:p w14:paraId="1B8A3351" w14:textId="34DFFE83" w:rsidR="00137384" w:rsidRDefault="00C6292E" w:rsidP="00137384">
      <w:pPr>
        <w:pStyle w:val="Brdtekst"/>
      </w:pPr>
      <w:r>
        <w:t xml:space="preserve">Det er ikke muligt på evalueringstidspunktet </w:t>
      </w:r>
      <w:r w:rsidR="00B23D57">
        <w:t>præcist at opgøre</w:t>
      </w:r>
      <w:r>
        <w:t xml:space="preserve"> de effekter, som projektet vil skabe</w:t>
      </w:r>
      <w:r w:rsidR="003F0887">
        <w:t xml:space="preserve"> efter projektperioden</w:t>
      </w:r>
      <w:r w:rsidR="00C93E82">
        <w:t>. For</w:t>
      </w:r>
      <w:r>
        <w:t xml:space="preserve"> at give et billede af projektets potentiale for effektskabelse, som er mere retvisende og præcist end output-indikatorerne alene kan </w:t>
      </w:r>
      <w:r w:rsidR="003F0887">
        <w:t xml:space="preserve">vise, præsenterer vi i dette afsnit, hvordan projektet </w:t>
      </w:r>
      <w:r w:rsidR="00B23D57">
        <w:t xml:space="preserve">konkret </w:t>
      </w:r>
      <w:r w:rsidR="00C93E82">
        <w:t xml:space="preserve">har bidraget til </w:t>
      </w:r>
      <w:r w:rsidR="003F0887">
        <w:t xml:space="preserve">at styrke deltagernes </w:t>
      </w:r>
      <w:r w:rsidR="003F0887">
        <w:rPr>
          <w:i/>
        </w:rPr>
        <w:t>forudsætninger</w:t>
      </w:r>
      <w:r w:rsidR="003F0887">
        <w:t xml:space="preserve"> for at omsætte deltagelsen i projektet til de ønskede effekter.</w:t>
      </w:r>
    </w:p>
    <w:p w14:paraId="1FDF7342" w14:textId="37AC9D19" w:rsidR="003F0887" w:rsidRPr="00734034" w:rsidRDefault="003F0887" w:rsidP="00137384">
      <w:pPr>
        <w:pStyle w:val="Brdtekst"/>
      </w:pPr>
      <w:r>
        <w:t xml:space="preserve">Nedenstående tabel </w:t>
      </w:r>
      <w:r w:rsidR="00905107">
        <w:t>viser</w:t>
      </w:r>
      <w:r w:rsidR="002C6FEE">
        <w:t xml:space="preserve"> de fire</w:t>
      </w:r>
      <w:r w:rsidR="0062352F">
        <w:t xml:space="preserve"> effektforudsætninger</w:t>
      </w:r>
      <w:r w:rsidR="00905107">
        <w:t>,</w:t>
      </w:r>
      <w:r w:rsidR="0062352F">
        <w:t xml:space="preserve"> som er sat op for projektet </w:t>
      </w:r>
    </w:p>
    <w:p w14:paraId="5A5573BB" w14:textId="6B7FD198" w:rsidR="00E75CE0" w:rsidRDefault="00E75CE0" w:rsidP="00E75CE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8</w:t>
      </w:r>
      <w:r w:rsidR="001643FF">
        <w:rPr>
          <w:noProof/>
        </w:rPr>
        <w:fldChar w:fldCharType="end"/>
      </w:r>
      <w:r>
        <w:tab/>
      </w:r>
      <w:r w:rsidR="00023721">
        <w:t>Projektets bidrag til at skabe styrkede forudsætninger for de ønskede effekter</w:t>
      </w:r>
    </w:p>
    <w:tbl>
      <w:tblPr>
        <w:tblW w:w="7371" w:type="dxa"/>
        <w:tblInd w:w="108" w:type="dxa"/>
        <w:tblBorders>
          <w:top w:val="single" w:sz="12" w:space="0" w:color="7C93A0"/>
          <w:bottom w:val="single" w:sz="12" w:space="0" w:color="7C93A0"/>
          <w:insideH w:val="single" w:sz="4" w:space="0" w:color="7C93A0"/>
        </w:tblBorders>
        <w:tblCellMar>
          <w:top w:w="57" w:type="dxa"/>
          <w:bottom w:w="57" w:type="dxa"/>
        </w:tblCellMar>
        <w:tblLook w:val="04A0" w:firstRow="1" w:lastRow="0" w:firstColumn="1" w:lastColumn="0" w:noHBand="0" w:noVBand="1"/>
      </w:tblPr>
      <w:tblGrid>
        <w:gridCol w:w="289"/>
        <w:gridCol w:w="5240"/>
        <w:gridCol w:w="1842"/>
      </w:tblGrid>
      <w:tr w:rsidR="00137384" w:rsidRPr="00DB6DF5" w14:paraId="280BCFD4" w14:textId="77777777" w:rsidTr="00C75403">
        <w:trPr>
          <w:trHeight w:val="340"/>
        </w:trPr>
        <w:tc>
          <w:tcPr>
            <w:tcW w:w="5529" w:type="dxa"/>
            <w:gridSpan w:val="2"/>
            <w:shd w:val="clear" w:color="auto" w:fill="auto"/>
            <w:tcMar>
              <w:top w:w="28" w:type="dxa"/>
              <w:bottom w:w="28" w:type="dxa"/>
            </w:tcMar>
            <w:vAlign w:val="center"/>
          </w:tcPr>
          <w:p w14:paraId="1B45B516" w14:textId="77777777" w:rsidR="0062352F" w:rsidRDefault="0062352F" w:rsidP="0062352F">
            <w:pPr>
              <w:pStyle w:val="Brdtekst"/>
              <w:keepNext/>
              <w:keepLines/>
              <w:spacing w:after="0" w:line="240" w:lineRule="auto"/>
              <w:rPr>
                <w:rFonts w:ascii="Calibri" w:hAnsi="Calibri"/>
                <w:b/>
                <w:bCs/>
                <w:sz w:val="18"/>
                <w:szCs w:val="18"/>
              </w:rPr>
            </w:pPr>
            <w:r>
              <w:rPr>
                <w:rFonts w:ascii="Calibri" w:hAnsi="Calibri"/>
                <w:b/>
                <w:bCs/>
                <w:sz w:val="18"/>
                <w:szCs w:val="18"/>
              </w:rPr>
              <w:t>Effektforudsætninger:</w:t>
            </w:r>
          </w:p>
          <w:p w14:paraId="5C40D2E6" w14:textId="77777777" w:rsidR="00137384" w:rsidRPr="00023721" w:rsidRDefault="0062352F" w:rsidP="0062352F">
            <w:pPr>
              <w:pStyle w:val="Brdtekst"/>
              <w:keepNext/>
              <w:keepLines/>
              <w:spacing w:after="0" w:line="240" w:lineRule="auto"/>
              <w:rPr>
                <w:rFonts w:ascii="Calibri" w:hAnsi="Calibri"/>
                <w:bCs/>
                <w:i/>
                <w:sz w:val="18"/>
                <w:szCs w:val="18"/>
              </w:rPr>
            </w:pPr>
            <w:r>
              <w:rPr>
                <w:rFonts w:ascii="Calibri" w:hAnsi="Calibri"/>
                <w:bCs/>
                <w:i/>
                <w:sz w:val="18"/>
                <w:szCs w:val="18"/>
              </w:rPr>
              <w:t>Antal virksomheder, der</w:t>
            </w:r>
          </w:p>
        </w:tc>
        <w:tc>
          <w:tcPr>
            <w:tcW w:w="1842" w:type="dxa"/>
            <w:shd w:val="clear" w:color="auto" w:fill="auto"/>
            <w:tcMar>
              <w:top w:w="28" w:type="dxa"/>
              <w:bottom w:w="28" w:type="dxa"/>
            </w:tcMar>
            <w:vAlign w:val="center"/>
          </w:tcPr>
          <w:p w14:paraId="3DE7AD74" w14:textId="77777777" w:rsidR="00FC2E43" w:rsidRPr="00DB6DF5" w:rsidRDefault="002C6FEE" w:rsidP="00C75403">
            <w:pPr>
              <w:pStyle w:val="Brdtekst"/>
              <w:keepNext/>
              <w:keepLines/>
              <w:spacing w:after="0" w:line="240" w:lineRule="auto"/>
              <w:jc w:val="center"/>
              <w:rPr>
                <w:rFonts w:ascii="Calibri" w:hAnsi="Calibri"/>
                <w:b/>
                <w:bCs/>
                <w:sz w:val="18"/>
                <w:szCs w:val="18"/>
              </w:rPr>
            </w:pPr>
            <w:r>
              <w:rPr>
                <w:rFonts w:ascii="Calibri" w:hAnsi="Calibri"/>
                <w:b/>
                <w:bCs/>
                <w:sz w:val="18"/>
                <w:szCs w:val="18"/>
              </w:rPr>
              <w:t>Antal</w:t>
            </w:r>
          </w:p>
          <w:p w14:paraId="7BF60431" w14:textId="77777777" w:rsidR="00137384" w:rsidRPr="00DB6DF5" w:rsidRDefault="00137384" w:rsidP="00C75403">
            <w:pPr>
              <w:pStyle w:val="Brdtekst"/>
              <w:keepNext/>
              <w:keepLines/>
              <w:spacing w:after="0" w:line="240" w:lineRule="auto"/>
              <w:jc w:val="center"/>
              <w:rPr>
                <w:rFonts w:ascii="Calibri" w:hAnsi="Calibri"/>
                <w:b/>
                <w:bCs/>
                <w:sz w:val="18"/>
                <w:szCs w:val="18"/>
              </w:rPr>
            </w:pPr>
            <w:r w:rsidRPr="00DB6DF5">
              <w:rPr>
                <w:rFonts w:ascii="Calibri" w:hAnsi="Calibri"/>
                <w:b/>
                <w:bCs/>
                <w:sz w:val="18"/>
                <w:szCs w:val="18"/>
              </w:rPr>
              <w:t>virksomheder</w:t>
            </w:r>
          </w:p>
        </w:tc>
      </w:tr>
      <w:tr w:rsidR="00137384" w:rsidRPr="00DB6DF5" w14:paraId="024DCABE" w14:textId="77777777" w:rsidTr="00C75403">
        <w:trPr>
          <w:trHeight w:val="340"/>
        </w:trPr>
        <w:tc>
          <w:tcPr>
            <w:tcW w:w="289" w:type="dxa"/>
            <w:shd w:val="clear" w:color="auto" w:fill="auto"/>
            <w:tcMar>
              <w:top w:w="28" w:type="dxa"/>
              <w:bottom w:w="28" w:type="dxa"/>
            </w:tcMar>
            <w:vAlign w:val="center"/>
          </w:tcPr>
          <w:p w14:paraId="6830AD96" w14:textId="77777777" w:rsidR="00137384" w:rsidRPr="00DB6DF5" w:rsidRDefault="00137384" w:rsidP="00C75403">
            <w:pPr>
              <w:pStyle w:val="Brdtekst"/>
              <w:keepNext/>
              <w:keepLines/>
              <w:spacing w:after="0" w:line="240" w:lineRule="auto"/>
              <w:rPr>
                <w:rFonts w:ascii="Calibri" w:hAnsi="Calibri"/>
                <w:bCs/>
                <w:sz w:val="18"/>
                <w:szCs w:val="18"/>
              </w:rPr>
            </w:pPr>
          </w:p>
        </w:tc>
        <w:tc>
          <w:tcPr>
            <w:tcW w:w="5240" w:type="dxa"/>
            <w:shd w:val="clear" w:color="auto" w:fill="auto"/>
            <w:tcMar>
              <w:top w:w="28" w:type="dxa"/>
              <w:bottom w:w="28" w:type="dxa"/>
            </w:tcMar>
            <w:vAlign w:val="center"/>
          </w:tcPr>
          <w:p w14:paraId="2E804ED3" w14:textId="77777777" w:rsidR="00137384" w:rsidRPr="00DB6DF5" w:rsidRDefault="0062352F" w:rsidP="00C75403">
            <w:pPr>
              <w:pStyle w:val="Brdtekst"/>
              <w:keepNext/>
              <w:keepLines/>
              <w:spacing w:after="0" w:line="240" w:lineRule="auto"/>
              <w:rPr>
                <w:rFonts w:ascii="Calibri" w:hAnsi="Calibri"/>
                <w:bCs/>
                <w:sz w:val="18"/>
                <w:szCs w:val="18"/>
              </w:rPr>
            </w:pPr>
            <w:r>
              <w:rPr>
                <w:rFonts w:ascii="Calibri" w:hAnsi="Calibri"/>
                <w:bCs/>
                <w:sz w:val="18"/>
                <w:szCs w:val="18"/>
              </w:rPr>
              <w:t>har oprettet nye praktikpladser</w:t>
            </w:r>
          </w:p>
        </w:tc>
        <w:tc>
          <w:tcPr>
            <w:tcW w:w="1842" w:type="dxa"/>
            <w:shd w:val="clear" w:color="auto" w:fill="auto"/>
            <w:tcMar>
              <w:top w:w="28" w:type="dxa"/>
              <w:bottom w:w="28" w:type="dxa"/>
            </w:tcMar>
            <w:vAlign w:val="center"/>
          </w:tcPr>
          <w:p w14:paraId="0B5CCDBF" w14:textId="77777777" w:rsidR="00137384" w:rsidRPr="00DB6DF5" w:rsidRDefault="0062352F" w:rsidP="00C75403">
            <w:pPr>
              <w:pStyle w:val="Brdtekst"/>
              <w:keepNext/>
              <w:keepLines/>
              <w:spacing w:after="0" w:line="240" w:lineRule="auto"/>
              <w:jc w:val="center"/>
              <w:rPr>
                <w:rFonts w:ascii="Calibri" w:hAnsi="Calibri"/>
                <w:bCs/>
                <w:sz w:val="18"/>
                <w:szCs w:val="18"/>
              </w:rPr>
            </w:pPr>
            <w:r>
              <w:rPr>
                <w:rFonts w:ascii="Calibri" w:hAnsi="Calibri"/>
                <w:bCs/>
                <w:sz w:val="18"/>
                <w:szCs w:val="18"/>
              </w:rPr>
              <w:t>882</w:t>
            </w:r>
          </w:p>
        </w:tc>
      </w:tr>
      <w:tr w:rsidR="00137384" w:rsidRPr="00DB6DF5" w14:paraId="110662C2" w14:textId="77777777" w:rsidTr="00C75403">
        <w:trPr>
          <w:trHeight w:val="340"/>
        </w:trPr>
        <w:tc>
          <w:tcPr>
            <w:tcW w:w="289" w:type="dxa"/>
            <w:shd w:val="clear" w:color="auto" w:fill="auto"/>
            <w:tcMar>
              <w:top w:w="28" w:type="dxa"/>
              <w:bottom w:w="28" w:type="dxa"/>
            </w:tcMar>
            <w:vAlign w:val="center"/>
          </w:tcPr>
          <w:p w14:paraId="7D6790E5" w14:textId="77777777" w:rsidR="00137384" w:rsidRPr="00DB6DF5" w:rsidRDefault="00137384" w:rsidP="00C75403">
            <w:pPr>
              <w:pStyle w:val="Brdtekst"/>
              <w:keepNext/>
              <w:keepLines/>
              <w:spacing w:after="0" w:line="240" w:lineRule="auto"/>
              <w:rPr>
                <w:rFonts w:ascii="Calibri" w:hAnsi="Calibri"/>
                <w:bCs/>
                <w:sz w:val="18"/>
                <w:szCs w:val="18"/>
              </w:rPr>
            </w:pPr>
          </w:p>
        </w:tc>
        <w:tc>
          <w:tcPr>
            <w:tcW w:w="5240" w:type="dxa"/>
            <w:shd w:val="clear" w:color="auto" w:fill="auto"/>
            <w:tcMar>
              <w:top w:w="28" w:type="dxa"/>
              <w:bottom w:w="28" w:type="dxa"/>
            </w:tcMar>
            <w:vAlign w:val="center"/>
          </w:tcPr>
          <w:p w14:paraId="092E920A" w14:textId="77777777" w:rsidR="00137384" w:rsidRPr="00DB6DF5" w:rsidRDefault="0062352F" w:rsidP="00C75403">
            <w:pPr>
              <w:pStyle w:val="Brdtekst"/>
              <w:keepNext/>
              <w:keepLines/>
              <w:spacing w:after="0" w:line="240" w:lineRule="auto"/>
              <w:rPr>
                <w:rFonts w:ascii="Calibri" w:hAnsi="Calibri"/>
                <w:bCs/>
                <w:sz w:val="18"/>
                <w:szCs w:val="18"/>
              </w:rPr>
            </w:pPr>
            <w:r>
              <w:rPr>
                <w:rFonts w:ascii="Calibri" w:hAnsi="Calibri"/>
                <w:bCs/>
                <w:sz w:val="18"/>
                <w:szCs w:val="18"/>
              </w:rPr>
              <w:t>indgår i en delt uddannelsesaftale</w:t>
            </w:r>
          </w:p>
        </w:tc>
        <w:tc>
          <w:tcPr>
            <w:tcW w:w="1842" w:type="dxa"/>
            <w:shd w:val="clear" w:color="auto" w:fill="auto"/>
            <w:tcMar>
              <w:top w:w="28" w:type="dxa"/>
              <w:bottom w:w="28" w:type="dxa"/>
            </w:tcMar>
            <w:vAlign w:val="center"/>
          </w:tcPr>
          <w:p w14:paraId="5AA542F4" w14:textId="77777777" w:rsidR="00137384" w:rsidRPr="00DB6DF5" w:rsidRDefault="006609B4" w:rsidP="00C75403">
            <w:pPr>
              <w:pStyle w:val="Brdtekst"/>
              <w:keepNext/>
              <w:keepLines/>
              <w:spacing w:after="0" w:line="240" w:lineRule="auto"/>
              <w:jc w:val="center"/>
              <w:rPr>
                <w:rFonts w:ascii="Calibri" w:hAnsi="Calibri"/>
                <w:bCs/>
                <w:sz w:val="18"/>
                <w:szCs w:val="18"/>
              </w:rPr>
            </w:pPr>
            <w:r>
              <w:rPr>
                <w:rFonts w:ascii="Calibri" w:hAnsi="Calibri"/>
                <w:bCs/>
                <w:sz w:val="18"/>
                <w:szCs w:val="18"/>
              </w:rPr>
              <w:t>81</w:t>
            </w:r>
          </w:p>
        </w:tc>
      </w:tr>
      <w:tr w:rsidR="006609B4" w:rsidRPr="00DB6DF5" w14:paraId="55667AA1" w14:textId="77777777" w:rsidTr="00C75403">
        <w:trPr>
          <w:trHeight w:val="340"/>
        </w:trPr>
        <w:tc>
          <w:tcPr>
            <w:tcW w:w="289" w:type="dxa"/>
            <w:shd w:val="clear" w:color="auto" w:fill="auto"/>
            <w:tcMar>
              <w:top w:w="28" w:type="dxa"/>
              <w:bottom w:w="28" w:type="dxa"/>
            </w:tcMar>
            <w:vAlign w:val="center"/>
          </w:tcPr>
          <w:p w14:paraId="3D077755" w14:textId="77777777" w:rsidR="006609B4" w:rsidRPr="00DB6DF5" w:rsidRDefault="006609B4" w:rsidP="00C75403">
            <w:pPr>
              <w:pStyle w:val="Brdtekst"/>
              <w:keepNext/>
              <w:keepLines/>
              <w:spacing w:after="0" w:line="240" w:lineRule="auto"/>
              <w:rPr>
                <w:rFonts w:ascii="Calibri" w:hAnsi="Calibri"/>
                <w:bCs/>
                <w:sz w:val="18"/>
                <w:szCs w:val="18"/>
              </w:rPr>
            </w:pPr>
          </w:p>
        </w:tc>
        <w:tc>
          <w:tcPr>
            <w:tcW w:w="5240" w:type="dxa"/>
            <w:shd w:val="clear" w:color="auto" w:fill="auto"/>
            <w:tcMar>
              <w:top w:w="28" w:type="dxa"/>
              <w:bottom w:w="28" w:type="dxa"/>
            </w:tcMar>
            <w:vAlign w:val="center"/>
          </w:tcPr>
          <w:p w14:paraId="6279BCF6" w14:textId="4020C103" w:rsidR="006609B4" w:rsidRDefault="006609B4" w:rsidP="00C75403">
            <w:pPr>
              <w:pStyle w:val="Brdtekst"/>
              <w:keepNext/>
              <w:keepLines/>
              <w:spacing w:after="0" w:line="240" w:lineRule="auto"/>
              <w:rPr>
                <w:rFonts w:ascii="Calibri" w:hAnsi="Calibri"/>
                <w:bCs/>
                <w:sz w:val="18"/>
                <w:szCs w:val="18"/>
              </w:rPr>
            </w:pPr>
            <w:r>
              <w:rPr>
                <w:rFonts w:ascii="Calibri" w:hAnsi="Calibri"/>
                <w:bCs/>
                <w:sz w:val="18"/>
                <w:szCs w:val="18"/>
              </w:rPr>
              <w:t>indgår i en kort uddannelsesaftale</w:t>
            </w:r>
          </w:p>
        </w:tc>
        <w:tc>
          <w:tcPr>
            <w:tcW w:w="1842" w:type="dxa"/>
            <w:shd w:val="clear" w:color="auto" w:fill="auto"/>
            <w:tcMar>
              <w:top w:w="28" w:type="dxa"/>
              <w:bottom w:w="28" w:type="dxa"/>
            </w:tcMar>
            <w:vAlign w:val="center"/>
          </w:tcPr>
          <w:p w14:paraId="73531556" w14:textId="77777777" w:rsidR="006609B4" w:rsidRDefault="006609B4" w:rsidP="00C75403">
            <w:pPr>
              <w:pStyle w:val="Brdtekst"/>
              <w:keepNext/>
              <w:keepLines/>
              <w:spacing w:after="0" w:line="240" w:lineRule="auto"/>
              <w:jc w:val="center"/>
              <w:rPr>
                <w:rFonts w:ascii="Calibri" w:hAnsi="Calibri"/>
                <w:bCs/>
                <w:sz w:val="18"/>
                <w:szCs w:val="18"/>
              </w:rPr>
            </w:pPr>
            <w:r>
              <w:rPr>
                <w:rFonts w:ascii="Calibri" w:hAnsi="Calibri"/>
                <w:bCs/>
                <w:sz w:val="18"/>
                <w:szCs w:val="18"/>
              </w:rPr>
              <w:t>287</w:t>
            </w:r>
          </w:p>
        </w:tc>
      </w:tr>
      <w:tr w:rsidR="00137384" w:rsidRPr="00DB6DF5" w14:paraId="2B42186E" w14:textId="77777777" w:rsidTr="00C75403">
        <w:trPr>
          <w:trHeight w:val="340"/>
        </w:trPr>
        <w:tc>
          <w:tcPr>
            <w:tcW w:w="289" w:type="dxa"/>
            <w:shd w:val="clear" w:color="auto" w:fill="auto"/>
            <w:tcMar>
              <w:top w:w="28" w:type="dxa"/>
              <w:bottom w:w="28" w:type="dxa"/>
            </w:tcMar>
            <w:vAlign w:val="center"/>
          </w:tcPr>
          <w:p w14:paraId="577B4C07" w14:textId="77777777" w:rsidR="00137384" w:rsidRPr="00DB6DF5" w:rsidRDefault="00137384" w:rsidP="00C75403">
            <w:pPr>
              <w:pStyle w:val="Brdtekst"/>
              <w:keepNext/>
              <w:keepLines/>
              <w:spacing w:after="0" w:line="240" w:lineRule="auto"/>
              <w:rPr>
                <w:rFonts w:ascii="Calibri" w:hAnsi="Calibri"/>
                <w:bCs/>
                <w:sz w:val="18"/>
                <w:szCs w:val="18"/>
              </w:rPr>
            </w:pPr>
          </w:p>
        </w:tc>
        <w:tc>
          <w:tcPr>
            <w:tcW w:w="5240" w:type="dxa"/>
            <w:shd w:val="clear" w:color="auto" w:fill="auto"/>
            <w:tcMar>
              <w:top w:w="28" w:type="dxa"/>
              <w:bottom w:w="28" w:type="dxa"/>
            </w:tcMar>
            <w:vAlign w:val="center"/>
          </w:tcPr>
          <w:p w14:paraId="302084B5" w14:textId="77777777" w:rsidR="00137384" w:rsidRPr="00DB6DF5" w:rsidRDefault="006609B4" w:rsidP="00C75403">
            <w:pPr>
              <w:pStyle w:val="Brdtekst"/>
              <w:keepNext/>
              <w:keepLines/>
              <w:spacing w:after="0" w:line="240" w:lineRule="auto"/>
              <w:rPr>
                <w:rFonts w:ascii="Calibri" w:hAnsi="Calibri"/>
                <w:bCs/>
                <w:sz w:val="18"/>
                <w:szCs w:val="18"/>
              </w:rPr>
            </w:pPr>
            <w:r>
              <w:rPr>
                <w:rFonts w:ascii="Calibri" w:hAnsi="Calibri"/>
                <w:bCs/>
                <w:sz w:val="18"/>
                <w:szCs w:val="18"/>
              </w:rPr>
              <w:t>h</w:t>
            </w:r>
            <w:r w:rsidR="0062352F">
              <w:rPr>
                <w:rFonts w:ascii="Calibri" w:hAnsi="Calibri"/>
                <w:bCs/>
                <w:sz w:val="18"/>
                <w:szCs w:val="18"/>
              </w:rPr>
              <w:t>ar genaktiveret tidligere godkendte aftaler</w:t>
            </w:r>
          </w:p>
        </w:tc>
        <w:tc>
          <w:tcPr>
            <w:tcW w:w="1842" w:type="dxa"/>
            <w:shd w:val="clear" w:color="auto" w:fill="auto"/>
            <w:tcMar>
              <w:top w:w="28" w:type="dxa"/>
              <w:bottom w:w="28" w:type="dxa"/>
            </w:tcMar>
            <w:vAlign w:val="center"/>
          </w:tcPr>
          <w:p w14:paraId="6A8FD743" w14:textId="77777777" w:rsidR="00137384" w:rsidRPr="00DB6DF5" w:rsidRDefault="007B01BD" w:rsidP="00C75403">
            <w:pPr>
              <w:pStyle w:val="Brdtekst"/>
              <w:keepNext/>
              <w:keepLines/>
              <w:spacing w:after="0" w:line="240" w:lineRule="auto"/>
              <w:jc w:val="center"/>
              <w:rPr>
                <w:rFonts w:ascii="Calibri" w:hAnsi="Calibri"/>
                <w:bCs/>
                <w:sz w:val="18"/>
                <w:szCs w:val="18"/>
              </w:rPr>
            </w:pPr>
            <w:r>
              <w:rPr>
                <w:rFonts w:ascii="Calibri" w:hAnsi="Calibri"/>
                <w:bCs/>
                <w:sz w:val="18"/>
                <w:szCs w:val="18"/>
              </w:rPr>
              <w:t>Mangler registrering</w:t>
            </w:r>
          </w:p>
        </w:tc>
      </w:tr>
    </w:tbl>
    <w:p w14:paraId="21B00DCD" w14:textId="31E5E80D" w:rsidR="007B01BD" w:rsidRPr="00127877" w:rsidRDefault="00127877" w:rsidP="00137384">
      <w:pPr>
        <w:pStyle w:val="Brdtekst"/>
        <w:rPr>
          <w:rFonts w:ascii="Calibri" w:hAnsi="Calibri"/>
          <w:sz w:val="18"/>
          <w:szCs w:val="18"/>
        </w:rPr>
      </w:pPr>
      <w:r w:rsidRPr="00127877">
        <w:rPr>
          <w:rFonts w:ascii="Calibri" w:hAnsi="Calibri"/>
          <w:sz w:val="18"/>
          <w:szCs w:val="18"/>
        </w:rPr>
        <w:t xml:space="preserve">Effektforudsætningerne er opgjort af projektholder ifm. seneste afrapportering feb. 2017.  </w:t>
      </w:r>
    </w:p>
    <w:p w14:paraId="7A0E4324" w14:textId="1E127F3B" w:rsidR="009E75AA" w:rsidRDefault="007B01BD" w:rsidP="006609B4">
      <w:pPr>
        <w:pStyle w:val="Brdtekst"/>
      </w:pPr>
      <w:r w:rsidRPr="007B01BD">
        <w:t xml:space="preserve">Den centrale forudsætning for at skabe et øget udbud af faglærte i regionen, er at der oprettes nye praktikpladser. </w:t>
      </w:r>
      <w:r w:rsidR="00E13CC9">
        <w:t>Ifølge sin egen opgørelse har p</w:t>
      </w:r>
      <w:r w:rsidRPr="007B01BD">
        <w:t>rojektet har skabt 882 nye praktikpladser.</w:t>
      </w:r>
      <w:r w:rsidR="00905107">
        <w:t xml:space="preserve"> Det er dermed</w:t>
      </w:r>
      <w:r w:rsidR="002C6FEE">
        <w:t xml:space="preserve"> det samme mål som outputmålet.</w:t>
      </w:r>
      <w:r w:rsidRPr="007B01BD">
        <w:t xml:space="preserve"> Denne registrering er</w:t>
      </w:r>
      <w:r w:rsidR="00905107">
        <w:t xml:space="preserve"> således også</w:t>
      </w:r>
      <w:r w:rsidRPr="007B01BD">
        <w:t xml:space="preserve"> et udtryk for den enkelte konsulents vurdering af</w:t>
      </w:r>
      <w:r w:rsidR="00905107">
        <w:t xml:space="preserve">, hvorvidt </w:t>
      </w:r>
      <w:r w:rsidRPr="007B01BD">
        <w:t xml:space="preserve">pladserne ikke ville være oprettet uden </w:t>
      </w:r>
      <w:r>
        <w:t xml:space="preserve">indsatsen. </w:t>
      </w:r>
      <w:r w:rsidR="006609B4">
        <w:t xml:space="preserve">81 af aftalerne er delt mellem flere virksomheder og 287 af aftalerne er korte uddannelsesaftaler. </w:t>
      </w:r>
      <w:r w:rsidR="009E75AA">
        <w:t>Det vidner om</w:t>
      </w:r>
      <w:r w:rsidR="00905107">
        <w:t>,</w:t>
      </w:r>
      <w:r w:rsidR="009E75AA">
        <w:t xml:space="preserve"> at konsulenterne har gjort brug af de forskellige muligheder</w:t>
      </w:r>
      <w:r w:rsidR="00905107">
        <w:t>,</w:t>
      </w:r>
      <w:r w:rsidR="009E75AA">
        <w:t xml:space="preserve"> der er til rådighed ift. at give virksomhederne den fleksibilitet</w:t>
      </w:r>
      <w:r w:rsidR="00905107">
        <w:t>,</w:t>
      </w:r>
      <w:r w:rsidR="009E75AA">
        <w:t xml:space="preserve"> som er nødvendig for at de vil oprette praktikpladsen. Der mangler registrering af</w:t>
      </w:r>
      <w:r w:rsidR="00905107">
        <w:t>,</w:t>
      </w:r>
      <w:r w:rsidR="009E75AA">
        <w:t xml:space="preserve"> hvor mange tidligere godkendte pladser der er </w:t>
      </w:r>
      <w:r w:rsidR="002C6FEE">
        <w:t>blevet genaktiveret.</w:t>
      </w:r>
      <w:r w:rsidR="009E75AA">
        <w:t xml:space="preserve"> </w:t>
      </w:r>
      <w:r w:rsidR="000878E3">
        <w:t xml:space="preserve">Det er en udfordring for projektet, at det ikke er muligt at levere dokumentation på en central effektforudsætning.  </w:t>
      </w:r>
    </w:p>
    <w:p w14:paraId="1032BBD6" w14:textId="77777777" w:rsidR="009E75AA" w:rsidRDefault="009E75AA" w:rsidP="006609B4">
      <w:pPr>
        <w:pStyle w:val="Brdtekst"/>
      </w:pPr>
    </w:p>
    <w:p w14:paraId="055CA8AF" w14:textId="77777777" w:rsidR="009E75AA" w:rsidRDefault="009E75AA" w:rsidP="006609B4">
      <w:pPr>
        <w:pStyle w:val="Brdtekst"/>
      </w:pPr>
    </w:p>
    <w:p w14:paraId="4EBFEDEE" w14:textId="77777777" w:rsidR="009E75AA" w:rsidRDefault="009E75AA" w:rsidP="006609B4">
      <w:pPr>
        <w:pStyle w:val="Brdtekst"/>
      </w:pPr>
    </w:p>
    <w:p w14:paraId="3417B1AE" w14:textId="77777777" w:rsidR="009E75AA" w:rsidRDefault="009E75AA" w:rsidP="00AD0923">
      <w:pPr>
        <w:pStyle w:val="Overskrift2"/>
        <w:tabs>
          <w:tab w:val="clear" w:pos="4963"/>
          <w:tab w:val="num" w:pos="851"/>
        </w:tabs>
        <w:ind w:hanging="4963"/>
      </w:pPr>
      <w:r>
        <w:t>Indsatsens effektmål</w:t>
      </w:r>
    </w:p>
    <w:p w14:paraId="0C084179" w14:textId="77777777" w:rsidR="00243EFE" w:rsidRPr="007403D5" w:rsidRDefault="009E75AA" w:rsidP="006609B4">
      <w:pPr>
        <w:pStyle w:val="Brdtekst"/>
      </w:pPr>
      <w:r>
        <w:t xml:space="preserve"> </w:t>
      </w:r>
    </w:p>
    <w:sdt>
      <w:sdtPr>
        <w:id w:val="364803988"/>
        <w:lock w:val="contentLocked"/>
        <w:placeholder>
          <w:docPart w:val="E3CBDB90E3C94F0FB8A593316E58DC18"/>
        </w:placeholder>
      </w:sdtPr>
      <w:sdtEndPr/>
      <w:sdtContent>
        <w:p w14:paraId="33C46998" w14:textId="77777777" w:rsidR="00243EFE" w:rsidRDefault="00243EFE" w:rsidP="00243EFE">
          <w:pPr>
            <w:pStyle w:val="Brdtekst"/>
          </w:pPr>
          <w:r>
            <w:t>Tabellen nedenfor viser projektets fremdrift mod projektholdets effektmål.</w:t>
          </w:r>
        </w:p>
      </w:sdtContent>
    </w:sdt>
    <w:p w14:paraId="1113AD42" w14:textId="62D513E2" w:rsidR="00C03450" w:rsidRDefault="00C03450" w:rsidP="00C03450">
      <w:pPr>
        <w:pStyle w:val="Billedtekst"/>
      </w:pPr>
      <w:r>
        <w:t xml:space="preserve">Figur </w:t>
      </w:r>
      <w:r w:rsidR="001643FF">
        <w:fldChar w:fldCharType="begin"/>
      </w:r>
      <w:r w:rsidR="001643FF">
        <w:instrText xml:space="preserve"> SEQ Figur \* ARABIC </w:instrText>
      </w:r>
      <w:r w:rsidR="001643FF">
        <w:fldChar w:fldCharType="separate"/>
      </w:r>
      <w:r w:rsidR="00575F59">
        <w:rPr>
          <w:noProof/>
        </w:rPr>
        <w:t>9</w:t>
      </w:r>
      <w:r w:rsidR="001643FF">
        <w:rPr>
          <w:noProof/>
        </w:rPr>
        <w:fldChar w:fldCharType="end"/>
      </w:r>
      <w:r>
        <w:tab/>
        <w:t>Projektets status ift. de opstillede effektmål på evalueringstidspunktet</w:t>
      </w:r>
    </w:p>
    <w:tbl>
      <w:tblPr>
        <w:tblStyle w:val="Tabel-Gitter"/>
        <w:tblW w:w="8080" w:type="dxa"/>
        <w:tblBorders>
          <w:top w:val="single" w:sz="4" w:space="0" w:color="F04E23"/>
          <w:left w:val="single" w:sz="4" w:space="0" w:color="F04E23"/>
          <w:bottom w:val="single" w:sz="4" w:space="0" w:color="F04E23"/>
          <w:right w:val="single" w:sz="4" w:space="0" w:color="F04E23"/>
          <w:insideH w:val="single" w:sz="4" w:space="0" w:color="F04E23"/>
          <w:insideV w:val="none" w:sz="0" w:space="0" w:color="auto"/>
        </w:tblBorders>
        <w:tblLayout w:type="fixed"/>
        <w:tblLook w:val="04A0" w:firstRow="1" w:lastRow="0" w:firstColumn="1" w:lastColumn="0" w:noHBand="0" w:noVBand="1"/>
      </w:tblPr>
      <w:tblGrid>
        <w:gridCol w:w="3544"/>
        <w:gridCol w:w="1276"/>
        <w:gridCol w:w="1276"/>
        <w:gridCol w:w="992"/>
        <w:gridCol w:w="992"/>
      </w:tblGrid>
      <w:tr w:rsidR="00777663" w:rsidRPr="00734034" w14:paraId="0316D2DD" w14:textId="77777777" w:rsidTr="00C47229">
        <w:trPr>
          <w:trHeight w:val="350"/>
        </w:trPr>
        <w:tc>
          <w:tcPr>
            <w:tcW w:w="3544" w:type="dxa"/>
            <w:vMerge w:val="restart"/>
            <w:tcBorders>
              <w:top w:val="single" w:sz="12" w:space="0" w:color="7C93A0"/>
              <w:left w:val="nil"/>
            </w:tcBorders>
            <w:shd w:val="clear" w:color="auto" w:fill="auto"/>
          </w:tcPr>
          <w:p w14:paraId="3AEA89EE" w14:textId="77777777" w:rsidR="00777663" w:rsidRPr="00734034" w:rsidRDefault="00777663" w:rsidP="00777663">
            <w:pPr>
              <w:pStyle w:val="Brdtekst"/>
              <w:spacing w:after="0"/>
            </w:pPr>
          </w:p>
        </w:tc>
        <w:tc>
          <w:tcPr>
            <w:tcW w:w="2552" w:type="dxa"/>
            <w:gridSpan w:val="2"/>
            <w:tcBorders>
              <w:top w:val="single" w:sz="12" w:space="0" w:color="7C93A0"/>
              <w:bottom w:val="dotted" w:sz="4" w:space="0" w:color="839EB0" w:themeColor="accent6" w:themeTint="99"/>
            </w:tcBorders>
            <w:shd w:val="clear" w:color="auto" w:fill="auto"/>
          </w:tcPr>
          <w:p w14:paraId="52BA37D7" w14:textId="76F8F359" w:rsidR="00777663" w:rsidRPr="00DE7958" w:rsidRDefault="00777663" w:rsidP="00777663">
            <w:pPr>
              <w:pStyle w:val="Brdtekst"/>
              <w:spacing w:after="0"/>
              <w:jc w:val="center"/>
              <w:rPr>
                <w:rFonts w:ascii="Calibri" w:hAnsi="Calibri"/>
                <w:b/>
                <w:sz w:val="18"/>
                <w:szCs w:val="18"/>
              </w:rPr>
            </w:pPr>
            <w:r>
              <w:rPr>
                <w:rFonts w:ascii="Calibri" w:hAnsi="Calibri"/>
                <w:b/>
                <w:sz w:val="18"/>
                <w:szCs w:val="18"/>
              </w:rPr>
              <w:t>Målsætnin</w:t>
            </w:r>
            <w:r w:rsidR="00115B48">
              <w:rPr>
                <w:rFonts w:ascii="Calibri" w:hAnsi="Calibri"/>
                <w:b/>
                <w:sz w:val="18"/>
                <w:szCs w:val="18"/>
              </w:rPr>
              <w:t>g</w:t>
            </w:r>
          </w:p>
        </w:tc>
        <w:tc>
          <w:tcPr>
            <w:tcW w:w="992" w:type="dxa"/>
            <w:vMerge w:val="restart"/>
            <w:tcBorders>
              <w:top w:val="single" w:sz="12" w:space="0" w:color="7C93A0"/>
            </w:tcBorders>
            <w:shd w:val="clear" w:color="auto" w:fill="auto"/>
            <w:vAlign w:val="center"/>
          </w:tcPr>
          <w:p w14:paraId="4CFD1EC7" w14:textId="77777777" w:rsidR="00777663" w:rsidRPr="00DE7958" w:rsidRDefault="00777663" w:rsidP="00777663">
            <w:pPr>
              <w:pStyle w:val="Brdtekst"/>
              <w:spacing w:after="0"/>
              <w:jc w:val="center"/>
              <w:rPr>
                <w:rFonts w:ascii="Calibri" w:hAnsi="Calibri"/>
                <w:b/>
                <w:sz w:val="18"/>
                <w:szCs w:val="18"/>
              </w:rPr>
            </w:pPr>
            <w:r w:rsidRPr="00DE7958">
              <w:rPr>
                <w:rFonts w:ascii="Calibri" w:hAnsi="Calibri"/>
                <w:b/>
                <w:sz w:val="18"/>
                <w:szCs w:val="18"/>
              </w:rPr>
              <w:t xml:space="preserve">Status </w:t>
            </w:r>
          </w:p>
        </w:tc>
        <w:tc>
          <w:tcPr>
            <w:tcW w:w="992" w:type="dxa"/>
            <w:vMerge w:val="restart"/>
            <w:tcBorders>
              <w:top w:val="single" w:sz="12" w:space="0" w:color="7C93A0"/>
              <w:right w:val="nil"/>
            </w:tcBorders>
            <w:shd w:val="clear" w:color="auto" w:fill="auto"/>
            <w:vAlign w:val="center"/>
          </w:tcPr>
          <w:p w14:paraId="259292CF" w14:textId="479C8FBF" w:rsidR="00777663" w:rsidRPr="00DE7958" w:rsidRDefault="00777663" w:rsidP="00777663">
            <w:pPr>
              <w:pStyle w:val="Brdtekst"/>
              <w:spacing w:after="0"/>
              <w:jc w:val="center"/>
              <w:rPr>
                <w:rFonts w:ascii="Calibri" w:hAnsi="Calibri"/>
                <w:b/>
                <w:sz w:val="18"/>
                <w:szCs w:val="18"/>
              </w:rPr>
            </w:pPr>
            <w:r>
              <w:rPr>
                <w:rFonts w:ascii="Calibri" w:hAnsi="Calibri"/>
                <w:b/>
                <w:sz w:val="18"/>
                <w:szCs w:val="18"/>
              </w:rPr>
              <w:t>M</w:t>
            </w:r>
            <w:r w:rsidRPr="00DE7958">
              <w:rPr>
                <w:rFonts w:ascii="Calibri" w:hAnsi="Calibri"/>
                <w:b/>
                <w:sz w:val="18"/>
                <w:szCs w:val="18"/>
              </w:rPr>
              <w:t>ålopnåelse</w:t>
            </w:r>
          </w:p>
        </w:tc>
      </w:tr>
      <w:tr w:rsidR="00C03450" w:rsidRPr="00734034" w14:paraId="451FEAC1" w14:textId="77777777" w:rsidTr="00C47229">
        <w:trPr>
          <w:trHeight w:val="558"/>
        </w:trPr>
        <w:tc>
          <w:tcPr>
            <w:tcW w:w="3544" w:type="dxa"/>
            <w:vMerge/>
            <w:tcBorders>
              <w:left w:val="nil"/>
              <w:bottom w:val="single" w:sz="12" w:space="0" w:color="7C93A0"/>
            </w:tcBorders>
            <w:shd w:val="clear" w:color="auto" w:fill="auto"/>
          </w:tcPr>
          <w:p w14:paraId="1DA41C96" w14:textId="77777777" w:rsidR="00C03450" w:rsidRPr="00734034" w:rsidRDefault="00C03450" w:rsidP="00777663">
            <w:pPr>
              <w:pStyle w:val="Brdtekst"/>
              <w:spacing w:after="0"/>
            </w:pPr>
          </w:p>
        </w:tc>
        <w:tc>
          <w:tcPr>
            <w:tcW w:w="1276" w:type="dxa"/>
            <w:tcBorders>
              <w:top w:val="dotted" w:sz="4" w:space="0" w:color="839EB0" w:themeColor="accent6" w:themeTint="99"/>
              <w:bottom w:val="single" w:sz="12" w:space="0" w:color="7C93A0"/>
            </w:tcBorders>
            <w:shd w:val="clear" w:color="auto" w:fill="auto"/>
            <w:vAlign w:val="center"/>
          </w:tcPr>
          <w:p w14:paraId="3BE97818" w14:textId="77777777" w:rsidR="00C03450" w:rsidRPr="00DE7958" w:rsidRDefault="00C03450" w:rsidP="00777663">
            <w:pPr>
              <w:pStyle w:val="Brdtekst"/>
              <w:spacing w:after="0"/>
              <w:rPr>
                <w:rFonts w:ascii="Calibri" w:hAnsi="Calibri"/>
                <w:b/>
                <w:sz w:val="18"/>
                <w:szCs w:val="18"/>
              </w:rPr>
            </w:pPr>
            <w:r w:rsidRPr="00DE7958">
              <w:rPr>
                <w:rFonts w:ascii="Calibri" w:hAnsi="Calibri"/>
                <w:b/>
                <w:sz w:val="18"/>
                <w:szCs w:val="18"/>
              </w:rPr>
              <w:t xml:space="preserve">i </w:t>
            </w:r>
            <w:r w:rsidR="004B1B5A" w:rsidRPr="00DE7958">
              <w:rPr>
                <w:rFonts w:ascii="Calibri" w:hAnsi="Calibri"/>
                <w:b/>
                <w:sz w:val="18"/>
                <w:szCs w:val="18"/>
              </w:rPr>
              <w:t>projekt</w:t>
            </w:r>
            <w:r w:rsidR="004B1B5A">
              <w:rPr>
                <w:rFonts w:ascii="Calibri" w:hAnsi="Calibri"/>
                <w:b/>
                <w:sz w:val="18"/>
                <w:szCs w:val="18"/>
              </w:rPr>
              <w:t>p</w:t>
            </w:r>
            <w:r w:rsidR="004B1B5A" w:rsidRPr="00DE7958">
              <w:rPr>
                <w:rFonts w:ascii="Calibri" w:hAnsi="Calibri"/>
                <w:b/>
                <w:sz w:val="18"/>
                <w:szCs w:val="18"/>
              </w:rPr>
              <w:t>erioden</w:t>
            </w:r>
          </w:p>
        </w:tc>
        <w:tc>
          <w:tcPr>
            <w:tcW w:w="1276" w:type="dxa"/>
            <w:tcBorders>
              <w:top w:val="dotted" w:sz="4" w:space="0" w:color="839EB0" w:themeColor="accent6" w:themeTint="99"/>
              <w:bottom w:val="single" w:sz="12" w:space="0" w:color="7C93A0"/>
            </w:tcBorders>
            <w:shd w:val="clear" w:color="auto" w:fill="auto"/>
            <w:vAlign w:val="center"/>
          </w:tcPr>
          <w:p w14:paraId="06B0F3C9" w14:textId="77777777" w:rsidR="00C03450" w:rsidRPr="00DE7958" w:rsidRDefault="00C03450" w:rsidP="00777663">
            <w:pPr>
              <w:pStyle w:val="Brdtekst"/>
              <w:spacing w:after="0"/>
              <w:rPr>
                <w:rFonts w:ascii="Calibri" w:hAnsi="Calibri"/>
                <w:b/>
                <w:sz w:val="18"/>
                <w:szCs w:val="18"/>
              </w:rPr>
            </w:pPr>
            <w:r>
              <w:rPr>
                <w:rFonts w:ascii="Calibri" w:hAnsi="Calibri"/>
                <w:b/>
                <w:sz w:val="18"/>
                <w:szCs w:val="18"/>
              </w:rPr>
              <w:t>efter</w:t>
            </w:r>
            <w:r w:rsidRPr="00DE7958">
              <w:rPr>
                <w:rFonts w:ascii="Calibri" w:hAnsi="Calibri"/>
                <w:b/>
                <w:sz w:val="18"/>
                <w:szCs w:val="18"/>
              </w:rPr>
              <w:t xml:space="preserve"> projektperioden</w:t>
            </w:r>
          </w:p>
        </w:tc>
        <w:tc>
          <w:tcPr>
            <w:tcW w:w="992" w:type="dxa"/>
            <w:vMerge/>
            <w:tcBorders>
              <w:bottom w:val="single" w:sz="12" w:space="0" w:color="7C93A0"/>
            </w:tcBorders>
            <w:shd w:val="clear" w:color="auto" w:fill="auto"/>
            <w:vAlign w:val="center"/>
          </w:tcPr>
          <w:p w14:paraId="4D8508F0" w14:textId="77777777" w:rsidR="00C03450" w:rsidRDefault="00C03450" w:rsidP="00777663">
            <w:pPr>
              <w:pStyle w:val="Brdtekst"/>
              <w:spacing w:after="0"/>
              <w:jc w:val="center"/>
              <w:rPr>
                <w:rFonts w:ascii="Calibri" w:hAnsi="Calibri"/>
                <w:b/>
                <w:sz w:val="18"/>
                <w:szCs w:val="18"/>
              </w:rPr>
            </w:pPr>
          </w:p>
        </w:tc>
        <w:tc>
          <w:tcPr>
            <w:tcW w:w="992" w:type="dxa"/>
            <w:vMerge/>
            <w:tcBorders>
              <w:bottom w:val="single" w:sz="12" w:space="0" w:color="7C93A0"/>
              <w:right w:val="nil"/>
            </w:tcBorders>
            <w:shd w:val="clear" w:color="auto" w:fill="auto"/>
            <w:vAlign w:val="center"/>
          </w:tcPr>
          <w:p w14:paraId="03B4AB65" w14:textId="77777777" w:rsidR="00C03450" w:rsidRDefault="00C03450" w:rsidP="00777663">
            <w:pPr>
              <w:pStyle w:val="Brdtekst"/>
              <w:spacing w:after="0"/>
              <w:jc w:val="center"/>
              <w:rPr>
                <w:rFonts w:ascii="Calibri" w:hAnsi="Calibri"/>
                <w:b/>
                <w:sz w:val="18"/>
                <w:szCs w:val="18"/>
              </w:rPr>
            </w:pPr>
          </w:p>
        </w:tc>
      </w:tr>
      <w:tr w:rsidR="00243EFE" w:rsidRPr="00734034" w14:paraId="38D5F41F" w14:textId="77777777" w:rsidTr="00C47229">
        <w:trPr>
          <w:trHeight w:val="397"/>
        </w:trPr>
        <w:tc>
          <w:tcPr>
            <w:tcW w:w="3544" w:type="dxa"/>
            <w:tcBorders>
              <w:top w:val="single" w:sz="4" w:space="0" w:color="7C93A0"/>
              <w:left w:val="nil"/>
              <w:bottom w:val="single" w:sz="4" w:space="0" w:color="7D8897" w:themeColor="accent5"/>
            </w:tcBorders>
            <w:vAlign w:val="center"/>
          </w:tcPr>
          <w:p w14:paraId="747DB644" w14:textId="77D263A2" w:rsidR="00243EFE" w:rsidRPr="00D762FB" w:rsidRDefault="009E75AA" w:rsidP="00243EFE">
            <w:pPr>
              <w:keepNext/>
              <w:keepLines/>
              <w:rPr>
                <w:rFonts w:ascii="Calibri" w:hAnsi="Calibri"/>
                <w:color w:val="000000"/>
                <w:sz w:val="18"/>
                <w:szCs w:val="18"/>
              </w:rPr>
            </w:pPr>
            <w:r>
              <w:rPr>
                <w:rFonts w:ascii="Calibri" w:hAnsi="Calibri"/>
                <w:color w:val="000000"/>
                <w:sz w:val="18"/>
                <w:szCs w:val="18"/>
              </w:rPr>
              <w:t>Antal deltagere, der er i gang med en erhvervsuddannelse umiddelbart efter deltagelse</w:t>
            </w:r>
            <w:r w:rsidR="00127877">
              <w:rPr>
                <w:rFonts w:ascii="Calibri" w:hAnsi="Calibri"/>
                <w:color w:val="000000"/>
                <w:sz w:val="18"/>
                <w:szCs w:val="18"/>
              </w:rPr>
              <w:t xml:space="preserve"> (se note 1)</w:t>
            </w:r>
          </w:p>
        </w:tc>
        <w:tc>
          <w:tcPr>
            <w:tcW w:w="1276" w:type="dxa"/>
            <w:tcBorders>
              <w:top w:val="single" w:sz="4" w:space="0" w:color="7C93A0"/>
              <w:bottom w:val="single" w:sz="4" w:space="0" w:color="7D8897" w:themeColor="accent5"/>
            </w:tcBorders>
            <w:vAlign w:val="center"/>
          </w:tcPr>
          <w:p w14:paraId="15C64BD6" w14:textId="77777777" w:rsidR="00243EFE" w:rsidRPr="00D762FB" w:rsidRDefault="009E75AA" w:rsidP="00C47229">
            <w:pPr>
              <w:pStyle w:val="Brdtekst"/>
              <w:keepNext/>
              <w:keepLines/>
              <w:spacing w:after="120"/>
              <w:jc w:val="center"/>
              <w:rPr>
                <w:rFonts w:ascii="Calibri" w:hAnsi="Calibri"/>
                <w:sz w:val="18"/>
                <w:szCs w:val="18"/>
              </w:rPr>
            </w:pPr>
            <w:r>
              <w:rPr>
                <w:rFonts w:ascii="Calibri" w:hAnsi="Calibri"/>
                <w:sz w:val="18"/>
                <w:szCs w:val="18"/>
              </w:rPr>
              <w:t>1479</w:t>
            </w:r>
          </w:p>
        </w:tc>
        <w:tc>
          <w:tcPr>
            <w:tcW w:w="1276" w:type="dxa"/>
            <w:tcBorders>
              <w:top w:val="single" w:sz="4" w:space="0" w:color="7C93A0"/>
              <w:bottom w:val="single" w:sz="4" w:space="0" w:color="7D8897" w:themeColor="accent5"/>
            </w:tcBorders>
            <w:vAlign w:val="center"/>
          </w:tcPr>
          <w:p w14:paraId="73581167" w14:textId="0C99F42C" w:rsidR="00243EFE" w:rsidRPr="00D762FB" w:rsidRDefault="00127877" w:rsidP="00C47229">
            <w:pPr>
              <w:pStyle w:val="Brdtekst"/>
              <w:keepNext/>
              <w:keepLines/>
              <w:spacing w:after="120"/>
              <w:jc w:val="center"/>
              <w:rPr>
                <w:rFonts w:ascii="Calibri" w:hAnsi="Calibri"/>
                <w:sz w:val="18"/>
                <w:szCs w:val="18"/>
              </w:rPr>
            </w:pPr>
            <w:r>
              <w:rPr>
                <w:rFonts w:ascii="Calibri" w:hAnsi="Calibri"/>
                <w:sz w:val="18"/>
                <w:szCs w:val="18"/>
              </w:rPr>
              <w:t>1469</w:t>
            </w:r>
          </w:p>
        </w:tc>
        <w:tc>
          <w:tcPr>
            <w:tcW w:w="992" w:type="dxa"/>
            <w:tcBorders>
              <w:top w:val="single" w:sz="4" w:space="0" w:color="7C93A0"/>
              <w:bottom w:val="single" w:sz="4" w:space="0" w:color="7D8897" w:themeColor="accent5"/>
            </w:tcBorders>
            <w:vAlign w:val="center"/>
          </w:tcPr>
          <w:p w14:paraId="14A09342"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807</w:t>
            </w:r>
          </w:p>
        </w:tc>
        <w:tc>
          <w:tcPr>
            <w:tcW w:w="992" w:type="dxa"/>
            <w:tcBorders>
              <w:top w:val="single" w:sz="4" w:space="0" w:color="7C93A0"/>
              <w:bottom w:val="single" w:sz="4" w:space="0" w:color="7D8897" w:themeColor="accent5"/>
              <w:right w:val="nil"/>
            </w:tcBorders>
            <w:vAlign w:val="center"/>
          </w:tcPr>
          <w:p w14:paraId="6F3E01BF"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45</w:t>
            </w:r>
            <w:r w:rsidR="00243EFE" w:rsidRPr="00D762FB">
              <w:rPr>
                <w:rFonts w:ascii="Calibri" w:hAnsi="Calibri"/>
                <w:sz w:val="18"/>
                <w:szCs w:val="18"/>
              </w:rPr>
              <w:t>%</w:t>
            </w:r>
          </w:p>
        </w:tc>
      </w:tr>
      <w:tr w:rsidR="00243EFE" w:rsidRPr="00734034" w14:paraId="1F7B13C9" w14:textId="77777777" w:rsidTr="00C47229">
        <w:trPr>
          <w:trHeight w:val="397"/>
        </w:trPr>
        <w:tc>
          <w:tcPr>
            <w:tcW w:w="3544" w:type="dxa"/>
            <w:tcBorders>
              <w:top w:val="single" w:sz="4" w:space="0" w:color="7D8897" w:themeColor="accent5"/>
              <w:left w:val="nil"/>
              <w:bottom w:val="single" w:sz="4" w:space="0" w:color="7D8897" w:themeColor="accent5"/>
            </w:tcBorders>
            <w:vAlign w:val="center"/>
          </w:tcPr>
          <w:p w14:paraId="03032D4C" w14:textId="2A0E4426" w:rsidR="00243EFE" w:rsidRPr="00D762FB" w:rsidRDefault="00243EFE" w:rsidP="00243EFE">
            <w:pPr>
              <w:keepNext/>
              <w:keepLines/>
              <w:rPr>
                <w:rFonts w:ascii="Calibri" w:hAnsi="Calibri"/>
                <w:color w:val="000000"/>
                <w:sz w:val="18"/>
                <w:szCs w:val="18"/>
              </w:rPr>
            </w:pPr>
            <w:r w:rsidRPr="00D762FB">
              <w:rPr>
                <w:rFonts w:ascii="Calibri" w:hAnsi="Calibri"/>
                <w:color w:val="000000"/>
                <w:sz w:val="18"/>
                <w:szCs w:val="18"/>
              </w:rPr>
              <w:t xml:space="preserve">Antal deltagere, </w:t>
            </w:r>
            <w:r w:rsidR="009E75AA">
              <w:rPr>
                <w:rFonts w:ascii="Calibri" w:hAnsi="Calibri"/>
                <w:color w:val="000000"/>
                <w:sz w:val="18"/>
                <w:szCs w:val="18"/>
              </w:rPr>
              <w:t>der opnår formelle færdigheder umiddelbart efter deltagelse</w:t>
            </w:r>
            <w:r w:rsidR="00127877">
              <w:rPr>
                <w:rFonts w:ascii="Calibri" w:hAnsi="Calibri"/>
                <w:color w:val="000000"/>
                <w:sz w:val="18"/>
                <w:szCs w:val="18"/>
              </w:rPr>
              <w:t xml:space="preserve"> (se note 2)</w:t>
            </w:r>
          </w:p>
        </w:tc>
        <w:tc>
          <w:tcPr>
            <w:tcW w:w="1276" w:type="dxa"/>
            <w:tcBorders>
              <w:top w:val="single" w:sz="4" w:space="0" w:color="7D8897" w:themeColor="accent5"/>
              <w:bottom w:val="single" w:sz="4" w:space="0" w:color="7D8897" w:themeColor="accent5"/>
            </w:tcBorders>
            <w:vAlign w:val="center"/>
          </w:tcPr>
          <w:p w14:paraId="2BED5C88"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135</w:t>
            </w:r>
          </w:p>
        </w:tc>
        <w:tc>
          <w:tcPr>
            <w:tcW w:w="1276" w:type="dxa"/>
            <w:tcBorders>
              <w:top w:val="single" w:sz="4" w:space="0" w:color="7D8897" w:themeColor="accent5"/>
              <w:bottom w:val="single" w:sz="4" w:space="0" w:color="7D8897" w:themeColor="accent5"/>
            </w:tcBorders>
            <w:vAlign w:val="center"/>
          </w:tcPr>
          <w:p w14:paraId="4C038F6C"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10</w:t>
            </w:r>
          </w:p>
        </w:tc>
        <w:tc>
          <w:tcPr>
            <w:tcW w:w="992" w:type="dxa"/>
            <w:tcBorders>
              <w:top w:val="single" w:sz="4" w:space="0" w:color="7D8897" w:themeColor="accent5"/>
              <w:bottom w:val="single" w:sz="4" w:space="0" w:color="7D8897" w:themeColor="accent5"/>
            </w:tcBorders>
            <w:vAlign w:val="center"/>
          </w:tcPr>
          <w:p w14:paraId="3FA1EDB0"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21</w:t>
            </w:r>
          </w:p>
        </w:tc>
        <w:tc>
          <w:tcPr>
            <w:tcW w:w="992" w:type="dxa"/>
            <w:tcBorders>
              <w:top w:val="single" w:sz="4" w:space="0" w:color="7D8897" w:themeColor="accent5"/>
              <w:bottom w:val="single" w:sz="4" w:space="0" w:color="7D8897" w:themeColor="accent5"/>
              <w:right w:val="nil"/>
            </w:tcBorders>
            <w:vAlign w:val="center"/>
          </w:tcPr>
          <w:p w14:paraId="42284F68" w14:textId="77777777" w:rsidR="00243EFE" w:rsidRPr="00D762FB" w:rsidRDefault="004B1B5A" w:rsidP="00C47229">
            <w:pPr>
              <w:pStyle w:val="Brdtekst"/>
              <w:keepNext/>
              <w:keepLines/>
              <w:spacing w:after="120"/>
              <w:jc w:val="center"/>
              <w:rPr>
                <w:rFonts w:ascii="Calibri" w:hAnsi="Calibri"/>
                <w:sz w:val="18"/>
                <w:szCs w:val="18"/>
              </w:rPr>
            </w:pPr>
            <w:r>
              <w:rPr>
                <w:rFonts w:ascii="Calibri" w:hAnsi="Calibri"/>
                <w:sz w:val="18"/>
                <w:szCs w:val="18"/>
              </w:rPr>
              <w:t>16%</w:t>
            </w:r>
          </w:p>
        </w:tc>
      </w:tr>
    </w:tbl>
    <w:p w14:paraId="4634A2E8" w14:textId="660D64CC" w:rsidR="00127877" w:rsidRPr="00127877" w:rsidRDefault="00243EFE" w:rsidP="00127877">
      <w:pPr>
        <w:pStyle w:val="BodyTextNoSpace"/>
        <w:rPr>
          <w:rFonts w:ascii="Calibri" w:hAnsi="Calibri" w:cs="Lucida Sans Unicode"/>
          <w:bCs/>
          <w:color w:val="000000"/>
          <w:sz w:val="18"/>
          <w:szCs w:val="18"/>
        </w:rPr>
      </w:pPr>
      <w:r w:rsidRPr="00127877">
        <w:rPr>
          <w:rFonts w:ascii="Calibri" w:hAnsi="Calibri"/>
          <w:sz w:val="18"/>
          <w:szCs w:val="18"/>
        </w:rPr>
        <w:t>No</w:t>
      </w:r>
      <w:r w:rsidR="00127877" w:rsidRPr="00127877">
        <w:rPr>
          <w:rFonts w:ascii="Calibri" w:hAnsi="Calibri"/>
          <w:sz w:val="18"/>
          <w:szCs w:val="18"/>
        </w:rPr>
        <w:t>te</w:t>
      </w:r>
      <w:r w:rsidR="00D95A8B">
        <w:rPr>
          <w:rFonts w:ascii="Calibri" w:hAnsi="Calibri"/>
          <w:sz w:val="18"/>
          <w:szCs w:val="18"/>
        </w:rPr>
        <w:t xml:space="preserve"> </w:t>
      </w:r>
      <w:r w:rsidR="00127877" w:rsidRPr="00127877">
        <w:rPr>
          <w:rFonts w:ascii="Calibri" w:hAnsi="Calibri"/>
          <w:sz w:val="18"/>
          <w:szCs w:val="18"/>
        </w:rPr>
        <w:t xml:space="preserve">1: Projektspecifik </w:t>
      </w:r>
      <w:r w:rsidR="00127877">
        <w:rPr>
          <w:rFonts w:ascii="Calibri" w:hAnsi="Calibri"/>
          <w:sz w:val="18"/>
          <w:szCs w:val="18"/>
        </w:rPr>
        <w:t>resultat (effekt)</w:t>
      </w:r>
      <w:r w:rsidR="00127877" w:rsidRPr="00127877">
        <w:rPr>
          <w:rFonts w:ascii="Calibri" w:hAnsi="Calibri"/>
          <w:sz w:val="18"/>
          <w:szCs w:val="18"/>
        </w:rPr>
        <w:t xml:space="preserve"> jr. projektets indikatorskema. Effektmålet efter projektperioden (1469)</w:t>
      </w:r>
      <w:r w:rsidR="004B1B5A" w:rsidRPr="00127877">
        <w:rPr>
          <w:rFonts w:ascii="Calibri" w:hAnsi="Calibri"/>
          <w:sz w:val="18"/>
          <w:szCs w:val="18"/>
        </w:rPr>
        <w:t xml:space="preserve"> afspejler de elever</w:t>
      </w:r>
      <w:r w:rsidR="00115B48" w:rsidRPr="00127877">
        <w:rPr>
          <w:rFonts w:ascii="Calibri" w:hAnsi="Calibri"/>
          <w:sz w:val="18"/>
          <w:szCs w:val="18"/>
        </w:rPr>
        <w:t>,</w:t>
      </w:r>
      <w:r w:rsidR="004B1B5A" w:rsidRPr="00127877">
        <w:rPr>
          <w:rFonts w:ascii="Calibri" w:hAnsi="Calibri"/>
          <w:sz w:val="18"/>
          <w:szCs w:val="18"/>
        </w:rPr>
        <w:t xml:space="preserve"> der inden for projektperioden er i gang, fratrukket de 10, der har færdiggjort erhvervsuddannelsen. </w:t>
      </w:r>
      <w:r w:rsidR="00D95A8B">
        <w:rPr>
          <w:rFonts w:ascii="Calibri" w:hAnsi="Calibri"/>
          <w:sz w:val="18"/>
          <w:szCs w:val="18"/>
        </w:rPr>
        <w:t>jf. projekts ansøgning</w:t>
      </w:r>
      <w:r w:rsidR="004B1B5A" w:rsidRPr="00127877">
        <w:rPr>
          <w:rFonts w:ascii="Calibri" w:hAnsi="Calibri"/>
          <w:sz w:val="18"/>
          <w:szCs w:val="18"/>
        </w:rPr>
        <w:t xml:space="preserve">. </w:t>
      </w:r>
    </w:p>
    <w:p w14:paraId="4FB2D90A" w14:textId="4288C12A" w:rsidR="00243EFE" w:rsidRDefault="00127877" w:rsidP="00127877">
      <w:pPr>
        <w:pStyle w:val="BodyTextNoSpace"/>
        <w:rPr>
          <w:rFonts w:ascii="Calibri" w:hAnsi="Calibri" w:cs="Lucida Sans Unicode"/>
          <w:bCs/>
          <w:color w:val="000000"/>
          <w:sz w:val="18"/>
          <w:szCs w:val="18"/>
        </w:rPr>
      </w:pPr>
      <w:r w:rsidRPr="00127877">
        <w:rPr>
          <w:rFonts w:ascii="Calibri" w:hAnsi="Calibri" w:cs="Lucida Sans Unicode"/>
          <w:bCs/>
          <w:color w:val="000000"/>
          <w:sz w:val="18"/>
          <w:szCs w:val="18"/>
        </w:rPr>
        <w:t xml:space="preserve">Note 2: </w:t>
      </w:r>
      <w:r w:rsidRPr="00127877">
        <w:rPr>
          <w:rFonts w:ascii="Calibri" w:hAnsi="Calibri"/>
          <w:sz w:val="18"/>
          <w:szCs w:val="18"/>
        </w:rPr>
        <w:t>Projektspec</w:t>
      </w:r>
      <w:r>
        <w:rPr>
          <w:rFonts w:ascii="Calibri" w:hAnsi="Calibri"/>
          <w:sz w:val="18"/>
          <w:szCs w:val="18"/>
        </w:rPr>
        <w:t>ifik resultat (effekt)</w:t>
      </w:r>
      <w:r w:rsidRPr="00127877">
        <w:rPr>
          <w:rFonts w:ascii="Calibri" w:hAnsi="Calibri"/>
          <w:sz w:val="18"/>
          <w:szCs w:val="18"/>
        </w:rPr>
        <w:t xml:space="preserve"> jr. projektets indikatorskema. </w:t>
      </w:r>
      <w:r w:rsidR="00243EFE" w:rsidRPr="00127877">
        <w:rPr>
          <w:rFonts w:ascii="Calibri" w:hAnsi="Calibri" w:cs="Lucida Sans Unicode"/>
          <w:bCs/>
          <w:color w:val="000000"/>
          <w:sz w:val="18"/>
          <w:szCs w:val="18"/>
        </w:rPr>
        <w:t xml:space="preserve"> </w:t>
      </w:r>
    </w:p>
    <w:p w14:paraId="50EA488A" w14:textId="77777777" w:rsidR="00127877" w:rsidRPr="00127877" w:rsidRDefault="00127877" w:rsidP="00127877">
      <w:pPr>
        <w:pStyle w:val="BodyTextNoSpace"/>
        <w:rPr>
          <w:rFonts w:ascii="Lucida Sans Unicode" w:hAnsi="Lucida Sans Unicode" w:cs="Lucida Sans Unicode"/>
          <w:b/>
          <w:bCs/>
          <w:color w:val="000000"/>
        </w:rPr>
      </w:pPr>
    </w:p>
    <w:p w14:paraId="41B6F719" w14:textId="77777777" w:rsidR="000878E3" w:rsidRDefault="0072444E" w:rsidP="00243EFE">
      <w:pPr>
        <w:pStyle w:val="Brdtekst"/>
      </w:pPr>
      <w:r w:rsidRPr="0072444E">
        <w:t>Projek</w:t>
      </w:r>
      <w:r w:rsidR="005F1764">
        <w:t>tets første effektmål, måler det</w:t>
      </w:r>
      <w:r w:rsidRPr="0072444E">
        <w:t xml:space="preserve"> samme som outputmålet om antal deltagere. Det vil sige antallet af elever</w:t>
      </w:r>
      <w:r w:rsidR="005F1764">
        <w:t>,</w:t>
      </w:r>
      <w:r w:rsidRPr="0072444E">
        <w:t xml:space="preserve"> som er</w:t>
      </w:r>
      <w:r w:rsidR="00C47229">
        <w:t xml:space="preserve"> </w:t>
      </w:r>
      <w:r w:rsidRPr="0072444E">
        <w:t>på uddannelsesinstitutionen eller i gang med et uddannelsesforløb i en virksomhed (pra</w:t>
      </w:r>
      <w:r w:rsidR="00C47229">
        <w:t>k</w:t>
      </w:r>
      <w:r w:rsidRPr="0072444E">
        <w:t xml:space="preserve">tik). Opnåelse på 45% er tilfredsstillende ift. </w:t>
      </w:r>
      <w:r>
        <w:t>hvor langt i den samlede projek</w:t>
      </w:r>
      <w:r w:rsidR="005F1764">
        <w:t>tperiode projektet er, fordi der</w:t>
      </w:r>
      <w:r>
        <w:t xml:space="preserve"> </w:t>
      </w:r>
      <w:r w:rsidR="005F1764">
        <w:t>i første halvdel af projektet var</w:t>
      </w:r>
      <w:r>
        <w:t xml:space="preserve"> færre deltagere. Det andet effektmål omhandler antallet af deltagere</w:t>
      </w:r>
      <w:r w:rsidR="005F1764">
        <w:t>,</w:t>
      </w:r>
      <w:r>
        <w:t xml:space="preserve"> </w:t>
      </w:r>
      <w:r w:rsidR="00C47229">
        <w:t>der opnår formelle færdigheder. Det måles først efter afslutningen af praktikforløbet, hvor eleven bliver registreret som gennemført. Det er derfor forventeligt</w:t>
      </w:r>
      <w:r w:rsidR="005F1764">
        <w:t>,</w:t>
      </w:r>
      <w:r w:rsidR="00C47229">
        <w:t xml:space="preserve"> at effektmålet er lavt på nuværende tidsp</w:t>
      </w:r>
      <w:r w:rsidR="005F1764">
        <w:t xml:space="preserve">unkt. Det store antal deltagere, </w:t>
      </w:r>
      <w:r w:rsidR="00C47229">
        <w:t xml:space="preserve">som er </w:t>
      </w:r>
      <w:r w:rsidR="005F1764">
        <w:t>kommet i gang i praktikforløbet</w:t>
      </w:r>
      <w:r w:rsidR="00C47229">
        <w:t xml:space="preserve"> betyder</w:t>
      </w:r>
      <w:r w:rsidR="005F1764">
        <w:t xml:space="preserve">, at det må forventes, </w:t>
      </w:r>
      <w:r w:rsidR="00C47229">
        <w:t xml:space="preserve">at dette tal stiger </w:t>
      </w:r>
      <w:r w:rsidR="00FC6D18">
        <w:t xml:space="preserve">markant frem mod projektafslutningen. Derfor vurderer vi samlet set, at projektets målopnåelse ift. effekter er </w:t>
      </w:r>
      <w:r w:rsidR="005F1764">
        <w:t>tilfredsstillende</w:t>
      </w:r>
      <w:r w:rsidR="00FC6D18">
        <w:t xml:space="preserve">. </w:t>
      </w:r>
    </w:p>
    <w:p w14:paraId="16A81890" w14:textId="2B3E55A9" w:rsidR="00C47229" w:rsidRDefault="00410B35" w:rsidP="00243EFE">
      <w:pPr>
        <w:pStyle w:val="Brdtekst"/>
      </w:pPr>
      <w:r>
        <w:t>Vi forventer derfor endvidere at det er sandsynligt at projektet vil have en effekt på udbuddet af faglært arbejde i regionen. V</w:t>
      </w:r>
      <w:r w:rsidR="00543263">
        <w:t>i vurderer dog</w:t>
      </w:r>
      <w:r w:rsidR="00E13CC9">
        <w:t xml:space="preserve"> samtidig</w:t>
      </w:r>
      <w:r w:rsidR="00543263">
        <w:t>,</w:t>
      </w:r>
      <w:r>
        <w:t xml:space="preserve"> at der er stor usikkerhed om størrelsen på effekten. Det skyldes at det endelige udbud af arbejdskraft er styret af en række faktorer der ligger uden for projektets rækkevidde. Fraflytning fra regionen og genere</w:t>
      </w:r>
      <w:r w:rsidR="00543263">
        <w:t xml:space="preserve">l økonomisk udvikling har således stor indflydelse på udbuddet af faglært arbejdskraft. Projektets størrelse betyder at effekten vil være påvirket af disse faktorer. Alt andet lige, vurderer vi dog at projektet har en positiv indflydelse på udbuddet af faglært arbejdskraft. </w:t>
      </w:r>
    </w:p>
    <w:p w14:paraId="49C2F872" w14:textId="77777777" w:rsidR="00C47229" w:rsidRDefault="00C47229" w:rsidP="00243EFE">
      <w:pPr>
        <w:pStyle w:val="Brdtekst"/>
      </w:pPr>
    </w:p>
    <w:p w14:paraId="57C206BA" w14:textId="77777777" w:rsidR="00C47229" w:rsidRDefault="00C47229" w:rsidP="00243EFE">
      <w:pPr>
        <w:pStyle w:val="Brdtekst"/>
      </w:pPr>
    </w:p>
    <w:p w14:paraId="4988FB31" w14:textId="77777777" w:rsidR="00C47229" w:rsidRDefault="00C47229" w:rsidP="00243EFE">
      <w:pPr>
        <w:pStyle w:val="Brdtekst"/>
      </w:pPr>
    </w:p>
    <w:p w14:paraId="271956AD" w14:textId="77777777" w:rsidR="00C47229" w:rsidRDefault="00C47229" w:rsidP="00243EFE">
      <w:pPr>
        <w:pStyle w:val="Brdtekst"/>
      </w:pPr>
    </w:p>
    <w:p w14:paraId="0F3EE3B9" w14:textId="77777777" w:rsidR="00137384" w:rsidRPr="00734034" w:rsidRDefault="00137384" w:rsidP="00137384">
      <w:pPr>
        <w:pStyle w:val="Overskrift1"/>
        <w:pageBreakBefore w:val="0"/>
        <w:spacing w:before="1000" w:line="360" w:lineRule="atLeast"/>
      </w:pPr>
      <w:bookmarkStart w:id="32" w:name="_Ref337045000"/>
      <w:bookmarkStart w:id="33" w:name="_Ref337102093"/>
      <w:bookmarkStart w:id="34" w:name="_Toc427846035"/>
      <w:bookmarkStart w:id="35" w:name="_Toc427846326"/>
      <w:bookmarkStart w:id="36" w:name="_Toc435788299"/>
      <w:bookmarkEnd w:id="32"/>
      <w:bookmarkEnd w:id="33"/>
      <w:r w:rsidRPr="00734034">
        <w:t>Anbefalinger og læring</w:t>
      </w:r>
      <w:bookmarkEnd w:id="34"/>
      <w:bookmarkEnd w:id="35"/>
      <w:bookmarkEnd w:id="36"/>
    </w:p>
    <w:p w14:paraId="7AB2E015" w14:textId="6DA11D6D" w:rsidR="00137384" w:rsidRPr="00734034" w:rsidRDefault="00137384" w:rsidP="00137384">
      <w:pPr>
        <w:pStyle w:val="Brdtekst"/>
      </w:pPr>
      <w:r w:rsidRPr="00734034">
        <w:t xml:space="preserve">Her præsenterer vi de vigtigste </w:t>
      </w:r>
      <w:r w:rsidR="00F94F54">
        <w:t>anbefalinger</w:t>
      </w:r>
      <w:r w:rsidR="00F94F54">
        <w:rPr>
          <w:rStyle w:val="Fodnotehenvisning"/>
        </w:rPr>
        <w:footnoteReference w:id="1"/>
      </w:r>
      <w:r w:rsidR="00F94F54">
        <w:t xml:space="preserve"> og </w:t>
      </w:r>
      <w:r w:rsidRPr="00734034">
        <w:t xml:space="preserve">læringspunkter, som </w:t>
      </w:r>
      <w:r w:rsidR="00F94F54">
        <w:t>evaluator</w:t>
      </w:r>
      <w:r w:rsidR="00785FD0">
        <w:t xml:space="preserve"> vil pege på med afsæt</w:t>
      </w:r>
      <w:r w:rsidRPr="00734034">
        <w:t xml:space="preserve"> i evalueringen. </w:t>
      </w:r>
      <w:r w:rsidR="00F94F54">
        <w:t xml:space="preserve">Punkterne </w:t>
      </w:r>
      <w:r w:rsidRPr="00734034">
        <w:t xml:space="preserve">er ikke i prioriteret rækkefølge. </w:t>
      </w:r>
    </w:p>
    <w:p w14:paraId="3B4B8874" w14:textId="77777777" w:rsidR="00137384" w:rsidRPr="00734034" w:rsidRDefault="00734810" w:rsidP="00137384">
      <w:pPr>
        <w:pStyle w:val="MarginFrame"/>
        <w:framePr w:wrap="around"/>
        <w:rPr>
          <w:b/>
        </w:rPr>
      </w:pPr>
      <w:r>
        <w:t>Anbefaling</w:t>
      </w:r>
      <w:r w:rsidR="00880355">
        <w:t xml:space="preserve"> 1</w:t>
      </w:r>
    </w:p>
    <w:p w14:paraId="3C801C07" w14:textId="05736CF8" w:rsidR="00137384" w:rsidRDefault="000239A4" w:rsidP="00683FB9">
      <w:pPr>
        <w:pStyle w:val="Brdtekst"/>
        <w:spacing w:after="0"/>
      </w:pPr>
      <w:r w:rsidRPr="000239A4">
        <w:rPr>
          <w:b/>
        </w:rPr>
        <w:t xml:space="preserve">Projektet bør arbejde mere målrettet med de forskellige metoder som skolerne anvender til at </w:t>
      </w:r>
      <w:r w:rsidR="006C26A2">
        <w:rPr>
          <w:b/>
        </w:rPr>
        <w:t>skabe</w:t>
      </w:r>
      <w:r w:rsidRPr="000239A4">
        <w:rPr>
          <w:b/>
        </w:rPr>
        <w:t xml:space="preserve"> flere praktikpladser</w:t>
      </w:r>
      <w:r>
        <w:rPr>
          <w:b/>
        </w:rPr>
        <w:t>.</w:t>
      </w:r>
      <w:r w:rsidRPr="00734034">
        <w:t xml:space="preserve"> </w:t>
      </w:r>
      <w:r>
        <w:t xml:space="preserve">Skolerne </w:t>
      </w:r>
      <w:r w:rsidR="00543263">
        <w:t xml:space="preserve">anvender flere </w:t>
      </w:r>
      <w:r>
        <w:t>forskellige elementer</w:t>
      </w:r>
      <w:r w:rsidR="00543263">
        <w:t xml:space="preserve"> og initiativer til at skabe de nye praktikpladser</w:t>
      </w:r>
      <w:r>
        <w:t xml:space="preserve">. Projektledelsen lader det være op til den enkelte skole (og i nogle </w:t>
      </w:r>
      <w:r w:rsidR="00785FD0">
        <w:t>tilfælde den enkelte konsulent)</w:t>
      </w:r>
      <w:r>
        <w:t xml:space="preserve"> at afgøre</w:t>
      </w:r>
      <w:r w:rsidR="00785FD0">
        <w:t>,</w:t>
      </w:r>
      <w:r>
        <w:t xml:space="preserve"> hv</w:t>
      </w:r>
      <w:r w:rsidR="00E50BCC">
        <w:t>ilke metoder der afprøves og hvordan de fungere</w:t>
      </w:r>
      <w:r>
        <w:t xml:space="preserve">. </w:t>
      </w:r>
      <w:r w:rsidR="00E50BCC">
        <w:t xml:space="preserve">Med afsæt i projektets egen opgørelse af antallet af nye praktikpladser vist, at indsatsen skaber en virkning. </w:t>
      </w:r>
      <w:r>
        <w:t>Det er do</w:t>
      </w:r>
      <w:r w:rsidR="00726A2E">
        <w:t xml:space="preserve">g ikke muligt at afgøre præcis, </w:t>
      </w:r>
      <w:r>
        <w:rPr>
          <w:i/>
        </w:rPr>
        <w:t xml:space="preserve">hvad </w:t>
      </w:r>
      <w:r>
        <w:t xml:space="preserve">der virker. </w:t>
      </w:r>
      <w:r w:rsidR="00E50BCC">
        <w:t xml:space="preserve">Vi anbefaler derfor at </w:t>
      </w:r>
      <w:r>
        <w:t xml:space="preserve">projektet </w:t>
      </w:r>
      <w:r w:rsidR="00E50BCC">
        <w:t>arbejder for en mere systematik afprøvning af de ønskede metoder, og i denne proces lægger større vægt på vurdere virkemidlerne i de metoder der afprøves</w:t>
      </w:r>
      <w:r>
        <w:t>. Det vil de deltagende parter kunne bruge selv fremadrettet, og andre projekter vil også kunne havde glæde af det.</w:t>
      </w:r>
      <w:r w:rsidRPr="000239A4">
        <w:t xml:space="preserve"> </w:t>
      </w:r>
      <w:r w:rsidR="00EE2D39">
        <w:t>Projekteret</w:t>
      </w:r>
      <w:r>
        <w:t xml:space="preserve"> bør i den sammenhæng arbejde med at styrke dokumentationen ift.</w:t>
      </w:r>
      <w:r w:rsidR="00726A2E">
        <w:t>,</w:t>
      </w:r>
      <w:r>
        <w:t xml:space="preserve"> hvornår der arbejdes på projektet</w:t>
      </w:r>
      <w:r w:rsidR="00726A2E">
        <w:t>s</w:t>
      </w:r>
      <w:r>
        <w:t xml:space="preserve"> initiativer og hvornår der arbejdes med den ordinære indsats. D</w:t>
      </w:r>
      <w:r w:rsidR="00392FBB">
        <w:t>okumentationen kan sam</w:t>
      </w:r>
      <w:r w:rsidR="00726A2E">
        <w:t>men</w:t>
      </w:r>
      <w:r w:rsidR="00392FBB">
        <w:t xml:space="preserve">tænkes med </w:t>
      </w:r>
      <w:r>
        <w:t>en mere struktur</w:t>
      </w:r>
      <w:r w:rsidR="00392FBB">
        <w:t>eret anvendelse af nye metoder. Det vil også</w:t>
      </w:r>
      <w:r w:rsidR="00EE2D39">
        <w:t xml:space="preserve"> styrke præmisserne for at</w:t>
      </w:r>
      <w:r w:rsidR="007D4C04">
        <w:t xml:space="preserve"> dokumentere</w:t>
      </w:r>
      <w:r>
        <w:t xml:space="preserve"> effekten af de konkrete initiativ</w:t>
      </w:r>
      <w:r w:rsidR="00392FBB">
        <w:t xml:space="preserve">er. </w:t>
      </w:r>
    </w:p>
    <w:p w14:paraId="4AA6219C" w14:textId="77777777" w:rsidR="00683FB9" w:rsidRPr="00734034" w:rsidRDefault="00683FB9" w:rsidP="00683FB9">
      <w:pPr>
        <w:pStyle w:val="Brdtekst"/>
        <w:spacing w:after="0"/>
      </w:pPr>
    </w:p>
    <w:p w14:paraId="19C00BA4" w14:textId="77777777" w:rsidR="00137384" w:rsidRPr="00734034" w:rsidRDefault="00734810" w:rsidP="00137384">
      <w:pPr>
        <w:pStyle w:val="MarginFrame"/>
        <w:framePr w:wrap="around"/>
      </w:pPr>
      <w:r>
        <w:t xml:space="preserve">Anbefaling </w:t>
      </w:r>
      <w:r w:rsidR="00137384" w:rsidRPr="00734034">
        <w:t>2</w:t>
      </w:r>
    </w:p>
    <w:p w14:paraId="778B56E9" w14:textId="6E486F78" w:rsidR="0001287D" w:rsidRPr="002C6FEE" w:rsidRDefault="005B7F71" w:rsidP="00137384">
      <w:pPr>
        <w:pStyle w:val="Brdtekst"/>
      </w:pPr>
      <w:r>
        <w:rPr>
          <w:b/>
        </w:rPr>
        <w:t>Projektet bør arbejde med at systematisere vidensdeling på tværs af skolerne</w:t>
      </w:r>
      <w:r w:rsidR="00880355" w:rsidRPr="00880355">
        <w:rPr>
          <w:b/>
        </w:rPr>
        <w:t>.</w:t>
      </w:r>
      <w:r>
        <w:rPr>
          <w:b/>
        </w:rPr>
        <w:t xml:space="preserve"> </w:t>
      </w:r>
      <w:r>
        <w:t>Projektets decentrale opbygning betyder</w:t>
      </w:r>
      <w:r w:rsidR="00734810">
        <w:t>,</w:t>
      </w:r>
      <w:r>
        <w:t xml:space="preserve"> at der er behov for en ekstra indsats i forhold til at</w:t>
      </w:r>
      <w:r w:rsidR="00370EBB">
        <w:t xml:space="preserve"> viden</w:t>
      </w:r>
      <w:r w:rsidR="00734810">
        <w:t>dele på tværs af skolerne. I det nuværende setup, m</w:t>
      </w:r>
      <w:r w:rsidR="00370EBB">
        <w:t xml:space="preserve">ødes styregruppen </w:t>
      </w:r>
      <w:r w:rsidR="00073CE4">
        <w:t xml:space="preserve">kvartårligt </w:t>
      </w:r>
      <w:r w:rsidR="00370EBB">
        <w:t xml:space="preserve">ligesom </w:t>
      </w:r>
      <w:r w:rsidR="00734810">
        <w:t xml:space="preserve">der </w:t>
      </w:r>
      <w:r w:rsidR="00370EBB">
        <w:t xml:space="preserve">også </w:t>
      </w:r>
      <w:r w:rsidR="00734810">
        <w:t xml:space="preserve">afholdes </w:t>
      </w:r>
      <w:r w:rsidR="00370EBB">
        <w:t>ERFA</w:t>
      </w:r>
      <w:r w:rsidR="00734810">
        <w:t xml:space="preserve">-møder halvårligt. </w:t>
      </w:r>
      <w:r w:rsidR="00073CE4">
        <w:t xml:space="preserve">Erfa-mødefrekvensen </w:t>
      </w:r>
      <w:r w:rsidR="00734810">
        <w:t>vurdere</w:t>
      </w:r>
      <w:r w:rsidR="009B612C">
        <w:t xml:space="preserve">r vi til at være </w:t>
      </w:r>
      <w:r w:rsidR="00073CE4">
        <w:t>lidt i underkanten</w:t>
      </w:r>
      <w:r w:rsidR="00734810">
        <w:t xml:space="preserve"> ift. at sikre den ønskelige vidensdeling. I forlængelse af den første anbefaling kan dokumentationen af de enkelte tiltag blive lagt op i en fælles </w:t>
      </w:r>
      <w:r w:rsidR="007D4C04">
        <w:t>vidensbank</w:t>
      </w:r>
      <w:r w:rsidR="009B612C">
        <w:t xml:space="preserve">. </w:t>
      </w:r>
      <w:r w:rsidR="007D4C04">
        <w:t>Vidensbanken</w:t>
      </w:r>
      <w:r w:rsidR="009B612C">
        <w:t xml:space="preserve"> vil kunne hav</w:t>
      </w:r>
      <w:r w:rsidR="00734810">
        <w:t xml:space="preserve">e karakter af et </w:t>
      </w:r>
      <w:r w:rsidR="007D4C04">
        <w:t>idé</w:t>
      </w:r>
      <w:r w:rsidR="00734810">
        <w:t>katalog, hvor skolerne kan få løbende inspiration af hinanden til nye tiltag</w:t>
      </w:r>
      <w:r w:rsidR="007D4C04">
        <w:t>, samt blive klogere på hvilke tiltag der virker hvornår</w:t>
      </w:r>
      <w:r w:rsidR="00734810">
        <w:t>.</w:t>
      </w:r>
      <w:r w:rsidR="007D4C04">
        <w:t xml:space="preserve"> Vidensbanken vil altså være en overbygning på den øgede dokumentation</w:t>
      </w:r>
      <w:r w:rsidR="00D951D1">
        <w:t>,</w:t>
      </w:r>
      <w:r w:rsidR="007D4C04">
        <w:t xml:space="preserve"> som er italesat i den første anbefaling.</w:t>
      </w:r>
      <w:r w:rsidR="00D951D1">
        <w:t xml:space="preserve"> </w:t>
      </w:r>
      <w:r w:rsidR="00734810">
        <w:t>Projektledelsen kan være ansvarlige for at sikre</w:t>
      </w:r>
      <w:r w:rsidR="00441DB3">
        <w:t>,</w:t>
      </w:r>
      <w:r w:rsidR="00734810">
        <w:t xml:space="preserve"> at skolerne opdaterer og anvender</w:t>
      </w:r>
      <w:r w:rsidR="009B612C">
        <w:t xml:space="preserve"> idé</w:t>
      </w:r>
      <w:r w:rsidR="00441DB3">
        <w:t>kataloget. Ved at systematisere vidensdelingen på tværs, kan de gode ideer</w:t>
      </w:r>
      <w:r w:rsidR="009B612C">
        <w:t xml:space="preserve"> og cases</w:t>
      </w:r>
      <w:r w:rsidR="00441DB3">
        <w:t xml:space="preserve"> deles og anvendes mere effektivt. Det øger projektets muligheder for at opnå effekter på tværs a</w:t>
      </w:r>
      <w:r w:rsidR="009B612C">
        <w:t xml:space="preserve">f skolerne. Dermed forventer vi, </w:t>
      </w:r>
      <w:r w:rsidR="00441DB3">
        <w:t xml:space="preserve">at projektet vil kunne få oprettet flere nye praktikpladser. </w:t>
      </w:r>
    </w:p>
    <w:p w14:paraId="37921BA9" w14:textId="77777777" w:rsidR="00880355" w:rsidRPr="00734034" w:rsidRDefault="001C4724" w:rsidP="00880355">
      <w:pPr>
        <w:pStyle w:val="MarginFrame"/>
        <w:framePr w:wrap="around"/>
      </w:pPr>
      <w:r>
        <w:t>Anbefaling</w:t>
      </w:r>
      <w:r w:rsidR="00137384" w:rsidRPr="00734034">
        <w:t xml:space="preserve"> 3</w:t>
      </w:r>
    </w:p>
    <w:p w14:paraId="7B3BF556" w14:textId="77777777" w:rsidR="00137384" w:rsidRPr="00734034" w:rsidRDefault="00137384" w:rsidP="00137384">
      <w:pPr>
        <w:pStyle w:val="MarginFrame"/>
        <w:framePr w:wrap="around"/>
      </w:pPr>
    </w:p>
    <w:p w14:paraId="463FE75E" w14:textId="4E55E010" w:rsidR="00137384" w:rsidRPr="0001287D" w:rsidRDefault="001C4724" w:rsidP="00137384">
      <w:pPr>
        <w:pStyle w:val="Brdtekst"/>
      </w:pPr>
      <w:r>
        <w:rPr>
          <w:b/>
        </w:rPr>
        <w:t>Projektet bør afsøge mulighederne for at lave en mere specialiseret indsats inden for særlige brancher og geografiske områder.</w:t>
      </w:r>
      <w:r>
        <w:t xml:space="preserve"> Projektet har fokus på mange brancher fordelt ud over et stort geografisk område. Projektet kan arbejde med at differentiere indsatsen mod forskellige brancher og i forskellige områder i regionen. De forskellige brancher har forskellige behov og krav til praktikanter. Samtidig er manglen på </w:t>
      </w:r>
      <w:r w:rsidR="002E5C52">
        <w:t>praktikpladser større i nogle sektorer end i andre.</w:t>
      </w:r>
      <w:r w:rsidR="00D951D1">
        <w:t xml:space="preserve"> Der kan altså opstå en strukturel flaskehals ift. at nå ud til alle virksomheder</w:t>
      </w:r>
      <w:r w:rsidR="00FC1F36">
        <w:t xml:space="preserve"> i</w:t>
      </w:r>
      <w:r w:rsidR="00D951D1">
        <w:t xml:space="preserve"> særlige områder eller brancher.</w:t>
      </w:r>
      <w:r w:rsidR="002E5C52">
        <w:t xml:space="preserve"> Ved at lav</w:t>
      </w:r>
      <w:r w:rsidR="009B612C">
        <w:t xml:space="preserve">e en mere specialiseret indsats, </w:t>
      </w:r>
      <w:r w:rsidR="002E5C52">
        <w:t>vil projektet kunne opnå to ting: For det første</w:t>
      </w:r>
      <w:r w:rsidR="00D951D1">
        <w:t>,</w:t>
      </w:r>
      <w:r w:rsidR="002E5C52">
        <w:t xml:space="preserve"> vil projektet kunne tilbyde et mere skræddersy</w:t>
      </w:r>
      <w:r w:rsidR="009B612C">
        <w:t xml:space="preserve">et ”produkt” til virksomhederne, </w:t>
      </w:r>
      <w:r w:rsidR="002E5C52">
        <w:t>der skal oprette praktikpladserne. Derved øges sandsynligheden for</w:t>
      </w:r>
      <w:r w:rsidR="009B612C">
        <w:t>,</w:t>
      </w:r>
      <w:r w:rsidR="002E5C52">
        <w:t xml:space="preserve"> at de vil oprette </w:t>
      </w:r>
      <w:r w:rsidR="009B612C">
        <w:t xml:space="preserve">praktikpladser. Derudover </w:t>
      </w:r>
      <w:r w:rsidR="002E5C52">
        <w:t xml:space="preserve">vil projektet kunne øge antallet af nyoprettede praktikpladser ved at fokusere på </w:t>
      </w:r>
      <w:r w:rsidR="009B612C">
        <w:t>de brancher, h</w:t>
      </w:r>
      <w:r w:rsidR="0001287D">
        <w:t>vor der flest virksomheder</w:t>
      </w:r>
      <w:r w:rsidR="009B612C">
        <w:t>,</w:t>
      </w:r>
      <w:r w:rsidR="0001287D">
        <w:t xml:space="preserve"> der </w:t>
      </w:r>
      <w:r w:rsidR="0001287D">
        <w:rPr>
          <w:i/>
        </w:rPr>
        <w:t xml:space="preserve">ikke </w:t>
      </w:r>
      <w:r w:rsidR="0001287D">
        <w:t xml:space="preserve">tager praktikanter. </w:t>
      </w:r>
      <w:r w:rsidR="009B612C">
        <w:t>Projektet øger på den måde også chancen</w:t>
      </w:r>
      <w:r w:rsidR="0001287D">
        <w:t xml:space="preserve"> fo</w:t>
      </w:r>
      <w:r w:rsidR="009B612C">
        <w:t>r at få oprettet praktikpladser, som ellers ikke var oprettet</w:t>
      </w:r>
      <w:r w:rsidR="0001287D">
        <w:t xml:space="preserve"> ved at fokusere på brancher</w:t>
      </w:r>
      <w:r w:rsidR="009B612C">
        <w:t>,</w:t>
      </w:r>
      <w:r w:rsidR="0001287D">
        <w:t xml:space="preserve"> som er underbelyst i den ordinære indsats. </w:t>
      </w:r>
    </w:p>
    <w:p w14:paraId="1C9BD632" w14:textId="77777777" w:rsidR="00137384" w:rsidRDefault="00137384" w:rsidP="00137384">
      <w:pPr>
        <w:pStyle w:val="Brdtekst"/>
      </w:pPr>
    </w:p>
    <w:p w14:paraId="2174F5DC" w14:textId="77777777" w:rsidR="00C75403" w:rsidRDefault="00C75403" w:rsidP="00137384">
      <w:pPr>
        <w:pStyle w:val="Brdtekst"/>
      </w:pPr>
      <w:r>
        <w:br w:type="page"/>
      </w:r>
    </w:p>
    <w:p w14:paraId="1F08CD85" w14:textId="77777777" w:rsidR="00C75403" w:rsidRDefault="0032284A" w:rsidP="007F55FE">
      <w:pPr>
        <w:pStyle w:val="Overskrift7"/>
      </w:pPr>
      <w:r>
        <w:t>Sådan</w:t>
      </w:r>
      <w:r w:rsidR="007F55FE">
        <w:t xml:space="preserve"> scorer vi</w:t>
      </w:r>
    </w:p>
    <w:tbl>
      <w:tblPr>
        <w:tblStyle w:val="Tabel-Gitter"/>
        <w:tblW w:w="10251" w:type="dxa"/>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9469"/>
      </w:tblGrid>
      <w:tr w:rsidR="00C75403" w:rsidRPr="00C75403" w14:paraId="49DCC337" w14:textId="77777777" w:rsidTr="00880355">
        <w:trPr>
          <w:cantSplit/>
          <w:trHeight w:val="1458"/>
        </w:trPr>
        <w:tc>
          <w:tcPr>
            <w:tcW w:w="782" w:type="dxa"/>
            <w:textDirection w:val="btLr"/>
            <w:vAlign w:val="center"/>
          </w:tcPr>
          <w:p w14:paraId="2FC11D91" w14:textId="77777777" w:rsidR="00C75403" w:rsidRPr="00C75403" w:rsidRDefault="00221B2C" w:rsidP="00221B2C">
            <w:pPr>
              <w:pStyle w:val="BodyMargin"/>
              <w:spacing w:after="0"/>
              <w:ind w:left="113" w:right="113" w:firstLine="0"/>
              <w:jc w:val="center"/>
              <w:rPr>
                <w:rFonts w:ascii="Calibri" w:hAnsi="Calibri"/>
                <w:b/>
              </w:rPr>
            </w:pPr>
            <w:r>
              <w:rPr>
                <w:rFonts w:ascii="Calibri" w:hAnsi="Calibri"/>
                <w:b/>
              </w:rPr>
              <w:t>OVERORDNET</w:t>
            </w:r>
          </w:p>
        </w:tc>
        <w:tc>
          <w:tcPr>
            <w:tcW w:w="9469" w:type="dxa"/>
            <w:vAlign w:val="center"/>
          </w:tcPr>
          <w:p w14:paraId="1E980AA3" w14:textId="77777777" w:rsidR="00C75403" w:rsidRPr="00C75403" w:rsidRDefault="00FB72BA" w:rsidP="00221B2C">
            <w:pPr>
              <w:pStyle w:val="BodyMargin"/>
              <w:spacing w:after="120"/>
              <w:ind w:firstLine="0"/>
              <w:rPr>
                <w:rFonts w:ascii="Calibri" w:hAnsi="Calibri"/>
                <w:i/>
                <w:sz w:val="24"/>
                <w:szCs w:val="24"/>
              </w:rPr>
            </w:pPr>
            <w:r w:rsidRPr="00C75403">
              <w:rPr>
                <w:rFonts w:ascii="Calibri" w:hAnsi="Calibri"/>
                <w:i/>
                <w:sz w:val="24"/>
                <w:szCs w:val="24"/>
              </w:rPr>
              <w:t>Alle scorer er udtryk for evaluators helhedsvurdering. Vurderingen er baseret på alle indsamlede data, herunder interviews med projekthold, sagsbehandler, partnere og</w:t>
            </w:r>
            <w:r>
              <w:rPr>
                <w:rFonts w:ascii="Calibri" w:hAnsi="Calibri"/>
                <w:i/>
                <w:sz w:val="24"/>
                <w:szCs w:val="24"/>
              </w:rPr>
              <w:t xml:space="preserve"> deltagere</w:t>
            </w:r>
            <w:r w:rsidRPr="00C75403">
              <w:rPr>
                <w:rFonts w:ascii="Calibri" w:hAnsi="Calibri"/>
                <w:i/>
                <w:sz w:val="24"/>
                <w:szCs w:val="24"/>
              </w:rPr>
              <w:t xml:space="preserve"> samt </w:t>
            </w:r>
            <w:r>
              <w:rPr>
                <w:rFonts w:ascii="Calibri" w:hAnsi="Calibri"/>
                <w:i/>
                <w:sz w:val="24"/>
                <w:szCs w:val="24"/>
              </w:rPr>
              <w:t>evt. spørgeskemadata</w:t>
            </w:r>
            <w:r w:rsidRPr="00C75403">
              <w:rPr>
                <w:rFonts w:ascii="Calibri" w:hAnsi="Calibri"/>
                <w:i/>
                <w:sz w:val="24"/>
                <w:szCs w:val="24"/>
              </w:rPr>
              <w:t xml:space="preserve"> og statusrapporter m.v.</w:t>
            </w:r>
            <w:r>
              <w:rPr>
                <w:rFonts w:ascii="Calibri" w:hAnsi="Calibri"/>
                <w:i/>
                <w:sz w:val="24"/>
                <w:szCs w:val="24"/>
              </w:rPr>
              <w:t xml:space="preserve"> I tilfælde med større usikkerhed i datagrundlaget foretager vi typisk et konservativt skøn.</w:t>
            </w:r>
          </w:p>
        </w:tc>
      </w:tr>
      <w:tr w:rsidR="00C75403" w:rsidRPr="00C75403" w14:paraId="34E2BD60" w14:textId="77777777" w:rsidTr="00880355">
        <w:trPr>
          <w:cantSplit/>
          <w:trHeight w:val="3051"/>
        </w:trPr>
        <w:tc>
          <w:tcPr>
            <w:tcW w:w="782" w:type="dxa"/>
            <w:shd w:val="clear" w:color="auto" w:fill="D9D9D9" w:themeFill="background1" w:themeFillShade="D9"/>
            <w:textDirection w:val="btLr"/>
            <w:vAlign w:val="center"/>
          </w:tcPr>
          <w:p w14:paraId="3539F111" w14:textId="77777777" w:rsidR="00015F4C" w:rsidRDefault="00C75403" w:rsidP="00221B2C">
            <w:pPr>
              <w:pStyle w:val="BodyMargin"/>
              <w:spacing w:after="0"/>
              <w:ind w:left="113" w:right="113" w:firstLine="0"/>
              <w:jc w:val="center"/>
              <w:rPr>
                <w:rFonts w:ascii="Calibri" w:hAnsi="Calibri"/>
                <w:b/>
              </w:rPr>
            </w:pPr>
            <w:r w:rsidRPr="0032284A">
              <w:rPr>
                <w:rFonts w:ascii="Calibri" w:hAnsi="Calibri"/>
                <w:b/>
              </w:rPr>
              <w:t xml:space="preserve">1. </w:t>
            </w:r>
            <w:r w:rsidR="0032284A" w:rsidRPr="0032284A">
              <w:rPr>
                <w:rFonts w:ascii="Calibri" w:hAnsi="Calibri"/>
                <w:b/>
              </w:rPr>
              <w:t>Implementering</w:t>
            </w:r>
          </w:p>
          <w:p w14:paraId="0AE1FC16" w14:textId="77777777" w:rsidR="00C75403" w:rsidRPr="0032284A" w:rsidRDefault="0032284A" w:rsidP="00221B2C">
            <w:pPr>
              <w:pStyle w:val="BodyMargin"/>
              <w:spacing w:after="0"/>
              <w:ind w:left="113" w:right="113" w:firstLine="0"/>
              <w:jc w:val="center"/>
              <w:rPr>
                <w:rFonts w:ascii="Calibri" w:hAnsi="Calibri"/>
              </w:rPr>
            </w:pPr>
            <w:r w:rsidRPr="0032284A">
              <w:rPr>
                <w:rFonts w:ascii="Calibri" w:hAnsi="Calibri"/>
              </w:rPr>
              <w:t>(afsnit 4)</w:t>
            </w:r>
          </w:p>
        </w:tc>
        <w:tc>
          <w:tcPr>
            <w:tcW w:w="9469" w:type="dxa"/>
            <w:shd w:val="clear" w:color="auto" w:fill="D9D9D9" w:themeFill="background1" w:themeFillShade="D9"/>
          </w:tcPr>
          <w:p w14:paraId="1A90827B" w14:textId="77777777" w:rsidR="00C75403" w:rsidRPr="00C75403" w:rsidRDefault="00221B2C" w:rsidP="00221B2C">
            <w:pPr>
              <w:pStyle w:val="BodyMargin"/>
              <w:spacing w:after="120"/>
              <w:ind w:firstLine="0"/>
              <w:rPr>
                <w:rFonts w:ascii="Calibri" w:hAnsi="Calibri"/>
              </w:rPr>
            </w:pPr>
            <w:r>
              <w:rPr>
                <w:rFonts w:ascii="Calibri" w:hAnsi="Calibri"/>
              </w:rPr>
              <w:t xml:space="preserve">Projektets implementering vurderes på seks vurderingsparametre med en score fra 1-5, </w:t>
            </w:r>
            <w:r w:rsidRPr="00C75403">
              <w:rPr>
                <w:rFonts w:ascii="Calibri" w:hAnsi="Calibri"/>
              </w:rPr>
              <w:t xml:space="preserve">hvilket er præsenteret grafisk i </w:t>
            </w:r>
            <w:r>
              <w:rPr>
                <w:rFonts w:ascii="Calibri" w:hAnsi="Calibri"/>
              </w:rPr>
              <w:t xml:space="preserve">et 'spiderweb' </w:t>
            </w:r>
            <w:r w:rsidRPr="00C75403">
              <w:rPr>
                <w:rFonts w:ascii="Calibri" w:hAnsi="Calibri"/>
              </w:rPr>
              <w:t xml:space="preserve">i rapportens afsnit 4.1. </w:t>
            </w:r>
            <w:r>
              <w:rPr>
                <w:rFonts w:ascii="Calibri" w:hAnsi="Calibri"/>
              </w:rPr>
              <w:t>Den samlede implementeringsscore</w:t>
            </w:r>
            <w:r w:rsidR="00C75403" w:rsidRPr="00C75403">
              <w:rPr>
                <w:rFonts w:ascii="Calibri" w:hAnsi="Calibri"/>
              </w:rPr>
              <w:t xml:space="preserve"> er baseret på </w:t>
            </w:r>
            <w:r w:rsidR="00A4408C">
              <w:rPr>
                <w:rFonts w:ascii="Calibri" w:hAnsi="Calibri"/>
              </w:rPr>
              <w:t xml:space="preserve">gennemsnittet af </w:t>
            </w:r>
            <w:r w:rsidR="00C75403" w:rsidRPr="00C75403">
              <w:rPr>
                <w:rFonts w:ascii="Calibri" w:hAnsi="Calibri"/>
              </w:rPr>
              <w:t>de individuelle scorer for de</w:t>
            </w:r>
            <w:r w:rsidR="00A4408C">
              <w:rPr>
                <w:rFonts w:ascii="Calibri" w:hAnsi="Calibri"/>
              </w:rPr>
              <w:t xml:space="preserve"> seks</w:t>
            </w:r>
            <w:r w:rsidR="00C75403" w:rsidRPr="00C75403">
              <w:rPr>
                <w:rFonts w:ascii="Calibri" w:hAnsi="Calibri"/>
              </w:rPr>
              <w:t xml:space="preserve"> </w:t>
            </w:r>
            <w:r>
              <w:rPr>
                <w:rFonts w:ascii="Calibri" w:hAnsi="Calibri"/>
              </w:rPr>
              <w:t>parametre</w:t>
            </w:r>
            <w:r w:rsidR="00C75403" w:rsidRPr="00C75403">
              <w:rPr>
                <w:rFonts w:ascii="Calibri" w:hAnsi="Calibri"/>
              </w:rPr>
              <w:t xml:space="preserve">. </w:t>
            </w:r>
          </w:p>
          <w:tbl>
            <w:tblPr>
              <w:tblStyle w:val="Tabel-Gitter"/>
              <w:tblW w:w="9243" w:type="dxa"/>
              <w:tblLook w:val="04A0" w:firstRow="1" w:lastRow="0" w:firstColumn="1" w:lastColumn="0" w:noHBand="0" w:noVBand="1"/>
            </w:tblPr>
            <w:tblGrid>
              <w:gridCol w:w="576"/>
              <w:gridCol w:w="6108"/>
              <w:gridCol w:w="236"/>
              <w:gridCol w:w="1208"/>
              <w:gridCol w:w="1115"/>
            </w:tblGrid>
            <w:tr w:rsidR="00AA13F7" w:rsidRPr="00C75403" w14:paraId="6F39D653" w14:textId="77777777" w:rsidTr="000028B0">
              <w:trPr>
                <w:trHeight w:val="283"/>
              </w:trPr>
              <w:tc>
                <w:tcPr>
                  <w:tcW w:w="6684" w:type="dxa"/>
                  <w:gridSpan w:val="2"/>
                  <w:tcBorders>
                    <w:top w:val="single" w:sz="4" w:space="0" w:color="F04E23"/>
                    <w:left w:val="single" w:sz="4" w:space="0" w:color="F04E23"/>
                    <w:bottom w:val="single" w:sz="4" w:space="0" w:color="F04E23"/>
                    <w:right w:val="single" w:sz="4" w:space="0" w:color="F04E23" w:themeColor="accent3"/>
                  </w:tcBorders>
                  <w:shd w:val="clear" w:color="auto" w:fill="F04E23"/>
                  <w:vAlign w:val="center"/>
                </w:tcPr>
                <w:p w14:paraId="34EA5BC9" w14:textId="77777777" w:rsidR="00AA13F7" w:rsidRPr="00C75403" w:rsidRDefault="00AA13F7" w:rsidP="0026425E">
                  <w:pPr>
                    <w:pStyle w:val="Brdtekst"/>
                    <w:spacing w:after="0" w:line="240" w:lineRule="auto"/>
                    <w:rPr>
                      <w:rFonts w:ascii="Calibri" w:hAnsi="Calibri"/>
                      <w:b/>
                      <w:color w:val="FFFFFF" w:themeColor="background1"/>
                    </w:rPr>
                  </w:pPr>
                  <w:r>
                    <w:rPr>
                      <w:rFonts w:ascii="Calibri" w:hAnsi="Calibri"/>
                      <w:b/>
                      <w:color w:val="FFFFFF" w:themeColor="background1"/>
                    </w:rPr>
                    <w:t>Tildeling af scorer for hvert af de seks vurderingsparametre</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1DD00337" w14:textId="77777777" w:rsidR="00AA13F7" w:rsidRDefault="00AA13F7" w:rsidP="00C75403">
                  <w:pPr>
                    <w:pStyle w:val="Brdtekst"/>
                    <w:spacing w:after="0" w:line="240" w:lineRule="auto"/>
                    <w:jc w:val="center"/>
                    <w:rPr>
                      <w:rFonts w:ascii="Calibri" w:hAnsi="Calibri"/>
                      <w:b/>
                      <w:color w:val="FFFFFF" w:themeColor="background1"/>
                    </w:rPr>
                  </w:pPr>
                </w:p>
              </w:tc>
              <w:tc>
                <w:tcPr>
                  <w:tcW w:w="2323" w:type="dxa"/>
                  <w:gridSpan w:val="2"/>
                  <w:tcBorders>
                    <w:top w:val="single" w:sz="4" w:space="0" w:color="F04E23"/>
                    <w:left w:val="single" w:sz="4" w:space="0" w:color="F04E23" w:themeColor="accent3"/>
                    <w:bottom w:val="single" w:sz="4" w:space="0" w:color="F04E23"/>
                    <w:right w:val="single" w:sz="4" w:space="0" w:color="F04E23"/>
                  </w:tcBorders>
                  <w:shd w:val="clear" w:color="auto" w:fill="F04E23"/>
                </w:tcPr>
                <w:p w14:paraId="50181C9C" w14:textId="77777777" w:rsidR="00AA13F7" w:rsidRDefault="00AA13F7" w:rsidP="00C75403">
                  <w:pPr>
                    <w:pStyle w:val="Brdtekst"/>
                    <w:spacing w:after="0" w:line="240" w:lineRule="auto"/>
                    <w:jc w:val="center"/>
                    <w:rPr>
                      <w:rFonts w:ascii="Calibri" w:hAnsi="Calibri"/>
                      <w:b/>
                      <w:color w:val="FFFFFF" w:themeColor="background1"/>
                    </w:rPr>
                  </w:pPr>
                  <w:r>
                    <w:rPr>
                      <w:rFonts w:ascii="Calibri" w:hAnsi="Calibri"/>
                      <w:b/>
                      <w:color w:val="FFFFFF" w:themeColor="background1"/>
                    </w:rPr>
                    <w:t xml:space="preserve">Samlet </w:t>
                  </w:r>
                </w:p>
                <w:p w14:paraId="480E7F63" w14:textId="77777777" w:rsidR="00AA13F7" w:rsidRPr="00C75403" w:rsidRDefault="00AA13F7" w:rsidP="00C75403">
                  <w:pPr>
                    <w:pStyle w:val="Brdtekst"/>
                    <w:spacing w:after="0" w:line="240" w:lineRule="auto"/>
                    <w:jc w:val="center"/>
                    <w:rPr>
                      <w:rFonts w:ascii="Calibri" w:hAnsi="Calibri"/>
                      <w:b/>
                      <w:color w:val="FFFFFF" w:themeColor="background1"/>
                    </w:rPr>
                  </w:pPr>
                  <w:r>
                    <w:rPr>
                      <w:rFonts w:ascii="Calibri" w:hAnsi="Calibri"/>
                      <w:b/>
                      <w:color w:val="FFFFFF" w:themeColor="background1"/>
                    </w:rPr>
                    <w:t>implementeringsscore</w:t>
                  </w:r>
                </w:p>
              </w:tc>
            </w:tr>
            <w:tr w:rsidR="000028B0" w:rsidRPr="00C75403" w14:paraId="50361CFE"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shd w:val="clear" w:color="auto" w:fill="F04E23"/>
                  <w:tcMar>
                    <w:left w:w="57" w:type="dxa"/>
                    <w:right w:w="57" w:type="dxa"/>
                  </w:tcMar>
                  <w:vAlign w:val="center"/>
                </w:tcPr>
                <w:p w14:paraId="18E0146F" w14:textId="77777777" w:rsidR="00AA13F7" w:rsidRPr="00BA673B" w:rsidRDefault="00AA13F7" w:rsidP="00250443">
                  <w:pPr>
                    <w:pStyle w:val="Brdtekst"/>
                    <w:spacing w:after="0" w:line="240" w:lineRule="auto"/>
                    <w:jc w:val="center"/>
                    <w:rPr>
                      <w:rFonts w:ascii="Calibri" w:hAnsi="Calibri"/>
                      <w:color w:val="FFFFFF" w:themeColor="background1"/>
                    </w:rPr>
                  </w:pPr>
                  <w:r w:rsidRPr="00BA673B">
                    <w:rPr>
                      <w:rFonts w:ascii="Calibri" w:hAnsi="Calibri"/>
                      <w:color w:val="FFFFFF" w:themeColor="background1"/>
                    </w:rPr>
                    <w:t>Score</w:t>
                  </w:r>
                </w:p>
              </w:tc>
              <w:tc>
                <w:tcPr>
                  <w:tcW w:w="6108" w:type="dxa"/>
                  <w:tcBorders>
                    <w:top w:val="single" w:sz="4" w:space="0" w:color="F04E23"/>
                    <w:left w:val="single" w:sz="4" w:space="0" w:color="F04E23"/>
                    <w:bottom w:val="single" w:sz="4" w:space="0" w:color="F04E23"/>
                    <w:right w:val="single" w:sz="4" w:space="0" w:color="F04E23" w:themeColor="accent3"/>
                  </w:tcBorders>
                  <w:shd w:val="clear" w:color="auto" w:fill="F04E23"/>
                  <w:vAlign w:val="center"/>
                </w:tcPr>
                <w:p w14:paraId="677C978D" w14:textId="77777777" w:rsidR="00AA13F7" w:rsidRPr="00BA673B" w:rsidRDefault="00AA13F7" w:rsidP="00250443">
                  <w:pPr>
                    <w:pStyle w:val="Brdtekst"/>
                    <w:spacing w:after="0" w:line="240" w:lineRule="auto"/>
                    <w:rPr>
                      <w:rFonts w:ascii="Calibri" w:hAnsi="Calibri"/>
                      <w:color w:val="FFFFFF" w:themeColor="background1"/>
                    </w:rPr>
                  </w:pPr>
                  <w:r w:rsidRPr="00BA673B">
                    <w:rPr>
                      <w:rFonts w:ascii="Calibri" w:hAnsi="Calibri"/>
                      <w:color w:val="FFFFFF" w:themeColor="background1"/>
                    </w:rPr>
                    <w:t>Betydning</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31CEE307" w14:textId="77777777" w:rsidR="00AA13F7" w:rsidRDefault="00AA13F7" w:rsidP="00250443">
                  <w:pPr>
                    <w:pStyle w:val="Brdtekst"/>
                    <w:spacing w:after="0" w:line="240" w:lineRule="auto"/>
                    <w:jc w:val="center"/>
                    <w:rPr>
                      <w:rFonts w:ascii="Calibri" w:hAnsi="Calibri"/>
                      <w:color w:val="FFFFFF" w:themeColor="background1"/>
                    </w:rPr>
                  </w:pPr>
                </w:p>
              </w:tc>
              <w:tc>
                <w:tcPr>
                  <w:tcW w:w="1208" w:type="dxa"/>
                  <w:tcBorders>
                    <w:top w:val="single" w:sz="4" w:space="0" w:color="F04E23"/>
                    <w:left w:val="single" w:sz="4" w:space="0" w:color="F04E23" w:themeColor="accent3"/>
                    <w:bottom w:val="single" w:sz="4" w:space="0" w:color="F04E23"/>
                    <w:right w:val="single" w:sz="4" w:space="0" w:color="F04E23"/>
                  </w:tcBorders>
                  <w:shd w:val="clear" w:color="auto" w:fill="F04E23"/>
                  <w:vAlign w:val="center"/>
                </w:tcPr>
                <w:p w14:paraId="68E83F1C" w14:textId="77777777" w:rsidR="00AA13F7" w:rsidRPr="00250443" w:rsidRDefault="00AA13F7" w:rsidP="00250443">
                  <w:pPr>
                    <w:pStyle w:val="Brdtekst"/>
                    <w:spacing w:after="0" w:line="240" w:lineRule="auto"/>
                    <w:jc w:val="center"/>
                    <w:rPr>
                      <w:rFonts w:ascii="Calibri" w:hAnsi="Calibri"/>
                      <w:color w:val="FFFFFF" w:themeColor="background1"/>
                    </w:rPr>
                  </w:pPr>
                  <w:r>
                    <w:rPr>
                      <w:rFonts w:ascii="Calibri" w:hAnsi="Calibri"/>
                      <w:color w:val="FFFFFF" w:themeColor="background1"/>
                    </w:rPr>
                    <w:t>Gennemsnit</w:t>
                  </w:r>
                </w:p>
              </w:tc>
              <w:tc>
                <w:tcPr>
                  <w:tcW w:w="1115"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30C9FE86" w14:textId="77777777" w:rsidR="00AA13F7" w:rsidRPr="00250443" w:rsidRDefault="00AA13F7" w:rsidP="00250443">
                  <w:pPr>
                    <w:pStyle w:val="Brdtekst"/>
                    <w:spacing w:after="0" w:line="240" w:lineRule="auto"/>
                    <w:jc w:val="center"/>
                    <w:rPr>
                      <w:rFonts w:ascii="Calibri" w:hAnsi="Calibri"/>
                      <w:color w:val="FFFFFF" w:themeColor="background1"/>
                    </w:rPr>
                  </w:pPr>
                  <w:r w:rsidRPr="00250443">
                    <w:rPr>
                      <w:rFonts w:ascii="Calibri" w:hAnsi="Calibri"/>
                      <w:color w:val="FFFFFF" w:themeColor="background1"/>
                    </w:rPr>
                    <w:t>Trafiklys</w:t>
                  </w:r>
                </w:p>
              </w:tc>
            </w:tr>
            <w:tr w:rsidR="000028B0" w:rsidRPr="00C75403" w14:paraId="596F88BC"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47030C99" w14:textId="77777777" w:rsidR="000028B0" w:rsidRPr="00C75403" w:rsidRDefault="000028B0" w:rsidP="00250443">
                  <w:pPr>
                    <w:pStyle w:val="Brdtekst"/>
                    <w:spacing w:after="0" w:line="240" w:lineRule="auto"/>
                    <w:jc w:val="center"/>
                    <w:rPr>
                      <w:rFonts w:ascii="Calibri" w:hAnsi="Calibri"/>
                    </w:rPr>
                  </w:pPr>
                  <w:r>
                    <w:rPr>
                      <w:rFonts w:ascii="Calibri" w:hAnsi="Calibri"/>
                    </w:rPr>
                    <w:t>5</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5B0718A1" w14:textId="77777777" w:rsidR="000028B0" w:rsidRPr="00C75403" w:rsidRDefault="000028B0" w:rsidP="0026425E">
                  <w:pPr>
                    <w:pStyle w:val="Brdtekst"/>
                    <w:spacing w:after="0" w:line="240" w:lineRule="auto"/>
                    <w:rPr>
                      <w:rFonts w:ascii="Calibri" w:hAnsi="Calibri"/>
                    </w:rPr>
                  </w:pPr>
                  <w:r>
                    <w:rPr>
                      <w:rFonts w:ascii="Calibri" w:hAnsi="Calibri"/>
                    </w:rPr>
                    <w:t>Implementeringen er nyskabende og en inspiration for andre.</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3A48CA88" w14:textId="77777777" w:rsidR="000028B0" w:rsidRPr="00C75403" w:rsidRDefault="000028B0" w:rsidP="00250443">
                  <w:pPr>
                    <w:pStyle w:val="Brdtekst"/>
                    <w:spacing w:after="0" w:line="240" w:lineRule="auto"/>
                    <w:jc w:val="center"/>
                    <w:rPr>
                      <w:rFonts w:ascii="Calibri" w:hAnsi="Calibri"/>
                    </w:rPr>
                  </w:pPr>
                </w:p>
              </w:tc>
              <w:tc>
                <w:tcPr>
                  <w:tcW w:w="1208" w:type="dxa"/>
                  <w:vMerge w:val="restart"/>
                  <w:tcBorders>
                    <w:top w:val="single" w:sz="4" w:space="0" w:color="F04E23"/>
                    <w:left w:val="single" w:sz="4" w:space="0" w:color="F04E23" w:themeColor="accent3"/>
                    <w:right w:val="single" w:sz="4" w:space="0" w:color="F04E23"/>
                  </w:tcBorders>
                  <w:vAlign w:val="center"/>
                </w:tcPr>
                <w:p w14:paraId="158E886B" w14:textId="77777777" w:rsidR="000028B0" w:rsidRPr="00C75403" w:rsidRDefault="000028B0" w:rsidP="00250443">
                  <w:pPr>
                    <w:pStyle w:val="Brdtekst"/>
                    <w:spacing w:after="0" w:line="240" w:lineRule="auto"/>
                    <w:jc w:val="center"/>
                    <w:rPr>
                      <w:rFonts w:ascii="Calibri" w:hAnsi="Calibri"/>
                      <w:b/>
                      <w:color w:val="00B050"/>
                    </w:rPr>
                  </w:pPr>
                  <w:r>
                    <w:rPr>
                      <w:rFonts w:ascii="Calibri" w:hAnsi="Calibri"/>
                    </w:rPr>
                    <w:t>3,5 - 5</w:t>
                  </w:r>
                  <w:r w:rsidRPr="00C75403">
                    <w:rPr>
                      <w:rFonts w:ascii="Calibri" w:hAnsi="Calibri"/>
                    </w:rPr>
                    <w:t>,0</w:t>
                  </w:r>
                </w:p>
              </w:tc>
              <w:tc>
                <w:tcPr>
                  <w:tcW w:w="1115" w:type="dxa"/>
                  <w:vMerge w:val="restart"/>
                  <w:tcBorders>
                    <w:top w:val="single" w:sz="4" w:space="0" w:color="F04E23"/>
                    <w:left w:val="single" w:sz="4" w:space="0" w:color="F04E23"/>
                    <w:right w:val="single" w:sz="4" w:space="0" w:color="F04E23"/>
                  </w:tcBorders>
                  <w:tcMar>
                    <w:left w:w="198" w:type="dxa"/>
                  </w:tcMar>
                  <w:vAlign w:val="center"/>
                </w:tcPr>
                <w:p w14:paraId="18142F84" w14:textId="77777777" w:rsidR="000028B0" w:rsidRPr="00C75403" w:rsidRDefault="000028B0" w:rsidP="00250443">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r>
            <w:tr w:rsidR="000028B0" w:rsidRPr="00C75403" w14:paraId="286E4540"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26DD6D77" w14:textId="77777777" w:rsidR="000028B0" w:rsidRPr="00C75403" w:rsidRDefault="000028B0" w:rsidP="00250443">
                  <w:pPr>
                    <w:pStyle w:val="Brdtekst"/>
                    <w:spacing w:after="0" w:line="240" w:lineRule="auto"/>
                    <w:jc w:val="center"/>
                    <w:rPr>
                      <w:rFonts w:ascii="Calibri" w:hAnsi="Calibri"/>
                    </w:rPr>
                  </w:pPr>
                  <w:r>
                    <w:rPr>
                      <w:rFonts w:ascii="Calibri" w:hAnsi="Calibri"/>
                    </w:rPr>
                    <w:t>4</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17BD278E" w14:textId="77777777" w:rsidR="000028B0" w:rsidRPr="00C75403" w:rsidRDefault="000028B0" w:rsidP="00E53841">
                  <w:pPr>
                    <w:pStyle w:val="Brdtekst"/>
                    <w:spacing w:after="0" w:line="240" w:lineRule="auto"/>
                    <w:rPr>
                      <w:rFonts w:ascii="Calibri" w:hAnsi="Calibri"/>
                    </w:rPr>
                  </w:pPr>
                  <w:r>
                    <w:rPr>
                      <w:rFonts w:ascii="Calibri" w:hAnsi="Calibri"/>
                    </w:rPr>
                    <w:t>Implementeringen er meget tilfredsstillende. Få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4EA32456" w14:textId="77777777" w:rsidR="000028B0" w:rsidRPr="00C75403" w:rsidRDefault="000028B0" w:rsidP="00250443">
                  <w:pPr>
                    <w:pStyle w:val="Brdtekst"/>
                    <w:spacing w:after="0" w:line="240" w:lineRule="auto"/>
                    <w:jc w:val="center"/>
                    <w:rPr>
                      <w:rFonts w:ascii="Calibri" w:hAnsi="Calibri"/>
                    </w:rPr>
                  </w:pPr>
                </w:p>
              </w:tc>
              <w:tc>
                <w:tcPr>
                  <w:tcW w:w="1208" w:type="dxa"/>
                  <w:vMerge/>
                  <w:tcBorders>
                    <w:left w:val="single" w:sz="4" w:space="0" w:color="F04E23" w:themeColor="accent3"/>
                    <w:bottom w:val="single" w:sz="4" w:space="0" w:color="F04E23"/>
                    <w:right w:val="single" w:sz="4" w:space="0" w:color="F04E23"/>
                  </w:tcBorders>
                  <w:vAlign w:val="center"/>
                </w:tcPr>
                <w:p w14:paraId="63B5E875" w14:textId="77777777" w:rsidR="000028B0" w:rsidRPr="00C75403" w:rsidRDefault="000028B0" w:rsidP="00250443">
                  <w:pPr>
                    <w:pStyle w:val="Brdtekst"/>
                    <w:spacing w:after="0" w:line="240" w:lineRule="auto"/>
                    <w:jc w:val="center"/>
                    <w:rPr>
                      <w:rFonts w:ascii="Calibri" w:hAnsi="Calibri"/>
                      <w:b/>
                      <w:color w:val="00B050"/>
                    </w:rPr>
                  </w:pPr>
                </w:p>
              </w:tc>
              <w:tc>
                <w:tcPr>
                  <w:tcW w:w="1115" w:type="dxa"/>
                  <w:vMerge/>
                  <w:tcBorders>
                    <w:left w:val="single" w:sz="4" w:space="0" w:color="F04E23"/>
                    <w:bottom w:val="single" w:sz="4" w:space="0" w:color="F04E23"/>
                    <w:right w:val="single" w:sz="4" w:space="0" w:color="F04E23"/>
                  </w:tcBorders>
                  <w:tcMar>
                    <w:left w:w="198" w:type="dxa"/>
                  </w:tcMar>
                  <w:vAlign w:val="center"/>
                </w:tcPr>
                <w:p w14:paraId="54A3BBF3" w14:textId="77777777" w:rsidR="000028B0" w:rsidRPr="00C75403" w:rsidRDefault="000028B0" w:rsidP="00250443">
                  <w:pPr>
                    <w:pStyle w:val="Brdtekst"/>
                    <w:spacing w:after="0" w:line="240" w:lineRule="auto"/>
                    <w:rPr>
                      <w:rFonts w:ascii="Calibri" w:hAnsi="Calibri"/>
                    </w:rPr>
                  </w:pPr>
                </w:p>
              </w:tc>
            </w:tr>
            <w:tr w:rsidR="00AA13F7" w:rsidRPr="00C75403" w14:paraId="78520B8D"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29637846" w14:textId="77777777" w:rsidR="00AA13F7" w:rsidRPr="00C75403" w:rsidRDefault="00AA13F7" w:rsidP="00250443">
                  <w:pPr>
                    <w:pStyle w:val="Brdtekst"/>
                    <w:spacing w:after="0" w:line="240" w:lineRule="auto"/>
                    <w:jc w:val="center"/>
                    <w:rPr>
                      <w:rFonts w:ascii="Calibri" w:hAnsi="Calibri"/>
                    </w:rPr>
                  </w:pPr>
                  <w:r>
                    <w:rPr>
                      <w:rFonts w:ascii="Calibri" w:hAnsi="Calibri"/>
                    </w:rPr>
                    <w:t>3</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6809EEF8" w14:textId="77777777" w:rsidR="00AA13F7" w:rsidRPr="00C75403" w:rsidRDefault="00AA13F7" w:rsidP="00846656">
                  <w:pPr>
                    <w:pStyle w:val="Brdtekst"/>
                    <w:spacing w:after="0" w:line="240" w:lineRule="auto"/>
                    <w:rPr>
                      <w:rFonts w:ascii="Calibri" w:hAnsi="Calibri"/>
                    </w:rPr>
                  </w:pPr>
                  <w:r>
                    <w:rPr>
                      <w:rFonts w:ascii="Calibri" w:hAnsi="Calibri"/>
                    </w:rPr>
                    <w:t>Implementeringen er tilfredsstillende. Visse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60217C41" w14:textId="77777777" w:rsidR="00AA13F7" w:rsidRPr="00C75403" w:rsidRDefault="00AA13F7" w:rsidP="00250443">
                  <w:pPr>
                    <w:pStyle w:val="Brdtekst"/>
                    <w:spacing w:after="0" w:line="240" w:lineRule="auto"/>
                    <w:jc w:val="center"/>
                    <w:rPr>
                      <w:rFonts w:ascii="Calibri" w:hAnsi="Calibri"/>
                    </w:rPr>
                  </w:pPr>
                </w:p>
              </w:tc>
              <w:tc>
                <w:tcPr>
                  <w:tcW w:w="1208" w:type="dxa"/>
                  <w:tcBorders>
                    <w:top w:val="single" w:sz="4" w:space="0" w:color="F04E23"/>
                    <w:left w:val="single" w:sz="4" w:space="0" w:color="F04E23" w:themeColor="accent3"/>
                    <w:bottom w:val="single" w:sz="4" w:space="0" w:color="F04E23"/>
                    <w:right w:val="single" w:sz="4" w:space="0" w:color="F04E23"/>
                  </w:tcBorders>
                  <w:vAlign w:val="center"/>
                </w:tcPr>
                <w:p w14:paraId="7FA8B37C" w14:textId="77777777" w:rsidR="00AA13F7" w:rsidRPr="00C75403" w:rsidRDefault="00AA13F7" w:rsidP="00250443">
                  <w:pPr>
                    <w:pStyle w:val="Brdtekst"/>
                    <w:spacing w:after="0" w:line="240" w:lineRule="auto"/>
                    <w:jc w:val="center"/>
                    <w:rPr>
                      <w:rFonts w:ascii="Calibri" w:hAnsi="Calibri"/>
                      <w:b/>
                      <w:color w:val="FFFF00"/>
                    </w:rPr>
                  </w:pPr>
                  <w:r w:rsidRPr="00C75403">
                    <w:rPr>
                      <w:rFonts w:ascii="Calibri" w:hAnsi="Calibri"/>
                    </w:rPr>
                    <w:t>2,6 - 3,4</w:t>
                  </w:r>
                </w:p>
              </w:tc>
              <w:tc>
                <w:tcPr>
                  <w:tcW w:w="1115" w:type="dxa"/>
                  <w:tcBorders>
                    <w:top w:val="single" w:sz="4" w:space="0" w:color="F04E23"/>
                    <w:left w:val="single" w:sz="4" w:space="0" w:color="F04E23"/>
                    <w:bottom w:val="single" w:sz="4" w:space="0" w:color="F04E23"/>
                    <w:right w:val="single" w:sz="4" w:space="0" w:color="F04E23"/>
                  </w:tcBorders>
                  <w:tcMar>
                    <w:left w:w="198" w:type="dxa"/>
                  </w:tcMar>
                  <w:vAlign w:val="center"/>
                </w:tcPr>
                <w:p w14:paraId="05FA8F24" w14:textId="77777777" w:rsidR="00AA13F7" w:rsidRPr="00C75403" w:rsidRDefault="00AA13F7" w:rsidP="00250443">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r>
            <w:tr w:rsidR="000028B0" w:rsidRPr="00C75403" w14:paraId="4E9347CB"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7E921841" w14:textId="77777777" w:rsidR="000028B0" w:rsidRPr="00C75403" w:rsidRDefault="000028B0" w:rsidP="00250443">
                  <w:pPr>
                    <w:pStyle w:val="Brdtekst"/>
                    <w:spacing w:after="0" w:line="240" w:lineRule="auto"/>
                    <w:jc w:val="center"/>
                    <w:rPr>
                      <w:rFonts w:ascii="Calibri" w:hAnsi="Calibri"/>
                    </w:rPr>
                  </w:pPr>
                  <w:r>
                    <w:rPr>
                      <w:rFonts w:ascii="Calibri" w:hAnsi="Calibri"/>
                    </w:rPr>
                    <w:t>2</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45B97584" w14:textId="77777777" w:rsidR="000028B0" w:rsidRPr="00C75403" w:rsidRDefault="000028B0" w:rsidP="00846656">
                  <w:pPr>
                    <w:pStyle w:val="Brdtekst"/>
                    <w:spacing w:after="0" w:line="240" w:lineRule="auto"/>
                    <w:rPr>
                      <w:rFonts w:ascii="Calibri" w:hAnsi="Calibri"/>
                    </w:rPr>
                  </w:pPr>
                  <w:r>
                    <w:rPr>
                      <w:rFonts w:ascii="Calibri" w:hAnsi="Calibri"/>
                    </w:rPr>
                    <w:t>Implementeringen er utilfredsstillende. Store forbedringspotentialer.</w:t>
                  </w:r>
                </w:p>
              </w:tc>
              <w:tc>
                <w:tcPr>
                  <w:tcW w:w="236" w:type="dxa"/>
                  <w:tcBorders>
                    <w:top w:val="nil"/>
                    <w:left w:val="single" w:sz="4" w:space="0" w:color="F04E23" w:themeColor="accent3"/>
                    <w:bottom w:val="nil"/>
                    <w:right w:val="single" w:sz="4" w:space="0" w:color="F04E23" w:themeColor="accent3"/>
                  </w:tcBorders>
                  <w:shd w:val="clear" w:color="auto" w:fill="D9D9D9" w:themeFill="background1" w:themeFillShade="D9"/>
                </w:tcPr>
                <w:p w14:paraId="76DE2530" w14:textId="77777777" w:rsidR="000028B0" w:rsidRPr="00C75403" w:rsidRDefault="000028B0" w:rsidP="00250443">
                  <w:pPr>
                    <w:pStyle w:val="Brdtekst"/>
                    <w:spacing w:after="0" w:line="240" w:lineRule="auto"/>
                    <w:jc w:val="center"/>
                    <w:rPr>
                      <w:rFonts w:ascii="Calibri" w:hAnsi="Calibri"/>
                    </w:rPr>
                  </w:pPr>
                </w:p>
              </w:tc>
              <w:tc>
                <w:tcPr>
                  <w:tcW w:w="1208" w:type="dxa"/>
                  <w:vMerge w:val="restart"/>
                  <w:tcBorders>
                    <w:top w:val="single" w:sz="4" w:space="0" w:color="F04E23"/>
                    <w:left w:val="single" w:sz="4" w:space="0" w:color="F04E23" w:themeColor="accent3"/>
                    <w:right w:val="single" w:sz="4" w:space="0" w:color="F04E23"/>
                  </w:tcBorders>
                  <w:vAlign w:val="center"/>
                </w:tcPr>
                <w:p w14:paraId="43459348" w14:textId="77777777" w:rsidR="000028B0" w:rsidRPr="00C75403" w:rsidRDefault="000028B0" w:rsidP="000028B0">
                  <w:pPr>
                    <w:pStyle w:val="Brdtekst"/>
                    <w:keepNext/>
                    <w:spacing w:after="0" w:line="240" w:lineRule="auto"/>
                    <w:jc w:val="center"/>
                    <w:rPr>
                      <w:rFonts w:ascii="Calibri" w:hAnsi="Calibri"/>
                      <w:b/>
                      <w:color w:val="FF0000"/>
                    </w:rPr>
                  </w:pPr>
                  <w:r w:rsidRPr="00C75403">
                    <w:rPr>
                      <w:rFonts w:ascii="Calibri" w:hAnsi="Calibri"/>
                    </w:rPr>
                    <w:t xml:space="preserve">1,0 </w:t>
                  </w:r>
                  <w:r>
                    <w:rPr>
                      <w:rFonts w:ascii="Calibri" w:hAnsi="Calibri"/>
                    </w:rPr>
                    <w:t>-</w:t>
                  </w:r>
                  <w:r w:rsidRPr="00C75403">
                    <w:rPr>
                      <w:rFonts w:ascii="Calibri" w:hAnsi="Calibri"/>
                    </w:rPr>
                    <w:t xml:space="preserve"> </w:t>
                  </w:r>
                  <w:r>
                    <w:rPr>
                      <w:rFonts w:ascii="Calibri" w:hAnsi="Calibri"/>
                    </w:rPr>
                    <w:t>2,5</w:t>
                  </w:r>
                </w:p>
              </w:tc>
              <w:tc>
                <w:tcPr>
                  <w:tcW w:w="1115" w:type="dxa"/>
                  <w:vMerge w:val="restart"/>
                  <w:tcBorders>
                    <w:top w:val="single" w:sz="4" w:space="0" w:color="F04E23"/>
                    <w:left w:val="single" w:sz="4" w:space="0" w:color="F04E23"/>
                    <w:right w:val="single" w:sz="4" w:space="0" w:color="F04E23"/>
                  </w:tcBorders>
                  <w:tcMar>
                    <w:left w:w="198" w:type="dxa"/>
                  </w:tcMar>
                  <w:vAlign w:val="center"/>
                </w:tcPr>
                <w:p w14:paraId="5F2FF9E9" w14:textId="77777777" w:rsidR="000028B0" w:rsidRPr="00C75403" w:rsidRDefault="000028B0" w:rsidP="000028B0">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r>
            <w:tr w:rsidR="000028B0" w:rsidRPr="00C75403" w14:paraId="3740BF4B" w14:textId="77777777" w:rsidTr="000028B0">
              <w:trPr>
                <w:trHeight w:val="283"/>
              </w:trPr>
              <w:tc>
                <w:tcPr>
                  <w:tcW w:w="576" w:type="dxa"/>
                  <w:tcBorders>
                    <w:top w:val="single" w:sz="4" w:space="0" w:color="F04E23"/>
                    <w:left w:val="single" w:sz="4" w:space="0" w:color="F04E23"/>
                    <w:bottom w:val="single" w:sz="4" w:space="0" w:color="F04E23"/>
                    <w:right w:val="single" w:sz="4" w:space="0" w:color="F04E23"/>
                  </w:tcBorders>
                  <w:vAlign w:val="center"/>
                </w:tcPr>
                <w:p w14:paraId="03362306" w14:textId="77777777" w:rsidR="000028B0" w:rsidRPr="00C75403" w:rsidRDefault="000028B0" w:rsidP="00250443">
                  <w:pPr>
                    <w:pStyle w:val="Brdtekst"/>
                    <w:spacing w:after="0" w:line="240" w:lineRule="auto"/>
                    <w:jc w:val="center"/>
                    <w:rPr>
                      <w:rFonts w:ascii="Calibri" w:hAnsi="Calibri"/>
                    </w:rPr>
                  </w:pPr>
                  <w:r>
                    <w:rPr>
                      <w:rFonts w:ascii="Calibri" w:hAnsi="Calibri"/>
                    </w:rPr>
                    <w:t>1</w:t>
                  </w:r>
                </w:p>
              </w:tc>
              <w:tc>
                <w:tcPr>
                  <w:tcW w:w="6108" w:type="dxa"/>
                  <w:tcBorders>
                    <w:top w:val="single" w:sz="4" w:space="0" w:color="F04E23"/>
                    <w:left w:val="single" w:sz="4" w:space="0" w:color="F04E23"/>
                    <w:bottom w:val="single" w:sz="4" w:space="0" w:color="F04E23"/>
                    <w:right w:val="single" w:sz="4" w:space="0" w:color="F04E23" w:themeColor="accent3"/>
                  </w:tcBorders>
                  <w:vAlign w:val="center"/>
                </w:tcPr>
                <w:p w14:paraId="4EEA3C59" w14:textId="77777777" w:rsidR="000028B0" w:rsidRPr="00C75403" w:rsidRDefault="000028B0" w:rsidP="00846656">
                  <w:pPr>
                    <w:pStyle w:val="Brdtekst"/>
                    <w:spacing w:after="0" w:line="240" w:lineRule="auto"/>
                    <w:rPr>
                      <w:rFonts w:ascii="Calibri" w:hAnsi="Calibri"/>
                    </w:rPr>
                  </w:pPr>
                  <w:r>
                    <w:rPr>
                      <w:rFonts w:ascii="Calibri" w:hAnsi="Calibri"/>
                    </w:rPr>
                    <w:t>Implementeringen er meget kritisabel.</w:t>
                  </w:r>
                </w:p>
              </w:tc>
              <w:tc>
                <w:tcPr>
                  <w:tcW w:w="236" w:type="dxa"/>
                  <w:tcBorders>
                    <w:top w:val="nil"/>
                    <w:left w:val="single" w:sz="4" w:space="0" w:color="F04E23" w:themeColor="accent3"/>
                    <w:bottom w:val="single" w:sz="4" w:space="0" w:color="D9D9D9" w:themeColor="background1" w:themeShade="D9"/>
                    <w:right w:val="single" w:sz="4" w:space="0" w:color="F04E23" w:themeColor="accent3"/>
                  </w:tcBorders>
                  <w:shd w:val="clear" w:color="auto" w:fill="D9D9D9" w:themeFill="background1" w:themeFillShade="D9"/>
                </w:tcPr>
                <w:p w14:paraId="0B1A11C2" w14:textId="77777777" w:rsidR="000028B0" w:rsidRPr="00C75403" w:rsidRDefault="000028B0" w:rsidP="00250443">
                  <w:pPr>
                    <w:pStyle w:val="Brdtekst"/>
                    <w:keepNext/>
                    <w:spacing w:after="0" w:line="240" w:lineRule="auto"/>
                    <w:jc w:val="center"/>
                    <w:rPr>
                      <w:rFonts w:ascii="Calibri" w:hAnsi="Calibri"/>
                    </w:rPr>
                  </w:pPr>
                </w:p>
              </w:tc>
              <w:tc>
                <w:tcPr>
                  <w:tcW w:w="1208" w:type="dxa"/>
                  <w:vMerge/>
                  <w:tcBorders>
                    <w:left w:val="single" w:sz="4" w:space="0" w:color="F04E23" w:themeColor="accent3"/>
                    <w:bottom w:val="single" w:sz="4" w:space="0" w:color="F04E23"/>
                    <w:right w:val="single" w:sz="4" w:space="0" w:color="F04E23"/>
                  </w:tcBorders>
                  <w:vAlign w:val="center"/>
                </w:tcPr>
                <w:p w14:paraId="0227E76B" w14:textId="77777777" w:rsidR="000028B0" w:rsidRPr="00C75403" w:rsidRDefault="000028B0" w:rsidP="00250443">
                  <w:pPr>
                    <w:pStyle w:val="Brdtekst"/>
                    <w:keepNext/>
                    <w:spacing w:after="0" w:line="240" w:lineRule="auto"/>
                    <w:jc w:val="center"/>
                    <w:rPr>
                      <w:rFonts w:ascii="Calibri" w:hAnsi="Calibri"/>
                      <w:b/>
                      <w:color w:val="FF0000"/>
                    </w:rPr>
                  </w:pPr>
                </w:p>
              </w:tc>
              <w:tc>
                <w:tcPr>
                  <w:tcW w:w="1115" w:type="dxa"/>
                  <w:vMerge/>
                  <w:tcBorders>
                    <w:left w:val="single" w:sz="4" w:space="0" w:color="F04E23"/>
                    <w:bottom w:val="single" w:sz="4" w:space="0" w:color="F04E23"/>
                    <w:right w:val="single" w:sz="4" w:space="0" w:color="F04E23"/>
                  </w:tcBorders>
                  <w:tcMar>
                    <w:left w:w="198" w:type="dxa"/>
                  </w:tcMar>
                  <w:vAlign w:val="center"/>
                </w:tcPr>
                <w:p w14:paraId="4FE5A03A" w14:textId="77777777" w:rsidR="000028B0" w:rsidRPr="00C75403" w:rsidRDefault="000028B0" w:rsidP="00250443">
                  <w:pPr>
                    <w:pStyle w:val="Brdtekst"/>
                    <w:keepNext/>
                    <w:spacing w:after="0" w:line="240" w:lineRule="auto"/>
                    <w:rPr>
                      <w:rFonts w:ascii="Calibri" w:hAnsi="Calibri"/>
                    </w:rPr>
                  </w:pPr>
                </w:p>
              </w:tc>
            </w:tr>
          </w:tbl>
          <w:p w14:paraId="49F77224" w14:textId="77777777" w:rsidR="00C75403" w:rsidRPr="00C75403" w:rsidRDefault="00C75403" w:rsidP="00C75403">
            <w:pPr>
              <w:pStyle w:val="Brdtekst"/>
              <w:rPr>
                <w:rFonts w:ascii="Calibri" w:hAnsi="Calibri"/>
              </w:rPr>
            </w:pPr>
          </w:p>
        </w:tc>
      </w:tr>
      <w:tr w:rsidR="00C75403" w:rsidRPr="00C75403" w14:paraId="34A4A7B2" w14:textId="77777777" w:rsidTr="00880355">
        <w:trPr>
          <w:cantSplit/>
          <w:trHeight w:val="385"/>
        </w:trPr>
        <w:tc>
          <w:tcPr>
            <w:tcW w:w="782" w:type="dxa"/>
            <w:shd w:val="clear" w:color="auto" w:fill="D9D9D9" w:themeFill="background1" w:themeFillShade="D9"/>
            <w:textDirection w:val="btLr"/>
            <w:vAlign w:val="center"/>
          </w:tcPr>
          <w:p w14:paraId="7987CDBC" w14:textId="77777777" w:rsidR="00C75403" w:rsidRPr="00C75403" w:rsidRDefault="00C75403" w:rsidP="00221B2C">
            <w:pPr>
              <w:pStyle w:val="BodyMargin"/>
              <w:spacing w:after="0"/>
              <w:ind w:left="113" w:right="113" w:firstLine="0"/>
              <w:jc w:val="center"/>
              <w:rPr>
                <w:rFonts w:ascii="Calibri" w:hAnsi="Calibri"/>
                <w:b/>
              </w:rPr>
            </w:pPr>
          </w:p>
        </w:tc>
        <w:tc>
          <w:tcPr>
            <w:tcW w:w="9469" w:type="dxa"/>
            <w:shd w:val="clear" w:color="auto" w:fill="D9D9D9" w:themeFill="background1" w:themeFillShade="D9"/>
          </w:tcPr>
          <w:p w14:paraId="69EC9889" w14:textId="77777777" w:rsidR="00C75403" w:rsidRPr="00C75403" w:rsidRDefault="00C75403" w:rsidP="00C75403">
            <w:pPr>
              <w:pStyle w:val="BodyMargin"/>
              <w:spacing w:after="120"/>
              <w:ind w:firstLine="0"/>
              <w:rPr>
                <w:rFonts w:ascii="Calibri" w:hAnsi="Calibri"/>
              </w:rPr>
            </w:pPr>
          </w:p>
        </w:tc>
      </w:tr>
      <w:tr w:rsidR="00AD0DA6" w:rsidRPr="00C75403" w14:paraId="4D0501C4" w14:textId="77777777" w:rsidTr="00880355">
        <w:trPr>
          <w:cantSplit/>
          <w:trHeight w:val="385"/>
        </w:trPr>
        <w:tc>
          <w:tcPr>
            <w:tcW w:w="782" w:type="dxa"/>
            <w:shd w:val="clear" w:color="auto" w:fill="auto"/>
            <w:textDirection w:val="btLr"/>
            <w:vAlign w:val="center"/>
          </w:tcPr>
          <w:p w14:paraId="2BC22F08" w14:textId="77777777" w:rsidR="00AD0DA6" w:rsidRPr="00C75403" w:rsidRDefault="00AD0DA6" w:rsidP="00221B2C">
            <w:pPr>
              <w:pStyle w:val="BodyMargin"/>
              <w:spacing w:after="0"/>
              <w:ind w:left="113" w:right="113" w:firstLine="0"/>
              <w:jc w:val="center"/>
              <w:rPr>
                <w:rFonts w:ascii="Calibri" w:hAnsi="Calibri"/>
                <w:b/>
              </w:rPr>
            </w:pPr>
          </w:p>
        </w:tc>
        <w:tc>
          <w:tcPr>
            <w:tcW w:w="9469" w:type="dxa"/>
            <w:shd w:val="clear" w:color="auto" w:fill="auto"/>
          </w:tcPr>
          <w:p w14:paraId="539317CD" w14:textId="77777777" w:rsidR="00AD0DA6" w:rsidRPr="00C75403" w:rsidRDefault="00AD0DA6" w:rsidP="00C75403">
            <w:pPr>
              <w:pStyle w:val="BodyMargin"/>
              <w:spacing w:after="120"/>
              <w:ind w:firstLine="0"/>
              <w:rPr>
                <w:rFonts w:ascii="Calibri" w:hAnsi="Calibri"/>
              </w:rPr>
            </w:pPr>
          </w:p>
        </w:tc>
      </w:tr>
      <w:tr w:rsidR="00C75403" w:rsidRPr="00C75403" w14:paraId="0342148A" w14:textId="77777777" w:rsidTr="00880355">
        <w:trPr>
          <w:cantSplit/>
          <w:trHeight w:val="1134"/>
        </w:trPr>
        <w:tc>
          <w:tcPr>
            <w:tcW w:w="782" w:type="dxa"/>
            <w:textDirection w:val="btLr"/>
            <w:vAlign w:val="center"/>
          </w:tcPr>
          <w:p w14:paraId="5421A46D" w14:textId="77777777" w:rsidR="00015F4C" w:rsidRDefault="00C75403" w:rsidP="00221B2C">
            <w:pPr>
              <w:pStyle w:val="BodyMargin"/>
              <w:spacing w:after="0"/>
              <w:ind w:left="113" w:right="113" w:firstLine="0"/>
              <w:jc w:val="center"/>
              <w:rPr>
                <w:rFonts w:ascii="Calibri" w:hAnsi="Calibri"/>
                <w:b/>
              </w:rPr>
            </w:pPr>
            <w:r w:rsidRPr="00C75403">
              <w:rPr>
                <w:rFonts w:ascii="Calibri" w:hAnsi="Calibri"/>
                <w:b/>
              </w:rPr>
              <w:t xml:space="preserve">2. </w:t>
            </w:r>
            <w:r w:rsidR="007F55FE">
              <w:rPr>
                <w:rFonts w:ascii="Calibri" w:hAnsi="Calibri"/>
                <w:b/>
              </w:rPr>
              <w:t>Målopnåelse</w:t>
            </w:r>
          </w:p>
          <w:p w14:paraId="29ADDCD7" w14:textId="77777777" w:rsidR="00C75403" w:rsidRPr="00C75403" w:rsidRDefault="007F55FE" w:rsidP="00221B2C">
            <w:pPr>
              <w:pStyle w:val="BodyMargin"/>
              <w:spacing w:after="0"/>
              <w:ind w:left="113" w:right="113" w:firstLine="0"/>
              <w:jc w:val="center"/>
              <w:rPr>
                <w:rFonts w:ascii="Calibri" w:hAnsi="Calibri"/>
                <w:b/>
              </w:rPr>
            </w:pPr>
            <w:r w:rsidRPr="0032284A">
              <w:rPr>
                <w:rFonts w:ascii="Calibri" w:hAnsi="Calibri"/>
              </w:rPr>
              <w:t>(afsnit 5)</w:t>
            </w:r>
          </w:p>
        </w:tc>
        <w:tc>
          <w:tcPr>
            <w:tcW w:w="9469" w:type="dxa"/>
          </w:tcPr>
          <w:p w14:paraId="0DFDE585" w14:textId="77777777" w:rsidR="00C75403" w:rsidRPr="00C75403" w:rsidRDefault="00C75403" w:rsidP="00C75403">
            <w:pPr>
              <w:pStyle w:val="BodyMargin"/>
              <w:spacing w:after="120"/>
              <w:ind w:firstLine="0"/>
              <w:rPr>
                <w:rFonts w:ascii="Calibri" w:hAnsi="Calibri"/>
              </w:rPr>
            </w:pPr>
            <w:r w:rsidRPr="00C75403">
              <w:rPr>
                <w:rFonts w:ascii="Calibri" w:hAnsi="Calibri"/>
              </w:rPr>
              <w:t xml:space="preserve">Vurderingen </w:t>
            </w:r>
            <w:r w:rsidR="00890F08">
              <w:rPr>
                <w:rFonts w:ascii="Calibri" w:hAnsi="Calibri"/>
              </w:rPr>
              <w:t>af projektets målopnåelse e</w:t>
            </w:r>
            <w:r w:rsidR="008C3212">
              <w:rPr>
                <w:rFonts w:ascii="Calibri" w:hAnsi="Calibri"/>
              </w:rPr>
              <w:t xml:space="preserve">r primært baseret på </w:t>
            </w:r>
            <w:r w:rsidR="008C3212" w:rsidRPr="008C3212">
              <w:rPr>
                <w:rFonts w:ascii="Calibri" w:hAnsi="Calibri"/>
                <w:u w:val="single"/>
              </w:rPr>
              <w:t>fremdrift</w:t>
            </w:r>
            <w:r w:rsidR="00890F08" w:rsidRPr="008C3212">
              <w:rPr>
                <w:rFonts w:ascii="Calibri" w:hAnsi="Calibri"/>
                <w:u w:val="single"/>
              </w:rPr>
              <w:t xml:space="preserve"> ift. outputmål</w:t>
            </w:r>
            <w:r w:rsidR="00890F08">
              <w:rPr>
                <w:rFonts w:ascii="Calibri" w:hAnsi="Calibri"/>
              </w:rPr>
              <w:t xml:space="preserve"> og sekundært </w:t>
            </w:r>
            <w:r w:rsidR="008C3212" w:rsidRPr="008C3212">
              <w:rPr>
                <w:rFonts w:ascii="Calibri" w:hAnsi="Calibri"/>
                <w:u w:val="single"/>
              </w:rPr>
              <w:t xml:space="preserve">fremdrift </w:t>
            </w:r>
            <w:r w:rsidR="00890F08" w:rsidRPr="008C3212">
              <w:rPr>
                <w:rFonts w:ascii="Calibri" w:hAnsi="Calibri"/>
                <w:u w:val="single"/>
              </w:rPr>
              <w:t>ift. aktivitetsmål</w:t>
            </w:r>
            <w:r w:rsidR="00890F08">
              <w:rPr>
                <w:rFonts w:ascii="Calibri" w:hAnsi="Calibri"/>
              </w:rPr>
              <w:t xml:space="preserve">. </w:t>
            </w:r>
            <w:r w:rsidRPr="00C75403">
              <w:rPr>
                <w:rFonts w:ascii="Calibri" w:hAnsi="Calibri"/>
              </w:rPr>
              <w:t xml:space="preserve">Scoren tildeles på baggrund af en helhedsvurdering af projektets </w:t>
            </w:r>
            <w:r w:rsidR="00890F08">
              <w:rPr>
                <w:rFonts w:ascii="Calibri" w:hAnsi="Calibri"/>
              </w:rPr>
              <w:t>målopnåelse</w:t>
            </w:r>
            <w:r w:rsidRPr="00C75403">
              <w:rPr>
                <w:rFonts w:ascii="Calibri" w:hAnsi="Calibri"/>
              </w:rPr>
              <w:t xml:space="preserve">, men med udgangspunkt i projektets kvantitative </w:t>
            </w:r>
            <w:r w:rsidR="007802F2">
              <w:rPr>
                <w:rFonts w:ascii="Calibri" w:hAnsi="Calibri"/>
              </w:rPr>
              <w:t>mål</w:t>
            </w:r>
            <w:r w:rsidRPr="00C75403">
              <w:rPr>
                <w:rFonts w:ascii="Calibri" w:hAnsi="Calibri"/>
              </w:rPr>
              <w:t>opnåelse på evalueringstidspunktet.</w:t>
            </w:r>
            <w:r w:rsidR="00890F08">
              <w:rPr>
                <w:rFonts w:ascii="Calibri" w:hAnsi="Calibri"/>
              </w:rPr>
              <w:t xml:space="preserve"> Nedenstående tabel over sammenhæng mellem målopnåelse og trafiklysscore er vejledende.</w:t>
            </w:r>
          </w:p>
          <w:tbl>
            <w:tblPr>
              <w:tblStyle w:val="Tabel-Gitter"/>
              <w:tblW w:w="8724" w:type="dxa"/>
              <w:tblInd w:w="29" w:type="dxa"/>
              <w:tblLook w:val="04A0" w:firstRow="1" w:lastRow="0" w:firstColumn="1" w:lastColumn="0" w:noHBand="0" w:noVBand="1"/>
            </w:tblPr>
            <w:tblGrid>
              <w:gridCol w:w="1319"/>
              <w:gridCol w:w="4655"/>
              <w:gridCol w:w="1410"/>
              <w:gridCol w:w="1340"/>
            </w:tblGrid>
            <w:tr w:rsidR="007802F2" w:rsidRPr="00C75403" w14:paraId="3240929F" w14:textId="77777777" w:rsidTr="00E53841">
              <w:trPr>
                <w:trHeight w:val="283"/>
              </w:trPr>
              <w:tc>
                <w:tcPr>
                  <w:tcW w:w="1319"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605AE8BF" w14:textId="77777777"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Trafiklys</w:t>
                  </w:r>
                </w:p>
              </w:tc>
              <w:tc>
                <w:tcPr>
                  <w:tcW w:w="4655"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1A9FC187" w14:textId="77777777"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Betydning</w:t>
                  </w:r>
                </w:p>
              </w:tc>
              <w:tc>
                <w:tcPr>
                  <w:tcW w:w="1410" w:type="dxa"/>
                  <w:tcBorders>
                    <w:top w:val="single" w:sz="4" w:space="0" w:color="F04E23"/>
                    <w:left w:val="single" w:sz="4" w:space="0" w:color="FFFFFF" w:themeColor="background1"/>
                    <w:bottom w:val="single" w:sz="4" w:space="0" w:color="F04E23"/>
                    <w:right w:val="single" w:sz="4" w:space="0" w:color="FFFFFF" w:themeColor="background1"/>
                  </w:tcBorders>
                  <w:shd w:val="clear" w:color="auto" w:fill="F04E23"/>
                  <w:vAlign w:val="center"/>
                </w:tcPr>
                <w:p w14:paraId="7DD01F39" w14:textId="77777777"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Slut</w:t>
                  </w:r>
                  <w:r w:rsidR="007802F2">
                    <w:rPr>
                      <w:rFonts w:ascii="Calibri" w:hAnsi="Calibri"/>
                      <w:b/>
                      <w:color w:val="FFFFFF" w:themeColor="background1"/>
                    </w:rPr>
                    <w:t>evaluering</w:t>
                  </w:r>
                </w:p>
              </w:tc>
              <w:tc>
                <w:tcPr>
                  <w:tcW w:w="1340"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344ABCFA" w14:textId="77777777" w:rsidR="0067045D" w:rsidRPr="00C75403" w:rsidRDefault="0067045D" w:rsidP="0067045D">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Midtvejs</w:t>
                  </w:r>
                  <w:r w:rsidR="007802F2">
                    <w:rPr>
                      <w:rFonts w:ascii="Calibri" w:hAnsi="Calibri"/>
                      <w:b/>
                      <w:color w:val="FFFFFF" w:themeColor="background1"/>
                    </w:rPr>
                    <w:t>eval.</w:t>
                  </w:r>
                </w:p>
              </w:tc>
            </w:tr>
            <w:tr w:rsidR="007802F2" w:rsidRPr="00C75403" w14:paraId="42D95DC3" w14:textId="77777777" w:rsidTr="00E53841">
              <w:trPr>
                <w:trHeight w:val="283"/>
              </w:trPr>
              <w:tc>
                <w:tcPr>
                  <w:tcW w:w="1319" w:type="dxa"/>
                  <w:tcBorders>
                    <w:top w:val="single" w:sz="4" w:space="0" w:color="F04E23"/>
                    <w:left w:val="single" w:sz="4" w:space="0" w:color="F04E23"/>
                    <w:bottom w:val="single" w:sz="4" w:space="0" w:color="F04E23"/>
                    <w:right w:val="single" w:sz="4" w:space="0" w:color="F04E23"/>
                  </w:tcBorders>
                  <w:tcMar>
                    <w:left w:w="170" w:type="dxa"/>
                  </w:tcMar>
                  <w:vAlign w:val="center"/>
                </w:tcPr>
                <w:p w14:paraId="7245A265" w14:textId="77777777" w:rsidR="0067045D" w:rsidRPr="00C75403" w:rsidRDefault="0067045D" w:rsidP="00E53841">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4655" w:type="dxa"/>
                  <w:tcBorders>
                    <w:top w:val="single" w:sz="4" w:space="0" w:color="F04E23"/>
                    <w:left w:val="single" w:sz="4" w:space="0" w:color="F04E23"/>
                    <w:bottom w:val="single" w:sz="4" w:space="0" w:color="F04E23"/>
                    <w:right w:val="single" w:sz="4" w:space="0" w:color="F04E23"/>
                  </w:tcBorders>
                  <w:vAlign w:val="center"/>
                </w:tcPr>
                <w:p w14:paraId="7473E537" w14:textId="77777777" w:rsidR="0067045D" w:rsidRPr="00C75403" w:rsidRDefault="0067045D" w:rsidP="007802F2">
                  <w:pPr>
                    <w:pStyle w:val="Brdtekst"/>
                    <w:spacing w:after="0" w:line="240" w:lineRule="auto"/>
                    <w:rPr>
                      <w:rFonts w:ascii="Calibri" w:hAnsi="Calibri"/>
                    </w:rPr>
                  </w:pPr>
                  <w:r>
                    <w:rPr>
                      <w:rFonts w:ascii="Calibri" w:hAnsi="Calibri"/>
                    </w:rPr>
                    <w:t>Målopnåelsen</w:t>
                  </w:r>
                  <w:r w:rsidRPr="00C75403">
                    <w:rPr>
                      <w:rFonts w:ascii="Calibri" w:hAnsi="Calibri"/>
                    </w:rPr>
                    <w:t xml:space="preserve"> er som ønsket eller bedre </w:t>
                  </w:r>
                </w:p>
              </w:tc>
              <w:tc>
                <w:tcPr>
                  <w:tcW w:w="1410" w:type="dxa"/>
                  <w:tcBorders>
                    <w:top w:val="single" w:sz="4" w:space="0" w:color="F04E23"/>
                    <w:left w:val="single" w:sz="4" w:space="0" w:color="F04E23"/>
                    <w:bottom w:val="single" w:sz="4" w:space="0" w:color="F04E23"/>
                    <w:right w:val="single" w:sz="4" w:space="0" w:color="F04E23"/>
                  </w:tcBorders>
                  <w:vAlign w:val="center"/>
                </w:tcPr>
                <w:p w14:paraId="1D2D57CF"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95 % +</w:t>
                  </w:r>
                </w:p>
              </w:tc>
              <w:tc>
                <w:tcPr>
                  <w:tcW w:w="1340" w:type="dxa"/>
                  <w:tcBorders>
                    <w:top w:val="single" w:sz="4" w:space="0" w:color="F04E23"/>
                    <w:left w:val="single" w:sz="4" w:space="0" w:color="F04E23"/>
                    <w:bottom w:val="single" w:sz="4" w:space="0" w:color="F04E23"/>
                    <w:right w:val="single" w:sz="4" w:space="0" w:color="F04E23"/>
                  </w:tcBorders>
                  <w:vAlign w:val="center"/>
                </w:tcPr>
                <w:p w14:paraId="6F8E582B"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45 % +</w:t>
                  </w:r>
                </w:p>
              </w:tc>
            </w:tr>
            <w:tr w:rsidR="007802F2" w:rsidRPr="00C75403" w14:paraId="6FB57C25" w14:textId="77777777" w:rsidTr="00E53841">
              <w:trPr>
                <w:trHeight w:val="283"/>
              </w:trPr>
              <w:tc>
                <w:tcPr>
                  <w:tcW w:w="1319" w:type="dxa"/>
                  <w:tcBorders>
                    <w:top w:val="single" w:sz="4" w:space="0" w:color="F04E23"/>
                    <w:left w:val="single" w:sz="4" w:space="0" w:color="F04E23"/>
                    <w:bottom w:val="single" w:sz="4" w:space="0" w:color="F04E23"/>
                    <w:right w:val="single" w:sz="4" w:space="0" w:color="F04E23"/>
                  </w:tcBorders>
                  <w:tcMar>
                    <w:left w:w="170" w:type="dxa"/>
                  </w:tcMar>
                  <w:vAlign w:val="center"/>
                </w:tcPr>
                <w:p w14:paraId="27EECA4C" w14:textId="77777777" w:rsidR="0067045D" w:rsidRPr="00C75403" w:rsidRDefault="0067045D" w:rsidP="00E53841">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4655" w:type="dxa"/>
                  <w:tcBorders>
                    <w:top w:val="single" w:sz="4" w:space="0" w:color="F04E23"/>
                    <w:left w:val="single" w:sz="4" w:space="0" w:color="F04E23"/>
                    <w:bottom w:val="single" w:sz="4" w:space="0" w:color="F04E23"/>
                    <w:right w:val="single" w:sz="4" w:space="0" w:color="F04E23"/>
                  </w:tcBorders>
                  <w:vAlign w:val="center"/>
                </w:tcPr>
                <w:p w14:paraId="0ED391E4" w14:textId="77777777"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lidt under det ønskede niveau</w:t>
                  </w:r>
                </w:p>
              </w:tc>
              <w:tc>
                <w:tcPr>
                  <w:tcW w:w="1410" w:type="dxa"/>
                  <w:tcBorders>
                    <w:top w:val="single" w:sz="4" w:space="0" w:color="F04E23"/>
                    <w:left w:val="single" w:sz="4" w:space="0" w:color="F04E23"/>
                    <w:bottom w:val="single" w:sz="4" w:space="0" w:color="F04E23"/>
                    <w:right w:val="single" w:sz="4" w:space="0" w:color="F04E23"/>
                  </w:tcBorders>
                  <w:vAlign w:val="center"/>
                </w:tcPr>
                <w:p w14:paraId="659087DB"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81 – 90 %</w:t>
                  </w:r>
                </w:p>
              </w:tc>
              <w:tc>
                <w:tcPr>
                  <w:tcW w:w="1340" w:type="dxa"/>
                  <w:tcBorders>
                    <w:top w:val="single" w:sz="4" w:space="0" w:color="F04E23"/>
                    <w:left w:val="single" w:sz="4" w:space="0" w:color="F04E23"/>
                    <w:bottom w:val="single" w:sz="4" w:space="0" w:color="F04E23"/>
                    <w:right w:val="single" w:sz="4" w:space="0" w:color="F04E23"/>
                  </w:tcBorders>
                  <w:vAlign w:val="center"/>
                </w:tcPr>
                <w:p w14:paraId="74B8C6F4"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35 - 44 %</w:t>
                  </w:r>
                </w:p>
              </w:tc>
            </w:tr>
            <w:tr w:rsidR="007802F2" w:rsidRPr="00C75403" w14:paraId="7BE4C1FC" w14:textId="77777777" w:rsidTr="00E53841">
              <w:trPr>
                <w:trHeight w:val="283"/>
              </w:trPr>
              <w:tc>
                <w:tcPr>
                  <w:tcW w:w="1319" w:type="dxa"/>
                  <w:tcBorders>
                    <w:top w:val="single" w:sz="4" w:space="0" w:color="F04E23"/>
                    <w:left w:val="single" w:sz="4" w:space="0" w:color="F04E23"/>
                    <w:bottom w:val="single" w:sz="4" w:space="0" w:color="F04E23"/>
                    <w:right w:val="single" w:sz="4" w:space="0" w:color="F04E23"/>
                  </w:tcBorders>
                  <w:tcMar>
                    <w:left w:w="170" w:type="dxa"/>
                  </w:tcMar>
                  <w:vAlign w:val="center"/>
                </w:tcPr>
                <w:p w14:paraId="20687AE0" w14:textId="77777777" w:rsidR="0067045D" w:rsidRPr="00C75403" w:rsidRDefault="0067045D" w:rsidP="00E53841">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c>
                <w:tcPr>
                  <w:tcW w:w="4655" w:type="dxa"/>
                  <w:tcBorders>
                    <w:top w:val="single" w:sz="4" w:space="0" w:color="F04E23"/>
                    <w:left w:val="single" w:sz="4" w:space="0" w:color="F04E23"/>
                    <w:bottom w:val="single" w:sz="4" w:space="0" w:color="F04E23"/>
                    <w:right w:val="single" w:sz="4" w:space="0" w:color="F04E23"/>
                  </w:tcBorders>
                  <w:vAlign w:val="center"/>
                </w:tcPr>
                <w:p w14:paraId="633E9859" w14:textId="77777777"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noget under det ønskede niveau</w:t>
                  </w:r>
                </w:p>
              </w:tc>
              <w:tc>
                <w:tcPr>
                  <w:tcW w:w="1410" w:type="dxa"/>
                  <w:tcBorders>
                    <w:top w:val="single" w:sz="4" w:space="0" w:color="F04E23"/>
                    <w:left w:val="single" w:sz="4" w:space="0" w:color="F04E23"/>
                    <w:bottom w:val="single" w:sz="4" w:space="0" w:color="F04E23"/>
                    <w:right w:val="single" w:sz="4" w:space="0" w:color="F04E23"/>
                  </w:tcBorders>
                  <w:vAlign w:val="center"/>
                </w:tcPr>
                <w:p w14:paraId="73677847"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65 – 80 %</w:t>
                  </w:r>
                </w:p>
              </w:tc>
              <w:tc>
                <w:tcPr>
                  <w:tcW w:w="1340" w:type="dxa"/>
                  <w:tcBorders>
                    <w:top w:val="single" w:sz="4" w:space="0" w:color="F04E23"/>
                    <w:left w:val="single" w:sz="4" w:space="0" w:color="F04E23"/>
                    <w:bottom w:val="single" w:sz="4" w:space="0" w:color="F04E23"/>
                    <w:right w:val="single" w:sz="4" w:space="0" w:color="F04E23"/>
                  </w:tcBorders>
                  <w:vAlign w:val="center"/>
                </w:tcPr>
                <w:p w14:paraId="637E35D9"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25 - 34 %</w:t>
                  </w:r>
                </w:p>
              </w:tc>
            </w:tr>
            <w:tr w:rsidR="007802F2" w:rsidRPr="00C75403" w14:paraId="2F21CA77" w14:textId="77777777" w:rsidTr="00E53841">
              <w:trPr>
                <w:trHeight w:val="283"/>
              </w:trPr>
              <w:tc>
                <w:tcPr>
                  <w:tcW w:w="1319" w:type="dxa"/>
                  <w:tcBorders>
                    <w:top w:val="single" w:sz="4" w:space="0" w:color="F04E23"/>
                    <w:left w:val="single" w:sz="4" w:space="0" w:color="F04E23"/>
                    <w:bottom w:val="single" w:sz="4" w:space="0" w:color="F04E23"/>
                    <w:right w:val="single" w:sz="4" w:space="0" w:color="F04E23"/>
                  </w:tcBorders>
                  <w:tcMar>
                    <w:left w:w="170" w:type="dxa"/>
                  </w:tcMar>
                  <w:vAlign w:val="center"/>
                </w:tcPr>
                <w:p w14:paraId="11F2DFEE" w14:textId="77777777" w:rsidR="0067045D" w:rsidRPr="00C75403" w:rsidRDefault="0067045D" w:rsidP="00E53841">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4655" w:type="dxa"/>
                  <w:tcBorders>
                    <w:top w:val="single" w:sz="4" w:space="0" w:color="F04E23"/>
                    <w:left w:val="single" w:sz="4" w:space="0" w:color="F04E23"/>
                    <w:bottom w:val="single" w:sz="4" w:space="0" w:color="F04E23"/>
                    <w:right w:val="single" w:sz="4" w:space="0" w:color="F04E23"/>
                  </w:tcBorders>
                  <w:vAlign w:val="center"/>
                </w:tcPr>
                <w:p w14:paraId="2D8558D9" w14:textId="77777777"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er meget under det ønskede niveau</w:t>
                  </w:r>
                </w:p>
              </w:tc>
              <w:tc>
                <w:tcPr>
                  <w:tcW w:w="1410" w:type="dxa"/>
                  <w:tcBorders>
                    <w:top w:val="single" w:sz="4" w:space="0" w:color="F04E23"/>
                    <w:left w:val="single" w:sz="4" w:space="0" w:color="F04E23"/>
                    <w:bottom w:val="single" w:sz="4" w:space="0" w:color="F04E23"/>
                    <w:right w:val="single" w:sz="4" w:space="0" w:color="F04E23"/>
                  </w:tcBorders>
                  <w:vAlign w:val="center"/>
                </w:tcPr>
                <w:p w14:paraId="6FAE36D3"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20 – 64 %</w:t>
                  </w:r>
                </w:p>
              </w:tc>
              <w:tc>
                <w:tcPr>
                  <w:tcW w:w="1340" w:type="dxa"/>
                  <w:tcBorders>
                    <w:top w:val="single" w:sz="4" w:space="0" w:color="F04E23"/>
                    <w:left w:val="single" w:sz="4" w:space="0" w:color="F04E23"/>
                    <w:bottom w:val="single" w:sz="4" w:space="0" w:color="F04E23"/>
                    <w:right w:val="single" w:sz="4" w:space="0" w:color="F04E23"/>
                  </w:tcBorders>
                  <w:vAlign w:val="center"/>
                </w:tcPr>
                <w:p w14:paraId="097A2D20"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15 - 24 %</w:t>
                  </w:r>
                </w:p>
              </w:tc>
            </w:tr>
            <w:tr w:rsidR="007802F2" w:rsidRPr="00C75403" w14:paraId="5D5C8C1A" w14:textId="77777777" w:rsidTr="00E53841">
              <w:trPr>
                <w:trHeight w:val="283"/>
              </w:trPr>
              <w:tc>
                <w:tcPr>
                  <w:tcW w:w="1319" w:type="dxa"/>
                  <w:tcBorders>
                    <w:top w:val="single" w:sz="4" w:space="0" w:color="F04E23"/>
                    <w:left w:val="single" w:sz="4" w:space="0" w:color="F04E23"/>
                    <w:bottom w:val="single" w:sz="4" w:space="0" w:color="F04E23"/>
                    <w:right w:val="single" w:sz="4" w:space="0" w:color="F04E23"/>
                  </w:tcBorders>
                  <w:tcMar>
                    <w:left w:w="170" w:type="dxa"/>
                  </w:tcMar>
                  <w:vAlign w:val="center"/>
                </w:tcPr>
                <w:p w14:paraId="3E6106A8" w14:textId="77777777" w:rsidR="0067045D" w:rsidRPr="00C75403" w:rsidRDefault="0067045D" w:rsidP="00E53841">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4655" w:type="dxa"/>
                  <w:tcBorders>
                    <w:top w:val="single" w:sz="4" w:space="0" w:color="F04E23"/>
                    <w:left w:val="single" w:sz="4" w:space="0" w:color="F04E23"/>
                    <w:bottom w:val="single" w:sz="4" w:space="0" w:color="F04E23"/>
                    <w:right w:val="single" w:sz="4" w:space="0" w:color="F04E23"/>
                  </w:tcBorders>
                  <w:vAlign w:val="center"/>
                </w:tcPr>
                <w:p w14:paraId="2B492330" w14:textId="77777777" w:rsidR="0067045D" w:rsidRPr="00C75403" w:rsidRDefault="0067045D" w:rsidP="0067045D">
                  <w:pPr>
                    <w:pStyle w:val="Brdtekst"/>
                    <w:spacing w:after="0" w:line="240" w:lineRule="auto"/>
                    <w:rPr>
                      <w:rFonts w:ascii="Calibri" w:hAnsi="Calibri"/>
                    </w:rPr>
                  </w:pPr>
                  <w:r>
                    <w:rPr>
                      <w:rFonts w:ascii="Calibri" w:hAnsi="Calibri"/>
                    </w:rPr>
                    <w:t>Målopnåelsen</w:t>
                  </w:r>
                  <w:r w:rsidRPr="00C75403">
                    <w:rPr>
                      <w:rFonts w:ascii="Calibri" w:hAnsi="Calibri"/>
                    </w:rPr>
                    <w:t xml:space="preserve"> e</w:t>
                  </w:r>
                  <w:r w:rsidR="007802F2">
                    <w:rPr>
                      <w:rFonts w:ascii="Calibri" w:hAnsi="Calibri"/>
                    </w:rPr>
                    <w:t xml:space="preserve">r ikkeeksisterende eller tæt </w:t>
                  </w:r>
                  <w:r w:rsidRPr="00C75403">
                    <w:rPr>
                      <w:rFonts w:ascii="Calibri" w:hAnsi="Calibri"/>
                    </w:rPr>
                    <w:t>på</w:t>
                  </w:r>
                </w:p>
              </w:tc>
              <w:tc>
                <w:tcPr>
                  <w:tcW w:w="1410" w:type="dxa"/>
                  <w:tcBorders>
                    <w:top w:val="single" w:sz="4" w:space="0" w:color="F04E23"/>
                    <w:left w:val="single" w:sz="4" w:space="0" w:color="F04E23"/>
                    <w:bottom w:val="single" w:sz="4" w:space="0" w:color="F04E23"/>
                    <w:right w:val="single" w:sz="4" w:space="0" w:color="F04E23"/>
                  </w:tcBorders>
                  <w:vAlign w:val="center"/>
                </w:tcPr>
                <w:p w14:paraId="2FD7BF35"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0 – 19 %</w:t>
                  </w:r>
                </w:p>
              </w:tc>
              <w:tc>
                <w:tcPr>
                  <w:tcW w:w="1340" w:type="dxa"/>
                  <w:tcBorders>
                    <w:top w:val="single" w:sz="4" w:space="0" w:color="F04E23"/>
                    <w:left w:val="single" w:sz="4" w:space="0" w:color="F04E23"/>
                    <w:bottom w:val="single" w:sz="4" w:space="0" w:color="F04E23"/>
                    <w:right w:val="single" w:sz="4" w:space="0" w:color="F04E23"/>
                  </w:tcBorders>
                  <w:vAlign w:val="center"/>
                </w:tcPr>
                <w:p w14:paraId="02CF14C5" w14:textId="77777777" w:rsidR="0067045D" w:rsidRPr="00C75403" w:rsidRDefault="0067045D" w:rsidP="0067045D">
                  <w:pPr>
                    <w:pStyle w:val="Brdtekst"/>
                    <w:spacing w:after="0" w:line="240" w:lineRule="auto"/>
                    <w:jc w:val="center"/>
                    <w:rPr>
                      <w:rFonts w:ascii="Calibri" w:hAnsi="Calibri"/>
                    </w:rPr>
                  </w:pPr>
                  <w:r w:rsidRPr="00C75403">
                    <w:rPr>
                      <w:rFonts w:ascii="Calibri" w:hAnsi="Calibri"/>
                    </w:rPr>
                    <w:t>0 – 14 %</w:t>
                  </w:r>
                </w:p>
              </w:tc>
            </w:tr>
          </w:tbl>
          <w:p w14:paraId="4277A6AD" w14:textId="77777777" w:rsidR="00C75403" w:rsidRPr="00C75403" w:rsidRDefault="00C75403" w:rsidP="00C75403">
            <w:pPr>
              <w:pStyle w:val="Brdtekst"/>
              <w:rPr>
                <w:rFonts w:ascii="Calibri" w:hAnsi="Calibri"/>
              </w:rPr>
            </w:pPr>
          </w:p>
        </w:tc>
      </w:tr>
      <w:tr w:rsidR="00C75403" w:rsidRPr="00C75403" w14:paraId="4D1899A2" w14:textId="77777777" w:rsidTr="00880355">
        <w:trPr>
          <w:cantSplit/>
          <w:trHeight w:val="369"/>
        </w:trPr>
        <w:tc>
          <w:tcPr>
            <w:tcW w:w="782" w:type="dxa"/>
            <w:textDirection w:val="btLr"/>
            <w:vAlign w:val="center"/>
          </w:tcPr>
          <w:p w14:paraId="191AB5DF" w14:textId="77777777" w:rsidR="00C75403" w:rsidRPr="00C75403" w:rsidRDefault="00C75403" w:rsidP="00221B2C">
            <w:pPr>
              <w:pStyle w:val="BodyMargin"/>
              <w:spacing w:after="0"/>
              <w:ind w:left="113" w:right="113" w:firstLine="0"/>
              <w:jc w:val="center"/>
              <w:rPr>
                <w:rFonts w:ascii="Calibri" w:hAnsi="Calibri"/>
                <w:b/>
              </w:rPr>
            </w:pPr>
          </w:p>
        </w:tc>
        <w:tc>
          <w:tcPr>
            <w:tcW w:w="9469" w:type="dxa"/>
          </w:tcPr>
          <w:p w14:paraId="30BFE749" w14:textId="77777777" w:rsidR="00C75403" w:rsidRPr="00C75403" w:rsidRDefault="00C75403" w:rsidP="00C75403">
            <w:pPr>
              <w:pStyle w:val="BodyMargin"/>
              <w:spacing w:after="120"/>
              <w:ind w:firstLine="0"/>
              <w:rPr>
                <w:rFonts w:ascii="Calibri" w:hAnsi="Calibri"/>
              </w:rPr>
            </w:pPr>
          </w:p>
        </w:tc>
      </w:tr>
      <w:tr w:rsidR="00C75403" w:rsidRPr="00C75403" w14:paraId="4604A6F4" w14:textId="77777777" w:rsidTr="00880355">
        <w:trPr>
          <w:cantSplit/>
          <w:trHeight w:val="2101"/>
        </w:trPr>
        <w:tc>
          <w:tcPr>
            <w:tcW w:w="782" w:type="dxa"/>
            <w:shd w:val="clear" w:color="auto" w:fill="D9D9D9" w:themeFill="background1" w:themeFillShade="D9"/>
            <w:textDirection w:val="btLr"/>
            <w:vAlign w:val="center"/>
          </w:tcPr>
          <w:p w14:paraId="43CACBF2" w14:textId="77777777" w:rsidR="00015F4C" w:rsidRDefault="00C75403" w:rsidP="00221B2C">
            <w:pPr>
              <w:pStyle w:val="BodyMargin"/>
              <w:spacing w:after="0"/>
              <w:ind w:left="113" w:right="113" w:firstLine="0"/>
              <w:jc w:val="center"/>
              <w:rPr>
                <w:rFonts w:ascii="Calibri" w:hAnsi="Calibri"/>
                <w:b/>
              </w:rPr>
            </w:pPr>
            <w:r w:rsidRPr="00C75403">
              <w:rPr>
                <w:rFonts w:ascii="Calibri" w:hAnsi="Calibri"/>
                <w:b/>
              </w:rPr>
              <w:t>3. Effektvurdering</w:t>
            </w:r>
          </w:p>
          <w:p w14:paraId="55FED290" w14:textId="77777777" w:rsidR="00C75403" w:rsidRPr="00C75403" w:rsidRDefault="007F55FE" w:rsidP="00221B2C">
            <w:pPr>
              <w:pStyle w:val="BodyMargin"/>
              <w:spacing w:after="0"/>
              <w:ind w:left="113" w:right="113" w:firstLine="0"/>
              <w:jc w:val="center"/>
              <w:rPr>
                <w:rFonts w:ascii="Calibri" w:hAnsi="Calibri"/>
                <w:b/>
              </w:rPr>
            </w:pPr>
            <w:r w:rsidRPr="007F55FE">
              <w:rPr>
                <w:rFonts w:ascii="Calibri" w:hAnsi="Calibri"/>
              </w:rPr>
              <w:t>(afsnit 6)</w:t>
            </w:r>
          </w:p>
        </w:tc>
        <w:tc>
          <w:tcPr>
            <w:tcW w:w="9469" w:type="dxa"/>
            <w:shd w:val="clear" w:color="auto" w:fill="D9D9D9" w:themeFill="background1" w:themeFillShade="D9"/>
          </w:tcPr>
          <w:p w14:paraId="2BE0BB60" w14:textId="77777777" w:rsidR="00C75403" w:rsidRPr="00C75403" w:rsidRDefault="00C75403" w:rsidP="00C75403">
            <w:pPr>
              <w:pStyle w:val="BodyMargin"/>
              <w:spacing w:after="120"/>
              <w:ind w:firstLine="0"/>
              <w:rPr>
                <w:rFonts w:ascii="Calibri" w:hAnsi="Calibri"/>
              </w:rPr>
            </w:pPr>
            <w:r w:rsidRPr="00C75403">
              <w:rPr>
                <w:rFonts w:ascii="Calibri" w:hAnsi="Calibri"/>
              </w:rPr>
              <w:t xml:space="preserve">På baggrund af dataindsamlingen (interviews og spørgeskema) fastlægger evaluator en samlet vurdering af </w:t>
            </w:r>
            <w:r w:rsidR="00015F4C">
              <w:rPr>
                <w:rFonts w:ascii="Calibri" w:hAnsi="Calibri"/>
              </w:rPr>
              <w:t>muligheden for at realisere det forventede effektpotentiale</w:t>
            </w:r>
            <w:r w:rsidRPr="00C75403">
              <w:rPr>
                <w:rFonts w:ascii="Calibri" w:hAnsi="Calibri"/>
              </w:rPr>
              <w:t>.</w:t>
            </w:r>
          </w:p>
          <w:tbl>
            <w:tblPr>
              <w:tblStyle w:val="Tabel-Gitter"/>
              <w:tblW w:w="0" w:type="auto"/>
              <w:tblLook w:val="04A0" w:firstRow="1" w:lastRow="0" w:firstColumn="1" w:lastColumn="0" w:noHBand="0" w:noVBand="1"/>
            </w:tblPr>
            <w:tblGrid>
              <w:gridCol w:w="1305"/>
              <w:gridCol w:w="7371"/>
            </w:tblGrid>
            <w:tr w:rsidR="00015F4C" w:rsidRPr="00C75403" w14:paraId="6B65C514" w14:textId="77777777" w:rsidTr="00E53841">
              <w:trPr>
                <w:trHeight w:val="283"/>
              </w:trPr>
              <w:tc>
                <w:tcPr>
                  <w:tcW w:w="1305" w:type="dxa"/>
                  <w:tcBorders>
                    <w:top w:val="single" w:sz="4" w:space="0" w:color="F04E23"/>
                    <w:left w:val="single" w:sz="4" w:space="0" w:color="F04E23"/>
                    <w:bottom w:val="single" w:sz="4" w:space="0" w:color="F04E23"/>
                    <w:right w:val="single" w:sz="4" w:space="0" w:color="FFFFFF" w:themeColor="background1"/>
                  </w:tcBorders>
                  <w:shd w:val="clear" w:color="auto" w:fill="F04E23"/>
                  <w:vAlign w:val="center"/>
                </w:tcPr>
                <w:p w14:paraId="67811C47" w14:textId="77777777" w:rsidR="00015F4C" w:rsidRPr="00C75403" w:rsidRDefault="00015F4C" w:rsidP="00015F4C">
                  <w:pPr>
                    <w:pStyle w:val="Brdtekst"/>
                    <w:spacing w:after="0" w:line="240" w:lineRule="auto"/>
                    <w:jc w:val="center"/>
                    <w:rPr>
                      <w:rFonts w:ascii="Calibri" w:hAnsi="Calibri"/>
                      <w:b/>
                      <w:color w:val="FFFFFF" w:themeColor="background1"/>
                    </w:rPr>
                  </w:pPr>
                  <w:r w:rsidRPr="00C75403">
                    <w:rPr>
                      <w:rFonts w:ascii="Calibri" w:hAnsi="Calibri"/>
                      <w:b/>
                      <w:color w:val="FFFFFF" w:themeColor="background1"/>
                    </w:rPr>
                    <w:t>Trafiklys</w:t>
                  </w:r>
                </w:p>
              </w:tc>
              <w:tc>
                <w:tcPr>
                  <w:tcW w:w="7371" w:type="dxa"/>
                  <w:tcBorders>
                    <w:top w:val="single" w:sz="4" w:space="0" w:color="F04E23"/>
                    <w:left w:val="single" w:sz="4" w:space="0" w:color="FFFFFF" w:themeColor="background1"/>
                    <w:bottom w:val="single" w:sz="4" w:space="0" w:color="F04E23"/>
                    <w:right w:val="single" w:sz="4" w:space="0" w:color="F04E23"/>
                  </w:tcBorders>
                  <w:shd w:val="clear" w:color="auto" w:fill="F04E23"/>
                  <w:vAlign w:val="center"/>
                </w:tcPr>
                <w:p w14:paraId="5F26B7CB" w14:textId="77777777" w:rsidR="00015F4C" w:rsidRPr="00C75403" w:rsidRDefault="00015F4C" w:rsidP="00015F4C">
                  <w:pPr>
                    <w:pStyle w:val="Brdtekst"/>
                    <w:spacing w:after="0" w:line="240" w:lineRule="auto"/>
                    <w:rPr>
                      <w:rFonts w:ascii="Calibri" w:hAnsi="Calibri"/>
                      <w:b/>
                      <w:color w:val="FFFFFF" w:themeColor="background1"/>
                    </w:rPr>
                  </w:pPr>
                  <w:r w:rsidRPr="00C75403">
                    <w:rPr>
                      <w:rFonts w:ascii="Calibri" w:hAnsi="Calibri"/>
                      <w:b/>
                      <w:color w:val="FFFFFF" w:themeColor="background1"/>
                    </w:rPr>
                    <w:t>Betydning</w:t>
                  </w:r>
                </w:p>
              </w:tc>
            </w:tr>
            <w:tr w:rsidR="00015F4C" w:rsidRPr="00C75403" w14:paraId="7729BA6F"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3A468468" w14:textId="77777777" w:rsidR="00015F4C" w:rsidRPr="00C75403" w:rsidRDefault="00015F4C" w:rsidP="00015F4C">
                  <w:pPr>
                    <w:pStyle w:val="Brdtekst"/>
                    <w:spacing w:after="0" w:line="240" w:lineRule="auto"/>
                    <w:rPr>
                      <w:rFonts w:ascii="Calibri" w:hAnsi="Calibri"/>
                    </w:rPr>
                  </w:pPr>
                  <w:r w:rsidRPr="00C75403">
                    <w:rPr>
                      <w:rFonts w:ascii="Calibri" w:hAnsi="Calibri"/>
                      <w:b/>
                      <w:color w:val="00B050"/>
                    </w:rPr>
                    <w:sym w:font="Wingdings 2" w:char="F098"/>
                  </w:r>
                  <w:r w:rsidRPr="00C75403">
                    <w:rPr>
                      <w:rFonts w:ascii="Calibri" w:hAnsi="Calibri"/>
                      <w:b/>
                      <w:color w:val="00B050"/>
                    </w:rPr>
                    <w:t xml:space="preserve"> </w:t>
                  </w:r>
                  <w:r w:rsidRPr="00C75403">
                    <w:rPr>
                      <w:rFonts w:ascii="Calibri" w:hAnsi="Calibri"/>
                      <w:b/>
                      <w:color w:val="808080" w:themeColor="background1" w:themeShade="80"/>
                      <w:sz w:val="16"/>
                      <w:szCs w:val="16"/>
                    </w:rPr>
                    <w:t>[GRØN]</w:t>
                  </w:r>
                </w:p>
              </w:tc>
              <w:tc>
                <w:tcPr>
                  <w:tcW w:w="7371" w:type="dxa"/>
                  <w:tcBorders>
                    <w:top w:val="single" w:sz="4" w:space="0" w:color="F04E23"/>
                    <w:left w:val="single" w:sz="4" w:space="0" w:color="F04E23"/>
                    <w:bottom w:val="single" w:sz="4" w:space="0" w:color="F04E23"/>
                    <w:right w:val="single" w:sz="4" w:space="0" w:color="F04E23"/>
                  </w:tcBorders>
                  <w:vAlign w:val="center"/>
                </w:tcPr>
                <w:p w14:paraId="3E52523D" w14:textId="77777777" w:rsidR="00015F4C" w:rsidRPr="00C75403" w:rsidRDefault="00AA13F7" w:rsidP="008C3212">
                  <w:pPr>
                    <w:pStyle w:val="Brdtekst"/>
                    <w:spacing w:after="0" w:line="240" w:lineRule="auto"/>
                    <w:rPr>
                      <w:rFonts w:ascii="Calibri" w:hAnsi="Calibri"/>
                    </w:rPr>
                  </w:pPr>
                  <w:r>
                    <w:rPr>
                      <w:rFonts w:ascii="Calibri" w:hAnsi="Calibri"/>
                    </w:rPr>
                    <w:t>Det er tilstrækkeligt sandsynliggjort,</w:t>
                  </w:r>
                  <w:r w:rsidR="0067045D">
                    <w:rPr>
                      <w:rFonts w:ascii="Calibri" w:hAnsi="Calibri"/>
                    </w:rPr>
                    <w:t xml:space="preserve"> at </w:t>
                  </w:r>
                  <w:r>
                    <w:rPr>
                      <w:rFonts w:ascii="Calibri" w:hAnsi="Calibri"/>
                    </w:rPr>
                    <w:t xml:space="preserve">projektet vil </w:t>
                  </w:r>
                  <w:r w:rsidR="0067045D">
                    <w:rPr>
                      <w:rFonts w:ascii="Calibri" w:hAnsi="Calibri"/>
                    </w:rPr>
                    <w:t xml:space="preserve">kunne realisere de forventede </w:t>
                  </w:r>
                  <w:r w:rsidR="00015F4C" w:rsidRPr="00C75403">
                    <w:rPr>
                      <w:rFonts w:ascii="Calibri" w:hAnsi="Calibri"/>
                    </w:rPr>
                    <w:t>effekter</w:t>
                  </w:r>
                  <w:r>
                    <w:rPr>
                      <w:rFonts w:ascii="Calibri" w:hAnsi="Calibri"/>
                    </w:rPr>
                    <w:t>.</w:t>
                  </w:r>
                </w:p>
              </w:tc>
            </w:tr>
            <w:tr w:rsidR="00015F4C" w:rsidRPr="00C75403" w14:paraId="514C4EC5"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16E23115" w14:textId="77777777" w:rsidR="00015F4C" w:rsidRPr="00C75403" w:rsidRDefault="00015F4C" w:rsidP="00015F4C">
                  <w:pPr>
                    <w:pStyle w:val="Brdtekst"/>
                    <w:spacing w:after="0" w:line="240" w:lineRule="auto"/>
                    <w:rPr>
                      <w:rFonts w:ascii="Calibri" w:hAnsi="Calibri"/>
                    </w:rPr>
                  </w:pPr>
                  <w:r w:rsidRPr="00C75403">
                    <w:rPr>
                      <w:rFonts w:ascii="Calibri" w:hAnsi="Calibri"/>
                      <w:b/>
                      <w:color w:val="FFFF00"/>
                    </w:rPr>
                    <w:sym w:font="Wingdings 2" w:char="F098"/>
                  </w:r>
                  <w:r w:rsidRPr="00C75403">
                    <w:rPr>
                      <w:rFonts w:ascii="Calibri" w:hAnsi="Calibri"/>
                      <w:b/>
                      <w:color w:val="FFFF00"/>
                    </w:rPr>
                    <w:t xml:space="preserve"> </w:t>
                  </w:r>
                  <w:r w:rsidRPr="00C75403">
                    <w:rPr>
                      <w:rFonts w:ascii="Calibri" w:hAnsi="Calibri"/>
                      <w:b/>
                      <w:color w:val="808080" w:themeColor="background1" w:themeShade="80"/>
                      <w:sz w:val="16"/>
                      <w:szCs w:val="16"/>
                    </w:rPr>
                    <w:t>[GUL]</w:t>
                  </w:r>
                </w:p>
              </w:tc>
              <w:tc>
                <w:tcPr>
                  <w:tcW w:w="7371" w:type="dxa"/>
                  <w:tcBorders>
                    <w:top w:val="single" w:sz="4" w:space="0" w:color="F04E23"/>
                    <w:left w:val="single" w:sz="4" w:space="0" w:color="F04E23"/>
                    <w:bottom w:val="single" w:sz="4" w:space="0" w:color="F04E23"/>
                    <w:right w:val="single" w:sz="4" w:space="0" w:color="F04E23"/>
                  </w:tcBorders>
                  <w:vAlign w:val="center"/>
                </w:tcPr>
                <w:p w14:paraId="7E81B6BC" w14:textId="77777777" w:rsidR="00015F4C" w:rsidRPr="00C75403" w:rsidRDefault="00AA13F7" w:rsidP="00AA13F7">
                  <w:pPr>
                    <w:pStyle w:val="Brdtekst"/>
                    <w:spacing w:after="0" w:line="240" w:lineRule="auto"/>
                    <w:rPr>
                      <w:rFonts w:ascii="Calibri" w:hAnsi="Calibri"/>
                    </w:rPr>
                  </w:pPr>
                  <w:r>
                    <w:rPr>
                      <w:rFonts w:ascii="Calibri" w:hAnsi="Calibri"/>
                    </w:rPr>
                    <w:t>Det er ikke i tilstrækkelig grad sandsynliggjort, at projektet når sine effektmål. Evaluator vurderer dog, at projektet</w:t>
                  </w:r>
                  <w:r w:rsidR="0067045D">
                    <w:rPr>
                      <w:rFonts w:ascii="Calibri" w:hAnsi="Calibri"/>
                    </w:rPr>
                    <w:t xml:space="preserve"> </w:t>
                  </w:r>
                  <w:r>
                    <w:rPr>
                      <w:rFonts w:ascii="Calibri" w:hAnsi="Calibri"/>
                    </w:rPr>
                    <w:t xml:space="preserve">vil </w:t>
                  </w:r>
                  <w:r w:rsidR="0067045D">
                    <w:rPr>
                      <w:rFonts w:ascii="Calibri" w:hAnsi="Calibri"/>
                    </w:rPr>
                    <w:t xml:space="preserve">realisere </w:t>
                  </w:r>
                  <w:r w:rsidR="007802F2">
                    <w:rPr>
                      <w:rFonts w:ascii="Calibri" w:hAnsi="Calibri"/>
                    </w:rPr>
                    <w:t xml:space="preserve">mindst halvdelen </w:t>
                  </w:r>
                  <w:r w:rsidR="00015F4C" w:rsidRPr="00C75403">
                    <w:rPr>
                      <w:rFonts w:ascii="Calibri" w:hAnsi="Calibri"/>
                    </w:rPr>
                    <w:t xml:space="preserve">af de </w:t>
                  </w:r>
                  <w:r w:rsidR="0067045D">
                    <w:rPr>
                      <w:rFonts w:ascii="Calibri" w:hAnsi="Calibri"/>
                    </w:rPr>
                    <w:t xml:space="preserve">forventede </w:t>
                  </w:r>
                  <w:r w:rsidR="00015F4C" w:rsidRPr="00C75403">
                    <w:rPr>
                      <w:rFonts w:ascii="Calibri" w:hAnsi="Calibri"/>
                    </w:rPr>
                    <w:t>effekter</w:t>
                  </w:r>
                </w:p>
              </w:tc>
            </w:tr>
            <w:tr w:rsidR="00015F4C" w:rsidRPr="00C75403" w14:paraId="2A5C8BCF" w14:textId="77777777" w:rsidTr="00E53841">
              <w:trPr>
                <w:trHeight w:val="283"/>
              </w:trPr>
              <w:tc>
                <w:tcPr>
                  <w:tcW w:w="1305" w:type="dxa"/>
                  <w:tcBorders>
                    <w:top w:val="single" w:sz="4" w:space="0" w:color="F04E23"/>
                    <w:left w:val="single" w:sz="4" w:space="0" w:color="F04E23"/>
                    <w:bottom w:val="single" w:sz="4" w:space="0" w:color="F04E23"/>
                    <w:right w:val="single" w:sz="4" w:space="0" w:color="F04E23"/>
                  </w:tcBorders>
                  <w:vAlign w:val="center"/>
                </w:tcPr>
                <w:p w14:paraId="7776BACC" w14:textId="77777777" w:rsidR="00015F4C" w:rsidRPr="00C75403" w:rsidRDefault="00015F4C" w:rsidP="00015F4C">
                  <w:pPr>
                    <w:pStyle w:val="Brdtekst"/>
                    <w:spacing w:after="0" w:line="240" w:lineRule="auto"/>
                    <w:rPr>
                      <w:rFonts w:ascii="Calibri" w:hAnsi="Calibri"/>
                    </w:rPr>
                  </w:pPr>
                  <w:r w:rsidRPr="00C75403">
                    <w:rPr>
                      <w:rFonts w:ascii="Calibri" w:hAnsi="Calibri"/>
                      <w:b/>
                      <w:color w:val="FF0000"/>
                    </w:rPr>
                    <w:sym w:font="Wingdings 2" w:char="F098"/>
                  </w:r>
                  <w:r w:rsidRPr="00C75403">
                    <w:rPr>
                      <w:rFonts w:ascii="Calibri" w:hAnsi="Calibri"/>
                      <w:b/>
                      <w:color w:val="FF0000"/>
                    </w:rPr>
                    <w:t xml:space="preserve"> </w:t>
                  </w:r>
                  <w:r w:rsidRPr="00C75403">
                    <w:rPr>
                      <w:rFonts w:ascii="Calibri" w:hAnsi="Calibri"/>
                      <w:b/>
                      <w:color w:val="808080" w:themeColor="background1" w:themeShade="80"/>
                      <w:sz w:val="16"/>
                      <w:szCs w:val="16"/>
                    </w:rPr>
                    <w:t>[RØD]</w:t>
                  </w:r>
                </w:p>
              </w:tc>
              <w:tc>
                <w:tcPr>
                  <w:tcW w:w="7371" w:type="dxa"/>
                  <w:tcBorders>
                    <w:top w:val="single" w:sz="4" w:space="0" w:color="F04E23"/>
                    <w:left w:val="single" w:sz="4" w:space="0" w:color="F04E23"/>
                    <w:bottom w:val="single" w:sz="4" w:space="0" w:color="F04E23"/>
                    <w:right w:val="single" w:sz="4" w:space="0" w:color="F04E23"/>
                  </w:tcBorders>
                  <w:vAlign w:val="center"/>
                </w:tcPr>
                <w:p w14:paraId="20E91F25" w14:textId="77777777" w:rsidR="00015F4C" w:rsidRPr="00C75403" w:rsidRDefault="00015F4C" w:rsidP="0067045D">
                  <w:pPr>
                    <w:pStyle w:val="Brdtekst"/>
                    <w:spacing w:after="0" w:line="240" w:lineRule="auto"/>
                    <w:rPr>
                      <w:rFonts w:ascii="Calibri" w:hAnsi="Calibri"/>
                    </w:rPr>
                  </w:pPr>
                  <w:r w:rsidRPr="00C75403">
                    <w:rPr>
                      <w:rFonts w:ascii="Calibri" w:hAnsi="Calibri"/>
                    </w:rPr>
                    <w:t xml:space="preserve">Projektet </w:t>
                  </w:r>
                  <w:r w:rsidR="0067045D">
                    <w:rPr>
                      <w:rFonts w:ascii="Calibri" w:hAnsi="Calibri"/>
                    </w:rPr>
                    <w:t>vurderes ikke at realisere en tilfredsstillende andel af de forventede effekter</w:t>
                  </w:r>
                </w:p>
              </w:tc>
            </w:tr>
          </w:tbl>
          <w:p w14:paraId="3B6C54F9" w14:textId="77777777" w:rsidR="00C75403" w:rsidRPr="00C75403" w:rsidRDefault="00236E2D" w:rsidP="00C75403">
            <w:pPr>
              <w:pStyle w:val="Brdtekst"/>
              <w:rPr>
                <w:rFonts w:ascii="Calibri" w:hAnsi="Calibri"/>
              </w:rPr>
            </w:pPr>
            <w:r>
              <w:rPr>
                <w:rFonts w:ascii="Calibri" w:hAnsi="Calibri"/>
              </w:rPr>
              <w:t xml:space="preserve">Effektvurderingen bygger på a) en vurdering af effektfokus i projektets implementering; b) survey-baseret data om projektets succes med at skabe </w:t>
            </w:r>
            <w:r>
              <w:rPr>
                <w:rFonts w:ascii="Calibri" w:hAnsi="Calibri"/>
                <w:i/>
              </w:rPr>
              <w:t>forudsætningerne</w:t>
            </w:r>
            <w:r w:rsidRPr="00037EEB">
              <w:rPr>
                <w:rFonts w:ascii="Calibri" w:hAnsi="Calibri"/>
              </w:rPr>
              <w:t xml:space="preserve"> for effekter</w:t>
            </w:r>
            <w:r>
              <w:rPr>
                <w:rFonts w:ascii="Calibri" w:hAnsi="Calibri"/>
              </w:rPr>
              <w:t>; og c) deltagernes kvantitative effektforventninger indsamlet via survey. Deltagernes forventninger omregner vi til et estimeret interval for effektskabelse, som sammenholdes med eventuelle effektmål.</w:t>
            </w:r>
          </w:p>
        </w:tc>
      </w:tr>
    </w:tbl>
    <w:p w14:paraId="3B85B7F5" w14:textId="77777777" w:rsidR="00C75403" w:rsidRPr="00137384" w:rsidRDefault="00C75403" w:rsidP="00137384">
      <w:pPr>
        <w:pStyle w:val="Brdtekst"/>
      </w:pPr>
    </w:p>
    <w:sectPr w:rsidR="00C75403" w:rsidRPr="00137384" w:rsidSect="00F94F54">
      <w:type w:val="oddPage"/>
      <w:pgSz w:w="11907" w:h="16840" w:code="9"/>
      <w:pgMar w:top="1701" w:right="851" w:bottom="1134" w:left="3119" w:header="851" w:footer="36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FB2B9" w14:textId="77777777" w:rsidR="00426C2E" w:rsidRDefault="00426C2E">
      <w:r>
        <w:separator/>
      </w:r>
    </w:p>
    <w:p w14:paraId="3E682FB6" w14:textId="77777777" w:rsidR="00426C2E" w:rsidRDefault="00426C2E"/>
    <w:p w14:paraId="3DFB1E0D" w14:textId="77777777" w:rsidR="00426C2E" w:rsidRDefault="00426C2E"/>
  </w:endnote>
  <w:endnote w:type="continuationSeparator" w:id="0">
    <w:p w14:paraId="13BC08BF" w14:textId="77777777" w:rsidR="00426C2E" w:rsidRDefault="00426C2E">
      <w:r>
        <w:continuationSeparator/>
      </w:r>
    </w:p>
    <w:p w14:paraId="2FA839D1" w14:textId="77777777" w:rsidR="00426C2E" w:rsidRDefault="00426C2E"/>
    <w:p w14:paraId="63BEC3C4" w14:textId="77777777" w:rsidR="00426C2E" w:rsidRDefault="0042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charset w:val="00"/>
    <w:family w:val="swiss"/>
    <w:pitch w:val="variable"/>
    <w:sig w:usb0="80000003" w:usb1="00000000" w:usb2="000004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A020" w14:textId="77777777" w:rsidR="00426C2E" w:rsidRDefault="00426C2E">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1CFC" w14:textId="77777777" w:rsidR="00426C2E" w:rsidRDefault="00426C2E">
    <w:pPr>
      <w:pStyle w:val="FooterEven"/>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4502" w14:textId="77777777" w:rsidR="00426C2E" w:rsidRDefault="00426C2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E8E34" w14:textId="77777777" w:rsidR="00426C2E" w:rsidRDefault="00426C2E">
      <w:r>
        <w:separator/>
      </w:r>
    </w:p>
  </w:footnote>
  <w:footnote w:type="continuationSeparator" w:id="0">
    <w:p w14:paraId="7DE5333B" w14:textId="77777777" w:rsidR="00426C2E" w:rsidRDefault="00426C2E">
      <w:r>
        <w:continuationSeparator/>
      </w:r>
    </w:p>
    <w:p w14:paraId="5CEB47C8" w14:textId="77777777" w:rsidR="00426C2E" w:rsidRDefault="00426C2E"/>
    <w:p w14:paraId="492DAC7B" w14:textId="77777777" w:rsidR="00426C2E" w:rsidRDefault="00426C2E"/>
  </w:footnote>
  <w:footnote w:id="1">
    <w:p w14:paraId="1D1C2A46" w14:textId="77777777" w:rsidR="00426C2E" w:rsidRDefault="00426C2E">
      <w:pPr>
        <w:pStyle w:val="Fodnotetekst"/>
      </w:pPr>
      <w:r>
        <w:rPr>
          <w:rStyle w:val="Fodnotehenvisning"/>
        </w:rPr>
        <w:footnoteRef/>
      </w:r>
      <w:r>
        <w:t xml:space="preserve"> Anbefalinger formidles kun i forbindelse med midtvejsevalueringer.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7ADA" w14:textId="77777777" w:rsidR="00426C2E" w:rsidRDefault="00426C2E">
    <w:pPr>
      <w:pStyle w:val="Sidehoved"/>
    </w:pPr>
    <w:r>
      <w:rPr>
        <w:noProof/>
      </w:rPr>
      <mc:AlternateContent>
        <mc:Choice Requires="wps">
          <w:drawing>
            <wp:anchor distT="0" distB="0" distL="114300" distR="114300" simplePos="0" relativeHeight="251662336" behindDoc="0" locked="0" layoutInCell="1" allowOverlap="1" wp14:anchorId="3A926C07" wp14:editId="1E4719FE">
              <wp:simplePos x="0" y="0"/>
              <wp:positionH relativeFrom="column">
                <wp:posOffset>3823970</wp:posOffset>
              </wp:positionH>
              <wp:positionV relativeFrom="paragraph">
                <wp:posOffset>-387985</wp:posOffset>
              </wp:positionV>
              <wp:extent cx="2667001" cy="5638801"/>
              <wp:effectExtent l="0" t="0" r="0" b="0"/>
              <wp:wrapNone/>
              <wp:docPr id="1" name="S3"/>
              <wp:cNvGraphicFramePr/>
              <a:graphic xmlns:a="http://schemas.openxmlformats.org/drawingml/2006/main">
                <a:graphicData uri="http://schemas.microsoft.com/office/word/2010/wordprocessingShape">
                  <wps:wsp>
                    <wps:cNvSpPr/>
                    <wps:spPr>
                      <a:xfrm>
                        <a:off x="0" y="0"/>
                        <a:ext cx="2667001" cy="5638801"/>
                      </a:xfrm>
                      <a:custGeom>
                        <a:avLst/>
                        <a:gdLst/>
                        <a:ahLst/>
                        <a:cxnLst/>
                        <a:rect l="0" t="0" r="0" b="0"/>
                        <a:pathLst>
                          <a:path w="2667001" h="5638801">
                            <a:moveTo>
                              <a:pt x="0" y="1371600"/>
                            </a:moveTo>
                            <a:lnTo>
                              <a:pt x="1320800" y="0"/>
                            </a:lnTo>
                            <a:lnTo>
                              <a:pt x="2667000" y="4102100"/>
                            </a:lnTo>
                            <a:lnTo>
                              <a:pt x="2667000" y="5638800"/>
                            </a:lnTo>
                            <a:close/>
                          </a:path>
                        </a:pathLst>
                      </a:custGeom>
                      <a:gradFill flip="none" rotWithShape="1">
                        <a:gsLst>
                          <a:gs pos="0">
                            <a:srgbClr val="D7D7D7"/>
                          </a:gs>
                          <a:gs pos="100000">
                            <a:srgbClr val="D7D7D7">
                              <a:tint val="8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4D81E" id="S3" o:spid="_x0000_s1026" style="position:absolute;margin-left:301.1pt;margin-top:-30.55pt;width:210pt;height:44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667001,563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" path="m,1371600l1320800,,2667000,4102100r,1536700l,1371600xe" fillcolor="#d7d7d7" stroked="f" strokecolor="#3f3b37 [1604]" strokeweight="0">
              <v:fill color2="#fcfcfc" rotate="t" angle="90" focus="100%" type="gradient"/>
              <v:path arrowok="t" textboxrect="0,0,2667001,5638801"/>
            </v:shape>
          </w:pict>
        </mc:Fallback>
      </mc:AlternateContent>
    </w:r>
    <w:r>
      <w:rPr>
        <w:noProof/>
      </w:rPr>
      <mc:AlternateContent>
        <mc:Choice Requires="wps">
          <w:drawing>
            <wp:anchor distT="0" distB="0" distL="114300" distR="114300" simplePos="0" relativeHeight="251655680" behindDoc="0" locked="0" layoutInCell="1" allowOverlap="1" wp14:anchorId="28BCE9C2" wp14:editId="72609210">
              <wp:simplePos x="0" y="0"/>
              <wp:positionH relativeFrom="column">
                <wp:posOffset>-138430</wp:posOffset>
              </wp:positionH>
              <wp:positionV relativeFrom="paragraph">
                <wp:posOffset>983615</wp:posOffset>
              </wp:positionV>
              <wp:extent cx="6273801" cy="4114801"/>
              <wp:effectExtent l="0" t="0" r="0" b="0"/>
              <wp:wrapNone/>
              <wp:docPr id="2" name="P1"/>
              <wp:cNvGraphicFramePr/>
              <a:graphic xmlns:a="http://schemas.openxmlformats.org/drawingml/2006/main">
                <a:graphicData uri="http://schemas.microsoft.com/office/word/2010/wordprocessingShape">
                  <wps:wsp>
                    <wps:cNvSpPr/>
                    <wps:spPr>
                      <a:xfrm>
                        <a:off x="0" y="0"/>
                        <a:ext cx="6273801" cy="4114801"/>
                      </a:xfrm>
                      <a:custGeom>
                        <a:avLst/>
                        <a:gdLst/>
                        <a:ahLst/>
                        <a:cxnLst/>
                        <a:rect l="0" t="0" r="0" b="0"/>
                        <a:pathLst>
                          <a:path w="6273801" h="4114801">
                            <a:moveTo>
                              <a:pt x="0" y="4114800"/>
                            </a:moveTo>
                            <a:lnTo>
                              <a:pt x="3962400" y="0"/>
                            </a:lnTo>
                            <a:lnTo>
                              <a:pt x="3987800" y="0"/>
                            </a:lnTo>
                            <a:lnTo>
                              <a:pt x="6273800" y="3657600"/>
                            </a:lnTo>
                            <a:lnTo>
                              <a:pt x="6248400" y="3657600"/>
                            </a:lnTo>
                            <a:close/>
                          </a:path>
                        </a:pathLst>
                      </a:custGeom>
                      <a:blipFill>
                        <a:blip r:embed="rId1" cstate="print">
                          <a:extLst>
                            <a:ext uri="{28A0092B-C50C-407E-A947-70E740481C1C}">
                              <a14:useLocalDpi xmlns:a14="http://schemas.microsoft.com/office/drawing/2010/main"/>
                            </a:ext>
                          </a:extLst>
                        </a:blip>
                        <a:stretch>
                          <a:fillRect/>
                        </a:stretch>
                      </a:blipFill>
                      <a:ln w="0" cap="flat" cmpd="sng" algn="ctr">
                        <a:noFill/>
                        <a:prstDash val="solid"/>
                        <a:round/>
                        <a:headEnd type="none" w="med" len="med"/>
                        <a:tailEnd type="none" w="med" len="med"/>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E169A4" id="P1" o:spid="_x0000_s1026" style="position:absolute;margin-left:-10.9pt;margin-top:77.45pt;width:494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73801,4114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" path="m,4114800l3962400,r25400,l6273800,3657600r-25400,l,4114800xe" stroked="f" strokeweight="0">
              <v:fill r:id="rId2" o:title="" recolor="t" rotate="t" type="frame"/>
              <v:path arrowok="t" textboxrect="0,0,6273801,4114801"/>
            </v:shape>
          </w:pict>
        </mc:Fallback>
      </mc:AlternateContent>
    </w:r>
    <w:r>
      <w:rPr>
        <w:noProof/>
      </w:rPr>
      <mc:AlternateContent>
        <mc:Choice Requires="wps">
          <w:drawing>
            <wp:anchor distT="0" distB="0" distL="114300" distR="114300" simplePos="0" relativeHeight="251654656" behindDoc="0" locked="0" layoutInCell="1" allowOverlap="1" wp14:anchorId="7DD060CD" wp14:editId="3E1E9561">
              <wp:simplePos x="0" y="0"/>
              <wp:positionH relativeFrom="column">
                <wp:posOffset>-722630</wp:posOffset>
              </wp:positionH>
              <wp:positionV relativeFrom="paragraph">
                <wp:posOffset>297815</wp:posOffset>
              </wp:positionV>
              <wp:extent cx="4927601" cy="4051301"/>
              <wp:effectExtent l="0" t="0" r="6350" b="6350"/>
              <wp:wrapNone/>
              <wp:docPr id="3" name="S2"/>
              <wp:cNvGraphicFramePr/>
              <a:graphic xmlns:a="http://schemas.openxmlformats.org/drawingml/2006/main">
                <a:graphicData uri="http://schemas.microsoft.com/office/word/2010/wordprocessingShape">
                  <wps:wsp>
                    <wps:cNvSpPr/>
                    <wps:spPr>
                      <a:xfrm>
                        <a:off x="0" y="0"/>
                        <a:ext cx="4927601" cy="4051301"/>
                      </a:xfrm>
                      <a:custGeom>
                        <a:avLst/>
                        <a:gdLst/>
                        <a:ahLst/>
                        <a:cxnLst/>
                        <a:rect l="0" t="0" r="0" b="0"/>
                        <a:pathLst>
                          <a:path w="4927601" h="4051301">
                            <a:moveTo>
                              <a:pt x="0" y="0"/>
                            </a:moveTo>
                            <a:lnTo>
                              <a:pt x="4927600" y="292100"/>
                            </a:lnTo>
                            <a:lnTo>
                              <a:pt x="1358900" y="4051300"/>
                            </a:lnTo>
                            <a:lnTo>
                              <a:pt x="0" y="2273300"/>
                            </a:lnTo>
                            <a:close/>
                          </a:path>
                        </a:pathLst>
                      </a:custGeom>
                      <a:gradFill flip="none" rotWithShape="1">
                        <a:gsLst>
                          <a:gs pos="0">
                            <a:srgbClr val="E6E6E6"/>
                          </a:gs>
                          <a:gs pos="100000">
                            <a:srgbClr val="E6E6E6">
                              <a:tint val="8000"/>
                            </a:srgbClr>
                          </a:gs>
                        </a:gsLst>
                        <a:lin ang="108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9FC6D4" id="S2" o:spid="_x0000_s1026" style="position:absolute;margin-left:-56.9pt;margin-top:23.45pt;width:388pt;height:319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4927601,40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" path="m,l4927600,292100,1358900,4051300,,2273300,,xe" fillcolor="#e6e6e6" stroked="f" strokecolor="#3f3b37 [1604]" strokeweight="0">
              <v:fill color2="#fdfdfd" rotate="t" angle="270" focus="100%" type="gradient"/>
              <v:path arrowok="t" textboxrect="0,0,4927601,4051301"/>
            </v:shape>
          </w:pict>
        </mc:Fallback>
      </mc:AlternateContent>
    </w:r>
    <w:r>
      <w:rPr>
        <w:noProof/>
      </w:rPr>
      <mc:AlternateContent>
        <mc:Choice Requires="wps">
          <w:drawing>
            <wp:anchor distT="0" distB="0" distL="114300" distR="114300" simplePos="0" relativeHeight="251652608" behindDoc="0" locked="0" layoutInCell="1" allowOverlap="1" wp14:anchorId="36557C49" wp14:editId="088DD264">
              <wp:simplePos x="0" y="0"/>
              <wp:positionH relativeFrom="column">
                <wp:posOffset>1182370</wp:posOffset>
              </wp:positionH>
              <wp:positionV relativeFrom="paragraph">
                <wp:posOffset>4666615</wp:posOffset>
              </wp:positionV>
              <wp:extent cx="4216401" cy="1701801"/>
              <wp:effectExtent l="0" t="0" r="0" b="0"/>
              <wp:wrapNone/>
              <wp:docPr id="4" name="S1"/>
              <wp:cNvGraphicFramePr/>
              <a:graphic xmlns:a="http://schemas.openxmlformats.org/drawingml/2006/main">
                <a:graphicData uri="http://schemas.microsoft.com/office/word/2010/wordprocessingShape">
                  <wps:wsp>
                    <wps:cNvSpPr/>
                    <wps:spPr>
                      <a:xfrm>
                        <a:off x="0" y="0"/>
                        <a:ext cx="4216401" cy="1701801"/>
                      </a:xfrm>
                      <a:custGeom>
                        <a:avLst/>
                        <a:gdLst/>
                        <a:ahLst/>
                        <a:cxnLst/>
                        <a:rect l="0" t="0" r="0" b="0"/>
                        <a:pathLst>
                          <a:path w="4216401" h="1701801">
                            <a:moveTo>
                              <a:pt x="0" y="1701800"/>
                            </a:moveTo>
                            <a:lnTo>
                              <a:pt x="254000" y="292100"/>
                            </a:lnTo>
                            <a:lnTo>
                              <a:pt x="4216400" y="0"/>
                            </a:lnTo>
                            <a:lnTo>
                              <a:pt x="4216400" y="25400"/>
                            </a:lnTo>
                            <a:close/>
                          </a:path>
                        </a:pathLst>
                      </a:custGeom>
                      <a:gradFill flip="none" rotWithShape="1">
                        <a:gsLst>
                          <a:gs pos="0">
                            <a:srgbClr val="E6E6E6"/>
                          </a:gs>
                          <a:gs pos="100000">
                            <a:srgbClr val="E6E6E6">
                              <a:tint val="3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331BA" id="S1" o:spid="_x0000_s1026" style="position:absolute;margin-left:93.1pt;margin-top:367.45pt;width:332pt;height:13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4216401,17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" path="m,1701800l254000,292100,4216400,r,25400l,1701800xe" fillcolor="#e6e6e6" stroked="f" strokecolor="#3f3b37 [1604]" strokeweight="0">
              <v:fill color2="#f8f8f8" rotate="t" focus="100%" type="gradient"/>
              <v:path arrowok="t" textboxrect="0,0,4216401,1701801"/>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95C8" w14:textId="77777777" w:rsidR="00426C2E" w:rsidRDefault="00426C2E">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C7F0" w14:textId="77777777" w:rsidR="00426C2E" w:rsidRDefault="00426C2E">
    <w:pPr>
      <w:pStyle w:val="HeaderEven"/>
    </w:pPr>
    <w:r>
      <w:tab/>
    </w:r>
    <w:r>
      <w:rPr>
        <w:noProof/>
      </w:rPr>
      <w:drawing>
        <wp:inline distT="0" distB="0" distL="0" distR="0" wp14:anchorId="43CCFFF3" wp14:editId="2A83DAE8">
          <wp:extent cx="350659" cy="1062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369249" cy="111893"/>
                  </a:xfrm>
                  <a:prstGeom prst="rect">
                    <a:avLst/>
                  </a:prstGeom>
                </pic:spPr>
              </pic:pic>
            </a:graphicData>
          </a:graphic>
        </wp:inline>
      </w:drawing>
    </w:r>
    <w:r>
      <w:t xml:space="preserve"> </w:t>
    </w:r>
    <w:r w:rsidRPr="00062F7B">
      <w:rPr>
        <w:noProof/>
      </w:rPr>
      <w:drawing>
        <wp:anchor distT="0" distB="0" distL="114300" distR="114300" simplePos="0" relativeHeight="251659264" behindDoc="0" locked="1" layoutInCell="1" allowOverlap="1" wp14:anchorId="1F71B0A7" wp14:editId="6792BD40">
          <wp:simplePos x="0" y="0"/>
          <wp:positionH relativeFrom="column">
            <wp:posOffset>-771525</wp:posOffset>
          </wp:positionH>
          <wp:positionV relativeFrom="paragraph">
            <wp:posOffset>13970</wp:posOffset>
          </wp:positionV>
          <wp:extent cx="320040" cy="82550"/>
          <wp:effectExtent l="0" t="0" r="3810" b="0"/>
          <wp:wrapTopAndBottom/>
          <wp:docPr id="18" name="Picture 18" descr="C:\Users\HWJO\Desktop\Damv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JO\Desktop\Damvad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8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E27DE" w14:textId="5357E4C0" w:rsidR="00426C2E" w:rsidRDefault="00426C2E">
    <w:pPr>
      <w:pStyle w:val="HeaderEven"/>
    </w:pPr>
    <w:r>
      <w:fldChar w:fldCharType="begin"/>
    </w:r>
    <w:r>
      <w:instrText xml:space="preserve"> PAGE </w:instrText>
    </w:r>
    <w:r>
      <w:fldChar w:fldCharType="separate"/>
    </w:r>
    <w:r w:rsidR="001643FF">
      <w:rPr>
        <w:noProof/>
      </w:rPr>
      <w:t>14</w:t>
    </w:r>
    <w:r>
      <w:fldChar w:fldCharType="end"/>
    </w:r>
    <w:r>
      <w:tab/>
      <w:t>Udvikling af praktikpladsordning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F3F8" w14:textId="77777777" w:rsidR="00426C2E" w:rsidRDefault="00426C2E">
    <w:pPr>
      <w:pStyle w:val="HeaderIndent"/>
    </w:pPr>
    <w:r w:rsidRPr="00062F7B">
      <w:rPr>
        <w:noProof/>
      </w:rPr>
      <w:drawing>
        <wp:anchor distT="0" distB="0" distL="114300" distR="114300" simplePos="0" relativeHeight="251657216" behindDoc="0" locked="1" layoutInCell="1" allowOverlap="1" wp14:anchorId="03731E24" wp14:editId="7257EF0A">
          <wp:simplePos x="0" y="0"/>
          <wp:positionH relativeFrom="column">
            <wp:posOffset>3677285</wp:posOffset>
          </wp:positionH>
          <wp:positionV relativeFrom="paragraph">
            <wp:posOffset>15875</wp:posOffset>
          </wp:positionV>
          <wp:extent cx="320400" cy="82800"/>
          <wp:effectExtent l="0" t="0" r="3810" b="0"/>
          <wp:wrapTopAndBottom/>
          <wp:docPr id="28" name="Picture 28" descr="C:\Users\HWJO\Desktop\Damv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JO\Desktop\Damva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00" cy="82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327A5A08" wp14:editId="1ADCA114">
          <wp:extent cx="350659" cy="10626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2">
                    <a:extLst>
                      <a:ext uri="{28A0092B-C50C-407E-A947-70E740481C1C}">
                        <a14:useLocalDpi xmlns:a14="http://schemas.microsoft.com/office/drawing/2010/main" val="0"/>
                      </a:ext>
                    </a:extLst>
                  </a:blip>
                  <a:stretch>
                    <a:fillRect/>
                  </a:stretch>
                </pic:blipFill>
                <pic:spPr>
                  <a:xfrm>
                    <a:off x="0" y="0"/>
                    <a:ext cx="369249" cy="111893"/>
                  </a:xfrm>
                  <a:prstGeom prst="rect">
                    <a:avLst/>
                  </a:prstGeom>
                </pic:spPr>
              </pic:pic>
            </a:graphicData>
          </a:graphic>
        </wp:inline>
      </w:drawing>
    </w:r>
  </w:p>
  <w:p w14:paraId="2D4E29AB" w14:textId="1D23562E" w:rsidR="00426C2E" w:rsidRDefault="00426C2E">
    <w:pPr>
      <w:pStyle w:val="HeaderFrame"/>
      <w:framePr w:wrap="around"/>
    </w:pPr>
    <w:r>
      <w:fldChar w:fldCharType="begin"/>
    </w:r>
    <w:r>
      <w:instrText xml:space="preserve"> PAGE </w:instrText>
    </w:r>
    <w:r>
      <w:fldChar w:fldCharType="separate"/>
    </w:r>
    <w:r w:rsidR="001643FF">
      <w:rPr>
        <w:noProof/>
      </w:rPr>
      <w:t>13</w:t>
    </w:r>
    <w:r>
      <w:fldChar w:fldCharType="end"/>
    </w:r>
  </w:p>
  <w:p w14:paraId="2AA13DEB" w14:textId="77777777" w:rsidR="00426C2E" w:rsidRDefault="00426C2E" w:rsidP="00FD76BA">
    <w:pPr>
      <w:pStyle w:val="HeaderIndent"/>
    </w:pPr>
    <w:r>
      <w:t>UDvikling af praktikpladsordning</w:t>
    </w:r>
  </w:p>
  <w:p w14:paraId="06D12E13" w14:textId="77777777" w:rsidR="00426C2E" w:rsidRDefault="00426C2E" w:rsidP="00FD76BA">
    <w:pPr>
      <w:pStyle w:val="HeaderInden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FE7F" w14:textId="77777777" w:rsidR="00426C2E" w:rsidRDefault="00426C2E">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AE8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FD7AD9"/>
    <w:multiLevelType w:val="multilevel"/>
    <w:tmpl w:val="2BA00BE2"/>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B0D7A83"/>
    <w:multiLevelType w:val="multilevel"/>
    <w:tmpl w:val="DB725200"/>
    <w:styleLink w:val="CowiNumberList"/>
    <w:lvl w:ilvl="0">
      <w:start w:val="1"/>
      <w:numFmt w:val="decimal"/>
      <w:pStyle w:val="Opstilling-talellerbogst"/>
      <w:lvlText w:val="%1"/>
      <w:lvlJc w:val="left"/>
      <w:pPr>
        <w:tabs>
          <w:tab w:val="num" w:pos="425"/>
        </w:tabs>
        <w:ind w:left="425" w:hanging="425"/>
      </w:pPr>
      <w:rPr>
        <w:rFonts w:hint="default"/>
      </w:rPr>
    </w:lvl>
    <w:lvl w:ilvl="1">
      <w:start w:val="1"/>
      <w:numFmt w:val="decimal"/>
      <w:pStyle w:val="Opstilling-talellerbogst2"/>
      <w:lvlText w:val="%1.%2"/>
      <w:lvlJc w:val="left"/>
      <w:pPr>
        <w:tabs>
          <w:tab w:val="num" w:pos="851"/>
        </w:tabs>
        <w:ind w:left="851" w:hanging="426"/>
      </w:pPr>
      <w:rPr>
        <w:rFonts w:hint="default"/>
      </w:rPr>
    </w:lvl>
    <w:lvl w:ilvl="2">
      <w:start w:val="1"/>
      <w:numFmt w:val="lowerLetter"/>
      <w:pStyle w:val="Opstilling-talellerbogst3"/>
      <w:lvlText w:val="%3)"/>
      <w:lvlJc w:val="left"/>
      <w:pPr>
        <w:tabs>
          <w:tab w:val="num" w:pos="1276"/>
        </w:tabs>
        <w:ind w:left="1276" w:hanging="425"/>
      </w:pPr>
      <w:rPr>
        <w:rFonts w:hint="default"/>
      </w:rPr>
    </w:lvl>
    <w:lvl w:ilvl="3">
      <w:start w:val="1"/>
      <w:numFmt w:val="lowerRoman"/>
      <w:pStyle w:val="Opstilling-talellerbogst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D6D1414"/>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9" w15:restartNumberingAfterBreak="0">
    <w:nsid w:val="6D367607"/>
    <w:multiLevelType w:val="multilevel"/>
    <w:tmpl w:val="146CD600"/>
    <w:styleLink w:val="CowiHeadings"/>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4963"/>
        </w:tabs>
        <w:ind w:left="4963"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Overskrift7"/>
      <w:lvlText w:val="Bilag %7"/>
      <w:lvlJc w:val="left"/>
      <w:pPr>
        <w:ind w:left="0" w:firstLine="0"/>
      </w:pPr>
      <w:rPr>
        <w:rFonts w:hint="default"/>
      </w:rPr>
    </w:lvl>
    <w:lvl w:ilvl="7">
      <w:start w:val="1"/>
      <w:numFmt w:val="decimal"/>
      <w:pStyle w:val="Overskrift8"/>
      <w:lvlText w:val="%7.%8"/>
      <w:lvlJc w:val="left"/>
      <w:pPr>
        <w:tabs>
          <w:tab w:val="num" w:pos="851"/>
        </w:tabs>
        <w:ind w:left="851" w:hanging="851"/>
      </w:pPr>
      <w:rPr>
        <w:rFonts w:hint="default"/>
      </w:rPr>
    </w:lvl>
    <w:lvl w:ilvl="8">
      <w:start w:val="1"/>
      <w:numFmt w:val="decimal"/>
      <w:pStyle w:val="Overskrift9"/>
      <w:lvlText w:val="%7.%8.%9"/>
      <w:lvlJc w:val="left"/>
      <w:pPr>
        <w:tabs>
          <w:tab w:val="num" w:pos="851"/>
        </w:tabs>
        <w:ind w:left="851" w:hanging="851"/>
      </w:pPr>
      <w:rPr>
        <w:rFonts w:hint="default"/>
      </w:rPr>
    </w:lvl>
  </w:abstractNum>
  <w:abstractNum w:abstractNumId="10"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0"/>
  </w:num>
  <w:num w:numId="3">
    <w:abstractNumId w:val="2"/>
  </w:num>
  <w:num w:numId="4">
    <w:abstractNumId w:val="5"/>
  </w:num>
  <w:num w:numId="5">
    <w:abstractNumId w:val="1"/>
  </w:num>
  <w:num w:numId="6">
    <w:abstractNumId w:val="0"/>
  </w:num>
  <w:num w:numId="7">
    <w:abstractNumId w:val="3"/>
  </w:num>
  <w:num w:numId="8">
    <w:abstractNumId w:val="4"/>
  </w:num>
  <w:num w:numId="9">
    <w:abstractNumId w:val="4"/>
  </w:num>
  <w:num w:numId="10">
    <w:abstractNumId w:val="9"/>
  </w:num>
  <w:num w:numId="11">
    <w:abstractNumId w:val="7"/>
  </w:num>
  <w:num w:numId="12">
    <w:abstractNumId w:val="6"/>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D3"/>
    <w:rsid w:val="000028B0"/>
    <w:rsid w:val="0001287D"/>
    <w:rsid w:val="00013046"/>
    <w:rsid w:val="00015F4C"/>
    <w:rsid w:val="00023721"/>
    <w:rsid w:val="000239A4"/>
    <w:rsid w:val="00025071"/>
    <w:rsid w:val="00037013"/>
    <w:rsid w:val="00041A2D"/>
    <w:rsid w:val="000436BD"/>
    <w:rsid w:val="00043F2B"/>
    <w:rsid w:val="00044349"/>
    <w:rsid w:val="00055F94"/>
    <w:rsid w:val="00073CE4"/>
    <w:rsid w:val="000748A4"/>
    <w:rsid w:val="00075E56"/>
    <w:rsid w:val="000878E3"/>
    <w:rsid w:val="0009436D"/>
    <w:rsid w:val="000A5FF0"/>
    <w:rsid w:val="000B29D6"/>
    <w:rsid w:val="000C2FD9"/>
    <w:rsid w:val="000C6F99"/>
    <w:rsid w:val="000D239B"/>
    <w:rsid w:val="000D2EE2"/>
    <w:rsid w:val="000D41A2"/>
    <w:rsid w:val="000E276D"/>
    <w:rsid w:val="0010586D"/>
    <w:rsid w:val="00105A1C"/>
    <w:rsid w:val="001070AC"/>
    <w:rsid w:val="00115B48"/>
    <w:rsid w:val="001238B5"/>
    <w:rsid w:val="00127877"/>
    <w:rsid w:val="00133AD1"/>
    <w:rsid w:val="00137384"/>
    <w:rsid w:val="0014342E"/>
    <w:rsid w:val="0014380C"/>
    <w:rsid w:val="00146477"/>
    <w:rsid w:val="00161F85"/>
    <w:rsid w:val="0016250B"/>
    <w:rsid w:val="001643FF"/>
    <w:rsid w:val="00166079"/>
    <w:rsid w:val="00170DD3"/>
    <w:rsid w:val="00183A28"/>
    <w:rsid w:val="00185765"/>
    <w:rsid w:val="0019034C"/>
    <w:rsid w:val="00192692"/>
    <w:rsid w:val="001B6347"/>
    <w:rsid w:val="001C0A2A"/>
    <w:rsid w:val="001C4724"/>
    <w:rsid w:val="001C496D"/>
    <w:rsid w:val="001E10B1"/>
    <w:rsid w:val="001F0D5F"/>
    <w:rsid w:val="00200D1C"/>
    <w:rsid w:val="00221B2C"/>
    <w:rsid w:val="00234BD2"/>
    <w:rsid w:val="002355AF"/>
    <w:rsid w:val="00236E2D"/>
    <w:rsid w:val="00243EFE"/>
    <w:rsid w:val="00246C1D"/>
    <w:rsid w:val="00250443"/>
    <w:rsid w:val="00263461"/>
    <w:rsid w:val="00263B30"/>
    <w:rsid w:val="0026425E"/>
    <w:rsid w:val="0026504E"/>
    <w:rsid w:val="002734FF"/>
    <w:rsid w:val="00277E52"/>
    <w:rsid w:val="0028297D"/>
    <w:rsid w:val="002A18CE"/>
    <w:rsid w:val="002A4C9B"/>
    <w:rsid w:val="002C0103"/>
    <w:rsid w:val="002C6FEE"/>
    <w:rsid w:val="002D05E2"/>
    <w:rsid w:val="002E5403"/>
    <w:rsid w:val="002E5C52"/>
    <w:rsid w:val="002F3D6F"/>
    <w:rsid w:val="002F5A32"/>
    <w:rsid w:val="002F66EC"/>
    <w:rsid w:val="00310541"/>
    <w:rsid w:val="0032129B"/>
    <w:rsid w:val="0032284A"/>
    <w:rsid w:val="00332309"/>
    <w:rsid w:val="00332B51"/>
    <w:rsid w:val="00333F4D"/>
    <w:rsid w:val="00343A90"/>
    <w:rsid w:val="00361EC8"/>
    <w:rsid w:val="00367A7C"/>
    <w:rsid w:val="00370EBB"/>
    <w:rsid w:val="00373A9F"/>
    <w:rsid w:val="00392FBB"/>
    <w:rsid w:val="003A3AC8"/>
    <w:rsid w:val="003A49C0"/>
    <w:rsid w:val="003B14E1"/>
    <w:rsid w:val="003C46B6"/>
    <w:rsid w:val="003D75D6"/>
    <w:rsid w:val="003E3235"/>
    <w:rsid w:val="003F0887"/>
    <w:rsid w:val="003F0F42"/>
    <w:rsid w:val="003F5C77"/>
    <w:rsid w:val="004057B5"/>
    <w:rsid w:val="00410B35"/>
    <w:rsid w:val="00412FA5"/>
    <w:rsid w:val="004236F4"/>
    <w:rsid w:val="00426793"/>
    <w:rsid w:val="00426C2E"/>
    <w:rsid w:val="00434AA3"/>
    <w:rsid w:val="00441DB3"/>
    <w:rsid w:val="0044237B"/>
    <w:rsid w:val="004549E5"/>
    <w:rsid w:val="004705F7"/>
    <w:rsid w:val="00474140"/>
    <w:rsid w:val="0047517D"/>
    <w:rsid w:val="00477242"/>
    <w:rsid w:val="004817DD"/>
    <w:rsid w:val="00491C09"/>
    <w:rsid w:val="004A44F7"/>
    <w:rsid w:val="004B1B5A"/>
    <w:rsid w:val="004C5A05"/>
    <w:rsid w:val="004E506E"/>
    <w:rsid w:val="004F398D"/>
    <w:rsid w:val="004F7419"/>
    <w:rsid w:val="00503015"/>
    <w:rsid w:val="00516435"/>
    <w:rsid w:val="005232B5"/>
    <w:rsid w:val="00537E0A"/>
    <w:rsid w:val="0054147F"/>
    <w:rsid w:val="00543263"/>
    <w:rsid w:val="00544BFD"/>
    <w:rsid w:val="005529A1"/>
    <w:rsid w:val="00575F59"/>
    <w:rsid w:val="005B7F71"/>
    <w:rsid w:val="005C05C9"/>
    <w:rsid w:val="005C0FD1"/>
    <w:rsid w:val="005D37E9"/>
    <w:rsid w:val="005F0361"/>
    <w:rsid w:val="005F1764"/>
    <w:rsid w:val="006046FF"/>
    <w:rsid w:val="00604A3E"/>
    <w:rsid w:val="006101E0"/>
    <w:rsid w:val="0062352F"/>
    <w:rsid w:val="00641E33"/>
    <w:rsid w:val="00650D79"/>
    <w:rsid w:val="00651976"/>
    <w:rsid w:val="00653F63"/>
    <w:rsid w:val="006609B4"/>
    <w:rsid w:val="006703C6"/>
    <w:rsid w:val="0067045D"/>
    <w:rsid w:val="00683FB9"/>
    <w:rsid w:val="00687317"/>
    <w:rsid w:val="00693DC5"/>
    <w:rsid w:val="006A21C7"/>
    <w:rsid w:val="006A4BAD"/>
    <w:rsid w:val="006C0E80"/>
    <w:rsid w:val="006C26A2"/>
    <w:rsid w:val="006C40B5"/>
    <w:rsid w:val="006C62FF"/>
    <w:rsid w:val="006D054B"/>
    <w:rsid w:val="006D1C64"/>
    <w:rsid w:val="006E4D5C"/>
    <w:rsid w:val="006F1A7A"/>
    <w:rsid w:val="00702E77"/>
    <w:rsid w:val="00712618"/>
    <w:rsid w:val="00712CA3"/>
    <w:rsid w:val="0072184A"/>
    <w:rsid w:val="0072444E"/>
    <w:rsid w:val="00725448"/>
    <w:rsid w:val="00726A2E"/>
    <w:rsid w:val="00734810"/>
    <w:rsid w:val="007360CA"/>
    <w:rsid w:val="007403D5"/>
    <w:rsid w:val="00747994"/>
    <w:rsid w:val="00754112"/>
    <w:rsid w:val="00772E04"/>
    <w:rsid w:val="00773D88"/>
    <w:rsid w:val="00777663"/>
    <w:rsid w:val="007802F2"/>
    <w:rsid w:val="00785FD0"/>
    <w:rsid w:val="00786DEB"/>
    <w:rsid w:val="007961F4"/>
    <w:rsid w:val="007A27C1"/>
    <w:rsid w:val="007A72F2"/>
    <w:rsid w:val="007B01BD"/>
    <w:rsid w:val="007B1EEF"/>
    <w:rsid w:val="007D4C04"/>
    <w:rsid w:val="007F55FE"/>
    <w:rsid w:val="00802577"/>
    <w:rsid w:val="0080382D"/>
    <w:rsid w:val="00805E3B"/>
    <w:rsid w:val="00807279"/>
    <w:rsid w:val="008157E3"/>
    <w:rsid w:val="0082356A"/>
    <w:rsid w:val="00823BD9"/>
    <w:rsid w:val="00846656"/>
    <w:rsid w:val="00856B36"/>
    <w:rsid w:val="00874193"/>
    <w:rsid w:val="00880355"/>
    <w:rsid w:val="00882122"/>
    <w:rsid w:val="00890F08"/>
    <w:rsid w:val="00894DEC"/>
    <w:rsid w:val="008959AE"/>
    <w:rsid w:val="008977ED"/>
    <w:rsid w:val="008A0127"/>
    <w:rsid w:val="008A3DC3"/>
    <w:rsid w:val="008A6E2B"/>
    <w:rsid w:val="008C3212"/>
    <w:rsid w:val="008E4E30"/>
    <w:rsid w:val="008E5379"/>
    <w:rsid w:val="008E5F78"/>
    <w:rsid w:val="008E63F7"/>
    <w:rsid w:val="008E7244"/>
    <w:rsid w:val="008F6E62"/>
    <w:rsid w:val="00905107"/>
    <w:rsid w:val="00905AB3"/>
    <w:rsid w:val="00913BA1"/>
    <w:rsid w:val="00927812"/>
    <w:rsid w:val="0093240F"/>
    <w:rsid w:val="00935B8A"/>
    <w:rsid w:val="00936D84"/>
    <w:rsid w:val="00940C10"/>
    <w:rsid w:val="00941576"/>
    <w:rsid w:val="0094437F"/>
    <w:rsid w:val="009553B2"/>
    <w:rsid w:val="00956326"/>
    <w:rsid w:val="00963F54"/>
    <w:rsid w:val="00964586"/>
    <w:rsid w:val="00972CD2"/>
    <w:rsid w:val="00980D07"/>
    <w:rsid w:val="00982B9C"/>
    <w:rsid w:val="00984A8D"/>
    <w:rsid w:val="009A59ED"/>
    <w:rsid w:val="009B18BD"/>
    <w:rsid w:val="009B612C"/>
    <w:rsid w:val="009D2EB6"/>
    <w:rsid w:val="009D604E"/>
    <w:rsid w:val="009E04BC"/>
    <w:rsid w:val="009E08F0"/>
    <w:rsid w:val="009E0B0C"/>
    <w:rsid w:val="009E75AA"/>
    <w:rsid w:val="009F530D"/>
    <w:rsid w:val="00A02F8B"/>
    <w:rsid w:val="00A12338"/>
    <w:rsid w:val="00A13B74"/>
    <w:rsid w:val="00A20B6C"/>
    <w:rsid w:val="00A249EE"/>
    <w:rsid w:val="00A34BA4"/>
    <w:rsid w:val="00A37435"/>
    <w:rsid w:val="00A37478"/>
    <w:rsid w:val="00A4408C"/>
    <w:rsid w:val="00A72F9F"/>
    <w:rsid w:val="00AA13F7"/>
    <w:rsid w:val="00AA7B49"/>
    <w:rsid w:val="00AB62BF"/>
    <w:rsid w:val="00AB738A"/>
    <w:rsid w:val="00AB750A"/>
    <w:rsid w:val="00AC785D"/>
    <w:rsid w:val="00AD0923"/>
    <w:rsid w:val="00AD0DA6"/>
    <w:rsid w:val="00AD1ED4"/>
    <w:rsid w:val="00AD50A6"/>
    <w:rsid w:val="00AF2473"/>
    <w:rsid w:val="00AF2536"/>
    <w:rsid w:val="00B04256"/>
    <w:rsid w:val="00B0704B"/>
    <w:rsid w:val="00B15036"/>
    <w:rsid w:val="00B23D57"/>
    <w:rsid w:val="00B24811"/>
    <w:rsid w:val="00B32D9E"/>
    <w:rsid w:val="00B50A17"/>
    <w:rsid w:val="00B51725"/>
    <w:rsid w:val="00B632E9"/>
    <w:rsid w:val="00B8029C"/>
    <w:rsid w:val="00B811D3"/>
    <w:rsid w:val="00B86B98"/>
    <w:rsid w:val="00B93F6A"/>
    <w:rsid w:val="00BA173A"/>
    <w:rsid w:val="00BA673B"/>
    <w:rsid w:val="00BB5667"/>
    <w:rsid w:val="00BB60D6"/>
    <w:rsid w:val="00BD0404"/>
    <w:rsid w:val="00BD5962"/>
    <w:rsid w:val="00BF5A5C"/>
    <w:rsid w:val="00C02D92"/>
    <w:rsid w:val="00C03450"/>
    <w:rsid w:val="00C10D18"/>
    <w:rsid w:val="00C13D8F"/>
    <w:rsid w:val="00C3044A"/>
    <w:rsid w:val="00C325F1"/>
    <w:rsid w:val="00C32E94"/>
    <w:rsid w:val="00C34BFC"/>
    <w:rsid w:val="00C47229"/>
    <w:rsid w:val="00C6292E"/>
    <w:rsid w:val="00C62AC2"/>
    <w:rsid w:val="00C75403"/>
    <w:rsid w:val="00C756EB"/>
    <w:rsid w:val="00C75A4F"/>
    <w:rsid w:val="00C760EB"/>
    <w:rsid w:val="00C82DE4"/>
    <w:rsid w:val="00C83156"/>
    <w:rsid w:val="00C9134C"/>
    <w:rsid w:val="00C93E82"/>
    <w:rsid w:val="00CA1E54"/>
    <w:rsid w:val="00CA79A5"/>
    <w:rsid w:val="00CC15E0"/>
    <w:rsid w:val="00CD70A7"/>
    <w:rsid w:val="00CF2D5D"/>
    <w:rsid w:val="00D11E2C"/>
    <w:rsid w:val="00D15533"/>
    <w:rsid w:val="00D21BDC"/>
    <w:rsid w:val="00D32F47"/>
    <w:rsid w:val="00D4444C"/>
    <w:rsid w:val="00D47739"/>
    <w:rsid w:val="00D56593"/>
    <w:rsid w:val="00D56EBA"/>
    <w:rsid w:val="00D63ECF"/>
    <w:rsid w:val="00D6501B"/>
    <w:rsid w:val="00D76611"/>
    <w:rsid w:val="00D829F2"/>
    <w:rsid w:val="00D85913"/>
    <w:rsid w:val="00D8707F"/>
    <w:rsid w:val="00D951D1"/>
    <w:rsid w:val="00D95A8B"/>
    <w:rsid w:val="00D974FB"/>
    <w:rsid w:val="00DB105B"/>
    <w:rsid w:val="00DB5EE6"/>
    <w:rsid w:val="00DB6DF5"/>
    <w:rsid w:val="00DB7E55"/>
    <w:rsid w:val="00DC4AAF"/>
    <w:rsid w:val="00DC4D3E"/>
    <w:rsid w:val="00DD60FC"/>
    <w:rsid w:val="00DE1E63"/>
    <w:rsid w:val="00DE7958"/>
    <w:rsid w:val="00E063F0"/>
    <w:rsid w:val="00E11FA3"/>
    <w:rsid w:val="00E13CC9"/>
    <w:rsid w:val="00E15B18"/>
    <w:rsid w:val="00E270E7"/>
    <w:rsid w:val="00E2779E"/>
    <w:rsid w:val="00E33185"/>
    <w:rsid w:val="00E339A9"/>
    <w:rsid w:val="00E43B41"/>
    <w:rsid w:val="00E50BCC"/>
    <w:rsid w:val="00E50ED9"/>
    <w:rsid w:val="00E53841"/>
    <w:rsid w:val="00E560B9"/>
    <w:rsid w:val="00E60692"/>
    <w:rsid w:val="00E72D07"/>
    <w:rsid w:val="00E75CE0"/>
    <w:rsid w:val="00E76528"/>
    <w:rsid w:val="00E80DC5"/>
    <w:rsid w:val="00E83F3F"/>
    <w:rsid w:val="00EC0E50"/>
    <w:rsid w:val="00EC74A7"/>
    <w:rsid w:val="00ED768E"/>
    <w:rsid w:val="00EE2D39"/>
    <w:rsid w:val="00EE568E"/>
    <w:rsid w:val="00EF316F"/>
    <w:rsid w:val="00EF781D"/>
    <w:rsid w:val="00F00EB7"/>
    <w:rsid w:val="00F04BFD"/>
    <w:rsid w:val="00F13240"/>
    <w:rsid w:val="00F13A6E"/>
    <w:rsid w:val="00F1561E"/>
    <w:rsid w:val="00F25302"/>
    <w:rsid w:val="00F30038"/>
    <w:rsid w:val="00F42DC5"/>
    <w:rsid w:val="00F61392"/>
    <w:rsid w:val="00F6548C"/>
    <w:rsid w:val="00F73137"/>
    <w:rsid w:val="00F7372F"/>
    <w:rsid w:val="00F902BD"/>
    <w:rsid w:val="00F94F54"/>
    <w:rsid w:val="00F95065"/>
    <w:rsid w:val="00FA1006"/>
    <w:rsid w:val="00FA3F4F"/>
    <w:rsid w:val="00FB320E"/>
    <w:rsid w:val="00FB527F"/>
    <w:rsid w:val="00FB72BA"/>
    <w:rsid w:val="00FC1F36"/>
    <w:rsid w:val="00FC2E43"/>
    <w:rsid w:val="00FC6D18"/>
    <w:rsid w:val="00FD096C"/>
    <w:rsid w:val="00FD5C29"/>
    <w:rsid w:val="00FD76BA"/>
    <w:rsid w:val="00FE1862"/>
    <w:rsid w:val="00FE6AC3"/>
    <w:rsid w:val="00FF305C"/>
    <w:rsid w:val="00FF39DE"/>
    <w:rsid w:val="00FF4F00"/>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7E2AB3"/>
  <w15:docId w15:val="{0E09187B-540C-4BD5-842D-72E81DE1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unhideWhenUsed/>
    <w:qFormat/>
    <w:rsid w:val="00137384"/>
    <w:pPr>
      <w:spacing w:line="270" w:lineRule="atLeast"/>
    </w:pPr>
    <w:rPr>
      <w:rFonts w:ascii="Arial" w:hAnsi="Arial" w:cs="Arial"/>
    </w:rPr>
  </w:style>
  <w:style w:type="paragraph" w:styleId="Overskrift1">
    <w:name w:val="heading 1"/>
    <w:basedOn w:val="Normal"/>
    <w:next w:val="Brdtekst"/>
    <w:uiPriority w:val="2"/>
    <w:qFormat/>
    <w:rsid w:val="00137384"/>
    <w:pPr>
      <w:keepNext/>
      <w:keepLines/>
      <w:pageBreakBefore/>
      <w:numPr>
        <w:numId w:val="10"/>
      </w:numPr>
      <w:suppressAutoHyphens/>
      <w:spacing w:after="120" w:line="400" w:lineRule="atLeast"/>
      <w:outlineLvl w:val="0"/>
    </w:pPr>
    <w:rPr>
      <w:sz w:val="36"/>
    </w:rPr>
  </w:style>
  <w:style w:type="paragraph" w:styleId="Overskrift2">
    <w:name w:val="heading 2"/>
    <w:basedOn w:val="Overskrift1"/>
    <w:next w:val="Brdtekst"/>
    <w:uiPriority w:val="2"/>
    <w:qFormat/>
    <w:pPr>
      <w:pageBreakBefore w:val="0"/>
      <w:numPr>
        <w:ilvl w:val="1"/>
      </w:numPr>
      <w:spacing w:before="540" w:after="90" w:line="360" w:lineRule="atLeast"/>
      <w:outlineLvl w:val="1"/>
    </w:pPr>
    <w:rPr>
      <w:sz w:val="32"/>
    </w:rPr>
  </w:style>
  <w:style w:type="paragraph" w:styleId="Overskrift3">
    <w:name w:val="heading 3"/>
    <w:basedOn w:val="Overskrift2"/>
    <w:next w:val="Brdtekst"/>
    <w:uiPriority w:val="2"/>
    <w:qFormat/>
    <w:pPr>
      <w:numPr>
        <w:ilvl w:val="2"/>
      </w:numPr>
      <w:spacing w:after="60" w:line="320" w:lineRule="atLeast"/>
      <w:outlineLvl w:val="2"/>
    </w:pPr>
    <w:rPr>
      <w:sz w:val="28"/>
    </w:rPr>
  </w:style>
  <w:style w:type="paragraph" w:styleId="Overskrift4">
    <w:name w:val="heading 4"/>
    <w:basedOn w:val="Overskrift3"/>
    <w:next w:val="Brdtekst"/>
    <w:uiPriority w:val="2"/>
    <w:qFormat/>
    <w:pPr>
      <w:numPr>
        <w:ilvl w:val="0"/>
        <w:numId w:val="0"/>
      </w:numPr>
      <w:spacing w:before="240" w:line="280" w:lineRule="atLeast"/>
      <w:outlineLvl w:val="3"/>
    </w:pPr>
    <w:rPr>
      <w:sz w:val="24"/>
    </w:rPr>
  </w:style>
  <w:style w:type="paragraph" w:styleId="Overskrift5">
    <w:name w:val="heading 5"/>
    <w:basedOn w:val="Overskrift4"/>
    <w:next w:val="Brdtekst"/>
    <w:uiPriority w:val="2"/>
    <w:unhideWhenUsed/>
    <w:qFormat/>
    <w:pPr>
      <w:outlineLvl w:val="4"/>
    </w:pPr>
  </w:style>
  <w:style w:type="paragraph" w:styleId="Overskrift6">
    <w:name w:val="heading 6"/>
    <w:basedOn w:val="Normal"/>
    <w:next w:val="Normal"/>
    <w:uiPriority w:val="2"/>
    <w:semiHidden/>
    <w:unhideWhenUsed/>
    <w:qFormat/>
    <w:pPr>
      <w:numPr>
        <w:ilvl w:val="5"/>
        <w:numId w:val="1"/>
      </w:numPr>
      <w:spacing w:before="240" w:after="60"/>
      <w:outlineLvl w:val="5"/>
    </w:pPr>
    <w:rPr>
      <w:i/>
    </w:rPr>
  </w:style>
  <w:style w:type="paragraph" w:styleId="Overskrift7">
    <w:name w:val="heading 7"/>
    <w:basedOn w:val="Normal"/>
    <w:next w:val="Brdtekst"/>
    <w:uiPriority w:val="2"/>
    <w:qFormat/>
    <w:pPr>
      <w:keepNext/>
      <w:keepLines/>
      <w:pageBreakBefore/>
      <w:numPr>
        <w:ilvl w:val="6"/>
        <w:numId w:val="10"/>
      </w:numPr>
      <w:suppressAutoHyphens/>
      <w:spacing w:after="120" w:line="400" w:lineRule="atLeast"/>
      <w:ind w:left="1701" w:hanging="1701"/>
      <w:outlineLvl w:val="6"/>
    </w:pPr>
    <w:rPr>
      <w:sz w:val="36"/>
      <w:szCs w:val="32"/>
    </w:rPr>
  </w:style>
  <w:style w:type="paragraph" w:styleId="Overskrift8">
    <w:name w:val="heading 8"/>
    <w:basedOn w:val="Overskrift7"/>
    <w:next w:val="Brdtekst"/>
    <w:uiPriority w:val="2"/>
    <w:unhideWhenUsed/>
    <w:qFormat/>
    <w:pPr>
      <w:pageBreakBefore w:val="0"/>
      <w:numPr>
        <w:ilvl w:val="7"/>
      </w:numPr>
      <w:spacing w:before="540" w:after="90" w:line="360" w:lineRule="atLeast"/>
      <w:outlineLvl w:val="7"/>
    </w:pPr>
    <w:rPr>
      <w:sz w:val="32"/>
    </w:rPr>
  </w:style>
  <w:style w:type="paragraph" w:styleId="Overskrift9">
    <w:name w:val="heading 9"/>
    <w:basedOn w:val="Overskrift8"/>
    <w:next w:val="Brdtekst"/>
    <w:uiPriority w:val="2"/>
    <w:unhideWhenUsed/>
    <w:qFormat/>
    <w:pPr>
      <w:numPr>
        <w:ilvl w:val="8"/>
      </w:numPr>
      <w:spacing w:after="60" w:line="320" w:lineRule="atLeast"/>
      <w:outlineLvl w:val="8"/>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spacing w:line="160" w:lineRule="atLeast"/>
      <w:ind w:left="-2268"/>
      <w:jc w:val="right"/>
    </w:pPr>
    <w:rPr>
      <w:caps/>
      <w:color w:val="333333"/>
      <w:sz w:val="14"/>
    </w:rPr>
  </w:style>
  <w:style w:type="paragraph" w:styleId="Brdtekst">
    <w:name w:val="Body Text"/>
    <w:basedOn w:val="Normal"/>
    <w:link w:val="BrdtekstTegn"/>
    <w:uiPriority w:val="99"/>
    <w:pPr>
      <w:spacing w:after="280" w:line="280" w:lineRule="atLeast"/>
    </w:pPr>
  </w:style>
  <w:style w:type="paragraph" w:customStyle="1" w:styleId="BodyMargin">
    <w:name w:val="Body Margin"/>
    <w:basedOn w:val="Brdtekst"/>
    <w:next w:val="Brdtekst"/>
    <w:uiPriority w:val="1"/>
    <w:pPr>
      <w:ind w:hanging="2268"/>
    </w:pPr>
  </w:style>
  <w:style w:type="paragraph" w:styleId="Sidefod">
    <w:name w:val="footer"/>
    <w:basedOn w:val="FooterEven"/>
    <w:semiHidden/>
    <w:pPr>
      <w:jc w:val="right"/>
    </w:pPr>
  </w:style>
  <w:style w:type="paragraph" w:customStyle="1" w:styleId="MarginFrame">
    <w:name w:val="Margin Frame"/>
    <w:basedOn w:val="Normal"/>
    <w:uiPriority w:val="7"/>
    <w:pPr>
      <w:keepNext/>
      <w:keepLines/>
      <w:framePr w:w="1871" w:wrap="around" w:vAnchor="text" w:hAnchor="margin" w:x="-2267" w:y="1"/>
    </w:pPr>
  </w:style>
  <w:style w:type="paragraph" w:styleId="Indholdsfortegnelse1">
    <w:name w:val="toc 1"/>
    <w:basedOn w:val="Normal"/>
    <w:next w:val="Normal"/>
    <w:uiPriority w:val="39"/>
    <w:pPr>
      <w:keepNext/>
      <w:keepLines/>
      <w:tabs>
        <w:tab w:val="right" w:pos="7343"/>
      </w:tabs>
      <w:suppressAutoHyphens/>
      <w:spacing w:before="400" w:after="40" w:line="280" w:lineRule="atLeast"/>
      <w:ind w:left="851" w:right="1134" w:hanging="851"/>
    </w:pPr>
    <w:rPr>
      <w:noProof/>
      <w:sz w:val="24"/>
    </w:rPr>
  </w:style>
  <w:style w:type="paragraph" w:customStyle="1" w:styleId="BodyTextNoSpace">
    <w:name w:val="Body Text NoSpace"/>
    <w:basedOn w:val="Brdtekst"/>
    <w:pPr>
      <w:spacing w:after="0"/>
    </w:pPr>
  </w:style>
  <w:style w:type="paragraph" w:customStyle="1" w:styleId="BodyMarginNoSpace">
    <w:name w:val="Body Margin NoSpace"/>
    <w:basedOn w:val="BodyMargin"/>
    <w:next w:val="BodyTextNoSpace"/>
    <w:uiPriority w:val="1"/>
    <w:pPr>
      <w:spacing w:after="0"/>
    </w:pPr>
  </w:style>
  <w:style w:type="paragraph" w:styleId="Indholdsfortegnelse2">
    <w:name w:val="toc 2"/>
    <w:basedOn w:val="Indholdsfortegnelse1"/>
    <w:next w:val="Normal"/>
    <w:uiPriority w:val="39"/>
    <w:pPr>
      <w:keepNext w:val="0"/>
      <w:spacing w:before="0"/>
    </w:pPr>
    <w:rPr>
      <w:color w:val="333333"/>
    </w:rPr>
  </w:style>
  <w:style w:type="paragraph" w:styleId="Opstilling-punkttegn">
    <w:name w:val="List Bullet"/>
    <w:basedOn w:val="Brdtekst"/>
    <w:uiPriority w:val="4"/>
    <w:pPr>
      <w:numPr>
        <w:numId w:val="7"/>
      </w:numPr>
    </w:pPr>
  </w:style>
  <w:style w:type="paragraph" w:styleId="Opstilling-punkttegn2">
    <w:name w:val="List Bullet 2"/>
    <w:basedOn w:val="Opstilling-punkttegn"/>
    <w:uiPriority w:val="4"/>
    <w:pPr>
      <w:numPr>
        <w:ilvl w:val="1"/>
      </w:numPr>
    </w:pPr>
  </w:style>
  <w:style w:type="numbering" w:customStyle="1" w:styleId="CowiBulletList">
    <w:name w:val="CowiBulletList"/>
    <w:basedOn w:val="Ingenoversigt"/>
    <w:pPr>
      <w:numPr>
        <w:numId w:val="7"/>
      </w:numPr>
    </w:pPr>
  </w:style>
  <w:style w:type="numbering" w:customStyle="1" w:styleId="CowiNumberList">
    <w:name w:val="CowiNumberList"/>
    <w:basedOn w:val="Ingenoversigt"/>
    <w:pPr>
      <w:numPr>
        <w:numId w:val="8"/>
      </w:numPr>
    </w:pPr>
  </w:style>
  <w:style w:type="paragraph" w:styleId="Billedtekst">
    <w:name w:val="caption"/>
    <w:basedOn w:val="Normal"/>
    <w:next w:val="Brdtekst"/>
    <w:autoRedefine/>
    <w:uiPriority w:val="3"/>
    <w:qFormat/>
    <w:rsid w:val="00E75CE0"/>
    <w:pPr>
      <w:keepNext/>
      <w:spacing w:after="120" w:line="240" w:lineRule="atLeast"/>
      <w:ind w:left="1276" w:hanging="1276"/>
    </w:pPr>
    <w:rPr>
      <w:i/>
      <w:sz w:val="16"/>
      <w:szCs w:val="16"/>
    </w:rPr>
  </w:style>
  <w:style w:type="paragraph" w:styleId="Opstilling-forts">
    <w:name w:val="List Continue"/>
    <w:basedOn w:val="Brdtekst"/>
    <w:uiPriority w:val="6"/>
    <w:pPr>
      <w:ind w:left="425"/>
    </w:pPr>
  </w:style>
  <w:style w:type="paragraph" w:styleId="Opstilling-forts2">
    <w:name w:val="List Continue 2"/>
    <w:basedOn w:val="Opstilling-forts"/>
    <w:uiPriority w:val="6"/>
    <w:pPr>
      <w:ind w:left="851"/>
    </w:pPr>
  </w:style>
  <w:style w:type="paragraph" w:styleId="Opstilling-talellerbogst">
    <w:name w:val="List Number"/>
    <w:basedOn w:val="Brdtekst"/>
    <w:uiPriority w:val="4"/>
    <w:pPr>
      <w:numPr>
        <w:numId w:val="9"/>
      </w:numPr>
    </w:pPr>
  </w:style>
  <w:style w:type="paragraph" w:styleId="Opstilling-talellerbogst2">
    <w:name w:val="List Number 2"/>
    <w:basedOn w:val="Opstilling-talellerbogst"/>
    <w:uiPriority w:val="4"/>
    <w:pPr>
      <w:numPr>
        <w:ilvl w:val="1"/>
      </w:numPr>
    </w:pPr>
  </w:style>
  <w:style w:type="paragraph" w:customStyle="1" w:styleId="ListContinueNoSpace">
    <w:name w:val="List Continue NoSpace"/>
    <w:basedOn w:val="Opstilling-forts"/>
    <w:uiPriority w:val="6"/>
    <w:pPr>
      <w:spacing w:after="0"/>
    </w:pPr>
  </w:style>
  <w:style w:type="paragraph" w:customStyle="1" w:styleId="ListContinue2NoSpace">
    <w:name w:val="List Continue 2 NoSpace"/>
    <w:basedOn w:val="Opstilling-forts2"/>
    <w:uiPriority w:val="6"/>
    <w:pPr>
      <w:spacing w:after="0"/>
    </w:pPr>
  </w:style>
  <w:style w:type="paragraph" w:customStyle="1" w:styleId="ListBulletNoSpace">
    <w:name w:val="List Bullet NoSpace"/>
    <w:basedOn w:val="Opstilling-punkttegn"/>
    <w:uiPriority w:val="4"/>
    <w:qFormat/>
    <w:pPr>
      <w:spacing w:after="0"/>
    </w:pPr>
  </w:style>
  <w:style w:type="paragraph" w:customStyle="1" w:styleId="ListHanging">
    <w:name w:val="List Hanging"/>
    <w:basedOn w:val="Brdteks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after="120" w:line="220" w:lineRule="atLeast"/>
    </w:pPr>
    <w:rPr>
      <w:rFonts w:ascii="Verdana" w:hAnsi="Verdana"/>
      <w:sz w:val="16"/>
    </w:rPr>
  </w:style>
  <w:style w:type="paragraph" w:styleId="Indholdsfortegnelse3">
    <w:name w:val="toc 3"/>
    <w:basedOn w:val="Indholdsfortegnelse2"/>
    <w:next w:val="Normal"/>
    <w:uiPriority w:val="9"/>
    <w:semiHidden/>
    <w:unhideWhenUsed/>
  </w:style>
  <w:style w:type="paragraph" w:styleId="Underskrift">
    <w:name w:val="Signature"/>
    <w:basedOn w:val="Brdtekst"/>
    <w:semiHidden/>
    <w:unhideWhenUsed/>
    <w:pPr>
      <w:spacing w:after="0" w:line="220" w:lineRule="atLeast"/>
    </w:pPr>
    <w:rPr>
      <w:sz w:val="18"/>
    </w:rPr>
  </w:style>
  <w:style w:type="table" w:styleId="Tabel-Gitter6">
    <w:name w:val="Table Grid 6"/>
    <w:basedOn w:val="Tabel-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pPr>
      <w:keepNext/>
      <w:keepLines/>
      <w:suppressAutoHyphens/>
      <w:spacing w:line="220" w:lineRule="atLeast"/>
    </w:pPr>
    <w:rPr>
      <w:caps/>
      <w:sz w:val="18"/>
    </w:rPr>
  </w:style>
  <w:style w:type="paragraph" w:styleId="Opstilling-punkttegn3">
    <w:name w:val="List Bullet 3"/>
    <w:basedOn w:val="Opstilling-punkttegn2"/>
    <w:uiPriority w:val="4"/>
    <w:pPr>
      <w:numPr>
        <w:ilvl w:val="2"/>
      </w:numPr>
      <w:tabs>
        <w:tab w:val="left" w:pos="1276"/>
      </w:tabs>
    </w:pPr>
  </w:style>
  <w:style w:type="paragraph" w:styleId="Opstilling-forts3">
    <w:name w:val="List Continue 3"/>
    <w:basedOn w:val="Opstilling-forts2"/>
    <w:uiPriority w:val="6"/>
    <w:pPr>
      <w:ind w:left="1276"/>
    </w:pPr>
  </w:style>
  <w:style w:type="paragraph" w:styleId="Opstilling-talellerbogst3">
    <w:name w:val="List Number 3"/>
    <w:basedOn w:val="Opstilling-talellerbogst2"/>
    <w:uiPriority w:val="4"/>
    <w:pPr>
      <w:numPr>
        <w:ilvl w:val="2"/>
      </w:numPr>
      <w:tabs>
        <w:tab w:val="left" w:pos="1276"/>
      </w:tabs>
    </w:pPr>
  </w:style>
  <w:style w:type="paragraph" w:customStyle="1" w:styleId="ListBullet2NoSpace">
    <w:name w:val="List Bullet 2 NoSpace"/>
    <w:basedOn w:val="Opstilling-punkttegn2"/>
    <w:uiPriority w:val="4"/>
    <w:qFormat/>
    <w:pPr>
      <w:spacing w:after="0"/>
      <w:ind w:left="850" w:hanging="425"/>
    </w:pPr>
  </w:style>
  <w:style w:type="paragraph" w:customStyle="1" w:styleId="ListContinue3NoSpace">
    <w:name w:val="List Continue 3 NoSpace"/>
    <w:basedOn w:val="Opstilling-forts3"/>
    <w:uiPriority w:val="6"/>
    <w:pPr>
      <w:spacing w:after="0"/>
    </w:pPr>
  </w:style>
  <w:style w:type="paragraph" w:customStyle="1" w:styleId="ListBullet3NoSpace">
    <w:name w:val="List Bullet 3 NoSpace"/>
    <w:basedOn w:val="Opstilling-punkttegn3"/>
    <w:uiPriority w:val="4"/>
    <w:qFormat/>
    <w:pPr>
      <w:spacing w:after="0"/>
    </w:pPr>
  </w:style>
  <w:style w:type="paragraph" w:customStyle="1" w:styleId="ListContinue0">
    <w:name w:val="List Continue 0"/>
    <w:basedOn w:val="Opstilling-forts"/>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Billedtekst"/>
    <w:next w:val="Brdtekst"/>
    <w:uiPriority w:val="3"/>
    <w:pPr>
      <w:ind w:left="-992"/>
    </w:pPr>
  </w:style>
  <w:style w:type="paragraph" w:customStyle="1" w:styleId="FrontPage">
    <w:name w:val="FrontPage"/>
    <w:basedOn w:val="FrontPageSmall"/>
    <w:next w:val="FrontPageSmall"/>
    <w:uiPriority w:val="7"/>
    <w:semiHidden/>
    <w:qFormat/>
    <w:pPr>
      <w:spacing w:before="240" w:after="240" w:line="680" w:lineRule="atLeast"/>
    </w:pPr>
    <w:rPr>
      <w:color w:val="333333"/>
      <w:sz w:val="56"/>
      <w:szCs w:val="56"/>
    </w:rPr>
  </w:style>
  <w:style w:type="paragraph" w:styleId="Indholdsfortegnelse7">
    <w:name w:val="toc 7"/>
    <w:basedOn w:val="Indholdsfortegnelse2"/>
    <w:next w:val="Normal"/>
    <w:semiHidden/>
    <w:pPr>
      <w:spacing w:before="400"/>
      <w:ind w:left="1276" w:hanging="1276"/>
    </w:pPr>
  </w:style>
  <w:style w:type="paragraph" w:customStyle="1" w:styleId="HeaderFrame">
    <w:name w:val="HeaderFrame"/>
    <w:basedOn w:val="Sidehoved"/>
    <w:next w:val="Normal"/>
    <w:semiHidden/>
    <w:pPr>
      <w:framePr w:wrap="around" w:vAnchor="text" w:hAnchor="margin" w:xAlign="right" w:y="1"/>
      <w:ind w:left="0"/>
    </w:pPr>
  </w:style>
  <w:style w:type="paragraph" w:customStyle="1" w:styleId="CowiTitle">
    <w:name w:val="CowiTitle"/>
    <w:basedOn w:val="FrontPage"/>
    <w:next w:val="FrontPageSmall"/>
    <w:uiPriority w:val="7"/>
    <w:semiHidden/>
    <w:qFormat/>
  </w:style>
  <w:style w:type="paragraph" w:styleId="Bloktekst">
    <w:name w:val="Block Text"/>
    <w:basedOn w:val="Normal"/>
    <w:semiHidden/>
    <w:pPr>
      <w:spacing w:after="120"/>
      <w:ind w:left="1440" w:right="1440"/>
    </w:pPr>
  </w:style>
  <w:style w:type="paragraph" w:customStyle="1" w:styleId="FrontPageFrame">
    <w:name w:val="FrontPageFrame"/>
    <w:basedOn w:val="Normal"/>
    <w:semiHidden/>
    <w:pPr>
      <w:framePr w:wrap="around" w:hAnchor="margin" w:x="1" w:yAlign="bottom"/>
      <w:tabs>
        <w:tab w:val="left" w:pos="1134"/>
      </w:tabs>
      <w:spacing w:line="240" w:lineRule="atLeast"/>
    </w:pPr>
    <w:rPr>
      <w:sz w:val="14"/>
    </w:rPr>
  </w:style>
  <w:style w:type="paragraph" w:customStyle="1" w:styleId="ContentsPage">
    <w:name w:val="ContentsPage"/>
    <w:basedOn w:val="Normal"/>
    <w:next w:val="Brdtekst"/>
    <w:semiHidden/>
    <w:pPr>
      <w:keepNext/>
      <w:keepLines/>
      <w:pageBreakBefore/>
      <w:suppressAutoHyphens/>
      <w:spacing w:before="3500" w:line="480" w:lineRule="atLeast"/>
    </w:pPr>
    <w:rPr>
      <w:caps/>
      <w:color w:val="F04E23"/>
      <w:sz w:val="48"/>
    </w:rPr>
  </w:style>
  <w:style w:type="paragraph" w:customStyle="1" w:styleId="AppendixPage">
    <w:name w:val="AppendixPage"/>
    <w:basedOn w:val="ContentsPage"/>
    <w:next w:val="BodyTextNoSpace"/>
    <w:semiHidden/>
    <w:unhideWhenUsed/>
    <w:pPr>
      <w:pageBreakBefore w:val="0"/>
      <w:spacing w:before="0" w:after="400"/>
    </w:pPr>
  </w:style>
  <w:style w:type="paragraph" w:customStyle="1" w:styleId="Appendix">
    <w:name w:val="Appendix"/>
    <w:basedOn w:val="Normal"/>
    <w:next w:val="Brdtekst"/>
    <w:semiHidden/>
    <w:unhideWhenUsed/>
    <w:pPr>
      <w:keepNext/>
      <w:keepLines/>
      <w:pageBreakBefore/>
      <w:suppressAutoHyphens/>
      <w:spacing w:after="130" w:line="320" w:lineRule="exact"/>
      <w:outlineLvl w:val="6"/>
    </w:pPr>
    <w:rPr>
      <w:b/>
      <w:sz w:val="32"/>
    </w:rPr>
  </w:style>
  <w:style w:type="paragraph" w:customStyle="1" w:styleId="HeaderEven">
    <w:name w:val="HeaderEven"/>
    <w:basedOn w:val="Sidehoved"/>
    <w:semiHidden/>
    <w:pPr>
      <w:tabs>
        <w:tab w:val="left" w:pos="-1814"/>
      </w:tabs>
      <w:ind w:left="-1814" w:hanging="454"/>
      <w:jc w:val="left"/>
    </w:pPr>
    <w:rPr>
      <w:szCs w:val="14"/>
    </w:rPr>
  </w:style>
  <w:style w:type="numbering" w:styleId="111111">
    <w:name w:val="Outline List 2"/>
    <w:basedOn w:val="Ingenoversigt"/>
    <w:pPr>
      <w:numPr>
        <w:numId w:val="2"/>
      </w:numPr>
    </w:pPr>
  </w:style>
  <w:style w:type="numbering" w:styleId="1ai">
    <w:name w:val="Outline List 1"/>
    <w:basedOn w:val="Ingenoversigt"/>
    <w:pPr>
      <w:numPr>
        <w:numId w:val="3"/>
      </w:numPr>
    </w:pPr>
  </w:style>
  <w:style w:type="numbering" w:styleId="ArtikelSektion">
    <w:name w:val="Outline List 3"/>
    <w:basedOn w:val="Ingenoversigt"/>
    <w:pPr>
      <w:numPr>
        <w:numId w:val="4"/>
      </w:numPr>
    </w:pPr>
  </w:style>
  <w:style w:type="paragraph" w:styleId="Markeringsbobletekst">
    <w:name w:val="Balloon Text"/>
    <w:basedOn w:val="Normal"/>
    <w:semiHidden/>
    <w:rPr>
      <w:rFonts w:ascii="Tahoma" w:hAnsi="Tahoma" w:cs="Tahoma"/>
      <w:sz w:val="16"/>
      <w:szCs w:val="16"/>
    </w:rPr>
  </w:style>
  <w:style w:type="paragraph" w:styleId="Brdtekst2">
    <w:name w:val="Body Text 2"/>
    <w:basedOn w:val="Normal"/>
    <w:semiHidden/>
    <w:unhideWhenUsed/>
    <w:pPr>
      <w:spacing w:after="120" w:line="480" w:lineRule="auto"/>
    </w:pPr>
  </w:style>
  <w:style w:type="paragraph" w:styleId="Brdtekst3">
    <w:name w:val="Body Text 3"/>
    <w:basedOn w:val="Normal"/>
    <w:semiHidden/>
    <w:unhideWhenUsed/>
    <w:pPr>
      <w:spacing w:after="120"/>
    </w:pPr>
    <w:rPr>
      <w:sz w:val="16"/>
      <w:szCs w:val="16"/>
    </w:rPr>
  </w:style>
  <w:style w:type="paragraph" w:styleId="Brdtekst-frstelinjeindrykning1">
    <w:name w:val="Body Text First Indent"/>
    <w:basedOn w:val="Brdtekst"/>
    <w:semiHidden/>
    <w:unhideWhenUsed/>
    <w:pPr>
      <w:spacing w:after="120"/>
      <w:ind w:firstLine="210"/>
    </w:pPr>
  </w:style>
  <w:style w:type="paragraph" w:styleId="Brdtekstindrykning">
    <w:name w:val="Body Text Indent"/>
    <w:basedOn w:val="Normal"/>
    <w:semiHidden/>
    <w:unhideWhenUsed/>
    <w:pPr>
      <w:spacing w:after="120"/>
      <w:ind w:left="283"/>
    </w:pPr>
  </w:style>
  <w:style w:type="paragraph" w:styleId="Brdtekst-frstelinjeindrykning2">
    <w:name w:val="Body Text First Indent 2"/>
    <w:basedOn w:val="Brdtekstindrykning"/>
    <w:semiHidden/>
    <w:unhideWhenUsed/>
    <w:pPr>
      <w:ind w:firstLine="210"/>
    </w:pPr>
  </w:style>
  <w:style w:type="paragraph" w:styleId="Brdtekstindrykning2">
    <w:name w:val="Body Text Indent 2"/>
    <w:basedOn w:val="Normal"/>
    <w:semiHidden/>
    <w:unhideWhenUsed/>
    <w:pPr>
      <w:spacing w:after="120" w:line="480" w:lineRule="auto"/>
      <w:ind w:left="283"/>
    </w:pPr>
  </w:style>
  <w:style w:type="paragraph" w:styleId="Brdtekstindrykning3">
    <w:name w:val="Body Text Indent 3"/>
    <w:basedOn w:val="Normal"/>
    <w:semiHidden/>
    <w:unhideWhenUsed/>
    <w:pPr>
      <w:spacing w:after="120"/>
      <w:ind w:left="283"/>
    </w:pPr>
    <w:rPr>
      <w:sz w:val="16"/>
      <w:szCs w:val="16"/>
    </w:rPr>
  </w:style>
  <w:style w:type="paragraph" w:styleId="Sluthilsen">
    <w:name w:val="Closing"/>
    <w:basedOn w:val="Normal"/>
    <w:semiHidden/>
    <w:unhideWhenUsed/>
    <w:pPr>
      <w:ind w:left="4252"/>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style>
  <w:style w:type="paragraph" w:styleId="Kommentaremne">
    <w:name w:val="annotation subject"/>
    <w:basedOn w:val="Kommentartekst"/>
    <w:next w:val="Kommentartekst"/>
    <w:semiHidden/>
    <w:rPr>
      <w:b/>
      <w:bCs/>
    </w:rPr>
  </w:style>
  <w:style w:type="paragraph" w:styleId="Dato">
    <w:name w:val="Date"/>
    <w:basedOn w:val="Normal"/>
    <w:next w:val="Normal"/>
    <w:semiHidden/>
    <w:unhideWhenUsed/>
  </w:style>
  <w:style w:type="paragraph" w:styleId="Dokumentoversigt">
    <w:name w:val="Document Map"/>
    <w:basedOn w:val="Normal"/>
    <w:semiHidden/>
    <w:pPr>
      <w:shd w:val="clear" w:color="auto" w:fill="000080"/>
    </w:pPr>
    <w:rPr>
      <w:rFonts w:ascii="Tahoma" w:hAnsi="Tahoma" w:cs="Tahoma"/>
    </w:rPr>
  </w:style>
  <w:style w:type="paragraph" w:styleId="Mailsignatur">
    <w:name w:val="E-mail Signature"/>
    <w:basedOn w:val="Normal"/>
    <w:semiHidden/>
    <w:unhideWhenUsed/>
  </w:style>
  <w:style w:type="character" w:styleId="Fremhv">
    <w:name w:val="Emphasis"/>
    <w:basedOn w:val="Standardskrifttypeiafsnit"/>
    <w:semiHidden/>
    <w:unhideWhenUsed/>
    <w:qFormat/>
    <w:rPr>
      <w:i/>
      <w:iCs/>
    </w:rPr>
  </w:style>
  <w:style w:type="character" w:styleId="Slutnotehenvisning">
    <w:name w:val="endnote reference"/>
    <w:basedOn w:val="Standardskrifttypeiafsnit"/>
    <w:semiHidden/>
    <w:rPr>
      <w:vertAlign w:val="superscript"/>
    </w:rPr>
  </w:style>
  <w:style w:type="paragraph" w:styleId="Slutnotetekst">
    <w:name w:val="endnote text"/>
    <w:basedOn w:val="Normal"/>
    <w:semiHidden/>
  </w:style>
  <w:style w:type="paragraph" w:styleId="Modtageradresse">
    <w:name w:val="envelope address"/>
    <w:basedOn w:val="Normal"/>
    <w:semiHidden/>
    <w:unhideWhenUsed/>
    <w:pPr>
      <w:framePr w:w="7920" w:h="1980" w:hRule="exact" w:hSpace="141" w:wrap="auto" w:hAnchor="page" w:xAlign="center" w:yAlign="bottom"/>
      <w:ind w:left="2880"/>
    </w:pPr>
    <w:rPr>
      <w:sz w:val="24"/>
      <w:szCs w:val="24"/>
    </w:rPr>
  </w:style>
  <w:style w:type="paragraph" w:styleId="Afsenderadresse">
    <w:name w:val="envelope return"/>
    <w:basedOn w:val="Normal"/>
    <w:semiHidden/>
    <w:unhideWhenUsed/>
  </w:style>
  <w:style w:type="character" w:styleId="BesgtLink">
    <w:name w:val="FollowedHyperlink"/>
    <w:basedOn w:val="Standardskrifttypeiafsnit"/>
    <w:semiHidden/>
    <w:unhideWhenUsed/>
    <w:rPr>
      <w:color w:val="800080"/>
      <w:u w:val="single"/>
    </w:rPr>
  </w:style>
  <w:style w:type="character" w:styleId="Fodnotehenvisning">
    <w:name w:val="footnote reference"/>
    <w:basedOn w:val="Standardskrifttypeiafsnit"/>
    <w:semiHidden/>
    <w:rPr>
      <w:vertAlign w:val="superscript"/>
    </w:rPr>
  </w:style>
  <w:style w:type="paragraph" w:styleId="Fodnotetekst">
    <w:name w:val="footnote text"/>
    <w:basedOn w:val="Normal"/>
    <w:semiHidden/>
  </w:style>
  <w:style w:type="character" w:styleId="HTML-akronym">
    <w:name w:val="HTML Acronym"/>
    <w:basedOn w:val="Standardskrifttypeiafsnit"/>
    <w:semiHidden/>
    <w:unhideWhenUsed/>
  </w:style>
  <w:style w:type="paragraph" w:styleId="HTML-adresse">
    <w:name w:val="HTML Address"/>
    <w:basedOn w:val="Normal"/>
    <w:semiHidden/>
    <w:unhideWhenUsed/>
    <w:rPr>
      <w:i/>
      <w:iCs/>
    </w:rPr>
  </w:style>
  <w:style w:type="character" w:styleId="HTML-citat">
    <w:name w:val="HTML Cite"/>
    <w:basedOn w:val="Standardskrifttypeiafsnit"/>
    <w:semiHidden/>
    <w:unhideWhenUsed/>
    <w:rPr>
      <w:i/>
      <w:iCs/>
    </w:rPr>
  </w:style>
  <w:style w:type="character" w:styleId="HTML-kode">
    <w:name w:val="HTML Code"/>
    <w:basedOn w:val="Standardskrifttypeiafsnit"/>
    <w:semiHidden/>
    <w:unhideWhenUsed/>
    <w:rPr>
      <w:rFonts w:ascii="Courier New" w:hAnsi="Courier New" w:cs="Courier New"/>
      <w:sz w:val="20"/>
      <w:szCs w:val="20"/>
    </w:rPr>
  </w:style>
  <w:style w:type="character" w:styleId="HTML-definition">
    <w:name w:val="HTML Definition"/>
    <w:basedOn w:val="Standardskrifttypeiafsnit"/>
    <w:semiHidden/>
    <w:unhideWhenUsed/>
    <w:rPr>
      <w:i/>
      <w:iCs/>
    </w:rPr>
  </w:style>
  <w:style w:type="character" w:styleId="HTML-tastatur">
    <w:name w:val="HTML Keyboard"/>
    <w:basedOn w:val="Standardskrifttypeiafsnit"/>
    <w:semiHidden/>
    <w:unhideWhenUsed/>
    <w:rPr>
      <w:rFonts w:ascii="Courier New" w:hAnsi="Courier New" w:cs="Courier New"/>
      <w:sz w:val="20"/>
      <w:szCs w:val="20"/>
    </w:rPr>
  </w:style>
  <w:style w:type="paragraph" w:styleId="FormateretHTML">
    <w:name w:val="HTML Preformatted"/>
    <w:basedOn w:val="Normal"/>
    <w:semiHidden/>
    <w:unhideWhenUsed/>
    <w:rPr>
      <w:rFonts w:ascii="Courier New" w:hAnsi="Courier New" w:cs="Courier New"/>
    </w:rPr>
  </w:style>
  <w:style w:type="character" w:styleId="HTML-eksempel">
    <w:name w:val="HTML Sample"/>
    <w:basedOn w:val="Standardskrifttypeiafsnit"/>
    <w:semiHidden/>
    <w:unhideWhenUsed/>
    <w:rPr>
      <w:rFonts w:ascii="Courier New" w:hAnsi="Courier New" w:cs="Courier New"/>
    </w:rPr>
  </w:style>
  <w:style w:type="character" w:styleId="HTML-skrivemaskine">
    <w:name w:val="HTML Typewriter"/>
    <w:basedOn w:val="Standardskrifttypeiafsnit"/>
    <w:semiHidden/>
    <w:unhideWhenUsed/>
    <w:rPr>
      <w:rFonts w:ascii="Courier New" w:hAnsi="Courier New" w:cs="Courier New"/>
      <w:sz w:val="20"/>
      <w:szCs w:val="20"/>
    </w:rPr>
  </w:style>
  <w:style w:type="character" w:styleId="HTML-variabel">
    <w:name w:val="HTML Variable"/>
    <w:basedOn w:val="Standardskrifttypeiafsnit"/>
    <w:semiHidden/>
    <w:unhideWhenUsed/>
    <w:rPr>
      <w:i/>
      <w:iCs/>
    </w:rPr>
  </w:style>
  <w:style w:type="character" w:styleId="Hyperlink">
    <w:name w:val="Hyperlink"/>
    <w:basedOn w:val="Standardskrifttypeiafsnit"/>
    <w:uiPriority w:val="99"/>
    <w:unhideWhenUsed/>
    <w:rPr>
      <w:color w:val="0000FF"/>
      <w:u w:val="single"/>
    </w:rPr>
  </w:style>
  <w:style w:type="paragraph" w:styleId="Indeks1">
    <w:name w:val="index 1"/>
    <w:basedOn w:val="Normal"/>
    <w:next w:val="Normal"/>
    <w:autoRedefine/>
    <w:semiHidden/>
    <w:pPr>
      <w:ind w:left="230" w:hanging="230"/>
    </w:pPr>
  </w:style>
  <w:style w:type="paragraph" w:styleId="Indeks2">
    <w:name w:val="index 2"/>
    <w:basedOn w:val="Normal"/>
    <w:next w:val="Normal"/>
    <w:autoRedefine/>
    <w:semiHidden/>
    <w:pPr>
      <w:ind w:left="460" w:hanging="230"/>
    </w:pPr>
  </w:style>
  <w:style w:type="paragraph" w:styleId="Indeks3">
    <w:name w:val="index 3"/>
    <w:basedOn w:val="Normal"/>
    <w:next w:val="Normal"/>
    <w:autoRedefine/>
    <w:semiHidden/>
    <w:pPr>
      <w:ind w:left="690" w:hanging="230"/>
    </w:pPr>
  </w:style>
  <w:style w:type="paragraph" w:styleId="Indeks4">
    <w:name w:val="index 4"/>
    <w:basedOn w:val="Normal"/>
    <w:next w:val="Normal"/>
    <w:autoRedefine/>
    <w:semiHidden/>
    <w:pPr>
      <w:ind w:left="920" w:hanging="230"/>
    </w:pPr>
  </w:style>
  <w:style w:type="paragraph" w:styleId="Indeks5">
    <w:name w:val="index 5"/>
    <w:basedOn w:val="Normal"/>
    <w:next w:val="Normal"/>
    <w:autoRedefine/>
    <w:semiHidden/>
    <w:pPr>
      <w:ind w:left="1150" w:hanging="230"/>
    </w:pPr>
  </w:style>
  <w:style w:type="paragraph" w:styleId="Indeks6">
    <w:name w:val="index 6"/>
    <w:basedOn w:val="Normal"/>
    <w:next w:val="Normal"/>
    <w:autoRedefine/>
    <w:semiHidden/>
    <w:pPr>
      <w:ind w:left="1380" w:hanging="230"/>
    </w:pPr>
  </w:style>
  <w:style w:type="paragraph" w:styleId="Indeks7">
    <w:name w:val="index 7"/>
    <w:basedOn w:val="Normal"/>
    <w:next w:val="Normal"/>
    <w:autoRedefine/>
    <w:semiHidden/>
    <w:pPr>
      <w:ind w:left="1610" w:hanging="230"/>
    </w:pPr>
  </w:style>
  <w:style w:type="paragraph" w:styleId="Indeks8">
    <w:name w:val="index 8"/>
    <w:basedOn w:val="Normal"/>
    <w:next w:val="Normal"/>
    <w:autoRedefine/>
    <w:semiHidden/>
    <w:pPr>
      <w:ind w:left="1840" w:hanging="230"/>
    </w:pPr>
  </w:style>
  <w:style w:type="paragraph" w:styleId="Indeks9">
    <w:name w:val="index 9"/>
    <w:basedOn w:val="Normal"/>
    <w:next w:val="Normal"/>
    <w:autoRedefine/>
    <w:semiHidden/>
    <w:pPr>
      <w:ind w:left="2070" w:hanging="230"/>
    </w:pPr>
  </w:style>
  <w:style w:type="paragraph" w:styleId="Indeksoverskrift">
    <w:name w:val="index heading"/>
    <w:basedOn w:val="Normal"/>
    <w:next w:val="Indeks1"/>
    <w:semiHidden/>
    <w:rPr>
      <w:b/>
      <w:bCs/>
    </w:rPr>
  </w:style>
  <w:style w:type="character" w:styleId="Linjenummer">
    <w:name w:val="line number"/>
    <w:basedOn w:val="Standardskrifttypeiafsnit"/>
    <w:semiHidden/>
    <w:unhideWhenUsed/>
  </w:style>
  <w:style w:type="paragraph" w:styleId="Liste">
    <w:name w:val="List"/>
    <w:basedOn w:val="Normal"/>
    <w:semiHidden/>
    <w:unhideWhenUsed/>
    <w:pPr>
      <w:ind w:left="283" w:hanging="283"/>
    </w:pPr>
  </w:style>
  <w:style w:type="paragraph" w:styleId="Liste2">
    <w:name w:val="List 2"/>
    <w:basedOn w:val="Normal"/>
    <w:semiHidden/>
    <w:unhideWhenUsed/>
    <w:pPr>
      <w:ind w:left="566" w:hanging="283"/>
    </w:pPr>
  </w:style>
  <w:style w:type="paragraph" w:styleId="Liste3">
    <w:name w:val="List 3"/>
    <w:basedOn w:val="Normal"/>
    <w:semiHidden/>
    <w:unhideWhenUsed/>
    <w:pPr>
      <w:ind w:left="849" w:hanging="283"/>
    </w:pPr>
  </w:style>
  <w:style w:type="paragraph" w:styleId="Liste4">
    <w:name w:val="List 4"/>
    <w:basedOn w:val="Normal"/>
    <w:semiHidden/>
    <w:unhideWhenUsed/>
    <w:pPr>
      <w:ind w:left="1132" w:hanging="283"/>
    </w:pPr>
  </w:style>
  <w:style w:type="paragraph" w:styleId="Liste5">
    <w:name w:val="List 5"/>
    <w:basedOn w:val="Normal"/>
    <w:semiHidden/>
    <w:unhideWhenUsed/>
    <w:pPr>
      <w:ind w:left="1415" w:hanging="283"/>
    </w:pPr>
  </w:style>
  <w:style w:type="paragraph" w:styleId="Opstilling-punkttegn4">
    <w:name w:val="List Bullet 4"/>
    <w:basedOn w:val="Normal"/>
    <w:unhideWhenUsed/>
    <w:pPr>
      <w:numPr>
        <w:ilvl w:val="3"/>
        <w:numId w:val="7"/>
      </w:numPr>
    </w:pPr>
  </w:style>
  <w:style w:type="paragraph" w:styleId="Opstilling-punkttegn5">
    <w:name w:val="List Bullet 5"/>
    <w:basedOn w:val="Normal"/>
    <w:uiPriority w:val="4"/>
    <w:semiHidden/>
    <w:unhideWhenUsed/>
    <w:pPr>
      <w:numPr>
        <w:numId w:val="5"/>
      </w:numPr>
    </w:pPr>
  </w:style>
  <w:style w:type="paragraph" w:styleId="Opstilling-forts4">
    <w:name w:val="List Continue 4"/>
    <w:basedOn w:val="Normal"/>
    <w:uiPriority w:val="6"/>
    <w:semiHidden/>
    <w:unhideWhenUsed/>
    <w:pPr>
      <w:spacing w:after="120"/>
      <w:ind w:left="1132"/>
    </w:pPr>
  </w:style>
  <w:style w:type="paragraph" w:styleId="Opstilling-forts5">
    <w:name w:val="List Continue 5"/>
    <w:basedOn w:val="Normal"/>
    <w:uiPriority w:val="6"/>
    <w:semiHidden/>
    <w:unhideWhenUsed/>
    <w:pPr>
      <w:spacing w:after="120"/>
      <w:ind w:left="1415"/>
    </w:pPr>
  </w:style>
  <w:style w:type="paragraph" w:styleId="Opstilling-talellerbogst4">
    <w:name w:val="List Number 4"/>
    <w:basedOn w:val="Normal"/>
    <w:uiPriority w:val="4"/>
    <w:semiHidden/>
    <w:unhideWhenUsed/>
    <w:pPr>
      <w:numPr>
        <w:ilvl w:val="3"/>
        <w:numId w:val="9"/>
      </w:numPr>
    </w:pPr>
  </w:style>
  <w:style w:type="paragraph" w:styleId="Opstilling-talellerbogst5">
    <w:name w:val="List Number 5"/>
    <w:basedOn w:val="Normal"/>
    <w:uiPriority w:val="4"/>
    <w:semiHidden/>
    <w:unhideWhenUsed/>
    <w:pPr>
      <w:numPr>
        <w:numId w:val="6"/>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Brevhoved">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Pr>
      <w:sz w:val="24"/>
      <w:szCs w:val="24"/>
    </w:rPr>
  </w:style>
  <w:style w:type="paragraph" w:styleId="Normalindrykning">
    <w:name w:val="Normal Indent"/>
    <w:basedOn w:val="Normal"/>
    <w:semiHidden/>
    <w:unhideWhenUsed/>
    <w:pPr>
      <w:ind w:left="425"/>
    </w:pPr>
  </w:style>
  <w:style w:type="paragraph" w:styleId="Noteoverskrift">
    <w:name w:val="Note Heading"/>
    <w:basedOn w:val="Normal"/>
    <w:next w:val="Normal"/>
    <w:semiHidden/>
    <w:unhideWhenUsed/>
  </w:style>
  <w:style w:type="character" w:styleId="Sidetal">
    <w:name w:val="page number"/>
    <w:basedOn w:val="Standardskrifttypeiafsnit"/>
    <w:semiHidden/>
    <w:unhideWhenUsed/>
  </w:style>
  <w:style w:type="paragraph" w:styleId="Almindeligtekst">
    <w:name w:val="Plain Text"/>
    <w:basedOn w:val="Normal"/>
    <w:semiHidden/>
    <w:unhideWhenUsed/>
    <w:rPr>
      <w:rFonts w:ascii="Courier New" w:hAnsi="Courier New" w:cs="Courier New"/>
    </w:rPr>
  </w:style>
  <w:style w:type="paragraph" w:styleId="Starthilsen">
    <w:name w:val="Salutation"/>
    <w:basedOn w:val="Normal"/>
    <w:next w:val="Normal"/>
    <w:semiHidden/>
    <w:unhideWhenUsed/>
  </w:style>
  <w:style w:type="character" w:styleId="Strk">
    <w:name w:val="Strong"/>
    <w:basedOn w:val="Standardskrifttypeiafsnit"/>
    <w:semiHidden/>
    <w:unhideWhenUsed/>
    <w:qFormat/>
    <w:rPr>
      <w:b/>
      <w:bCs/>
    </w:rPr>
  </w:style>
  <w:style w:type="paragraph" w:styleId="Undertitel">
    <w:name w:val="Subtitle"/>
    <w:basedOn w:val="Normal"/>
    <w:semiHidden/>
    <w:unhideWhenUsed/>
    <w:qFormat/>
    <w:pPr>
      <w:spacing w:after="60"/>
      <w:jc w:val="center"/>
      <w:outlineLvl w:val="1"/>
    </w:pPr>
    <w:rPr>
      <w:sz w:val="24"/>
      <w:szCs w:val="24"/>
    </w:rPr>
  </w:style>
  <w:style w:type="table" w:styleId="Tabel-3D-effekter1">
    <w:name w:val="Table 3D effects 1"/>
    <w:basedOn w:val="Tabel-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semiHidden/>
    <w:pPr>
      <w:ind w:left="230" w:hanging="230"/>
    </w:pPr>
  </w:style>
  <w:style w:type="paragraph" w:styleId="Listeoverfigurer">
    <w:name w:val="table of figures"/>
    <w:basedOn w:val="Normal"/>
    <w:next w:val="Normal"/>
    <w:semiHidden/>
    <w:pPr>
      <w:tabs>
        <w:tab w:val="right" w:pos="7371"/>
      </w:tabs>
      <w:spacing w:after="40" w:line="280" w:lineRule="atLeast"/>
      <w:ind w:left="1276" w:right="1134" w:hanging="1276"/>
    </w:pPr>
    <w:rPr>
      <w:sz w:val="24"/>
    </w:rPr>
  </w:style>
  <w:style w:type="table" w:styleId="Tabel-Professionel">
    <w:name w:val="Table Professional"/>
    <w:basedOn w:val="Tabel-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unhideWhenUsed/>
    <w:qFormat/>
    <w:pPr>
      <w:spacing w:before="240" w:after="60"/>
      <w:jc w:val="center"/>
      <w:outlineLvl w:val="0"/>
    </w:pPr>
    <w:rPr>
      <w:b/>
      <w:bCs/>
      <w:kern w:val="28"/>
      <w:sz w:val="32"/>
      <w:szCs w:val="32"/>
    </w:rPr>
  </w:style>
  <w:style w:type="paragraph" w:styleId="Citatoverskrift">
    <w:name w:val="toa heading"/>
    <w:basedOn w:val="Normal"/>
    <w:next w:val="Normal"/>
    <w:semiHidden/>
    <w:pPr>
      <w:spacing w:before="120"/>
    </w:pPr>
    <w:rPr>
      <w:b/>
      <w:bCs/>
      <w:sz w:val="24"/>
      <w:szCs w:val="24"/>
    </w:rPr>
  </w:style>
  <w:style w:type="paragraph" w:styleId="Indholdsfortegnelse4">
    <w:name w:val="toc 4"/>
    <w:basedOn w:val="Indholdsfortegnelse3"/>
    <w:next w:val="Normal"/>
    <w:semiHidden/>
    <w:pPr>
      <w:spacing w:line="220" w:lineRule="exact"/>
      <w:ind w:left="1276" w:hanging="1276"/>
    </w:pPr>
    <w:rPr>
      <w:sz w:val="20"/>
    </w:rPr>
  </w:style>
  <w:style w:type="paragraph" w:styleId="Indholdsfortegnelse5">
    <w:name w:val="toc 5"/>
    <w:basedOn w:val="Indholdsfortegnelse4"/>
    <w:next w:val="Normal"/>
    <w:semiHidden/>
  </w:style>
  <w:style w:type="paragraph" w:styleId="Indholdsfortegnelse6">
    <w:name w:val="toc 6"/>
    <w:basedOn w:val="Normal"/>
    <w:next w:val="Normal"/>
    <w:autoRedefine/>
    <w:semiHidden/>
    <w:pPr>
      <w:ind w:left="1150"/>
    </w:pPr>
  </w:style>
  <w:style w:type="paragraph" w:styleId="Indholdsfortegnelse8">
    <w:name w:val="toc 8"/>
    <w:basedOn w:val="Indholdsfortegnelse7"/>
    <w:next w:val="Normal"/>
    <w:semiHidden/>
    <w:pPr>
      <w:spacing w:before="0"/>
      <w:ind w:left="850" w:hanging="850"/>
    </w:pPr>
  </w:style>
  <w:style w:type="paragraph" w:styleId="Indholdsfortegnelse9">
    <w:name w:val="toc 9"/>
    <w:basedOn w:val="Indholdsfortegnelse8"/>
    <w:next w:val="Normal"/>
    <w:semiHidden/>
  </w:style>
  <w:style w:type="character" w:customStyle="1" w:styleId="SidehovedTegn">
    <w:name w:val="Sidehoved Tegn"/>
    <w:basedOn w:val="Standardskrifttypeiafsnit"/>
    <w:link w:val="Sidehoved"/>
    <w:semiHidden/>
    <w:rPr>
      <w:rFonts w:ascii="Arial" w:hAnsi="Arial" w:cs="Arial"/>
      <w:caps/>
      <w:color w:val="333333"/>
      <w:sz w:val="14"/>
    </w:rPr>
  </w:style>
  <w:style w:type="paragraph" w:customStyle="1" w:styleId="ListNumberNoSpace">
    <w:name w:val="List Number NoSpace"/>
    <w:basedOn w:val="Opstilling-talellerbogst"/>
    <w:uiPriority w:val="4"/>
    <w:qFormat/>
    <w:pPr>
      <w:spacing w:after="0"/>
    </w:pPr>
  </w:style>
  <w:style w:type="paragraph" w:customStyle="1" w:styleId="ListNumber2NoSpace">
    <w:name w:val="List Number 2 NoSpace"/>
    <w:basedOn w:val="Opstilling-talellerbogst2"/>
    <w:uiPriority w:val="4"/>
    <w:qFormat/>
    <w:pPr>
      <w:spacing w:after="0"/>
      <w:ind w:left="850" w:hanging="425"/>
    </w:pPr>
  </w:style>
  <w:style w:type="paragraph" w:customStyle="1" w:styleId="ListNumber3NoSpace">
    <w:name w:val="List Number 3 NoSpace"/>
    <w:basedOn w:val="Opstilling-talellerbogst3"/>
    <w:uiPriority w:val="4"/>
    <w:qFormat/>
    <w:pPr>
      <w:spacing w:after="0"/>
    </w:pPr>
  </w:style>
  <w:style w:type="paragraph" w:customStyle="1" w:styleId="TableNoSpace">
    <w:name w:val="Table NoSpace"/>
    <w:basedOn w:val="Table"/>
    <w:uiPriority w:val="8"/>
    <w:semiHidden/>
    <w:unhideWhenUsed/>
    <w:qFormat/>
    <w:pPr>
      <w:spacing w:after="60"/>
    </w:pPr>
  </w:style>
  <w:style w:type="paragraph" w:customStyle="1" w:styleId="FrontPageImage">
    <w:name w:val="FrontPageImage"/>
    <w:basedOn w:val="Normal"/>
    <w:next w:val="Brdtekst"/>
    <w:uiPriority w:val="11"/>
    <w:semiHidden/>
    <w:qFormat/>
    <w:pPr>
      <w:spacing w:before="840"/>
      <w:ind w:left="-1474"/>
    </w:pPr>
  </w:style>
  <w:style w:type="numbering" w:customStyle="1" w:styleId="CowiHeadings">
    <w:name w:val="CowiHeadings"/>
    <w:basedOn w:val="Ingenoversigt"/>
    <w:uiPriority w:val="99"/>
    <w:pPr>
      <w:numPr>
        <w:numId w:val="10"/>
      </w:numPr>
    </w:pPr>
  </w:style>
  <w:style w:type="table" w:customStyle="1" w:styleId="CowiTableGrid">
    <w:name w:val="Cowi Table Grid"/>
    <w:basedOn w:val="Tabel-Gitter5"/>
    <w:uiPriority w:val="99"/>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el-Gitter6"/>
    <w:uiPriority w:val="99"/>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Ingenoversigt"/>
    <w:uiPriority w:val="99"/>
    <w:pPr>
      <w:numPr>
        <w:numId w:val="11"/>
      </w:numPr>
    </w:pPr>
  </w:style>
  <w:style w:type="numbering" w:customStyle="1" w:styleId="CowiTableNumberList">
    <w:name w:val="CowiTableNumberList"/>
    <w:basedOn w:val="Ingenoversigt"/>
    <w:uiPriority w:val="99"/>
    <w:pPr>
      <w:numPr>
        <w:numId w:val="12"/>
      </w:numPr>
    </w:pPr>
  </w:style>
  <w:style w:type="paragraph" w:customStyle="1" w:styleId="TableBullet">
    <w:name w:val="Table Bullet"/>
    <w:basedOn w:val="TableText"/>
    <w:uiPriority w:val="7"/>
    <w:qFormat/>
    <w:pPr>
      <w:numPr>
        <w:numId w:val="11"/>
      </w:numPr>
    </w:pPr>
  </w:style>
  <w:style w:type="paragraph" w:customStyle="1" w:styleId="TableBullet2">
    <w:name w:val="Table Bullet 2"/>
    <w:basedOn w:val="TableBullet"/>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2NoSpace">
    <w:name w:val="Table Number 2 NoSpace"/>
    <w:basedOn w:val="TableNumber2"/>
    <w:uiPriority w:val="7"/>
    <w:qFormat/>
    <w:pPr>
      <w:spacing w:after="0"/>
      <w:ind w:left="568" w:hanging="284"/>
    </w:pPr>
  </w:style>
  <w:style w:type="paragraph" w:customStyle="1" w:styleId="TableNumber3NoSpace">
    <w:name w:val="Table Number 3 NoSpace"/>
    <w:basedOn w:val="TableNumber3"/>
    <w:uiPriority w:val="7"/>
    <w:qFormat/>
    <w:pPr>
      <w:spacing w:after="0"/>
    </w:pPr>
  </w:style>
  <w:style w:type="paragraph" w:customStyle="1" w:styleId="TableText">
    <w:name w:val="Table Text"/>
    <w:basedOn w:val="Normal"/>
    <w:uiPriority w:val="7"/>
    <w:qFormat/>
    <w:pPr>
      <w:spacing w:after="120" w:line="220" w:lineRule="atLeast"/>
    </w:pPr>
    <w:rPr>
      <w:sz w:val="16"/>
      <w:szCs w:val="23"/>
    </w:rPr>
  </w:style>
  <w:style w:type="paragraph" w:customStyle="1" w:styleId="TableTextNoSpace">
    <w:name w:val="Table Text NoSpace"/>
    <w:basedOn w:val="TableText"/>
    <w:uiPriority w:val="7"/>
    <w:qFormat/>
    <w:pPr>
      <w:spacing w:after="0"/>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noProof/>
      <w:color w:val="58595B"/>
      <w:sz w:val="15"/>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character" w:customStyle="1" w:styleId="CowiLabel">
    <w:name w:val="Cowi Label"/>
    <w:basedOn w:val="Standardskrifttypeiafsnit"/>
    <w:uiPriority w:val="1"/>
    <w:semiHidden/>
    <w:rPr>
      <w:rFonts w:ascii="Arial" w:hAnsi="Arial" w:cs="Arial"/>
      <w:caps/>
      <w:smallCaps w:val="0"/>
      <w:color w:val="F04E23"/>
      <w:sz w:val="11"/>
    </w:rPr>
  </w:style>
  <w:style w:type="paragraph" w:customStyle="1" w:styleId="FooterCowiLogo">
    <w:name w:val="FooterCowiLogo"/>
    <w:basedOn w:val="Normal"/>
    <w:uiPriority w:val="7"/>
    <w:semiHidden/>
    <w:qFormat/>
    <w:pPr>
      <w:framePr w:w="11057" w:h="1361" w:hRule="exact" w:wrap="around" w:vAnchor="page" w:hAnchor="page" w:xAlign="right" w:yAlign="bottom"/>
    </w:pPr>
    <w:rPr>
      <w:noProof/>
    </w:rPr>
  </w:style>
  <w:style w:type="character" w:customStyle="1" w:styleId="CowiOrange">
    <w:name w:val="CowiOrange"/>
    <w:basedOn w:val="Standardskrifttypeiafsnit"/>
    <w:uiPriority w:val="1"/>
    <w:semiHidden/>
    <w:rPr>
      <w:color w:val="F04E23"/>
    </w:rPr>
  </w:style>
  <w:style w:type="paragraph" w:customStyle="1" w:styleId="HeaderEvenIndent">
    <w:name w:val="HeaderEvenIndent"/>
    <w:basedOn w:val="HeaderEven"/>
    <w:next w:val="HeaderEven"/>
    <w:uiPriority w:val="7"/>
    <w:semiHidden/>
    <w:qFormat/>
  </w:style>
  <w:style w:type="paragraph" w:customStyle="1" w:styleId="HeaderIndent">
    <w:name w:val="HeaderIndent"/>
    <w:basedOn w:val="Sidehoved"/>
    <w:link w:val="HeaderIndentChar"/>
    <w:uiPriority w:val="7"/>
    <w:semiHidden/>
    <w:qFormat/>
    <w:pPr>
      <w:ind w:right="454"/>
    </w:pPr>
  </w:style>
  <w:style w:type="character" w:customStyle="1" w:styleId="HeaderIndentChar">
    <w:name w:val="HeaderIndent Char"/>
    <w:basedOn w:val="SidehovedTegn"/>
    <w:link w:val="HeaderIndent"/>
    <w:uiPriority w:val="7"/>
    <w:semiHidden/>
    <w:rPr>
      <w:rFonts w:ascii="Verdana" w:hAnsi="Verdana" w:cs="Arial"/>
      <w:caps/>
      <w:color w:val="333333"/>
      <w:sz w:val="14"/>
    </w:rPr>
  </w:style>
  <w:style w:type="paragraph" w:customStyle="1" w:styleId="FooterEven">
    <w:name w:val="FooterEven"/>
    <w:basedOn w:val="Normal"/>
    <w:uiPriority w:val="7"/>
    <w:qFormat/>
    <w:pPr>
      <w:spacing w:line="160" w:lineRule="atLeast"/>
      <w:ind w:left="-2268"/>
    </w:pPr>
    <w:rPr>
      <w:noProof/>
      <w:sz w:val="11"/>
    </w:rPr>
  </w:style>
  <w:style w:type="character" w:customStyle="1" w:styleId="BrdtekstTegn">
    <w:name w:val="Brødtekst Tegn"/>
    <w:basedOn w:val="Standardskrifttypeiafsnit"/>
    <w:link w:val="Brdtekst"/>
    <w:uiPriority w:val="99"/>
    <w:rsid w:val="00332309"/>
    <w:rPr>
      <w:rFonts w:ascii="Arial" w:hAnsi="Arial" w:cs="Arial"/>
    </w:rPr>
  </w:style>
  <w:style w:type="character" w:styleId="Pladsholdertekst">
    <w:name w:val="Placeholder Text"/>
    <w:basedOn w:val="Standardskrifttypeiafsnit"/>
    <w:uiPriority w:val="99"/>
    <w:semiHidden/>
    <w:rsid w:val="00DB7E55"/>
    <w:rPr>
      <w:color w:val="808080"/>
    </w:rPr>
  </w:style>
  <w:style w:type="paragraph" w:styleId="Korrektur">
    <w:name w:val="Revision"/>
    <w:hidden/>
    <w:uiPriority w:val="99"/>
    <w:semiHidden/>
    <w:rsid w:val="00653F63"/>
    <w:rPr>
      <w:rFonts w:ascii="Arial" w:hAnsi="Arial" w:cs="Arial"/>
    </w:rPr>
  </w:style>
  <w:style w:type="paragraph" w:styleId="Listeafsnit">
    <w:name w:val="List Paragraph"/>
    <w:basedOn w:val="Normal"/>
    <w:uiPriority w:val="34"/>
    <w:qFormat/>
    <w:rsid w:val="006A21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0775">
      <w:bodyDiv w:val="1"/>
      <w:marLeft w:val="0"/>
      <w:marRight w:val="0"/>
      <w:marTop w:val="0"/>
      <w:marBottom w:val="0"/>
      <w:divBdr>
        <w:top w:val="none" w:sz="0" w:space="0" w:color="auto"/>
        <w:left w:val="none" w:sz="0" w:space="0" w:color="auto"/>
        <w:bottom w:val="none" w:sz="0" w:space="0" w:color="auto"/>
        <w:right w:val="none" w:sz="0" w:space="0" w:color="auto"/>
      </w:divBdr>
    </w:div>
    <w:div w:id="304165361">
      <w:bodyDiv w:val="1"/>
      <w:marLeft w:val="0"/>
      <w:marRight w:val="0"/>
      <w:marTop w:val="0"/>
      <w:marBottom w:val="0"/>
      <w:divBdr>
        <w:top w:val="none" w:sz="0" w:space="0" w:color="auto"/>
        <w:left w:val="none" w:sz="0" w:space="0" w:color="auto"/>
        <w:bottom w:val="none" w:sz="0" w:space="0" w:color="auto"/>
        <w:right w:val="none" w:sz="0" w:space="0" w:color="auto"/>
      </w:divBdr>
      <w:divsChild>
        <w:div w:id="305202867">
          <w:marLeft w:val="0"/>
          <w:marRight w:val="0"/>
          <w:marTop w:val="0"/>
          <w:marBottom w:val="0"/>
          <w:divBdr>
            <w:top w:val="none" w:sz="0" w:space="0" w:color="auto"/>
            <w:left w:val="none" w:sz="0" w:space="0" w:color="auto"/>
            <w:bottom w:val="none" w:sz="0" w:space="0" w:color="auto"/>
            <w:right w:val="none" w:sz="0" w:space="0" w:color="auto"/>
          </w:divBdr>
          <w:divsChild>
            <w:div w:id="1443381463">
              <w:marLeft w:val="0"/>
              <w:marRight w:val="0"/>
              <w:marTop w:val="0"/>
              <w:marBottom w:val="0"/>
              <w:divBdr>
                <w:top w:val="none" w:sz="0" w:space="0" w:color="auto"/>
                <w:left w:val="none" w:sz="0" w:space="0" w:color="auto"/>
                <w:bottom w:val="none" w:sz="0" w:space="0" w:color="auto"/>
                <w:right w:val="none" w:sz="0" w:space="0" w:color="auto"/>
              </w:divBdr>
              <w:divsChild>
                <w:div w:id="1234774338">
                  <w:marLeft w:val="0"/>
                  <w:marRight w:val="0"/>
                  <w:marTop w:val="0"/>
                  <w:marBottom w:val="0"/>
                  <w:divBdr>
                    <w:top w:val="none" w:sz="0" w:space="0" w:color="auto"/>
                    <w:left w:val="none" w:sz="0" w:space="0" w:color="auto"/>
                    <w:bottom w:val="none" w:sz="0" w:space="0" w:color="auto"/>
                    <w:right w:val="none" w:sz="0" w:space="0" w:color="auto"/>
                  </w:divBdr>
                  <w:divsChild>
                    <w:div w:id="585578759">
                      <w:marLeft w:val="0"/>
                      <w:marRight w:val="0"/>
                      <w:marTop w:val="0"/>
                      <w:marBottom w:val="0"/>
                      <w:divBdr>
                        <w:top w:val="none" w:sz="0" w:space="0" w:color="auto"/>
                        <w:left w:val="none" w:sz="0" w:space="0" w:color="auto"/>
                        <w:bottom w:val="none" w:sz="0" w:space="0" w:color="auto"/>
                        <w:right w:val="none" w:sz="0" w:space="0" w:color="auto"/>
                      </w:divBdr>
                      <w:divsChild>
                        <w:div w:id="1549221209">
                          <w:marLeft w:val="0"/>
                          <w:marRight w:val="0"/>
                          <w:marTop w:val="0"/>
                          <w:marBottom w:val="0"/>
                          <w:divBdr>
                            <w:top w:val="none" w:sz="0" w:space="0" w:color="auto"/>
                            <w:left w:val="none" w:sz="0" w:space="0" w:color="auto"/>
                            <w:bottom w:val="none" w:sz="0" w:space="0" w:color="auto"/>
                            <w:right w:val="none" w:sz="0" w:space="0" w:color="auto"/>
                          </w:divBdr>
                          <w:divsChild>
                            <w:div w:id="1728915821">
                              <w:marLeft w:val="0"/>
                              <w:marRight w:val="0"/>
                              <w:marTop w:val="0"/>
                              <w:marBottom w:val="0"/>
                              <w:divBdr>
                                <w:top w:val="none" w:sz="0" w:space="0" w:color="auto"/>
                                <w:left w:val="none" w:sz="0" w:space="0" w:color="auto"/>
                                <w:bottom w:val="none" w:sz="0" w:space="0" w:color="auto"/>
                                <w:right w:val="none" w:sz="0" w:space="0" w:color="auto"/>
                              </w:divBdr>
                              <w:divsChild>
                                <w:div w:id="1996372475">
                                  <w:marLeft w:val="0"/>
                                  <w:marRight w:val="0"/>
                                  <w:marTop w:val="0"/>
                                  <w:marBottom w:val="0"/>
                                  <w:divBdr>
                                    <w:top w:val="none" w:sz="0" w:space="0" w:color="auto"/>
                                    <w:left w:val="none" w:sz="0" w:space="0" w:color="auto"/>
                                    <w:bottom w:val="none" w:sz="0" w:space="0" w:color="auto"/>
                                    <w:right w:val="none" w:sz="0" w:space="0" w:color="auto"/>
                                  </w:divBdr>
                                  <w:divsChild>
                                    <w:div w:id="1856460422">
                                      <w:marLeft w:val="0"/>
                                      <w:marRight w:val="0"/>
                                      <w:marTop w:val="0"/>
                                      <w:marBottom w:val="0"/>
                                      <w:divBdr>
                                        <w:top w:val="none" w:sz="0" w:space="0" w:color="auto"/>
                                        <w:left w:val="none" w:sz="0" w:space="0" w:color="auto"/>
                                        <w:bottom w:val="none" w:sz="0" w:space="0" w:color="auto"/>
                                        <w:right w:val="none" w:sz="0" w:space="0" w:color="auto"/>
                                      </w:divBdr>
                                      <w:divsChild>
                                        <w:div w:id="1480999947">
                                          <w:marLeft w:val="0"/>
                                          <w:marRight w:val="0"/>
                                          <w:marTop w:val="0"/>
                                          <w:marBottom w:val="0"/>
                                          <w:divBdr>
                                            <w:top w:val="none" w:sz="0" w:space="0" w:color="auto"/>
                                            <w:left w:val="none" w:sz="0" w:space="0" w:color="auto"/>
                                            <w:bottom w:val="none" w:sz="0" w:space="0" w:color="auto"/>
                                            <w:right w:val="none" w:sz="0" w:space="0" w:color="auto"/>
                                          </w:divBdr>
                                          <w:divsChild>
                                            <w:div w:id="1028530117">
                                              <w:marLeft w:val="0"/>
                                              <w:marRight w:val="0"/>
                                              <w:marTop w:val="0"/>
                                              <w:marBottom w:val="0"/>
                                              <w:divBdr>
                                                <w:top w:val="none" w:sz="0" w:space="0" w:color="auto"/>
                                                <w:left w:val="none" w:sz="0" w:space="0" w:color="auto"/>
                                                <w:bottom w:val="none" w:sz="0" w:space="0" w:color="auto"/>
                                                <w:right w:val="none" w:sz="0" w:space="0" w:color="auto"/>
                                              </w:divBdr>
                                              <w:divsChild>
                                                <w:div w:id="706299030">
                                                  <w:marLeft w:val="0"/>
                                                  <w:marRight w:val="0"/>
                                                  <w:marTop w:val="0"/>
                                                  <w:marBottom w:val="0"/>
                                                  <w:divBdr>
                                                    <w:top w:val="none" w:sz="0" w:space="0" w:color="auto"/>
                                                    <w:left w:val="none" w:sz="0" w:space="0" w:color="auto"/>
                                                    <w:bottom w:val="none" w:sz="0" w:space="0" w:color="auto"/>
                                                    <w:right w:val="none" w:sz="0" w:space="0" w:color="auto"/>
                                                  </w:divBdr>
                                                  <w:divsChild>
                                                    <w:div w:id="1817528806">
                                                      <w:marLeft w:val="0"/>
                                                      <w:marRight w:val="0"/>
                                                      <w:marTop w:val="0"/>
                                                      <w:marBottom w:val="0"/>
                                                      <w:divBdr>
                                                        <w:top w:val="none" w:sz="0" w:space="0" w:color="auto"/>
                                                        <w:left w:val="none" w:sz="0" w:space="0" w:color="auto"/>
                                                        <w:bottom w:val="none" w:sz="0" w:space="0" w:color="auto"/>
                                                        <w:right w:val="none" w:sz="0" w:space="0" w:color="auto"/>
                                                      </w:divBdr>
                                                      <w:divsChild>
                                                        <w:div w:id="1599366280">
                                                          <w:marLeft w:val="0"/>
                                                          <w:marRight w:val="0"/>
                                                          <w:marTop w:val="0"/>
                                                          <w:marBottom w:val="0"/>
                                                          <w:divBdr>
                                                            <w:top w:val="none" w:sz="0" w:space="0" w:color="auto"/>
                                                            <w:left w:val="none" w:sz="0" w:space="0" w:color="auto"/>
                                                            <w:bottom w:val="none" w:sz="0" w:space="0" w:color="auto"/>
                                                            <w:right w:val="none" w:sz="0" w:space="0" w:color="auto"/>
                                                          </w:divBdr>
                                                          <w:divsChild>
                                                            <w:div w:id="702873839">
                                                              <w:marLeft w:val="0"/>
                                                              <w:marRight w:val="0"/>
                                                              <w:marTop w:val="0"/>
                                                              <w:marBottom w:val="0"/>
                                                              <w:divBdr>
                                                                <w:top w:val="none" w:sz="0" w:space="0" w:color="auto"/>
                                                                <w:left w:val="none" w:sz="0" w:space="0" w:color="auto"/>
                                                                <w:bottom w:val="none" w:sz="0" w:space="0" w:color="auto"/>
                                                                <w:right w:val="none" w:sz="0" w:space="0" w:color="auto"/>
                                                              </w:divBdr>
                                                              <w:divsChild>
                                                                <w:div w:id="1607274591">
                                                                  <w:marLeft w:val="0"/>
                                                                  <w:marRight w:val="0"/>
                                                                  <w:marTop w:val="0"/>
                                                                  <w:marBottom w:val="0"/>
                                                                  <w:divBdr>
                                                                    <w:top w:val="none" w:sz="0" w:space="0" w:color="auto"/>
                                                                    <w:left w:val="none" w:sz="0" w:space="0" w:color="auto"/>
                                                                    <w:bottom w:val="none" w:sz="0" w:space="0" w:color="auto"/>
                                                                    <w:right w:val="none" w:sz="0" w:space="0" w:color="auto"/>
                                                                  </w:divBdr>
                                                                  <w:divsChild>
                                                                    <w:div w:id="820080310">
                                                                      <w:marLeft w:val="0"/>
                                                                      <w:marRight w:val="0"/>
                                                                      <w:marTop w:val="0"/>
                                                                      <w:marBottom w:val="0"/>
                                                                      <w:divBdr>
                                                                        <w:top w:val="none" w:sz="0" w:space="0" w:color="auto"/>
                                                                        <w:left w:val="none" w:sz="0" w:space="0" w:color="auto"/>
                                                                        <w:bottom w:val="none" w:sz="0" w:space="0" w:color="auto"/>
                                                                        <w:right w:val="none" w:sz="0" w:space="0" w:color="auto"/>
                                                                      </w:divBdr>
                                                                      <w:divsChild>
                                                                        <w:div w:id="1250429524">
                                                                          <w:marLeft w:val="0"/>
                                                                          <w:marRight w:val="0"/>
                                                                          <w:marTop w:val="0"/>
                                                                          <w:marBottom w:val="0"/>
                                                                          <w:divBdr>
                                                                            <w:top w:val="none" w:sz="0" w:space="0" w:color="auto"/>
                                                                            <w:left w:val="none" w:sz="0" w:space="0" w:color="auto"/>
                                                                            <w:bottom w:val="none" w:sz="0" w:space="0" w:color="auto"/>
                                                                            <w:right w:val="none" w:sz="0" w:space="0" w:color="auto"/>
                                                                          </w:divBdr>
                                                                          <w:divsChild>
                                                                            <w:div w:id="1506633547">
                                                                              <w:marLeft w:val="0"/>
                                                                              <w:marRight w:val="0"/>
                                                                              <w:marTop w:val="0"/>
                                                                              <w:marBottom w:val="0"/>
                                                                              <w:divBdr>
                                                                                <w:top w:val="none" w:sz="0" w:space="0" w:color="auto"/>
                                                                                <w:left w:val="none" w:sz="0" w:space="0" w:color="auto"/>
                                                                                <w:bottom w:val="none" w:sz="0" w:space="0" w:color="auto"/>
                                                                                <w:right w:val="none" w:sz="0" w:space="0" w:color="auto"/>
                                                                              </w:divBdr>
                                                                              <w:divsChild>
                                                                                <w:div w:id="1497570321">
                                                                                  <w:marLeft w:val="0"/>
                                                                                  <w:marRight w:val="0"/>
                                                                                  <w:marTop w:val="0"/>
                                                                                  <w:marBottom w:val="0"/>
                                                                                  <w:divBdr>
                                                                                    <w:top w:val="none" w:sz="0" w:space="0" w:color="auto"/>
                                                                                    <w:left w:val="none" w:sz="0" w:space="0" w:color="auto"/>
                                                                                    <w:bottom w:val="none" w:sz="0" w:space="0" w:color="auto"/>
                                                                                    <w:right w:val="none" w:sz="0" w:space="0" w:color="auto"/>
                                                                                  </w:divBdr>
                                                                                  <w:divsChild>
                                                                                    <w:div w:id="123934834">
                                                                                      <w:marLeft w:val="0"/>
                                                                                      <w:marRight w:val="0"/>
                                                                                      <w:marTop w:val="0"/>
                                                                                      <w:marBottom w:val="0"/>
                                                                                      <w:divBdr>
                                                                                        <w:top w:val="none" w:sz="0" w:space="0" w:color="auto"/>
                                                                                        <w:left w:val="none" w:sz="0" w:space="0" w:color="auto"/>
                                                                                        <w:bottom w:val="none" w:sz="0" w:space="0" w:color="auto"/>
                                                                                        <w:right w:val="none" w:sz="0" w:space="0" w:color="auto"/>
                                                                                      </w:divBdr>
                                                                                      <w:divsChild>
                                                                                        <w:div w:id="150878289">
                                                                                          <w:marLeft w:val="0"/>
                                                                                          <w:marRight w:val="0"/>
                                                                                          <w:marTop w:val="0"/>
                                                                                          <w:marBottom w:val="0"/>
                                                                                          <w:divBdr>
                                                                                            <w:top w:val="none" w:sz="0" w:space="0" w:color="auto"/>
                                                                                            <w:left w:val="none" w:sz="0" w:space="0" w:color="auto"/>
                                                                                            <w:bottom w:val="none" w:sz="0" w:space="0" w:color="auto"/>
                                                                                            <w:right w:val="none" w:sz="0" w:space="0" w:color="auto"/>
                                                                                          </w:divBdr>
                                                                                          <w:divsChild>
                                                                                            <w:div w:id="2051029366">
                                                                                              <w:marLeft w:val="0"/>
                                                                                              <w:marRight w:val="0"/>
                                                                                              <w:marTop w:val="0"/>
                                                                                              <w:marBottom w:val="0"/>
                                                                                              <w:divBdr>
                                                                                                <w:top w:val="none" w:sz="0" w:space="0" w:color="auto"/>
                                                                                                <w:left w:val="none" w:sz="0" w:space="0" w:color="auto"/>
                                                                                                <w:bottom w:val="none" w:sz="0" w:space="0" w:color="auto"/>
                                                                                                <w:right w:val="none" w:sz="0" w:space="0" w:color="auto"/>
                                                                                              </w:divBdr>
                                                                                              <w:divsChild>
                                                                                                <w:div w:id="19426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967212">
      <w:bodyDiv w:val="1"/>
      <w:marLeft w:val="0"/>
      <w:marRight w:val="0"/>
      <w:marTop w:val="0"/>
      <w:marBottom w:val="0"/>
      <w:divBdr>
        <w:top w:val="none" w:sz="0" w:space="0" w:color="auto"/>
        <w:left w:val="none" w:sz="0" w:space="0" w:color="auto"/>
        <w:bottom w:val="none" w:sz="0" w:space="0" w:color="auto"/>
        <w:right w:val="none" w:sz="0" w:space="0" w:color="auto"/>
      </w:divBdr>
    </w:div>
    <w:div w:id="790443897">
      <w:bodyDiv w:val="1"/>
      <w:marLeft w:val="0"/>
      <w:marRight w:val="0"/>
      <w:marTop w:val="0"/>
      <w:marBottom w:val="0"/>
      <w:divBdr>
        <w:top w:val="none" w:sz="0" w:space="0" w:color="auto"/>
        <w:left w:val="none" w:sz="0" w:space="0" w:color="auto"/>
        <w:bottom w:val="none" w:sz="0" w:space="0" w:color="auto"/>
        <w:right w:val="none" w:sz="0" w:space="0" w:color="auto"/>
      </w:divBdr>
    </w:div>
    <w:div w:id="1078480038">
      <w:bodyDiv w:val="1"/>
      <w:marLeft w:val="0"/>
      <w:marRight w:val="0"/>
      <w:marTop w:val="0"/>
      <w:marBottom w:val="0"/>
      <w:divBdr>
        <w:top w:val="none" w:sz="0" w:space="0" w:color="auto"/>
        <w:left w:val="none" w:sz="0" w:space="0" w:color="auto"/>
        <w:bottom w:val="none" w:sz="0" w:space="0" w:color="auto"/>
        <w:right w:val="none" w:sz="0" w:space="0" w:color="auto"/>
      </w:divBdr>
    </w:div>
    <w:div w:id="1198930825">
      <w:bodyDiv w:val="1"/>
      <w:marLeft w:val="0"/>
      <w:marRight w:val="0"/>
      <w:marTop w:val="0"/>
      <w:marBottom w:val="0"/>
      <w:divBdr>
        <w:top w:val="none" w:sz="0" w:space="0" w:color="auto"/>
        <w:left w:val="none" w:sz="0" w:space="0" w:color="auto"/>
        <w:bottom w:val="none" w:sz="0" w:space="0" w:color="auto"/>
        <w:right w:val="none" w:sz="0" w:space="0" w:color="auto"/>
      </w:divBdr>
    </w:div>
    <w:div w:id="1275284354">
      <w:bodyDiv w:val="1"/>
      <w:marLeft w:val="0"/>
      <w:marRight w:val="0"/>
      <w:marTop w:val="0"/>
      <w:marBottom w:val="0"/>
      <w:divBdr>
        <w:top w:val="none" w:sz="0" w:space="0" w:color="auto"/>
        <w:left w:val="none" w:sz="0" w:space="0" w:color="auto"/>
        <w:bottom w:val="none" w:sz="0" w:space="0" w:color="auto"/>
        <w:right w:val="none" w:sz="0" w:space="0" w:color="auto"/>
      </w:divBdr>
    </w:div>
    <w:div w:id="18191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Repor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Desktop\COWI\Kopi%20af%20Rapportfigurer%20MA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udent\Desktop\COWI\Kopi%20af%20Rapportfigurer%20MAS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udent\Desktop\COWI\Kopi%20af%20Rapportfigurer%20MASTER.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742597106367948"/>
          <c:y val="0.15944215928233105"/>
          <c:w val="0.34426833747940588"/>
          <c:h val="0.69833085479028212"/>
        </c:manualLayout>
      </c:layout>
      <c:radarChart>
        <c:radarStyle val="filled"/>
        <c:varyColors val="0"/>
        <c:ser>
          <c:idx val="0"/>
          <c:order val="0"/>
          <c:spPr>
            <a:noFill/>
            <a:ln w="31750">
              <a:solidFill>
                <a:srgbClr val="F04E23"/>
              </a:solidFill>
            </a:ln>
          </c:spPr>
          <c:cat>
            <c:strRef>
              <c:f>'Figurer til RSD-evalueringer'!$A$5:$A$10</c:f>
              <c:strCache>
                <c:ptCount val="6"/>
                <c:pt idx="0">
                  <c:v>Forankring af output</c:v>
                </c:pt>
                <c:pt idx="1">
                  <c:v>Monitorering og opfølgning</c:v>
                </c:pt>
                <c:pt idx="2">
                  <c:v>Målgruppens oplevelse af relevans</c:v>
                </c:pt>
                <c:pt idx="3">
                  <c:v>Målgruppens oplevelse af kvalitet</c:v>
                </c:pt>
                <c:pt idx="4">
                  <c:v>Sammenhæng ml. aktiviteter og mål</c:v>
                </c:pt>
                <c:pt idx="5">
                  <c:v>Organisering og samarbejde</c:v>
                </c:pt>
              </c:strCache>
            </c:strRef>
          </c:cat>
          <c:val>
            <c:numRef>
              <c:f>'Figurer til RSD-evalueringer'!$B$5:$B$10</c:f>
              <c:numCache>
                <c:formatCode>_ * #,##0_ ;_ * \-#,##0_ ;_ * "-"??_ ;_ @_ </c:formatCode>
                <c:ptCount val="6"/>
                <c:pt idx="0">
                  <c:v>4</c:v>
                </c:pt>
                <c:pt idx="1">
                  <c:v>2</c:v>
                </c:pt>
                <c:pt idx="2">
                  <c:v>3</c:v>
                </c:pt>
                <c:pt idx="3">
                  <c:v>3</c:v>
                </c:pt>
                <c:pt idx="4">
                  <c:v>2</c:v>
                </c:pt>
                <c:pt idx="5">
                  <c:v>3</c:v>
                </c:pt>
              </c:numCache>
            </c:numRef>
          </c:val>
          <c:extLst>
            <c:ext xmlns:c16="http://schemas.microsoft.com/office/drawing/2014/chart" uri="{C3380CC4-5D6E-409C-BE32-E72D297353CC}">
              <c16:uniqueId val="{00000000-FDAD-4168-9688-63D49EE7348E}"/>
            </c:ext>
          </c:extLst>
        </c:ser>
        <c:dLbls>
          <c:showLegendKey val="0"/>
          <c:showVal val="0"/>
          <c:showCatName val="0"/>
          <c:showSerName val="0"/>
          <c:showPercent val="0"/>
          <c:showBubbleSize val="0"/>
        </c:dLbls>
        <c:axId val="77545472"/>
        <c:axId val="77547008"/>
      </c:radarChart>
      <c:catAx>
        <c:axId val="77545472"/>
        <c:scaling>
          <c:orientation val="minMax"/>
        </c:scaling>
        <c:delete val="0"/>
        <c:axPos val="b"/>
        <c:majorGridlines/>
        <c:numFmt formatCode="General" sourceLinked="0"/>
        <c:majorTickMark val="out"/>
        <c:minorTickMark val="none"/>
        <c:tickLblPos val="nextTo"/>
        <c:txPr>
          <a:bodyPr rot="0" anchor="ctr" anchorCtr="0"/>
          <a:lstStyle/>
          <a:p>
            <a:pPr>
              <a:defRPr sz="800">
                <a:latin typeface="Verdana" panose="020B0604030504040204" pitchFamily="34" charset="0"/>
                <a:ea typeface="Verdana" panose="020B0604030504040204" pitchFamily="34" charset="0"/>
                <a:cs typeface="Verdana" panose="020B0604030504040204" pitchFamily="34" charset="0"/>
              </a:defRPr>
            </a:pPr>
            <a:endParaRPr lang="da-DK"/>
          </a:p>
        </c:txPr>
        <c:crossAx val="77547008"/>
        <c:crosses val="autoZero"/>
        <c:auto val="1"/>
        <c:lblAlgn val="ctr"/>
        <c:lblOffset val="100"/>
        <c:noMultiLvlLbl val="0"/>
      </c:catAx>
      <c:valAx>
        <c:axId val="77547008"/>
        <c:scaling>
          <c:orientation val="minMax"/>
          <c:max val="5"/>
          <c:min val="0"/>
        </c:scaling>
        <c:delete val="0"/>
        <c:axPos val="l"/>
        <c:majorGridlines/>
        <c:numFmt formatCode="#,##0" sourceLinked="0"/>
        <c:majorTickMark val="cross"/>
        <c:minorTickMark val="none"/>
        <c:tickLblPos val="nextTo"/>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da-DK"/>
          </a:p>
        </c:txPr>
        <c:crossAx val="77545472"/>
        <c:crosses val="autoZero"/>
        <c:crossBetween val="between"/>
        <c:majorUnit val="1"/>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215366001209898"/>
          <c:y val="0.101851851851852"/>
          <c:w val="0.63542649727767797"/>
          <c:h val="0.89814814814814803"/>
        </c:manualLayout>
      </c:layout>
      <c:barChart>
        <c:barDir val="bar"/>
        <c:grouping val="clustered"/>
        <c:varyColors val="0"/>
        <c:ser>
          <c:idx val="0"/>
          <c:order val="0"/>
          <c:spPr>
            <a:solidFill>
              <a:srgbClr val="F04E23"/>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'Figurer til RSD-evalueringer'!$A$18:$A$21</c:f>
              <c:strCache>
                <c:ptCount val="4"/>
                <c:pt idx="0">
                  <c:v>Fremdrift (aktiviteter)</c:v>
                </c:pt>
                <c:pt idx="1">
                  <c:v>Målopnåelse ift. output</c:v>
                </c:pt>
                <c:pt idx="2">
                  <c:v>Budgetforbrug</c:v>
                </c:pt>
                <c:pt idx="3">
                  <c:v>Tidsforbrug</c:v>
                </c:pt>
              </c:strCache>
            </c:strRef>
          </c:cat>
          <c:val>
            <c:numRef>
              <c:f>'Figurer til RSD-evalueringer'!$B$18:$B$21</c:f>
              <c:numCache>
                <c:formatCode>0%</c:formatCode>
                <c:ptCount val="4"/>
                <c:pt idx="0">
                  <c:v>0.42</c:v>
                </c:pt>
                <c:pt idx="1">
                  <c:v>0.43</c:v>
                </c:pt>
                <c:pt idx="2">
                  <c:v>0.39002389876029903</c:v>
                </c:pt>
                <c:pt idx="3">
                  <c:v>0.52777777777777801</c:v>
                </c:pt>
              </c:numCache>
            </c:numRef>
          </c:val>
          <c:extLst>
            <c:ext xmlns:c16="http://schemas.microsoft.com/office/drawing/2014/chart" uri="{C3380CC4-5D6E-409C-BE32-E72D297353CC}">
              <c16:uniqueId val="{00000000-2693-4E7A-86BA-845355F766DA}"/>
            </c:ext>
          </c:extLst>
        </c:ser>
        <c:dLbls>
          <c:dLblPos val="outEnd"/>
          <c:showLegendKey val="0"/>
          <c:showVal val="1"/>
          <c:showCatName val="0"/>
          <c:showSerName val="0"/>
          <c:showPercent val="0"/>
          <c:showBubbleSize val="0"/>
        </c:dLbls>
        <c:gapWidth val="150"/>
        <c:axId val="77573120"/>
        <c:axId val="77584256"/>
      </c:barChart>
      <c:catAx>
        <c:axId val="77573120"/>
        <c:scaling>
          <c:orientation val="maxMin"/>
        </c:scaling>
        <c:delete val="0"/>
        <c:axPos val="l"/>
        <c:numFmt formatCode="General" sourceLinked="0"/>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crossAx val="77584256"/>
        <c:crosses val="autoZero"/>
        <c:auto val="1"/>
        <c:lblAlgn val="ctr"/>
        <c:lblOffset val="100"/>
        <c:noMultiLvlLbl val="0"/>
      </c:catAx>
      <c:valAx>
        <c:axId val="77584256"/>
        <c:scaling>
          <c:orientation val="minMax"/>
          <c:max val="1"/>
          <c:min val="0"/>
        </c:scaling>
        <c:delete val="0"/>
        <c:axPos val="b"/>
        <c:numFmt formatCode="0%" sourceLinked="1"/>
        <c:majorTickMark val="none"/>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crossAx val="77573120"/>
        <c:crosses val="max"/>
        <c:crossBetween val="between"/>
      </c:valAx>
      <c:spPr>
        <a:ln w="12700">
          <a:noFill/>
        </a:ln>
      </c:spPr>
    </c:plotArea>
    <c:plotVisOnly val="1"/>
    <c:dispBlanksAs val="gap"/>
    <c:showDLblsOverMax val="0"/>
  </c:chart>
  <c:spPr>
    <a:ln>
      <a:noFill/>
    </a:ln>
  </c:spPr>
  <c:txPr>
    <a:bodyPr/>
    <a:lstStyle/>
    <a:p>
      <a:pPr>
        <a:defRPr sz="1000">
          <a:latin typeface="+mn-lt"/>
          <a:cs typeface="Times New Roman" pitchFamily="18" charset="0"/>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742597106367948"/>
          <c:y val="0.15944215928233105"/>
          <c:w val="0.34426833747940588"/>
          <c:h val="0.69833085479028212"/>
        </c:manualLayout>
      </c:layout>
      <c:radarChart>
        <c:radarStyle val="filled"/>
        <c:varyColors val="0"/>
        <c:ser>
          <c:idx val="0"/>
          <c:order val="0"/>
          <c:spPr>
            <a:noFill/>
            <a:ln w="31750">
              <a:solidFill>
                <a:srgbClr val="F04E23"/>
              </a:solidFill>
            </a:ln>
          </c:spPr>
          <c:cat>
            <c:strRef>
              <c:f>'Figurer til RSD-evalueringer'!$A$5:$A$10</c:f>
              <c:strCache>
                <c:ptCount val="6"/>
                <c:pt idx="0">
                  <c:v>Forankring af output</c:v>
                </c:pt>
                <c:pt idx="1">
                  <c:v>Monitorering og opfølgning</c:v>
                </c:pt>
                <c:pt idx="2">
                  <c:v>Målgruppens oplevelse af relevans</c:v>
                </c:pt>
                <c:pt idx="3">
                  <c:v>Målgruppens oplevelse af kvalitet</c:v>
                </c:pt>
                <c:pt idx="4">
                  <c:v>Sammenhæng ml. aktiviteter og mål</c:v>
                </c:pt>
                <c:pt idx="5">
                  <c:v>Organisering og samarbejde</c:v>
                </c:pt>
              </c:strCache>
            </c:strRef>
          </c:cat>
          <c:val>
            <c:numRef>
              <c:f>'Figurer til RSD-evalueringer'!$B$5:$B$10</c:f>
              <c:numCache>
                <c:formatCode>_ * #,##0_ ;_ * \-#,##0_ ;_ * "-"??_ ;_ @_ </c:formatCode>
                <c:ptCount val="6"/>
                <c:pt idx="0">
                  <c:v>4</c:v>
                </c:pt>
                <c:pt idx="1">
                  <c:v>2</c:v>
                </c:pt>
                <c:pt idx="2">
                  <c:v>3</c:v>
                </c:pt>
                <c:pt idx="3">
                  <c:v>3</c:v>
                </c:pt>
                <c:pt idx="4">
                  <c:v>2</c:v>
                </c:pt>
                <c:pt idx="5">
                  <c:v>3</c:v>
                </c:pt>
              </c:numCache>
            </c:numRef>
          </c:val>
          <c:extLst>
            <c:ext xmlns:c16="http://schemas.microsoft.com/office/drawing/2014/chart" uri="{C3380CC4-5D6E-409C-BE32-E72D297353CC}">
              <c16:uniqueId val="{00000000-7143-4CB1-BDF9-269772C4D5B6}"/>
            </c:ext>
          </c:extLst>
        </c:ser>
        <c:dLbls>
          <c:showLegendKey val="0"/>
          <c:showVal val="0"/>
          <c:showCatName val="0"/>
          <c:showSerName val="0"/>
          <c:showPercent val="0"/>
          <c:showBubbleSize val="0"/>
        </c:dLbls>
        <c:axId val="78216576"/>
        <c:axId val="78222464"/>
      </c:radarChart>
      <c:catAx>
        <c:axId val="78216576"/>
        <c:scaling>
          <c:orientation val="minMax"/>
        </c:scaling>
        <c:delete val="0"/>
        <c:axPos val="b"/>
        <c:majorGridlines/>
        <c:numFmt formatCode="General" sourceLinked="0"/>
        <c:majorTickMark val="out"/>
        <c:minorTickMark val="none"/>
        <c:tickLblPos val="nextTo"/>
        <c:txPr>
          <a:bodyPr rot="0" anchor="ctr" anchorCtr="0"/>
          <a:lstStyle/>
          <a:p>
            <a:pPr>
              <a:defRPr sz="1000"/>
            </a:pPr>
            <a:endParaRPr lang="da-DK"/>
          </a:p>
        </c:txPr>
        <c:crossAx val="78222464"/>
        <c:crosses val="autoZero"/>
        <c:auto val="1"/>
        <c:lblAlgn val="ctr"/>
        <c:lblOffset val="100"/>
        <c:noMultiLvlLbl val="0"/>
      </c:catAx>
      <c:valAx>
        <c:axId val="78222464"/>
        <c:scaling>
          <c:orientation val="minMax"/>
          <c:max val="5"/>
          <c:min val="0"/>
        </c:scaling>
        <c:delete val="0"/>
        <c:axPos val="l"/>
        <c:majorGridlines/>
        <c:numFmt formatCode="#,##0" sourceLinked="0"/>
        <c:majorTickMark val="cross"/>
        <c:minorTickMark val="none"/>
        <c:tickLblPos val="nextTo"/>
        <c:txPr>
          <a:bodyPr/>
          <a:lstStyle/>
          <a:p>
            <a:pPr>
              <a:defRPr sz="900"/>
            </a:pPr>
            <a:endParaRPr lang="da-DK"/>
          </a:p>
        </c:txPr>
        <c:crossAx val="78216576"/>
        <c:crosses val="autoZero"/>
        <c:crossBetween val="between"/>
        <c:majorUnit val="1"/>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215366001209898"/>
          <c:y val="0.101851851851852"/>
          <c:w val="0.63542649727767797"/>
          <c:h val="0.89814814814814803"/>
        </c:manualLayout>
      </c:layout>
      <c:barChart>
        <c:barDir val="bar"/>
        <c:grouping val="clustered"/>
        <c:varyColors val="0"/>
        <c:ser>
          <c:idx val="0"/>
          <c:order val="0"/>
          <c:spPr>
            <a:solidFill>
              <a:srgbClr val="F04E23"/>
            </a:solidFill>
          </c:spPr>
          <c:invertIfNegative val="0"/>
          <c:dLbls>
            <c:spPr>
              <a:noFill/>
              <a:ln>
                <a:noFill/>
              </a:ln>
              <a:effectLst/>
            </c:spPr>
            <c:txPr>
              <a:bodyPr wrap="square" lIns="38100" tIns="19050" rIns="38100" bIns="19050" anchor="ctr">
                <a:spAutoFit/>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'Figurer til RSD-evalueringer'!$A$18:$A$21</c:f>
              <c:strCache>
                <c:ptCount val="4"/>
                <c:pt idx="0">
                  <c:v>Fremdrift (aktiviteter)</c:v>
                </c:pt>
                <c:pt idx="1">
                  <c:v>Målopnåelse ift. output</c:v>
                </c:pt>
                <c:pt idx="2">
                  <c:v>Budgetforbrug</c:v>
                </c:pt>
                <c:pt idx="3">
                  <c:v>Tidsforbrug</c:v>
                </c:pt>
              </c:strCache>
            </c:strRef>
          </c:cat>
          <c:val>
            <c:numRef>
              <c:f>'Figurer til RSD-evalueringer'!$B$18:$B$21</c:f>
              <c:numCache>
                <c:formatCode>0%</c:formatCode>
                <c:ptCount val="4"/>
                <c:pt idx="0">
                  <c:v>0.42</c:v>
                </c:pt>
                <c:pt idx="1">
                  <c:v>0.43</c:v>
                </c:pt>
                <c:pt idx="2">
                  <c:v>0.39002393669483898</c:v>
                </c:pt>
                <c:pt idx="3">
                  <c:v>0.52777777777777801</c:v>
                </c:pt>
              </c:numCache>
            </c:numRef>
          </c:val>
          <c:extLst>
            <c:ext xmlns:c16="http://schemas.microsoft.com/office/drawing/2014/chart" uri="{C3380CC4-5D6E-409C-BE32-E72D297353CC}">
              <c16:uniqueId val="{00000000-A4BB-411A-88EB-A857ED6A3D39}"/>
            </c:ext>
          </c:extLst>
        </c:ser>
        <c:dLbls>
          <c:showLegendKey val="0"/>
          <c:showVal val="1"/>
          <c:showCatName val="0"/>
          <c:showSerName val="0"/>
          <c:showPercent val="0"/>
          <c:showBubbleSize val="0"/>
        </c:dLbls>
        <c:gapWidth val="150"/>
        <c:axId val="78234368"/>
        <c:axId val="78237056"/>
      </c:barChart>
      <c:catAx>
        <c:axId val="78234368"/>
        <c:scaling>
          <c:orientation val="maxMin"/>
        </c:scaling>
        <c:delete val="0"/>
        <c:axPos val="l"/>
        <c:numFmt formatCode="General" sourceLinked="0"/>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crossAx val="78237056"/>
        <c:crosses val="autoZero"/>
        <c:auto val="1"/>
        <c:lblAlgn val="ctr"/>
        <c:lblOffset val="100"/>
        <c:noMultiLvlLbl val="0"/>
      </c:catAx>
      <c:valAx>
        <c:axId val="78237056"/>
        <c:scaling>
          <c:orientation val="minMax"/>
          <c:max val="1"/>
          <c:min val="0"/>
        </c:scaling>
        <c:delete val="0"/>
        <c:axPos val="b"/>
        <c:numFmt formatCode="0%" sourceLinked="1"/>
        <c:majorTickMark val="none"/>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da-DK"/>
          </a:p>
        </c:txPr>
        <c:crossAx val="78234368"/>
        <c:crosses val="max"/>
        <c:crossBetween val="between"/>
      </c:valAx>
      <c:spPr>
        <a:ln w="12700">
          <a:noFill/>
        </a:ln>
      </c:spPr>
    </c:plotArea>
    <c:plotVisOnly val="1"/>
    <c:dispBlanksAs val="gap"/>
    <c:showDLblsOverMax val="0"/>
  </c:chart>
  <c:spPr>
    <a:ln>
      <a:noFill/>
    </a:ln>
  </c:spPr>
  <c:txPr>
    <a:bodyPr/>
    <a:lstStyle/>
    <a:p>
      <a:pPr>
        <a:defRPr sz="1000">
          <a:latin typeface="+mn-lt"/>
          <a:cs typeface="Times New Roman" pitchFamily="18" charset="0"/>
        </a:defRPr>
      </a:pPr>
      <a:endParaRPr lang="da-DK"/>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71E4B35-C8EC-49E3-AD42-7BB088B71F59}"/>
      </w:docPartPr>
      <w:docPartBody>
        <w:p w:rsidR="003938F2" w:rsidRDefault="00786517">
          <w:r w:rsidRPr="00B31A2F">
            <w:rPr>
              <w:rStyle w:val="Pladsholdertekst"/>
            </w:rPr>
            <w:t>Click here to enter text.</w:t>
          </w:r>
        </w:p>
      </w:docPartBody>
    </w:docPart>
    <w:docPart>
      <w:docPartPr>
        <w:name w:val="E3CBDB90E3C94F0FB8A593316E58DC18"/>
        <w:category>
          <w:name w:val="General"/>
          <w:gallery w:val="placeholder"/>
        </w:category>
        <w:types>
          <w:type w:val="bbPlcHdr"/>
        </w:types>
        <w:behaviors>
          <w:behavior w:val="content"/>
        </w:behaviors>
        <w:guid w:val="{1C8D798A-662F-4E85-B704-7A2D0F6B0B24}"/>
      </w:docPartPr>
      <w:docPartBody>
        <w:p w:rsidR="00DB103A" w:rsidRDefault="00DB103A" w:rsidP="00DB103A">
          <w:pPr>
            <w:pStyle w:val="E3CBDB90E3C94F0FB8A593316E58DC18"/>
          </w:pPr>
          <w:r w:rsidRPr="00B31A2F">
            <w:rPr>
              <w:rStyle w:val="Pladsholdertekst"/>
            </w:rPr>
            <w:t>Click here to enter text.</w:t>
          </w:r>
        </w:p>
      </w:docPartBody>
    </w:docPart>
    <w:docPart>
      <w:docPartPr>
        <w:name w:val="FBF61132F9AF4FFFB816AB7F804FDA9F"/>
        <w:category>
          <w:name w:val="Generelt"/>
          <w:gallery w:val="placeholder"/>
        </w:category>
        <w:types>
          <w:type w:val="bbPlcHdr"/>
        </w:types>
        <w:behaviors>
          <w:behavior w:val="content"/>
        </w:behaviors>
        <w:guid w:val="{1EDF8ED3-A5E8-47AF-9272-1A0F95A46E5B}"/>
      </w:docPartPr>
      <w:docPartBody>
        <w:p w:rsidR="009F2077" w:rsidRDefault="00864CC5" w:rsidP="00864CC5">
          <w:pPr>
            <w:pStyle w:val="FBF61132F9AF4FFFB816AB7F804FDA9F"/>
          </w:pPr>
          <w:r w:rsidRPr="00B31A2F">
            <w:rPr>
              <w:rStyle w:val="Pladsholdertekst"/>
            </w:rPr>
            <w:t>Choose an item.</w:t>
          </w:r>
        </w:p>
      </w:docPartBody>
    </w:docPart>
    <w:docPart>
      <w:docPartPr>
        <w:name w:val="AC156E0D4B11499BA416AA50EB303B7E"/>
        <w:category>
          <w:name w:val="Generelt"/>
          <w:gallery w:val="placeholder"/>
        </w:category>
        <w:types>
          <w:type w:val="bbPlcHdr"/>
        </w:types>
        <w:behaviors>
          <w:behavior w:val="content"/>
        </w:behaviors>
        <w:guid w:val="{8BE9E68F-B653-4B18-9067-02E045882086}"/>
      </w:docPartPr>
      <w:docPartBody>
        <w:p w:rsidR="009F2077" w:rsidRDefault="00864CC5" w:rsidP="00864CC5">
          <w:pPr>
            <w:pStyle w:val="AC156E0D4B11499BA416AA50EB303B7E"/>
          </w:pPr>
          <w:r w:rsidRPr="00B31A2F">
            <w:rPr>
              <w:rStyle w:val="Pladsholdertekst"/>
            </w:rPr>
            <w:t>Choose an item.</w:t>
          </w:r>
        </w:p>
      </w:docPartBody>
    </w:docPart>
    <w:docPart>
      <w:docPartPr>
        <w:name w:val="F11C455D4D394B5DBF4ACC716EF5903A"/>
        <w:category>
          <w:name w:val="Generelt"/>
          <w:gallery w:val="placeholder"/>
        </w:category>
        <w:types>
          <w:type w:val="bbPlcHdr"/>
        </w:types>
        <w:behaviors>
          <w:behavior w:val="content"/>
        </w:behaviors>
        <w:guid w:val="{4F96B209-93C8-449A-B481-ED54005EF347}"/>
      </w:docPartPr>
      <w:docPartBody>
        <w:p w:rsidR="009F2077" w:rsidRDefault="00864CC5" w:rsidP="00864CC5">
          <w:pPr>
            <w:pStyle w:val="F11C455D4D394B5DBF4ACC716EF5903A"/>
          </w:pPr>
          <w:r w:rsidRPr="00B31A2F">
            <w:rPr>
              <w:rStyle w:val="Pladsholdertekst"/>
            </w:rPr>
            <w:t>Choose an item.</w:t>
          </w:r>
        </w:p>
      </w:docPartBody>
    </w:docPart>
    <w:docPart>
      <w:docPartPr>
        <w:name w:val="DF3E5D24574248949215100A2939AC42"/>
        <w:category>
          <w:name w:val="Generelt"/>
          <w:gallery w:val="placeholder"/>
        </w:category>
        <w:types>
          <w:type w:val="bbPlcHdr"/>
        </w:types>
        <w:behaviors>
          <w:behavior w:val="content"/>
        </w:behaviors>
        <w:guid w:val="{01342079-8A83-44B8-8BFE-F73855C7C3E3}"/>
      </w:docPartPr>
      <w:docPartBody>
        <w:p w:rsidR="009F2077" w:rsidRDefault="00864CC5" w:rsidP="00864CC5">
          <w:pPr>
            <w:pStyle w:val="DF3E5D24574248949215100A2939AC42"/>
          </w:pPr>
          <w:r w:rsidRPr="00B31A2F">
            <w:rPr>
              <w:rStyle w:val="Pladsholdertekst"/>
            </w:rPr>
            <w:t>Choose an item.</w:t>
          </w:r>
        </w:p>
      </w:docPartBody>
    </w:docPart>
    <w:docPart>
      <w:docPartPr>
        <w:name w:val="D40C18F33AD440BBB9692601623F0FDB"/>
        <w:category>
          <w:name w:val="Generelt"/>
          <w:gallery w:val="placeholder"/>
        </w:category>
        <w:types>
          <w:type w:val="bbPlcHdr"/>
        </w:types>
        <w:behaviors>
          <w:behavior w:val="content"/>
        </w:behaviors>
        <w:guid w:val="{D8526C3D-90ED-4BD8-8BDA-EDA0226AB669}"/>
      </w:docPartPr>
      <w:docPartBody>
        <w:p w:rsidR="009F2077" w:rsidRDefault="00864CC5" w:rsidP="00864CC5">
          <w:pPr>
            <w:pStyle w:val="D40C18F33AD440BBB9692601623F0FDB"/>
          </w:pPr>
          <w:r w:rsidRPr="00B31A2F">
            <w:rPr>
              <w:rStyle w:val="Pladsholdertekst"/>
            </w:rPr>
            <w:t>Choose an item.</w:t>
          </w:r>
        </w:p>
      </w:docPartBody>
    </w:docPart>
    <w:docPart>
      <w:docPartPr>
        <w:name w:val="2DF6E85BB1724CFABBFA07ADE519FAD3"/>
        <w:category>
          <w:name w:val="Generelt"/>
          <w:gallery w:val="placeholder"/>
        </w:category>
        <w:types>
          <w:type w:val="bbPlcHdr"/>
        </w:types>
        <w:behaviors>
          <w:behavior w:val="content"/>
        </w:behaviors>
        <w:guid w:val="{E7C0CA37-CE6F-4358-8B03-9B3E246E43C3}"/>
      </w:docPartPr>
      <w:docPartBody>
        <w:p w:rsidR="009F2077" w:rsidRDefault="00864CC5" w:rsidP="00864CC5">
          <w:pPr>
            <w:pStyle w:val="2DF6E85BB1724CFABBFA07ADE519FAD3"/>
          </w:pPr>
          <w:r w:rsidRPr="00B31A2F">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charset w:val="00"/>
    <w:family w:val="swiss"/>
    <w:pitch w:val="variable"/>
    <w:sig w:usb0="80000003" w:usb1="00000000" w:usb2="000004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17"/>
    <w:rsid w:val="00016D68"/>
    <w:rsid w:val="00071257"/>
    <w:rsid w:val="000C7DEF"/>
    <w:rsid w:val="0015345A"/>
    <w:rsid w:val="001E08F1"/>
    <w:rsid w:val="003938F2"/>
    <w:rsid w:val="003C3394"/>
    <w:rsid w:val="00485CD6"/>
    <w:rsid w:val="00512354"/>
    <w:rsid w:val="00582BBA"/>
    <w:rsid w:val="005C7978"/>
    <w:rsid w:val="005F3FB4"/>
    <w:rsid w:val="00641181"/>
    <w:rsid w:val="006460CA"/>
    <w:rsid w:val="006748A8"/>
    <w:rsid w:val="00692236"/>
    <w:rsid w:val="00716556"/>
    <w:rsid w:val="00742391"/>
    <w:rsid w:val="00786517"/>
    <w:rsid w:val="007A4929"/>
    <w:rsid w:val="00807E42"/>
    <w:rsid w:val="00864CC5"/>
    <w:rsid w:val="00984A22"/>
    <w:rsid w:val="009D43E1"/>
    <w:rsid w:val="009F2077"/>
    <w:rsid w:val="00B92089"/>
    <w:rsid w:val="00C65F51"/>
    <w:rsid w:val="00C669A0"/>
    <w:rsid w:val="00C92170"/>
    <w:rsid w:val="00CD486E"/>
    <w:rsid w:val="00D2128D"/>
    <w:rsid w:val="00D6083E"/>
    <w:rsid w:val="00D9798F"/>
    <w:rsid w:val="00DB103A"/>
    <w:rsid w:val="00DD159D"/>
    <w:rsid w:val="00E02097"/>
    <w:rsid w:val="00E33F3A"/>
    <w:rsid w:val="00E40A22"/>
    <w:rsid w:val="00E84B8B"/>
    <w:rsid w:val="00FB7B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64CC5"/>
    <w:rPr>
      <w:color w:val="808080"/>
    </w:rPr>
  </w:style>
  <w:style w:type="paragraph" w:customStyle="1" w:styleId="5AE675CFAD2C4FF59D145290A4ECD5C0">
    <w:name w:val="5AE675CFAD2C4FF59D145290A4ECD5C0"/>
    <w:rsid w:val="00786517"/>
  </w:style>
  <w:style w:type="paragraph" w:customStyle="1" w:styleId="80EB4978BD3844DAB5E4ABD73265BB99">
    <w:name w:val="80EB4978BD3844DAB5E4ABD73265BB99"/>
    <w:rsid w:val="00786517"/>
  </w:style>
  <w:style w:type="paragraph" w:customStyle="1" w:styleId="25DA0B2F5BAF4032B7D05845AD2F0B11">
    <w:name w:val="25DA0B2F5BAF4032B7D05845AD2F0B11"/>
    <w:rsid w:val="00786517"/>
  </w:style>
  <w:style w:type="paragraph" w:customStyle="1" w:styleId="D2DB4BC78BDE47D2A2451614CE83E6E0">
    <w:name w:val="D2DB4BC78BDE47D2A2451614CE83E6E0"/>
    <w:rsid w:val="00786517"/>
  </w:style>
  <w:style w:type="paragraph" w:customStyle="1" w:styleId="4E79CDD2BC144555AC988214CFB403DA">
    <w:name w:val="4E79CDD2BC144555AC988214CFB403DA"/>
    <w:rsid w:val="00DD159D"/>
  </w:style>
  <w:style w:type="paragraph" w:customStyle="1" w:styleId="9B32B7378180472C9C2DF2A257D73CCE">
    <w:name w:val="9B32B7378180472C9C2DF2A257D73CCE"/>
    <w:rsid w:val="00DB103A"/>
  </w:style>
  <w:style w:type="paragraph" w:customStyle="1" w:styleId="E3CBDB90E3C94F0FB8A593316E58DC18">
    <w:name w:val="E3CBDB90E3C94F0FB8A593316E58DC18"/>
    <w:rsid w:val="00DB103A"/>
  </w:style>
  <w:style w:type="paragraph" w:customStyle="1" w:styleId="A0404D599E9A4DD39A63EEDC8FD934CF">
    <w:name w:val="A0404D599E9A4DD39A63EEDC8FD934CF"/>
    <w:rsid w:val="00864CC5"/>
  </w:style>
  <w:style w:type="paragraph" w:customStyle="1" w:styleId="FBF61132F9AF4FFFB816AB7F804FDA9F">
    <w:name w:val="FBF61132F9AF4FFFB816AB7F804FDA9F"/>
    <w:rsid w:val="00864CC5"/>
  </w:style>
  <w:style w:type="paragraph" w:customStyle="1" w:styleId="AC156E0D4B11499BA416AA50EB303B7E">
    <w:name w:val="AC156E0D4B11499BA416AA50EB303B7E"/>
    <w:rsid w:val="00864CC5"/>
  </w:style>
  <w:style w:type="paragraph" w:customStyle="1" w:styleId="F11C455D4D394B5DBF4ACC716EF5903A">
    <w:name w:val="F11C455D4D394B5DBF4ACC716EF5903A"/>
    <w:rsid w:val="00864CC5"/>
  </w:style>
  <w:style w:type="paragraph" w:customStyle="1" w:styleId="DF3E5D24574248949215100A2939AC42">
    <w:name w:val="DF3E5D24574248949215100A2939AC42"/>
    <w:rsid w:val="00864CC5"/>
  </w:style>
  <w:style w:type="paragraph" w:customStyle="1" w:styleId="D40C18F33AD440BBB9692601623F0FDB">
    <w:name w:val="D40C18F33AD440BBB9692601623F0FDB"/>
    <w:rsid w:val="00864CC5"/>
  </w:style>
  <w:style w:type="paragraph" w:customStyle="1" w:styleId="2DF6E85BB1724CFABBFA07ADE519FAD3">
    <w:name w:val="2DF6E85BB1724CFABBFA07ADE519FAD3"/>
    <w:rsid w:val="00864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resentation2">
  <a:themeElements>
    <a:clrScheme name="COWI">
      <a:dk1>
        <a:srgbClr val="1F1F1F"/>
      </a:dk1>
      <a:lt1>
        <a:srgbClr val="FFFFFF"/>
      </a:lt1>
      <a:dk2>
        <a:srgbClr val="58595B"/>
      </a:dk2>
      <a:lt2>
        <a:srgbClr val="D0C7BD"/>
      </a:lt2>
      <a:accent1>
        <a:srgbClr val="80776F"/>
      </a:accent1>
      <a:accent2>
        <a:srgbClr val="D0C7BD"/>
      </a:accent2>
      <a:accent3>
        <a:srgbClr val="F04E23"/>
      </a:accent3>
      <a:accent4>
        <a:srgbClr val="9DB8AF"/>
      </a:accent4>
      <a:accent5>
        <a:srgbClr val="7D8897"/>
      </a:accent5>
      <a:accent6>
        <a:srgbClr val="435A69"/>
      </a:accent6>
      <a:hlink>
        <a:srgbClr val="F04E23"/>
      </a:hlink>
      <a:folHlink>
        <a:srgbClr val="867E78"/>
      </a:folHlink>
    </a:clrScheme>
    <a:fontScheme name="COWI">
      <a:majorFont>
        <a:latin typeface="Verdana"/>
        <a:ea typeface=""/>
        <a:cs typeface=""/>
      </a:majorFont>
      <a:minorFont>
        <a:latin typeface="Verdana"/>
        <a:ea typeface=""/>
        <a:cs typeface=""/>
      </a:minorFont>
    </a:fontScheme>
    <a:fmtScheme name="COWI">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resentation2" id="{E07DC475-27EB-4B1E-8E6F-5D298002E206}" vid="{447C784D-643A-4199-AB62-8F304DBECBA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2.xml><?xml version="1.0" encoding="utf-8"?>
<ds:datastoreItem xmlns:ds="http://schemas.openxmlformats.org/officeDocument/2006/customXml" ds:itemID="{F887A1AE-5644-4318-8AA2-195B4EE1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FD1AF4-97F6-4F08-8B33-DB25656A5207}">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E2F5C39-82D7-4710-9AF1-E3D3B240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Template>
  <TotalTime>1</TotalTime>
  <Pages>20</Pages>
  <Words>4780</Words>
  <Characters>29161</Characters>
  <Application>Microsoft Office Word</Application>
  <DocSecurity>4</DocSecurity>
  <Lines>243</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[Projektnavn]</vt:lpstr>
      <vt:lpstr>[Projektnavn]</vt:lpstr>
    </vt:vector>
  </TitlesOfParts>
  <Company>COWI</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[Projektnavn]</dc:title>
  <dc:creator>Martin Welzel</dc:creator>
  <cp:lastModifiedBy>Tine Sejr Larsen</cp:lastModifiedBy>
  <cp:revision>2</cp:revision>
  <cp:lastPrinted>2017-06-20T12:52:00Z</cp:lastPrinted>
  <dcterms:created xsi:type="dcterms:W3CDTF">2017-06-29T12:48:00Z</dcterms:created>
  <dcterms:modified xsi:type="dcterms:W3CDTF">2017-06-29T12:48:00Z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Danish</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0x010100C4B5EC5F424DF0438C02C794499518FB</vt:lpwstr>
  </property>
  <property fmtid="{D5CDD505-2E9C-101B-9397-08002B2CF9AE}" pid="26" name="_NewReviewCycle">
    <vt:lpwstr/>
  </property>
</Properties>
</file>