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73" w:rsidRDefault="00106273" w:rsidP="00C7345F">
      <w:bookmarkStart w:id="0" w:name="_Toc395081010"/>
    </w:p>
    <w:p w:rsidR="00106273" w:rsidRDefault="002174DB" w:rsidP="00106273">
      <w:pPr>
        <w:pStyle w:val="Overskrift1"/>
        <w:numPr>
          <w:ilvl w:val="0"/>
          <w:numId w:val="0"/>
        </w:numPr>
      </w:pPr>
      <w:r>
        <w:t>Bilag C</w:t>
      </w:r>
    </w:p>
    <w:p w:rsidR="00106273" w:rsidRPr="00323A34" w:rsidRDefault="00106273" w:rsidP="00106273">
      <w:pPr>
        <w:rPr>
          <w:sz w:val="44"/>
          <w:szCs w:val="44"/>
        </w:rPr>
      </w:pPr>
    </w:p>
    <w:p w:rsidR="00106273" w:rsidRPr="00323A34" w:rsidRDefault="00106273" w:rsidP="00106273">
      <w:pPr>
        <w:rPr>
          <w:sz w:val="44"/>
          <w:szCs w:val="44"/>
        </w:rPr>
      </w:pPr>
    </w:p>
    <w:p w:rsidR="00106273" w:rsidRDefault="00106273" w:rsidP="00106273">
      <w:pPr>
        <w:pStyle w:val="Overskrift1"/>
        <w:numPr>
          <w:ilvl w:val="0"/>
          <w:numId w:val="0"/>
        </w:numPr>
        <w:jc w:val="center"/>
      </w:pPr>
      <w:r>
        <w:t>Erklæring</w:t>
      </w:r>
    </w:p>
    <w:p w:rsidR="00106273" w:rsidRDefault="00106273" w:rsidP="00106273">
      <w:pPr>
        <w:pStyle w:val="Overskrift1"/>
        <w:numPr>
          <w:ilvl w:val="0"/>
          <w:numId w:val="0"/>
        </w:numPr>
        <w:jc w:val="center"/>
      </w:pPr>
      <w:r>
        <w:t>om fælles befuldmægtiget</w:t>
      </w:r>
    </w:p>
    <w:p w:rsidR="00106273" w:rsidRDefault="00106273" w:rsidP="00106273">
      <w:pPr>
        <w:pStyle w:val="Overskrift1"/>
        <w:numPr>
          <w:ilvl w:val="0"/>
          <w:numId w:val="0"/>
        </w:numPr>
        <w:jc w:val="center"/>
      </w:pPr>
      <w:r>
        <w:t>og</w:t>
      </w:r>
    </w:p>
    <w:p w:rsidR="00106273" w:rsidRDefault="00106273" w:rsidP="00106273">
      <w:pPr>
        <w:pStyle w:val="Overskrift1"/>
        <w:numPr>
          <w:ilvl w:val="0"/>
          <w:numId w:val="0"/>
        </w:numPr>
        <w:jc w:val="center"/>
      </w:pPr>
      <w:r>
        <w:t>om solidarisk, direkte og</w:t>
      </w:r>
      <w:r w:rsidR="00323A34">
        <w:t xml:space="preserve"> </w:t>
      </w:r>
      <w:r>
        <w:t>ubetinget hæftelse</w:t>
      </w:r>
    </w:p>
    <w:p w:rsidR="00106273" w:rsidRDefault="00106273" w:rsidP="00106273"/>
    <w:p w:rsidR="00AC7303" w:rsidRDefault="00AC7303" w:rsidP="00106273"/>
    <w:p w:rsidR="00AC7303" w:rsidRDefault="00AC7303" w:rsidP="00106273"/>
    <w:p w:rsidR="00AC7303" w:rsidRDefault="00AC7303" w:rsidP="00106273"/>
    <w:p w:rsidR="00106273" w:rsidRPr="00AC7303" w:rsidRDefault="00AC7303" w:rsidP="00AC7303">
      <w:pPr>
        <w:pStyle w:val="Overskrift1"/>
        <w:rPr>
          <w:sz w:val="32"/>
          <w:szCs w:val="32"/>
        </w:rPr>
      </w:pPr>
      <w:r w:rsidRPr="00AC7303">
        <w:rPr>
          <w:sz w:val="32"/>
          <w:szCs w:val="32"/>
        </w:rPr>
        <w:t>Konsortiedeltagere</w:t>
      </w:r>
    </w:p>
    <w:p w:rsidR="00AC7303" w:rsidRDefault="00AC7303" w:rsidP="00106273"/>
    <w:p w:rsidR="00106273" w:rsidRPr="006269DC" w:rsidRDefault="0010627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  <w:r w:rsidRPr="006269DC">
        <w:t>Følgende virksomheder deltager i det konsortium, der har afgivet tilbud/indsendt ansøgning i forbindelse med Københavns Kommunes</w:t>
      </w:r>
      <w:r w:rsidRPr="001025B5">
        <w:t xml:space="preserve"> udbud vedrørende </w:t>
      </w:r>
      <w:r w:rsidR="001025B5" w:rsidRPr="001025B5">
        <w:t>m</w:t>
      </w:r>
      <w:r w:rsidR="003A56DC" w:rsidRPr="001025B5">
        <w:t>asterplan for det udsatte by- og boligområde omkring B</w:t>
      </w:r>
      <w:r w:rsidR="003A56DC" w:rsidRPr="001025B5">
        <w:t>i</w:t>
      </w:r>
      <w:r w:rsidR="003A56DC" w:rsidRPr="001025B5">
        <w:t>spebjerg Kirkegård fase 2</w:t>
      </w:r>
      <w:r w:rsidR="001025B5" w:rsidRPr="001025B5">
        <w:t>.</w:t>
      </w:r>
    </w:p>
    <w:p w:rsidR="00106273" w:rsidRPr="006269DC" w:rsidRDefault="0010627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9"/>
      </w:tblGrid>
      <w:tr w:rsidR="00106273" w:rsidRPr="006269DC" w:rsidTr="00323A34">
        <w:tc>
          <w:tcPr>
            <w:tcW w:w="2235" w:type="dxa"/>
            <w:shd w:val="clear" w:color="auto" w:fill="C0C0C0"/>
          </w:tcPr>
          <w:p w:rsidR="00106273" w:rsidRPr="006269DC" w:rsidRDefault="00106273" w:rsidP="006F183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</w:pPr>
            <w:r w:rsidRPr="006269DC">
              <w:t>Konsortiedeltager 1:</w:t>
            </w:r>
          </w:p>
        </w:tc>
        <w:tc>
          <w:tcPr>
            <w:tcW w:w="7619" w:type="dxa"/>
          </w:tcPr>
          <w:p w:rsidR="00106273" w:rsidRDefault="00106273" w:rsidP="006F183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i/>
              </w:rPr>
            </w:pPr>
            <w:r w:rsidRPr="006269DC">
              <w:rPr>
                <w:i/>
              </w:rPr>
              <w:t>[</w:t>
            </w:r>
            <w:r w:rsidR="00323A34">
              <w:rPr>
                <w:i/>
              </w:rPr>
              <w:t>Virksomhedsnavn</w:t>
            </w:r>
            <w:r w:rsidRPr="006269DC">
              <w:rPr>
                <w:i/>
              </w:rPr>
              <w:t>]</w:t>
            </w:r>
          </w:p>
          <w:p w:rsidR="00323A34" w:rsidRPr="006269DC" w:rsidRDefault="00323A34" w:rsidP="006F183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i/>
              </w:rPr>
            </w:pPr>
          </w:p>
        </w:tc>
      </w:tr>
      <w:tr w:rsidR="00106273" w:rsidRPr="006269DC" w:rsidTr="00323A34">
        <w:tc>
          <w:tcPr>
            <w:tcW w:w="2235" w:type="dxa"/>
            <w:shd w:val="clear" w:color="auto" w:fill="C0C0C0"/>
          </w:tcPr>
          <w:p w:rsidR="00106273" w:rsidRPr="006269DC" w:rsidRDefault="00106273" w:rsidP="006F183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</w:pPr>
            <w:r w:rsidRPr="006269DC">
              <w:t>Konsortiedeltager 2:</w:t>
            </w:r>
          </w:p>
        </w:tc>
        <w:tc>
          <w:tcPr>
            <w:tcW w:w="7619" w:type="dxa"/>
          </w:tcPr>
          <w:p w:rsidR="00323A34" w:rsidRDefault="00323A34" w:rsidP="00323A3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i/>
              </w:rPr>
            </w:pPr>
            <w:r w:rsidRPr="006269DC">
              <w:rPr>
                <w:i/>
              </w:rPr>
              <w:t>[</w:t>
            </w:r>
            <w:r>
              <w:rPr>
                <w:i/>
              </w:rPr>
              <w:t>Virksomhedsnavn</w:t>
            </w:r>
            <w:r w:rsidRPr="006269DC">
              <w:rPr>
                <w:i/>
              </w:rPr>
              <w:t>]</w:t>
            </w:r>
          </w:p>
          <w:p w:rsidR="00323A34" w:rsidRPr="006269DC" w:rsidRDefault="00323A34" w:rsidP="006F183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i/>
              </w:rPr>
            </w:pPr>
          </w:p>
        </w:tc>
      </w:tr>
      <w:tr w:rsidR="00106273" w:rsidRPr="006269DC" w:rsidTr="00323A34">
        <w:tc>
          <w:tcPr>
            <w:tcW w:w="2235" w:type="dxa"/>
            <w:shd w:val="clear" w:color="auto" w:fill="C0C0C0"/>
          </w:tcPr>
          <w:p w:rsidR="00106273" w:rsidRPr="006269DC" w:rsidRDefault="00106273" w:rsidP="006F183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</w:pPr>
            <w:r w:rsidRPr="006269DC">
              <w:t>Konsortiedeltager 3:</w:t>
            </w:r>
          </w:p>
        </w:tc>
        <w:tc>
          <w:tcPr>
            <w:tcW w:w="7619" w:type="dxa"/>
          </w:tcPr>
          <w:p w:rsidR="00323A34" w:rsidRDefault="00323A34" w:rsidP="00323A3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i/>
              </w:rPr>
            </w:pPr>
            <w:r w:rsidRPr="006269DC">
              <w:rPr>
                <w:i/>
              </w:rPr>
              <w:t>[</w:t>
            </w:r>
            <w:r>
              <w:rPr>
                <w:i/>
              </w:rPr>
              <w:t>Virksomhedsnavn</w:t>
            </w:r>
            <w:r w:rsidRPr="006269DC">
              <w:rPr>
                <w:i/>
              </w:rPr>
              <w:t>]</w:t>
            </w:r>
          </w:p>
          <w:p w:rsidR="00323A34" w:rsidRPr="006269DC" w:rsidRDefault="00323A34" w:rsidP="00323A3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i/>
              </w:rPr>
            </w:pPr>
            <w:r w:rsidRPr="006269DC">
              <w:rPr>
                <w:i/>
              </w:rPr>
              <w:t xml:space="preserve"> </w:t>
            </w:r>
          </w:p>
        </w:tc>
      </w:tr>
      <w:tr w:rsidR="00106273" w:rsidRPr="006269DC" w:rsidTr="00323A34">
        <w:tc>
          <w:tcPr>
            <w:tcW w:w="2235" w:type="dxa"/>
            <w:shd w:val="clear" w:color="auto" w:fill="C0C0C0"/>
          </w:tcPr>
          <w:p w:rsidR="00106273" w:rsidRPr="006269DC" w:rsidRDefault="00106273" w:rsidP="006F183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</w:pPr>
            <w:r w:rsidRPr="006269DC">
              <w:t>Konsortiedeltager 4:</w:t>
            </w:r>
          </w:p>
        </w:tc>
        <w:tc>
          <w:tcPr>
            <w:tcW w:w="7619" w:type="dxa"/>
          </w:tcPr>
          <w:p w:rsidR="00323A34" w:rsidRDefault="00323A34" w:rsidP="00323A3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i/>
              </w:rPr>
            </w:pPr>
            <w:r w:rsidRPr="006269DC">
              <w:rPr>
                <w:i/>
              </w:rPr>
              <w:t>[</w:t>
            </w:r>
            <w:r>
              <w:rPr>
                <w:i/>
              </w:rPr>
              <w:t>Virksomhedsnavn</w:t>
            </w:r>
            <w:r w:rsidRPr="006269DC">
              <w:rPr>
                <w:i/>
              </w:rPr>
              <w:t>]</w:t>
            </w:r>
          </w:p>
          <w:p w:rsidR="00323A34" w:rsidRPr="006269DC" w:rsidRDefault="00323A34" w:rsidP="00323A3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i/>
              </w:rPr>
            </w:pPr>
            <w:r w:rsidRPr="006269DC">
              <w:rPr>
                <w:i/>
              </w:rPr>
              <w:t xml:space="preserve"> </w:t>
            </w:r>
          </w:p>
        </w:tc>
      </w:tr>
      <w:tr w:rsidR="00106273" w:rsidRPr="006269DC" w:rsidTr="00323A34">
        <w:tc>
          <w:tcPr>
            <w:tcW w:w="2235" w:type="dxa"/>
            <w:shd w:val="clear" w:color="auto" w:fill="C0C0C0"/>
          </w:tcPr>
          <w:p w:rsidR="00106273" w:rsidRPr="006269DC" w:rsidRDefault="00106273" w:rsidP="006F183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</w:pPr>
            <w:r w:rsidRPr="006269DC">
              <w:t>Konsortiedeltager 5:</w:t>
            </w:r>
          </w:p>
        </w:tc>
        <w:tc>
          <w:tcPr>
            <w:tcW w:w="7619" w:type="dxa"/>
          </w:tcPr>
          <w:p w:rsidR="00323A34" w:rsidRDefault="00323A34" w:rsidP="00323A3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i/>
              </w:rPr>
            </w:pPr>
            <w:r w:rsidRPr="006269DC">
              <w:rPr>
                <w:i/>
              </w:rPr>
              <w:t>[</w:t>
            </w:r>
            <w:r>
              <w:rPr>
                <w:i/>
              </w:rPr>
              <w:t>Virksomhedsnavn</w:t>
            </w:r>
            <w:r w:rsidRPr="006269DC">
              <w:rPr>
                <w:i/>
              </w:rPr>
              <w:t>]</w:t>
            </w:r>
          </w:p>
          <w:p w:rsidR="00323A34" w:rsidRPr="006269DC" w:rsidRDefault="00323A34" w:rsidP="00323A3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i/>
              </w:rPr>
            </w:pPr>
            <w:r w:rsidRPr="006269DC">
              <w:rPr>
                <w:i/>
              </w:rPr>
              <w:t xml:space="preserve"> </w:t>
            </w:r>
          </w:p>
        </w:tc>
      </w:tr>
      <w:tr w:rsidR="00106273" w:rsidRPr="006269DC" w:rsidTr="00323A34">
        <w:tc>
          <w:tcPr>
            <w:tcW w:w="2235" w:type="dxa"/>
            <w:shd w:val="clear" w:color="auto" w:fill="C0C0C0"/>
          </w:tcPr>
          <w:p w:rsidR="00106273" w:rsidRPr="006269DC" w:rsidRDefault="00106273" w:rsidP="006F183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</w:pPr>
            <w:r w:rsidRPr="006269DC">
              <w:t>Konsortiedeltager 6:</w:t>
            </w:r>
          </w:p>
        </w:tc>
        <w:tc>
          <w:tcPr>
            <w:tcW w:w="7619" w:type="dxa"/>
          </w:tcPr>
          <w:p w:rsidR="00323A34" w:rsidRDefault="00323A34" w:rsidP="00323A3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i/>
              </w:rPr>
            </w:pPr>
            <w:r w:rsidRPr="006269DC">
              <w:rPr>
                <w:i/>
              </w:rPr>
              <w:t>[</w:t>
            </w:r>
            <w:r>
              <w:rPr>
                <w:i/>
              </w:rPr>
              <w:t>Virksomhedsnavn</w:t>
            </w:r>
            <w:r w:rsidRPr="006269DC">
              <w:rPr>
                <w:i/>
              </w:rPr>
              <w:t>]</w:t>
            </w:r>
          </w:p>
          <w:p w:rsidR="00323A34" w:rsidRPr="006269DC" w:rsidRDefault="00323A34" w:rsidP="00323A3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i/>
              </w:rPr>
            </w:pPr>
            <w:r w:rsidRPr="006269DC">
              <w:rPr>
                <w:i/>
              </w:rPr>
              <w:t xml:space="preserve"> </w:t>
            </w:r>
          </w:p>
        </w:tc>
      </w:tr>
    </w:tbl>
    <w:p w:rsidR="00106273" w:rsidRDefault="0010627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AC7303" w:rsidRDefault="00AC730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AC7303" w:rsidRDefault="00AC730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AC7303" w:rsidRDefault="00AC730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AC7303" w:rsidRDefault="00AC730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AC7303" w:rsidRDefault="00AC730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AC7303" w:rsidRDefault="00AC730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AC7303" w:rsidRDefault="00AC730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AC7303" w:rsidRDefault="00AC730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AC7303" w:rsidRDefault="00AC730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AC7303" w:rsidRDefault="00AC730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AC7303" w:rsidRDefault="00AC730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AC7303" w:rsidRDefault="00AC730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AC7303" w:rsidRPr="00AC7303" w:rsidRDefault="00AC7303" w:rsidP="00AC7303">
      <w:pPr>
        <w:pStyle w:val="Overskrift1"/>
        <w:rPr>
          <w:sz w:val="32"/>
          <w:szCs w:val="32"/>
        </w:rPr>
      </w:pPr>
      <w:r w:rsidRPr="00AC7303">
        <w:rPr>
          <w:sz w:val="32"/>
          <w:szCs w:val="32"/>
        </w:rPr>
        <w:lastRenderedPageBreak/>
        <w:t>Fælles befuldmægtiget</w:t>
      </w:r>
    </w:p>
    <w:p w:rsidR="00AC7303" w:rsidRPr="006269DC" w:rsidRDefault="00AC730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106273" w:rsidRDefault="00106273" w:rsidP="00E46F19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  <w:r w:rsidRPr="006269DC">
        <w:t>De deltagende virksomheder har i fællesskab udpeget</w:t>
      </w:r>
      <w:r w:rsidR="00AC7303">
        <w:t xml:space="preserve"> nedenstående virksomhed som fælles befuldmægtiget, der har fuld prokura over for Københavns Kommune</w:t>
      </w:r>
      <w:r w:rsidRPr="006269DC">
        <w:t>:</w:t>
      </w:r>
    </w:p>
    <w:p w:rsidR="00AC7303" w:rsidRPr="006269DC" w:rsidRDefault="00AC7303" w:rsidP="00E46F19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7623"/>
      </w:tblGrid>
      <w:tr w:rsidR="00106273" w:rsidRPr="006269DC" w:rsidTr="00CA23BB">
        <w:tc>
          <w:tcPr>
            <w:tcW w:w="2231" w:type="dxa"/>
            <w:vAlign w:val="center"/>
          </w:tcPr>
          <w:p w:rsidR="00106273" w:rsidRPr="006269DC" w:rsidRDefault="00106273" w:rsidP="006F1835">
            <w:r w:rsidRPr="006269DC">
              <w:t>Virksomhedens navn:</w:t>
            </w:r>
          </w:p>
        </w:tc>
        <w:tc>
          <w:tcPr>
            <w:tcW w:w="7623" w:type="dxa"/>
            <w:vAlign w:val="center"/>
          </w:tcPr>
          <w:p w:rsidR="00106273" w:rsidRDefault="00106273" w:rsidP="006F1835"/>
          <w:p w:rsidR="00CA23BB" w:rsidRPr="006269DC" w:rsidRDefault="00CA23BB" w:rsidP="006F1835"/>
        </w:tc>
      </w:tr>
      <w:tr w:rsidR="00106273" w:rsidRPr="006269DC" w:rsidTr="00CA23BB">
        <w:tc>
          <w:tcPr>
            <w:tcW w:w="2231" w:type="dxa"/>
            <w:vAlign w:val="center"/>
          </w:tcPr>
          <w:p w:rsidR="00106273" w:rsidRPr="006269DC" w:rsidRDefault="00106273" w:rsidP="00CA23BB">
            <w:r w:rsidRPr="006269DC">
              <w:t>CVR-n</w:t>
            </w:r>
            <w:r w:rsidR="00CA23BB">
              <w:t>umme</w:t>
            </w:r>
            <w:r w:rsidRPr="006269DC">
              <w:t>r:</w:t>
            </w:r>
          </w:p>
        </w:tc>
        <w:tc>
          <w:tcPr>
            <w:tcW w:w="7623" w:type="dxa"/>
            <w:vAlign w:val="center"/>
          </w:tcPr>
          <w:p w:rsidR="00106273" w:rsidRDefault="00106273" w:rsidP="006F1835"/>
          <w:p w:rsidR="00CA23BB" w:rsidRPr="006269DC" w:rsidRDefault="00CA23BB" w:rsidP="006F1835"/>
        </w:tc>
      </w:tr>
      <w:tr w:rsidR="00106273" w:rsidRPr="006269DC" w:rsidTr="00CA23BB">
        <w:tc>
          <w:tcPr>
            <w:tcW w:w="2231" w:type="dxa"/>
            <w:vAlign w:val="center"/>
          </w:tcPr>
          <w:p w:rsidR="00106273" w:rsidRPr="006269DC" w:rsidRDefault="00106273" w:rsidP="006F1835">
            <w:r w:rsidRPr="006269DC">
              <w:t>Adresse:</w:t>
            </w:r>
          </w:p>
        </w:tc>
        <w:tc>
          <w:tcPr>
            <w:tcW w:w="7623" w:type="dxa"/>
            <w:vAlign w:val="center"/>
          </w:tcPr>
          <w:p w:rsidR="00106273" w:rsidRDefault="00106273" w:rsidP="006F1835"/>
          <w:p w:rsidR="00CA23BB" w:rsidRPr="006269DC" w:rsidRDefault="00CA23BB" w:rsidP="006F1835"/>
        </w:tc>
      </w:tr>
      <w:tr w:rsidR="00CA23BB" w:rsidRPr="006269DC" w:rsidTr="00CA23BB">
        <w:tc>
          <w:tcPr>
            <w:tcW w:w="2231" w:type="dxa"/>
            <w:vAlign w:val="center"/>
          </w:tcPr>
          <w:p w:rsidR="00CA23BB" w:rsidRPr="006269DC" w:rsidRDefault="00CA23BB" w:rsidP="006F1835">
            <w:r w:rsidRPr="006269DC">
              <w:t>Postn</w:t>
            </w:r>
            <w:r>
              <w:t>umme</w:t>
            </w:r>
            <w:r w:rsidRPr="006269DC">
              <w:t>r:</w:t>
            </w:r>
          </w:p>
        </w:tc>
        <w:tc>
          <w:tcPr>
            <w:tcW w:w="7623" w:type="dxa"/>
            <w:vAlign w:val="center"/>
          </w:tcPr>
          <w:p w:rsidR="00CA23BB" w:rsidRDefault="00CA23BB" w:rsidP="006F1835"/>
          <w:p w:rsidR="00CA23BB" w:rsidRPr="006269DC" w:rsidRDefault="00CA23BB" w:rsidP="006F1835"/>
        </w:tc>
      </w:tr>
      <w:tr w:rsidR="00CA23BB" w:rsidRPr="006269DC" w:rsidTr="00A9316F">
        <w:tc>
          <w:tcPr>
            <w:tcW w:w="2231" w:type="dxa"/>
            <w:vAlign w:val="center"/>
          </w:tcPr>
          <w:p w:rsidR="00CA23BB" w:rsidRPr="006269DC" w:rsidRDefault="00CA23BB" w:rsidP="006F1835">
            <w:r>
              <w:t>By:</w:t>
            </w:r>
          </w:p>
        </w:tc>
        <w:tc>
          <w:tcPr>
            <w:tcW w:w="7623" w:type="dxa"/>
            <w:vAlign w:val="center"/>
          </w:tcPr>
          <w:p w:rsidR="00CA23BB" w:rsidRDefault="00CA23BB" w:rsidP="006F1835"/>
          <w:p w:rsidR="00CA23BB" w:rsidRPr="006269DC" w:rsidRDefault="00CA23BB" w:rsidP="006F1835"/>
        </w:tc>
      </w:tr>
      <w:tr w:rsidR="00106273" w:rsidRPr="006269DC" w:rsidTr="00CA23BB">
        <w:tc>
          <w:tcPr>
            <w:tcW w:w="2231" w:type="dxa"/>
            <w:vAlign w:val="center"/>
          </w:tcPr>
          <w:p w:rsidR="00106273" w:rsidRPr="006269DC" w:rsidRDefault="00CA23BB" w:rsidP="00CA23BB">
            <w:r>
              <w:t>U</w:t>
            </w:r>
            <w:r w:rsidR="00106273" w:rsidRPr="006269DC">
              <w:t>nderskriver</w:t>
            </w:r>
            <w:r>
              <w:t xml:space="preserve">s navn </w:t>
            </w:r>
            <w:r w:rsidR="00106273" w:rsidRPr="006269DC">
              <w:t>og titel:</w:t>
            </w:r>
          </w:p>
        </w:tc>
        <w:tc>
          <w:tcPr>
            <w:tcW w:w="7623" w:type="dxa"/>
            <w:vAlign w:val="center"/>
          </w:tcPr>
          <w:p w:rsidR="00106273" w:rsidRPr="006269DC" w:rsidRDefault="00106273" w:rsidP="006F1835"/>
        </w:tc>
      </w:tr>
      <w:tr w:rsidR="00106273" w:rsidRPr="006269DC" w:rsidTr="00CA23BB">
        <w:tc>
          <w:tcPr>
            <w:tcW w:w="2231" w:type="dxa"/>
            <w:vAlign w:val="center"/>
          </w:tcPr>
          <w:p w:rsidR="00106273" w:rsidRPr="006269DC" w:rsidRDefault="00106273" w:rsidP="006F1835">
            <w:pPr>
              <w:rPr>
                <w:b/>
              </w:rPr>
            </w:pPr>
            <w:r w:rsidRPr="006269DC">
              <w:rPr>
                <w:b/>
              </w:rPr>
              <w:t>Underskrift og dato:</w:t>
            </w:r>
          </w:p>
        </w:tc>
        <w:tc>
          <w:tcPr>
            <w:tcW w:w="7623" w:type="dxa"/>
            <w:vAlign w:val="center"/>
          </w:tcPr>
          <w:p w:rsidR="00106273" w:rsidRDefault="00106273" w:rsidP="006F1835"/>
          <w:p w:rsidR="00CA23BB" w:rsidRPr="006269DC" w:rsidRDefault="00CA23BB" w:rsidP="006F1835"/>
        </w:tc>
      </w:tr>
    </w:tbl>
    <w:p w:rsidR="00106273" w:rsidRPr="006269DC" w:rsidRDefault="00106273" w:rsidP="00AC730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jc w:val="left"/>
      </w:pPr>
    </w:p>
    <w:p w:rsidR="00106273" w:rsidRPr="00AC7303" w:rsidRDefault="00AC7303" w:rsidP="00AC7303">
      <w:pPr>
        <w:pStyle w:val="Overskrift1"/>
        <w:rPr>
          <w:sz w:val="32"/>
          <w:szCs w:val="32"/>
        </w:rPr>
      </w:pPr>
      <w:r w:rsidRPr="00AC7303">
        <w:rPr>
          <w:sz w:val="32"/>
          <w:szCs w:val="32"/>
        </w:rPr>
        <w:t>Solidarisk, direkte og ubetinget hæftelse</w:t>
      </w:r>
    </w:p>
    <w:p w:rsidR="00E46F19" w:rsidRPr="006269DC" w:rsidRDefault="00E46F19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106273" w:rsidRPr="006269DC" w:rsidRDefault="0010627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  <w:r w:rsidRPr="006269DC">
        <w:t xml:space="preserve">Undertegnede konsortiedeltagere erklærer samtidig hermed, at hver enkelt deltager hæfter solidarisk, direkte og ubetinget overfor Københavns Kommune i forbindelse med udførelsen af den kontrakt, som konsortiet måtte blive tildelt. </w:t>
      </w:r>
    </w:p>
    <w:p w:rsidR="00106273" w:rsidRDefault="0010627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AC7303" w:rsidRPr="00AC7303" w:rsidRDefault="00AC7303" w:rsidP="00AC7303">
      <w:pPr>
        <w:pStyle w:val="Overskrift1"/>
        <w:rPr>
          <w:sz w:val="32"/>
          <w:szCs w:val="32"/>
        </w:rPr>
      </w:pPr>
      <w:r w:rsidRPr="00AC7303">
        <w:rPr>
          <w:sz w:val="32"/>
          <w:szCs w:val="32"/>
        </w:rPr>
        <w:t>Underskriftsforhold</w:t>
      </w:r>
    </w:p>
    <w:p w:rsidR="00AC7303" w:rsidRDefault="00AC730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p w:rsidR="00AC7303" w:rsidRPr="006269DC" w:rsidRDefault="00AC7303" w:rsidP="00AC7303">
      <w:r w:rsidRPr="006269DC">
        <w:t xml:space="preserve">Erklæringen afgives på vegne af virksomhederne af </w:t>
      </w:r>
      <w:r>
        <w:t>nedenstående</w:t>
      </w:r>
      <w:r w:rsidRPr="006269DC">
        <w:t xml:space="preserve"> personer, som med sine underskrifter </w:t>
      </w:r>
    </w:p>
    <w:p w:rsidR="00AC7303" w:rsidRPr="006269DC" w:rsidRDefault="00AC7303" w:rsidP="00AC7303"/>
    <w:p w:rsidR="00AC7303" w:rsidRPr="006269DC" w:rsidRDefault="00AC7303" w:rsidP="00AC7303">
      <w:pPr>
        <w:numPr>
          <w:ilvl w:val="0"/>
          <w:numId w:val="20"/>
        </w:numPr>
        <w:spacing w:line="240" w:lineRule="auto"/>
        <w:jc w:val="left"/>
      </w:pPr>
      <w:r w:rsidRPr="006269DC">
        <w:t>bekræfter at være bemyndiget til at afgive erklæringen; og</w:t>
      </w:r>
    </w:p>
    <w:p w:rsidR="00AC7303" w:rsidRPr="006269DC" w:rsidRDefault="00AC7303" w:rsidP="00AC7303">
      <w:pPr>
        <w:numPr>
          <w:ilvl w:val="0"/>
          <w:numId w:val="20"/>
        </w:numPr>
        <w:spacing w:line="240" w:lineRule="auto"/>
        <w:jc w:val="left"/>
      </w:pPr>
      <w:r w:rsidRPr="006269DC">
        <w:t>bekræfter korrektheden af oplysningerne i erklæringen.</w:t>
      </w:r>
    </w:p>
    <w:p w:rsidR="00AC7303" w:rsidRPr="006269DC" w:rsidRDefault="00AC730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7623"/>
      </w:tblGrid>
      <w:tr w:rsidR="00106273" w:rsidRPr="006269DC" w:rsidTr="00323A34">
        <w:tc>
          <w:tcPr>
            <w:tcW w:w="9854" w:type="dxa"/>
            <w:gridSpan w:val="2"/>
            <w:vAlign w:val="center"/>
          </w:tcPr>
          <w:p w:rsidR="00106273" w:rsidRPr="006269DC" w:rsidRDefault="00106273" w:rsidP="006F1835">
            <w:pPr>
              <w:jc w:val="center"/>
              <w:rPr>
                <w:b/>
              </w:rPr>
            </w:pPr>
            <w:r w:rsidRPr="006269DC">
              <w:rPr>
                <w:b/>
              </w:rPr>
              <w:t>Konsortiedeltager 1</w:t>
            </w:r>
          </w:p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Virksomhedens navn: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CVR-n</w:t>
            </w:r>
            <w:r>
              <w:t>umme</w:t>
            </w:r>
            <w:r w:rsidRPr="006269DC">
              <w:t>r: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Adresse: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Postn</w:t>
            </w:r>
            <w:r>
              <w:t>umme</w:t>
            </w:r>
            <w:r w:rsidRPr="006269DC">
              <w:t>r: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>
              <w:t>By: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>
              <w:t>U</w:t>
            </w:r>
            <w:r w:rsidRPr="006269DC">
              <w:t>nderskriver</w:t>
            </w:r>
            <w:r>
              <w:t xml:space="preserve">s navn </w:t>
            </w:r>
            <w:r w:rsidRPr="006269DC">
              <w:t>og titel:</w:t>
            </w:r>
          </w:p>
        </w:tc>
        <w:tc>
          <w:tcPr>
            <w:tcW w:w="7623" w:type="dxa"/>
            <w:vAlign w:val="center"/>
          </w:tcPr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pPr>
              <w:rPr>
                <w:b/>
              </w:rPr>
            </w:pPr>
            <w:r w:rsidRPr="006269DC">
              <w:rPr>
                <w:b/>
              </w:rPr>
              <w:t>Underskrift og dato: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</w:tbl>
    <w:p w:rsidR="00084FE7" w:rsidRPr="006269DC" w:rsidRDefault="00084FE7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7623"/>
      </w:tblGrid>
      <w:tr w:rsidR="00106273" w:rsidRPr="006269DC" w:rsidTr="00323A34">
        <w:tc>
          <w:tcPr>
            <w:tcW w:w="9854" w:type="dxa"/>
            <w:gridSpan w:val="2"/>
            <w:vAlign w:val="center"/>
          </w:tcPr>
          <w:p w:rsidR="00106273" w:rsidRPr="006269DC" w:rsidRDefault="00106273" w:rsidP="006F1835">
            <w:pPr>
              <w:jc w:val="center"/>
              <w:rPr>
                <w:b/>
              </w:rPr>
            </w:pPr>
            <w:r w:rsidRPr="006269DC">
              <w:rPr>
                <w:b/>
              </w:rPr>
              <w:lastRenderedPageBreak/>
              <w:t>Konsortiedeltager 2</w:t>
            </w:r>
          </w:p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Virksomhedens navn: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CVR-n</w:t>
            </w:r>
            <w:r>
              <w:t>umme</w:t>
            </w:r>
            <w:r w:rsidRPr="006269DC">
              <w:t>r: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Adresse: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Postn</w:t>
            </w:r>
            <w:r>
              <w:t>umme</w:t>
            </w:r>
            <w:r w:rsidRPr="006269DC">
              <w:t>r: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>
              <w:t>By: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>
              <w:t>U</w:t>
            </w:r>
            <w:r w:rsidRPr="006269DC">
              <w:t>nderskriver</w:t>
            </w:r>
            <w:r>
              <w:t xml:space="preserve">s navn </w:t>
            </w:r>
            <w:r w:rsidRPr="006269DC">
              <w:t>og titel:</w:t>
            </w:r>
          </w:p>
        </w:tc>
        <w:tc>
          <w:tcPr>
            <w:tcW w:w="7623" w:type="dxa"/>
            <w:vAlign w:val="center"/>
          </w:tcPr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pPr>
              <w:rPr>
                <w:b/>
              </w:rPr>
            </w:pPr>
            <w:r w:rsidRPr="006269DC">
              <w:rPr>
                <w:b/>
              </w:rPr>
              <w:t>Underskrift og dato: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</w:tbl>
    <w:p w:rsidR="00323A34" w:rsidRPr="006269DC" w:rsidRDefault="00323A34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7623"/>
      </w:tblGrid>
      <w:tr w:rsidR="00106273" w:rsidRPr="006269DC" w:rsidTr="00323A34">
        <w:tc>
          <w:tcPr>
            <w:tcW w:w="9854" w:type="dxa"/>
            <w:gridSpan w:val="2"/>
            <w:vAlign w:val="center"/>
          </w:tcPr>
          <w:p w:rsidR="00106273" w:rsidRPr="006269DC" w:rsidRDefault="00106273" w:rsidP="006F1835">
            <w:pPr>
              <w:jc w:val="center"/>
              <w:rPr>
                <w:b/>
              </w:rPr>
            </w:pPr>
            <w:r w:rsidRPr="006269DC">
              <w:rPr>
                <w:b/>
              </w:rPr>
              <w:t>Konsortiedeltager 3</w:t>
            </w:r>
          </w:p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Virksomhedens navn: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CVR-n</w:t>
            </w:r>
            <w:r>
              <w:t>umme</w:t>
            </w:r>
            <w:r w:rsidRPr="006269DC">
              <w:t>r: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Adresse: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Postn</w:t>
            </w:r>
            <w:r>
              <w:t>umme</w:t>
            </w:r>
            <w:r w:rsidRPr="006269DC">
              <w:t>r: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>
              <w:t>By: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>
              <w:t>U</w:t>
            </w:r>
            <w:r w:rsidRPr="006269DC">
              <w:t>nderskriver</w:t>
            </w:r>
            <w:r>
              <w:t xml:space="preserve">s navn </w:t>
            </w:r>
            <w:r w:rsidRPr="006269DC">
              <w:t>og titel:</w:t>
            </w:r>
          </w:p>
        </w:tc>
        <w:tc>
          <w:tcPr>
            <w:tcW w:w="7623" w:type="dxa"/>
            <w:vAlign w:val="center"/>
          </w:tcPr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pPr>
              <w:rPr>
                <w:b/>
              </w:rPr>
            </w:pPr>
            <w:r w:rsidRPr="006269DC">
              <w:rPr>
                <w:b/>
              </w:rPr>
              <w:t>Underskrift og dato: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</w:tbl>
    <w:p w:rsidR="00084FE7" w:rsidRPr="006269DC" w:rsidRDefault="00084FE7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7623"/>
      </w:tblGrid>
      <w:tr w:rsidR="00106273" w:rsidRPr="006269DC" w:rsidTr="00323A34">
        <w:tc>
          <w:tcPr>
            <w:tcW w:w="9854" w:type="dxa"/>
            <w:gridSpan w:val="2"/>
            <w:vAlign w:val="center"/>
          </w:tcPr>
          <w:p w:rsidR="00106273" w:rsidRPr="006269DC" w:rsidRDefault="00106273" w:rsidP="006F1835">
            <w:pPr>
              <w:jc w:val="center"/>
              <w:rPr>
                <w:b/>
              </w:rPr>
            </w:pPr>
            <w:r w:rsidRPr="006269DC">
              <w:rPr>
                <w:b/>
              </w:rPr>
              <w:t>Konsortiedeltager 4</w:t>
            </w:r>
          </w:p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Virksomhedens navn: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CVR-n</w:t>
            </w:r>
            <w:r>
              <w:t>umme</w:t>
            </w:r>
            <w:r w:rsidRPr="006269DC">
              <w:t>r: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Adresse: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Postn</w:t>
            </w:r>
            <w:r>
              <w:t>umme</w:t>
            </w:r>
            <w:r w:rsidRPr="006269DC">
              <w:t>r: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>
              <w:t>By: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>
              <w:t>U</w:t>
            </w:r>
            <w:r w:rsidRPr="006269DC">
              <w:t>nderskriver</w:t>
            </w:r>
            <w:r>
              <w:t xml:space="preserve">s navn </w:t>
            </w:r>
            <w:r w:rsidRPr="006269DC">
              <w:t>og titel:</w:t>
            </w:r>
          </w:p>
        </w:tc>
        <w:tc>
          <w:tcPr>
            <w:tcW w:w="7623" w:type="dxa"/>
            <w:vAlign w:val="center"/>
          </w:tcPr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pPr>
              <w:rPr>
                <w:b/>
              </w:rPr>
            </w:pPr>
            <w:r w:rsidRPr="006269DC">
              <w:rPr>
                <w:b/>
              </w:rPr>
              <w:t>Underskrift og dato: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</w:tbl>
    <w:p w:rsidR="00084FE7" w:rsidRDefault="00084FE7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b/>
        </w:rPr>
      </w:pPr>
    </w:p>
    <w:p w:rsidR="00AC7303" w:rsidRDefault="00AC730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b/>
        </w:rPr>
      </w:pPr>
    </w:p>
    <w:p w:rsidR="00AC7303" w:rsidRDefault="00AC730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b/>
        </w:rPr>
      </w:pPr>
    </w:p>
    <w:p w:rsidR="00AC7303" w:rsidRPr="006269DC" w:rsidRDefault="00AC7303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7623"/>
      </w:tblGrid>
      <w:tr w:rsidR="00106273" w:rsidRPr="006269DC" w:rsidTr="00323A34">
        <w:tc>
          <w:tcPr>
            <w:tcW w:w="9854" w:type="dxa"/>
            <w:gridSpan w:val="2"/>
            <w:vAlign w:val="center"/>
          </w:tcPr>
          <w:p w:rsidR="00106273" w:rsidRPr="006269DC" w:rsidRDefault="00106273" w:rsidP="006F1835">
            <w:pPr>
              <w:jc w:val="center"/>
              <w:rPr>
                <w:b/>
              </w:rPr>
            </w:pPr>
            <w:r w:rsidRPr="006269DC">
              <w:rPr>
                <w:b/>
              </w:rPr>
              <w:lastRenderedPageBreak/>
              <w:t>Konsortiedeltager 5</w:t>
            </w:r>
          </w:p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Virksomhedens navn: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CVR-n</w:t>
            </w:r>
            <w:r>
              <w:t>umme</w:t>
            </w:r>
            <w:r w:rsidRPr="006269DC">
              <w:t>r: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Adresse: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Postn</w:t>
            </w:r>
            <w:r>
              <w:t>umme</w:t>
            </w:r>
            <w:r w:rsidRPr="006269DC">
              <w:t>r: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>
              <w:t>By: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>
              <w:t>U</w:t>
            </w:r>
            <w:r w:rsidRPr="006269DC">
              <w:t>nderskriver</w:t>
            </w:r>
            <w:r>
              <w:t xml:space="preserve">s navn </w:t>
            </w:r>
            <w:r w:rsidRPr="006269DC">
              <w:t>og titel:</w:t>
            </w:r>
          </w:p>
        </w:tc>
        <w:tc>
          <w:tcPr>
            <w:tcW w:w="7623" w:type="dxa"/>
            <w:vAlign w:val="center"/>
          </w:tcPr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pPr>
              <w:rPr>
                <w:b/>
              </w:rPr>
            </w:pPr>
            <w:r w:rsidRPr="006269DC">
              <w:rPr>
                <w:b/>
              </w:rPr>
              <w:t>Underskrift og dato: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</w:tbl>
    <w:p w:rsidR="00323A34" w:rsidRPr="006269DC" w:rsidRDefault="00323A34" w:rsidP="00106273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7623"/>
      </w:tblGrid>
      <w:tr w:rsidR="00106273" w:rsidRPr="006269DC" w:rsidTr="00323A34">
        <w:tc>
          <w:tcPr>
            <w:tcW w:w="9854" w:type="dxa"/>
            <w:gridSpan w:val="2"/>
            <w:vAlign w:val="center"/>
          </w:tcPr>
          <w:p w:rsidR="00106273" w:rsidRPr="006269DC" w:rsidRDefault="00106273" w:rsidP="006F1835">
            <w:pPr>
              <w:jc w:val="center"/>
              <w:rPr>
                <w:b/>
              </w:rPr>
            </w:pPr>
            <w:r w:rsidRPr="006269DC">
              <w:rPr>
                <w:b/>
              </w:rPr>
              <w:t>Konsortiedeltager 6</w:t>
            </w:r>
          </w:p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Virksomhedens navn: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CVR-n</w:t>
            </w:r>
            <w:r>
              <w:t>umme</w:t>
            </w:r>
            <w:r w:rsidRPr="006269DC">
              <w:t>r: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Adresse: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 w:rsidRPr="006269DC">
              <w:t>Postn</w:t>
            </w:r>
            <w:r>
              <w:t>umme</w:t>
            </w:r>
            <w:r w:rsidRPr="006269DC">
              <w:t>r: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>
              <w:t>By: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r>
              <w:t>U</w:t>
            </w:r>
            <w:r w:rsidRPr="006269DC">
              <w:t>nderskriver</w:t>
            </w:r>
            <w:r>
              <w:t xml:space="preserve">s navn </w:t>
            </w:r>
            <w:r w:rsidRPr="006269DC">
              <w:t>og titel:</w:t>
            </w:r>
          </w:p>
        </w:tc>
        <w:tc>
          <w:tcPr>
            <w:tcW w:w="7623" w:type="dxa"/>
            <w:vAlign w:val="center"/>
          </w:tcPr>
          <w:p w:rsidR="00323A34" w:rsidRPr="006269DC" w:rsidRDefault="00323A34" w:rsidP="00B00D65"/>
        </w:tc>
      </w:tr>
      <w:tr w:rsidR="00323A34" w:rsidRPr="006269DC" w:rsidTr="00B00D65">
        <w:tc>
          <w:tcPr>
            <w:tcW w:w="2231" w:type="dxa"/>
            <w:vAlign w:val="center"/>
          </w:tcPr>
          <w:p w:rsidR="00323A34" w:rsidRPr="006269DC" w:rsidRDefault="00323A34" w:rsidP="00B00D65">
            <w:pPr>
              <w:rPr>
                <w:b/>
              </w:rPr>
            </w:pPr>
            <w:r w:rsidRPr="006269DC">
              <w:rPr>
                <w:b/>
              </w:rPr>
              <w:t>Underskrift og dato:</w:t>
            </w:r>
          </w:p>
        </w:tc>
        <w:tc>
          <w:tcPr>
            <w:tcW w:w="7623" w:type="dxa"/>
            <w:vAlign w:val="center"/>
          </w:tcPr>
          <w:p w:rsidR="00323A34" w:rsidRDefault="00323A34" w:rsidP="00B00D65"/>
          <w:p w:rsidR="00323A34" w:rsidRPr="006269DC" w:rsidRDefault="00323A34" w:rsidP="00B00D65"/>
        </w:tc>
      </w:tr>
      <w:bookmarkEnd w:id="0"/>
    </w:tbl>
    <w:p w:rsidR="00106273" w:rsidRPr="006269DC" w:rsidRDefault="00106273" w:rsidP="00106273"/>
    <w:p w:rsidR="006269DC" w:rsidRPr="00245B35" w:rsidRDefault="006269DC" w:rsidP="006269DC">
      <w:pPr>
        <w:spacing w:line="240" w:lineRule="auto"/>
        <w:jc w:val="left"/>
      </w:pPr>
    </w:p>
    <w:sectPr w:rsidR="006269DC" w:rsidRPr="00245B35" w:rsidSect="00A01F70">
      <w:headerReference w:type="default" r:id="rId8"/>
      <w:footerReference w:type="default" r:id="rId9"/>
      <w:pgSz w:w="11906" w:h="16838" w:code="9"/>
      <w:pgMar w:top="1588" w:right="1134" w:bottom="1247" w:left="1134" w:header="567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D2B" w:rsidRDefault="00CD7D2B" w:rsidP="009E4B94">
      <w:pPr>
        <w:spacing w:line="240" w:lineRule="auto"/>
      </w:pPr>
      <w:r>
        <w:separator/>
      </w:r>
    </w:p>
  </w:endnote>
  <w:endnote w:type="continuationSeparator" w:id="0">
    <w:p w:rsidR="00CD7D2B" w:rsidRDefault="00CD7D2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FE" w:rsidRDefault="00516594">
    <w:pPr>
      <w:pStyle w:val="Sidefod"/>
    </w:pPr>
    <w:r w:rsidRPr="00516594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idenr" o:spid="_x0000_s4097" type="#_x0000_t202" style="position:absolute;left:0;text-align:left;margin-left:11.6pt;margin-top:806.15pt;width:34.3pt;height:13.7pt;z-index:25167052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" filled="f" stroked="f" strokeweight=".5pt">
          <v:textbox style="mso-fit-shape-to-text:t" inset="5mm,0,5mm,0">
            <w:txbxContent>
              <w:p w:rsidR="00BE7BFE" w:rsidRPr="00DB6754" w:rsidRDefault="00516594" w:rsidP="00DB6754">
                <w:pPr>
                  <w:spacing w:line="336" w:lineRule="atLeast"/>
                  <w:jc w:val="right"/>
                  <w:rPr>
                    <w:rStyle w:val="Sidetal"/>
                  </w:rPr>
                </w:pPr>
                <w:r w:rsidRPr="00DB6754">
                  <w:rPr>
                    <w:rStyle w:val="Sidetal"/>
                  </w:rPr>
                  <w:fldChar w:fldCharType="begin"/>
                </w:r>
                <w:r w:rsidR="00BE7BFE" w:rsidRPr="00DB6754">
                  <w:rPr>
                    <w:rStyle w:val="Sidetal"/>
                  </w:rPr>
                  <w:instrText xml:space="preserve"> PAGE  </w:instrText>
                </w:r>
                <w:r w:rsidRPr="00DB6754">
                  <w:rPr>
                    <w:rStyle w:val="Sidetal"/>
                  </w:rPr>
                  <w:fldChar w:fldCharType="separate"/>
                </w:r>
                <w:r w:rsidR="001025B5">
                  <w:rPr>
                    <w:rStyle w:val="Sidetal"/>
                    <w:noProof/>
                  </w:rPr>
                  <w:t>1</w:t>
                </w:r>
                <w:r w:rsidRPr="00DB6754"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BE7BFE">
      <w:rPr>
        <w:noProof/>
        <w:lang w:eastAsia="da-DK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10221595</wp:posOffset>
          </wp:positionV>
          <wp:extent cx="806400" cy="262800"/>
          <wp:effectExtent l="0" t="0" r="0" b="4445"/>
          <wp:wrapNone/>
          <wp:docPr id="4" name="Flag" descr="\\serverdc01\SkabelonDesign\Koebenhavns Kommune Okonomiforvaltningen\Jobs\5064_Udbuds-skabeloner\Received\20140702_måltegning\Flag til siden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\\serverdc01\SkabelonDesign\Koebenhavns Kommune Okonomiforvaltningen\Jobs\5064_Udbuds-skabeloner\Received\20140702_måltegning\Flag til siden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2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D2B" w:rsidRDefault="00CD7D2B" w:rsidP="009E4B94">
      <w:pPr>
        <w:spacing w:line="240" w:lineRule="auto"/>
      </w:pPr>
      <w:r>
        <w:separator/>
      </w:r>
    </w:p>
  </w:footnote>
  <w:footnote w:type="continuationSeparator" w:id="0">
    <w:p w:rsidR="00CD7D2B" w:rsidRDefault="00CD7D2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E2" w:rsidRPr="00284C83" w:rsidRDefault="00106273" w:rsidP="00CA23BB">
    <w:pPr>
      <w:pStyle w:val="Header-Text"/>
    </w:pPr>
    <w:r w:rsidRPr="00106273">
      <w:rPr>
        <w:noProof/>
        <w:lang w:eastAsia="da-DK"/>
      </w:rPr>
      <w:drawing>
        <wp:inline distT="0" distB="0" distL="0" distR="0">
          <wp:extent cx="419100" cy="511549"/>
          <wp:effectExtent l="19050" t="0" r="0" b="0"/>
          <wp:docPr id="1" name="Billede 1" descr="KK_BYVAABEN_RGB_06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_BYVAABEN_RGB_06A_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2195"/>
                  <a:stretch>
                    <a:fillRect/>
                  </a:stretch>
                </pic:blipFill>
                <pic:spPr bwMode="auto">
                  <a:xfrm>
                    <a:off x="0" y="0"/>
                    <a:ext cx="423958" cy="51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088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C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706D1"/>
    <w:multiLevelType w:val="multilevel"/>
    <w:tmpl w:val="2BF2580E"/>
    <w:styleLink w:val="KK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92026CA"/>
    <w:multiLevelType w:val="multilevel"/>
    <w:tmpl w:val="2BF2580E"/>
    <w:numStyleLink w:val="KK"/>
  </w:abstractNum>
  <w:abstractNum w:abstractNumId="12">
    <w:nsid w:val="3E46537B"/>
    <w:multiLevelType w:val="hybridMultilevel"/>
    <w:tmpl w:val="5EDCB142"/>
    <w:lvl w:ilvl="0" w:tplc="A0CAD7D0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B1599"/>
    <w:multiLevelType w:val="multilevel"/>
    <w:tmpl w:val="2BF2580E"/>
    <w:numStyleLink w:val="KK"/>
  </w:abstractNum>
  <w:abstractNum w:abstractNumId="14">
    <w:nsid w:val="5C224C55"/>
    <w:multiLevelType w:val="hybridMultilevel"/>
    <w:tmpl w:val="C3DA0C2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4C7963"/>
    <w:multiLevelType w:val="multilevel"/>
    <w:tmpl w:val="2BF2580E"/>
    <w:numStyleLink w:val="KK"/>
  </w:abstractNum>
  <w:abstractNum w:abstractNumId="16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7">
    <w:nsid w:val="7EC36232"/>
    <w:multiLevelType w:val="multilevel"/>
    <w:tmpl w:val="2BF2580E"/>
    <w:numStyleLink w:val="KK"/>
  </w:abstractNum>
  <w:abstractNum w:abstractNumId="18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7"/>
  </w:num>
  <w:num w:numId="15">
    <w:abstractNumId w:val="15"/>
  </w:num>
  <w:num w:numId="16">
    <w:abstractNumId w:val="12"/>
  </w:num>
  <w:num w:numId="17">
    <w:abstractNumId w:val="9"/>
  </w:num>
  <w:num w:numId="18">
    <w:abstractNumId w:val="11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31FF"/>
    <w:rsid w:val="00004865"/>
    <w:rsid w:val="000230D4"/>
    <w:rsid w:val="00084E65"/>
    <w:rsid w:val="00084FE7"/>
    <w:rsid w:val="00094ABD"/>
    <w:rsid w:val="000D3DD0"/>
    <w:rsid w:val="001025B5"/>
    <w:rsid w:val="00106273"/>
    <w:rsid w:val="0013244F"/>
    <w:rsid w:val="00182651"/>
    <w:rsid w:val="00183224"/>
    <w:rsid w:val="00195319"/>
    <w:rsid w:val="001D1C4E"/>
    <w:rsid w:val="00200D3C"/>
    <w:rsid w:val="00217198"/>
    <w:rsid w:val="002174DB"/>
    <w:rsid w:val="00244D70"/>
    <w:rsid w:val="0026006C"/>
    <w:rsid w:val="00284C83"/>
    <w:rsid w:val="002D769F"/>
    <w:rsid w:val="002E74A4"/>
    <w:rsid w:val="00323A34"/>
    <w:rsid w:val="003A56DC"/>
    <w:rsid w:val="003B35B0"/>
    <w:rsid w:val="003C4F9F"/>
    <w:rsid w:val="003C60F1"/>
    <w:rsid w:val="00401680"/>
    <w:rsid w:val="00424709"/>
    <w:rsid w:val="00424AD9"/>
    <w:rsid w:val="0044411A"/>
    <w:rsid w:val="004550B9"/>
    <w:rsid w:val="00480636"/>
    <w:rsid w:val="004C01B2"/>
    <w:rsid w:val="004D2B7D"/>
    <w:rsid w:val="004F7DCF"/>
    <w:rsid w:val="00504F9B"/>
    <w:rsid w:val="00516594"/>
    <w:rsid w:val="00562D74"/>
    <w:rsid w:val="005948C3"/>
    <w:rsid w:val="005A28D4"/>
    <w:rsid w:val="005B19E2"/>
    <w:rsid w:val="005C5F97"/>
    <w:rsid w:val="005F1580"/>
    <w:rsid w:val="005F3ED8"/>
    <w:rsid w:val="006178F9"/>
    <w:rsid w:val="006269DC"/>
    <w:rsid w:val="00655B49"/>
    <w:rsid w:val="006630CB"/>
    <w:rsid w:val="00681D83"/>
    <w:rsid w:val="006900C2"/>
    <w:rsid w:val="006B30A9"/>
    <w:rsid w:val="0070267E"/>
    <w:rsid w:val="00706E32"/>
    <w:rsid w:val="007360F4"/>
    <w:rsid w:val="007368DA"/>
    <w:rsid w:val="0074368C"/>
    <w:rsid w:val="0075149A"/>
    <w:rsid w:val="007546AF"/>
    <w:rsid w:val="00756747"/>
    <w:rsid w:val="00765934"/>
    <w:rsid w:val="007777D9"/>
    <w:rsid w:val="007E373C"/>
    <w:rsid w:val="007F7658"/>
    <w:rsid w:val="008756A7"/>
    <w:rsid w:val="00892D08"/>
    <w:rsid w:val="00893791"/>
    <w:rsid w:val="008E5A6D"/>
    <w:rsid w:val="008F32DF"/>
    <w:rsid w:val="008F4D20"/>
    <w:rsid w:val="00951B25"/>
    <w:rsid w:val="00953CA0"/>
    <w:rsid w:val="00956D82"/>
    <w:rsid w:val="009737E4"/>
    <w:rsid w:val="00983B74"/>
    <w:rsid w:val="00990263"/>
    <w:rsid w:val="00994A6E"/>
    <w:rsid w:val="009A4CCC"/>
    <w:rsid w:val="009C1B6B"/>
    <w:rsid w:val="009E4B94"/>
    <w:rsid w:val="009E6F9A"/>
    <w:rsid w:val="009F3B45"/>
    <w:rsid w:val="00A01F70"/>
    <w:rsid w:val="00A07A72"/>
    <w:rsid w:val="00A11BC0"/>
    <w:rsid w:val="00A14700"/>
    <w:rsid w:val="00A23294"/>
    <w:rsid w:val="00A55599"/>
    <w:rsid w:val="00A56FD8"/>
    <w:rsid w:val="00A649F1"/>
    <w:rsid w:val="00AB4582"/>
    <w:rsid w:val="00AC7303"/>
    <w:rsid w:val="00AF1D02"/>
    <w:rsid w:val="00AF612B"/>
    <w:rsid w:val="00B00D92"/>
    <w:rsid w:val="00B01F76"/>
    <w:rsid w:val="00B158D2"/>
    <w:rsid w:val="00B1655F"/>
    <w:rsid w:val="00B257C2"/>
    <w:rsid w:val="00B33F9D"/>
    <w:rsid w:val="00B362C0"/>
    <w:rsid w:val="00B62B62"/>
    <w:rsid w:val="00B652CF"/>
    <w:rsid w:val="00BB4255"/>
    <w:rsid w:val="00BC7FCE"/>
    <w:rsid w:val="00BD6B3F"/>
    <w:rsid w:val="00BE7BFE"/>
    <w:rsid w:val="00C035BA"/>
    <w:rsid w:val="00C30E6D"/>
    <w:rsid w:val="00C357EF"/>
    <w:rsid w:val="00C37A6E"/>
    <w:rsid w:val="00C7345F"/>
    <w:rsid w:val="00CA23BB"/>
    <w:rsid w:val="00CC6322"/>
    <w:rsid w:val="00CD7D2B"/>
    <w:rsid w:val="00CF1035"/>
    <w:rsid w:val="00D17A47"/>
    <w:rsid w:val="00D27D0E"/>
    <w:rsid w:val="00D3752F"/>
    <w:rsid w:val="00D4401E"/>
    <w:rsid w:val="00D53626"/>
    <w:rsid w:val="00D72B53"/>
    <w:rsid w:val="00D72D95"/>
    <w:rsid w:val="00D96141"/>
    <w:rsid w:val="00D96519"/>
    <w:rsid w:val="00DB31AF"/>
    <w:rsid w:val="00DB6754"/>
    <w:rsid w:val="00DC0A23"/>
    <w:rsid w:val="00DC0ABE"/>
    <w:rsid w:val="00DC61BD"/>
    <w:rsid w:val="00DE2B28"/>
    <w:rsid w:val="00E01D0D"/>
    <w:rsid w:val="00E363B8"/>
    <w:rsid w:val="00E46F19"/>
    <w:rsid w:val="00EA2FAE"/>
    <w:rsid w:val="00EA6B42"/>
    <w:rsid w:val="00F556A3"/>
    <w:rsid w:val="00F63604"/>
    <w:rsid w:val="00F710A5"/>
    <w:rsid w:val="00FA31FF"/>
    <w:rsid w:val="00FE2C9C"/>
    <w:rsid w:val="00FE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4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D96519"/>
  </w:style>
  <w:style w:type="paragraph" w:styleId="Overskrift1">
    <w:name w:val="heading 1"/>
    <w:basedOn w:val="Normal"/>
    <w:next w:val="Normal"/>
    <w:link w:val="Overskrift1Tegn"/>
    <w:uiPriority w:val="1"/>
    <w:qFormat/>
    <w:rsid w:val="00D96519"/>
    <w:pPr>
      <w:keepNext/>
      <w:keepLines/>
      <w:numPr>
        <w:numId w:val="19"/>
      </w:numPr>
      <w:spacing w:line="528" w:lineRule="atLeast"/>
      <w:contextualSpacing/>
      <w:jc w:val="left"/>
      <w:outlineLvl w:val="0"/>
    </w:pPr>
    <w:rPr>
      <w:rFonts w:eastAsiaTheme="majorEastAsia" w:cstheme="majorBidi"/>
      <w:bCs/>
      <w:color w:val="007AC0"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96519"/>
    <w:pPr>
      <w:keepNext/>
      <w:keepLines/>
      <w:numPr>
        <w:ilvl w:val="1"/>
        <w:numId w:val="19"/>
      </w:numPr>
      <w:spacing w:line="336" w:lineRule="atLeast"/>
      <w:contextualSpacing/>
      <w:jc w:val="left"/>
      <w:outlineLvl w:val="1"/>
    </w:pPr>
    <w:rPr>
      <w:rFonts w:eastAsiaTheme="majorEastAsia" w:cstheme="majorBidi"/>
      <w:bCs/>
      <w:color w:val="007AC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96519"/>
    <w:pPr>
      <w:keepNext/>
      <w:keepLines/>
      <w:numPr>
        <w:ilvl w:val="2"/>
        <w:numId w:val="19"/>
      </w:numPr>
      <w:contextualSpacing/>
      <w:jc w:val="left"/>
      <w:outlineLvl w:val="2"/>
    </w:pPr>
    <w:rPr>
      <w:rFonts w:eastAsiaTheme="majorEastAsia" w:cstheme="majorBidi"/>
      <w:bCs/>
      <w:color w:val="007AC0"/>
    </w:rPr>
  </w:style>
  <w:style w:type="paragraph" w:styleId="Overskrift4">
    <w:name w:val="heading 4"/>
    <w:basedOn w:val="Normal"/>
    <w:next w:val="Normalindrykning"/>
    <w:link w:val="Overskrift4Tegn"/>
    <w:uiPriority w:val="1"/>
    <w:qFormat/>
    <w:rsid w:val="00D96519"/>
    <w:pPr>
      <w:keepNext/>
      <w:keepLines/>
      <w:numPr>
        <w:ilvl w:val="3"/>
        <w:numId w:val="19"/>
      </w:numPr>
      <w:contextualSpacing/>
      <w:outlineLvl w:val="3"/>
    </w:pPr>
    <w:rPr>
      <w:rFonts w:eastAsiaTheme="majorEastAsia" w:cstheme="majorBidi"/>
      <w:bCs/>
      <w:iCs/>
      <w:color w:val="007AC0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E5FD0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B6754"/>
    <w:rPr>
      <w:rFonts w:eastAsiaTheme="majorEastAsia" w:cstheme="majorBidi"/>
      <w:bCs/>
      <w:color w:val="007AC0"/>
      <w:sz w:val="4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B6754"/>
    <w:rPr>
      <w:rFonts w:eastAsiaTheme="majorEastAsia" w:cstheme="majorBidi"/>
      <w:bCs/>
      <w:color w:val="007AC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B6754"/>
    <w:rPr>
      <w:rFonts w:eastAsiaTheme="majorEastAsia" w:cstheme="majorBidi"/>
      <w:bCs/>
      <w:color w:val="007AC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D96519"/>
    <w:rPr>
      <w:rFonts w:eastAsiaTheme="majorEastAsia" w:cstheme="majorBidi"/>
      <w:bCs/>
      <w:iCs/>
      <w:color w:val="007AC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94A6E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94A6E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94A6E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94A6E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94A6E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A2FA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DB6754"/>
    <w:pPr>
      <w:jc w:val="left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5B19E2"/>
    <w:pPr>
      <w:spacing w:before="336" w:line="360" w:lineRule="auto"/>
      <w:ind w:right="567"/>
      <w:jc w:val="left"/>
    </w:pPr>
    <w:rPr>
      <w:b/>
      <w:caps/>
      <w:color w:val="007AC0"/>
      <w:sz w:val="28"/>
    </w:rPr>
  </w:style>
  <w:style w:type="paragraph" w:styleId="Indholdsfortegnelse2">
    <w:name w:val="toc 2"/>
    <w:basedOn w:val="Normal"/>
    <w:next w:val="Normal"/>
    <w:uiPriority w:val="39"/>
    <w:rsid w:val="005B19E2"/>
    <w:pPr>
      <w:tabs>
        <w:tab w:val="right" w:pos="9628"/>
      </w:tabs>
      <w:spacing w:line="360" w:lineRule="auto"/>
      <w:ind w:left="567" w:right="567"/>
      <w:jc w:val="left"/>
    </w:pPr>
  </w:style>
  <w:style w:type="paragraph" w:styleId="Indholdsfortegnelse3">
    <w:name w:val="toc 3"/>
    <w:basedOn w:val="Normal"/>
    <w:next w:val="Normal"/>
    <w:uiPriority w:val="39"/>
    <w:rsid w:val="005B19E2"/>
    <w:pPr>
      <w:tabs>
        <w:tab w:val="right" w:pos="9628"/>
      </w:tabs>
      <w:spacing w:line="360" w:lineRule="auto"/>
      <w:ind w:left="567" w:right="567"/>
      <w:jc w:val="left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74368C"/>
    <w:pPr>
      <w:numPr>
        <w:numId w:val="1"/>
      </w:numPr>
      <w:ind w:left="340" w:hanging="340"/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DB6754"/>
    <w:rPr>
      <w:b/>
      <w:color w:val="FFFFFF" w:themeColor="background1"/>
      <w:sz w:val="28"/>
      <w:szCs w:val="28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D96519"/>
    <w:pPr>
      <w:ind w:left="851"/>
    </w:pPr>
  </w:style>
  <w:style w:type="table" w:styleId="Tabel-Gitter">
    <w:name w:val="Table Grid"/>
    <w:basedOn w:val="Tabel-Normal"/>
    <w:uiPriority w:val="59"/>
    <w:rsid w:val="0097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customStyle="1" w:styleId="Header-Text">
    <w:name w:val="Header - Text"/>
    <w:basedOn w:val="Normal"/>
    <w:uiPriority w:val="5"/>
    <w:semiHidden/>
    <w:rsid w:val="00DB6754"/>
    <w:pPr>
      <w:spacing w:line="336" w:lineRule="atLeast"/>
      <w:jc w:val="left"/>
    </w:pPr>
    <w:rPr>
      <w:b/>
      <w:color w:val="007AC0"/>
      <w:sz w:val="28"/>
    </w:rPr>
  </w:style>
  <w:style w:type="paragraph" w:customStyle="1" w:styleId="Header-Linie">
    <w:name w:val="Header - Linie"/>
    <w:basedOn w:val="Normal"/>
    <w:uiPriority w:val="6"/>
    <w:semiHidden/>
    <w:rsid w:val="00DB6754"/>
    <w:pPr>
      <w:pBdr>
        <w:top w:val="single" w:sz="8" w:space="1" w:color="007AC0"/>
      </w:pBdr>
      <w:spacing w:before="60" w:line="0" w:lineRule="atLeast"/>
      <w:jc w:val="left"/>
    </w:pPr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A2FA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03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35BA"/>
    <w:rPr>
      <w:rFonts w:ascii="Tahoma" w:hAnsi="Tahoma" w:cs="Tahoma"/>
      <w:sz w:val="16"/>
      <w:szCs w:val="16"/>
    </w:rPr>
  </w:style>
  <w:style w:type="numbering" w:customStyle="1" w:styleId="KK">
    <w:name w:val="KKØ"/>
    <w:uiPriority w:val="99"/>
    <w:rsid w:val="00D96519"/>
    <w:pPr>
      <w:numPr>
        <w:numId w:val="13"/>
      </w:numPr>
    </w:pPr>
  </w:style>
  <w:style w:type="paragraph" w:styleId="Listeafsnit">
    <w:name w:val="List Paragraph"/>
    <w:basedOn w:val="Normal"/>
    <w:uiPriority w:val="99"/>
    <w:semiHidden/>
    <w:qFormat/>
    <w:rsid w:val="0074368C"/>
    <w:pPr>
      <w:ind w:left="720"/>
      <w:contextualSpacing/>
    </w:pPr>
  </w:style>
  <w:style w:type="paragraph" w:customStyle="1" w:styleId="ListAlphabet">
    <w:name w:val="List Alphabet"/>
    <w:basedOn w:val="Listeafsnit"/>
    <w:uiPriority w:val="2"/>
    <w:qFormat/>
    <w:rsid w:val="0074368C"/>
    <w:pPr>
      <w:numPr>
        <w:numId w:val="16"/>
      </w:numPr>
      <w:ind w:left="340" w:hanging="340"/>
    </w:pPr>
  </w:style>
  <w:style w:type="paragraph" w:customStyle="1" w:styleId="Forside-KK">
    <w:name w:val="Forside - KK"/>
    <w:basedOn w:val="Normal"/>
    <w:uiPriority w:val="7"/>
    <w:semiHidden/>
    <w:qFormat/>
    <w:rsid w:val="00DB6754"/>
    <w:pPr>
      <w:spacing w:line="432" w:lineRule="atLeast"/>
      <w:jc w:val="left"/>
    </w:pPr>
    <w:rPr>
      <w:b/>
      <w:color w:val="FFFFFF" w:themeColor="background1"/>
      <w:sz w:val="36"/>
      <w:szCs w:val="36"/>
    </w:rPr>
  </w:style>
  <w:style w:type="paragraph" w:customStyle="1" w:styleId="Forside-Forvaltning">
    <w:name w:val="Forside - Forvaltning"/>
    <w:basedOn w:val="Normal"/>
    <w:uiPriority w:val="7"/>
    <w:semiHidden/>
    <w:qFormat/>
    <w:rsid w:val="00DB6754"/>
    <w:pPr>
      <w:spacing w:before="50" w:line="336" w:lineRule="atLeast"/>
      <w:jc w:val="left"/>
    </w:pPr>
    <w:rPr>
      <w:color w:val="FFFFFF" w:themeColor="background1"/>
      <w:sz w:val="28"/>
      <w:szCs w:val="28"/>
    </w:rPr>
  </w:style>
  <w:style w:type="paragraph" w:customStyle="1" w:styleId="Forside-Overskrift">
    <w:name w:val="Forside - Overskrift"/>
    <w:basedOn w:val="Normal"/>
    <w:uiPriority w:val="7"/>
    <w:semiHidden/>
    <w:qFormat/>
    <w:rsid w:val="00DB6754"/>
    <w:pPr>
      <w:spacing w:before="50" w:line="920" w:lineRule="atLeast"/>
      <w:jc w:val="left"/>
    </w:pPr>
    <w:rPr>
      <w:b/>
      <w:caps/>
      <w:color w:val="FFFFFF" w:themeColor="background1"/>
      <w:sz w:val="88"/>
    </w:rPr>
  </w:style>
  <w:style w:type="paragraph" w:customStyle="1" w:styleId="Forside-Version">
    <w:name w:val="Forside - Version"/>
    <w:basedOn w:val="Normal"/>
    <w:uiPriority w:val="7"/>
    <w:semiHidden/>
    <w:qFormat/>
    <w:rsid w:val="00DB6754"/>
    <w:pPr>
      <w:spacing w:before="240" w:line="288" w:lineRule="atLeast"/>
      <w:jc w:val="left"/>
    </w:pPr>
    <w:rPr>
      <w:caps/>
      <w:color w:val="FFFFFF" w:themeColor="background1"/>
      <w:sz w:val="24"/>
      <w:szCs w:val="24"/>
    </w:rPr>
  </w:style>
  <w:style w:type="paragraph" w:customStyle="1" w:styleId="Forside-Dato">
    <w:name w:val="Forside - Dato"/>
    <w:basedOn w:val="Forside-Version"/>
    <w:uiPriority w:val="7"/>
    <w:semiHidden/>
    <w:qFormat/>
    <w:rsid w:val="008756A7"/>
    <w:pPr>
      <w:spacing w:before="0"/>
    </w:pPr>
  </w:style>
  <w:style w:type="paragraph" w:customStyle="1" w:styleId="Heading0">
    <w:name w:val="Heading 0"/>
    <w:basedOn w:val="Normal"/>
    <w:next w:val="Normal"/>
    <w:uiPriority w:val="1"/>
    <w:semiHidden/>
    <w:rsid w:val="00B01F76"/>
    <w:pPr>
      <w:keepNext/>
      <w:keepLines/>
      <w:spacing w:line="336" w:lineRule="atLeast"/>
    </w:pPr>
    <w:rPr>
      <w:b/>
      <w:color w:val="007AC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65\AppData\Local\Microsoft\Windows\Temporary%20Internet%20Files\Content.Outlook\51A4U5N5\BilagSkabel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815A-9A77-4B97-848B-377462DC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BilagSkabelon</Template>
  <TotalTime>1</TotalTime>
  <Pages>4</Pages>
  <Words>327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ca65</dc:creator>
  <cp:lastModifiedBy>Renée Friis Schmidt</cp:lastModifiedBy>
  <cp:revision>2</cp:revision>
  <cp:lastPrinted>2014-07-11T09:07:00Z</cp:lastPrinted>
  <dcterms:created xsi:type="dcterms:W3CDTF">2015-03-04T14:50:00Z</dcterms:created>
  <dcterms:modified xsi:type="dcterms:W3CDTF">2015-03-04T14:50:00Z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kkedoc4:8080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13663911</vt:lpwstr>
  </property>
  <property fmtid="{D5CDD505-2E9C-101B-9397-08002B2CF9AE}" pid="7" name="VerID">
    <vt:lpwstr>0</vt:lpwstr>
  </property>
  <property fmtid="{D5CDD505-2E9C-101B-9397-08002B2CF9AE}" pid="8" name="FilePath">
    <vt:lpwstr>\\KK-edoc-FIL01\eDocUsers\work\tmf\cg3i</vt:lpwstr>
  </property>
  <property fmtid="{D5CDD505-2E9C-101B-9397-08002B2CF9AE}" pid="9" name="FileName">
    <vt:lpwstr>2015-0057734-5 Bilag C - Erklæring om fælles befuldmægtiget.docx 13663911_12185396_0.DOCX</vt:lpwstr>
  </property>
  <property fmtid="{D5CDD505-2E9C-101B-9397-08002B2CF9AE}" pid="10" name="FullFileName">
    <vt:lpwstr>\\KK-edoc-FIL01\eDocUsers\work\tmf\cg3i\2015-0057734-5 Bilag C - Erklæring om fælles befuldmægtiget.docx 13663911_12185396_0.DOCX</vt:lpwstr>
  </property>
</Properties>
</file>