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F18" w14:textId="77777777" w:rsidR="007B3D35" w:rsidRPr="0084665E" w:rsidRDefault="007B3D35" w:rsidP="007B3D35">
      <w:pPr>
        <w:rPr>
          <w:lang w:val="da-DK"/>
        </w:rPr>
      </w:pPr>
    </w:p>
    <w:p w14:paraId="724E333B" w14:textId="77777777" w:rsidR="007B3D35" w:rsidRPr="0084665E" w:rsidRDefault="007B3D35" w:rsidP="007B3D35">
      <w:pPr>
        <w:rPr>
          <w:lang w:val="da-DK"/>
        </w:rPr>
      </w:pPr>
    </w:p>
    <w:p w14:paraId="3D1064A1" w14:textId="77777777" w:rsidR="007B3D35" w:rsidRPr="0084665E" w:rsidRDefault="007B3D35" w:rsidP="007B3D35">
      <w:pPr>
        <w:rPr>
          <w:lang w:val="da-DK"/>
        </w:rPr>
      </w:pPr>
    </w:p>
    <w:p w14:paraId="38F15A9E" w14:textId="77777777" w:rsidR="007B3D35" w:rsidRPr="0084665E" w:rsidRDefault="007B3D35" w:rsidP="007B3D35">
      <w:pPr>
        <w:rPr>
          <w:lang w:val="da-DK"/>
        </w:rPr>
      </w:pPr>
    </w:p>
    <w:p w14:paraId="1E2E28FB" w14:textId="77777777" w:rsidR="007B3D35" w:rsidRPr="0084665E" w:rsidRDefault="007B3D35" w:rsidP="007B3D35">
      <w:pPr>
        <w:rPr>
          <w:lang w:val="da-DK"/>
        </w:rPr>
      </w:pPr>
    </w:p>
    <w:p w14:paraId="6BE6E6E5" w14:textId="77777777" w:rsidR="007B3D35" w:rsidRPr="00E44F30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E44F30">
        <w:rPr>
          <w:vanish/>
          <w:color w:val="FF0000"/>
        </w:rPr>
        <w:t>[Use function in NIRAS</w:t>
      </w:r>
      <w:r w:rsidR="007B3D35" w:rsidRPr="00E44F30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TablewithText"/>
        <w:tblpPr w:leftFromText="142" w:rightFromText="142" w:vertAnchor="page" w:horzAnchor="margin" w:tblpXSpec="right" w:tblpY="9226"/>
        <w:tblOverlap w:val="never"/>
        <w:tblW w:w="84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7378"/>
        <w:gridCol w:w="236"/>
        <w:gridCol w:w="236"/>
      </w:tblGrid>
      <w:tr w:rsidR="00775514" w:rsidRPr="0084665E" w14:paraId="5A9B1E18" w14:textId="77777777" w:rsidTr="00225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1434C47F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FFFFF"/>
          </w:tcPr>
          <w:p w14:paraId="476305C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8" w:type="dxa"/>
            <w:shd w:val="clear" w:color="auto" w:fill="FFFFFF"/>
            <w:vAlign w:val="top"/>
          </w:tcPr>
          <w:p w14:paraId="3CE2056D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45F707C8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30F24DB0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514" w:rsidRPr="0084665E" w14:paraId="614362EB" w14:textId="77777777" w:rsidTr="002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0BDE71AA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2F1EC" w:themeFill="accent1"/>
          </w:tcPr>
          <w:p w14:paraId="6FBB2C4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8" w:type="dxa"/>
            <w:tcBorders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lang w:val="da-DK"/>
              </w:rPr>
              <w:tag w:val="Title"/>
              <w:id w:val="-945238779"/>
              <w:placeholder>
                <w:docPart w:val="C806551C23B64C99858C4F534E62E1AA"/>
              </w:placeholder>
            </w:sdtPr>
            <w:sdtEndPr/>
            <w:sdtContent>
              <w:p w14:paraId="51F1434B" w14:textId="77777777" w:rsidR="00225FBC" w:rsidRPr="00225FBC" w:rsidRDefault="00225FBC" w:rsidP="00225FBC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lang w:val="da-DK"/>
                  </w:rPr>
                </w:pPr>
                <w:r w:rsidRPr="00225FBC">
                  <w:rPr>
                    <w:color w:val="auto"/>
                    <w:lang w:val="da-DK"/>
                  </w:rPr>
                  <w:t>Aarhus Universitetshospital</w:t>
                </w:r>
              </w:p>
              <w:p w14:paraId="7A9F3985" w14:textId="65D54FFB" w:rsidR="00775514" w:rsidRPr="0084665E" w:rsidRDefault="00225FBC" w:rsidP="00225FBC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225FBC">
                  <w:rPr>
                    <w:color w:val="auto"/>
                    <w:lang w:val="da-DK"/>
                  </w:rPr>
                  <w:t>DNC – J109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96EA25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55F92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0163A3B" w14:textId="77777777" w:rsidTr="00225F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7136BBD7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vAlign w:val="top"/>
          </w:tcPr>
          <w:p w14:paraId="5BD12B9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sdt>
            <w:sdtPr>
              <w:rPr>
                <w:lang w:val="da-DK"/>
              </w:rPr>
              <w:tag w:val="Subtitle"/>
              <w:id w:val="-2002810676"/>
              <w:placeholder>
                <w:docPart w:val="84017F3817E7418E93AF3CA8A31AA556"/>
              </w:placeholder>
            </w:sdtPr>
            <w:sdtEndPr/>
            <w:sdtContent>
              <w:p w14:paraId="28FD6C43" w14:textId="16CBE40E" w:rsidR="00236901" w:rsidRDefault="00225FBC" w:rsidP="00BD50B1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Bilag C </w:t>
                </w:r>
                <w:r w:rsidR="00BD50B1">
                  <w:rPr>
                    <w:lang w:val="da-DK"/>
                  </w:rPr>
                  <w:t>Rådigheds</w:t>
                </w:r>
                <w:r w:rsidR="00B35316">
                  <w:rPr>
                    <w:lang w:val="da-DK"/>
                  </w:rPr>
                  <w:t>erklæring</w:t>
                </w:r>
              </w:p>
              <w:p w14:paraId="0281AC01" w14:textId="7E06B6AC" w:rsidR="00775514" w:rsidRPr="0084665E" w:rsidRDefault="000323D7" w:rsidP="00236901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</w:p>
            </w:sdtContent>
          </w:sdt>
        </w:tc>
        <w:tc>
          <w:tcPr>
            <w:tcW w:w="236" w:type="dxa"/>
            <w:vAlign w:val="top"/>
          </w:tcPr>
          <w:p w14:paraId="43B050AB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5E1393B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1F5A802" w14:textId="77777777" w:rsidTr="002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FC4BB1B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194AD433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color w:val="FF0000"/>
                <w:lang w:val="da-DK"/>
              </w:rPr>
              <w:tag w:val="Client"/>
              <w:id w:val="1241901809"/>
              <w:placeholder>
                <w:docPart w:val="FEBFAD146FE943F39D04CE9FA64A6777"/>
              </w:placeholder>
            </w:sdtPr>
            <w:sdtEndPr/>
            <w:sdtContent>
              <w:p w14:paraId="66BB76C0" w14:textId="7D85FCB0" w:rsidR="00775514" w:rsidRPr="0084665E" w:rsidRDefault="00225FBC" w:rsidP="00225FBC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225FBC">
                  <w:rPr>
                    <w:color w:val="auto"/>
                    <w:lang w:val="da-DK"/>
                  </w:rPr>
                  <w:t>Region Midtjylland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0C795DE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3CD31A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4589FEE3" w14:textId="77777777" w:rsidTr="00225F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383B293F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</w:tcPr>
          <w:p w14:paraId="50AA2B87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sdt>
          <w:sdtPr>
            <w:rPr>
              <w:lang w:val="da-DK"/>
            </w:rPr>
            <w:tag w:val="l_datepicker"/>
            <w:id w:val="-1260212766"/>
            <w:placeholder>
              <w:docPart w:val="D06EFE7BDA2C4F27B07887C4A1017B58"/>
            </w:placeholder>
            <w:date w:fullDate="2019-04-12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378" w:type="dxa"/>
                <w:tcBorders>
                  <w:top w:val="single" w:sz="4" w:space="0" w:color="auto"/>
                </w:tcBorders>
                <w:vAlign w:val="top"/>
              </w:tcPr>
              <w:p w14:paraId="2B54CB7C" w14:textId="04E9CC7A" w:rsidR="00775514" w:rsidRPr="0084665E" w:rsidRDefault="000323D7" w:rsidP="00126243">
                <w:pPr>
                  <w:pStyle w:val="DocumentDate"/>
                  <w:framePr w:hSpace="0" w:wrap="auto" w:vAnchor="margin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0323D7">
                  <w:rPr>
                    <w:lang w:val="da-DK"/>
                  </w:rPr>
                  <w:t>12. april 2019</w:t>
                </w:r>
              </w:p>
            </w:tc>
          </w:sdtContent>
        </w:sdt>
        <w:tc>
          <w:tcPr>
            <w:tcW w:w="236" w:type="dxa"/>
          </w:tcPr>
          <w:p w14:paraId="6F0F2E09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65EEE1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6F2F3C8" w14:textId="77777777" w:rsidTr="002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A041970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6A50C8C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378" w:type="dxa"/>
            <w:shd w:val="clear" w:color="auto" w:fill="FFFFFF"/>
            <w:vAlign w:val="top"/>
          </w:tcPr>
          <w:p w14:paraId="3832A9F8" w14:textId="77777777" w:rsidR="00775514" w:rsidRPr="0084665E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AAF73BA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7F757E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17F1D78" w14:textId="77777777" w:rsidR="00A01385" w:rsidRPr="0084665E" w:rsidRDefault="007B3D35" w:rsidP="007B3D35">
      <w:pPr>
        <w:tabs>
          <w:tab w:val="left" w:pos="2340"/>
        </w:tabs>
        <w:rPr>
          <w:lang w:val="da-DK"/>
        </w:rPr>
        <w:sectPr w:rsidR="00A01385" w:rsidRPr="0084665E" w:rsidSect="00DD07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84665E">
        <w:rPr>
          <w:lang w:val="da-DK"/>
        </w:rPr>
        <w:tab/>
      </w:r>
    </w:p>
    <w:p w14:paraId="439EBFFE" w14:textId="77777777" w:rsidR="00BD50B1" w:rsidRPr="00C913CD" w:rsidRDefault="00BD50B1" w:rsidP="00BD50B1">
      <w:pPr>
        <w:rPr>
          <w:lang w:val="da-DK"/>
        </w:rPr>
      </w:pPr>
      <w:r w:rsidRPr="00C913CD">
        <w:rPr>
          <w:lang w:val="da-DK"/>
        </w:rPr>
        <w:lastRenderedPageBreak/>
        <w:t xml:space="preserve">Vi erklærer herved, at </w:t>
      </w:r>
    </w:p>
    <w:p w14:paraId="3C385AE6" w14:textId="3BBDE7D3" w:rsidR="00BD50B1" w:rsidRPr="00BD50B1" w:rsidRDefault="00BD50B1" w:rsidP="00BD50B1">
      <w:pPr>
        <w:spacing w:after="0"/>
        <w:rPr>
          <w:u w:val="single"/>
          <w:lang w:val="da-DK"/>
        </w:rPr>
      </w:pPr>
      <w:r w:rsidRPr="00BD50B1">
        <w:rPr>
          <w:u w:val="single"/>
          <w:lang w:val="da-DK"/>
        </w:rPr>
        <w:t>______________________</w:t>
      </w:r>
      <w:r w:rsidR="00E46E73">
        <w:rPr>
          <w:u w:val="single"/>
          <w:lang w:val="da-DK"/>
        </w:rPr>
        <w:t>_____________</w:t>
      </w:r>
      <w:r w:rsidRPr="00BD50B1">
        <w:rPr>
          <w:u w:val="single"/>
          <w:lang w:val="da-DK"/>
        </w:rPr>
        <w:t xml:space="preserve">__ </w:t>
      </w:r>
    </w:p>
    <w:p w14:paraId="59040B69" w14:textId="77777777" w:rsidR="00BD50B1" w:rsidRPr="00BD50B1" w:rsidRDefault="00BD50B1" w:rsidP="00BD50B1">
      <w:pPr>
        <w:rPr>
          <w:lang w:val="da-DK"/>
        </w:rPr>
      </w:pPr>
      <w:r w:rsidRPr="00BD50B1">
        <w:rPr>
          <w:lang w:val="da-DK"/>
        </w:rPr>
        <w:t>(ansøgers/tilbudsgivers navn)</w:t>
      </w:r>
    </w:p>
    <w:p w14:paraId="0B369D87" w14:textId="77777777" w:rsidR="00BD50B1" w:rsidRPr="00BD50B1" w:rsidRDefault="00BD50B1" w:rsidP="00BD50B1">
      <w:pPr>
        <w:rPr>
          <w:lang w:val="da-DK"/>
        </w:rPr>
      </w:pPr>
      <w:r w:rsidRPr="00BD50B1">
        <w:rPr>
          <w:lang w:val="da-DK"/>
        </w:rPr>
        <w:t>fuldt ud kan råde over følgende ressourcer, som er nødvendige for kontraktens udførelse:</w:t>
      </w:r>
    </w:p>
    <w:p w14:paraId="49460A7A" w14:textId="497E4D8F" w:rsidR="00BD50B1" w:rsidRPr="00BD50B1" w:rsidRDefault="00BD50B1" w:rsidP="00BD50B1">
      <w:pPr>
        <w:spacing w:after="0"/>
        <w:rPr>
          <w:u w:val="single"/>
          <w:lang w:val="da-DK"/>
        </w:rPr>
      </w:pPr>
      <w:r w:rsidRPr="00BD50B1">
        <w:rPr>
          <w:u w:val="single"/>
          <w:lang w:val="da-DK"/>
        </w:rPr>
        <w:t xml:space="preserve"> ____________________________________________________</w:t>
      </w:r>
      <w:r w:rsidR="00C913CD">
        <w:rPr>
          <w:u w:val="single"/>
          <w:lang w:val="da-DK"/>
        </w:rPr>
        <w:t xml:space="preserve"> </w:t>
      </w:r>
    </w:p>
    <w:p w14:paraId="1F0CBA45" w14:textId="0E81CD06" w:rsidR="00BD50B1" w:rsidRPr="00BD50B1" w:rsidRDefault="00BD50B1" w:rsidP="00BD50B1">
      <w:pPr>
        <w:rPr>
          <w:lang w:val="da-DK"/>
        </w:rPr>
      </w:pPr>
      <w:r w:rsidRPr="00BD50B1">
        <w:rPr>
          <w:lang w:val="da-DK"/>
        </w:rPr>
        <w:t xml:space="preserve">(angiv hvilke </w:t>
      </w:r>
      <w:r w:rsidRPr="00C913CD">
        <w:rPr>
          <w:lang w:val="da-DK"/>
        </w:rPr>
        <w:t>ressourcer</w:t>
      </w:r>
      <w:r w:rsidR="00C913CD">
        <w:rPr>
          <w:lang w:val="da-DK"/>
        </w:rPr>
        <w:t xml:space="preserve"> </w:t>
      </w:r>
      <w:r w:rsidR="00C913CD" w:rsidRPr="00C913CD">
        <w:rPr>
          <w:lang w:val="da-DK"/>
        </w:rPr>
        <w:t>(</w:t>
      </w:r>
      <w:r w:rsidR="001F5631">
        <w:rPr>
          <w:lang w:val="da-DK"/>
        </w:rPr>
        <w:t xml:space="preserve">f.eks. </w:t>
      </w:r>
      <w:r w:rsidR="00C913CD" w:rsidRPr="00C913CD">
        <w:rPr>
          <w:lang w:val="da-DK"/>
        </w:rPr>
        <w:t>økonomisk</w:t>
      </w:r>
      <w:r w:rsidR="001F5631">
        <w:rPr>
          <w:lang w:val="da-DK"/>
        </w:rPr>
        <w:t>e</w:t>
      </w:r>
      <w:r w:rsidR="00C913CD" w:rsidRPr="00C913CD">
        <w:rPr>
          <w:lang w:val="da-DK"/>
        </w:rPr>
        <w:t>/finansiel</w:t>
      </w:r>
      <w:r w:rsidR="001F5631">
        <w:rPr>
          <w:lang w:val="da-DK"/>
        </w:rPr>
        <w:t>le</w:t>
      </w:r>
      <w:r w:rsidR="00C913CD" w:rsidRPr="00C913CD">
        <w:rPr>
          <w:lang w:val="da-DK"/>
        </w:rPr>
        <w:t xml:space="preserve"> og/eller teknisk</w:t>
      </w:r>
      <w:r w:rsidR="001F5631">
        <w:rPr>
          <w:lang w:val="da-DK"/>
        </w:rPr>
        <w:t>e</w:t>
      </w:r>
      <w:r w:rsidR="00C913CD" w:rsidRPr="00C913CD">
        <w:rPr>
          <w:lang w:val="da-DK"/>
        </w:rPr>
        <w:t>/faglig</w:t>
      </w:r>
      <w:r w:rsidR="001F5631">
        <w:rPr>
          <w:lang w:val="da-DK"/>
        </w:rPr>
        <w:t>e ressourcer</w:t>
      </w:r>
      <w:r w:rsidR="00C913CD" w:rsidRPr="00C913CD">
        <w:rPr>
          <w:lang w:val="da-DK"/>
        </w:rPr>
        <w:t>)</w:t>
      </w:r>
      <w:r w:rsidRPr="00C913CD">
        <w:rPr>
          <w:lang w:val="da-DK"/>
        </w:rPr>
        <w:t>,</w:t>
      </w:r>
      <w:r w:rsidRPr="00BD50B1">
        <w:rPr>
          <w:lang w:val="da-DK"/>
        </w:rPr>
        <w:t xml:space="preserve"> der stilles til rådighed for ansøger/tilbudsgiver)</w:t>
      </w:r>
    </w:p>
    <w:p w14:paraId="4652BBA3" w14:textId="77777777" w:rsidR="00BD50B1" w:rsidRPr="00BD50B1" w:rsidRDefault="00BD50B1" w:rsidP="00BD50B1">
      <w:pPr>
        <w:rPr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BD50B1" w:rsidRPr="001F5631" w14:paraId="511EBDA3" w14:textId="77777777" w:rsidTr="004E546B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53C7F" w14:textId="77777777" w:rsidR="00BD50B1" w:rsidRPr="001F5631" w:rsidRDefault="00BD50B1" w:rsidP="004E546B">
            <w:pPr>
              <w:spacing w:after="0"/>
              <w:jc w:val="center"/>
              <w:rPr>
                <w:b/>
                <w:lang w:val="da-DK"/>
              </w:rPr>
            </w:pPr>
            <w:r w:rsidRPr="001F5631">
              <w:rPr>
                <w:b/>
                <w:lang w:val="da-DK"/>
              </w:rPr>
              <w:t>Underentreprenøren/underrådgiveren</w:t>
            </w:r>
          </w:p>
        </w:tc>
      </w:tr>
      <w:tr w:rsidR="00BD50B1" w:rsidRPr="001F5631" w14:paraId="320D6BDD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677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  <w:r w:rsidRPr="001F5631">
              <w:rPr>
                <w:lang w:val="da-DK"/>
              </w:rPr>
              <w:t>Virksomhedens navn: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B4F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</w:p>
        </w:tc>
      </w:tr>
      <w:tr w:rsidR="00BD50B1" w:rsidRPr="001F5631" w14:paraId="1C0005F2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C1EB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  <w:r w:rsidRPr="001F5631">
              <w:rPr>
                <w:lang w:val="da-DK"/>
              </w:rPr>
              <w:t>CVR-nr.: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CE5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</w:p>
        </w:tc>
      </w:tr>
      <w:tr w:rsidR="00BD50B1" w:rsidRPr="001F5631" w14:paraId="6715A71B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C5D8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  <w:r w:rsidRPr="001F5631">
              <w:rPr>
                <w:lang w:val="da-DK"/>
              </w:rPr>
              <w:t>Navn og titel på underskriver: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A65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</w:p>
        </w:tc>
      </w:tr>
      <w:tr w:rsidR="00BD50B1" w:rsidRPr="00595D5B" w14:paraId="331870A8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2E04" w14:textId="77777777" w:rsidR="00C913CD" w:rsidRPr="001F5631" w:rsidRDefault="00C913CD" w:rsidP="004E546B">
            <w:pPr>
              <w:spacing w:after="0"/>
              <w:rPr>
                <w:b/>
                <w:lang w:val="da-DK"/>
              </w:rPr>
            </w:pPr>
          </w:p>
          <w:p w14:paraId="44B89EBC" w14:textId="7439FD2A" w:rsidR="00BD50B1" w:rsidRPr="00595D5B" w:rsidRDefault="00BD50B1" w:rsidP="004E546B">
            <w:pPr>
              <w:spacing w:after="0"/>
              <w:rPr>
                <w:b/>
              </w:rPr>
            </w:pPr>
            <w:r w:rsidRPr="001F5631">
              <w:rPr>
                <w:b/>
                <w:lang w:val="da-DK"/>
              </w:rPr>
              <w:t>Dato og underskrif</w:t>
            </w:r>
            <w:r w:rsidRPr="00595D5B">
              <w:rPr>
                <w:b/>
              </w:rPr>
              <w:t>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9A9" w14:textId="77777777" w:rsidR="00BD50B1" w:rsidRPr="00595D5B" w:rsidRDefault="00BD50B1" w:rsidP="004E546B">
            <w:pPr>
              <w:spacing w:after="0"/>
            </w:pPr>
          </w:p>
        </w:tc>
      </w:tr>
    </w:tbl>
    <w:p w14:paraId="09AF09D5" w14:textId="77777777" w:rsidR="0084665E" w:rsidRPr="0084665E" w:rsidRDefault="0084665E" w:rsidP="001140FE">
      <w:pPr>
        <w:rPr>
          <w:lang w:val="da-DK"/>
        </w:rPr>
      </w:pPr>
    </w:p>
    <w:p w14:paraId="1B18E3B5" w14:textId="77777777" w:rsidR="008D5499" w:rsidRPr="0084665E" w:rsidRDefault="008D5499" w:rsidP="0052287F">
      <w:pPr>
        <w:rPr>
          <w:lang w:val="da-DK"/>
        </w:rPr>
      </w:pPr>
      <w:bookmarkStart w:id="4" w:name="_GoBack"/>
      <w:bookmarkEnd w:id="4"/>
    </w:p>
    <w:sectPr w:rsidR="008D5499" w:rsidRPr="0084665E" w:rsidSect="0084665E">
      <w:headerReference w:type="default" r:id="rId17"/>
      <w:footerReference w:type="default" r:id="rId18"/>
      <w:pgSz w:w="11906" w:h="16838"/>
      <w:pgMar w:top="23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30F02" w14:textId="77777777" w:rsidR="002A47DE" w:rsidRDefault="002A47DE" w:rsidP="007573D4">
      <w:pPr>
        <w:spacing w:line="240" w:lineRule="auto"/>
      </w:pPr>
      <w:r>
        <w:separator/>
      </w:r>
    </w:p>
  </w:endnote>
  <w:endnote w:type="continuationSeparator" w:id="0">
    <w:p w14:paraId="501BE855" w14:textId="77777777" w:rsidR="002A47DE" w:rsidRDefault="002A47DE" w:rsidP="0075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FD8" w14:textId="77777777" w:rsidR="003C2D29" w:rsidRPr="0084665E" w:rsidRDefault="002A508D" w:rsidP="003C2D29">
    <w:pPr>
      <w:ind w:right="-512"/>
      <w:jc w:val="right"/>
      <w:rPr>
        <w:lang w:val="da-DK"/>
      </w:rPr>
    </w:pPr>
    <w:r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5EAFB" wp14:editId="404875EF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1F5631" w14:paraId="78AFA265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20E716F2" w14:textId="77777777" w:rsidR="0084665E" w:rsidRPr="0084665E" w:rsidRDefault="000323D7" w:rsidP="0084665E">
                                <w:pPr>
                                  <w:pStyle w:val="NirasHeaderFooter"/>
                                  <w:spacing w:after="0" w:line="240" w:lineRule="exact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projektnr"/>
                                    <w:id w:val="659584076"/>
                                    <w:placeholder>
                                      <w:docPart w:val="DA80B62DDA1D4BF29741E37A959684DC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Projekt nr.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aseID"/>
                                    <w:id w:val="-579520058"/>
                                    <w:placeholder>
                                      <w:docPart w:val="E613CCC59CED4296A9ECCA94FEF182D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project no.]</w:t>
                                    </w:r>
                                  </w:sdtContent>
                                </w:sdt>
                              </w:p>
                              <w:p w14:paraId="5C67F40A" w14:textId="3E8144B7" w:rsidR="0084665E" w:rsidRPr="0084665E" w:rsidRDefault="000323D7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GuideText"/>
                                    <w:id w:val="2016257178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Version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VersionNumber"/>
                                    <w:id w:val="-927889527"/>
                                    <w:placeholder>
                                      <w:docPart w:val="8B63A9877EAB42E88B069A3CCFFB8CA3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3B32E4">
                                      <w:rPr>
                                        <w:lang w:val="da-DK"/>
                                      </w:rPr>
                                      <w:t>1.0</w:t>
                                    </w:r>
                                  </w:sdtContent>
                                </w:sdt>
                              </w:p>
                              <w:p w14:paraId="1B0A1155" w14:textId="77777777" w:rsidR="0084665E" w:rsidRPr="0084665E" w:rsidRDefault="000323D7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RevGuideText"/>
                                    <w:id w:val="-127095873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Revision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RevisionNo"/>
                                    <w:id w:val="-64109034"/>
                                    <w:placeholder>
                                      <w:docPart w:val="E0CF6F71409945D79DEB5E9219F2ED8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revision no.]</w:t>
                                    </w:r>
                                  </w:sdtContent>
                                </w:sdt>
                              </w:p>
                              <w:p w14:paraId="6C479A5B" w14:textId="77777777" w:rsidR="0084665E" w:rsidRPr="0084665E" w:rsidRDefault="0084665E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</w:p>
                              <w:p w14:paraId="11F982E8" w14:textId="2639926D" w:rsidR="0084665E" w:rsidRPr="0084665E" w:rsidRDefault="000323D7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initialer"/>
                                    <w:id w:val="751161436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Udarbejdet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uthorInitials"/>
                                    <w:id w:val="-1371686168"/>
                                    <w:placeholder>
                                      <w:docPart w:val="37DF305F043846E8A36130A74BB1186D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225FBC">
                                      <w:rPr>
                                        <w:lang w:val="da-DK"/>
                                      </w:rPr>
                                      <w:t>BIGM</w:t>
                                    </w:r>
                                  </w:sdtContent>
                                </w:sdt>
                              </w:p>
                              <w:p w14:paraId="2C1FBCD9" w14:textId="77777777" w:rsidR="0084665E" w:rsidRPr="0084665E" w:rsidRDefault="000323D7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ControlledByGuideText"/>
                                    <w:id w:val="-938293524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Kontrolleret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ontrolledByInitials"/>
                                    <w:id w:val="-1008205122"/>
                                    <w:placeholder>
                                      <w:docPart w:val="9F5D01A5A3294527A4E4B2D07A42FCD7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589C9E02" w14:textId="77777777" w:rsidR="0084665E" w:rsidRPr="0084665E" w:rsidRDefault="000323D7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ifiedByGuideText"/>
                                    <w:id w:val="-1295913835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Godkendt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pprovedByInitials"/>
                                    <w:id w:val="1897313069"/>
                                    <w:placeholder>
                                      <w:docPart w:val="66A6F30FD1274ACE8A532CE31CD468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0B669004" w14:textId="77777777" w:rsidR="00E001AB" w:rsidRPr="0084665E" w:rsidRDefault="00E001AB" w:rsidP="00E001AB">
                                <w:pPr>
                                  <w:jc w:val="right"/>
                                  <w:rPr>
                                    <w:lang w:val="da-DK"/>
                                  </w:rPr>
                                </w:pPr>
                              </w:p>
                            </w:tc>
                          </w:tr>
                        </w:tbl>
                        <w:p w14:paraId="04F5FEB2" w14:textId="77777777" w:rsidR="002A508D" w:rsidRPr="0084665E" w:rsidRDefault="002A508D" w:rsidP="00E001AB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EAFB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7" type="#_x0000_t202" style="position:absolute;left:0;text-align:left;margin-left:32.75pt;margin-top:730.3pt;width:527.4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1F5631" w14:paraId="78AFA265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20E716F2" w14:textId="77777777" w:rsidR="0084665E" w:rsidRPr="0084665E" w:rsidRDefault="000323D7" w:rsidP="0084665E">
                          <w:pPr>
                            <w:pStyle w:val="NirasHeaderFooter"/>
                            <w:spacing w:after="0" w:line="240" w:lineRule="exact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projektnr"/>
                              <w:id w:val="659584076"/>
                              <w:placeholder>
                                <w:docPart w:val="DA80B62DDA1D4BF29741E37A959684DC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Projekt nr.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aseID"/>
                              <w:id w:val="-579520058"/>
                              <w:placeholder>
                                <w:docPart w:val="E613CCC59CED4296A9ECCA94FEF182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project no.]</w:t>
                              </w:r>
                            </w:sdtContent>
                          </w:sdt>
                        </w:p>
                        <w:p w14:paraId="5C67F40A" w14:textId="3E8144B7" w:rsidR="0084665E" w:rsidRPr="0084665E" w:rsidRDefault="000323D7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GuideText"/>
                              <w:id w:val="2016257178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Version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VersionNumber"/>
                              <w:id w:val="-927889527"/>
                              <w:placeholder>
                                <w:docPart w:val="8B63A9877EAB42E88B069A3CCFFB8CA3"/>
                              </w:placeholder>
                              <w:text/>
                            </w:sdtPr>
                            <w:sdtEndPr/>
                            <w:sdtContent>
                              <w:r w:rsidR="003B32E4">
                                <w:rPr>
                                  <w:lang w:val="da-DK"/>
                                </w:rPr>
                                <w:t>1.0</w:t>
                              </w:r>
                            </w:sdtContent>
                          </w:sdt>
                        </w:p>
                        <w:p w14:paraId="1B0A1155" w14:textId="77777777" w:rsidR="0084665E" w:rsidRPr="0084665E" w:rsidRDefault="000323D7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RevGuideText"/>
                              <w:id w:val="-127095873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Revision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RevisionNo"/>
                              <w:id w:val="-64109034"/>
                              <w:placeholder>
                                <w:docPart w:val="E0CF6F71409945D79DEB5E9219F2ED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revision no.]</w:t>
                              </w:r>
                            </w:sdtContent>
                          </w:sdt>
                        </w:p>
                        <w:p w14:paraId="6C479A5B" w14:textId="77777777" w:rsidR="0084665E" w:rsidRPr="0084665E" w:rsidRDefault="0084665E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</w:p>
                        <w:p w14:paraId="11F982E8" w14:textId="2639926D" w:rsidR="0084665E" w:rsidRPr="0084665E" w:rsidRDefault="000323D7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initialer"/>
                              <w:id w:val="751161436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Udarbejdet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uthorInitials"/>
                              <w:id w:val="-1371686168"/>
                              <w:placeholder>
                                <w:docPart w:val="37DF305F043846E8A36130A74BB1186D"/>
                              </w:placeholder>
                              <w:text/>
                            </w:sdtPr>
                            <w:sdtEndPr/>
                            <w:sdtContent>
                              <w:r w:rsidR="00225FBC">
                                <w:rPr>
                                  <w:lang w:val="da-DK"/>
                                </w:rPr>
                                <w:t>BIGM</w:t>
                              </w:r>
                            </w:sdtContent>
                          </w:sdt>
                        </w:p>
                        <w:p w14:paraId="2C1FBCD9" w14:textId="77777777" w:rsidR="0084665E" w:rsidRPr="0084665E" w:rsidRDefault="000323D7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ControlledByGuideText"/>
                              <w:id w:val="-938293524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Kontrolleret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ontrolledByInitials"/>
                              <w:id w:val="-1008205122"/>
                              <w:placeholder>
                                <w:docPart w:val="9F5D01A5A3294527A4E4B2D07A42FC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589C9E02" w14:textId="77777777" w:rsidR="0084665E" w:rsidRPr="0084665E" w:rsidRDefault="000323D7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ifiedByGuideText"/>
                              <w:id w:val="-1295913835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Godkendt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pprovedByInitials"/>
                              <w:id w:val="1897313069"/>
                              <w:placeholder>
                                <w:docPart w:val="66A6F30FD1274ACE8A532CE31CD468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0B669004" w14:textId="77777777" w:rsidR="00E001AB" w:rsidRPr="0084665E" w:rsidRDefault="00E001AB" w:rsidP="00E001AB">
                          <w:pPr>
                            <w:jc w:val="right"/>
                            <w:rPr>
                              <w:lang w:val="da-DK"/>
                            </w:rPr>
                          </w:pPr>
                        </w:p>
                      </w:tc>
                    </w:tr>
                  </w:tbl>
                  <w:p w14:paraId="04F5FEB2" w14:textId="77777777" w:rsidR="002A508D" w:rsidRPr="0084665E" w:rsidRDefault="002A508D" w:rsidP="00E001AB">
                    <w:pPr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99E" w14:textId="77777777" w:rsidR="004924CB" w:rsidRDefault="0009586D" w:rsidP="00F43FDF">
    <w:pPr>
      <w:pStyle w:val="Footer"/>
      <w:spacing w:before="120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6BEDF" wp14:editId="7501E532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FAEC" w14:textId="77777777" w:rsidR="00171767" w:rsidRDefault="00171767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BE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.1pt;margin-top:12.15pt;width:65.3pt;height:50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" filled="f" stroked="f" strokeweight=".5pt">
              <v:textbox inset="0,0,10mm,10mm">
                <w:txbxContent>
                  <w:p w14:paraId="5524FAEC" w14:textId="77777777" w:rsidR="00171767" w:rsidRDefault="00171767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C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A9E5E9" w14:textId="77777777" w:rsidR="00C00972" w:rsidRDefault="00C00972" w:rsidP="00F43FDF">
    <w:pPr>
      <w:ind w:right="-512"/>
      <w:jc w:val="right"/>
    </w:pPr>
  </w:p>
  <w:p w14:paraId="16E5E860" w14:textId="77777777" w:rsidR="00A56304" w:rsidRDefault="00A563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2063" w14:textId="77777777" w:rsidR="00D94844" w:rsidRDefault="00D94844" w:rsidP="003C2D29">
    <w:pPr>
      <w:ind w:right="-512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16AB" wp14:editId="64C2B7F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931EA" w14:textId="00E511D1" w:rsidR="00D94844" w:rsidRDefault="00D94844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23D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16A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9" type="#_x0000_t202" style="position:absolute;left:0;text-align:left;margin-left:14pt;margin-top:0;width:65.2pt;height:5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MXvXyYqAgAAUg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503931EA" w14:textId="00E511D1" w:rsidR="00D94844" w:rsidRDefault="00D94844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23D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2765" w14:textId="77777777" w:rsidR="002A47DE" w:rsidRDefault="002A47DE" w:rsidP="007573D4">
      <w:pPr>
        <w:spacing w:line="240" w:lineRule="auto"/>
      </w:pPr>
      <w:r>
        <w:separator/>
      </w:r>
    </w:p>
  </w:footnote>
  <w:footnote w:type="continuationSeparator" w:id="0">
    <w:p w14:paraId="5E5DA9B7" w14:textId="77777777" w:rsidR="002A47DE" w:rsidRDefault="002A47DE" w:rsidP="0075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C7D" w14:textId="722479D2" w:rsidR="00F64CFB" w:rsidRPr="00E46E73" w:rsidRDefault="0084665E" w:rsidP="00E46E73">
    <w:pPr>
      <w:ind w:left="5216"/>
      <w:rPr>
        <w:rFonts w:ascii="Arial Narrow" w:hAnsi="Arial Narrow"/>
        <w:sz w:val="16"/>
        <w:szCs w:val="16"/>
        <w:lang w:val="da-DK" w:eastAsia="da-DK"/>
      </w:rPr>
    </w:pPr>
    <w:bookmarkStart w:id="1" w:name="bmkLogo"/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AF4A8D8" wp14:editId="0BF04013">
          <wp:simplePos x="0" y="0"/>
          <wp:positionH relativeFrom="page">
            <wp:posOffset>719455</wp:posOffset>
          </wp:positionH>
          <wp:positionV relativeFrom="page">
            <wp:posOffset>402590</wp:posOffset>
          </wp:positionV>
          <wp:extent cx="964565" cy="315595"/>
          <wp:effectExtent l="0" t="0" r="6985" b="825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64CFB"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CC9242" wp14:editId="1AD6DF7D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14:paraId="71A83524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71829FDA" w14:textId="77777777" w:rsidR="00F64CFB" w:rsidRPr="002A508D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B3B6BED" w14:textId="77777777" w:rsidR="00F64CFB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2" w:name="bmkFrontPageImage"/>
                                <w:bookmarkEnd w:id="2"/>
                              </w:p>
                            </w:tc>
                          </w:tr>
                        </w:tbl>
                        <w:p w14:paraId="5D0BA24F" w14:textId="77777777" w:rsidR="00F64CFB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92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.5pt;margin-top:22.5pt;width:549.9pt;height:79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14:paraId="71A83524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71829FDA" w14:textId="77777777" w:rsidR="00F64CFB" w:rsidRPr="002A508D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3B6BED" w14:textId="77777777" w:rsidR="00F64CFB" w:rsidRDefault="00F64CFB" w:rsidP="006B5DF8">
                          <w:pPr>
                            <w:spacing w:after="0"/>
                            <w:jc w:val="center"/>
                          </w:pPr>
                          <w:bookmarkStart w:id="3" w:name="bmkFrontPageImage"/>
                          <w:bookmarkEnd w:id="3"/>
                        </w:p>
                      </w:tc>
                    </w:tr>
                  </w:tbl>
                  <w:p w14:paraId="5D0BA24F" w14:textId="77777777" w:rsidR="00F64CFB" w:rsidRDefault="00F64CFB" w:rsidP="00F64CFB"/>
                </w:txbxContent>
              </v:textbox>
              <w10:wrap anchorx="page" anchory="page"/>
            </v:shape>
          </w:pict>
        </mc:Fallback>
      </mc:AlternateContent>
    </w:r>
    <w:r w:rsidR="00E46E73">
      <w:rPr>
        <w:lang w:val="da-DK" w:eastAsia="da-DK"/>
      </w:rPr>
      <w:t>V</w:t>
    </w:r>
    <w:r w:rsidR="00E46E73" w:rsidRPr="00E46E73">
      <w:rPr>
        <w:rFonts w:ascii="Arial Narrow" w:hAnsi="Arial Narrow"/>
        <w:sz w:val="16"/>
        <w:szCs w:val="16"/>
        <w:lang w:val="da-DK" w:eastAsia="da-DK"/>
      </w:rPr>
      <w:t>ersAKAM25-03-19</w:t>
    </w:r>
  </w:p>
  <w:p w14:paraId="3A04D930" w14:textId="77777777" w:rsidR="00F64CFB" w:rsidRPr="0084665E" w:rsidRDefault="00F64CF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78B726FC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765A2BB2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7C4B3A4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6D06D3B6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39F4CFF3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FDA673A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255F88C2" w14:textId="77777777" w:rsidR="005205F8" w:rsidRPr="00A01385" w:rsidRDefault="00207F9C" w:rsidP="00A0138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847305C" wp14:editId="36E11C2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"/>
      <w:gridCol w:w="2835"/>
      <w:gridCol w:w="254"/>
      <w:gridCol w:w="2835"/>
    </w:tblGrid>
    <w:tr w:rsidR="009A06E9" w:rsidRPr="0084665E" w14:paraId="7BD75F08" w14:textId="77777777" w:rsidTr="0084665E"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lang w:val="da-DK"/>
            </w:rPr>
            <w:tag w:val="Client"/>
            <w:id w:val="-1846703876"/>
            <w:placeholder>
              <w:docPart w:val="EB2A21FB3A2045398CC73D8997C771C3"/>
            </w:placeholder>
          </w:sdtPr>
          <w:sdtEndPr/>
          <w:sdtContent>
            <w:p w14:paraId="4800745E" w14:textId="3A22FA44" w:rsidR="009A06E9" w:rsidRPr="0084665E" w:rsidRDefault="00225FBC" w:rsidP="00225FBC">
              <w:pPr>
                <w:pStyle w:val="NirasHeaderFooter"/>
                <w:rPr>
                  <w:lang w:val="da-DK"/>
                </w:rPr>
              </w:pPr>
              <w:r>
                <w:rPr>
                  <w:lang w:val="da-DK"/>
                </w:rPr>
                <w:t>Region Midtjylland</w:t>
              </w:r>
            </w:p>
          </w:sdtContent>
        </w:sdt>
      </w:tc>
      <w:tc>
        <w:tcPr>
          <w:tcW w:w="255" w:type="dxa"/>
        </w:tcPr>
        <w:p w14:paraId="547D1389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63635B" w14:textId="0F2D2DAB" w:rsidR="009A06E9" w:rsidRPr="0084665E" w:rsidRDefault="007561E3" w:rsidP="00905FD5">
          <w:pPr>
            <w:pStyle w:val="NirasHeaderFooter"/>
            <w:rPr>
              <w:lang w:val="da-DK"/>
            </w:rPr>
          </w:pPr>
          <w:r w:rsidRPr="0084665E">
            <w:rPr>
              <w:lang w:val="da-DK"/>
            </w:rPr>
            <w:fldChar w:fldCharType="begin"/>
          </w:r>
          <w:r w:rsidRPr="0084665E">
            <w:rPr>
              <w:lang w:val="da-DK"/>
            </w:rPr>
            <w:instrText xml:space="preserve"> STYLEREF  "Document Date" </w:instrText>
          </w:r>
          <w:r w:rsidRPr="0084665E">
            <w:rPr>
              <w:lang w:val="da-DK"/>
            </w:rPr>
            <w:fldChar w:fldCharType="separate"/>
          </w:r>
          <w:r w:rsidR="000323D7">
            <w:rPr>
              <w:noProof/>
              <w:lang w:val="da-DK"/>
            </w:rPr>
            <w:t>12. april 2019</w:t>
          </w:r>
          <w:r w:rsidRPr="0084665E">
            <w:rPr>
              <w:lang w:val="da-DK"/>
            </w:rPr>
            <w:fldChar w:fldCharType="end"/>
          </w:r>
        </w:p>
      </w:tc>
      <w:tc>
        <w:tcPr>
          <w:tcW w:w="254" w:type="dxa"/>
        </w:tcPr>
        <w:p w14:paraId="48E78C2D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sdt>
        <w:sdtPr>
          <w:rPr>
            <w:lang w:val="da-DK"/>
          </w:rPr>
          <w:tag w:val="WebAddress"/>
          <w:id w:val="598914041"/>
          <w:placeholder>
            <w:docPart w:val="6B9D115002A5483D823A30FFAE0CC037"/>
          </w:placeholder>
          <w:text/>
        </w:sdtPr>
        <w:sdtEndPr/>
        <w:sdtContent>
          <w:tc>
            <w:tcPr>
              <w:tcW w:w="2835" w:type="dxa"/>
              <w:tcBorders>
                <w:top w:val="single" w:sz="4" w:space="0" w:color="auto"/>
              </w:tcBorders>
            </w:tcPr>
            <w:p w14:paraId="75F96652" w14:textId="77777777" w:rsidR="009A06E9" w:rsidRPr="0084665E" w:rsidRDefault="0084665E" w:rsidP="009A06E9">
              <w:pPr>
                <w:pStyle w:val="NirasHeaderFooter"/>
                <w:rPr>
                  <w:lang w:val="da-DK"/>
                </w:rPr>
              </w:pPr>
              <w:r w:rsidRPr="0084665E">
                <w:rPr>
                  <w:lang w:val="da-DK"/>
                </w:rPr>
                <w:t>www.niras.dk</w:t>
              </w:r>
            </w:p>
          </w:tc>
        </w:sdtContent>
      </w:sdt>
    </w:tr>
  </w:tbl>
  <w:p w14:paraId="1065B0DE" w14:textId="77777777" w:rsidR="00D94844" w:rsidRPr="0084665E" w:rsidRDefault="00D94844" w:rsidP="008976A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a" w:val="NIRAS"/>
    <w:docVar w:name="sprog" w:val="Danish"/>
    <w:docVar w:name="tender" w:val="1"/>
  </w:docVars>
  <w:rsids>
    <w:rsidRoot w:val="0084665E"/>
    <w:rsid w:val="0000114A"/>
    <w:rsid w:val="0000369A"/>
    <w:rsid w:val="00011FD7"/>
    <w:rsid w:val="00022500"/>
    <w:rsid w:val="00027D18"/>
    <w:rsid w:val="000303F3"/>
    <w:rsid w:val="00031997"/>
    <w:rsid w:val="000323D7"/>
    <w:rsid w:val="000331FF"/>
    <w:rsid w:val="00046337"/>
    <w:rsid w:val="0004693D"/>
    <w:rsid w:val="00050F63"/>
    <w:rsid w:val="000532F2"/>
    <w:rsid w:val="0005376F"/>
    <w:rsid w:val="00073901"/>
    <w:rsid w:val="00075CCC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673F"/>
    <w:rsid w:val="000A7359"/>
    <w:rsid w:val="000C1EED"/>
    <w:rsid w:val="000C4687"/>
    <w:rsid w:val="000C5171"/>
    <w:rsid w:val="000C6A63"/>
    <w:rsid w:val="000D2CB9"/>
    <w:rsid w:val="000D6978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104062"/>
    <w:rsid w:val="0010645C"/>
    <w:rsid w:val="00111D3D"/>
    <w:rsid w:val="00113B09"/>
    <w:rsid w:val="001140FE"/>
    <w:rsid w:val="001177C6"/>
    <w:rsid w:val="00123F9A"/>
    <w:rsid w:val="00125F52"/>
    <w:rsid w:val="001260D3"/>
    <w:rsid w:val="00126243"/>
    <w:rsid w:val="00130FCA"/>
    <w:rsid w:val="00131323"/>
    <w:rsid w:val="001327F0"/>
    <w:rsid w:val="00142C5B"/>
    <w:rsid w:val="0014619B"/>
    <w:rsid w:val="001543BE"/>
    <w:rsid w:val="00161F4F"/>
    <w:rsid w:val="00171767"/>
    <w:rsid w:val="00172083"/>
    <w:rsid w:val="00173690"/>
    <w:rsid w:val="0017404E"/>
    <w:rsid w:val="001822BC"/>
    <w:rsid w:val="00185E06"/>
    <w:rsid w:val="001860A6"/>
    <w:rsid w:val="00193B8E"/>
    <w:rsid w:val="0019796A"/>
    <w:rsid w:val="001A036D"/>
    <w:rsid w:val="001A7AB3"/>
    <w:rsid w:val="001B0F92"/>
    <w:rsid w:val="001B33D3"/>
    <w:rsid w:val="001C4840"/>
    <w:rsid w:val="001E0D92"/>
    <w:rsid w:val="001E1FFC"/>
    <w:rsid w:val="001F4912"/>
    <w:rsid w:val="001F5538"/>
    <w:rsid w:val="001F5631"/>
    <w:rsid w:val="00203093"/>
    <w:rsid w:val="00204032"/>
    <w:rsid w:val="00207F9C"/>
    <w:rsid w:val="00215664"/>
    <w:rsid w:val="002175F9"/>
    <w:rsid w:val="002220F4"/>
    <w:rsid w:val="00222B99"/>
    <w:rsid w:val="00225FBC"/>
    <w:rsid w:val="00227D30"/>
    <w:rsid w:val="00236901"/>
    <w:rsid w:val="0024677F"/>
    <w:rsid w:val="00253A3F"/>
    <w:rsid w:val="002550EF"/>
    <w:rsid w:val="00266BD0"/>
    <w:rsid w:val="00276668"/>
    <w:rsid w:val="00277159"/>
    <w:rsid w:val="0028046F"/>
    <w:rsid w:val="002854C7"/>
    <w:rsid w:val="00290E9B"/>
    <w:rsid w:val="00291AA8"/>
    <w:rsid w:val="002A47DE"/>
    <w:rsid w:val="002A508D"/>
    <w:rsid w:val="002B11E7"/>
    <w:rsid w:val="002B6AF6"/>
    <w:rsid w:val="002C2805"/>
    <w:rsid w:val="002C6074"/>
    <w:rsid w:val="002C748F"/>
    <w:rsid w:val="002D08B9"/>
    <w:rsid w:val="002D336A"/>
    <w:rsid w:val="002E106D"/>
    <w:rsid w:val="002F1DBB"/>
    <w:rsid w:val="002F2219"/>
    <w:rsid w:val="002F4E58"/>
    <w:rsid w:val="002F69B6"/>
    <w:rsid w:val="002F6DFA"/>
    <w:rsid w:val="002F7E9C"/>
    <w:rsid w:val="00303BF6"/>
    <w:rsid w:val="00305C4E"/>
    <w:rsid w:val="00312A55"/>
    <w:rsid w:val="00313C8B"/>
    <w:rsid w:val="0032049F"/>
    <w:rsid w:val="00320D02"/>
    <w:rsid w:val="003213E6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61D"/>
    <w:rsid w:val="00375D2B"/>
    <w:rsid w:val="0038015D"/>
    <w:rsid w:val="00380F96"/>
    <w:rsid w:val="00381B0B"/>
    <w:rsid w:val="003A1C98"/>
    <w:rsid w:val="003B03F7"/>
    <w:rsid w:val="003B32E4"/>
    <w:rsid w:val="003B4B26"/>
    <w:rsid w:val="003B4B4D"/>
    <w:rsid w:val="003B5151"/>
    <w:rsid w:val="003C2D29"/>
    <w:rsid w:val="003C5564"/>
    <w:rsid w:val="003D133C"/>
    <w:rsid w:val="003D7761"/>
    <w:rsid w:val="003E08B0"/>
    <w:rsid w:val="003E49F8"/>
    <w:rsid w:val="003F38C1"/>
    <w:rsid w:val="003F5F63"/>
    <w:rsid w:val="00403601"/>
    <w:rsid w:val="0041728C"/>
    <w:rsid w:val="00421834"/>
    <w:rsid w:val="00427252"/>
    <w:rsid w:val="00427539"/>
    <w:rsid w:val="004303C2"/>
    <w:rsid w:val="004356D5"/>
    <w:rsid w:val="004367B5"/>
    <w:rsid w:val="00436F0A"/>
    <w:rsid w:val="004379D0"/>
    <w:rsid w:val="004425A2"/>
    <w:rsid w:val="00447A0C"/>
    <w:rsid w:val="004522AE"/>
    <w:rsid w:val="0045588F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CB"/>
    <w:rsid w:val="0049613C"/>
    <w:rsid w:val="004A012F"/>
    <w:rsid w:val="004A0D2B"/>
    <w:rsid w:val="004A1F63"/>
    <w:rsid w:val="004A24D3"/>
    <w:rsid w:val="004A3B0F"/>
    <w:rsid w:val="004A5877"/>
    <w:rsid w:val="004A6E5C"/>
    <w:rsid w:val="004B3F25"/>
    <w:rsid w:val="004B5376"/>
    <w:rsid w:val="004C68EB"/>
    <w:rsid w:val="004C7DD9"/>
    <w:rsid w:val="004D0474"/>
    <w:rsid w:val="004D1DC4"/>
    <w:rsid w:val="004E7806"/>
    <w:rsid w:val="004F0554"/>
    <w:rsid w:val="004F4177"/>
    <w:rsid w:val="004F7BF2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ED4"/>
    <w:rsid w:val="00545D9B"/>
    <w:rsid w:val="00547A6D"/>
    <w:rsid w:val="005525CC"/>
    <w:rsid w:val="00557A9C"/>
    <w:rsid w:val="00562C10"/>
    <w:rsid w:val="00577058"/>
    <w:rsid w:val="00580DAF"/>
    <w:rsid w:val="005814F6"/>
    <w:rsid w:val="00591DCD"/>
    <w:rsid w:val="00592BB9"/>
    <w:rsid w:val="00593278"/>
    <w:rsid w:val="00594E91"/>
    <w:rsid w:val="005A0F32"/>
    <w:rsid w:val="005B537A"/>
    <w:rsid w:val="005B7020"/>
    <w:rsid w:val="005D0DA2"/>
    <w:rsid w:val="005D622F"/>
    <w:rsid w:val="005E4D9C"/>
    <w:rsid w:val="005E6E45"/>
    <w:rsid w:val="005F0BC5"/>
    <w:rsid w:val="005F1084"/>
    <w:rsid w:val="005F2A51"/>
    <w:rsid w:val="00604D30"/>
    <w:rsid w:val="00604F21"/>
    <w:rsid w:val="00605DBA"/>
    <w:rsid w:val="0061004B"/>
    <w:rsid w:val="00610F01"/>
    <w:rsid w:val="00623096"/>
    <w:rsid w:val="00623C51"/>
    <w:rsid w:val="0063072C"/>
    <w:rsid w:val="00631566"/>
    <w:rsid w:val="00634A18"/>
    <w:rsid w:val="00641173"/>
    <w:rsid w:val="00647C9C"/>
    <w:rsid w:val="0065010D"/>
    <w:rsid w:val="00653F7B"/>
    <w:rsid w:val="0065444E"/>
    <w:rsid w:val="00657FC1"/>
    <w:rsid w:val="00661A97"/>
    <w:rsid w:val="00665619"/>
    <w:rsid w:val="00665F8C"/>
    <w:rsid w:val="00666A71"/>
    <w:rsid w:val="006713B3"/>
    <w:rsid w:val="006770F1"/>
    <w:rsid w:val="0068238C"/>
    <w:rsid w:val="006875FD"/>
    <w:rsid w:val="006A4B96"/>
    <w:rsid w:val="006A5F3E"/>
    <w:rsid w:val="006B24CB"/>
    <w:rsid w:val="006B36E7"/>
    <w:rsid w:val="006B3C91"/>
    <w:rsid w:val="006B5DF8"/>
    <w:rsid w:val="006B641D"/>
    <w:rsid w:val="006D5034"/>
    <w:rsid w:val="006D6FA4"/>
    <w:rsid w:val="006E7982"/>
    <w:rsid w:val="006F15BE"/>
    <w:rsid w:val="006F4D9E"/>
    <w:rsid w:val="0070184F"/>
    <w:rsid w:val="007039A3"/>
    <w:rsid w:val="00707DE9"/>
    <w:rsid w:val="007101D0"/>
    <w:rsid w:val="0071030D"/>
    <w:rsid w:val="007119FE"/>
    <w:rsid w:val="007159D0"/>
    <w:rsid w:val="00720AEA"/>
    <w:rsid w:val="007318E3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75514"/>
    <w:rsid w:val="00775C35"/>
    <w:rsid w:val="0078156A"/>
    <w:rsid w:val="007830F1"/>
    <w:rsid w:val="00784E53"/>
    <w:rsid w:val="00795E4F"/>
    <w:rsid w:val="00795FED"/>
    <w:rsid w:val="00796AA5"/>
    <w:rsid w:val="007A177E"/>
    <w:rsid w:val="007A3976"/>
    <w:rsid w:val="007B0CB4"/>
    <w:rsid w:val="007B3CDF"/>
    <w:rsid w:val="007B3D35"/>
    <w:rsid w:val="007C444E"/>
    <w:rsid w:val="007D4CB3"/>
    <w:rsid w:val="007E202D"/>
    <w:rsid w:val="007F7848"/>
    <w:rsid w:val="00801B72"/>
    <w:rsid w:val="00806167"/>
    <w:rsid w:val="00823A26"/>
    <w:rsid w:val="008242C1"/>
    <w:rsid w:val="00842E9D"/>
    <w:rsid w:val="0084665E"/>
    <w:rsid w:val="00852178"/>
    <w:rsid w:val="00860CBE"/>
    <w:rsid w:val="008711B0"/>
    <w:rsid w:val="008741B8"/>
    <w:rsid w:val="008810BC"/>
    <w:rsid w:val="008846E0"/>
    <w:rsid w:val="00885803"/>
    <w:rsid w:val="0088790F"/>
    <w:rsid w:val="00890D38"/>
    <w:rsid w:val="008976AA"/>
    <w:rsid w:val="008A099F"/>
    <w:rsid w:val="008A1583"/>
    <w:rsid w:val="008D10AE"/>
    <w:rsid w:val="008D5499"/>
    <w:rsid w:val="008D7426"/>
    <w:rsid w:val="008E09DB"/>
    <w:rsid w:val="008F15B7"/>
    <w:rsid w:val="00903AC1"/>
    <w:rsid w:val="00905859"/>
    <w:rsid w:val="00905FD5"/>
    <w:rsid w:val="0090717F"/>
    <w:rsid w:val="00915A4E"/>
    <w:rsid w:val="00917DFB"/>
    <w:rsid w:val="00921796"/>
    <w:rsid w:val="00924BEA"/>
    <w:rsid w:val="0094302B"/>
    <w:rsid w:val="0094324A"/>
    <w:rsid w:val="009452CC"/>
    <w:rsid w:val="0095078E"/>
    <w:rsid w:val="009507DE"/>
    <w:rsid w:val="009661F4"/>
    <w:rsid w:val="00971798"/>
    <w:rsid w:val="009729F7"/>
    <w:rsid w:val="0098300A"/>
    <w:rsid w:val="00992927"/>
    <w:rsid w:val="00995AB9"/>
    <w:rsid w:val="00996CED"/>
    <w:rsid w:val="009A06E9"/>
    <w:rsid w:val="009A16CE"/>
    <w:rsid w:val="009A3758"/>
    <w:rsid w:val="009A53F4"/>
    <w:rsid w:val="009B0BC1"/>
    <w:rsid w:val="009B10B8"/>
    <w:rsid w:val="009B27AB"/>
    <w:rsid w:val="009B4AAA"/>
    <w:rsid w:val="009C64E6"/>
    <w:rsid w:val="009D0954"/>
    <w:rsid w:val="009D2022"/>
    <w:rsid w:val="009D5AFF"/>
    <w:rsid w:val="009D5DB0"/>
    <w:rsid w:val="009F1C19"/>
    <w:rsid w:val="009F304A"/>
    <w:rsid w:val="00A00A79"/>
    <w:rsid w:val="00A01385"/>
    <w:rsid w:val="00A0291E"/>
    <w:rsid w:val="00A0721E"/>
    <w:rsid w:val="00A11134"/>
    <w:rsid w:val="00A1232F"/>
    <w:rsid w:val="00A170B8"/>
    <w:rsid w:val="00A22BFB"/>
    <w:rsid w:val="00A236B9"/>
    <w:rsid w:val="00A30E4B"/>
    <w:rsid w:val="00A35A5B"/>
    <w:rsid w:val="00A538B3"/>
    <w:rsid w:val="00A53C49"/>
    <w:rsid w:val="00A5427D"/>
    <w:rsid w:val="00A554D4"/>
    <w:rsid w:val="00A5608F"/>
    <w:rsid w:val="00A56304"/>
    <w:rsid w:val="00A57C74"/>
    <w:rsid w:val="00A7331D"/>
    <w:rsid w:val="00A748D7"/>
    <w:rsid w:val="00A7772A"/>
    <w:rsid w:val="00A841C4"/>
    <w:rsid w:val="00A84F0A"/>
    <w:rsid w:val="00A9318D"/>
    <w:rsid w:val="00A95A51"/>
    <w:rsid w:val="00A960FB"/>
    <w:rsid w:val="00A96A71"/>
    <w:rsid w:val="00AA072F"/>
    <w:rsid w:val="00AA0F25"/>
    <w:rsid w:val="00AA2BB1"/>
    <w:rsid w:val="00AA7397"/>
    <w:rsid w:val="00AB10DA"/>
    <w:rsid w:val="00AB33F3"/>
    <w:rsid w:val="00AB5AAA"/>
    <w:rsid w:val="00AB6410"/>
    <w:rsid w:val="00AC0D64"/>
    <w:rsid w:val="00AC2511"/>
    <w:rsid w:val="00AC34B6"/>
    <w:rsid w:val="00AD4714"/>
    <w:rsid w:val="00AE391B"/>
    <w:rsid w:val="00AE47A7"/>
    <w:rsid w:val="00AF3C76"/>
    <w:rsid w:val="00AF7DA5"/>
    <w:rsid w:val="00B03880"/>
    <w:rsid w:val="00B03B2C"/>
    <w:rsid w:val="00B070C8"/>
    <w:rsid w:val="00B13328"/>
    <w:rsid w:val="00B24F82"/>
    <w:rsid w:val="00B258CE"/>
    <w:rsid w:val="00B35316"/>
    <w:rsid w:val="00B51642"/>
    <w:rsid w:val="00B54591"/>
    <w:rsid w:val="00B5665C"/>
    <w:rsid w:val="00B63013"/>
    <w:rsid w:val="00B64813"/>
    <w:rsid w:val="00B67A19"/>
    <w:rsid w:val="00B67ED9"/>
    <w:rsid w:val="00B8656D"/>
    <w:rsid w:val="00B92E3E"/>
    <w:rsid w:val="00B9757E"/>
    <w:rsid w:val="00BA265A"/>
    <w:rsid w:val="00BA271A"/>
    <w:rsid w:val="00BA28A4"/>
    <w:rsid w:val="00BB3964"/>
    <w:rsid w:val="00BB4D62"/>
    <w:rsid w:val="00BC3AEA"/>
    <w:rsid w:val="00BD1057"/>
    <w:rsid w:val="00BD2478"/>
    <w:rsid w:val="00BD2F57"/>
    <w:rsid w:val="00BD35F5"/>
    <w:rsid w:val="00BD50B1"/>
    <w:rsid w:val="00BE0994"/>
    <w:rsid w:val="00BE26D5"/>
    <w:rsid w:val="00BF38B7"/>
    <w:rsid w:val="00BF583B"/>
    <w:rsid w:val="00C00972"/>
    <w:rsid w:val="00C01228"/>
    <w:rsid w:val="00C0588E"/>
    <w:rsid w:val="00C12847"/>
    <w:rsid w:val="00C13596"/>
    <w:rsid w:val="00C155B4"/>
    <w:rsid w:val="00C15D5F"/>
    <w:rsid w:val="00C218EC"/>
    <w:rsid w:val="00C22AF1"/>
    <w:rsid w:val="00C22BE4"/>
    <w:rsid w:val="00C2519E"/>
    <w:rsid w:val="00C343B6"/>
    <w:rsid w:val="00C3727C"/>
    <w:rsid w:val="00C41E57"/>
    <w:rsid w:val="00C51B3F"/>
    <w:rsid w:val="00C52CF9"/>
    <w:rsid w:val="00C54065"/>
    <w:rsid w:val="00C57C12"/>
    <w:rsid w:val="00C63A1C"/>
    <w:rsid w:val="00C64183"/>
    <w:rsid w:val="00C65B9D"/>
    <w:rsid w:val="00C66D89"/>
    <w:rsid w:val="00C67CB5"/>
    <w:rsid w:val="00C81BC1"/>
    <w:rsid w:val="00C8533B"/>
    <w:rsid w:val="00C8629E"/>
    <w:rsid w:val="00C913CD"/>
    <w:rsid w:val="00C94453"/>
    <w:rsid w:val="00CA0BDE"/>
    <w:rsid w:val="00CA378E"/>
    <w:rsid w:val="00CB00D4"/>
    <w:rsid w:val="00CC70F9"/>
    <w:rsid w:val="00CD509B"/>
    <w:rsid w:val="00CD6BD2"/>
    <w:rsid w:val="00CE675C"/>
    <w:rsid w:val="00CE6E1D"/>
    <w:rsid w:val="00CF055D"/>
    <w:rsid w:val="00CF2F95"/>
    <w:rsid w:val="00D00003"/>
    <w:rsid w:val="00D02AD8"/>
    <w:rsid w:val="00D035C2"/>
    <w:rsid w:val="00D102DE"/>
    <w:rsid w:val="00D15C0D"/>
    <w:rsid w:val="00D162D8"/>
    <w:rsid w:val="00D30D4E"/>
    <w:rsid w:val="00D41841"/>
    <w:rsid w:val="00D44A1E"/>
    <w:rsid w:val="00D463C2"/>
    <w:rsid w:val="00D7584C"/>
    <w:rsid w:val="00D77C8A"/>
    <w:rsid w:val="00D87149"/>
    <w:rsid w:val="00D94844"/>
    <w:rsid w:val="00D95468"/>
    <w:rsid w:val="00DA22DC"/>
    <w:rsid w:val="00DA23E7"/>
    <w:rsid w:val="00DA33D9"/>
    <w:rsid w:val="00DB0ED3"/>
    <w:rsid w:val="00DC1FF1"/>
    <w:rsid w:val="00DC5499"/>
    <w:rsid w:val="00DD07A2"/>
    <w:rsid w:val="00DD0C84"/>
    <w:rsid w:val="00DE0B5A"/>
    <w:rsid w:val="00DE1223"/>
    <w:rsid w:val="00DE1F75"/>
    <w:rsid w:val="00DE2CDA"/>
    <w:rsid w:val="00DE51DA"/>
    <w:rsid w:val="00DE7E46"/>
    <w:rsid w:val="00DF04BC"/>
    <w:rsid w:val="00DF2976"/>
    <w:rsid w:val="00DF5096"/>
    <w:rsid w:val="00DF51C0"/>
    <w:rsid w:val="00DF6215"/>
    <w:rsid w:val="00E001AB"/>
    <w:rsid w:val="00E01B1F"/>
    <w:rsid w:val="00E0761A"/>
    <w:rsid w:val="00E11554"/>
    <w:rsid w:val="00E12489"/>
    <w:rsid w:val="00E12E16"/>
    <w:rsid w:val="00E1451C"/>
    <w:rsid w:val="00E1592F"/>
    <w:rsid w:val="00E15A2C"/>
    <w:rsid w:val="00E16540"/>
    <w:rsid w:val="00E20786"/>
    <w:rsid w:val="00E25F10"/>
    <w:rsid w:val="00E34A0E"/>
    <w:rsid w:val="00E424AF"/>
    <w:rsid w:val="00E42986"/>
    <w:rsid w:val="00E43F82"/>
    <w:rsid w:val="00E44A35"/>
    <w:rsid w:val="00E44F30"/>
    <w:rsid w:val="00E46E73"/>
    <w:rsid w:val="00E47E88"/>
    <w:rsid w:val="00E52633"/>
    <w:rsid w:val="00E526CC"/>
    <w:rsid w:val="00E52F9A"/>
    <w:rsid w:val="00E554A9"/>
    <w:rsid w:val="00E57AB8"/>
    <w:rsid w:val="00E70EED"/>
    <w:rsid w:val="00E72C39"/>
    <w:rsid w:val="00E75DC7"/>
    <w:rsid w:val="00E839FE"/>
    <w:rsid w:val="00E84647"/>
    <w:rsid w:val="00E850BB"/>
    <w:rsid w:val="00E9115D"/>
    <w:rsid w:val="00E93EE3"/>
    <w:rsid w:val="00EA5E48"/>
    <w:rsid w:val="00EA746C"/>
    <w:rsid w:val="00EB56BB"/>
    <w:rsid w:val="00EB6D3A"/>
    <w:rsid w:val="00EC431C"/>
    <w:rsid w:val="00EC5646"/>
    <w:rsid w:val="00EC5C46"/>
    <w:rsid w:val="00ED02D5"/>
    <w:rsid w:val="00ED2CA5"/>
    <w:rsid w:val="00ED69B7"/>
    <w:rsid w:val="00ED7087"/>
    <w:rsid w:val="00EE03D4"/>
    <w:rsid w:val="00EE2849"/>
    <w:rsid w:val="00EE3C38"/>
    <w:rsid w:val="00EE6412"/>
    <w:rsid w:val="00EF3DEB"/>
    <w:rsid w:val="00F05382"/>
    <w:rsid w:val="00F13199"/>
    <w:rsid w:val="00F236D1"/>
    <w:rsid w:val="00F24272"/>
    <w:rsid w:val="00F2472F"/>
    <w:rsid w:val="00F27E55"/>
    <w:rsid w:val="00F3443B"/>
    <w:rsid w:val="00F43FDF"/>
    <w:rsid w:val="00F45B0D"/>
    <w:rsid w:val="00F50C8E"/>
    <w:rsid w:val="00F53262"/>
    <w:rsid w:val="00F63206"/>
    <w:rsid w:val="00F64CFB"/>
    <w:rsid w:val="00F731DF"/>
    <w:rsid w:val="00F743D4"/>
    <w:rsid w:val="00F822D6"/>
    <w:rsid w:val="00F850F9"/>
    <w:rsid w:val="00F974E8"/>
    <w:rsid w:val="00FA06F1"/>
    <w:rsid w:val="00FA140A"/>
    <w:rsid w:val="00FA14E1"/>
    <w:rsid w:val="00FA5D51"/>
    <w:rsid w:val="00FB1C18"/>
    <w:rsid w:val="00FB3391"/>
    <w:rsid w:val="00FB4BFF"/>
    <w:rsid w:val="00FC2225"/>
    <w:rsid w:val="00FC3B82"/>
    <w:rsid w:val="00FC5302"/>
    <w:rsid w:val="00FC6492"/>
    <w:rsid w:val="00FD0250"/>
    <w:rsid w:val="00FD6D35"/>
    <w:rsid w:val="00FE1F8F"/>
    <w:rsid w:val="00FF1AC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A0AB9"/>
  <w15:docId w15:val="{D0AA7DED-C8E3-4A58-8298-CD0EA97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A2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table" w:styleId="TableGrid">
    <w:name w:val="Table Grid"/>
    <w:basedOn w:val="TableNormal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  <w:lang w:val="da-DK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en-GB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  <w:rPr>
      <w:lang w:val="en-GB"/>
    </w:r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2">
    <w:name w:val="Billedtekst2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en-GB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33D3"/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en-GB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  <w:lang w:val="da-D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  <w:lang w:val="da-D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  <w:rPr>
      <w:lang w:val="en-US"/>
    </w:r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  <w:rPr>
      <w:lang w:val="da-DK"/>
    </w:r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  <w:rPr>
      <w:lang w:val="en-US"/>
    </w:r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  <w:rPr>
      <w:lang w:val="da-DK"/>
    </w:r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DocWeb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6551C23B64C99858C4F534E62E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0C4B-449E-431E-A415-E508B49982D1}"/>
      </w:docPartPr>
      <w:docPartBody>
        <w:p w:rsidR="00E23659" w:rsidRDefault="009C07CB">
          <w:pPr>
            <w:pStyle w:val="C806551C23B64C99858C4F534E62E1AA"/>
          </w:pPr>
          <w:r>
            <w:t>[Enter title]</w:t>
          </w:r>
        </w:p>
      </w:docPartBody>
    </w:docPart>
    <w:docPart>
      <w:docPartPr>
        <w:name w:val="84017F3817E7418E93AF3CA8A31AA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BC397-6D70-492C-B7F3-8C0FDCA72438}"/>
      </w:docPartPr>
      <w:docPartBody>
        <w:p w:rsidR="00E23659" w:rsidRDefault="009C07CB">
          <w:pPr>
            <w:pStyle w:val="84017F3817E7418E93AF3CA8A31AA556"/>
          </w:pPr>
          <w:r>
            <w:t>[Enter Subtitle]</w:t>
          </w:r>
        </w:p>
      </w:docPartBody>
    </w:docPart>
    <w:docPart>
      <w:docPartPr>
        <w:name w:val="FEBFAD146FE943F39D04CE9FA64A6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AD6B5-B90A-4400-AFE6-F73C1A30D402}"/>
      </w:docPartPr>
      <w:docPartBody>
        <w:p w:rsidR="00E23659" w:rsidRDefault="009C07CB">
          <w:pPr>
            <w:pStyle w:val="FEBFAD146FE943F39D04CE9FA64A6777"/>
          </w:pPr>
          <w:r>
            <w:t>[Enter Client Name]</w:t>
          </w:r>
        </w:p>
      </w:docPartBody>
    </w:docPart>
    <w:docPart>
      <w:docPartPr>
        <w:name w:val="D06EFE7BDA2C4F27B07887C4A1017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EAF78-34ED-4AA3-BE47-371E4889CA33}"/>
      </w:docPartPr>
      <w:docPartBody>
        <w:p w:rsidR="00E23659" w:rsidRDefault="009C07CB">
          <w:pPr>
            <w:pStyle w:val="D06EFE7BDA2C4F27B07887C4A1017B58"/>
          </w:pPr>
          <w:r>
            <w:rPr>
              <w:lang w:val="en-US"/>
            </w:rPr>
            <w:t>[Enter date]</w:t>
          </w:r>
        </w:p>
      </w:docPartBody>
    </w:docPart>
    <w:docPart>
      <w:docPartPr>
        <w:name w:val="EB2A21FB3A2045398CC73D8997C7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6EC2E-A33A-4058-88FC-A8163E4D9FBF}"/>
      </w:docPartPr>
      <w:docPartBody>
        <w:p w:rsidR="00E23659" w:rsidRDefault="009C07CB">
          <w:pPr>
            <w:pStyle w:val="EB2A21FB3A2045398CC73D8997C771C3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6B9D115002A5483D823A30FFAE0CC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595-9578-4284-B219-36953D23AB30}"/>
      </w:docPartPr>
      <w:docPartBody>
        <w:p w:rsidR="00E23659" w:rsidRDefault="009C07CB">
          <w:pPr>
            <w:pStyle w:val="6B9D115002A5483D823A30FFAE0CC037"/>
          </w:pPr>
          <w:r w:rsidRPr="008976AA">
            <w:t>www.niras.dk</w:t>
          </w:r>
        </w:p>
      </w:docPartBody>
    </w:docPart>
    <w:docPart>
      <w:docPartPr>
        <w:name w:val="32495837E24A4FF29B2AC4FD83B6C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E120C-4B99-4D42-9BD8-C8AE13777C34}"/>
      </w:docPartPr>
      <w:docPartBody>
        <w:p w:rsidR="00E23659" w:rsidRDefault="009C07CB" w:rsidP="009C07CB">
          <w:pPr>
            <w:pStyle w:val="32495837E24A4FF29B2AC4FD83B6C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9877EAB42E88B069A3CCFFB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DD755-1407-48AA-BB15-0BA29DE6E68F}"/>
      </w:docPartPr>
      <w:docPartBody>
        <w:p w:rsidR="00E23659" w:rsidRDefault="009C07CB" w:rsidP="009C07CB">
          <w:pPr>
            <w:pStyle w:val="8B63A9877EAB42E88B069A3CCFFB8CA3"/>
          </w:pPr>
          <w:r>
            <w:rPr>
              <w:vanish/>
              <w:lang w:val="en-US"/>
            </w:rPr>
            <w:t>[Enter version no.]</w:t>
          </w:r>
        </w:p>
      </w:docPartBody>
    </w:docPart>
    <w:docPart>
      <w:docPartPr>
        <w:name w:val="E0CF6F71409945D79DEB5E9219F2E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CCBD-EC8E-424B-BABB-11BDC44882D2}"/>
      </w:docPartPr>
      <w:docPartBody>
        <w:p w:rsidR="00E23659" w:rsidRDefault="009C07CB" w:rsidP="009C07CB">
          <w:pPr>
            <w:pStyle w:val="E0CF6F71409945D79DEB5E9219F2ED8B"/>
          </w:pPr>
          <w:r>
            <w:rPr>
              <w:vanish/>
              <w:lang w:val="en-US"/>
            </w:rPr>
            <w:t>[Enter revision no.]</w:t>
          </w:r>
        </w:p>
      </w:docPartBody>
    </w:docPart>
    <w:docPart>
      <w:docPartPr>
        <w:name w:val="37DF305F043846E8A36130A74BB11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23C15-AEBE-4B04-A017-934424B410C1}"/>
      </w:docPartPr>
      <w:docPartBody>
        <w:p w:rsidR="00E23659" w:rsidRDefault="009C07CB" w:rsidP="009C07CB">
          <w:pPr>
            <w:pStyle w:val="37DF305F043846E8A36130A74BB1186D"/>
          </w:pPr>
          <w:r>
            <w:rPr>
              <w:vanish/>
            </w:rPr>
            <w:t>[Enter initials]</w:t>
          </w:r>
        </w:p>
      </w:docPartBody>
    </w:docPart>
    <w:docPart>
      <w:docPartPr>
        <w:name w:val="9F5D01A5A3294527A4E4B2D07A42F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C4FF3-FCEA-4ADD-8BE7-B97DFFD8DAA6}"/>
      </w:docPartPr>
      <w:docPartBody>
        <w:p w:rsidR="00E23659" w:rsidRDefault="009C07CB" w:rsidP="009C07CB">
          <w:pPr>
            <w:pStyle w:val="9F5D01A5A3294527A4E4B2D07A42FCD7"/>
          </w:pPr>
          <w:r>
            <w:rPr>
              <w:vanish/>
            </w:rPr>
            <w:t>[Enter initials]</w:t>
          </w:r>
        </w:p>
      </w:docPartBody>
    </w:docPart>
    <w:docPart>
      <w:docPartPr>
        <w:name w:val="66A6F30FD1274ACE8A532CE31CD46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54CF2-9A74-454F-A153-D09265120BF3}"/>
      </w:docPartPr>
      <w:docPartBody>
        <w:p w:rsidR="00E23659" w:rsidRDefault="009C07CB" w:rsidP="009C07CB">
          <w:pPr>
            <w:pStyle w:val="66A6F30FD1274ACE8A532CE31CD46879"/>
          </w:pPr>
          <w:r>
            <w:rPr>
              <w:vanish/>
            </w:rPr>
            <w:t>[Enter initials]</w:t>
          </w:r>
        </w:p>
      </w:docPartBody>
    </w:docPart>
    <w:docPart>
      <w:docPartPr>
        <w:name w:val="DA80B62DDA1D4BF29741E37A95968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E38E-3ECF-4857-B0A3-548DE160387C}"/>
      </w:docPartPr>
      <w:docPartBody>
        <w:p w:rsidR="00E23659" w:rsidRDefault="009C07CB" w:rsidP="009C07CB">
          <w:pPr>
            <w:pStyle w:val="DA80B62DDA1D4BF29741E37A95968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3CCC59CED4296A9ECCA94FEF18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8B14B-4066-40FA-A579-B5D0BCD61BE4}"/>
      </w:docPartPr>
      <w:docPartBody>
        <w:p w:rsidR="00E23659" w:rsidRDefault="009C07CB" w:rsidP="009C07CB">
          <w:pPr>
            <w:pStyle w:val="E613CCC59CED4296A9ECCA94FEF182D0"/>
          </w:pPr>
          <w:r>
            <w:rPr>
              <w:vanish/>
              <w:lang w:val="en-US"/>
            </w:rPr>
            <w:t>[Enter project no.]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B"/>
    <w:rsid w:val="002C69BA"/>
    <w:rsid w:val="006D3424"/>
    <w:rsid w:val="009C07CB"/>
    <w:rsid w:val="00B11E48"/>
    <w:rsid w:val="00E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6551C23B64C99858C4F534E62E1AA">
    <w:name w:val="C806551C23B64C99858C4F534E62E1AA"/>
  </w:style>
  <w:style w:type="paragraph" w:customStyle="1" w:styleId="84017F3817E7418E93AF3CA8A31AA556">
    <w:name w:val="84017F3817E7418E93AF3CA8A31AA556"/>
  </w:style>
  <w:style w:type="paragraph" w:customStyle="1" w:styleId="FEBFAD146FE943F39D04CE9FA64A6777">
    <w:name w:val="FEBFAD146FE943F39D04CE9FA64A6777"/>
  </w:style>
  <w:style w:type="paragraph" w:customStyle="1" w:styleId="D06EFE7BDA2C4F27B07887C4A1017B58">
    <w:name w:val="D06EFE7BDA2C4F27B07887C4A1017B58"/>
  </w:style>
  <w:style w:type="paragraph" w:customStyle="1" w:styleId="0C289DDC578249439091CFAB73CAFAC8">
    <w:name w:val="0C289DDC578249439091CFAB73CAFAC8"/>
  </w:style>
  <w:style w:type="character" w:styleId="PlaceholderText">
    <w:name w:val="Placeholder Text"/>
    <w:basedOn w:val="DefaultParagraphFont"/>
    <w:uiPriority w:val="99"/>
    <w:semiHidden/>
    <w:rsid w:val="009C07CB"/>
  </w:style>
  <w:style w:type="paragraph" w:customStyle="1" w:styleId="05D4FBFAB78E44F5806216EE56F1A8DC">
    <w:name w:val="05D4FBFAB78E44F5806216EE56F1A8DC"/>
  </w:style>
  <w:style w:type="paragraph" w:customStyle="1" w:styleId="E92E1FAD957D41E8B38FB9DA54DA868B">
    <w:name w:val="E92E1FAD957D41E8B38FB9DA54DA868B"/>
  </w:style>
  <w:style w:type="paragraph" w:customStyle="1" w:styleId="BC366EC728DE4F28910DC3361203AD73">
    <w:name w:val="BC366EC728DE4F28910DC3361203AD73"/>
  </w:style>
  <w:style w:type="paragraph" w:customStyle="1" w:styleId="96F8D41689B6467E84F98B812DD9F025">
    <w:name w:val="96F8D41689B6467E84F98B812DD9F025"/>
  </w:style>
  <w:style w:type="paragraph" w:customStyle="1" w:styleId="0DEAA4A3E391417EB31393C39EBB02FF">
    <w:name w:val="0DEAA4A3E391417EB31393C39EBB02FF"/>
  </w:style>
  <w:style w:type="paragraph" w:customStyle="1" w:styleId="27B8E2B96466450CACCDAFB2D5388D47">
    <w:name w:val="27B8E2B96466450CACCDAFB2D5388D47"/>
  </w:style>
  <w:style w:type="paragraph" w:customStyle="1" w:styleId="8A258106FA474335AFB635A51C25B538">
    <w:name w:val="8A258106FA474335AFB635A51C25B538"/>
  </w:style>
  <w:style w:type="paragraph" w:customStyle="1" w:styleId="5A1B221110934CE4A43B423F0D791D7C">
    <w:name w:val="5A1B221110934CE4A43B423F0D791D7C"/>
  </w:style>
  <w:style w:type="paragraph" w:customStyle="1" w:styleId="67B6059858E741048C7351EEA024D6CE">
    <w:name w:val="67B6059858E741048C7351EEA024D6CE"/>
  </w:style>
  <w:style w:type="paragraph" w:customStyle="1" w:styleId="8AD3FC74F1F947028168915FEB2B193C">
    <w:name w:val="8AD3FC74F1F947028168915FEB2B193C"/>
  </w:style>
  <w:style w:type="paragraph" w:customStyle="1" w:styleId="EB2A21FB3A2045398CC73D8997C771C3">
    <w:name w:val="EB2A21FB3A2045398CC73D8997C771C3"/>
  </w:style>
  <w:style w:type="paragraph" w:customStyle="1" w:styleId="6B9D115002A5483D823A30FFAE0CC037">
    <w:name w:val="6B9D115002A5483D823A30FFAE0CC037"/>
  </w:style>
  <w:style w:type="paragraph" w:customStyle="1" w:styleId="32495837E24A4FF29B2AC4FD83B6C19F">
    <w:name w:val="32495837E24A4FF29B2AC4FD83B6C19F"/>
    <w:rsid w:val="009C07CB"/>
  </w:style>
  <w:style w:type="paragraph" w:customStyle="1" w:styleId="9CC1877238D3430D9E2F47216F48A6A9">
    <w:name w:val="9CC1877238D3430D9E2F47216F48A6A9"/>
    <w:rsid w:val="009C07CB"/>
  </w:style>
  <w:style w:type="paragraph" w:customStyle="1" w:styleId="8B63A9877EAB42E88B069A3CCFFB8CA3">
    <w:name w:val="8B63A9877EAB42E88B069A3CCFFB8CA3"/>
    <w:rsid w:val="009C07CB"/>
  </w:style>
  <w:style w:type="paragraph" w:customStyle="1" w:styleId="E0CF6F71409945D79DEB5E9219F2ED8B">
    <w:name w:val="E0CF6F71409945D79DEB5E9219F2ED8B"/>
    <w:rsid w:val="009C07CB"/>
  </w:style>
  <w:style w:type="paragraph" w:customStyle="1" w:styleId="37DF305F043846E8A36130A74BB1186D">
    <w:name w:val="37DF305F043846E8A36130A74BB1186D"/>
    <w:rsid w:val="009C07CB"/>
  </w:style>
  <w:style w:type="paragraph" w:customStyle="1" w:styleId="9F5D01A5A3294527A4E4B2D07A42FCD7">
    <w:name w:val="9F5D01A5A3294527A4E4B2D07A42FCD7"/>
    <w:rsid w:val="009C07CB"/>
  </w:style>
  <w:style w:type="paragraph" w:customStyle="1" w:styleId="66A6F30FD1274ACE8A532CE31CD46879">
    <w:name w:val="66A6F30FD1274ACE8A532CE31CD46879"/>
    <w:rsid w:val="009C07CB"/>
  </w:style>
  <w:style w:type="paragraph" w:customStyle="1" w:styleId="DA80B62DDA1D4BF29741E37A959684DC">
    <w:name w:val="DA80B62DDA1D4BF29741E37A959684DC"/>
    <w:rsid w:val="009C07CB"/>
  </w:style>
  <w:style w:type="paragraph" w:customStyle="1" w:styleId="E613CCC59CED4296A9ECCA94FEF182D0">
    <w:name w:val="E613CCC59CED4296A9ECCA94FEF182D0"/>
    <w:rsid w:val="009C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7624E264FB51142A9A06EDB3C7ACBD1" ma:contentTypeVersion="18" ma:contentTypeDescription="Create a new document." ma:contentTypeScope="" ma:versionID="82f12ac49401e116b465e59f0b1c677f">
  <xsd:schema xmlns:xsd="http://www.w3.org/2001/XMLSchema" xmlns:xs="http://www.w3.org/2001/XMLSchema" xmlns:p="http://schemas.microsoft.com/office/2006/metadata/properties" xmlns:ns2="36389baf-d775-4142-9ba9-987d54fbb0d5" xmlns:ns3="c6eab4fe-02b2-4a5a-94b4-8e9455b266e4" targetNamespace="http://schemas.microsoft.com/office/2006/metadata/properties" ma:root="true" ma:fieldsID="fe54bf780e8197ac634bd05e8a7a4549" ns2:_="" ns3:_="">
    <xsd:import namespace="36389baf-d775-4142-9ba9-987d54fbb0d5"/>
    <xsd:import namespace="c6eab4fe-02b2-4a5a-94b4-8e9455b266e4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93263e9f-2898-406c-9cf9-59fda0271370}" ma:internalName="Delivery" ma:readOnly="false" ma:showField="NIRASDocListName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1d123d60-91dd-469c-a735-af7f26a5d938}" ma:internalName="TaxCatchAll" ma:showField="CatchAllData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d123d60-91dd-469c-a735-af7f26a5d938}" ma:internalName="TaxCatchAllLabel" ma:readOnly="true" ma:showField="CatchAllDataLabel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b4fe-02b2-4a5a-94b4-8e9455b266e4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>
      <Value>14</Value>
    </TaxCatchAll>
    <b20adbee33c84350ab297149ab7609e1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AGR_Contract</TermName>
          <TermId xmlns="http://schemas.microsoft.com/office/infopath/2007/PartnerControls">7c20338e-ce30-49c5-aa93-d2eeb3d85852</TermId>
        </TermInfo>
      </Terms>
    </b20adbee33c84350ab297149ab7609e1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10405010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_dlc_DocId xmlns="c6eab4fe-02b2-4a5a-94b4-8e9455b266e4">22WQN44W2Q35-196724216-135</_dlc_DocId>
    <_dlc_DocIdUrl xmlns="c6eab4fe-02b2-4a5a-94b4-8e9455b266e4">
      <Url>https://niras.sharepoint.com/sites/10405010/_layouts/15/DocIdRedir.aspx?ID=22WQN44W2Q35-196724216-135</Url>
      <Description>22WQN44W2Q35-196724216-135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7059-F4C3-4BD7-8394-47886CA37B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6E360E-C48F-4DE8-B484-2158CE99E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C4599-65FD-4100-9EEF-7F5F68620A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C4FF13-E3EC-4B82-8F92-4C685BC2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c6eab4fe-02b2-4a5a-94b4-8e9455b26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A0F627-81BE-496B-9DA6-0A03E7E5066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36389baf-d775-4142-9ba9-987d54fbb0d5"/>
    <ds:schemaRef ds:uri="http://schemas.openxmlformats.org/package/2006/metadata/core-properties"/>
    <ds:schemaRef ds:uri="http://schemas.microsoft.com/office/2006/metadata/properties"/>
    <ds:schemaRef ds:uri="c6eab4fe-02b2-4a5a-94b4-8e9455b266e4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863DACA-289B-4D76-85CC-43E02D3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2</Pages>
  <Words>101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Sloth</dc:creator>
  <cp:keywords/>
  <dc:description/>
  <cp:lastModifiedBy>Birgitte Grønlund Møller (BIGM)</cp:lastModifiedBy>
  <cp:revision>6</cp:revision>
  <cp:lastPrinted>2017-05-05T07:36:00Z</cp:lastPrinted>
  <dcterms:created xsi:type="dcterms:W3CDTF">2019-03-22T09:56:00Z</dcterms:created>
  <dcterms:modified xsi:type="dcterms:W3CDTF">2019-04-12T11:08:00Z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0x010100DCD90FCC66DA8F4C882C689D6817D41B0017624E264FB51142A9A06EDB3C7ACBD1</vt:lpwstr>
  </property>
  <property fmtid="{D5CDD505-2E9C-101B-9397-08002B2CF9AE}" pid="6" name="CCMSystem">
    <vt:lpwstr> </vt:lpwstr>
  </property>
  <property fmtid="{D5CDD505-2E9C-101B-9397-08002B2CF9AE}" pid="7" name="NIRASDocumentKind">
    <vt:lpwstr>14;#AGR_Contract|7c20338e-ce30-49c5-aa93-d2eeb3d85852</vt:lpwstr>
  </property>
  <property fmtid="{D5CDD505-2E9C-101B-9397-08002B2CF9AE}" pid="8" name="NIRASTemplateLanguage">
    <vt:lpwstr>1;#da|85a7bdcc-6054-47c4-b67d-6b01964d4c3f</vt:lpwstr>
  </property>
  <property fmtid="{D5CDD505-2E9C-101B-9397-08002B2CF9AE}" pid="9" name="NIRASTemplateCategory">
    <vt:lpwstr>19;#5 Project Delivery|654876c2-13f3-4477-b1e2-7a1a9f701230</vt:lpwstr>
  </property>
  <property fmtid="{D5CDD505-2E9C-101B-9397-08002B2CF9AE}" pid="10" name="NIRASTemplateSubCategory">
    <vt:lpwstr>75;#Add. for Tender management|cacc8efa-11aa-4f3d-938a-ee150d68eb08</vt:lpwstr>
  </property>
  <property fmtid="{D5CDD505-2E9C-101B-9397-08002B2CF9AE}" pid="11" name="_dlc_DocIdItemGuid">
    <vt:lpwstr>3523990b-99d6-4abf-b60c-bee2283585ed</vt:lpwstr>
  </property>
  <property fmtid="{D5CDD505-2E9C-101B-9397-08002B2CF9AE}" pid="12" name="NIRASScale">
    <vt:lpwstr/>
  </property>
  <property fmtid="{D5CDD505-2E9C-101B-9397-08002B2CF9AE}" pid="13" name="NIRASQAStatus">
    <vt:lpwstr/>
  </property>
  <property fmtid="{D5CDD505-2E9C-101B-9397-08002B2CF9AE}" pid="14" name="AuthorIds_UIVersion_2">
    <vt:lpwstr>18</vt:lpwstr>
  </property>
  <property fmtid="{D5CDD505-2E9C-101B-9397-08002B2CF9AE}" pid="15" name="AuthorIds_UIVersion_3">
    <vt:lpwstr>18</vt:lpwstr>
  </property>
</Properties>
</file>