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F18" w14:textId="77777777" w:rsidR="007B3D35" w:rsidRPr="003F2C8A" w:rsidRDefault="007B3D35" w:rsidP="007B3D35">
      <w:pPr>
        <w:rPr>
          <w:lang w:val="da-DK"/>
        </w:rPr>
      </w:pPr>
    </w:p>
    <w:p w14:paraId="724E333B" w14:textId="77777777" w:rsidR="007B3D35" w:rsidRPr="003F2C8A" w:rsidRDefault="007B3D35" w:rsidP="007B3D35">
      <w:pPr>
        <w:rPr>
          <w:lang w:val="da-DK"/>
        </w:rPr>
      </w:pPr>
    </w:p>
    <w:p w14:paraId="3D1064A1" w14:textId="77777777" w:rsidR="007B3D35" w:rsidRPr="003F2C8A" w:rsidRDefault="007B3D35" w:rsidP="007B3D35">
      <w:pPr>
        <w:rPr>
          <w:lang w:val="da-DK"/>
        </w:rPr>
      </w:pPr>
    </w:p>
    <w:p w14:paraId="38F15A9E" w14:textId="77777777" w:rsidR="007B3D35" w:rsidRPr="003F2C8A" w:rsidRDefault="007B3D35" w:rsidP="007B3D35">
      <w:pPr>
        <w:rPr>
          <w:lang w:val="da-DK"/>
        </w:rPr>
      </w:pPr>
    </w:p>
    <w:p w14:paraId="1E2E28FB" w14:textId="77777777" w:rsidR="007B3D35" w:rsidRPr="003F2C8A" w:rsidRDefault="007B3D35" w:rsidP="007B3D35">
      <w:pPr>
        <w:rPr>
          <w:lang w:val="da-DK"/>
        </w:rPr>
      </w:pPr>
    </w:p>
    <w:p w14:paraId="6BE6E6E5" w14:textId="77777777" w:rsidR="007B3D35" w:rsidRPr="003F2C8A" w:rsidRDefault="0068238C" w:rsidP="007B3D35">
      <w:pPr>
        <w:tabs>
          <w:tab w:val="left" w:pos="2340"/>
        </w:tabs>
        <w:rPr>
          <w:vanish/>
          <w:color w:val="FF0000"/>
          <w:lang w:val="da-DK"/>
        </w:rPr>
      </w:pPr>
      <w:bookmarkStart w:id="0" w:name="bmkFrontPageImageHelpText"/>
      <w:r w:rsidRPr="003F2C8A">
        <w:rPr>
          <w:vanish/>
          <w:color w:val="FF0000"/>
          <w:lang w:val="da-DK"/>
        </w:rPr>
        <w:t>[Use function in NIRAS</w:t>
      </w:r>
      <w:r w:rsidR="007B3D35" w:rsidRPr="003F2C8A">
        <w:rPr>
          <w:vanish/>
          <w:color w:val="FF0000"/>
          <w:lang w:val="da-DK"/>
        </w:rPr>
        <w:t xml:space="preserve"> Ribbon to insert picture on cover page]</w:t>
      </w:r>
    </w:p>
    <w:bookmarkEnd w:id="0"/>
    <w:tbl>
      <w:tblPr>
        <w:tblStyle w:val="Niras-TablewithText"/>
        <w:tblpPr w:leftFromText="142" w:rightFromText="142" w:vertAnchor="page" w:horzAnchor="margin" w:tblpXSpec="right" w:tblpY="9226"/>
        <w:tblOverlap w:val="never"/>
        <w:tblW w:w="8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7237"/>
        <w:gridCol w:w="236"/>
        <w:gridCol w:w="236"/>
      </w:tblGrid>
      <w:tr w:rsidR="00775514" w:rsidRPr="003F2C8A" w14:paraId="5A9B1E18" w14:textId="77777777" w:rsidTr="008C4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1434C47F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476305CB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237" w:type="dxa"/>
            <w:shd w:val="clear" w:color="auto" w:fill="FFFFFF"/>
            <w:vAlign w:val="top"/>
          </w:tcPr>
          <w:p w14:paraId="3CE2056D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5F707C8" w14:textId="77777777" w:rsidR="00775514" w:rsidRPr="003F2C8A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0F24DB0" w14:textId="77777777" w:rsidR="00775514" w:rsidRPr="003F2C8A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614362EB" w14:textId="77777777" w:rsidTr="008C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0BDE71AA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6FBB2C4B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237" w:type="dxa"/>
            <w:tcBorders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lang w:val="da-DK"/>
              </w:rPr>
              <w:tag w:val="Title"/>
              <w:id w:val="-945238779"/>
              <w:placeholder>
                <w:docPart w:val="C806551C23B64C99858C4F534E62E1AA"/>
              </w:placeholder>
            </w:sdtPr>
            <w:sdtEndPr/>
            <w:sdtContent>
              <w:p w14:paraId="7A9F3985" w14:textId="4C34D259" w:rsidR="00775514" w:rsidRPr="00A46E03" w:rsidRDefault="0036726A" w:rsidP="008C49AF">
                <w:pPr>
                  <w:pStyle w:val="DocumentHeading"/>
                  <w:framePr w:hSpace="0" w:wrap="auto" w:hAnchor="text" w:xAlign="left" w:yAlign="inline"/>
                  <w:ind w:left="0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sdt>
                  <w:sdtPr>
                    <w:rPr>
                      <w:lang w:val="da-DK"/>
                    </w:rPr>
                    <w:tag w:val="Title"/>
                    <w:id w:val="51126688"/>
                    <w:placeholder>
                      <w:docPart w:val="4F56304D57584F8F9E3BB39650646402"/>
                    </w:placeholder>
                  </w:sdtPr>
                  <w:sdtEndPr/>
                  <w:sdtContent>
                    <w:r w:rsidR="008C49AF">
                      <w:rPr>
                        <w:color w:val="auto"/>
                        <w:lang w:val="da-DK"/>
                      </w:rPr>
                      <w:t xml:space="preserve">Aarhus Universitetshospital </w:t>
                    </w:r>
                    <w:r w:rsidR="00A46E03" w:rsidRPr="000B06F6">
                      <w:rPr>
                        <w:color w:val="auto"/>
                        <w:lang w:val="da-DK"/>
                      </w:rPr>
                      <w:t>DNC-J109</w:t>
                    </w:r>
                  </w:sdtContent>
                </w:sdt>
                <w:r w:rsidR="00A46E03">
                  <w:rPr>
                    <w:lang w:val="da-DK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96EA252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55F922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A46E03" w14:paraId="30163A3B" w14:textId="77777777" w:rsidTr="008C4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7136BBD7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vAlign w:val="top"/>
          </w:tcPr>
          <w:p w14:paraId="5BD12B94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sdt>
            <w:sdtPr>
              <w:rPr>
                <w:lang w:val="da-DK"/>
              </w:rPr>
              <w:tag w:val="Subtitle"/>
              <w:id w:val="-2002810676"/>
              <w:placeholder>
                <w:docPart w:val="84017F3817E7418E93AF3CA8A31AA556"/>
              </w:placeholder>
            </w:sdtPr>
            <w:sdtEndPr/>
            <w:sdtContent>
              <w:p w14:paraId="0281AC01" w14:textId="7B83CDAA" w:rsidR="00775514" w:rsidRPr="003F2C8A" w:rsidRDefault="006F3D2A" w:rsidP="00A46E03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Bilag A </w:t>
                </w:r>
                <w:r w:rsidR="008A3CE7" w:rsidRPr="003F2C8A">
                  <w:rPr>
                    <w:lang w:val="da-DK"/>
                  </w:rPr>
                  <w:t>Virksomhedsoplysninger</w:t>
                </w:r>
              </w:p>
            </w:sdtContent>
          </w:sdt>
        </w:tc>
        <w:tc>
          <w:tcPr>
            <w:tcW w:w="236" w:type="dxa"/>
            <w:vAlign w:val="top"/>
          </w:tcPr>
          <w:p w14:paraId="43B050AB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5E1393B4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31F5A802" w14:textId="77777777" w:rsidTr="008C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FC4BB1B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194AD433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color w:val="FF0000"/>
                <w:lang w:val="da-DK"/>
              </w:rPr>
              <w:tag w:val="Client"/>
              <w:id w:val="1241901809"/>
              <w:placeholder>
                <w:docPart w:val="FEBFAD146FE943F39D04CE9FA64A6777"/>
              </w:placeholder>
            </w:sdtPr>
            <w:sdtEndPr/>
            <w:sdtContent>
              <w:p w14:paraId="66BB76C0" w14:textId="6201934F" w:rsidR="00775514" w:rsidRPr="003F2C8A" w:rsidRDefault="00A46E03" w:rsidP="00B03B2C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A46E03">
                  <w:rPr>
                    <w:color w:val="auto"/>
                    <w:lang w:val="da-DK"/>
                  </w:rPr>
                  <w:t>Region Midtjylland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0C795DE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3CD31A0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4589FEE3" w14:textId="77777777" w:rsidTr="008C4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383B293F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</w:tcPr>
          <w:p w14:paraId="50AA2B87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sdt>
          <w:sdtPr>
            <w:rPr>
              <w:lang w:val="da-DK"/>
            </w:rPr>
            <w:tag w:val="l_datepicker"/>
            <w:id w:val="-1260212766"/>
            <w:placeholder>
              <w:docPart w:val="D06EFE7BDA2C4F27B07887C4A1017B58"/>
            </w:placeholder>
            <w:date w:fullDate="2019-04-12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237" w:type="dxa"/>
                <w:tcBorders>
                  <w:top w:val="single" w:sz="4" w:space="0" w:color="auto"/>
                </w:tcBorders>
                <w:vAlign w:val="top"/>
              </w:tcPr>
              <w:p w14:paraId="2B54CB7C" w14:textId="7A0DD309" w:rsidR="00775514" w:rsidRPr="003F2C8A" w:rsidRDefault="0036726A" w:rsidP="00126243">
                <w:pPr>
                  <w:pStyle w:val="DocumentDate"/>
                  <w:framePr w:hSpace="0" w:wrap="auto" w:vAnchor="margin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36726A">
                  <w:rPr>
                    <w:lang w:val="da-DK"/>
                  </w:rPr>
                  <w:t>12. april 2019</w:t>
                </w:r>
              </w:p>
            </w:tc>
          </w:sdtContent>
        </w:sdt>
        <w:tc>
          <w:tcPr>
            <w:tcW w:w="236" w:type="dxa"/>
          </w:tcPr>
          <w:p w14:paraId="6F0F2E09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65EEE1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36F2F3C8" w14:textId="77777777" w:rsidTr="008C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A041970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6A50C8C2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237" w:type="dxa"/>
            <w:shd w:val="clear" w:color="auto" w:fill="FFFFFF"/>
            <w:vAlign w:val="top"/>
          </w:tcPr>
          <w:p w14:paraId="3832A9F8" w14:textId="77777777" w:rsidR="00775514" w:rsidRPr="003F2C8A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AAF73BA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7F757E0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17F1D78" w14:textId="37776FCE" w:rsidR="00A01385" w:rsidRDefault="007B3D35" w:rsidP="007B3D35">
      <w:pPr>
        <w:tabs>
          <w:tab w:val="left" w:pos="2340"/>
        </w:tabs>
        <w:rPr>
          <w:lang w:val="da-DK"/>
        </w:rPr>
      </w:pPr>
      <w:r w:rsidRPr="003F2C8A">
        <w:rPr>
          <w:lang w:val="da-DK"/>
        </w:rPr>
        <w:tab/>
      </w:r>
    </w:p>
    <w:p w14:paraId="7C08F964" w14:textId="77777777" w:rsidR="003F2C8A" w:rsidRPr="003F2C8A" w:rsidRDefault="003F2C8A" w:rsidP="007B3D35">
      <w:pPr>
        <w:tabs>
          <w:tab w:val="left" w:pos="2340"/>
        </w:tabs>
        <w:rPr>
          <w:lang w:val="da-DK"/>
        </w:rPr>
        <w:sectPr w:rsidR="003F2C8A" w:rsidRPr="003F2C8A" w:rsidSect="00DD07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</w:p>
    <w:p w14:paraId="1B18E3B5" w14:textId="4A0C91F0" w:rsidR="008D5499" w:rsidRDefault="003F2C8A" w:rsidP="003F2C8A">
      <w:pPr>
        <w:pStyle w:val="Heading1"/>
        <w:rPr>
          <w:lang w:val="da-DK"/>
        </w:rPr>
      </w:pPr>
      <w:r>
        <w:rPr>
          <w:lang w:val="da-DK"/>
        </w:rPr>
        <w:lastRenderedPageBreak/>
        <w:t>Virksomhedsoplysninger</w:t>
      </w:r>
    </w:p>
    <w:p w14:paraId="493CC5FD" w14:textId="56384EDC" w:rsidR="003F2C8A" w:rsidRDefault="003F2C8A" w:rsidP="008A3CE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833"/>
        <w:gridCol w:w="1834"/>
        <w:gridCol w:w="1834"/>
      </w:tblGrid>
      <w:tr w:rsidR="003F2C8A" w:rsidRPr="003F2C8A" w14:paraId="7A799CFB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73A1" w14:textId="10820FAD" w:rsidR="003F2C8A" w:rsidRPr="003F2C8A" w:rsidRDefault="00A46E03" w:rsidP="009A6FA1">
            <w:pPr>
              <w:spacing w:after="0"/>
              <w:rPr>
                <w:lang w:val="da-DK"/>
              </w:rPr>
            </w:pPr>
            <w:r w:rsidRPr="00A46E03">
              <w:rPr>
                <w:lang w:val="da-DK"/>
              </w:rPr>
              <w:t xml:space="preserve">Ansøgers </w:t>
            </w:r>
            <w:r w:rsidR="003F2C8A" w:rsidRPr="00A46E03">
              <w:rPr>
                <w:lang w:val="da-DK"/>
              </w:rPr>
              <w:t>navn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38A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1E3C0441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3FF2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Adresse, postnummer og by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FD01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080282F8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F2DF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CVR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5D3B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262DE2A7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728" w14:textId="373A5DBD" w:rsidR="003F2C8A" w:rsidRPr="003F2C8A" w:rsidRDefault="003F2C8A" w:rsidP="00A46E03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Kontaktperson</w:t>
            </w:r>
            <w:r w:rsidR="00F92C19">
              <w:rPr>
                <w:lang w:val="da-DK"/>
              </w:rPr>
              <w:t xml:space="preserve"> i fm. </w:t>
            </w:r>
            <w:r w:rsidR="00A46E03">
              <w:rPr>
                <w:lang w:val="da-DK"/>
              </w:rPr>
              <w:t>udbuddet</w:t>
            </w:r>
            <w:r w:rsidR="00F92C19">
              <w:rPr>
                <w:lang w:val="da-DK"/>
              </w:rPr>
              <w:t>, m</w:t>
            </w:r>
            <w:r w:rsidRPr="003F2C8A">
              <w:rPr>
                <w:lang w:val="da-DK"/>
              </w:rPr>
              <w:t>ail og telefonnummer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67C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720D2E36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108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  <w:r w:rsidRPr="00A46E03">
              <w:rPr>
                <w:lang w:val="da-DK"/>
              </w:rPr>
              <w:t>Regnskabsoplysninger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1CADF" w14:textId="77777777" w:rsidR="003F2C8A" w:rsidRPr="00A46E03" w:rsidRDefault="003F2C8A" w:rsidP="009A6FA1">
            <w:pPr>
              <w:spacing w:after="0"/>
              <w:rPr>
                <w:i/>
                <w:lang w:val="da-DK"/>
              </w:rPr>
            </w:pPr>
            <w:r w:rsidRPr="00A46E03">
              <w:rPr>
                <w:i/>
                <w:lang w:val="da-DK"/>
              </w:rPr>
              <w:t xml:space="preserve">Angiv </w:t>
            </w:r>
          </w:p>
          <w:p w14:paraId="1040941F" w14:textId="77777777" w:rsidR="003F2C8A" w:rsidRPr="00A46E03" w:rsidRDefault="003F2C8A" w:rsidP="009A6FA1">
            <w:pPr>
              <w:spacing w:after="0"/>
              <w:rPr>
                <w:i/>
                <w:lang w:val="da-DK"/>
              </w:rPr>
            </w:pPr>
            <w:r w:rsidRPr="00A46E03">
              <w:rPr>
                <w:i/>
                <w:lang w:val="da-DK"/>
              </w:rPr>
              <w:t>regnskabsår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2B34" w14:textId="77777777" w:rsidR="003F2C8A" w:rsidRPr="00A46E03" w:rsidRDefault="003F2C8A" w:rsidP="009A6FA1">
            <w:pPr>
              <w:spacing w:after="0"/>
              <w:rPr>
                <w:i/>
                <w:lang w:val="da-DK"/>
              </w:rPr>
            </w:pPr>
            <w:r w:rsidRPr="00A46E03">
              <w:rPr>
                <w:i/>
                <w:lang w:val="da-DK"/>
              </w:rPr>
              <w:t xml:space="preserve">Angiv </w:t>
            </w:r>
          </w:p>
          <w:p w14:paraId="61A9175F" w14:textId="77777777" w:rsidR="003F2C8A" w:rsidRPr="00A46E03" w:rsidRDefault="003F2C8A" w:rsidP="009A6FA1">
            <w:pPr>
              <w:spacing w:after="0"/>
              <w:rPr>
                <w:i/>
                <w:lang w:val="da-DK"/>
              </w:rPr>
            </w:pPr>
            <w:r w:rsidRPr="00A46E03">
              <w:rPr>
                <w:i/>
                <w:lang w:val="da-DK"/>
              </w:rPr>
              <w:t>regnskabsår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7B2B" w14:textId="77777777" w:rsidR="003F2C8A" w:rsidRPr="00A46E03" w:rsidRDefault="003F2C8A" w:rsidP="009A6FA1">
            <w:pPr>
              <w:spacing w:after="0"/>
              <w:rPr>
                <w:i/>
                <w:lang w:val="da-DK"/>
              </w:rPr>
            </w:pPr>
            <w:r w:rsidRPr="00A46E03">
              <w:rPr>
                <w:i/>
                <w:lang w:val="da-DK"/>
              </w:rPr>
              <w:t xml:space="preserve">Angiv </w:t>
            </w:r>
          </w:p>
          <w:p w14:paraId="276BEA6D" w14:textId="77777777" w:rsidR="003F2C8A" w:rsidRPr="00A46E03" w:rsidRDefault="003F2C8A" w:rsidP="009A6FA1">
            <w:pPr>
              <w:spacing w:after="0"/>
              <w:rPr>
                <w:i/>
                <w:lang w:val="da-DK"/>
              </w:rPr>
            </w:pPr>
            <w:r w:rsidRPr="00A46E03">
              <w:rPr>
                <w:i/>
                <w:lang w:val="da-DK"/>
              </w:rPr>
              <w:t>regnskabsår</w:t>
            </w:r>
          </w:p>
        </w:tc>
      </w:tr>
      <w:tr w:rsidR="003F2C8A" w:rsidRPr="003F2C8A" w14:paraId="766676CE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CEB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  <w:r w:rsidRPr="00A46E03">
              <w:rPr>
                <w:lang w:val="da-DK"/>
              </w:rPr>
              <w:t>Årlig omsætning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C4497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1A03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D808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6246813B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D1D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  <w:r w:rsidRPr="00A46E03">
              <w:rPr>
                <w:lang w:val="da-DK"/>
              </w:rPr>
              <w:t>Årlig egenkapital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A2D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59E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0D00" w14:textId="77777777" w:rsidR="003F2C8A" w:rsidRPr="00A46E03" w:rsidRDefault="003F2C8A" w:rsidP="009A6FA1">
            <w:pPr>
              <w:spacing w:after="0"/>
              <w:rPr>
                <w:lang w:val="da-DK"/>
              </w:rPr>
            </w:pPr>
          </w:p>
        </w:tc>
      </w:tr>
    </w:tbl>
    <w:p w14:paraId="3B590A82" w14:textId="44721096" w:rsidR="003F2C8A" w:rsidRPr="00A46E03" w:rsidRDefault="003F2C8A" w:rsidP="003F2C8A">
      <w:pPr>
        <w:pStyle w:val="Heading1"/>
        <w:rPr>
          <w:lang w:val="da-DK"/>
        </w:rPr>
      </w:pPr>
      <w:r w:rsidRPr="00A46E03">
        <w:rPr>
          <w:lang w:val="da-DK"/>
        </w:rPr>
        <w:t>Ubetalt, forfalden gæld til det offentlige</w:t>
      </w:r>
    </w:p>
    <w:p w14:paraId="09A72243" w14:textId="4D30F099" w:rsidR="003F2C8A" w:rsidRDefault="003F2C8A" w:rsidP="003F2C8A">
      <w:pPr>
        <w:rPr>
          <w:lang w:val="da-DK"/>
        </w:rPr>
      </w:pPr>
      <w:r w:rsidRPr="00A46E03">
        <w:rPr>
          <w:lang w:val="da-DK"/>
        </w:rPr>
        <w:t xml:space="preserve">Undertegnede erklærer hermed på tro </w:t>
      </w:r>
      <w:r w:rsidRPr="00D06F97">
        <w:rPr>
          <w:lang w:val="da-DK"/>
        </w:rPr>
        <w:t xml:space="preserve">og love, at virksomheden ikke har ubetalt, forfalden gæld på over 100.000 kr. i form af skatter, afgifter og bidrag til sociale sikringsordninger i henhold til lovgivningen i Danmark eller det land, hvor tilbudsgiveren </w:t>
      </w:r>
      <w:r w:rsidRPr="003F2C8A">
        <w:rPr>
          <w:lang w:val="da-DK"/>
        </w:rPr>
        <w:t xml:space="preserve">er etableret. </w:t>
      </w:r>
    </w:p>
    <w:p w14:paraId="66F310D9" w14:textId="051C9AED" w:rsidR="003F2C8A" w:rsidRDefault="003F2C8A" w:rsidP="003F2C8A">
      <w:pPr>
        <w:rPr>
          <w:lang w:val="da-DK"/>
        </w:rPr>
      </w:pPr>
      <w:r w:rsidRPr="003F2C8A">
        <w:rPr>
          <w:i/>
          <w:lang w:val="da-DK"/>
        </w:rPr>
        <w:t>Undertegnede giver samtidig samtykke til, at bygherre i forbindelse med udbudsforretningen undersøger, om der er ubetalt forfalden gæld til det offentlige</w:t>
      </w:r>
      <w:r w:rsidRPr="003F2C8A">
        <w:rPr>
          <w:lang w:val="da-DK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015"/>
      </w:tblGrid>
      <w:tr w:rsidR="002968C4" w:rsidRPr="0036726A" w14:paraId="36915F20" w14:textId="77777777" w:rsidTr="009A6FA1">
        <w:trPr>
          <w:trHeight w:val="807"/>
          <w:jc w:val="center"/>
        </w:trPr>
        <w:tc>
          <w:tcPr>
            <w:tcW w:w="2088" w:type="dxa"/>
            <w:shd w:val="clear" w:color="auto" w:fill="FFFFFF"/>
          </w:tcPr>
          <w:p w14:paraId="2255434E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</w:p>
          <w:p w14:paraId="3C03BCE9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</w:p>
        </w:tc>
        <w:tc>
          <w:tcPr>
            <w:tcW w:w="7200" w:type="dxa"/>
            <w:shd w:val="clear" w:color="auto" w:fill="FFFFFF"/>
          </w:tcPr>
          <w:p w14:paraId="76730B9C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</w:p>
        </w:tc>
      </w:tr>
      <w:tr w:rsidR="002968C4" w:rsidRPr="002968C4" w14:paraId="4CD662D7" w14:textId="77777777" w:rsidTr="009A6FA1">
        <w:trPr>
          <w:trHeight w:val="284"/>
          <w:jc w:val="center"/>
        </w:trPr>
        <w:tc>
          <w:tcPr>
            <w:tcW w:w="2088" w:type="dxa"/>
            <w:vAlign w:val="center"/>
          </w:tcPr>
          <w:p w14:paraId="01FB276B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  <w:r w:rsidRPr="002968C4">
              <w:rPr>
                <w:lang w:val="da-DK"/>
              </w:rPr>
              <w:t>Dato</w:t>
            </w:r>
          </w:p>
        </w:tc>
        <w:tc>
          <w:tcPr>
            <w:tcW w:w="7200" w:type="dxa"/>
            <w:vAlign w:val="center"/>
          </w:tcPr>
          <w:p w14:paraId="1B23F0B7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  <w:r w:rsidRPr="002968C4">
              <w:rPr>
                <w:lang w:val="da-DK"/>
              </w:rPr>
              <w:t>Underskrift</w:t>
            </w:r>
          </w:p>
        </w:tc>
      </w:tr>
    </w:tbl>
    <w:p w14:paraId="35702F58" w14:textId="0981314D" w:rsidR="002968C4" w:rsidRPr="002968C4" w:rsidRDefault="002968C4" w:rsidP="003F2C8A">
      <w:pPr>
        <w:rPr>
          <w:lang w:val="da-DK"/>
        </w:rPr>
      </w:pPr>
      <w:bookmarkStart w:id="4" w:name="_GoBack"/>
      <w:bookmarkEnd w:id="4"/>
    </w:p>
    <w:sectPr w:rsidR="002968C4" w:rsidRPr="002968C4" w:rsidSect="0084665E">
      <w:headerReference w:type="default" r:id="rId17"/>
      <w:footerReference w:type="default" r:id="rId18"/>
      <w:pgSz w:w="11906" w:h="16838"/>
      <w:pgMar w:top="23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0FCB" w14:textId="77777777" w:rsidR="00992FC9" w:rsidRDefault="00992FC9" w:rsidP="007573D4">
      <w:pPr>
        <w:spacing w:line="240" w:lineRule="auto"/>
      </w:pPr>
      <w:r>
        <w:separator/>
      </w:r>
    </w:p>
  </w:endnote>
  <w:endnote w:type="continuationSeparator" w:id="0">
    <w:p w14:paraId="2DB25708" w14:textId="77777777" w:rsidR="00992FC9" w:rsidRDefault="00992FC9" w:rsidP="0075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FD8" w14:textId="77777777" w:rsidR="003C2D29" w:rsidRPr="0084665E" w:rsidRDefault="002A508D" w:rsidP="003C2D29">
    <w:pPr>
      <w:ind w:right="-512"/>
      <w:jc w:val="right"/>
      <w:rPr>
        <w:lang w:val="da-DK"/>
      </w:rPr>
    </w:pPr>
    <w:r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5EAFB" wp14:editId="404875EF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FA155C" w14:paraId="78AFA265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20E716F2" w14:textId="77777777" w:rsidR="0084665E" w:rsidRPr="0084665E" w:rsidRDefault="0036726A" w:rsidP="0084665E">
                                <w:pPr>
                                  <w:pStyle w:val="NirasHeaderFooter"/>
                                  <w:spacing w:after="0" w:line="240" w:lineRule="exact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projektnr"/>
                                    <w:id w:val="-1117062734"/>
                                    <w:placeholder>
                                      <w:docPart w:val="DA80B62DDA1D4BF29741E37A959684DC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Projekt nr.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aseID"/>
                                    <w:id w:val="-1763910210"/>
                                    <w:placeholder>
                                      <w:docPart w:val="E613CCC59CED4296A9ECCA94FEF182D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project no.]</w:t>
                                    </w:r>
                                  </w:sdtContent>
                                </w:sdt>
                              </w:p>
                              <w:p w14:paraId="5C67F40A" w14:textId="3E8144B7" w:rsidR="0084665E" w:rsidRPr="0084665E" w:rsidRDefault="0036726A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GuideText"/>
                                    <w:id w:val="970323253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Version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VersionNumber"/>
                                    <w:id w:val="1402485602"/>
                                    <w:placeholder>
                                      <w:docPart w:val="8B63A9877EAB42E88B069A3CCFFB8CA3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3B32E4">
                                      <w:rPr>
                                        <w:lang w:val="da-DK"/>
                                      </w:rPr>
                                      <w:t>1.0</w:t>
                                    </w:r>
                                  </w:sdtContent>
                                </w:sdt>
                              </w:p>
                              <w:p w14:paraId="1B0A1155" w14:textId="77777777" w:rsidR="0084665E" w:rsidRPr="0084665E" w:rsidRDefault="0036726A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RevGuideText"/>
                                    <w:id w:val="1676619370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Revision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RevisionNo"/>
                                    <w:id w:val="-417857392"/>
                                    <w:placeholder>
                                      <w:docPart w:val="E0CF6F71409945D79DEB5E9219F2ED8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revision no.]</w:t>
                                    </w:r>
                                  </w:sdtContent>
                                </w:sdt>
                              </w:p>
                              <w:p w14:paraId="6C479A5B" w14:textId="77777777" w:rsidR="0084665E" w:rsidRPr="0084665E" w:rsidRDefault="0084665E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</w:p>
                              <w:p w14:paraId="11F982E8" w14:textId="0473E8CF" w:rsidR="0084665E" w:rsidRPr="0084665E" w:rsidRDefault="0036726A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initialer"/>
                                    <w:id w:val="-735325556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Udarbejdet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uthorInitials"/>
                                    <w:id w:val="-1158155325"/>
                                    <w:placeholder>
                                      <w:docPart w:val="37DF305F043846E8A36130A74BB1186D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A46E03">
                                      <w:rPr>
                                        <w:lang w:val="da-DK"/>
                                      </w:rPr>
                                      <w:t>BIGM</w:t>
                                    </w:r>
                                  </w:sdtContent>
                                </w:sdt>
                              </w:p>
                              <w:p w14:paraId="2C1FBCD9" w14:textId="77777777" w:rsidR="0084665E" w:rsidRPr="0084665E" w:rsidRDefault="0036726A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ControlledByGuideText"/>
                                    <w:id w:val="-279805029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Kontrolleret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ontrolledByInitials"/>
                                    <w:id w:val="696667806"/>
                                    <w:placeholder>
                                      <w:docPart w:val="9F5D01A5A3294527A4E4B2D07A42FCD7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589C9E02" w14:textId="77777777" w:rsidR="0084665E" w:rsidRPr="0084665E" w:rsidRDefault="0036726A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ifiedByGuideText"/>
                                    <w:id w:val="1428853071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Godkendt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pprovedByInitials"/>
                                    <w:id w:val="-460497472"/>
                                    <w:placeholder>
                                      <w:docPart w:val="66A6F30FD1274ACE8A532CE31CD468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0B669004" w14:textId="77777777" w:rsidR="00E001AB" w:rsidRPr="0084665E" w:rsidRDefault="00E001AB" w:rsidP="00E001AB">
                                <w:pPr>
                                  <w:jc w:val="right"/>
                                  <w:rPr>
                                    <w:lang w:val="da-DK"/>
                                  </w:rPr>
                                </w:pPr>
                              </w:p>
                            </w:tc>
                          </w:tr>
                        </w:tbl>
                        <w:p w14:paraId="04F5FEB2" w14:textId="77777777" w:rsidR="002A508D" w:rsidRPr="0084665E" w:rsidRDefault="002A508D" w:rsidP="00E001AB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EAFB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7" type="#_x0000_t202" style="position:absolute;left:0;text-align:left;margin-left:32.75pt;margin-top:730.3pt;width:527.4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FA155C" w14:paraId="78AFA265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20E716F2" w14:textId="77777777" w:rsidR="0084665E" w:rsidRPr="0084665E" w:rsidRDefault="0036726A" w:rsidP="0084665E">
                          <w:pPr>
                            <w:pStyle w:val="NirasHeaderFooter"/>
                            <w:spacing w:after="0" w:line="240" w:lineRule="exact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projektnr"/>
                              <w:id w:val="-1117062734"/>
                              <w:placeholder>
                                <w:docPart w:val="DA80B62DDA1D4BF29741E37A959684DC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Projekt nr.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aseID"/>
                              <w:id w:val="-1763910210"/>
                              <w:placeholder>
                                <w:docPart w:val="E613CCC59CED4296A9ECCA94FEF182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project no.]</w:t>
                              </w:r>
                            </w:sdtContent>
                          </w:sdt>
                        </w:p>
                        <w:p w14:paraId="5C67F40A" w14:textId="3E8144B7" w:rsidR="0084665E" w:rsidRPr="0084665E" w:rsidRDefault="0036726A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GuideText"/>
                              <w:id w:val="970323253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Version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VersionNumber"/>
                              <w:id w:val="1402485602"/>
                              <w:placeholder>
                                <w:docPart w:val="8B63A9877EAB42E88B069A3CCFFB8CA3"/>
                              </w:placeholder>
                              <w:text/>
                            </w:sdtPr>
                            <w:sdtEndPr/>
                            <w:sdtContent>
                              <w:r w:rsidR="003B32E4">
                                <w:rPr>
                                  <w:lang w:val="da-DK"/>
                                </w:rPr>
                                <w:t>1.0</w:t>
                              </w:r>
                            </w:sdtContent>
                          </w:sdt>
                        </w:p>
                        <w:p w14:paraId="1B0A1155" w14:textId="77777777" w:rsidR="0084665E" w:rsidRPr="0084665E" w:rsidRDefault="0036726A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RevGuideText"/>
                              <w:id w:val="1676619370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Revision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RevisionNo"/>
                              <w:id w:val="-417857392"/>
                              <w:placeholder>
                                <w:docPart w:val="E0CF6F71409945D79DEB5E9219F2ED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revision no.]</w:t>
                              </w:r>
                            </w:sdtContent>
                          </w:sdt>
                        </w:p>
                        <w:p w14:paraId="6C479A5B" w14:textId="77777777" w:rsidR="0084665E" w:rsidRPr="0084665E" w:rsidRDefault="0084665E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</w:p>
                        <w:p w14:paraId="11F982E8" w14:textId="0473E8CF" w:rsidR="0084665E" w:rsidRPr="0084665E" w:rsidRDefault="0036726A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initialer"/>
                              <w:id w:val="-735325556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Udarbejdet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uthorInitials"/>
                              <w:id w:val="-1158155325"/>
                              <w:placeholder>
                                <w:docPart w:val="37DF305F043846E8A36130A74BB1186D"/>
                              </w:placeholder>
                              <w:text/>
                            </w:sdtPr>
                            <w:sdtEndPr/>
                            <w:sdtContent>
                              <w:r w:rsidR="00A46E03">
                                <w:rPr>
                                  <w:lang w:val="da-DK"/>
                                </w:rPr>
                                <w:t>BIGM</w:t>
                              </w:r>
                            </w:sdtContent>
                          </w:sdt>
                        </w:p>
                        <w:p w14:paraId="2C1FBCD9" w14:textId="77777777" w:rsidR="0084665E" w:rsidRPr="0084665E" w:rsidRDefault="0036726A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ControlledByGuideText"/>
                              <w:id w:val="-279805029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Kontrolleret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ontrolledByInitials"/>
                              <w:id w:val="696667806"/>
                              <w:placeholder>
                                <w:docPart w:val="9F5D01A5A3294527A4E4B2D07A42FC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589C9E02" w14:textId="77777777" w:rsidR="0084665E" w:rsidRPr="0084665E" w:rsidRDefault="0036726A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ifiedByGuideText"/>
                              <w:id w:val="1428853071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Godkendt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pprovedByInitials"/>
                              <w:id w:val="-460497472"/>
                              <w:placeholder>
                                <w:docPart w:val="66A6F30FD1274ACE8A532CE31CD468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0B669004" w14:textId="77777777" w:rsidR="00E001AB" w:rsidRPr="0084665E" w:rsidRDefault="00E001AB" w:rsidP="00E001AB">
                          <w:pPr>
                            <w:jc w:val="right"/>
                            <w:rPr>
                              <w:lang w:val="da-DK"/>
                            </w:rPr>
                          </w:pPr>
                        </w:p>
                      </w:tc>
                    </w:tr>
                  </w:tbl>
                  <w:p w14:paraId="04F5FEB2" w14:textId="77777777" w:rsidR="002A508D" w:rsidRPr="0084665E" w:rsidRDefault="002A508D" w:rsidP="00E001AB">
                    <w:pPr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99E" w14:textId="77777777" w:rsidR="004924CB" w:rsidRDefault="0009586D" w:rsidP="00F43FDF">
    <w:pPr>
      <w:pStyle w:val="Footer"/>
      <w:spacing w:before="120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6BEDF" wp14:editId="7501E532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FAEC" w14:textId="77777777" w:rsidR="00171767" w:rsidRDefault="00171767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BE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.1pt;margin-top:12.15pt;width:65.3pt;height:50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" filled="f" stroked="f" strokeweight=".5pt">
              <v:textbox inset="0,0,10mm,10mm">
                <w:txbxContent>
                  <w:p w14:paraId="5524FAEC" w14:textId="77777777" w:rsidR="00171767" w:rsidRDefault="00171767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C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A9E5E9" w14:textId="77777777" w:rsidR="00C00972" w:rsidRDefault="00C00972" w:rsidP="00F43FDF">
    <w:pPr>
      <w:ind w:right="-512"/>
      <w:jc w:val="right"/>
    </w:pPr>
  </w:p>
  <w:p w14:paraId="16E5E860" w14:textId="77777777" w:rsidR="00A56304" w:rsidRDefault="00A563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2063" w14:textId="77777777" w:rsidR="00D94844" w:rsidRDefault="00D94844" w:rsidP="003C2D29">
    <w:pPr>
      <w:ind w:right="-512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16AB" wp14:editId="64C2B7F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931EA" w14:textId="29C2D0E9" w:rsidR="00D94844" w:rsidRDefault="00D94844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72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16A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9" type="#_x0000_t202" style="position:absolute;left:0;text-align:left;margin-left:14pt;margin-top:0;width:65.2pt;height:5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MXvXyYqAgAAUg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503931EA" w14:textId="29C2D0E9" w:rsidR="00D94844" w:rsidRDefault="00D94844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726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2167" w14:textId="77777777" w:rsidR="00992FC9" w:rsidRDefault="00992FC9" w:rsidP="007573D4">
      <w:pPr>
        <w:spacing w:line="240" w:lineRule="auto"/>
      </w:pPr>
      <w:r>
        <w:separator/>
      </w:r>
    </w:p>
  </w:footnote>
  <w:footnote w:type="continuationSeparator" w:id="0">
    <w:p w14:paraId="397D05DA" w14:textId="77777777" w:rsidR="00992FC9" w:rsidRDefault="00992FC9" w:rsidP="0075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C7D" w14:textId="5322A555" w:rsidR="00F64CFB" w:rsidRPr="00CA45EB" w:rsidRDefault="0084665E" w:rsidP="00CA45EB">
    <w:pPr>
      <w:ind w:left="3912" w:firstLine="1304"/>
      <w:rPr>
        <w:rFonts w:ascii="Arial Narrow" w:hAnsi="Arial Narrow"/>
        <w:lang w:val="da-DK" w:eastAsia="da-DK"/>
      </w:rPr>
    </w:pPr>
    <w:bookmarkStart w:id="1" w:name="bmkLogo"/>
    <w:r w:rsidRPr="00CA45EB">
      <w:rPr>
        <w:rFonts w:ascii="Arial Narrow" w:hAnsi="Arial Narrow"/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AF4A8D8" wp14:editId="0BF04013">
          <wp:simplePos x="0" y="0"/>
          <wp:positionH relativeFrom="page">
            <wp:posOffset>719455</wp:posOffset>
          </wp:positionH>
          <wp:positionV relativeFrom="page">
            <wp:posOffset>402590</wp:posOffset>
          </wp:positionV>
          <wp:extent cx="964565" cy="315595"/>
          <wp:effectExtent l="0" t="0" r="6985" b="825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64CFB" w:rsidRPr="00CA45EB">
      <w:rPr>
        <w:rFonts w:ascii="Arial Narrow" w:hAnsi="Arial Narrow"/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CC9242" wp14:editId="1AD6DF7D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14:paraId="71A83524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71829FDA" w14:textId="77777777" w:rsidR="00F64CFB" w:rsidRPr="002A508D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B3B6BED" w14:textId="77777777" w:rsidR="00F64CFB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2" w:name="bmkFrontPageImage"/>
                                <w:bookmarkEnd w:id="2"/>
                              </w:p>
                            </w:tc>
                          </w:tr>
                        </w:tbl>
                        <w:p w14:paraId="5D0BA24F" w14:textId="77777777" w:rsidR="00F64CFB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92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.5pt;margin-top:22.5pt;width:549.9pt;height:79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14:paraId="71A83524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71829FDA" w14:textId="77777777" w:rsidR="00F64CFB" w:rsidRPr="002A508D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3B6BED" w14:textId="77777777" w:rsidR="00F64CFB" w:rsidRDefault="00F64CFB" w:rsidP="006B5DF8">
                          <w:pPr>
                            <w:spacing w:after="0"/>
                            <w:jc w:val="center"/>
                          </w:pPr>
                          <w:bookmarkStart w:id="3" w:name="bmkFrontPageImage"/>
                          <w:bookmarkEnd w:id="3"/>
                        </w:p>
                      </w:tc>
                    </w:tr>
                  </w:tbl>
                  <w:p w14:paraId="5D0BA24F" w14:textId="77777777" w:rsidR="00F64CFB" w:rsidRDefault="00F64CFB" w:rsidP="00F64CFB"/>
                </w:txbxContent>
              </v:textbox>
              <w10:wrap anchorx="page" anchory="page"/>
            </v:shape>
          </w:pict>
        </mc:Fallback>
      </mc:AlternateContent>
    </w:r>
    <w:r w:rsidR="00CA45EB" w:rsidRPr="00CA45EB">
      <w:rPr>
        <w:rFonts w:ascii="Arial Narrow" w:hAnsi="Arial Narrow"/>
        <w:lang w:val="da-DK" w:eastAsia="da-DK"/>
      </w:rPr>
      <w:t>VersAKAM25-03-19</w:t>
    </w:r>
  </w:p>
  <w:p w14:paraId="3A04D930" w14:textId="77777777" w:rsidR="00F64CFB" w:rsidRPr="0084665E" w:rsidRDefault="00F64CF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78B726FC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765A2BB2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7C4B3A4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6D06D3B6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39F4CFF3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FDA673A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255F88C2" w14:textId="77777777" w:rsidR="005205F8" w:rsidRPr="00A01385" w:rsidRDefault="00207F9C" w:rsidP="00A0138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847305C" wp14:editId="36E11C2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"/>
      <w:gridCol w:w="2835"/>
      <w:gridCol w:w="254"/>
      <w:gridCol w:w="2835"/>
    </w:tblGrid>
    <w:tr w:rsidR="009A06E9" w:rsidRPr="0084665E" w14:paraId="7BD75F08" w14:textId="77777777" w:rsidTr="0084665E"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lang w:val="da-DK"/>
            </w:rPr>
            <w:tag w:val="Client"/>
            <w:id w:val="-1846703876"/>
            <w:placeholder>
              <w:docPart w:val="EB2A21FB3A2045398CC73D8997C771C3"/>
            </w:placeholder>
          </w:sdtPr>
          <w:sdtEndPr/>
          <w:sdtContent>
            <w:p w14:paraId="4800745E" w14:textId="632F6890" w:rsidR="009A06E9" w:rsidRPr="0084665E" w:rsidRDefault="00A46E03" w:rsidP="00905FD5">
              <w:pPr>
                <w:pStyle w:val="NirasHeaderFooter"/>
                <w:rPr>
                  <w:lang w:val="da-DK"/>
                </w:rPr>
              </w:pPr>
              <w:r>
                <w:rPr>
                  <w:lang w:val="da-DK"/>
                </w:rPr>
                <w:t>Region Midtjylland</w:t>
              </w:r>
            </w:p>
          </w:sdtContent>
        </w:sdt>
      </w:tc>
      <w:tc>
        <w:tcPr>
          <w:tcW w:w="255" w:type="dxa"/>
        </w:tcPr>
        <w:p w14:paraId="547D1389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63635B" w14:textId="34323790" w:rsidR="009A06E9" w:rsidRPr="0084665E" w:rsidRDefault="007561E3" w:rsidP="00905FD5">
          <w:pPr>
            <w:pStyle w:val="NirasHeaderFooter"/>
            <w:rPr>
              <w:lang w:val="da-DK"/>
            </w:rPr>
          </w:pPr>
          <w:r w:rsidRPr="0084665E">
            <w:rPr>
              <w:lang w:val="da-DK"/>
            </w:rPr>
            <w:fldChar w:fldCharType="begin"/>
          </w:r>
          <w:r w:rsidRPr="0084665E">
            <w:rPr>
              <w:lang w:val="da-DK"/>
            </w:rPr>
            <w:instrText xml:space="preserve"> STYLEREF  "Document Date" </w:instrText>
          </w:r>
          <w:r w:rsidRPr="0084665E">
            <w:rPr>
              <w:lang w:val="da-DK"/>
            </w:rPr>
            <w:fldChar w:fldCharType="separate"/>
          </w:r>
          <w:r w:rsidR="0036726A">
            <w:rPr>
              <w:noProof/>
              <w:lang w:val="da-DK"/>
            </w:rPr>
            <w:t>12. april 2019</w:t>
          </w:r>
          <w:r w:rsidRPr="0084665E">
            <w:rPr>
              <w:lang w:val="da-DK"/>
            </w:rPr>
            <w:fldChar w:fldCharType="end"/>
          </w:r>
        </w:p>
      </w:tc>
      <w:tc>
        <w:tcPr>
          <w:tcW w:w="254" w:type="dxa"/>
        </w:tcPr>
        <w:p w14:paraId="48E78C2D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sdt>
        <w:sdtPr>
          <w:rPr>
            <w:lang w:val="da-DK"/>
          </w:rPr>
          <w:tag w:val="WebAddress"/>
          <w:id w:val="598914041"/>
          <w:placeholder>
            <w:docPart w:val="6B9D115002A5483D823A30FFAE0CC037"/>
          </w:placeholder>
          <w:text/>
        </w:sdtPr>
        <w:sdtEndPr/>
        <w:sdtContent>
          <w:tc>
            <w:tcPr>
              <w:tcW w:w="2835" w:type="dxa"/>
              <w:tcBorders>
                <w:top w:val="single" w:sz="4" w:space="0" w:color="auto"/>
              </w:tcBorders>
            </w:tcPr>
            <w:p w14:paraId="75F96652" w14:textId="77777777" w:rsidR="009A06E9" w:rsidRPr="0084665E" w:rsidRDefault="0084665E" w:rsidP="009A06E9">
              <w:pPr>
                <w:pStyle w:val="NirasHeaderFooter"/>
                <w:rPr>
                  <w:lang w:val="da-DK"/>
                </w:rPr>
              </w:pPr>
              <w:r w:rsidRPr="0084665E">
                <w:rPr>
                  <w:lang w:val="da-DK"/>
                </w:rPr>
                <w:t>www.niras.dk</w:t>
              </w:r>
            </w:p>
          </w:tc>
        </w:sdtContent>
      </w:sdt>
    </w:tr>
  </w:tbl>
  <w:p w14:paraId="1065B0DE" w14:textId="77777777" w:rsidR="00D94844" w:rsidRPr="0084665E" w:rsidRDefault="00D94844" w:rsidP="008976A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a" w:val="NIRAS"/>
    <w:docVar w:name="sprog" w:val="Danish"/>
    <w:docVar w:name="tender" w:val="1"/>
  </w:docVars>
  <w:rsids>
    <w:rsidRoot w:val="0084665E"/>
    <w:rsid w:val="0000114A"/>
    <w:rsid w:val="0000369A"/>
    <w:rsid w:val="00011FD7"/>
    <w:rsid w:val="00022500"/>
    <w:rsid w:val="00027D18"/>
    <w:rsid w:val="000303F3"/>
    <w:rsid w:val="00031997"/>
    <w:rsid w:val="000331FF"/>
    <w:rsid w:val="00046337"/>
    <w:rsid w:val="0004693D"/>
    <w:rsid w:val="00050F63"/>
    <w:rsid w:val="000532F2"/>
    <w:rsid w:val="0005376F"/>
    <w:rsid w:val="00073901"/>
    <w:rsid w:val="00075CCC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673F"/>
    <w:rsid w:val="000A7359"/>
    <w:rsid w:val="000C1EED"/>
    <w:rsid w:val="000C4687"/>
    <w:rsid w:val="000C5171"/>
    <w:rsid w:val="000C6A63"/>
    <w:rsid w:val="000D2CB9"/>
    <w:rsid w:val="000D6978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104062"/>
    <w:rsid w:val="0010645C"/>
    <w:rsid w:val="00111D3D"/>
    <w:rsid w:val="00113B09"/>
    <w:rsid w:val="001140FE"/>
    <w:rsid w:val="001177C6"/>
    <w:rsid w:val="00123F9A"/>
    <w:rsid w:val="00125F52"/>
    <w:rsid w:val="001260D3"/>
    <w:rsid w:val="00126243"/>
    <w:rsid w:val="00130FCA"/>
    <w:rsid w:val="00131323"/>
    <w:rsid w:val="001327F0"/>
    <w:rsid w:val="00142C5B"/>
    <w:rsid w:val="0014619B"/>
    <w:rsid w:val="001543BE"/>
    <w:rsid w:val="00161F4F"/>
    <w:rsid w:val="00171767"/>
    <w:rsid w:val="00172083"/>
    <w:rsid w:val="00173690"/>
    <w:rsid w:val="0017404E"/>
    <w:rsid w:val="001822BC"/>
    <w:rsid w:val="00185E06"/>
    <w:rsid w:val="001860A6"/>
    <w:rsid w:val="00193B8E"/>
    <w:rsid w:val="0019796A"/>
    <w:rsid w:val="001A036D"/>
    <w:rsid w:val="001A7AB3"/>
    <w:rsid w:val="001B0F92"/>
    <w:rsid w:val="001B33D3"/>
    <w:rsid w:val="001C4840"/>
    <w:rsid w:val="001E0D92"/>
    <w:rsid w:val="001E1FF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7D30"/>
    <w:rsid w:val="002360CA"/>
    <w:rsid w:val="0024677F"/>
    <w:rsid w:val="00253A3F"/>
    <w:rsid w:val="002550EF"/>
    <w:rsid w:val="00266BD0"/>
    <w:rsid w:val="00276668"/>
    <w:rsid w:val="00277159"/>
    <w:rsid w:val="0028046F"/>
    <w:rsid w:val="002854C7"/>
    <w:rsid w:val="00290E9B"/>
    <w:rsid w:val="00291AA8"/>
    <w:rsid w:val="002968C4"/>
    <w:rsid w:val="002A508D"/>
    <w:rsid w:val="002B11E7"/>
    <w:rsid w:val="002B6AF6"/>
    <w:rsid w:val="002C2805"/>
    <w:rsid w:val="002C6074"/>
    <w:rsid w:val="002C748F"/>
    <w:rsid w:val="002D08B9"/>
    <w:rsid w:val="002D336A"/>
    <w:rsid w:val="002E106D"/>
    <w:rsid w:val="002F1DBB"/>
    <w:rsid w:val="002F2219"/>
    <w:rsid w:val="002F4E58"/>
    <w:rsid w:val="002F69B6"/>
    <w:rsid w:val="002F6DFA"/>
    <w:rsid w:val="002F7E9C"/>
    <w:rsid w:val="00303BF6"/>
    <w:rsid w:val="00305C4E"/>
    <w:rsid w:val="00312A55"/>
    <w:rsid w:val="0032049F"/>
    <w:rsid w:val="00320D02"/>
    <w:rsid w:val="003213E6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26A"/>
    <w:rsid w:val="0036761D"/>
    <w:rsid w:val="00375D2B"/>
    <w:rsid w:val="0038015D"/>
    <w:rsid w:val="00380F96"/>
    <w:rsid w:val="00381B0B"/>
    <w:rsid w:val="003A1C98"/>
    <w:rsid w:val="003B03F7"/>
    <w:rsid w:val="003B32E4"/>
    <w:rsid w:val="003B4B26"/>
    <w:rsid w:val="003B4B4D"/>
    <w:rsid w:val="003B5151"/>
    <w:rsid w:val="003C2D29"/>
    <w:rsid w:val="003C5564"/>
    <w:rsid w:val="003D133C"/>
    <w:rsid w:val="003D7761"/>
    <w:rsid w:val="003E49F8"/>
    <w:rsid w:val="003F2C8A"/>
    <w:rsid w:val="003F38C1"/>
    <w:rsid w:val="003F5F63"/>
    <w:rsid w:val="00403601"/>
    <w:rsid w:val="0041728C"/>
    <w:rsid w:val="00421834"/>
    <w:rsid w:val="00427252"/>
    <w:rsid w:val="00427539"/>
    <w:rsid w:val="004303C2"/>
    <w:rsid w:val="004356D5"/>
    <w:rsid w:val="004367B5"/>
    <w:rsid w:val="00436F0A"/>
    <w:rsid w:val="004379D0"/>
    <w:rsid w:val="004425A2"/>
    <w:rsid w:val="00447A0C"/>
    <w:rsid w:val="004522AE"/>
    <w:rsid w:val="0045588F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CB"/>
    <w:rsid w:val="0049613C"/>
    <w:rsid w:val="004A012F"/>
    <w:rsid w:val="004A0D2B"/>
    <w:rsid w:val="004A1F63"/>
    <w:rsid w:val="004A24D3"/>
    <w:rsid w:val="004A3B0F"/>
    <w:rsid w:val="004A5877"/>
    <w:rsid w:val="004A6E5C"/>
    <w:rsid w:val="004B3F25"/>
    <w:rsid w:val="004B5376"/>
    <w:rsid w:val="004C68EB"/>
    <w:rsid w:val="004C7DD9"/>
    <w:rsid w:val="004D0474"/>
    <w:rsid w:val="004D1DC4"/>
    <w:rsid w:val="004E7806"/>
    <w:rsid w:val="004F0554"/>
    <w:rsid w:val="004F4177"/>
    <w:rsid w:val="004F7BF2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ED4"/>
    <w:rsid w:val="00545D9B"/>
    <w:rsid w:val="00547A6D"/>
    <w:rsid w:val="005525CC"/>
    <w:rsid w:val="00557A9C"/>
    <w:rsid w:val="00562C10"/>
    <w:rsid w:val="00577058"/>
    <w:rsid w:val="00580DAF"/>
    <w:rsid w:val="005814F6"/>
    <w:rsid w:val="00591DCD"/>
    <w:rsid w:val="00592BB9"/>
    <w:rsid w:val="00593278"/>
    <w:rsid w:val="00594E91"/>
    <w:rsid w:val="005A0F32"/>
    <w:rsid w:val="005B537A"/>
    <w:rsid w:val="005B7020"/>
    <w:rsid w:val="005D0DA2"/>
    <w:rsid w:val="005D622F"/>
    <w:rsid w:val="005E4D9C"/>
    <w:rsid w:val="005E6E45"/>
    <w:rsid w:val="005F0BC5"/>
    <w:rsid w:val="005F1084"/>
    <w:rsid w:val="005F2A51"/>
    <w:rsid w:val="00604D30"/>
    <w:rsid w:val="00604F21"/>
    <w:rsid w:val="00605DBA"/>
    <w:rsid w:val="0061004B"/>
    <w:rsid w:val="00610F01"/>
    <w:rsid w:val="00623096"/>
    <w:rsid w:val="00623C51"/>
    <w:rsid w:val="0063072C"/>
    <w:rsid w:val="00631566"/>
    <w:rsid w:val="00634A18"/>
    <w:rsid w:val="00641173"/>
    <w:rsid w:val="00647C9C"/>
    <w:rsid w:val="0065010D"/>
    <w:rsid w:val="00653F7B"/>
    <w:rsid w:val="0065444E"/>
    <w:rsid w:val="00657FC1"/>
    <w:rsid w:val="00661A97"/>
    <w:rsid w:val="00665619"/>
    <w:rsid w:val="00665F8C"/>
    <w:rsid w:val="00666A71"/>
    <w:rsid w:val="006713B3"/>
    <w:rsid w:val="006770F1"/>
    <w:rsid w:val="0068238C"/>
    <w:rsid w:val="006875FD"/>
    <w:rsid w:val="006A4B96"/>
    <w:rsid w:val="006A5F3E"/>
    <w:rsid w:val="006B24CB"/>
    <w:rsid w:val="006B36E7"/>
    <w:rsid w:val="006B3C91"/>
    <w:rsid w:val="006B5DF8"/>
    <w:rsid w:val="006B641D"/>
    <w:rsid w:val="006C5814"/>
    <w:rsid w:val="006D5034"/>
    <w:rsid w:val="006D6FA4"/>
    <w:rsid w:val="006E7982"/>
    <w:rsid w:val="006F15BE"/>
    <w:rsid w:val="006F3D2A"/>
    <w:rsid w:val="006F4D9E"/>
    <w:rsid w:val="0070184F"/>
    <w:rsid w:val="007039A3"/>
    <w:rsid w:val="00707DE9"/>
    <w:rsid w:val="007101D0"/>
    <w:rsid w:val="0071030D"/>
    <w:rsid w:val="007119FE"/>
    <w:rsid w:val="00713BC0"/>
    <w:rsid w:val="007159D0"/>
    <w:rsid w:val="00720AEA"/>
    <w:rsid w:val="007318E3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75514"/>
    <w:rsid w:val="00775C35"/>
    <w:rsid w:val="0078156A"/>
    <w:rsid w:val="007830F1"/>
    <w:rsid w:val="00784E53"/>
    <w:rsid w:val="00795E4F"/>
    <w:rsid w:val="00795FED"/>
    <w:rsid w:val="00796AA5"/>
    <w:rsid w:val="007A177E"/>
    <w:rsid w:val="007A3976"/>
    <w:rsid w:val="007B0CB4"/>
    <w:rsid w:val="007B3CDF"/>
    <w:rsid w:val="007B3D35"/>
    <w:rsid w:val="007C444E"/>
    <w:rsid w:val="007D4CB3"/>
    <w:rsid w:val="007E202D"/>
    <w:rsid w:val="007F3CE7"/>
    <w:rsid w:val="007F7848"/>
    <w:rsid w:val="00801B72"/>
    <w:rsid w:val="00806167"/>
    <w:rsid w:val="00823A26"/>
    <w:rsid w:val="008242C1"/>
    <w:rsid w:val="00842E9D"/>
    <w:rsid w:val="0084665E"/>
    <w:rsid w:val="00852178"/>
    <w:rsid w:val="00860CBE"/>
    <w:rsid w:val="008711B0"/>
    <w:rsid w:val="008741B8"/>
    <w:rsid w:val="008810BC"/>
    <w:rsid w:val="008846E0"/>
    <w:rsid w:val="00885803"/>
    <w:rsid w:val="0088790F"/>
    <w:rsid w:val="00890D38"/>
    <w:rsid w:val="008976AA"/>
    <w:rsid w:val="008A099F"/>
    <w:rsid w:val="008A1583"/>
    <w:rsid w:val="008A3CE7"/>
    <w:rsid w:val="008C49AF"/>
    <w:rsid w:val="008D10AE"/>
    <w:rsid w:val="008D5499"/>
    <w:rsid w:val="008D7426"/>
    <w:rsid w:val="008E09DB"/>
    <w:rsid w:val="008F15B7"/>
    <w:rsid w:val="00903AC1"/>
    <w:rsid w:val="00905859"/>
    <w:rsid w:val="00905FD5"/>
    <w:rsid w:val="0090717F"/>
    <w:rsid w:val="00915A4E"/>
    <w:rsid w:val="00917DFB"/>
    <w:rsid w:val="00921796"/>
    <w:rsid w:val="00924BEA"/>
    <w:rsid w:val="0094302B"/>
    <w:rsid w:val="0094324A"/>
    <w:rsid w:val="009452CC"/>
    <w:rsid w:val="0095078E"/>
    <w:rsid w:val="009507DE"/>
    <w:rsid w:val="009661F4"/>
    <w:rsid w:val="00971798"/>
    <w:rsid w:val="009729F7"/>
    <w:rsid w:val="0098300A"/>
    <w:rsid w:val="00992927"/>
    <w:rsid w:val="00992FC9"/>
    <w:rsid w:val="00995AB9"/>
    <w:rsid w:val="00996CED"/>
    <w:rsid w:val="009A06E9"/>
    <w:rsid w:val="009A16CE"/>
    <w:rsid w:val="009A3758"/>
    <w:rsid w:val="009A53F4"/>
    <w:rsid w:val="009B0BC1"/>
    <w:rsid w:val="009B10B8"/>
    <w:rsid w:val="009B27AB"/>
    <w:rsid w:val="009B4AAA"/>
    <w:rsid w:val="009C64E6"/>
    <w:rsid w:val="009D0954"/>
    <w:rsid w:val="009D2022"/>
    <w:rsid w:val="009D5AFF"/>
    <w:rsid w:val="009D5DB0"/>
    <w:rsid w:val="009F1C19"/>
    <w:rsid w:val="009F304A"/>
    <w:rsid w:val="00A00A79"/>
    <w:rsid w:val="00A01385"/>
    <w:rsid w:val="00A0291E"/>
    <w:rsid w:val="00A0721E"/>
    <w:rsid w:val="00A11134"/>
    <w:rsid w:val="00A1232F"/>
    <w:rsid w:val="00A170B8"/>
    <w:rsid w:val="00A22BFB"/>
    <w:rsid w:val="00A236B9"/>
    <w:rsid w:val="00A30E4B"/>
    <w:rsid w:val="00A35A5B"/>
    <w:rsid w:val="00A46E03"/>
    <w:rsid w:val="00A538B3"/>
    <w:rsid w:val="00A53C49"/>
    <w:rsid w:val="00A5427D"/>
    <w:rsid w:val="00A554D4"/>
    <w:rsid w:val="00A5608F"/>
    <w:rsid w:val="00A56304"/>
    <w:rsid w:val="00A57C74"/>
    <w:rsid w:val="00A7331D"/>
    <w:rsid w:val="00A748D7"/>
    <w:rsid w:val="00A7772A"/>
    <w:rsid w:val="00A841C4"/>
    <w:rsid w:val="00A84F0A"/>
    <w:rsid w:val="00A9318D"/>
    <w:rsid w:val="00A95A51"/>
    <w:rsid w:val="00A960FB"/>
    <w:rsid w:val="00A96A71"/>
    <w:rsid w:val="00AA072F"/>
    <w:rsid w:val="00AA0F25"/>
    <w:rsid w:val="00AA2BB1"/>
    <w:rsid w:val="00AA7397"/>
    <w:rsid w:val="00AB10DA"/>
    <w:rsid w:val="00AB33F3"/>
    <w:rsid w:val="00AB5AAA"/>
    <w:rsid w:val="00AB6410"/>
    <w:rsid w:val="00AC0D64"/>
    <w:rsid w:val="00AC2511"/>
    <w:rsid w:val="00AC34B6"/>
    <w:rsid w:val="00AD4714"/>
    <w:rsid w:val="00AE391B"/>
    <w:rsid w:val="00AE47A7"/>
    <w:rsid w:val="00AF3C76"/>
    <w:rsid w:val="00AF7DA5"/>
    <w:rsid w:val="00B03880"/>
    <w:rsid w:val="00B03B2C"/>
    <w:rsid w:val="00B070C8"/>
    <w:rsid w:val="00B13328"/>
    <w:rsid w:val="00B24F82"/>
    <w:rsid w:val="00B258CE"/>
    <w:rsid w:val="00B35316"/>
    <w:rsid w:val="00B51642"/>
    <w:rsid w:val="00B54591"/>
    <w:rsid w:val="00B5665C"/>
    <w:rsid w:val="00B62698"/>
    <w:rsid w:val="00B63013"/>
    <w:rsid w:val="00B64813"/>
    <w:rsid w:val="00B67A19"/>
    <w:rsid w:val="00B67ED9"/>
    <w:rsid w:val="00B8656D"/>
    <w:rsid w:val="00B92E3E"/>
    <w:rsid w:val="00B9757E"/>
    <w:rsid w:val="00BA265A"/>
    <w:rsid w:val="00BA271A"/>
    <w:rsid w:val="00BA28A4"/>
    <w:rsid w:val="00BB3964"/>
    <w:rsid w:val="00BB4D62"/>
    <w:rsid w:val="00BC3AEA"/>
    <w:rsid w:val="00BD1057"/>
    <w:rsid w:val="00BD2478"/>
    <w:rsid w:val="00BD2F57"/>
    <w:rsid w:val="00BD35F5"/>
    <w:rsid w:val="00BD50B1"/>
    <w:rsid w:val="00BE0994"/>
    <w:rsid w:val="00BE26D5"/>
    <w:rsid w:val="00BF38B7"/>
    <w:rsid w:val="00BF583B"/>
    <w:rsid w:val="00C00972"/>
    <w:rsid w:val="00C01228"/>
    <w:rsid w:val="00C0588E"/>
    <w:rsid w:val="00C12847"/>
    <w:rsid w:val="00C13596"/>
    <w:rsid w:val="00C155B4"/>
    <w:rsid w:val="00C15D5F"/>
    <w:rsid w:val="00C218EC"/>
    <w:rsid w:val="00C22AF1"/>
    <w:rsid w:val="00C22BE4"/>
    <w:rsid w:val="00C2519E"/>
    <w:rsid w:val="00C343B6"/>
    <w:rsid w:val="00C3727C"/>
    <w:rsid w:val="00C41E57"/>
    <w:rsid w:val="00C51B3F"/>
    <w:rsid w:val="00C52CF9"/>
    <w:rsid w:val="00C54065"/>
    <w:rsid w:val="00C57C12"/>
    <w:rsid w:val="00C63A1C"/>
    <w:rsid w:val="00C64183"/>
    <w:rsid w:val="00C65B9D"/>
    <w:rsid w:val="00C66D89"/>
    <w:rsid w:val="00C67CB5"/>
    <w:rsid w:val="00C81BC1"/>
    <w:rsid w:val="00C8533B"/>
    <w:rsid w:val="00C8629E"/>
    <w:rsid w:val="00C94453"/>
    <w:rsid w:val="00CA0BDE"/>
    <w:rsid w:val="00CA378E"/>
    <w:rsid w:val="00CA45EB"/>
    <w:rsid w:val="00CB00D4"/>
    <w:rsid w:val="00CC70F9"/>
    <w:rsid w:val="00CD509B"/>
    <w:rsid w:val="00CD6BD2"/>
    <w:rsid w:val="00CE374E"/>
    <w:rsid w:val="00CE675C"/>
    <w:rsid w:val="00CE6E1D"/>
    <w:rsid w:val="00CF055D"/>
    <w:rsid w:val="00CF2F95"/>
    <w:rsid w:val="00D00003"/>
    <w:rsid w:val="00D02AD8"/>
    <w:rsid w:val="00D035C2"/>
    <w:rsid w:val="00D06F97"/>
    <w:rsid w:val="00D102DE"/>
    <w:rsid w:val="00D15C0D"/>
    <w:rsid w:val="00D162D8"/>
    <w:rsid w:val="00D30D4E"/>
    <w:rsid w:val="00D41841"/>
    <w:rsid w:val="00D44A1E"/>
    <w:rsid w:val="00D463C2"/>
    <w:rsid w:val="00D7584C"/>
    <w:rsid w:val="00D77C8A"/>
    <w:rsid w:val="00D87149"/>
    <w:rsid w:val="00D94844"/>
    <w:rsid w:val="00D95468"/>
    <w:rsid w:val="00DA22DC"/>
    <w:rsid w:val="00DA23E7"/>
    <w:rsid w:val="00DA33D9"/>
    <w:rsid w:val="00DB0ED3"/>
    <w:rsid w:val="00DC1FF1"/>
    <w:rsid w:val="00DC5499"/>
    <w:rsid w:val="00DD07A2"/>
    <w:rsid w:val="00DD0C84"/>
    <w:rsid w:val="00DE0B5A"/>
    <w:rsid w:val="00DE1223"/>
    <w:rsid w:val="00DE1F75"/>
    <w:rsid w:val="00DE2CDA"/>
    <w:rsid w:val="00DE51DA"/>
    <w:rsid w:val="00DE7E46"/>
    <w:rsid w:val="00DF04BC"/>
    <w:rsid w:val="00DF2976"/>
    <w:rsid w:val="00DF5096"/>
    <w:rsid w:val="00DF51C0"/>
    <w:rsid w:val="00DF6215"/>
    <w:rsid w:val="00E001AB"/>
    <w:rsid w:val="00E01B1F"/>
    <w:rsid w:val="00E0761A"/>
    <w:rsid w:val="00E11554"/>
    <w:rsid w:val="00E12489"/>
    <w:rsid w:val="00E12E16"/>
    <w:rsid w:val="00E1451C"/>
    <w:rsid w:val="00E1592F"/>
    <w:rsid w:val="00E15A2C"/>
    <w:rsid w:val="00E16540"/>
    <w:rsid w:val="00E20786"/>
    <w:rsid w:val="00E25F10"/>
    <w:rsid w:val="00E34A0E"/>
    <w:rsid w:val="00E424AF"/>
    <w:rsid w:val="00E42986"/>
    <w:rsid w:val="00E43F82"/>
    <w:rsid w:val="00E44A35"/>
    <w:rsid w:val="00E44F30"/>
    <w:rsid w:val="00E47E88"/>
    <w:rsid w:val="00E52633"/>
    <w:rsid w:val="00E526CC"/>
    <w:rsid w:val="00E52F9A"/>
    <w:rsid w:val="00E554A9"/>
    <w:rsid w:val="00E57AB8"/>
    <w:rsid w:val="00E70EED"/>
    <w:rsid w:val="00E72C39"/>
    <w:rsid w:val="00E75DC7"/>
    <w:rsid w:val="00E839FE"/>
    <w:rsid w:val="00E84647"/>
    <w:rsid w:val="00E850BB"/>
    <w:rsid w:val="00E9115D"/>
    <w:rsid w:val="00E93EE3"/>
    <w:rsid w:val="00EA5E48"/>
    <w:rsid w:val="00EA746C"/>
    <w:rsid w:val="00EB56BB"/>
    <w:rsid w:val="00EB6D3A"/>
    <w:rsid w:val="00EC431C"/>
    <w:rsid w:val="00EC5646"/>
    <w:rsid w:val="00EC5C46"/>
    <w:rsid w:val="00ED02D5"/>
    <w:rsid w:val="00ED2CA5"/>
    <w:rsid w:val="00ED69B7"/>
    <w:rsid w:val="00ED7087"/>
    <w:rsid w:val="00EE03D4"/>
    <w:rsid w:val="00EE2849"/>
    <w:rsid w:val="00EE3C38"/>
    <w:rsid w:val="00EE6412"/>
    <w:rsid w:val="00EF3DEB"/>
    <w:rsid w:val="00F05382"/>
    <w:rsid w:val="00F13199"/>
    <w:rsid w:val="00F236D1"/>
    <w:rsid w:val="00F24272"/>
    <w:rsid w:val="00F2472F"/>
    <w:rsid w:val="00F27E55"/>
    <w:rsid w:val="00F3443B"/>
    <w:rsid w:val="00F43FDF"/>
    <w:rsid w:val="00F45B0D"/>
    <w:rsid w:val="00F50C8E"/>
    <w:rsid w:val="00F53262"/>
    <w:rsid w:val="00F63206"/>
    <w:rsid w:val="00F64CFB"/>
    <w:rsid w:val="00F731DF"/>
    <w:rsid w:val="00F743D4"/>
    <w:rsid w:val="00F822D6"/>
    <w:rsid w:val="00F850F9"/>
    <w:rsid w:val="00F92C19"/>
    <w:rsid w:val="00F974E8"/>
    <w:rsid w:val="00FA06F1"/>
    <w:rsid w:val="00FA140A"/>
    <w:rsid w:val="00FA14E1"/>
    <w:rsid w:val="00FA155C"/>
    <w:rsid w:val="00FA5D51"/>
    <w:rsid w:val="00FB1C18"/>
    <w:rsid w:val="00FB3391"/>
    <w:rsid w:val="00FB4BFF"/>
    <w:rsid w:val="00FC2225"/>
    <w:rsid w:val="00FC3B82"/>
    <w:rsid w:val="00FC5302"/>
    <w:rsid w:val="00FC6492"/>
    <w:rsid w:val="00FD0250"/>
    <w:rsid w:val="00FD6D35"/>
    <w:rsid w:val="00FE1F8F"/>
    <w:rsid w:val="00FF1AC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6A0AB9"/>
  <w15:docId w15:val="{D0AA7DED-C8E3-4A58-8298-CD0EA97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A2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table" w:styleId="TableGrid">
    <w:name w:val="Table Grid"/>
    <w:basedOn w:val="TableNormal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  <w:lang w:val="da-DK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en-GB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  <w:rPr>
      <w:lang w:val="en-GB"/>
    </w:r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2">
    <w:name w:val="Billedtekst2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nhideWhenUsed/>
    <w:rsid w:val="001B33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3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en-GB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33D3"/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en-GB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  <w:lang w:val="da-D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  <w:lang w:val="da-D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  <w:rPr>
      <w:lang w:val="en-US"/>
    </w:r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  <w:rPr>
      <w:lang w:val="da-DK"/>
    </w:r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  <w:rPr>
      <w:lang w:val="en-US"/>
    </w:r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  <w:rPr>
      <w:lang w:val="da-DK"/>
    </w:r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DocWeb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6551C23B64C99858C4F534E62E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0C4B-449E-431E-A415-E508B49982D1}"/>
      </w:docPartPr>
      <w:docPartBody>
        <w:p w:rsidR="00E23659" w:rsidRDefault="009C07CB">
          <w:pPr>
            <w:pStyle w:val="C806551C23B64C99858C4F534E62E1AA"/>
          </w:pPr>
          <w:r>
            <w:t>[Enter title]</w:t>
          </w:r>
        </w:p>
      </w:docPartBody>
    </w:docPart>
    <w:docPart>
      <w:docPartPr>
        <w:name w:val="84017F3817E7418E93AF3CA8A31AA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BC397-6D70-492C-B7F3-8C0FDCA72438}"/>
      </w:docPartPr>
      <w:docPartBody>
        <w:p w:rsidR="00E23659" w:rsidRDefault="009C07CB">
          <w:pPr>
            <w:pStyle w:val="84017F3817E7418E93AF3CA8A31AA556"/>
          </w:pPr>
          <w:r>
            <w:t>[Enter Subtitle]</w:t>
          </w:r>
        </w:p>
      </w:docPartBody>
    </w:docPart>
    <w:docPart>
      <w:docPartPr>
        <w:name w:val="FEBFAD146FE943F39D04CE9FA64A6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AD6B5-B90A-4400-AFE6-F73C1A30D402}"/>
      </w:docPartPr>
      <w:docPartBody>
        <w:p w:rsidR="00E23659" w:rsidRDefault="009C07CB">
          <w:pPr>
            <w:pStyle w:val="FEBFAD146FE943F39D04CE9FA64A6777"/>
          </w:pPr>
          <w:r>
            <w:t>[Enter Client Name]</w:t>
          </w:r>
        </w:p>
      </w:docPartBody>
    </w:docPart>
    <w:docPart>
      <w:docPartPr>
        <w:name w:val="D06EFE7BDA2C4F27B07887C4A1017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EAF78-34ED-4AA3-BE47-371E4889CA33}"/>
      </w:docPartPr>
      <w:docPartBody>
        <w:p w:rsidR="00E23659" w:rsidRDefault="009C07CB">
          <w:pPr>
            <w:pStyle w:val="D06EFE7BDA2C4F27B07887C4A1017B58"/>
          </w:pPr>
          <w:r>
            <w:rPr>
              <w:lang w:val="en-US"/>
            </w:rPr>
            <w:t>[Enter date]</w:t>
          </w:r>
        </w:p>
      </w:docPartBody>
    </w:docPart>
    <w:docPart>
      <w:docPartPr>
        <w:name w:val="EB2A21FB3A2045398CC73D8997C7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6EC2E-A33A-4058-88FC-A8163E4D9FBF}"/>
      </w:docPartPr>
      <w:docPartBody>
        <w:p w:rsidR="00E23659" w:rsidRDefault="009C07CB">
          <w:pPr>
            <w:pStyle w:val="EB2A21FB3A2045398CC73D8997C771C3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6B9D115002A5483D823A30FFAE0CC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595-9578-4284-B219-36953D23AB30}"/>
      </w:docPartPr>
      <w:docPartBody>
        <w:p w:rsidR="00E23659" w:rsidRDefault="009C07CB">
          <w:pPr>
            <w:pStyle w:val="6B9D115002A5483D823A30FFAE0CC037"/>
          </w:pPr>
          <w:r w:rsidRPr="008976AA">
            <w:t>www.niras.dk</w:t>
          </w:r>
        </w:p>
      </w:docPartBody>
    </w:docPart>
    <w:docPart>
      <w:docPartPr>
        <w:name w:val="32495837E24A4FF29B2AC4FD83B6C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E120C-4B99-4D42-9BD8-C8AE13777C34}"/>
      </w:docPartPr>
      <w:docPartBody>
        <w:p w:rsidR="00E23659" w:rsidRDefault="009C07CB" w:rsidP="009C07CB">
          <w:pPr>
            <w:pStyle w:val="32495837E24A4FF29B2AC4FD83B6C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9877EAB42E88B069A3CCFFB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DD755-1407-48AA-BB15-0BA29DE6E68F}"/>
      </w:docPartPr>
      <w:docPartBody>
        <w:p w:rsidR="00E23659" w:rsidRDefault="009C07CB" w:rsidP="009C07CB">
          <w:pPr>
            <w:pStyle w:val="8B63A9877EAB42E88B069A3CCFFB8CA3"/>
          </w:pPr>
          <w:r>
            <w:rPr>
              <w:vanish/>
              <w:lang w:val="en-US"/>
            </w:rPr>
            <w:t>[Enter version no.]</w:t>
          </w:r>
        </w:p>
      </w:docPartBody>
    </w:docPart>
    <w:docPart>
      <w:docPartPr>
        <w:name w:val="E0CF6F71409945D79DEB5E9219F2E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CCBD-EC8E-424B-BABB-11BDC44882D2}"/>
      </w:docPartPr>
      <w:docPartBody>
        <w:p w:rsidR="00E23659" w:rsidRDefault="009C07CB" w:rsidP="009C07CB">
          <w:pPr>
            <w:pStyle w:val="E0CF6F71409945D79DEB5E9219F2ED8B"/>
          </w:pPr>
          <w:r>
            <w:rPr>
              <w:vanish/>
              <w:lang w:val="en-US"/>
            </w:rPr>
            <w:t>[Enter revision no.]</w:t>
          </w:r>
        </w:p>
      </w:docPartBody>
    </w:docPart>
    <w:docPart>
      <w:docPartPr>
        <w:name w:val="37DF305F043846E8A36130A74BB11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23C15-AEBE-4B04-A017-934424B410C1}"/>
      </w:docPartPr>
      <w:docPartBody>
        <w:p w:rsidR="00E23659" w:rsidRDefault="009C07CB" w:rsidP="009C07CB">
          <w:pPr>
            <w:pStyle w:val="37DF305F043846E8A36130A74BB1186D"/>
          </w:pPr>
          <w:r>
            <w:rPr>
              <w:vanish/>
            </w:rPr>
            <w:t>[Enter initials]</w:t>
          </w:r>
        </w:p>
      </w:docPartBody>
    </w:docPart>
    <w:docPart>
      <w:docPartPr>
        <w:name w:val="9F5D01A5A3294527A4E4B2D07A42F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C4FF3-FCEA-4ADD-8BE7-B97DFFD8DAA6}"/>
      </w:docPartPr>
      <w:docPartBody>
        <w:p w:rsidR="00E23659" w:rsidRDefault="009C07CB" w:rsidP="009C07CB">
          <w:pPr>
            <w:pStyle w:val="9F5D01A5A3294527A4E4B2D07A42FCD7"/>
          </w:pPr>
          <w:r>
            <w:rPr>
              <w:vanish/>
            </w:rPr>
            <w:t>[Enter initials]</w:t>
          </w:r>
        </w:p>
      </w:docPartBody>
    </w:docPart>
    <w:docPart>
      <w:docPartPr>
        <w:name w:val="66A6F30FD1274ACE8A532CE31CD46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54CF2-9A74-454F-A153-D09265120BF3}"/>
      </w:docPartPr>
      <w:docPartBody>
        <w:p w:rsidR="00E23659" w:rsidRDefault="009C07CB" w:rsidP="009C07CB">
          <w:pPr>
            <w:pStyle w:val="66A6F30FD1274ACE8A532CE31CD46879"/>
          </w:pPr>
          <w:r>
            <w:rPr>
              <w:vanish/>
            </w:rPr>
            <w:t>[Enter initials]</w:t>
          </w:r>
        </w:p>
      </w:docPartBody>
    </w:docPart>
    <w:docPart>
      <w:docPartPr>
        <w:name w:val="DA80B62DDA1D4BF29741E37A95968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E38E-3ECF-4857-B0A3-548DE160387C}"/>
      </w:docPartPr>
      <w:docPartBody>
        <w:p w:rsidR="00E23659" w:rsidRDefault="009C07CB" w:rsidP="009C07CB">
          <w:pPr>
            <w:pStyle w:val="DA80B62DDA1D4BF29741E37A95968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3CCC59CED4296A9ECCA94FEF18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8B14B-4066-40FA-A579-B5D0BCD61BE4}"/>
      </w:docPartPr>
      <w:docPartBody>
        <w:p w:rsidR="00E23659" w:rsidRDefault="009C07CB" w:rsidP="009C07CB">
          <w:pPr>
            <w:pStyle w:val="E613CCC59CED4296A9ECCA94FEF182D0"/>
          </w:pPr>
          <w:r>
            <w:rPr>
              <w:vanish/>
              <w:lang w:val="en-US"/>
            </w:rPr>
            <w:t>[Enter project no.]</w:t>
          </w:r>
        </w:p>
      </w:docPartBody>
    </w:docPart>
    <w:docPart>
      <w:docPartPr>
        <w:name w:val="4F56304D57584F8F9E3BB3965064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7100-3795-4B3D-B339-E1DEE624BD66}"/>
      </w:docPartPr>
      <w:docPartBody>
        <w:p w:rsidR="003B695D" w:rsidRDefault="00023894" w:rsidP="00023894">
          <w:pPr>
            <w:pStyle w:val="4F56304D57584F8F9E3BB39650646402"/>
          </w:pPr>
          <w:r>
            <w:t>[Enter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B"/>
    <w:rsid w:val="00023894"/>
    <w:rsid w:val="002C69BA"/>
    <w:rsid w:val="003B695D"/>
    <w:rsid w:val="00696989"/>
    <w:rsid w:val="009C07CB"/>
    <w:rsid w:val="00A72136"/>
    <w:rsid w:val="00E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6551C23B64C99858C4F534E62E1AA">
    <w:name w:val="C806551C23B64C99858C4F534E62E1AA"/>
  </w:style>
  <w:style w:type="paragraph" w:customStyle="1" w:styleId="84017F3817E7418E93AF3CA8A31AA556">
    <w:name w:val="84017F3817E7418E93AF3CA8A31AA556"/>
  </w:style>
  <w:style w:type="paragraph" w:customStyle="1" w:styleId="FEBFAD146FE943F39D04CE9FA64A6777">
    <w:name w:val="FEBFAD146FE943F39D04CE9FA64A6777"/>
  </w:style>
  <w:style w:type="paragraph" w:customStyle="1" w:styleId="D06EFE7BDA2C4F27B07887C4A1017B58">
    <w:name w:val="D06EFE7BDA2C4F27B07887C4A1017B58"/>
  </w:style>
  <w:style w:type="paragraph" w:customStyle="1" w:styleId="0C289DDC578249439091CFAB73CAFAC8">
    <w:name w:val="0C289DDC578249439091CFAB73CAFAC8"/>
  </w:style>
  <w:style w:type="character" w:styleId="PlaceholderText">
    <w:name w:val="Placeholder Text"/>
    <w:basedOn w:val="DefaultParagraphFont"/>
    <w:uiPriority w:val="99"/>
    <w:semiHidden/>
    <w:rsid w:val="009C07CB"/>
  </w:style>
  <w:style w:type="paragraph" w:customStyle="1" w:styleId="05D4FBFAB78E44F5806216EE56F1A8DC">
    <w:name w:val="05D4FBFAB78E44F5806216EE56F1A8DC"/>
  </w:style>
  <w:style w:type="paragraph" w:customStyle="1" w:styleId="E92E1FAD957D41E8B38FB9DA54DA868B">
    <w:name w:val="E92E1FAD957D41E8B38FB9DA54DA868B"/>
  </w:style>
  <w:style w:type="paragraph" w:customStyle="1" w:styleId="BC366EC728DE4F28910DC3361203AD73">
    <w:name w:val="BC366EC728DE4F28910DC3361203AD73"/>
  </w:style>
  <w:style w:type="paragraph" w:customStyle="1" w:styleId="96F8D41689B6467E84F98B812DD9F025">
    <w:name w:val="96F8D41689B6467E84F98B812DD9F025"/>
  </w:style>
  <w:style w:type="paragraph" w:customStyle="1" w:styleId="0DEAA4A3E391417EB31393C39EBB02FF">
    <w:name w:val="0DEAA4A3E391417EB31393C39EBB02FF"/>
  </w:style>
  <w:style w:type="paragraph" w:customStyle="1" w:styleId="27B8E2B96466450CACCDAFB2D5388D47">
    <w:name w:val="27B8E2B96466450CACCDAFB2D5388D47"/>
  </w:style>
  <w:style w:type="paragraph" w:customStyle="1" w:styleId="8A258106FA474335AFB635A51C25B538">
    <w:name w:val="8A258106FA474335AFB635A51C25B538"/>
  </w:style>
  <w:style w:type="paragraph" w:customStyle="1" w:styleId="5A1B221110934CE4A43B423F0D791D7C">
    <w:name w:val="5A1B221110934CE4A43B423F0D791D7C"/>
  </w:style>
  <w:style w:type="paragraph" w:customStyle="1" w:styleId="67B6059858E741048C7351EEA024D6CE">
    <w:name w:val="67B6059858E741048C7351EEA024D6CE"/>
  </w:style>
  <w:style w:type="paragraph" w:customStyle="1" w:styleId="8AD3FC74F1F947028168915FEB2B193C">
    <w:name w:val="8AD3FC74F1F947028168915FEB2B193C"/>
  </w:style>
  <w:style w:type="paragraph" w:customStyle="1" w:styleId="EB2A21FB3A2045398CC73D8997C771C3">
    <w:name w:val="EB2A21FB3A2045398CC73D8997C771C3"/>
  </w:style>
  <w:style w:type="paragraph" w:customStyle="1" w:styleId="6B9D115002A5483D823A30FFAE0CC037">
    <w:name w:val="6B9D115002A5483D823A30FFAE0CC037"/>
  </w:style>
  <w:style w:type="paragraph" w:customStyle="1" w:styleId="32495837E24A4FF29B2AC4FD83B6C19F">
    <w:name w:val="32495837E24A4FF29B2AC4FD83B6C19F"/>
    <w:rsid w:val="009C07CB"/>
  </w:style>
  <w:style w:type="paragraph" w:customStyle="1" w:styleId="9CC1877238D3430D9E2F47216F48A6A9">
    <w:name w:val="9CC1877238D3430D9E2F47216F48A6A9"/>
    <w:rsid w:val="009C07CB"/>
  </w:style>
  <w:style w:type="paragraph" w:customStyle="1" w:styleId="8B63A9877EAB42E88B069A3CCFFB8CA3">
    <w:name w:val="8B63A9877EAB42E88B069A3CCFFB8CA3"/>
    <w:rsid w:val="009C07CB"/>
  </w:style>
  <w:style w:type="paragraph" w:customStyle="1" w:styleId="E0CF6F71409945D79DEB5E9219F2ED8B">
    <w:name w:val="E0CF6F71409945D79DEB5E9219F2ED8B"/>
    <w:rsid w:val="009C07CB"/>
  </w:style>
  <w:style w:type="paragraph" w:customStyle="1" w:styleId="37DF305F043846E8A36130A74BB1186D">
    <w:name w:val="37DF305F043846E8A36130A74BB1186D"/>
    <w:rsid w:val="009C07CB"/>
  </w:style>
  <w:style w:type="paragraph" w:customStyle="1" w:styleId="9F5D01A5A3294527A4E4B2D07A42FCD7">
    <w:name w:val="9F5D01A5A3294527A4E4B2D07A42FCD7"/>
    <w:rsid w:val="009C07CB"/>
  </w:style>
  <w:style w:type="paragraph" w:customStyle="1" w:styleId="66A6F30FD1274ACE8A532CE31CD46879">
    <w:name w:val="66A6F30FD1274ACE8A532CE31CD46879"/>
    <w:rsid w:val="009C07CB"/>
  </w:style>
  <w:style w:type="paragraph" w:customStyle="1" w:styleId="DA80B62DDA1D4BF29741E37A959684DC">
    <w:name w:val="DA80B62DDA1D4BF29741E37A959684DC"/>
    <w:rsid w:val="009C07CB"/>
  </w:style>
  <w:style w:type="paragraph" w:customStyle="1" w:styleId="E613CCC59CED4296A9ECCA94FEF182D0">
    <w:name w:val="E613CCC59CED4296A9ECCA94FEF182D0"/>
    <w:rsid w:val="009C07CB"/>
  </w:style>
  <w:style w:type="paragraph" w:customStyle="1" w:styleId="4F56304D57584F8F9E3BB39650646402">
    <w:name w:val="4F56304D57584F8F9E3BB39650646402"/>
    <w:rsid w:val="00023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>
      <Value>14</Value>
    </TaxCatchAll>
    <b20adbee33c84350ab297149ab7609e1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AGR_Contract</TermName>
          <TermId xmlns="http://schemas.microsoft.com/office/infopath/2007/PartnerControls">7c20338e-ce30-49c5-aa93-d2eeb3d85852</TermId>
        </TermInfo>
      </Terms>
    </b20adbee33c84350ab297149ab7609e1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10405010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_dlc_DocId xmlns="c6eab4fe-02b2-4a5a-94b4-8e9455b266e4">22WQN44W2Q35-196724216-133</_dlc_DocId>
    <_dlc_DocIdUrl xmlns="c6eab4fe-02b2-4a5a-94b4-8e9455b266e4">
      <Url>https://niras.sharepoint.com/sites/10405010/_layouts/15/DocIdRedir.aspx?ID=22WQN44W2Q35-196724216-133</Url>
      <Description>22WQN44W2Q35-196724216-133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7624E264FB51142A9A06EDB3C7ACBD1" ma:contentTypeVersion="18" ma:contentTypeDescription="Create a new document." ma:contentTypeScope="" ma:versionID="82f12ac49401e116b465e59f0b1c677f">
  <xsd:schema xmlns:xsd="http://www.w3.org/2001/XMLSchema" xmlns:xs="http://www.w3.org/2001/XMLSchema" xmlns:p="http://schemas.microsoft.com/office/2006/metadata/properties" xmlns:ns2="36389baf-d775-4142-9ba9-987d54fbb0d5" xmlns:ns3="c6eab4fe-02b2-4a5a-94b4-8e9455b266e4" targetNamespace="http://schemas.microsoft.com/office/2006/metadata/properties" ma:root="true" ma:fieldsID="fe54bf780e8197ac634bd05e8a7a4549" ns2:_="" ns3:_="">
    <xsd:import namespace="36389baf-d775-4142-9ba9-987d54fbb0d5"/>
    <xsd:import namespace="c6eab4fe-02b2-4a5a-94b4-8e9455b266e4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93263e9f-2898-406c-9cf9-59fda0271370}" ma:internalName="Delivery" ma:readOnly="false" ma:showField="NIRASDocListName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1d123d60-91dd-469c-a735-af7f26a5d938}" ma:internalName="TaxCatchAll" ma:showField="CatchAllData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d123d60-91dd-469c-a735-af7f26a5d938}" ma:internalName="TaxCatchAllLabel" ma:readOnly="true" ma:showField="CatchAllDataLabel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b4fe-02b2-4a5a-94b4-8e9455b266e4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F627-81BE-496B-9DA6-0A03E7E50669}">
  <ds:schemaRefs>
    <ds:schemaRef ds:uri="http://schemas.microsoft.com/office/2006/documentManagement/types"/>
    <ds:schemaRef ds:uri="http://purl.org/dc/elements/1.1/"/>
    <ds:schemaRef ds:uri="36389baf-d775-4142-9ba9-987d54fbb0d5"/>
    <ds:schemaRef ds:uri="http://www.w3.org/XML/1998/namespace"/>
    <ds:schemaRef ds:uri="http://purl.org/dc/terms/"/>
    <ds:schemaRef ds:uri="c6eab4fe-02b2-4a5a-94b4-8e9455b266e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6E360E-C48F-4DE8-B484-2158CE99E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059EA-DC50-4561-8B61-2FAAFDE812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D6D692-BA88-4B4F-BEB2-AE7BB378EE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D983E2-44DF-4E98-8789-546DFF563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c6eab4fe-02b2-4a5a-94b4-8e9455b26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7DD026-518B-4878-9B95-67A19C8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2</Pages>
  <Words>134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Sloth</dc:creator>
  <cp:keywords/>
  <dc:description/>
  <cp:lastModifiedBy>Birgitte Grønlund Møller (BIGM)</cp:lastModifiedBy>
  <cp:revision>8</cp:revision>
  <cp:lastPrinted>2017-05-05T07:36:00Z</cp:lastPrinted>
  <dcterms:created xsi:type="dcterms:W3CDTF">2019-03-22T09:56:00Z</dcterms:created>
  <dcterms:modified xsi:type="dcterms:W3CDTF">2019-04-12T11:08:00Z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0x010100DCD90FCC66DA8F4C882C689D6817D41B0017624E264FB51142A9A06EDB3C7ACBD1</vt:lpwstr>
  </property>
  <property fmtid="{D5CDD505-2E9C-101B-9397-08002B2CF9AE}" pid="6" name="CCMSystem">
    <vt:lpwstr> </vt:lpwstr>
  </property>
  <property fmtid="{D5CDD505-2E9C-101B-9397-08002B2CF9AE}" pid="7" name="NIRASDocumentKind">
    <vt:lpwstr>14;#AGR_Contract|7c20338e-ce30-49c5-aa93-d2eeb3d85852</vt:lpwstr>
  </property>
  <property fmtid="{D5CDD505-2E9C-101B-9397-08002B2CF9AE}" pid="8" name="NIRASTemplateLanguage">
    <vt:lpwstr>1;#da|85a7bdcc-6054-47c4-b67d-6b01964d4c3f</vt:lpwstr>
  </property>
  <property fmtid="{D5CDD505-2E9C-101B-9397-08002B2CF9AE}" pid="9" name="NIRASTemplateCategory">
    <vt:lpwstr>19;#5 Project Delivery|654876c2-13f3-4477-b1e2-7a1a9f701230</vt:lpwstr>
  </property>
  <property fmtid="{D5CDD505-2E9C-101B-9397-08002B2CF9AE}" pid="10" name="NIRASTemplateSubCategory">
    <vt:lpwstr>75;#Add. for Tender management|cacc8efa-11aa-4f3d-938a-ee150d68eb08</vt:lpwstr>
  </property>
  <property fmtid="{D5CDD505-2E9C-101B-9397-08002B2CF9AE}" pid="11" name="_dlc_DocIdItemGuid">
    <vt:lpwstr>0dfeeeb2-e033-47af-b93c-532388107e0c</vt:lpwstr>
  </property>
  <property fmtid="{D5CDD505-2E9C-101B-9397-08002B2CF9AE}" pid="12" name="NIRASScale">
    <vt:lpwstr/>
  </property>
  <property fmtid="{D5CDD505-2E9C-101B-9397-08002B2CF9AE}" pid="13" name="NIRASQAStatus">
    <vt:lpwstr/>
  </property>
  <property fmtid="{D5CDD505-2E9C-101B-9397-08002B2CF9AE}" pid="14" name="AuthorIds_UIVersion_2">
    <vt:lpwstr>18</vt:lpwstr>
  </property>
  <property fmtid="{D5CDD505-2E9C-101B-9397-08002B2CF9AE}" pid="15" name="AuthorIds_UIVersion_4">
    <vt:lpwstr>18</vt:lpwstr>
  </property>
</Properties>
</file>