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7B" w:rsidRDefault="00E577E3">
      <w:r>
        <w:rPr>
          <w:sz w:val="40"/>
          <w:szCs w:val="40"/>
        </w:rPr>
        <w:t xml:space="preserve">Bilag </w:t>
      </w:r>
      <w:r w:rsidR="002F061E">
        <w:rPr>
          <w:sz w:val="40"/>
          <w:szCs w:val="40"/>
        </w:rPr>
        <w:t>B</w:t>
      </w:r>
      <w:r>
        <w:rPr>
          <w:sz w:val="40"/>
          <w:szCs w:val="40"/>
        </w:rPr>
        <w:t xml:space="preserve">, </w:t>
      </w:r>
      <w:r w:rsidRPr="3E9F23BD">
        <w:rPr>
          <w:sz w:val="40"/>
          <w:szCs w:val="40"/>
        </w:rPr>
        <w:t>Tilbudsindhentning</w:t>
      </w:r>
      <w:r>
        <w:br/>
      </w:r>
      <w:r>
        <w:br/>
      </w:r>
      <w:r>
        <w:rPr>
          <w:sz w:val="40"/>
          <w:szCs w:val="40"/>
        </w:rPr>
        <w:t>Flytteopgave Midtbyens Gymnasium Viborg</w:t>
      </w:r>
      <w:r>
        <w:br/>
      </w:r>
    </w:p>
    <w:p w:rsidR="00E577E3" w:rsidRDefault="00E577E3">
      <w:r>
        <w:t>Opgave</w:t>
      </w:r>
      <w:r w:rsidR="00EE56AA">
        <w:t>løsning</w:t>
      </w:r>
      <w:bookmarkStart w:id="0" w:name="_GoBack"/>
      <w:bookmarkEnd w:id="0"/>
      <w:r>
        <w:t>:</w:t>
      </w:r>
    </w:p>
    <w:p w:rsidR="00E577E3" w:rsidRDefault="00E577E3"/>
    <w:p w:rsidR="00E577E3" w:rsidRDefault="00E577E3"/>
    <w:sectPr w:rsidR="00E577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E3"/>
    <w:rsid w:val="00056B00"/>
    <w:rsid w:val="000A467B"/>
    <w:rsid w:val="002F061E"/>
    <w:rsid w:val="00E577E3"/>
    <w:rsid w:val="00EA5A36"/>
    <w:rsid w:val="00E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06B1"/>
  <w15:chartTrackingRefBased/>
  <w15:docId w15:val="{4FF8D031-1BD7-440B-B749-64698273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915C8175.dotm</Template>
  <TotalTime>30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Nørgård</dc:creator>
  <cp:keywords/>
  <dc:description/>
  <cp:lastModifiedBy>Kristian Nørgård</cp:lastModifiedBy>
  <cp:revision>3</cp:revision>
  <cp:lastPrinted>2019-04-29T05:40:00Z</cp:lastPrinted>
  <dcterms:created xsi:type="dcterms:W3CDTF">2019-05-27T07:18:00Z</dcterms:created>
  <dcterms:modified xsi:type="dcterms:W3CDTF">2019-08-21T11:26:00Z</dcterms:modified>
</cp:coreProperties>
</file>