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9D6641">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9D6641">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9D6641">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9D6641">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9D6641">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641"/>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CB48CC-06C3-4F6C-84FC-AA3F9BA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A49A39A5</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2019-12-12T12:14:00Z</dcterms:created>
  <dcterms:modified xsi:type="dcterms:W3CDTF">2019-12-12T12:14:00Z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