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77777777" w:rsidR="00404114" w:rsidRPr="00707FA4" w:rsidRDefault="00404114" w:rsidP="00404114">
      <w:pPr>
        <w:pStyle w:val="Listeafsnit"/>
        <w:numPr>
          <w:ilvl w:val="0"/>
          <w:numId w:val="2"/>
        </w:numPr>
      </w:pPr>
      <w:r w:rsidRPr="00707FA4">
        <w:t>Batch/LOT nummer (hvis relevant) (AI: 21)</w:t>
      </w:r>
    </w:p>
    <w:p w14:paraId="36272FEE" w14:textId="77777777" w:rsidR="00404114" w:rsidRPr="00707FA4" w:rsidRDefault="00404114" w:rsidP="00404114">
      <w:pPr>
        <w:pStyle w:val="Listeafsnit"/>
        <w:numPr>
          <w:ilvl w:val="0"/>
          <w:numId w:val="2"/>
        </w:numPr>
        <w:rPr>
          <w:lang w:val="da-DK"/>
        </w:rPr>
      </w:pPr>
      <w:r w:rsidRPr="00707FA4">
        <w:rPr>
          <w:lang w:val="da-DK"/>
        </w:rPr>
        <w:t xml:space="preserve">Serienummer (hvis relevant) (AI:10)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606675">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606675">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606675">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606675"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606675"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06675"/>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95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b92a7b62-18c2-4926-a891-55c0c57152a8"/>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4FA6BB-107D-468C-BCD9-BDB87A2F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EED2B189</Template>
  <TotalTime>0</TotalTime>
  <Pages>9</Pages>
  <Words>5388</Words>
  <Characters>32872</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2020-01-08T12:00:00Z</dcterms:created>
  <dcterms:modified xsi:type="dcterms:W3CDTF">2020-01-08T12:00:00Z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