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A819" w14:textId="77777777" w:rsidR="00BF6721" w:rsidRPr="00BF6721" w:rsidRDefault="00BF6721" w:rsidP="00BF6721">
      <w:pPr>
        <w:rPr>
          <w:sz w:val="20"/>
          <w:lang w:val="da-DK"/>
        </w:rPr>
      </w:pPr>
    </w:p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E" w14:textId="2F06DB4E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7E0429" w:rsidRPr="007E0429">
        <w:rPr>
          <w:rFonts w:cs="Tahoma"/>
          <w:b/>
          <w:sz w:val="20"/>
          <w:lang w:val="en-GB"/>
        </w:rPr>
        <w:t>Primary Battery, CR123, Lithium</w:t>
      </w:r>
    </w:p>
    <w:p w14:paraId="1CE1A81F" w14:textId="77777777"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94"/>
        <w:gridCol w:w="3060"/>
      </w:tblGrid>
      <w:tr w:rsidR="00642B68" w:rsidRPr="00BF6721" w14:paraId="1CE1A827" w14:textId="77777777" w:rsidTr="00642B68">
        <w:trPr>
          <w:jc w:val="center"/>
        </w:trPr>
        <w:tc>
          <w:tcPr>
            <w:tcW w:w="2943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2894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253006" w14:paraId="1CE1A82D" w14:textId="77777777" w:rsidTr="00642B68">
        <w:trPr>
          <w:jc w:val="center"/>
        </w:trPr>
        <w:tc>
          <w:tcPr>
            <w:tcW w:w="2943" w:type="dxa"/>
          </w:tcPr>
          <w:p w14:paraId="1CE1A828" w14:textId="77777777" w:rsidR="00642B68" w:rsidRPr="00BF6721" w:rsidRDefault="00642B68" w:rsidP="00BF6721">
            <w:pPr>
              <w:rPr>
                <w:i/>
                <w:sz w:val="18"/>
                <w:lang w:val="da-DK"/>
              </w:rPr>
            </w:pPr>
            <w:r w:rsidRPr="00BF6721">
              <w:rPr>
                <w:i/>
                <w:sz w:val="18"/>
                <w:lang w:val="da-DK"/>
              </w:rPr>
              <w:t>Question no. 1:</w:t>
            </w:r>
          </w:p>
          <w:p w14:paraId="1CE1A829" w14:textId="77777777" w:rsidR="00642B68" w:rsidRPr="00BF6721" w:rsidRDefault="00642B68" w:rsidP="00BF6721">
            <w:pPr>
              <w:rPr>
                <w:sz w:val="18"/>
                <w:lang w:val="da-DK"/>
              </w:rPr>
            </w:pPr>
          </w:p>
          <w:p w14:paraId="001FE329" w14:textId="77777777" w:rsidR="00253006" w:rsidRPr="00253006" w:rsidRDefault="00253006" w:rsidP="00253006">
            <w:pPr>
              <w:rPr>
                <w:lang w:val="da-DK"/>
              </w:rPr>
            </w:pPr>
            <w:r w:rsidRPr="00253006">
              <w:rPr>
                <w:lang w:val="da-DK"/>
              </w:rPr>
              <w:t>Er der tale om en levering af 15.000 batterier eller løbende levering til flere lokationer over en given periode?</w:t>
            </w:r>
          </w:p>
          <w:p w14:paraId="1CE1A82A" w14:textId="25F34161" w:rsidR="00642B68" w:rsidRPr="00BF6721" w:rsidRDefault="00642B68" w:rsidP="00BF6721">
            <w:pPr>
              <w:jc w:val="left"/>
              <w:rPr>
                <w:sz w:val="18"/>
                <w:lang w:val="da-DK"/>
              </w:rPr>
            </w:pPr>
          </w:p>
        </w:tc>
        <w:tc>
          <w:tcPr>
            <w:tcW w:w="2894" w:type="dxa"/>
          </w:tcPr>
          <w:p w14:paraId="1CE1A82B" w14:textId="6C3240DA" w:rsidR="00642B68" w:rsidRPr="00253006" w:rsidRDefault="00253006" w:rsidP="00253006">
            <w:pPr>
              <w:jc w:val="left"/>
              <w:rPr>
                <w:sz w:val="18"/>
              </w:rPr>
            </w:pPr>
            <w:r w:rsidRPr="00253006">
              <w:rPr>
                <w:sz w:val="18"/>
              </w:rPr>
              <w:t xml:space="preserve">The delivery can be separated in two deliveries, </w:t>
            </w:r>
            <w:r>
              <w:rPr>
                <w:sz w:val="18"/>
              </w:rPr>
              <w:t xml:space="preserve">The first one, </w:t>
            </w:r>
            <w:r w:rsidRPr="00253006">
              <w:rPr>
                <w:sz w:val="18"/>
              </w:rPr>
              <w:t xml:space="preserve">5000 ea and </w:t>
            </w:r>
            <w:r>
              <w:rPr>
                <w:sz w:val="18"/>
              </w:rPr>
              <w:t xml:space="preserve">the second one </w:t>
            </w:r>
            <w:r w:rsidRPr="00253006">
              <w:rPr>
                <w:sz w:val="18"/>
              </w:rPr>
              <w:t>10000 ea, both to ma</w:t>
            </w:r>
            <w:r>
              <w:rPr>
                <w:sz w:val="18"/>
              </w:rPr>
              <w:t>in</w:t>
            </w:r>
            <w:r w:rsidRPr="00253006">
              <w:rPr>
                <w:sz w:val="18"/>
              </w:rPr>
              <w:t xml:space="preserve"> Depot in Vojens</w:t>
            </w:r>
          </w:p>
        </w:tc>
        <w:tc>
          <w:tcPr>
            <w:tcW w:w="3060" w:type="dxa"/>
          </w:tcPr>
          <w:p w14:paraId="1CE1A82C" w14:textId="05CF6115" w:rsidR="00642B68" w:rsidRPr="00BF6721" w:rsidRDefault="00253006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20-12-2019</w:t>
            </w:r>
          </w:p>
        </w:tc>
      </w:tr>
      <w:tr w:rsidR="00642B68" w:rsidRPr="00253006" w14:paraId="1CE1A833" w14:textId="77777777" w:rsidTr="00642B68">
        <w:trPr>
          <w:jc w:val="center"/>
        </w:trPr>
        <w:tc>
          <w:tcPr>
            <w:tcW w:w="2943" w:type="dxa"/>
          </w:tcPr>
          <w:p w14:paraId="1CE1A82E" w14:textId="01E088BE" w:rsidR="00642B68" w:rsidRPr="007D40CD" w:rsidRDefault="00642B68" w:rsidP="00BF6721">
            <w:pPr>
              <w:jc w:val="left"/>
              <w:rPr>
                <w:i/>
                <w:sz w:val="18"/>
                <w:lang w:val="en-GB"/>
              </w:rPr>
            </w:pPr>
            <w:r w:rsidRPr="007D40CD">
              <w:rPr>
                <w:i/>
                <w:sz w:val="18"/>
                <w:lang w:val="en-GB"/>
              </w:rPr>
              <w:t>Question no. 2:</w:t>
            </w:r>
          </w:p>
          <w:p w14:paraId="1DEAA523" w14:textId="4DCDE777" w:rsidR="007D40CD" w:rsidRPr="007D40CD" w:rsidRDefault="007D40CD" w:rsidP="00BF6721">
            <w:pPr>
              <w:jc w:val="left"/>
              <w:rPr>
                <w:i/>
                <w:sz w:val="18"/>
                <w:lang w:val="en-GB"/>
              </w:rPr>
            </w:pPr>
          </w:p>
          <w:p w14:paraId="15E54173" w14:textId="77777777" w:rsidR="007D40CD" w:rsidRPr="007D40CD" w:rsidRDefault="007D40CD" w:rsidP="007D40CD">
            <w:pPr>
              <w:jc w:val="left"/>
              <w:rPr>
                <w:sz w:val="18"/>
                <w:lang w:val="en-GB"/>
              </w:rPr>
            </w:pPr>
            <w:r w:rsidRPr="007D40CD">
              <w:rPr>
                <w:sz w:val="18"/>
                <w:lang w:val="en-GB"/>
              </w:rPr>
              <w:t>How does DALO want the individual lithium batteries (cells) packed?</w:t>
            </w:r>
          </w:p>
          <w:p w14:paraId="170C9D44" w14:textId="1F3FEF87" w:rsidR="007D40CD" w:rsidRPr="007D40CD" w:rsidRDefault="007D40CD" w:rsidP="007D40CD">
            <w:pPr>
              <w:jc w:val="left"/>
              <w:rPr>
                <w:sz w:val="18"/>
                <w:lang w:val="en-GB"/>
              </w:rPr>
            </w:pPr>
            <w:r w:rsidRPr="007D40CD">
              <w:rPr>
                <w:sz w:val="18"/>
                <w:lang w:val="en-GB"/>
              </w:rPr>
              <w:t>- single pack?</w:t>
            </w:r>
          </w:p>
          <w:p w14:paraId="59F9EDED" w14:textId="72D4DCF1" w:rsidR="007D40CD" w:rsidRPr="007D40CD" w:rsidRDefault="007D40CD" w:rsidP="007D40CD">
            <w:pPr>
              <w:jc w:val="left"/>
              <w:rPr>
                <w:sz w:val="18"/>
                <w:lang w:val="en-GB"/>
              </w:rPr>
            </w:pPr>
            <w:r w:rsidRPr="007D40CD">
              <w:rPr>
                <w:sz w:val="18"/>
                <w:lang w:val="en-GB"/>
              </w:rPr>
              <w:t>- 2-piece gasket?</w:t>
            </w:r>
          </w:p>
          <w:p w14:paraId="64298E16" w14:textId="2850DAC9" w:rsidR="007D40CD" w:rsidRPr="007D40CD" w:rsidRDefault="007D40CD" w:rsidP="007D40CD">
            <w:pPr>
              <w:jc w:val="left"/>
              <w:rPr>
                <w:sz w:val="18"/>
                <w:lang w:val="en-GB"/>
              </w:rPr>
            </w:pPr>
            <w:r w:rsidRPr="007D40CD">
              <w:rPr>
                <w:sz w:val="18"/>
                <w:lang w:val="en-GB"/>
              </w:rPr>
              <w:t>-10-piece gasket?</w:t>
            </w:r>
          </w:p>
          <w:p w14:paraId="6F35901A" w14:textId="40E606F8" w:rsidR="007D40CD" w:rsidRPr="007D40CD" w:rsidRDefault="007D40CD" w:rsidP="007D40CD">
            <w:pPr>
              <w:jc w:val="left"/>
              <w:rPr>
                <w:sz w:val="18"/>
                <w:lang w:val="en-GB"/>
              </w:rPr>
            </w:pPr>
            <w:r w:rsidRPr="007D40CD">
              <w:rPr>
                <w:sz w:val="18"/>
                <w:lang w:val="en-GB"/>
              </w:rPr>
              <w:t>- package with 400 loose batteries (cells)?</w:t>
            </w:r>
          </w:p>
          <w:p w14:paraId="1CE1A830" w14:textId="520BCBE7" w:rsidR="00642B68" w:rsidRPr="007D40CD" w:rsidRDefault="00642B68" w:rsidP="00253006">
            <w:pPr>
              <w:jc w:val="left"/>
              <w:rPr>
                <w:sz w:val="18"/>
                <w:lang w:val="en-GB"/>
              </w:rPr>
            </w:pPr>
          </w:p>
        </w:tc>
        <w:tc>
          <w:tcPr>
            <w:tcW w:w="2894" w:type="dxa"/>
          </w:tcPr>
          <w:p w14:paraId="6E719D77" w14:textId="2FF05CC6" w:rsidR="007D40CD" w:rsidRDefault="007D40CD" w:rsidP="007D40CD">
            <w:pPr>
              <w:rPr>
                <w:sz w:val="18"/>
                <w:lang w:val="en-GB"/>
              </w:rPr>
            </w:pPr>
            <w:r w:rsidRPr="007D40CD">
              <w:rPr>
                <w:sz w:val="18"/>
                <w:lang w:val="en-GB"/>
              </w:rPr>
              <w:t xml:space="preserve">DALO accepts delivery in: </w:t>
            </w:r>
          </w:p>
          <w:p w14:paraId="3323EB07" w14:textId="77777777" w:rsidR="007D40CD" w:rsidRPr="007D40CD" w:rsidRDefault="007D40CD" w:rsidP="007D40CD">
            <w:pPr>
              <w:rPr>
                <w:sz w:val="18"/>
                <w:lang w:val="en-GB"/>
              </w:rPr>
            </w:pPr>
          </w:p>
          <w:p w14:paraId="17B2DD50" w14:textId="77777777" w:rsidR="007D40CD" w:rsidRPr="007D40CD" w:rsidRDefault="007D40CD" w:rsidP="007D40CD">
            <w:pPr>
              <w:rPr>
                <w:sz w:val="18"/>
                <w:lang w:val="en-GB"/>
              </w:rPr>
            </w:pPr>
            <w:r w:rsidRPr="007D40CD">
              <w:rPr>
                <w:sz w:val="18"/>
                <w:lang w:val="en-GB"/>
              </w:rPr>
              <w:t>- single pack</w:t>
            </w:r>
          </w:p>
          <w:p w14:paraId="43E0FBF0" w14:textId="77777777" w:rsidR="007D40CD" w:rsidRPr="007D40CD" w:rsidRDefault="007D40CD" w:rsidP="007D40CD">
            <w:pPr>
              <w:rPr>
                <w:sz w:val="18"/>
                <w:lang w:val="en-GB"/>
              </w:rPr>
            </w:pPr>
            <w:r w:rsidRPr="007D40CD">
              <w:rPr>
                <w:sz w:val="18"/>
                <w:lang w:val="en-GB"/>
              </w:rPr>
              <w:t>- 2-piece gasket</w:t>
            </w:r>
          </w:p>
          <w:p w14:paraId="1CE1A831" w14:textId="292DF0AB" w:rsidR="00642B68" w:rsidRPr="007D40CD" w:rsidRDefault="007D40CD" w:rsidP="007D40CD">
            <w:pPr>
              <w:rPr>
                <w:sz w:val="18"/>
                <w:lang w:val="en-GB"/>
              </w:rPr>
            </w:pPr>
            <w:r w:rsidRPr="007D40CD">
              <w:rPr>
                <w:sz w:val="18"/>
                <w:lang w:val="en-GB"/>
              </w:rPr>
              <w:t>-10-piece gasket</w:t>
            </w:r>
          </w:p>
        </w:tc>
        <w:tc>
          <w:tcPr>
            <w:tcW w:w="3060" w:type="dxa"/>
          </w:tcPr>
          <w:p w14:paraId="1CE1A832" w14:textId="2588235F" w:rsidR="00642B68" w:rsidRPr="00BF6721" w:rsidRDefault="0070070B" w:rsidP="00EB635C">
            <w:pPr>
              <w:jc w:val="left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>09-01-2020</w:t>
            </w:r>
            <w:bookmarkStart w:id="0" w:name="_GoBack"/>
            <w:bookmarkEnd w:id="0"/>
          </w:p>
        </w:tc>
      </w:tr>
      <w:tr w:rsidR="00642B68" w:rsidRPr="00BF6721" w14:paraId="1CE1A837" w14:textId="77777777" w:rsidTr="00642B68">
        <w:trPr>
          <w:jc w:val="center"/>
        </w:trPr>
        <w:tc>
          <w:tcPr>
            <w:tcW w:w="2943" w:type="dxa"/>
          </w:tcPr>
          <w:p w14:paraId="1CE1A834" w14:textId="77777777" w:rsidR="00642B68" w:rsidRPr="00BF6721" w:rsidRDefault="00642B68" w:rsidP="00BF6721">
            <w:pPr>
              <w:pStyle w:val="Listeafsnit"/>
              <w:numPr>
                <w:ilvl w:val="0"/>
                <w:numId w:val="4"/>
              </w:numPr>
              <w:ind w:left="142" w:hanging="142"/>
              <w:jc w:val="left"/>
              <w:rPr>
                <w:i/>
                <w:sz w:val="18"/>
              </w:rPr>
            </w:pPr>
            <w:r w:rsidRPr="00BF6721">
              <w:rPr>
                <w:i/>
                <w:sz w:val="18"/>
              </w:rPr>
              <w:t>Question no. ….</w:t>
            </w:r>
          </w:p>
        </w:tc>
        <w:tc>
          <w:tcPr>
            <w:tcW w:w="2894" w:type="dxa"/>
          </w:tcPr>
          <w:p w14:paraId="1CE1A835" w14:textId="77777777" w:rsidR="00642B68" w:rsidRPr="00BF6721" w:rsidRDefault="00642B68" w:rsidP="00BF6721">
            <w:pPr>
              <w:rPr>
                <w:sz w:val="18"/>
                <w:highlight w:val="yellow"/>
              </w:rPr>
            </w:pPr>
          </w:p>
        </w:tc>
        <w:tc>
          <w:tcPr>
            <w:tcW w:w="3060" w:type="dxa"/>
          </w:tcPr>
          <w:p w14:paraId="1CE1A836" w14:textId="77777777" w:rsidR="00642B68" w:rsidRPr="00BF6721" w:rsidRDefault="00642B68" w:rsidP="00BF6721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1CE1A838" w14:textId="77777777" w:rsidR="00BF6721" w:rsidRPr="00BF6721" w:rsidRDefault="00BF6721" w:rsidP="00BF6721">
      <w:pPr>
        <w:rPr>
          <w:sz w:val="18"/>
        </w:rPr>
      </w:pPr>
    </w:p>
    <w:p w14:paraId="1CE1A839" w14:textId="77777777" w:rsidR="00963DE6" w:rsidRPr="00BF6721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BF6721" w:rsidSect="00FB02BE">
      <w:head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51712" w14:textId="77777777" w:rsidR="002417EA" w:rsidRDefault="002417EA" w:rsidP="00DA3F3D">
      <w:pPr>
        <w:spacing w:line="240" w:lineRule="auto"/>
      </w:pPr>
      <w:r>
        <w:separator/>
      </w:r>
    </w:p>
  </w:endnote>
  <w:endnote w:type="continuationSeparator" w:id="0">
    <w:p w14:paraId="1591BA12" w14:textId="77777777" w:rsidR="002417EA" w:rsidRDefault="002417EA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77777777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B83484">
      <w:rPr>
        <w:lang w:val="da-DK"/>
      </w:rPr>
      <w:t>4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4AD65" w14:textId="77777777" w:rsidR="002417EA" w:rsidRDefault="002417EA" w:rsidP="00DA3F3D">
      <w:pPr>
        <w:spacing w:line="240" w:lineRule="auto"/>
      </w:pPr>
      <w:r>
        <w:separator/>
      </w:r>
    </w:p>
  </w:footnote>
  <w:footnote w:type="continuationSeparator" w:id="0">
    <w:p w14:paraId="749C72DB" w14:textId="77777777" w:rsidR="002417EA" w:rsidRDefault="002417EA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7E480610" w:rsidR="00963DE6" w:rsidRDefault="00822D89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E1A856" wp14:editId="1AC7CE74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1A857" w14:textId="77777777" w:rsidR="00963DE6" w:rsidRDefault="00963DE6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1CE1A857" w14:textId="77777777" w:rsidR="00963DE6" w:rsidRDefault="00963DE6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54547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17EA"/>
    <w:rsid w:val="002434D2"/>
    <w:rsid w:val="00244B0F"/>
    <w:rsid w:val="00251957"/>
    <w:rsid w:val="00253006"/>
    <w:rsid w:val="00262119"/>
    <w:rsid w:val="00270C5A"/>
    <w:rsid w:val="00273DBE"/>
    <w:rsid w:val="0029120B"/>
    <w:rsid w:val="002B36E6"/>
    <w:rsid w:val="002C72D9"/>
    <w:rsid w:val="002F382E"/>
    <w:rsid w:val="002F48FA"/>
    <w:rsid w:val="00307A91"/>
    <w:rsid w:val="003450B9"/>
    <w:rsid w:val="0034591F"/>
    <w:rsid w:val="00364CE0"/>
    <w:rsid w:val="00370B53"/>
    <w:rsid w:val="00372C71"/>
    <w:rsid w:val="00386C37"/>
    <w:rsid w:val="00393117"/>
    <w:rsid w:val="003B283B"/>
    <w:rsid w:val="003B554F"/>
    <w:rsid w:val="00404114"/>
    <w:rsid w:val="004442DE"/>
    <w:rsid w:val="004834EE"/>
    <w:rsid w:val="00485434"/>
    <w:rsid w:val="004B044B"/>
    <w:rsid w:val="004C31BD"/>
    <w:rsid w:val="004D0186"/>
    <w:rsid w:val="004E07C9"/>
    <w:rsid w:val="004E7608"/>
    <w:rsid w:val="00533CA2"/>
    <w:rsid w:val="00550D84"/>
    <w:rsid w:val="00575839"/>
    <w:rsid w:val="00577A39"/>
    <w:rsid w:val="00595E43"/>
    <w:rsid w:val="005B3CF9"/>
    <w:rsid w:val="005B519E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8362D"/>
    <w:rsid w:val="00685B98"/>
    <w:rsid w:val="00693EAC"/>
    <w:rsid w:val="006A588B"/>
    <w:rsid w:val="006B41F4"/>
    <w:rsid w:val="006C4D26"/>
    <w:rsid w:val="0070070B"/>
    <w:rsid w:val="00700C8D"/>
    <w:rsid w:val="00757177"/>
    <w:rsid w:val="00796E1B"/>
    <w:rsid w:val="007C18CF"/>
    <w:rsid w:val="007C1CF8"/>
    <w:rsid w:val="007D2C85"/>
    <w:rsid w:val="007D40CD"/>
    <w:rsid w:val="007E0429"/>
    <w:rsid w:val="007E1415"/>
    <w:rsid w:val="008150FF"/>
    <w:rsid w:val="008218E7"/>
    <w:rsid w:val="00822D89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937A9"/>
    <w:rsid w:val="009A34E5"/>
    <w:rsid w:val="009C0A30"/>
    <w:rsid w:val="009F0293"/>
    <w:rsid w:val="009F1357"/>
    <w:rsid w:val="00A16630"/>
    <w:rsid w:val="00A24F3C"/>
    <w:rsid w:val="00A66BC2"/>
    <w:rsid w:val="00A75A31"/>
    <w:rsid w:val="00A86ADD"/>
    <w:rsid w:val="00AD46E1"/>
    <w:rsid w:val="00B12748"/>
    <w:rsid w:val="00B3224A"/>
    <w:rsid w:val="00B32481"/>
    <w:rsid w:val="00B40D56"/>
    <w:rsid w:val="00B547D2"/>
    <w:rsid w:val="00B75F98"/>
    <w:rsid w:val="00B83484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940F9"/>
    <w:rsid w:val="00CA2F74"/>
    <w:rsid w:val="00CA4B9D"/>
    <w:rsid w:val="00CA6969"/>
    <w:rsid w:val="00CB2D53"/>
    <w:rsid w:val="00CB63BF"/>
    <w:rsid w:val="00CC5EB6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3F3D"/>
    <w:rsid w:val="00E55742"/>
    <w:rsid w:val="00E74D7D"/>
    <w:rsid w:val="00EA4A38"/>
    <w:rsid w:val="00EB635C"/>
    <w:rsid w:val="00ED3382"/>
    <w:rsid w:val="00ED3776"/>
    <w:rsid w:val="00ED432A"/>
    <w:rsid w:val="00EF59EB"/>
    <w:rsid w:val="00F0427F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40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40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40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40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40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40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7D40CD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7D40C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40C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D40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40CD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40CD"/>
    <w:rPr>
      <w:rFonts w:asciiTheme="majorHAnsi" w:eastAsiaTheme="majorEastAsia" w:hAnsiTheme="majorHAnsi" w:cstheme="majorBidi"/>
      <w:color w:val="365F91" w:themeColor="accent1" w:themeShade="BF"/>
      <w:sz w:val="16"/>
      <w:szCs w:val="16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40CD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40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40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40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D40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D40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D40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40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40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7D40CD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7D40C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D40C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D40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D40CD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D40CD"/>
    <w:rPr>
      <w:rFonts w:asciiTheme="majorHAnsi" w:eastAsiaTheme="majorEastAsia" w:hAnsiTheme="majorHAnsi" w:cstheme="majorBidi"/>
      <w:color w:val="365F91" w:themeColor="accent1" w:themeShade="BF"/>
      <w:sz w:val="16"/>
      <w:szCs w:val="16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D40CD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40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40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C01752-89D3-4836-9145-001CC0E998EF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b92a7b62-18c2-4926-a891-55c0c57152a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6FE87822</Template>
  <TotalTime>0</TotalTime>
  <Pages>1</Pages>
  <Words>101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2020-01-09T06:08:00Z</dcterms:created>
  <dcterms:modified xsi:type="dcterms:W3CDTF">2020-01-09T06:08:00Z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