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Batch/LOT nummer (hvis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33B15">
          <w:rPr>
            <w:noProof/>
          </w:rPr>
          <w:t>9</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533B15">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533B15">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533B15"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533B15"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B15"/>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purl.org/dc/elements/1.1/"/>
    <ds:schemaRef ds:uri="b92a7b62-18c2-4926-a891-55c0c57152a8"/>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65358B-687A-4CD3-9327-9A8A59F3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7C087B92</Template>
  <TotalTime>0</TotalTime>
  <Pages>9</Pages>
  <Words>5388</Words>
  <Characters>32872</Characters>
  <Application>Microsoft Office Word</Application>
  <DocSecurity>4</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2020-01-13T07:29:00Z</dcterms:created>
  <dcterms:modified xsi:type="dcterms:W3CDTF">2020-01-13T07:29:00Z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