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CA1C5FB" w14:textId="01A46B57" w:rsidR="00554DDE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14:paraId="0CA1C5FC" w14:textId="760B6322" w:rsidR="006E3D4E" w:rsidRPr="00ED53EB" w:rsidRDefault="005F0C20" w:rsidP="005F0C2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bookmarkStart w:id="1" w:name="_Hlk24373232"/>
      <w:r>
        <w:rPr>
          <w:rFonts w:ascii="Arial" w:hAnsi="Arial" w:cs="Arial"/>
          <w:b/>
          <w:color w:val="0070C0"/>
          <w:sz w:val="48"/>
          <w:szCs w:val="48"/>
        </w:rPr>
        <w:t>Beta-light for ELCAN C79-family of weapon sights</w:t>
      </w:r>
      <w:bookmarkEnd w:id="1"/>
    </w:p>
    <w:p w14:paraId="0CA1C5FD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1FDB3010" w14:textId="2B088B13" w:rsidR="005F0C20" w:rsidRPr="005F0C20" w:rsidRDefault="009752DB" w:rsidP="003E4953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1CD2275E" w14:textId="77777777" w:rsidR="005F0C20" w:rsidRPr="005F0C20" w:rsidRDefault="005F0C20" w:rsidP="005F0C2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5F0C20">
        <w:rPr>
          <w:rFonts w:ascii="Arial" w:hAnsi="Arial" w:cs="Arial"/>
          <w:sz w:val="24"/>
          <w:szCs w:val="24"/>
        </w:rPr>
        <w:t>DALO desire to procure a number of beta-light cells to replace the used-up cells in the in-service ELCAN sights.</w:t>
      </w:r>
    </w:p>
    <w:p w14:paraId="453D03C2" w14:textId="77777777" w:rsidR="005F0C20" w:rsidRPr="005F0C20" w:rsidRDefault="005F0C20" w:rsidP="005F0C2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5F0C20">
        <w:rPr>
          <w:rFonts w:ascii="Arial" w:hAnsi="Arial" w:cs="Arial"/>
          <w:sz w:val="24"/>
          <w:szCs w:val="24"/>
        </w:rPr>
        <w:t>A beta-light cell is placed inside the sight and used as a green light source for illumination of the central element of the sight’s reticle.</w:t>
      </w:r>
    </w:p>
    <w:p w14:paraId="50C615AC" w14:textId="77777777" w:rsidR="005F0C20" w:rsidRPr="005F0C20" w:rsidRDefault="005F0C20" w:rsidP="005F0C2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5F0C20">
        <w:rPr>
          <w:rFonts w:ascii="Arial" w:hAnsi="Arial" w:cs="Arial"/>
          <w:sz w:val="24"/>
          <w:szCs w:val="24"/>
        </w:rPr>
        <w:t>Due to the specific form necessary to place the cell in the sight reference is made to the OEM product.</w:t>
      </w:r>
    </w:p>
    <w:p w14:paraId="00265C24" w14:textId="77777777" w:rsidR="003E4953" w:rsidRPr="003E4953" w:rsidRDefault="003E4953" w:rsidP="003E4953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528F9691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4874D7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C20" w:rsidRPr="004B68DD" w14:paraId="0CA1C63D" w14:textId="77777777" w:rsidTr="004874D7">
        <w:tc>
          <w:tcPr>
            <w:tcW w:w="526" w:type="dxa"/>
            <w:vAlign w:val="center"/>
          </w:tcPr>
          <w:p w14:paraId="0CA1C635" w14:textId="77777777" w:rsidR="005F0C20" w:rsidRPr="004B68DD" w:rsidRDefault="005F0C20" w:rsidP="005F0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E03B8D2" w14:textId="77777777" w:rsidR="005F0C20" w:rsidRPr="00763A13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E57ED90" w14:textId="77777777" w:rsidR="005F0C20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63A13">
              <w:rPr>
                <w:rFonts w:cstheme="minorHAnsi"/>
                <w:sz w:val="24"/>
                <w:szCs w:val="24"/>
              </w:rPr>
              <w:t xml:space="preserve">The supplier shall be able to deliver </w:t>
            </w:r>
            <w:r>
              <w:rPr>
                <w:rFonts w:cstheme="minorHAnsi"/>
                <w:sz w:val="24"/>
                <w:szCs w:val="24"/>
              </w:rPr>
              <w:t xml:space="preserve">100 pcs. of green beta-light cells. </w:t>
            </w:r>
          </w:p>
          <w:p w14:paraId="0CA1C637" w14:textId="61993A21" w:rsidR="005F0C20" w:rsidRPr="005F0C20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0CA1C638" w14:textId="77777777" w:rsidR="005F0C20" w:rsidRPr="004B68DD" w:rsidRDefault="005F0C20" w:rsidP="005F0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39" w14:textId="23C5429D" w:rsidR="005F0C20" w:rsidRPr="004B68DD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3A" w14:textId="77777777"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C20" w:rsidRPr="004B68DD" w14:paraId="0CA1C647" w14:textId="77777777" w:rsidTr="004874D7">
        <w:tc>
          <w:tcPr>
            <w:tcW w:w="526" w:type="dxa"/>
            <w:vAlign w:val="center"/>
          </w:tcPr>
          <w:p w14:paraId="0CA1C63E" w14:textId="77777777" w:rsidR="005F0C20" w:rsidRPr="004B68DD" w:rsidRDefault="005F0C20" w:rsidP="005F0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67421A6" w14:textId="77777777" w:rsidR="005F0C20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286195E" w14:textId="77777777" w:rsidR="005F0C20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beta-light cells shall be mountable inside ELCAN C79-family of sights as light source for the reticle’s illumination. </w:t>
            </w:r>
          </w:p>
          <w:p w14:paraId="0CA1C640" w14:textId="1E418488" w:rsidR="005F0C20" w:rsidRPr="004B68DD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0CA1C641" w14:textId="77777777" w:rsidR="005F0C20" w:rsidRPr="004B68DD" w:rsidRDefault="005F0C20" w:rsidP="005F0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43" w14:textId="41E38106" w:rsidR="005F0C20" w:rsidRPr="004B68DD" w:rsidRDefault="005F0C20" w:rsidP="005F0C2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14:paraId="0CA1C644" w14:textId="77777777"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46" w14:textId="77777777"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C20" w:rsidRPr="004B68DD" w14:paraId="0CA1C651" w14:textId="77777777" w:rsidTr="004874D7">
        <w:trPr>
          <w:trHeight w:val="1175"/>
        </w:trPr>
        <w:tc>
          <w:tcPr>
            <w:tcW w:w="526" w:type="dxa"/>
            <w:vAlign w:val="center"/>
          </w:tcPr>
          <w:p w14:paraId="0CA1C648" w14:textId="77777777" w:rsidR="005F0C20" w:rsidRPr="004B68DD" w:rsidRDefault="005F0C20" w:rsidP="005F0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61B68C87" w14:textId="77777777"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3A0F14" w14:textId="77777777"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reference to the original materiel:</w:t>
            </w:r>
          </w:p>
          <w:p w14:paraId="55614BA7" w14:textId="77777777" w:rsidR="005F0C20" w:rsidRPr="00B277FB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B277FB">
              <w:rPr>
                <w:rFonts w:asciiTheme="minorHAnsi" w:hAnsiTheme="minorHAnsi" w:cstheme="minorHAnsi"/>
                <w:sz w:val="24"/>
                <w:szCs w:val="24"/>
              </w:rPr>
              <w:t>BETA LIGHT ASSY.</w:t>
            </w:r>
          </w:p>
          <w:p w14:paraId="10A03A42" w14:textId="77777777" w:rsidR="005F0C20" w:rsidRPr="00B277FB" w:rsidRDefault="005F0C20" w:rsidP="005F0C2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277FB">
              <w:rPr>
                <w:rFonts w:asciiTheme="minorHAnsi" w:hAnsiTheme="minorHAnsi" w:cstheme="minorHAnsi"/>
                <w:sz w:val="24"/>
                <w:szCs w:val="24"/>
              </w:rPr>
              <w:t>NSN: 1240219073457</w:t>
            </w:r>
          </w:p>
          <w:p w14:paraId="6DE7C1BA" w14:textId="77777777" w:rsidR="005F0C20" w:rsidRPr="00B277FB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</w:t>
            </w:r>
            <w:r w:rsidRPr="00B277FB">
              <w:rPr>
                <w:rFonts w:asciiTheme="minorHAnsi" w:hAnsiTheme="minorHAnsi" w:cstheme="minorHAnsi"/>
                <w:sz w:val="24"/>
                <w:szCs w:val="24"/>
              </w:rPr>
              <w:t>olt Canada P/N: 8875083-1</w:t>
            </w:r>
          </w:p>
          <w:p w14:paraId="6EFFEEE9" w14:textId="77777777" w:rsidR="005F0C20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85881">
              <w:rPr>
                <w:rFonts w:cstheme="minorHAnsi"/>
                <w:sz w:val="24"/>
                <w:szCs w:val="24"/>
              </w:rPr>
              <w:t xml:space="preserve">In </w:t>
            </w:r>
            <w:r>
              <w:rPr>
                <w:rFonts w:cstheme="minorHAnsi"/>
                <w:sz w:val="24"/>
                <w:szCs w:val="24"/>
              </w:rPr>
              <w:t>case a non-original part is offered, it is required that documentation on the following parameters is included in the offer:</w:t>
            </w:r>
          </w:p>
          <w:p w14:paraId="6B7D41AD" w14:textId="77777777"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3F4D6C61" w14:textId="77777777" w:rsidR="005F0C20" w:rsidRDefault="005F0C20" w:rsidP="005F0C20">
            <w:pPr>
              <w:pStyle w:val="Opstilling-punkttegn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Drawing, including the dime</w:t>
            </w:r>
            <w:r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sioning of the cell, with indic</w:t>
            </w:r>
            <w:r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tion of the light-transmitting su</w:t>
            </w:r>
            <w:r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faces.</w:t>
            </w:r>
          </w:p>
          <w:p w14:paraId="184399AF" w14:textId="77777777"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rPr>
                <w:rFonts w:cstheme="minorHAnsi"/>
                <w:sz w:val="24"/>
                <w:szCs w:val="24"/>
              </w:rPr>
            </w:pPr>
          </w:p>
          <w:p w14:paraId="746B9D3F" w14:textId="77777777" w:rsidR="005F0C20" w:rsidRDefault="005F0C20" w:rsidP="005F0C20">
            <w:pPr>
              <w:pStyle w:val="Opstilling-punkttegn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and quantity of radioactive material used.</w:t>
            </w:r>
          </w:p>
          <w:p w14:paraId="5F7C6F73" w14:textId="77777777"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rPr>
                <w:rFonts w:cstheme="minorHAnsi"/>
                <w:sz w:val="24"/>
                <w:szCs w:val="24"/>
              </w:rPr>
            </w:pPr>
          </w:p>
          <w:p w14:paraId="18A2C8FD" w14:textId="77777777" w:rsidR="005F0C20" w:rsidRPr="005F0C20" w:rsidRDefault="005F0C20" w:rsidP="005F0C20">
            <w:pPr>
              <w:pStyle w:val="Opstilling-punkttegn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Statement of place of manufa</w:t>
            </w:r>
            <w:r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ture and statement, or other form for documentation, that the tenderer may legally import this specific type of radioactive mat</w:t>
            </w:r>
            <w:r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rial into Denmark.</w:t>
            </w:r>
          </w:p>
          <w:p w14:paraId="0CA1C64B" w14:textId="26C61866" w:rsidR="005F0C20" w:rsidRPr="004B68DD" w:rsidRDefault="005F0C20" w:rsidP="005F0C2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0CA1C64C" w14:textId="77777777" w:rsidR="005F0C20" w:rsidRPr="004B68DD" w:rsidRDefault="005F0C20" w:rsidP="005F0C2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</w:tcPr>
          <w:p w14:paraId="0CA1C64D" w14:textId="586BFD5B" w:rsidR="005F0C20" w:rsidRPr="004B68DD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4E" w14:textId="77777777"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F" w14:textId="77777777"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50" w14:textId="77777777" w:rsidR="005F0C20" w:rsidRPr="004B68DD" w:rsidRDefault="005F0C20" w:rsidP="005F0C20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0C20" w:rsidRPr="004B68DD" w14:paraId="33D683EA" w14:textId="77777777" w:rsidTr="004874D7">
        <w:trPr>
          <w:trHeight w:val="1175"/>
        </w:trPr>
        <w:tc>
          <w:tcPr>
            <w:tcW w:w="526" w:type="dxa"/>
            <w:vAlign w:val="center"/>
          </w:tcPr>
          <w:p w14:paraId="5D5E6466" w14:textId="35B890C8" w:rsidR="005F0C20" w:rsidRPr="004B68DD" w:rsidRDefault="005F0C20" w:rsidP="005F0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14:paraId="478F64ED" w14:textId="77777777" w:rsidR="005F0C20" w:rsidRPr="005A1A76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E899D" w14:textId="77777777"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of the parts shall be new and 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lesser quality than the OEM product referred to in Requirement ID No.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93E7865" w14:textId="3F6B9FCE"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3C9D7E47" w14:textId="0C455B8D" w:rsidR="005F0C20" w:rsidRPr="004B68DD" w:rsidRDefault="005F0C20" w:rsidP="005F0C2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1023D7E" w14:textId="77777777" w:rsidR="005F0C20" w:rsidRPr="004B68DD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4DFDBA21" w14:textId="77777777"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19DA560A" w14:textId="77777777"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68237899" w14:textId="77777777" w:rsidR="005F0C20" w:rsidRPr="004B68DD" w:rsidRDefault="005F0C20" w:rsidP="005F0C20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0C20" w:rsidRPr="004B68DD" w14:paraId="32C6C852" w14:textId="77777777" w:rsidTr="004874D7">
        <w:trPr>
          <w:trHeight w:val="1175"/>
        </w:trPr>
        <w:tc>
          <w:tcPr>
            <w:tcW w:w="526" w:type="dxa"/>
            <w:vAlign w:val="center"/>
          </w:tcPr>
          <w:p w14:paraId="0AF24421" w14:textId="04970F3E" w:rsidR="005F0C20" w:rsidRPr="004B68DD" w:rsidRDefault="005F0C20" w:rsidP="005F0C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2C9ED75E" w14:textId="64B8F914"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3EDB24" w14:textId="77777777" w:rsidR="005F0C20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delivery time must be less than 120 calendar days from submission of the purchase order.</w:t>
            </w:r>
          </w:p>
          <w:p w14:paraId="0B2C5EFA" w14:textId="4C6A0496" w:rsidR="005F0C20" w:rsidRPr="005A1A76" w:rsidRDefault="005F0C20" w:rsidP="005F0C2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40444266" w14:textId="5BD5D77C" w:rsidR="005F0C20" w:rsidRPr="004B68DD" w:rsidRDefault="005F0C20" w:rsidP="005F0C2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15B40D46" w14:textId="77777777" w:rsidR="005F0C20" w:rsidRPr="004B68DD" w:rsidRDefault="005F0C20" w:rsidP="005F0C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376DF9DE" w14:textId="77777777"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11177F69" w14:textId="77777777" w:rsidR="005F0C20" w:rsidRPr="004B68DD" w:rsidRDefault="005F0C20" w:rsidP="005F0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4D7F96BE" w14:textId="77777777" w:rsidR="005F0C20" w:rsidRPr="004B68DD" w:rsidRDefault="005F0C20" w:rsidP="005F0C20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3" w14:textId="77777777" w:rsidR="00A01280" w:rsidRPr="00170EC1" w:rsidRDefault="00A01280" w:rsidP="00510C9A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FAD14" w14:textId="77777777" w:rsidR="00447AC1" w:rsidRDefault="00447AC1" w:rsidP="00554DDE">
      <w:pPr>
        <w:spacing w:after="0" w:line="240" w:lineRule="auto"/>
      </w:pPr>
      <w:r>
        <w:separator/>
      </w:r>
    </w:p>
  </w:endnote>
  <w:endnote w:type="continuationSeparator" w:id="0">
    <w:p w14:paraId="055642F9" w14:textId="77777777" w:rsidR="00447AC1" w:rsidRDefault="00447AC1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2C2204">
              <w:rPr>
                <w:noProof/>
                <w:sz w:val="20"/>
                <w:szCs w:val="20"/>
              </w:rPr>
              <w:t>2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2C2204">
              <w:rPr>
                <w:noProof/>
                <w:sz w:val="20"/>
                <w:szCs w:val="20"/>
              </w:rPr>
              <w:t>5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17976" w14:textId="77777777" w:rsidR="00447AC1" w:rsidRDefault="00447AC1" w:rsidP="00554DDE">
      <w:pPr>
        <w:spacing w:after="0" w:line="240" w:lineRule="auto"/>
      </w:pPr>
      <w:r>
        <w:separator/>
      </w:r>
    </w:p>
  </w:footnote>
  <w:footnote w:type="continuationSeparator" w:id="0">
    <w:p w14:paraId="4DBE9EB6" w14:textId="77777777" w:rsidR="00447AC1" w:rsidRDefault="00447AC1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A3460"/>
    <w:multiLevelType w:val="hybridMultilevel"/>
    <w:tmpl w:val="69707C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6A6733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3"/>
  </w:num>
  <w:num w:numId="8">
    <w:abstractNumId w:val="18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5"/>
  </w:num>
  <w:num w:numId="17">
    <w:abstractNumId w:val="17"/>
  </w:num>
  <w:num w:numId="18">
    <w:abstractNumId w:val="0"/>
    <w:lvlOverride w:ilvl="0">
      <w:startOverride w:val="1"/>
    </w:lvlOverride>
  </w:num>
  <w:num w:numId="19">
    <w:abstractNumId w:val="14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377A0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C2204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4953"/>
    <w:rsid w:val="003E590B"/>
    <w:rsid w:val="00407DBC"/>
    <w:rsid w:val="00433A30"/>
    <w:rsid w:val="00440EA4"/>
    <w:rsid w:val="00447AC1"/>
    <w:rsid w:val="0046128B"/>
    <w:rsid w:val="00467C17"/>
    <w:rsid w:val="00481762"/>
    <w:rsid w:val="004874D7"/>
    <w:rsid w:val="00493F46"/>
    <w:rsid w:val="004A72B7"/>
    <w:rsid w:val="004B2504"/>
    <w:rsid w:val="004B68DD"/>
    <w:rsid w:val="004C0A5C"/>
    <w:rsid w:val="004C3778"/>
    <w:rsid w:val="004D1AC9"/>
    <w:rsid w:val="004E5DA0"/>
    <w:rsid w:val="004F0AAE"/>
    <w:rsid w:val="00510C9A"/>
    <w:rsid w:val="00530D69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0C20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62DF8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0D65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33C8A"/>
    <w:rsid w:val="00E47580"/>
    <w:rsid w:val="00E600E3"/>
    <w:rsid w:val="00E6087D"/>
    <w:rsid w:val="00E6135D"/>
    <w:rsid w:val="00E634CE"/>
    <w:rsid w:val="00E6639F"/>
    <w:rsid w:val="00E67385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1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B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68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68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68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4B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B6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68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B68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B6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B68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B68D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B68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B68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B68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B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68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68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68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4B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B6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68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B68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B6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B68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B68D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B68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B68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B68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842C78-73AF-4405-80E8-246A2C0222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C8337F7-F6F3-4CFB-8939-A3433711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FB5B4C98</Template>
  <TotalTime>0</TotalTime>
  <Pages>5</Pages>
  <Words>356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2020-01-09T10:53:00Z</dcterms:created>
  <dcterms:modified xsi:type="dcterms:W3CDTF">2020-01-09T10:53:00Z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