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47849">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47849">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447849">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447849">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447849">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47849"/>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1A4DD-C35C-4E2E-9044-435221B1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903F8809</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2020-01-09T10:52:00Z</dcterms:created>
  <dcterms:modified xsi:type="dcterms:W3CDTF">2020-01-09T10:52:00Z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