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9" w14:textId="77777777" w:rsidR="00BF6721" w:rsidRPr="00BF6721" w:rsidRDefault="00BF6721" w:rsidP="00BF6721">
      <w:pPr>
        <w:rPr>
          <w:sz w:val="20"/>
          <w:lang w:val="da-DK"/>
        </w:rPr>
      </w:pPr>
      <w:bookmarkStart w:id="0" w:name="_GoBack"/>
      <w:bookmarkEnd w:id="0"/>
    </w:p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73DF2B7E" w14:textId="77777777" w:rsidR="009C20FD" w:rsidRPr="005E5FE0" w:rsidRDefault="00BF6721" w:rsidP="009C20FD">
      <w:pPr>
        <w:jc w:val="center"/>
        <w:rPr>
          <w:rFonts w:ascii="Arial" w:hAnsi="Arial" w:cs="Arial"/>
          <w:b/>
          <w:sz w:val="48"/>
          <w:szCs w:val="48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9C20FD" w:rsidRPr="009C20FD">
        <w:rPr>
          <w:rFonts w:ascii="Arial" w:hAnsi="Arial" w:cs="Arial"/>
          <w:b/>
          <w:sz w:val="28"/>
          <w:szCs w:val="28"/>
        </w:rPr>
        <w:t>Foam Sleeping Pad</w:t>
      </w:r>
    </w:p>
    <w:p w14:paraId="1CE1A81E" w14:textId="11C5FF48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F" w14:textId="77777777"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14:paraId="1CE1A827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9C20FD" w14:paraId="1CE1A82D" w14:textId="77777777" w:rsidTr="00642B68">
        <w:trPr>
          <w:jc w:val="center"/>
        </w:trPr>
        <w:tc>
          <w:tcPr>
            <w:tcW w:w="2943" w:type="dxa"/>
          </w:tcPr>
          <w:p w14:paraId="1CE1A828" w14:textId="77777777" w:rsidR="00642B68" w:rsidRPr="002C23C6" w:rsidRDefault="00642B68" w:rsidP="00BF6721">
            <w:pPr>
              <w:rPr>
                <w:i/>
                <w:sz w:val="18"/>
              </w:rPr>
            </w:pPr>
            <w:r w:rsidRPr="002C23C6">
              <w:rPr>
                <w:i/>
                <w:sz w:val="18"/>
              </w:rPr>
              <w:t>Question no. 1:</w:t>
            </w:r>
          </w:p>
          <w:p w14:paraId="1CE1A829" w14:textId="77777777" w:rsidR="00642B68" w:rsidRPr="002C23C6" w:rsidRDefault="00642B68" w:rsidP="00BF6721">
            <w:pPr>
              <w:rPr>
                <w:sz w:val="18"/>
              </w:rPr>
            </w:pPr>
          </w:p>
          <w:p w14:paraId="62FF18B2" w14:textId="77777777" w:rsidR="00227070" w:rsidRDefault="00227070" w:rsidP="00227070">
            <w:pPr>
              <w:rPr>
                <w:lang w:val="en-GB"/>
              </w:rPr>
            </w:pPr>
            <w:r>
              <w:rPr>
                <w:lang w:val="en-GB"/>
              </w:rPr>
              <w:t>Could I therefore request an extension to the deadline of 3 weeks (5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March) so that we may provide a sample and its associated test reports?</w:t>
            </w:r>
          </w:p>
          <w:p w14:paraId="1CE1A82A" w14:textId="65C8CA20" w:rsidR="00642B68" w:rsidRPr="00227070" w:rsidRDefault="00642B68" w:rsidP="00BF6721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894" w:type="dxa"/>
          </w:tcPr>
          <w:p w14:paraId="1CE1A82B" w14:textId="222B9CD3" w:rsidR="00642B68" w:rsidRPr="00227070" w:rsidRDefault="00227070" w:rsidP="00227070">
            <w:pPr>
              <w:jc w:val="left"/>
              <w:rPr>
                <w:sz w:val="18"/>
              </w:rPr>
            </w:pPr>
            <w:r w:rsidRPr="00227070">
              <w:rPr>
                <w:sz w:val="18"/>
              </w:rPr>
              <w:t xml:space="preserve">DALO </w:t>
            </w:r>
            <w:r>
              <w:rPr>
                <w:sz w:val="18"/>
              </w:rPr>
              <w:t>have no intention to</w:t>
            </w:r>
            <w:r w:rsidRPr="00227070">
              <w:rPr>
                <w:sz w:val="18"/>
              </w:rPr>
              <w:t xml:space="preserve"> extend the deadline </w:t>
            </w:r>
          </w:p>
        </w:tc>
        <w:tc>
          <w:tcPr>
            <w:tcW w:w="3060" w:type="dxa"/>
          </w:tcPr>
          <w:p w14:paraId="1CE1A82C" w14:textId="62BC193D" w:rsidR="00642B68" w:rsidRPr="00BF6721" w:rsidRDefault="00227070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20-01-2020</w:t>
            </w:r>
          </w:p>
        </w:tc>
      </w:tr>
      <w:tr w:rsidR="00642B68" w:rsidRPr="009C20FD" w14:paraId="1CE1A833" w14:textId="77777777" w:rsidTr="00642B68">
        <w:trPr>
          <w:jc w:val="center"/>
        </w:trPr>
        <w:tc>
          <w:tcPr>
            <w:tcW w:w="2943" w:type="dxa"/>
          </w:tcPr>
          <w:p w14:paraId="1CE1A82E" w14:textId="77777777" w:rsidR="00642B68" w:rsidRPr="00BF6721" w:rsidRDefault="00642B68" w:rsidP="00BF6721">
            <w:pPr>
              <w:jc w:val="left"/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2:</w:t>
            </w:r>
          </w:p>
          <w:p w14:paraId="1CE1A82F" w14:textId="77777777" w:rsidR="00642B68" w:rsidRPr="00BF6721" w:rsidRDefault="00642B68" w:rsidP="00BF6721">
            <w:pPr>
              <w:jc w:val="left"/>
              <w:rPr>
                <w:sz w:val="18"/>
                <w:lang w:val="da-DK"/>
              </w:rPr>
            </w:pPr>
          </w:p>
          <w:p w14:paraId="1CE1A830" w14:textId="598F6698" w:rsidR="00642B68" w:rsidRPr="00BF6721" w:rsidRDefault="00642B68" w:rsidP="00BF6721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2894" w:type="dxa"/>
          </w:tcPr>
          <w:p w14:paraId="1CE1A831" w14:textId="6D5FB6D9" w:rsidR="00642B68" w:rsidRPr="00CC5EB6" w:rsidRDefault="00642B68" w:rsidP="00BF6721">
            <w:pPr>
              <w:rPr>
                <w:sz w:val="18"/>
                <w:lang w:val="da-DK"/>
              </w:rPr>
            </w:pPr>
          </w:p>
        </w:tc>
        <w:tc>
          <w:tcPr>
            <w:tcW w:w="3060" w:type="dxa"/>
          </w:tcPr>
          <w:p w14:paraId="1CE1A832" w14:textId="0BF696AD" w:rsidR="00642B68" w:rsidRPr="00BF6721" w:rsidRDefault="00642B68" w:rsidP="00EB635C">
            <w:pPr>
              <w:jc w:val="left"/>
              <w:rPr>
                <w:sz w:val="18"/>
                <w:lang w:val="da-DK"/>
              </w:rPr>
            </w:pPr>
          </w:p>
        </w:tc>
      </w:tr>
      <w:tr w:rsidR="00642B68" w:rsidRPr="00BF6721" w14:paraId="1CE1A837" w14:textId="77777777" w:rsidTr="00642B68">
        <w:trPr>
          <w:jc w:val="center"/>
        </w:trPr>
        <w:tc>
          <w:tcPr>
            <w:tcW w:w="2943" w:type="dxa"/>
          </w:tcPr>
          <w:p w14:paraId="1CE1A834" w14:textId="77777777" w:rsidR="00642B68" w:rsidRPr="00BF6721" w:rsidRDefault="00642B68" w:rsidP="00BF672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BF6721">
              <w:rPr>
                <w:i/>
                <w:sz w:val="18"/>
              </w:rPr>
              <w:t>Question no. ….</w:t>
            </w:r>
          </w:p>
        </w:tc>
        <w:tc>
          <w:tcPr>
            <w:tcW w:w="2894" w:type="dxa"/>
          </w:tcPr>
          <w:p w14:paraId="1CE1A835" w14:textId="77777777" w:rsidR="00642B68" w:rsidRPr="00BF6721" w:rsidRDefault="00642B68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14:paraId="1CE1A836" w14:textId="77777777" w:rsidR="00642B68" w:rsidRPr="00BF6721" w:rsidRDefault="00642B68" w:rsidP="00BF6721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1CE1A838" w14:textId="77777777" w:rsidR="00BF6721" w:rsidRPr="00BF6721" w:rsidRDefault="00BF6721" w:rsidP="00BF6721">
      <w:pPr>
        <w:rPr>
          <w:sz w:val="18"/>
        </w:rPr>
      </w:pPr>
    </w:p>
    <w:p w14:paraId="1CE1A839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957F2" w14:textId="77777777" w:rsidR="0048481E" w:rsidRDefault="0048481E" w:rsidP="00DA3F3D">
      <w:pPr>
        <w:spacing w:line="240" w:lineRule="auto"/>
      </w:pPr>
      <w:r>
        <w:separator/>
      </w:r>
    </w:p>
  </w:endnote>
  <w:endnote w:type="continuationSeparator" w:id="0">
    <w:p w14:paraId="7EC797E8" w14:textId="77777777" w:rsidR="0048481E" w:rsidRDefault="0048481E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6606" w14:textId="77777777" w:rsidR="0048481E" w:rsidRDefault="0048481E" w:rsidP="00DA3F3D">
      <w:pPr>
        <w:spacing w:line="240" w:lineRule="auto"/>
      </w:pPr>
      <w:r>
        <w:separator/>
      </w:r>
    </w:p>
  </w:footnote>
  <w:footnote w:type="continuationSeparator" w:id="0">
    <w:p w14:paraId="4167DFC9" w14:textId="77777777" w:rsidR="0048481E" w:rsidRDefault="0048481E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3CB934C6" w:rsidR="00963DE6" w:rsidRDefault="002C23C6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 wp14:editId="0576E19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A857" w14:textId="77777777"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1CE1A857" w14:textId="77777777"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1F4E4B"/>
    <w:rsid w:val="002066C6"/>
    <w:rsid w:val="00206D89"/>
    <w:rsid w:val="00214E06"/>
    <w:rsid w:val="00227070"/>
    <w:rsid w:val="002434D2"/>
    <w:rsid w:val="00244B0F"/>
    <w:rsid w:val="00251957"/>
    <w:rsid w:val="00262119"/>
    <w:rsid w:val="00270C5A"/>
    <w:rsid w:val="00273DBE"/>
    <w:rsid w:val="0029120B"/>
    <w:rsid w:val="002B36E6"/>
    <w:rsid w:val="002C23C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404114"/>
    <w:rsid w:val="004442DE"/>
    <w:rsid w:val="004834EE"/>
    <w:rsid w:val="0048481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C20FD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schemas.microsoft.com/office/2006/documentManagement/types"/>
    <ds:schemaRef ds:uri="http://purl.org/dc/terms/"/>
    <ds:schemaRef ds:uri="http://purl.org/dc/dcmitype/"/>
    <ds:schemaRef ds:uri="b92a7b62-18c2-4926-a891-55c0c57152a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40349BA5</Template>
  <TotalTime>0</TotalTime>
  <Pages>1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2020-01-20T05:56:00Z</dcterms:created>
  <dcterms:modified xsi:type="dcterms:W3CDTF">2020-01-20T05:56:00Z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