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DD6983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6983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DD6983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0F9CFA36" w:rsidR="00554DDE" w:rsidRPr="00DD6983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DD6983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DD6983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DD6983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DD6983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DD6983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961EEA">
        <w:rPr>
          <w:rFonts w:ascii="Arial" w:hAnsi="Arial" w:cs="Arial"/>
          <w:b/>
          <w:color w:val="0070C0"/>
          <w:sz w:val="48"/>
          <w:szCs w:val="48"/>
        </w:rPr>
        <w:t>f</w:t>
      </w:r>
      <w:r w:rsidR="00C95E6A" w:rsidRPr="00DD6983">
        <w:rPr>
          <w:rFonts w:ascii="Arial" w:hAnsi="Arial" w:cs="Arial"/>
          <w:b/>
          <w:color w:val="0070C0"/>
          <w:sz w:val="48"/>
          <w:szCs w:val="48"/>
        </w:rPr>
        <w:t>aresedler</w:t>
      </w:r>
    </w:p>
    <w:p w14:paraId="436290A3" w14:textId="77777777" w:rsidR="00C95E6A" w:rsidRPr="00DD6983" w:rsidRDefault="00C95E6A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C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DD6983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77777777" w:rsidR="002741D8" w:rsidRPr="00DD6983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DD6983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2" w14:textId="77777777" w:rsidR="0050659C" w:rsidRPr="00DD6983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Krav</w:t>
      </w:r>
    </w:p>
    <w:p w14:paraId="28AD5E38" w14:textId="671F2756" w:rsidR="00F34FFE" w:rsidRPr="00DD6983" w:rsidRDefault="00CB4BF5" w:rsidP="00CB4BF5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240B43" w:rsidRPr="00DD6983">
        <w:rPr>
          <w:rFonts w:ascii="Arial" w:hAnsi="Arial" w:cs="Arial"/>
          <w:b/>
          <w:sz w:val="24"/>
          <w:szCs w:val="24"/>
        </w:rPr>
        <w:t>Beskrivelse af anskaffelsen</w:t>
      </w:r>
    </w:p>
    <w:p w14:paraId="61AA0834" w14:textId="0D0512F8" w:rsidR="00C95E6A" w:rsidRPr="00DD6983" w:rsidRDefault="00C95E6A" w:rsidP="00F34FFE">
      <w:p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Forsvarsministeriet, Materiel- og Indkøbsstyrelsen ønsker at anskaffe </w:t>
      </w:r>
      <w:r w:rsidR="00D96B98">
        <w:rPr>
          <w:rFonts w:ascii="Arial" w:hAnsi="Arial" w:cs="Arial"/>
          <w:sz w:val="24"/>
          <w:szCs w:val="24"/>
        </w:rPr>
        <w:t>f</w:t>
      </w:r>
      <w:r w:rsidRPr="00DD6983">
        <w:rPr>
          <w:rFonts w:ascii="Arial" w:hAnsi="Arial" w:cs="Arial"/>
          <w:sz w:val="24"/>
          <w:szCs w:val="24"/>
        </w:rPr>
        <w:t>aresedler, der skal anskaffes i henhold til IATA Dangero</w:t>
      </w:r>
      <w:r w:rsidR="00F34FFE" w:rsidRPr="00DD6983">
        <w:rPr>
          <w:rFonts w:ascii="Arial" w:hAnsi="Arial" w:cs="Arial"/>
          <w:sz w:val="24"/>
          <w:szCs w:val="24"/>
        </w:rPr>
        <w:t xml:space="preserve">us </w:t>
      </w:r>
      <w:r w:rsidRPr="00DD6983">
        <w:rPr>
          <w:rFonts w:ascii="Arial" w:hAnsi="Arial" w:cs="Arial"/>
          <w:sz w:val="24"/>
          <w:szCs w:val="24"/>
        </w:rPr>
        <w:t>Goods Regulation og ADR Konventionen af 1. januar 2017 til levering i kalenderåret 2020. Faresedlerne skal være i klasserne 1-9,</w:t>
      </w:r>
      <w:r w:rsidR="00F34FFE" w:rsidRPr="00DD6983">
        <w:rPr>
          <w:rFonts w:ascii="Arial" w:hAnsi="Arial" w:cs="Arial"/>
          <w:sz w:val="24"/>
          <w:szCs w:val="24"/>
        </w:rPr>
        <w:t xml:space="preserve"> </w:t>
      </w:r>
      <w:r w:rsidRPr="00DD6983">
        <w:rPr>
          <w:rFonts w:ascii="Arial" w:hAnsi="Arial" w:cs="Arial"/>
          <w:sz w:val="24"/>
          <w:szCs w:val="24"/>
        </w:rPr>
        <w:t>herunder LQ/vej-sø, LQ fly, vandforurenende/marine pollutant</w:t>
      </w:r>
      <w:r w:rsidR="00F34FFE" w:rsidRPr="00DD6983">
        <w:rPr>
          <w:rFonts w:ascii="Arial" w:hAnsi="Arial" w:cs="Arial"/>
          <w:sz w:val="24"/>
          <w:szCs w:val="24"/>
        </w:rPr>
        <w:t xml:space="preserve"> samt andre lignende </w:t>
      </w:r>
      <w:r w:rsidR="00D96B98">
        <w:rPr>
          <w:rFonts w:ascii="Arial" w:hAnsi="Arial" w:cs="Arial"/>
          <w:sz w:val="24"/>
          <w:szCs w:val="24"/>
        </w:rPr>
        <w:t>f</w:t>
      </w:r>
      <w:r w:rsidR="00F34FFE" w:rsidRPr="00DD6983">
        <w:rPr>
          <w:rFonts w:ascii="Arial" w:hAnsi="Arial" w:cs="Arial"/>
          <w:sz w:val="24"/>
          <w:szCs w:val="24"/>
        </w:rPr>
        <w:t>aresedler, der kræves i henhold til IATA Dang</w:t>
      </w:r>
      <w:r w:rsidR="00F34FFE" w:rsidRPr="00DD6983">
        <w:rPr>
          <w:rFonts w:ascii="Arial" w:hAnsi="Arial" w:cs="Arial"/>
          <w:sz w:val="24"/>
          <w:szCs w:val="24"/>
        </w:rPr>
        <w:t>e</w:t>
      </w:r>
      <w:r w:rsidR="00F34FFE" w:rsidRPr="00DD6983">
        <w:rPr>
          <w:rFonts w:ascii="Arial" w:hAnsi="Arial" w:cs="Arial"/>
          <w:sz w:val="24"/>
          <w:szCs w:val="24"/>
        </w:rPr>
        <w:t>rous Goods Regulation og ADR Konventionen af 1. januar 2017. Se også nr. 5 i</w:t>
      </w:r>
      <w:r w:rsidR="00D96B98">
        <w:rPr>
          <w:rFonts w:ascii="Arial" w:hAnsi="Arial" w:cs="Arial"/>
          <w:sz w:val="24"/>
          <w:szCs w:val="24"/>
        </w:rPr>
        <w:t xml:space="preserve"> afsnit</w:t>
      </w:r>
      <w:r w:rsidR="00F34FFE" w:rsidRPr="00DD6983">
        <w:rPr>
          <w:rFonts w:ascii="Arial" w:hAnsi="Arial" w:cs="Arial"/>
          <w:sz w:val="24"/>
          <w:szCs w:val="24"/>
        </w:rPr>
        <w:t xml:space="preserve"> 1.4.</w:t>
      </w:r>
    </w:p>
    <w:p w14:paraId="30A7F0C3" w14:textId="04934C93" w:rsidR="00C95E6A" w:rsidRPr="00DD6983" w:rsidRDefault="00C95E6A" w:rsidP="00F34FFE">
      <w:p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Faresedlerne skal leveres i kategorierne: </w:t>
      </w:r>
    </w:p>
    <w:p w14:paraId="21ED4798" w14:textId="4D0CE676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25x25 cm </w:t>
      </w:r>
    </w:p>
    <w:p w14:paraId="0959F366" w14:textId="1D7D627F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5x5 cm </w:t>
      </w:r>
    </w:p>
    <w:p w14:paraId="2C893E21" w14:textId="49313935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10x10 cm (hermed menes </w:t>
      </w:r>
      <w:r w:rsidR="00F34FFE" w:rsidRPr="00CB4BF5">
        <w:rPr>
          <w:rFonts w:ascii="Arial" w:eastAsiaTheme="minorEastAsia" w:hAnsi="Arial" w:cs="Arial"/>
          <w:sz w:val="24"/>
          <w:szCs w:val="24"/>
        </w:rPr>
        <w:t>F</w:t>
      </w:r>
      <w:r w:rsidRPr="00CB4BF5">
        <w:rPr>
          <w:rFonts w:ascii="Arial" w:eastAsiaTheme="minorEastAsia" w:hAnsi="Arial" w:cs="Arial"/>
          <w:sz w:val="24"/>
          <w:szCs w:val="24"/>
        </w:rPr>
        <w:t>aresedler i kategorien 10x10 cm, uanset at disse også leveres i andre størrelser end netop 10x10 cm)</w:t>
      </w:r>
    </w:p>
    <w:p w14:paraId="4CB1B596" w14:textId="77777777" w:rsidR="00240B43" w:rsidRPr="00DD698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DD6983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DD6983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>Kravspecifikation</w:t>
      </w:r>
      <w:r w:rsidR="004B6D83" w:rsidRPr="00DD6983">
        <w:rPr>
          <w:rFonts w:ascii="Arial" w:hAnsi="Arial" w:cs="Arial"/>
          <w:sz w:val="24"/>
          <w:szCs w:val="24"/>
        </w:rPr>
        <w:t xml:space="preserve">en, </w:t>
      </w:r>
      <w:r w:rsidR="00183215" w:rsidRPr="00DD6983">
        <w:rPr>
          <w:rFonts w:ascii="Arial" w:hAnsi="Arial" w:cs="Arial"/>
          <w:sz w:val="24"/>
          <w:szCs w:val="24"/>
        </w:rPr>
        <w:t>jf. afsnit 1</w:t>
      </w:r>
      <w:r w:rsidRPr="00DD6983">
        <w:rPr>
          <w:rFonts w:ascii="Arial" w:hAnsi="Arial" w:cs="Arial"/>
          <w:sz w:val="24"/>
          <w:szCs w:val="24"/>
        </w:rPr>
        <w:t>.</w:t>
      </w:r>
      <w:r w:rsidR="00E51176" w:rsidRPr="00DD6983">
        <w:rPr>
          <w:rFonts w:ascii="Arial" w:hAnsi="Arial" w:cs="Arial"/>
          <w:sz w:val="24"/>
          <w:szCs w:val="24"/>
        </w:rPr>
        <w:t>4</w:t>
      </w:r>
      <w:r w:rsidRPr="00DD6983">
        <w:rPr>
          <w:rFonts w:ascii="Arial" w:hAnsi="Arial" w:cs="Arial"/>
          <w:sz w:val="24"/>
          <w:szCs w:val="24"/>
        </w:rPr>
        <w:t>,</w:t>
      </w:r>
      <w:r w:rsidR="004B2504" w:rsidRPr="00DD6983">
        <w:rPr>
          <w:rFonts w:ascii="Arial" w:hAnsi="Arial" w:cs="Arial"/>
          <w:sz w:val="24"/>
          <w:szCs w:val="24"/>
        </w:rPr>
        <w:t xml:space="preserve"> beskriver </w:t>
      </w:r>
      <w:r w:rsidR="00183215" w:rsidRPr="00DD6983">
        <w:rPr>
          <w:rFonts w:ascii="Arial" w:hAnsi="Arial" w:cs="Arial"/>
          <w:sz w:val="24"/>
          <w:szCs w:val="24"/>
        </w:rPr>
        <w:t>samtlige</w:t>
      </w:r>
      <w:r w:rsidR="004B2504" w:rsidRPr="00DD6983">
        <w:rPr>
          <w:rFonts w:ascii="Arial" w:hAnsi="Arial" w:cs="Arial"/>
          <w:sz w:val="24"/>
          <w:szCs w:val="24"/>
        </w:rPr>
        <w:t xml:space="preserve"> krav til </w:t>
      </w:r>
      <w:r w:rsidR="00407DBC" w:rsidRPr="00DD6983">
        <w:rPr>
          <w:rFonts w:ascii="Arial" w:hAnsi="Arial" w:cs="Arial"/>
          <w:sz w:val="24"/>
          <w:szCs w:val="24"/>
        </w:rPr>
        <w:t>anskaffelsen</w:t>
      </w:r>
      <w:r w:rsidR="004B2504" w:rsidRPr="00DD6983">
        <w:rPr>
          <w:rFonts w:ascii="Arial" w:hAnsi="Arial" w:cs="Arial"/>
          <w:sz w:val="24"/>
          <w:szCs w:val="24"/>
        </w:rPr>
        <w:t xml:space="preserve"> og</w:t>
      </w:r>
      <w:r w:rsidR="00554DDE" w:rsidRPr="00DD6983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DD6983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DD6983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D96B98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DD69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D96B98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DD6983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DD6983">
              <w:rPr>
                <w:rFonts w:ascii="Arial" w:hAnsi="Arial" w:cs="Arial"/>
                <w:sz w:val="24"/>
                <w:szCs w:val="24"/>
              </w:rPr>
              <w:t>I</w:t>
            </w:r>
            <w:r w:rsidRPr="00DD6983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D96B98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DD6983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DD698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DD6983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1</w:t>
      </w:r>
      <w:r w:rsidR="00554DDE" w:rsidRPr="00DD6983">
        <w:rPr>
          <w:rFonts w:ascii="Arial" w:hAnsi="Arial" w:cs="Arial"/>
          <w:b/>
          <w:sz w:val="24"/>
          <w:szCs w:val="24"/>
        </w:rPr>
        <w:t>.</w:t>
      </w:r>
      <w:r w:rsidR="00240B43" w:rsidRPr="00DD6983">
        <w:rPr>
          <w:rFonts w:ascii="Arial" w:hAnsi="Arial" w:cs="Arial"/>
          <w:b/>
          <w:sz w:val="24"/>
          <w:szCs w:val="24"/>
        </w:rPr>
        <w:t>3</w:t>
      </w:r>
      <w:r w:rsidR="00554DDE" w:rsidRPr="00DD6983">
        <w:rPr>
          <w:rFonts w:ascii="Arial" w:hAnsi="Arial" w:cs="Arial"/>
          <w:b/>
          <w:sz w:val="24"/>
          <w:szCs w:val="24"/>
        </w:rPr>
        <w:t>. Kategori</w:t>
      </w:r>
    </w:p>
    <w:p w14:paraId="4CB1B5AF" w14:textId="72EA2D15" w:rsidR="00061E0F" w:rsidRPr="00DD6983" w:rsidRDefault="00183215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Alle krav er </w:t>
      </w:r>
      <w:r w:rsidRPr="00DD6983">
        <w:rPr>
          <w:rFonts w:ascii="Arial" w:hAnsi="Arial" w:cs="Arial"/>
          <w:sz w:val="24"/>
          <w:szCs w:val="24"/>
          <w:u w:val="single"/>
        </w:rPr>
        <w:t>SKAL</w:t>
      </w:r>
      <w:r w:rsidRPr="00DD6983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DD6983">
        <w:rPr>
          <w:rFonts w:ascii="Arial" w:hAnsi="Arial" w:cs="Arial"/>
          <w:sz w:val="24"/>
          <w:szCs w:val="24"/>
          <w:u w:val="single"/>
        </w:rPr>
        <w:t>SKAL</w:t>
      </w:r>
      <w:r w:rsidRPr="00DD6983">
        <w:rPr>
          <w:rFonts w:ascii="Arial" w:hAnsi="Arial" w:cs="Arial"/>
          <w:sz w:val="24"/>
          <w:szCs w:val="24"/>
        </w:rPr>
        <w:t>-krav ikke er opfyldt, vil FM</w:t>
      </w:r>
      <w:r w:rsidR="00D972EB" w:rsidRPr="00DD6983">
        <w:rPr>
          <w:rFonts w:ascii="Arial" w:hAnsi="Arial" w:cs="Arial"/>
          <w:sz w:val="24"/>
          <w:szCs w:val="24"/>
        </w:rPr>
        <w:t>I</w:t>
      </w:r>
      <w:r w:rsidRPr="00DD6983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DD6983">
        <w:rPr>
          <w:rFonts w:ascii="Arial" w:hAnsi="Arial" w:cs="Arial"/>
          <w:sz w:val="24"/>
          <w:szCs w:val="24"/>
        </w:rPr>
        <w:t>.</w:t>
      </w:r>
    </w:p>
    <w:p w14:paraId="31BF230B" w14:textId="77777777" w:rsidR="00CB4BF5" w:rsidRDefault="00CB4BF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D2F18B1" w14:textId="77777777" w:rsidR="00CB4BF5" w:rsidRDefault="00CB4BF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0CB0295A" w:rsidR="00061E0F" w:rsidRPr="00DD6983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1</w:t>
      </w:r>
      <w:r w:rsidR="007A39D1" w:rsidRPr="00DD6983">
        <w:rPr>
          <w:rFonts w:ascii="Arial" w:hAnsi="Arial" w:cs="Arial"/>
          <w:b/>
          <w:sz w:val="24"/>
          <w:szCs w:val="24"/>
        </w:rPr>
        <w:t>.</w:t>
      </w:r>
      <w:r w:rsidR="00240B43" w:rsidRPr="00DD6983">
        <w:rPr>
          <w:rFonts w:ascii="Arial" w:hAnsi="Arial" w:cs="Arial"/>
          <w:b/>
          <w:sz w:val="24"/>
          <w:szCs w:val="24"/>
        </w:rPr>
        <w:t>4</w:t>
      </w:r>
      <w:r w:rsidR="007A39D1" w:rsidRPr="00DD6983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DD6983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DD6983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2198F263" w:rsidR="00F5760B" w:rsidRPr="00DD6983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FMI</w:t>
            </w:r>
            <w:r w:rsidR="00DD6983">
              <w:rPr>
                <w:rFonts w:cstheme="minorHAnsi"/>
                <w:b/>
                <w:szCs w:val="24"/>
              </w:rPr>
              <w:t>’s</w:t>
            </w:r>
            <w:r w:rsidRPr="00DD6983">
              <w:rPr>
                <w:rFonts w:cstheme="minorHAnsi"/>
                <w:b/>
                <w:szCs w:val="24"/>
              </w:rPr>
              <w:t xml:space="preserve"> </w:t>
            </w:r>
            <w:r w:rsidR="0050659C" w:rsidRPr="00DD6983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Udfylde</w:t>
            </w:r>
            <w:r w:rsidR="00647801" w:rsidRPr="00DD6983">
              <w:rPr>
                <w:rFonts w:cstheme="minorHAnsi"/>
                <w:b/>
                <w:szCs w:val="24"/>
              </w:rPr>
              <w:t xml:space="preserve">s </w:t>
            </w:r>
            <w:r w:rsidRPr="00DD6983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DD6983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DD6983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DD6983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DD6983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DD6983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DD6983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DD6983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DD6983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DD6983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DD6983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DD6983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C95E6A" w:rsidRPr="00DD6983" w14:paraId="6BBE22E4" w14:textId="77777777" w:rsidTr="007C27B3">
        <w:tc>
          <w:tcPr>
            <w:tcW w:w="526" w:type="dxa"/>
            <w:vAlign w:val="center"/>
          </w:tcPr>
          <w:p w14:paraId="58B0B6EC" w14:textId="784D6ED9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6D795876" w14:textId="77777777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1182A0A8" w14:textId="319A2A75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Tilbudsgiver skal kunne levere de </w:t>
            </w:r>
            <w:r w:rsidR="00DD6983">
              <w:rPr>
                <w:rFonts w:asciiTheme="minorHAnsi" w:hAnsiTheme="minorHAnsi" w:cstheme="minorHAnsi"/>
                <w:szCs w:val="24"/>
              </w:rPr>
              <w:t>F</w:t>
            </w:r>
            <w:r w:rsidRPr="00DD6983">
              <w:rPr>
                <w:rFonts w:asciiTheme="minorHAnsi" w:hAnsiTheme="minorHAnsi" w:cstheme="minorHAnsi"/>
                <w:szCs w:val="24"/>
              </w:rPr>
              <w:t>aresedler og -mærker, der kræves i henhold til IATA og ADR</w:t>
            </w:r>
          </w:p>
          <w:p w14:paraId="0E665CFF" w14:textId="77584CAE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80A4D46" w14:textId="756E5380" w:rsidR="00C95E6A" w:rsidRPr="00961EEA" w:rsidRDefault="00F34FFE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FE6956D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  <w:p w14:paraId="0E433779" w14:textId="03C35EFC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 xml:space="preserve">Eksempelvis retningspile, miljøfarligt, litiumbatterier. </w:t>
            </w:r>
          </w:p>
        </w:tc>
        <w:tc>
          <w:tcPr>
            <w:tcW w:w="702" w:type="dxa"/>
          </w:tcPr>
          <w:p w14:paraId="43B3C38C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2619A3D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56701D5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95E6A" w:rsidRPr="00DD6983" w14:paraId="78D3FA90" w14:textId="77777777" w:rsidTr="007C27B3">
        <w:tc>
          <w:tcPr>
            <w:tcW w:w="526" w:type="dxa"/>
            <w:vAlign w:val="center"/>
          </w:tcPr>
          <w:p w14:paraId="480ADFCB" w14:textId="4F16A6FC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32463982" w14:textId="77777777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605538C7" w14:textId="2B9355B3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Tilbudsgiveren skal kunne levere i følgende </w:t>
            </w:r>
            <w:r w:rsidRPr="00DD6983">
              <w:rPr>
                <w:rFonts w:asciiTheme="minorHAnsi" w:hAnsiTheme="minorHAnsi" w:cstheme="minorHAnsi"/>
                <w:szCs w:val="24"/>
              </w:rPr>
              <w:lastRenderedPageBreak/>
              <w:t xml:space="preserve">kategorier af størrelser: </w:t>
            </w:r>
          </w:p>
          <w:p w14:paraId="64385612" w14:textId="74FE7180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04ADCE2" w14:textId="24864824" w:rsidR="00C95E6A" w:rsidRPr="00961EEA" w:rsidRDefault="00F34FFE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14:paraId="3308BCF8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71463B06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E535994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EA05B1B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D96B98" w14:paraId="4CB1B5D1" w14:textId="77777777" w:rsidTr="007C27B3">
        <w:tc>
          <w:tcPr>
            <w:tcW w:w="526" w:type="dxa"/>
            <w:vAlign w:val="center"/>
          </w:tcPr>
          <w:p w14:paraId="4CB1B5C8" w14:textId="2E0E6503"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lastRenderedPageBreak/>
              <w:t>2.</w:t>
            </w:r>
            <w:r w:rsidR="0050659C" w:rsidRPr="00DD6983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4CB1B5C9" w14:textId="77777777"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CA" w14:textId="3BCA4695"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Faresedler i kategorien 10x10 cm skal tilb</w:t>
            </w:r>
            <w:r w:rsidRPr="00DD6983">
              <w:rPr>
                <w:rFonts w:asciiTheme="minorHAnsi" w:hAnsiTheme="minorHAnsi" w:cstheme="minorHAnsi"/>
                <w:szCs w:val="24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des i ruller med 250 stk. </w:t>
            </w:r>
          </w:p>
          <w:p w14:paraId="4CB1B5CB" w14:textId="77777777" w:rsidR="00D96F3F" w:rsidRPr="00DD6983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4CB1B5CC" w14:textId="392521B1" w:rsidR="00F5760B" w:rsidRPr="00961EEA" w:rsidRDefault="00D10E0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855A8F3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  <w:p w14:paraId="58B72179" w14:textId="34017A6F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 xml:space="preserve">Ved kategorien på 10x10 cm menes </w:t>
            </w:r>
            <w:r w:rsidR="00F34FFE" w:rsidRPr="00DD6983">
              <w:rPr>
                <w:rFonts w:cstheme="minorHAnsi"/>
                <w:szCs w:val="24"/>
              </w:rPr>
              <w:t xml:space="preserve">Faresedler </w:t>
            </w:r>
            <w:r w:rsidRPr="00DD6983">
              <w:rPr>
                <w:rFonts w:cstheme="minorHAnsi"/>
                <w:szCs w:val="24"/>
              </w:rPr>
              <w:t>i kategorien 10x10 cm, uanset at disse også leveres i andre størrelser end netop 10x10 cm</w:t>
            </w:r>
          </w:p>
          <w:p w14:paraId="4CB1B5CD" w14:textId="0E4719D8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CE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D96B98" w14:paraId="4CB1B5DE" w14:textId="77777777" w:rsidTr="007C27B3">
        <w:tc>
          <w:tcPr>
            <w:tcW w:w="526" w:type="dxa"/>
            <w:vAlign w:val="center"/>
          </w:tcPr>
          <w:p w14:paraId="4CB1B5D2" w14:textId="0D81A142"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2.</w:t>
            </w:r>
            <w:r w:rsidR="007D5D1C" w:rsidRPr="00DD6983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4CB1B5D3" w14:textId="77777777"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D4" w14:textId="33BDA632"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Faresedler i kategorien 25x25 cm skal tilb</w:t>
            </w:r>
            <w:r w:rsidRPr="00DD6983">
              <w:rPr>
                <w:rFonts w:asciiTheme="minorHAnsi" w:hAnsiTheme="minorHAnsi" w:cstheme="minorHAnsi"/>
                <w:szCs w:val="24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des pr. stk. </w:t>
            </w:r>
          </w:p>
        </w:tc>
        <w:tc>
          <w:tcPr>
            <w:tcW w:w="1101" w:type="dxa"/>
            <w:vAlign w:val="center"/>
          </w:tcPr>
          <w:p w14:paraId="4CB1B5D5" w14:textId="4B345EA6" w:rsidR="00F5760B" w:rsidRPr="00961EEA" w:rsidRDefault="00D10E0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D6" w14:textId="77777777" w:rsidR="007C27B3" w:rsidRPr="00DD6983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14:paraId="4CFA235E" w14:textId="77777777" w:rsidR="00A3640D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>Tilbud skal afgives pr. stk. FMI acce</w:t>
            </w:r>
            <w:r w:rsidRPr="00DD6983">
              <w:rPr>
                <w:rFonts w:cstheme="minorHAnsi"/>
                <w:szCs w:val="24"/>
              </w:rPr>
              <w:t>p</w:t>
            </w:r>
            <w:r w:rsidRPr="00DD6983">
              <w:rPr>
                <w:rFonts w:cstheme="minorHAnsi"/>
                <w:szCs w:val="24"/>
              </w:rPr>
              <w:t xml:space="preserve">terer en minimumsbestilling på 25 stk. i str. 25x25 cm. </w:t>
            </w:r>
          </w:p>
          <w:p w14:paraId="4CB1B5DA" w14:textId="391A9CB2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DB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95E6A" w:rsidRPr="00D96B98" w14:paraId="4CB1B5E6" w14:textId="77777777" w:rsidTr="007C27B3">
        <w:tc>
          <w:tcPr>
            <w:tcW w:w="526" w:type="dxa"/>
            <w:vAlign w:val="center"/>
          </w:tcPr>
          <w:p w14:paraId="4CB1B5DF" w14:textId="39088755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2.3</w:t>
            </w:r>
          </w:p>
        </w:tc>
        <w:tc>
          <w:tcPr>
            <w:tcW w:w="4111" w:type="dxa"/>
          </w:tcPr>
          <w:p w14:paraId="6A5C601F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1A103C7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Faresedler i kategorien 5x5 cm skal tilbydes i ruller med 250 stk. </w:t>
            </w:r>
          </w:p>
          <w:p w14:paraId="4CB1B5E0" w14:textId="61C0198C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CB1B5E1" w14:textId="16294E85" w:rsidR="00C95E6A" w:rsidRPr="00961EEA" w:rsidRDefault="00D10E07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09797B3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  <w:p w14:paraId="4CB1B5E2" w14:textId="1AB90E62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E3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4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5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C95E6A" w:rsidRPr="00DD6983" w14:paraId="4CB1B5F0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E7" w14:textId="0B62A98A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14:paraId="68790637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E9" w14:textId="1EEB3F6A" w:rsidR="00C95E6A" w:rsidRPr="00DD6983" w:rsidRDefault="00FE02DB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Faresedler i kategorien 10x10 cm og 25x25 cm</w:t>
            </w:r>
            <w:r w:rsidR="00C95E6A" w:rsidRPr="00DD6983">
              <w:rPr>
                <w:rFonts w:asciiTheme="minorHAnsi" w:hAnsiTheme="minorHAnsi" w:cstheme="minorHAnsi"/>
                <w:szCs w:val="24"/>
              </w:rPr>
              <w:t xml:space="preserve"> skal </w:t>
            </w:r>
            <w:r w:rsidR="00D017A5">
              <w:rPr>
                <w:rFonts w:asciiTheme="minorHAnsi" w:hAnsiTheme="minorHAnsi" w:cstheme="minorHAnsi"/>
                <w:szCs w:val="24"/>
              </w:rPr>
              <w:t>tilbydes i</w:t>
            </w:r>
            <w:r w:rsidR="00C95E6A" w:rsidRPr="00DD698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017A5">
              <w:rPr>
                <w:rFonts w:asciiTheme="minorHAnsi" w:hAnsiTheme="minorHAnsi" w:cstheme="minorHAnsi"/>
                <w:szCs w:val="24"/>
              </w:rPr>
              <w:t xml:space="preserve">både </w:t>
            </w:r>
            <w:r w:rsidR="00C95E6A" w:rsidRPr="00DD6983">
              <w:rPr>
                <w:rFonts w:asciiTheme="minorHAnsi" w:hAnsiTheme="minorHAnsi" w:cstheme="minorHAnsi"/>
                <w:szCs w:val="24"/>
              </w:rPr>
              <w:t>selvklæbende viny</w:t>
            </w:r>
            <w:r w:rsidR="00C95E6A" w:rsidRPr="00DD6983">
              <w:rPr>
                <w:rFonts w:asciiTheme="minorHAnsi" w:hAnsiTheme="minorHAnsi" w:cstheme="minorHAnsi"/>
                <w:szCs w:val="24"/>
              </w:rPr>
              <w:t>l</w:t>
            </w:r>
            <w:r w:rsidR="00D017A5">
              <w:rPr>
                <w:rFonts w:asciiTheme="minorHAnsi" w:hAnsiTheme="minorHAnsi" w:cstheme="minorHAnsi"/>
                <w:szCs w:val="24"/>
              </w:rPr>
              <w:t xml:space="preserve">folie og selvklæbende </w:t>
            </w:r>
            <w:r w:rsidR="00C95E6A" w:rsidRPr="00DD6983">
              <w:rPr>
                <w:rFonts w:asciiTheme="minorHAnsi" w:hAnsiTheme="minorHAnsi" w:cstheme="minorHAnsi"/>
                <w:szCs w:val="24"/>
              </w:rPr>
              <w:t xml:space="preserve">magnetfolie. </w:t>
            </w:r>
            <w:r>
              <w:rPr>
                <w:rFonts w:asciiTheme="minorHAnsi" w:hAnsiTheme="minorHAnsi" w:cstheme="minorHAnsi"/>
                <w:szCs w:val="24"/>
              </w:rPr>
              <w:t>Farese</w:t>
            </w:r>
            <w:r>
              <w:rPr>
                <w:rFonts w:asciiTheme="minorHAnsi" w:hAnsiTheme="minorHAnsi" w:cstheme="minorHAnsi"/>
                <w:szCs w:val="24"/>
              </w:rPr>
              <w:t>d</w:t>
            </w:r>
            <w:r>
              <w:rPr>
                <w:rFonts w:asciiTheme="minorHAnsi" w:hAnsiTheme="minorHAnsi" w:cstheme="minorHAnsi"/>
                <w:szCs w:val="24"/>
              </w:rPr>
              <w:t>ler i kategorien 5x5 cm skal tilbydes i vinylf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 xml:space="preserve">lie. </w:t>
            </w:r>
          </w:p>
        </w:tc>
        <w:tc>
          <w:tcPr>
            <w:tcW w:w="1101" w:type="dxa"/>
            <w:vAlign w:val="center"/>
          </w:tcPr>
          <w:p w14:paraId="4CB1B5EA" w14:textId="4E8A639F" w:rsidR="00C95E6A" w:rsidRPr="00961EEA" w:rsidRDefault="00F34FFE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EC" w14:textId="7088F791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ED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5E6A" w:rsidRPr="00D96B98" w14:paraId="4CB1B5F8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F1" w14:textId="46E0B79F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14:paraId="0136E29C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EC5B718" w14:textId="400E97AE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Den tilbudte pris skal være inklusive levering ved: </w:t>
            </w:r>
          </w:p>
          <w:p w14:paraId="434407D4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720DEDA1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Forsvaret Forsyning,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 xml:space="preserve">Depot og Distribution 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Lilholtvej 4b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6500 Vojens</w:t>
            </w:r>
          </w:p>
          <w:p w14:paraId="1B62387F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21E0F1E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med 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INCOTERMS 2010 DAP VOJENS</w:t>
            </w:r>
          </w:p>
          <w:p w14:paraId="4CB1B5F2" w14:textId="7C66987C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CB1B5F3" w14:textId="77777777" w:rsidR="00C95E6A" w:rsidRPr="00961EEA" w:rsidRDefault="00C95E6A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88C30E7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  <w:p w14:paraId="4CB1B5F4" w14:textId="3E31C77B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7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6637B9" w:rsidRPr="00DD6983" w14:paraId="6C1CD9D1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0565AB5E" w14:textId="107ADB83" w:rsidR="006637B9" w:rsidRPr="00DD6983" w:rsidRDefault="006637B9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14:paraId="0AC70797" w14:textId="77777777" w:rsidR="006637B9" w:rsidRPr="00DD6983" w:rsidRDefault="006637B9" w:rsidP="006637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D95C479" w14:textId="472A9872" w:rsidR="006637B9" w:rsidRDefault="00CB4BF5" w:rsidP="00CB4B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Den tilbudte leveringstid skal være lavere end 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>30 kalenderdage fra afgivelse af in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 xml:space="preserve">købsordre. </w:t>
            </w:r>
          </w:p>
          <w:p w14:paraId="286BF537" w14:textId="037C2B4C" w:rsidR="00CB4BF5" w:rsidRPr="00DD6983" w:rsidRDefault="00CB4BF5" w:rsidP="00CB4B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0AAFE12" w14:textId="15EBC62B" w:rsidR="006637B9" w:rsidRPr="00961EEA" w:rsidRDefault="006637B9" w:rsidP="006637B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AE1D021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3FA68CA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892EF50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7F3B969" w14:textId="77777777" w:rsidR="006637B9" w:rsidRPr="00DD6983" w:rsidRDefault="006637B9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2" w14:textId="77777777" w:rsidR="00A01280" w:rsidRPr="00DD6983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DD6983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D293" w14:textId="77777777" w:rsidR="005A2547" w:rsidRDefault="005A2547" w:rsidP="00554DDE">
      <w:pPr>
        <w:spacing w:after="0" w:line="240" w:lineRule="auto"/>
      </w:pPr>
      <w:r>
        <w:separator/>
      </w:r>
    </w:p>
  </w:endnote>
  <w:endnote w:type="continuationSeparator" w:id="0">
    <w:p w14:paraId="636496FB" w14:textId="77777777" w:rsidR="005A2547" w:rsidRDefault="005A254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34566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34566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9DCB" w14:textId="77777777" w:rsidR="005A2547" w:rsidRDefault="005A2547" w:rsidP="00554DDE">
      <w:pPr>
        <w:spacing w:after="0" w:line="240" w:lineRule="auto"/>
      </w:pPr>
      <w:r>
        <w:separator/>
      </w:r>
    </w:p>
  </w:footnote>
  <w:footnote w:type="continuationSeparator" w:id="0">
    <w:p w14:paraId="57D73A97" w14:textId="77777777" w:rsidR="005A2547" w:rsidRDefault="005A254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FCA8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0E53"/>
    <w:multiLevelType w:val="hybridMultilevel"/>
    <w:tmpl w:val="1E54DCDE"/>
    <w:lvl w:ilvl="0" w:tplc="00C03D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35E69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456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D2F4A"/>
    <w:rsid w:val="00317B50"/>
    <w:rsid w:val="00321AC1"/>
    <w:rsid w:val="00337C7D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4110D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2547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37B9"/>
    <w:rsid w:val="00667D6E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47DA5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1EEA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36E5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4061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5E6A"/>
    <w:rsid w:val="00C96A43"/>
    <w:rsid w:val="00CB1875"/>
    <w:rsid w:val="00CB4007"/>
    <w:rsid w:val="00CB4BF5"/>
    <w:rsid w:val="00CB4E08"/>
    <w:rsid w:val="00CD1028"/>
    <w:rsid w:val="00CD2FCA"/>
    <w:rsid w:val="00CE0BC4"/>
    <w:rsid w:val="00CE4FB4"/>
    <w:rsid w:val="00CF0175"/>
    <w:rsid w:val="00CF7A6D"/>
    <w:rsid w:val="00D017A5"/>
    <w:rsid w:val="00D10E07"/>
    <w:rsid w:val="00D163FC"/>
    <w:rsid w:val="00D17E7E"/>
    <w:rsid w:val="00D33A5C"/>
    <w:rsid w:val="00D4535D"/>
    <w:rsid w:val="00D53A40"/>
    <w:rsid w:val="00D64BAB"/>
    <w:rsid w:val="00D774CB"/>
    <w:rsid w:val="00D95550"/>
    <w:rsid w:val="00D96B98"/>
    <w:rsid w:val="00D96F3F"/>
    <w:rsid w:val="00D972EB"/>
    <w:rsid w:val="00DA1E4C"/>
    <w:rsid w:val="00DA6B33"/>
    <w:rsid w:val="00DB4CF3"/>
    <w:rsid w:val="00DC5CA4"/>
    <w:rsid w:val="00DC697B"/>
    <w:rsid w:val="00DD6983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289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33FD"/>
    <w:rsid w:val="00F0460E"/>
    <w:rsid w:val="00F1242B"/>
    <w:rsid w:val="00F32676"/>
    <w:rsid w:val="00F34FFE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E02DB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5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5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5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5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5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5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5E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5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5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5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5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5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5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5E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3558C1-BEF2-4839-98B2-7968345829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FE3B70-5F14-45DA-8701-BA53851A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CC118E17</Template>
  <TotalTime>0</TotalTime>
  <Pages>5</Pages>
  <Words>395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2020-01-22T06:04:00Z</dcterms:created>
  <dcterms:modified xsi:type="dcterms:W3CDTF">2020-01-22T06:04:00Z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