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B41E" w14:textId="6723C4B9" w:rsidR="00F62675" w:rsidRPr="00D17808" w:rsidRDefault="00F62675" w:rsidP="001801E4">
      <w:pPr>
        <w:pStyle w:val="TopSpace"/>
        <w:rPr>
          <w:lang w:val="da-DK"/>
        </w:rPr>
      </w:pPr>
    </w:p>
    <w:sdt>
      <w:sdtPr>
        <w:rPr>
          <w:lang w:val="da-DK"/>
        </w:rPr>
        <w:tag w:val="Title"/>
        <w:id w:val="-2442928"/>
        <w:lock w:val="sdtLocked"/>
        <w:placeholder>
          <w:docPart w:val="151E4EC03437433DB78487C6377792D7"/>
        </w:placeholder>
        <w:text/>
      </w:sdtPr>
      <w:sdtEndPr/>
      <w:sdtContent>
        <w:p w14:paraId="4134D743" w14:textId="1E01F6D8" w:rsidR="00F62675" w:rsidRPr="00D17808" w:rsidRDefault="0064650D" w:rsidP="00F62675">
          <w:pPr>
            <w:pStyle w:val="TitleCapStat"/>
            <w:rPr>
              <w:lang w:val="da-DK"/>
            </w:rPr>
          </w:pPr>
          <w:r>
            <w:rPr>
              <w:lang w:val="da-DK"/>
            </w:rPr>
            <w:t>Udbudsbilag</w:t>
          </w:r>
          <w:r w:rsidR="001B6E36">
            <w:rPr>
              <w:lang w:val="da-DK"/>
            </w:rPr>
            <w:t xml:space="preserve"> 4</w:t>
          </w:r>
          <w:r>
            <w:rPr>
              <w:lang w:val="da-DK"/>
            </w:rPr>
            <w:t xml:space="preserve"> - Virksomhedsbeskrivelse</w:t>
          </w:r>
        </w:p>
      </w:sdtContent>
    </w:sdt>
    <w:p w14:paraId="233302A1" w14:textId="77777777" w:rsidR="00533A00" w:rsidRPr="00D17808" w:rsidRDefault="00533A00" w:rsidP="00F62675">
      <w:pPr>
        <w:pStyle w:val="Ingenafstand"/>
        <w:rPr>
          <w:lang w:val="da-DK"/>
        </w:rPr>
        <w:sectPr w:rsidR="00533A00" w:rsidRPr="00D17808" w:rsidSect="00402E02">
          <w:headerReference w:type="default" r:id="rId8"/>
          <w:footerReference w:type="default" r:id="rId9"/>
          <w:pgSz w:w="11906" w:h="16838" w:code="9"/>
          <w:pgMar w:top="2240" w:right="1531" w:bottom="1247" w:left="1531" w:header="510" w:footer="510" w:gutter="0"/>
          <w:cols w:space="567"/>
          <w:docGrid w:linePitch="360"/>
        </w:sectPr>
      </w:pPr>
    </w:p>
    <w:p w14:paraId="76F8936E" w14:textId="77777777" w:rsidR="00D17808" w:rsidRPr="00213522" w:rsidRDefault="00D17808" w:rsidP="00D1780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342"/>
      </w:tblGrid>
      <w:tr w:rsidR="00D17808" w:rsidRPr="00213522" w14:paraId="5F4BB818" w14:textId="77777777" w:rsidTr="00230116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E4F6" w14:textId="0AA4BB67" w:rsidR="00D17808" w:rsidRPr="00213522" w:rsidRDefault="00D17808" w:rsidP="00230116">
            <w:proofErr w:type="spellStart"/>
            <w:r w:rsidRPr="00213522">
              <w:t>Tilbudsgivers</w:t>
            </w:r>
            <w:proofErr w:type="spellEnd"/>
            <w:r w:rsidRPr="00213522">
              <w:t xml:space="preserve"> </w:t>
            </w:r>
            <w:proofErr w:type="spellStart"/>
            <w:r w:rsidRPr="00213522">
              <w:t>navn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0E6" w14:textId="77777777" w:rsidR="00D17808" w:rsidRPr="00213522" w:rsidRDefault="00D17808" w:rsidP="00230116">
            <w:pPr>
              <w:rPr>
                <w:lang w:val="en-US"/>
              </w:rPr>
            </w:pPr>
          </w:p>
        </w:tc>
      </w:tr>
      <w:tr w:rsidR="00D17808" w:rsidRPr="00213522" w14:paraId="13643EAF" w14:textId="77777777" w:rsidTr="00230116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6A53" w14:textId="38EC93F4" w:rsidR="00D17808" w:rsidRDefault="00D17808" w:rsidP="00230116">
            <w:proofErr w:type="spellStart"/>
            <w:r w:rsidRPr="00213522">
              <w:t>Adresse</w:t>
            </w:r>
            <w:proofErr w:type="spellEnd"/>
            <w:r w:rsidRPr="00213522">
              <w:t xml:space="preserve">, </w:t>
            </w:r>
            <w:proofErr w:type="spellStart"/>
            <w:r w:rsidRPr="00213522">
              <w:t>postnummer</w:t>
            </w:r>
            <w:proofErr w:type="spellEnd"/>
            <w:r w:rsidRPr="00213522">
              <w:t xml:space="preserve"> </w:t>
            </w:r>
            <w:proofErr w:type="spellStart"/>
            <w:r w:rsidRPr="00213522">
              <w:t>og</w:t>
            </w:r>
            <w:proofErr w:type="spellEnd"/>
            <w:r w:rsidRPr="00213522">
              <w:t xml:space="preserve"> by</w:t>
            </w:r>
          </w:p>
          <w:p w14:paraId="6715EAC9" w14:textId="77777777" w:rsidR="00D17808" w:rsidRDefault="00D17808" w:rsidP="00230116"/>
          <w:p w14:paraId="4EDD0BF1" w14:textId="77777777" w:rsidR="00D17808" w:rsidRPr="00213522" w:rsidRDefault="00D17808" w:rsidP="00230116"/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E1C" w14:textId="77777777" w:rsidR="00D17808" w:rsidRPr="00213522" w:rsidRDefault="00D17808" w:rsidP="00230116">
            <w:pPr>
              <w:rPr>
                <w:lang w:val="en-US"/>
              </w:rPr>
            </w:pPr>
          </w:p>
        </w:tc>
      </w:tr>
      <w:tr w:rsidR="00D17808" w:rsidRPr="00213522" w14:paraId="00C55959" w14:textId="77777777" w:rsidTr="00230116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7022" w14:textId="3D82D2A7" w:rsidR="00D17808" w:rsidRPr="00213522" w:rsidRDefault="00D17808" w:rsidP="00230116">
            <w:r w:rsidRPr="00213522">
              <w:t>CVR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7070" w14:textId="77777777" w:rsidR="00D17808" w:rsidRPr="00213522" w:rsidRDefault="00D17808" w:rsidP="00230116">
            <w:pPr>
              <w:rPr>
                <w:lang w:val="en-US"/>
              </w:rPr>
            </w:pPr>
          </w:p>
        </w:tc>
      </w:tr>
      <w:tr w:rsidR="00D17808" w:rsidRPr="00213522" w14:paraId="07E6DE32" w14:textId="77777777" w:rsidTr="00230116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6AF3" w14:textId="3C7D1892" w:rsidR="00D17808" w:rsidRPr="00213522" w:rsidRDefault="00D17808" w:rsidP="00230116">
            <w:proofErr w:type="spellStart"/>
            <w:r w:rsidRPr="00213522">
              <w:t>Grundlagt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7ED" w14:textId="77777777" w:rsidR="00D17808" w:rsidRPr="00213522" w:rsidRDefault="00D17808" w:rsidP="00230116">
            <w:pPr>
              <w:rPr>
                <w:lang w:val="en-US"/>
              </w:rPr>
            </w:pPr>
          </w:p>
        </w:tc>
      </w:tr>
      <w:tr w:rsidR="00D17808" w:rsidRPr="00213522" w14:paraId="00EB2CA7" w14:textId="77777777" w:rsidTr="00230116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CAA4" w14:textId="77777777" w:rsidR="00D17808" w:rsidRPr="00213522" w:rsidRDefault="00D17808" w:rsidP="00230116">
            <w:proofErr w:type="spellStart"/>
            <w:r w:rsidRPr="00213522">
              <w:t>Virksomhedsform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C6B0" w14:textId="77777777" w:rsidR="00D17808" w:rsidRPr="00213522" w:rsidRDefault="00D17808" w:rsidP="00230116">
            <w:pPr>
              <w:rPr>
                <w:lang w:val="en-US"/>
              </w:rPr>
            </w:pPr>
          </w:p>
        </w:tc>
      </w:tr>
      <w:tr w:rsidR="00D17808" w:rsidRPr="00213522" w14:paraId="323F545D" w14:textId="77777777" w:rsidTr="00230116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A68F" w14:textId="3191D864" w:rsidR="00D17808" w:rsidRPr="00213522" w:rsidRDefault="00D17808" w:rsidP="00230116">
            <w:proofErr w:type="spellStart"/>
            <w:r w:rsidRPr="00213522">
              <w:t>Kontaktperson</w:t>
            </w:r>
            <w:proofErr w:type="spellEnd"/>
            <w:r w:rsidRPr="00213522">
              <w:t xml:space="preserve"> i </w:t>
            </w:r>
            <w:proofErr w:type="spellStart"/>
            <w:r w:rsidRPr="00213522">
              <w:t>forbindelse</w:t>
            </w:r>
            <w:proofErr w:type="spellEnd"/>
            <w:r w:rsidRPr="00213522">
              <w:t xml:space="preserve"> med </w:t>
            </w:r>
            <w:proofErr w:type="spellStart"/>
            <w:r w:rsidRPr="00213522">
              <w:t>udbuddet</w:t>
            </w:r>
            <w:proofErr w:type="spellEnd"/>
          </w:p>
          <w:p w14:paraId="3B2E9604" w14:textId="77777777" w:rsidR="00D17808" w:rsidRPr="00213522" w:rsidRDefault="00D17808" w:rsidP="00230116">
            <w:r w:rsidRPr="00213522">
              <w:t xml:space="preserve">Mail </w:t>
            </w:r>
            <w:proofErr w:type="spellStart"/>
            <w:r w:rsidRPr="00213522">
              <w:t>og</w:t>
            </w:r>
            <w:proofErr w:type="spellEnd"/>
            <w:r w:rsidRPr="00213522">
              <w:t xml:space="preserve"> </w:t>
            </w:r>
            <w:proofErr w:type="spellStart"/>
            <w:r w:rsidRPr="00213522">
              <w:t>telefonnummer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322" w14:textId="77777777" w:rsidR="00D17808" w:rsidRPr="00213522" w:rsidRDefault="00D17808" w:rsidP="00230116"/>
        </w:tc>
      </w:tr>
      <w:tr w:rsidR="00D17808" w:rsidRPr="00CC3B2E" w14:paraId="461C7930" w14:textId="77777777" w:rsidTr="00230116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26D" w14:textId="5B104E7E" w:rsidR="00D17808" w:rsidRPr="00D17808" w:rsidRDefault="00D17808" w:rsidP="00230116">
            <w:pPr>
              <w:rPr>
                <w:lang w:val="da-DK"/>
              </w:rPr>
            </w:pPr>
            <w:r w:rsidRPr="00D17808">
              <w:rPr>
                <w:lang w:val="da-DK"/>
              </w:rPr>
              <w:t>Angivelse af evt. samarbejdspartnere og underleverandører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3BE" w14:textId="77777777" w:rsidR="00D17808" w:rsidRPr="00D17808" w:rsidRDefault="00D17808" w:rsidP="00230116">
            <w:pPr>
              <w:rPr>
                <w:lang w:val="da-DK"/>
              </w:rPr>
            </w:pPr>
          </w:p>
        </w:tc>
      </w:tr>
    </w:tbl>
    <w:p w14:paraId="4D62061F" w14:textId="673FE19B" w:rsidR="00D17808" w:rsidRPr="00D17808" w:rsidRDefault="00D17808" w:rsidP="00D17808">
      <w:pPr>
        <w:rPr>
          <w:lang w:val="da-DK"/>
        </w:rPr>
      </w:pPr>
    </w:p>
    <w:p w14:paraId="4491AB61" w14:textId="77777777" w:rsidR="00D17808" w:rsidRPr="00D17808" w:rsidRDefault="00D17808" w:rsidP="00D17808">
      <w:pPr>
        <w:rPr>
          <w:lang w:val="da-DK"/>
        </w:rPr>
      </w:pPr>
    </w:p>
    <w:p w14:paraId="23687318" w14:textId="77777777" w:rsidR="00442AB4" w:rsidRDefault="00442AB4" w:rsidP="00F62675">
      <w:pPr>
        <w:pStyle w:val="Brdtekst"/>
        <w:rPr>
          <w:lang w:val="da-DK"/>
        </w:rPr>
      </w:pPr>
    </w:p>
    <w:p w14:paraId="791424CD" w14:textId="4C705980" w:rsidR="00D17808" w:rsidRPr="00CC3B2E" w:rsidRDefault="00D17808" w:rsidP="00F62675">
      <w:pPr>
        <w:pStyle w:val="Brdtekst"/>
        <w:rPr>
          <w:lang w:val="da-DK"/>
        </w:rPr>
      </w:pPr>
      <w:bookmarkStart w:id="0" w:name="_GoBack"/>
      <w:bookmarkEnd w:id="0"/>
    </w:p>
    <w:sectPr w:rsidR="00D17808" w:rsidRPr="00CC3B2E" w:rsidSect="00D17808">
      <w:type w:val="continuous"/>
      <w:pgSz w:w="11906" w:h="16838" w:code="9"/>
      <w:pgMar w:top="2240" w:right="1531" w:bottom="1134" w:left="1531" w:header="510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EEFB" w14:textId="77777777" w:rsidR="00D17808" w:rsidRPr="00D17808" w:rsidRDefault="00D17808" w:rsidP="00B52373">
      <w:pPr>
        <w:rPr>
          <w:lang w:val="da-DK"/>
        </w:rPr>
      </w:pPr>
      <w:r w:rsidRPr="00D17808">
        <w:rPr>
          <w:lang w:val="da-DK"/>
        </w:rPr>
        <w:separator/>
      </w:r>
    </w:p>
  </w:endnote>
  <w:endnote w:type="continuationSeparator" w:id="0">
    <w:p w14:paraId="612F6B6E" w14:textId="77777777" w:rsidR="00D17808" w:rsidRPr="00D17808" w:rsidRDefault="00D17808" w:rsidP="00B52373">
      <w:pPr>
        <w:rPr>
          <w:lang w:val="da-DK"/>
        </w:rPr>
      </w:pPr>
      <w:r w:rsidRPr="00D17808">
        <w:rPr>
          <w:lang w:val="da-D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7"/>
      <w:gridCol w:w="897"/>
    </w:tblGrid>
    <w:tr w:rsidR="00A125F3" w:rsidRPr="00D17808" w14:paraId="198E5F8F" w14:textId="77777777" w:rsidTr="00545575">
      <w:tc>
        <w:tcPr>
          <w:tcW w:w="7938" w:type="dxa"/>
        </w:tcPr>
        <w:p w14:paraId="0E0D2D99" w14:textId="721255F7" w:rsidR="00A125F3" w:rsidRPr="00D17808" w:rsidRDefault="00A125F3" w:rsidP="0064650D">
          <w:pPr>
            <w:pStyle w:val="Sidefod"/>
            <w:rPr>
              <w:lang w:val="da-DK"/>
            </w:rPr>
          </w:pPr>
          <w:r w:rsidRPr="00D17808">
            <w:rPr>
              <w:szCs w:val="16"/>
              <w:lang w:val="da-DK"/>
            </w:rPr>
            <w:fldChar w:fldCharType="begin"/>
          </w:r>
          <w:r w:rsidRPr="00D17808">
            <w:rPr>
              <w:szCs w:val="16"/>
              <w:lang w:val="da-DK"/>
            </w:rPr>
            <w:instrText xml:space="preserve"> IF </w:instrText>
          </w:r>
          <w:r w:rsidRPr="00D17808">
            <w:rPr>
              <w:szCs w:val="16"/>
              <w:lang w:val="da-DK"/>
            </w:rPr>
            <w:fldChar w:fldCharType="begin"/>
          </w:r>
          <w:r w:rsidRPr="00D17808">
            <w:rPr>
              <w:szCs w:val="16"/>
              <w:lang w:val="da-DK"/>
            </w:rPr>
            <w:instrText xml:space="preserve"> DOCVARIABLE DocRiskLevel </w:instrText>
          </w:r>
          <w:r w:rsidRPr="00D17808">
            <w:rPr>
              <w:szCs w:val="16"/>
              <w:lang w:val="da-DK"/>
            </w:rPr>
            <w:fldChar w:fldCharType="separate"/>
          </w:r>
          <w:r w:rsidR="0064650D">
            <w:rPr>
              <w:b/>
              <w:bCs/>
              <w:szCs w:val="16"/>
              <w:lang w:val="en-US"/>
            </w:rPr>
            <w:instrText>Error! No document variable supplied.</w:instrText>
          </w:r>
          <w:r w:rsidRPr="00D17808">
            <w:rPr>
              <w:szCs w:val="16"/>
              <w:lang w:val="da-DK"/>
            </w:rPr>
            <w:fldChar w:fldCharType="end"/>
          </w:r>
          <w:r w:rsidRPr="00D17808">
            <w:rPr>
              <w:szCs w:val="16"/>
              <w:lang w:val="da-DK"/>
            </w:rPr>
            <w:instrText xml:space="preserve"> = "Error!*" "" </w:instrText>
          </w:r>
          <w:r w:rsidRPr="00D17808">
            <w:rPr>
              <w:szCs w:val="16"/>
              <w:lang w:val="da-DK"/>
            </w:rPr>
            <w:fldChar w:fldCharType="begin"/>
          </w:r>
          <w:r w:rsidRPr="00D17808">
            <w:rPr>
              <w:szCs w:val="16"/>
              <w:lang w:val="da-DK"/>
            </w:rPr>
            <w:instrText xml:space="preserve"> DOCVARIABLE DocRiskLevel </w:instrText>
          </w:r>
          <w:r w:rsidRPr="00D17808">
            <w:rPr>
              <w:szCs w:val="16"/>
              <w:lang w:val="da-DK"/>
            </w:rPr>
            <w:fldChar w:fldCharType="end"/>
          </w:r>
          <w:r w:rsidRPr="00D17808">
            <w:rPr>
              <w:szCs w:val="16"/>
              <w:lang w:val="da-DK"/>
            </w:rPr>
            <w:instrText xml:space="preserve"> \* MERGEFORMAT </w:instrText>
          </w:r>
          <w:r w:rsidRPr="00D17808">
            <w:rPr>
              <w:szCs w:val="16"/>
              <w:lang w:val="da-DK"/>
            </w:rPr>
            <w:fldChar w:fldCharType="end"/>
          </w:r>
          <w:r w:rsidR="0064650D" w:rsidRPr="00D17808">
            <w:rPr>
              <w:lang w:val="da-DK"/>
            </w:rPr>
            <w:fldChar w:fldCharType="begin"/>
          </w:r>
          <w:r w:rsidR="0064650D" w:rsidRPr="00D17808">
            <w:rPr>
              <w:lang w:val="da-DK"/>
            </w:rPr>
            <w:instrText xml:space="preserve"> FILENAME  \* Lower </w:instrText>
          </w:r>
          <w:r w:rsidR="0064650D" w:rsidRPr="00D17808">
            <w:rPr>
              <w:lang w:val="da-DK"/>
            </w:rPr>
            <w:fldChar w:fldCharType="separate"/>
          </w:r>
          <w:r w:rsidR="001B6E36">
            <w:rPr>
              <w:noProof/>
              <w:lang w:val="da-DK"/>
            </w:rPr>
            <w:t>bilag 4 - virksomhedsbeskrivelse</w:t>
          </w:r>
          <w:r w:rsidR="0064650D" w:rsidRPr="00D17808">
            <w:rPr>
              <w:lang w:val="da-DK"/>
            </w:rPr>
            <w:fldChar w:fldCharType="end"/>
          </w:r>
        </w:p>
      </w:tc>
      <w:tc>
        <w:tcPr>
          <w:tcW w:w="896" w:type="dxa"/>
          <w:vAlign w:val="bottom"/>
        </w:tcPr>
        <w:p w14:paraId="2A9B0EAA" w14:textId="695EB2E3" w:rsidR="00A125F3" w:rsidRPr="00D17808" w:rsidRDefault="00A125F3" w:rsidP="00A125F3">
          <w:pPr>
            <w:pStyle w:val="Sidefod"/>
            <w:jc w:val="right"/>
            <w:rPr>
              <w:lang w:val="da-DK"/>
            </w:rPr>
          </w:pPr>
          <w:r w:rsidRPr="00D17808">
            <w:rPr>
              <w:lang w:val="da-DK"/>
            </w:rPr>
            <w:fldChar w:fldCharType="begin"/>
          </w:r>
          <w:r w:rsidRPr="00D17808">
            <w:rPr>
              <w:lang w:val="da-DK"/>
            </w:rPr>
            <w:instrText xml:space="preserve"> IF </w:instrText>
          </w:r>
          <w:r w:rsidR="0064650D" w:rsidRPr="00D17808">
            <w:rPr>
              <w:lang w:val="da-DK"/>
            </w:rPr>
            <w:fldChar w:fldCharType="begin"/>
          </w:r>
          <w:r w:rsidR="0064650D" w:rsidRPr="00D17808">
            <w:rPr>
              <w:lang w:val="da-DK"/>
            </w:rPr>
            <w:instrText xml:space="preserve"> NUMPAGES </w:instrText>
          </w:r>
          <w:r w:rsidR="0064650D" w:rsidRPr="00D17808">
            <w:rPr>
              <w:lang w:val="da-DK"/>
            </w:rPr>
            <w:fldChar w:fldCharType="separate"/>
          </w:r>
          <w:r w:rsidR="00CC3B2E">
            <w:rPr>
              <w:noProof/>
              <w:lang w:val="da-DK"/>
            </w:rPr>
            <w:instrText>1</w:instrText>
          </w:r>
          <w:r w:rsidR="0064650D" w:rsidRPr="00D17808">
            <w:rPr>
              <w:lang w:val="da-DK"/>
            </w:rPr>
            <w:fldChar w:fldCharType="end"/>
          </w:r>
          <w:r w:rsidRPr="00D17808">
            <w:rPr>
              <w:lang w:val="da-DK"/>
            </w:rPr>
            <w:instrText xml:space="preserve"> &gt; 1 </w:instrText>
          </w:r>
          <w:r w:rsidRPr="00D17808">
            <w:rPr>
              <w:lang w:val="da-DK"/>
            </w:rPr>
            <w:fldChar w:fldCharType="begin"/>
          </w:r>
          <w:r w:rsidRPr="00D17808">
            <w:rPr>
              <w:lang w:val="da-DK"/>
            </w:rPr>
            <w:instrText xml:space="preserve"> PAGE </w:instrText>
          </w:r>
          <w:r w:rsidRPr="00D17808">
            <w:rPr>
              <w:lang w:val="da-DK"/>
            </w:rPr>
            <w:fldChar w:fldCharType="separate"/>
          </w:r>
          <w:r w:rsidR="00D17808">
            <w:rPr>
              <w:noProof/>
              <w:lang w:val="da-DK"/>
            </w:rPr>
            <w:instrText>1</w:instrText>
          </w:r>
          <w:r w:rsidRPr="00D17808">
            <w:rPr>
              <w:lang w:val="da-DK"/>
            </w:rPr>
            <w:fldChar w:fldCharType="end"/>
          </w:r>
          <w:r w:rsidRPr="00D17808">
            <w:rPr>
              <w:lang w:val="da-DK"/>
            </w:rPr>
            <w:instrText xml:space="preserve"> "" </w:instrText>
          </w:r>
          <w:r w:rsidRPr="00D17808">
            <w:rPr>
              <w:lang w:val="da-DK"/>
            </w:rPr>
            <w:fldChar w:fldCharType="end"/>
          </w:r>
        </w:p>
      </w:tc>
    </w:tr>
  </w:tbl>
  <w:p w14:paraId="05F4B596" w14:textId="713B5322" w:rsidR="006A0F03" w:rsidRPr="00D17808" w:rsidRDefault="006A0F03" w:rsidP="002A33A8">
    <w:pPr>
      <w:pStyle w:val="FooterTiny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9B8F" w14:textId="77777777" w:rsidR="00D17808" w:rsidRPr="00D17808" w:rsidRDefault="00D17808" w:rsidP="00B52373">
      <w:pPr>
        <w:rPr>
          <w:lang w:val="da-DK"/>
        </w:rPr>
      </w:pPr>
      <w:r w:rsidRPr="00D17808">
        <w:rPr>
          <w:lang w:val="da-DK"/>
        </w:rPr>
        <w:separator/>
      </w:r>
    </w:p>
  </w:footnote>
  <w:footnote w:type="continuationSeparator" w:id="0">
    <w:p w14:paraId="2D71C9EF" w14:textId="77777777" w:rsidR="00D17808" w:rsidRPr="00D17808" w:rsidRDefault="00D17808" w:rsidP="00B52373">
      <w:pPr>
        <w:rPr>
          <w:lang w:val="da-DK"/>
        </w:rPr>
      </w:pPr>
      <w:r w:rsidRPr="00D17808">
        <w:rPr>
          <w:lang w:val="da-D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42A2" w14:textId="77777777" w:rsidR="006A0F03" w:rsidRPr="00D17808" w:rsidRDefault="006A0F03" w:rsidP="00402E02">
    <w:pPr>
      <w:pStyle w:val="Sidehoved"/>
      <w:rPr>
        <w:lang w:val="da-DK"/>
      </w:rPr>
    </w:pPr>
    <w:r w:rsidRPr="00D17808">
      <w:rPr>
        <w:noProof/>
        <w:lang w:val="da-DK" w:eastAsia="en-GB"/>
      </w:rPr>
      <w:drawing>
        <wp:anchor distT="0" distB="0" distL="114300" distR="114300" simplePos="0" relativeHeight="251660288" behindDoc="0" locked="1" layoutInCell="1" allowOverlap="1" wp14:anchorId="2984582A" wp14:editId="55370E2F">
          <wp:simplePos x="0" y="0"/>
          <wp:positionH relativeFrom="page">
            <wp:posOffset>842645</wp:posOffset>
          </wp:positionH>
          <wp:positionV relativeFrom="page">
            <wp:posOffset>377825</wp:posOffset>
          </wp:positionV>
          <wp:extent cx="3142800" cy="799200"/>
          <wp:effectExtent l="0" t="0" r="635" b="1270"/>
          <wp:wrapNone/>
          <wp:docPr id="3" name="picLogoAtk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SNC_atk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808">
      <w:rPr>
        <w:noProof/>
        <w:lang w:val="da-DK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C28137E" wp14:editId="68808A42">
              <wp:simplePos x="0" y="0"/>
              <wp:positionH relativeFrom="rightMargin">
                <wp:posOffset>-1289050</wp:posOffset>
              </wp:positionH>
              <wp:positionV relativeFrom="page">
                <wp:posOffset>417830</wp:posOffset>
              </wp:positionV>
              <wp:extent cx="1533600" cy="730800"/>
              <wp:effectExtent l="0" t="0" r="28575" b="31750"/>
              <wp:wrapNone/>
              <wp:docPr id="1" name="grpDiamo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3600" cy="730800"/>
                        <a:chOff x="0" y="0"/>
                        <a:chExt cx="1532890" cy="732155"/>
                      </a:xfrm>
                    </wpg:grpSpPr>
                    <wps:wsp>
                      <wps:cNvPr id="16" name="Straight Connector 15"/>
                      <wps:cNvCnPr/>
                      <wps:spPr>
                        <a:xfrm flipH="1">
                          <a:off x="0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6"/>
                      <wps:cNvCnPr/>
                      <wps:spPr>
                        <a:xfrm flipH="1">
                          <a:off x="260350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7"/>
                      <wps:cNvCnPr/>
                      <wps:spPr>
                        <a:xfrm flipH="1">
                          <a:off x="525145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8"/>
                      <wps:cNvCnPr/>
                      <wps:spPr>
                        <a:xfrm flipH="1">
                          <a:off x="800735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B7D2D6" id="grpDiamond" o:spid="_x0000_s1026" style="position:absolute;margin-left:-101.5pt;margin-top:32.9pt;width:120.75pt;height:57.55pt;z-index:251659264;mso-position-horizontal-relative:right-margin-area;mso-position-vertical-relative:page;mso-width-relative:margin;mso-height-relative:margin" coordsize="15328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">
              <v:line id="Straight Connector 15" o:spid="_x0000_s1027" style="position:absolute;flip:x;visibility:visible;mso-wrap-style:square" from="0,0" to="732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" strokecolor="#1190d3" strokeweight=".5pt">
                <v:stroke joinstyle="miter"/>
              </v:line>
              <v:line id="Straight Connector 16" o:spid="_x0000_s1028" style="position:absolute;flip:x;visibility:visible;mso-wrap-style:square" from="2603,0" to="992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" strokecolor="#1190d3" strokeweight=".5pt">
                <v:stroke joinstyle="miter"/>
              </v:line>
              <v:line id="Straight Connector 17" o:spid="_x0000_s1029" style="position:absolute;flip:x;visibility:visible;mso-wrap-style:square" from="5251,0" to="12573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" strokecolor="#1190d3" strokeweight=".5pt">
                <v:stroke joinstyle="miter"/>
              </v:line>
              <v:line id="Straight Connector 18" o:spid="_x0000_s1030" style="position:absolute;flip:x;visibility:visible;mso-wrap-style:square" from="8007,0" to="15328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" strokecolor="#1190d3" strokeweight=".5pt">
                <v:stroke joinstyle="miter"/>
              </v:lin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4BAB38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9"/>
        <w:szCs w:val="9"/>
      </w:rPr>
    </w:lvl>
  </w:abstractNum>
  <w:abstractNum w:abstractNumId="1" w15:restartNumberingAfterBreak="0">
    <w:nsid w:val="FFFFFF83"/>
    <w:multiLevelType w:val="singleLevel"/>
    <w:tmpl w:val="0F8835B8"/>
    <w:lvl w:ilvl="0">
      <w:start w:val="1"/>
      <w:numFmt w:val="bullet"/>
      <w:pStyle w:val="Opstilling-punkttegn2"/>
      <w:lvlText w:val="-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FFFFFF89"/>
    <w:multiLevelType w:val="singleLevel"/>
    <w:tmpl w:val="25B6F9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22242D"/>
    <w:multiLevelType w:val="hybridMultilevel"/>
    <w:tmpl w:val="F168CE5A"/>
    <w:lvl w:ilvl="0" w:tplc="A9940E04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123E"/>
    <w:multiLevelType w:val="multilevel"/>
    <w:tmpl w:val="FA6CB6A6"/>
    <w:lvl w:ilvl="0">
      <w:start w:val="1"/>
      <w:numFmt w:val="decimal"/>
      <w:pStyle w:val="Overskrift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Overskrift6"/>
      <w:lvlText w:val="Appendix %6."/>
      <w:lvlJc w:val="left"/>
      <w:pPr>
        <w:ind w:left="2014" w:hanging="1021"/>
      </w:pPr>
      <w:rPr>
        <w:rFonts w:hint="default"/>
      </w:rPr>
    </w:lvl>
    <w:lvl w:ilvl="6">
      <w:start w:val="1"/>
      <w:numFmt w:val="decimal"/>
      <w:pStyle w:val="Overskrift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Overskrift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Overskrift9"/>
      <w:lvlText w:val="%6.%7.%8.%9."/>
      <w:lvlJc w:val="left"/>
      <w:pPr>
        <w:ind w:left="1021" w:hanging="1021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kinsTemplate" w:val="Yes"/>
    <w:docVar w:name="DocRiskLevelWizardText" w:val="Atkins Baseline"/>
    <w:docVar w:name="RiskCarriageReturnType" w:val="2"/>
  </w:docVars>
  <w:rsids>
    <w:rsidRoot w:val="00D17808"/>
    <w:rsid w:val="00013B4E"/>
    <w:rsid w:val="00020E99"/>
    <w:rsid w:val="00063792"/>
    <w:rsid w:val="000A454D"/>
    <w:rsid w:val="00113CD5"/>
    <w:rsid w:val="00123AF4"/>
    <w:rsid w:val="00126317"/>
    <w:rsid w:val="0015731E"/>
    <w:rsid w:val="001801E4"/>
    <w:rsid w:val="001B6E36"/>
    <w:rsid w:val="001E70D3"/>
    <w:rsid w:val="001F2A60"/>
    <w:rsid w:val="001F502B"/>
    <w:rsid w:val="002153E7"/>
    <w:rsid w:val="00220996"/>
    <w:rsid w:val="00264057"/>
    <w:rsid w:val="00276F1E"/>
    <w:rsid w:val="00292B39"/>
    <w:rsid w:val="00297A6A"/>
    <w:rsid w:val="002A33A8"/>
    <w:rsid w:val="002A5D32"/>
    <w:rsid w:val="00325957"/>
    <w:rsid w:val="003463D8"/>
    <w:rsid w:val="00352672"/>
    <w:rsid w:val="0036499C"/>
    <w:rsid w:val="00392F98"/>
    <w:rsid w:val="003C2C3F"/>
    <w:rsid w:val="003C7329"/>
    <w:rsid w:val="003D1DC2"/>
    <w:rsid w:val="004001AB"/>
    <w:rsid w:val="00402E02"/>
    <w:rsid w:val="0041213D"/>
    <w:rsid w:val="004363C3"/>
    <w:rsid w:val="00442AB4"/>
    <w:rsid w:val="00462B36"/>
    <w:rsid w:val="004877A0"/>
    <w:rsid w:val="004D69C6"/>
    <w:rsid w:val="005313B3"/>
    <w:rsid w:val="00533A00"/>
    <w:rsid w:val="00545575"/>
    <w:rsid w:val="00555E82"/>
    <w:rsid w:val="00566A2C"/>
    <w:rsid w:val="00613839"/>
    <w:rsid w:val="0064650D"/>
    <w:rsid w:val="006A0F03"/>
    <w:rsid w:val="006B366D"/>
    <w:rsid w:val="00703C5B"/>
    <w:rsid w:val="0073593A"/>
    <w:rsid w:val="007413CE"/>
    <w:rsid w:val="00745AA8"/>
    <w:rsid w:val="00751B36"/>
    <w:rsid w:val="00753AF6"/>
    <w:rsid w:val="00764FD0"/>
    <w:rsid w:val="007B21FD"/>
    <w:rsid w:val="007C0E56"/>
    <w:rsid w:val="007C71D5"/>
    <w:rsid w:val="007D411F"/>
    <w:rsid w:val="007E608E"/>
    <w:rsid w:val="008019BD"/>
    <w:rsid w:val="008962EF"/>
    <w:rsid w:val="008C6CDA"/>
    <w:rsid w:val="008D029A"/>
    <w:rsid w:val="009028BC"/>
    <w:rsid w:val="00923D02"/>
    <w:rsid w:val="00941C76"/>
    <w:rsid w:val="0097649A"/>
    <w:rsid w:val="009868A4"/>
    <w:rsid w:val="009C6B7C"/>
    <w:rsid w:val="009D02B1"/>
    <w:rsid w:val="00A052FC"/>
    <w:rsid w:val="00A125F3"/>
    <w:rsid w:val="00A26B48"/>
    <w:rsid w:val="00AD38C5"/>
    <w:rsid w:val="00B4550A"/>
    <w:rsid w:val="00B46D7E"/>
    <w:rsid w:val="00B473F7"/>
    <w:rsid w:val="00B52373"/>
    <w:rsid w:val="00B70E88"/>
    <w:rsid w:val="00B7210B"/>
    <w:rsid w:val="00B722D4"/>
    <w:rsid w:val="00B74767"/>
    <w:rsid w:val="00B74A10"/>
    <w:rsid w:val="00B81C7E"/>
    <w:rsid w:val="00BA3EFA"/>
    <w:rsid w:val="00BA4E7F"/>
    <w:rsid w:val="00BC2E4F"/>
    <w:rsid w:val="00C000AF"/>
    <w:rsid w:val="00C1277E"/>
    <w:rsid w:val="00C34F09"/>
    <w:rsid w:val="00C900F5"/>
    <w:rsid w:val="00CC3B2E"/>
    <w:rsid w:val="00D17808"/>
    <w:rsid w:val="00DC3452"/>
    <w:rsid w:val="00DF254A"/>
    <w:rsid w:val="00E46DAB"/>
    <w:rsid w:val="00E47360"/>
    <w:rsid w:val="00E91AF6"/>
    <w:rsid w:val="00ED0348"/>
    <w:rsid w:val="00EE3A29"/>
    <w:rsid w:val="00EF417E"/>
    <w:rsid w:val="00F31794"/>
    <w:rsid w:val="00F33F2F"/>
    <w:rsid w:val="00F6135D"/>
    <w:rsid w:val="00F62675"/>
    <w:rsid w:val="00F80B50"/>
    <w:rsid w:val="00FB6D1D"/>
    <w:rsid w:val="00FC727C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638C47"/>
  <w15:chartTrackingRefBased/>
  <w15:docId w15:val="{3F14CF56-7EE0-4FEC-9ED6-CD0EF1B1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uiPriority="36"/>
    <w:lsdException w:name="footer" w:uiPriority="37"/>
    <w:lsdException w:name="index heading" w:semiHidden="1"/>
    <w:lsdException w:name="caption" w:semiHidden="1" w:uiPriority="38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0" w:unhideWhenUsed="1"/>
    <w:lsdException w:name="List Bullet 3" w:semiHidden="1" w:uiPriority="10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18" w:unhideWhenUsed="1" w:qFormat="1"/>
    <w:lsdException w:name="FollowedHyperlink" w:semiHidden="1"/>
    <w:lsdException w:name="Strong" w:semiHidden="1" w:uiPriority="39" w:qFormat="1"/>
    <w:lsdException w:name="Emphasis" w:semiHidden="1" w:uiPriority="3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3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 w:qFormat="1"/>
    <w:lsdException w:name="Quote" w:uiPriority="15" w:qFormat="1"/>
    <w:lsdException w:name="Intense Quote" w:semiHidden="1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semiHidden="1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6"/>
    <w:qFormat/>
    <w:rsid w:val="00462B36"/>
    <w:pPr>
      <w:spacing w:after="0" w:line="240" w:lineRule="auto"/>
    </w:pPr>
    <w:rPr>
      <w:rFonts w:ascii="Arial" w:hAnsi="Arial"/>
      <w:color w:val="58595B" w:themeColor="text2"/>
      <w:sz w:val="20"/>
    </w:rPr>
  </w:style>
  <w:style w:type="paragraph" w:styleId="Overskrift1">
    <w:name w:val="heading 1"/>
    <w:basedOn w:val="Normal"/>
    <w:next w:val="Overskrift2"/>
    <w:link w:val="Overskrift1Tegn"/>
    <w:uiPriority w:val="9"/>
    <w:semiHidden/>
    <w:qFormat/>
    <w:rsid w:val="00123AF4"/>
    <w:pPr>
      <w:keepNext/>
      <w:keepLines/>
      <w:numPr>
        <w:numId w:val="9"/>
      </w:numPr>
      <w:spacing w:after="360"/>
      <w:outlineLvl w:val="0"/>
    </w:pPr>
    <w:rPr>
      <w:rFonts w:eastAsia="Times New Roman" w:cs="Times New Roman"/>
      <w:bCs/>
      <w:color w:val="00A2DB" w:themeColor="accent2"/>
      <w:sz w:val="48"/>
      <w:szCs w:val="28"/>
    </w:rPr>
  </w:style>
  <w:style w:type="paragraph" w:styleId="Overskrift2">
    <w:name w:val="heading 2"/>
    <w:basedOn w:val="Normal"/>
    <w:link w:val="Overskrift2Tegn"/>
    <w:uiPriority w:val="9"/>
    <w:semiHidden/>
    <w:qFormat/>
    <w:rsid w:val="00123AF4"/>
    <w:pPr>
      <w:keepNext/>
      <w:keepLines/>
      <w:numPr>
        <w:ilvl w:val="1"/>
        <w:numId w:val="9"/>
      </w:numPr>
      <w:spacing w:before="360" w:after="40"/>
      <w:outlineLvl w:val="1"/>
    </w:pPr>
    <w:rPr>
      <w:rFonts w:eastAsia="Times New Roman" w:cs="Times New Roman"/>
      <w:bCs/>
      <w:color w:val="00A2DB" w:themeColor="accent2"/>
      <w:sz w:val="30"/>
      <w:szCs w:val="26"/>
    </w:rPr>
  </w:style>
  <w:style w:type="paragraph" w:styleId="Overskrift3">
    <w:name w:val="heading 3"/>
    <w:basedOn w:val="Normal"/>
    <w:link w:val="Overskrift3Tegn"/>
    <w:uiPriority w:val="9"/>
    <w:semiHidden/>
    <w:qFormat/>
    <w:rsid w:val="00123AF4"/>
    <w:pPr>
      <w:keepNext/>
      <w:keepLines/>
      <w:numPr>
        <w:ilvl w:val="2"/>
        <w:numId w:val="9"/>
      </w:numPr>
      <w:spacing w:before="240" w:after="40"/>
      <w:outlineLvl w:val="2"/>
    </w:pPr>
    <w:rPr>
      <w:rFonts w:eastAsia="Times New Roman" w:cs="Times New Roman"/>
      <w:bCs/>
      <w:color w:val="00A2DB" w:themeColor="accent2"/>
      <w:sz w:val="26"/>
    </w:rPr>
  </w:style>
  <w:style w:type="paragraph" w:styleId="Overskrift4">
    <w:name w:val="heading 4"/>
    <w:basedOn w:val="Normal"/>
    <w:link w:val="Overskrift4Tegn"/>
    <w:uiPriority w:val="9"/>
    <w:semiHidden/>
    <w:qFormat/>
    <w:rsid w:val="00123AF4"/>
    <w:pPr>
      <w:keepNext/>
      <w:keepLines/>
      <w:numPr>
        <w:ilvl w:val="3"/>
        <w:numId w:val="9"/>
      </w:numPr>
      <w:spacing w:before="240" w:after="40"/>
      <w:outlineLvl w:val="3"/>
    </w:pPr>
    <w:rPr>
      <w:rFonts w:eastAsia="Times New Roman" w:cs="Times New Roman"/>
      <w:bCs/>
      <w:iCs/>
      <w:color w:val="00A2DB" w:themeColor="accent2"/>
    </w:rPr>
  </w:style>
  <w:style w:type="paragraph" w:styleId="Overskrift5">
    <w:name w:val="heading 5"/>
    <w:basedOn w:val="Normal"/>
    <w:link w:val="Overskrift5Tegn"/>
    <w:uiPriority w:val="9"/>
    <w:semiHidden/>
    <w:qFormat/>
    <w:rsid w:val="00123AF4"/>
    <w:pPr>
      <w:keepNext/>
      <w:keepLines/>
      <w:numPr>
        <w:ilvl w:val="4"/>
        <w:numId w:val="9"/>
      </w:numPr>
      <w:spacing w:before="240" w:after="40"/>
      <w:outlineLvl w:val="4"/>
    </w:pPr>
    <w:rPr>
      <w:rFonts w:eastAsia="Times New Roman" w:cs="Times New Roman"/>
      <w:color w:val="00A2DB" w:themeColor="accent2"/>
    </w:rPr>
  </w:style>
  <w:style w:type="paragraph" w:styleId="Overskrift6">
    <w:name w:val="heading 6"/>
    <w:basedOn w:val="Normal"/>
    <w:next w:val="Overskrift7"/>
    <w:link w:val="Overskrift6Tegn"/>
    <w:uiPriority w:val="19"/>
    <w:semiHidden/>
    <w:qFormat/>
    <w:rsid w:val="00123AF4"/>
    <w:pPr>
      <w:keepNext/>
      <w:keepLines/>
      <w:pageBreakBefore/>
      <w:numPr>
        <w:ilvl w:val="5"/>
        <w:numId w:val="9"/>
      </w:numPr>
      <w:tabs>
        <w:tab w:val="left" w:pos="2948"/>
      </w:tabs>
      <w:spacing w:after="360"/>
      <w:outlineLvl w:val="5"/>
    </w:pPr>
    <w:rPr>
      <w:rFonts w:eastAsia="Times New Roman" w:cs="Times New Roman"/>
      <w:iCs/>
      <w:color w:val="00A2DB" w:themeColor="accent2"/>
      <w:sz w:val="48"/>
    </w:rPr>
  </w:style>
  <w:style w:type="paragraph" w:styleId="Overskrift7">
    <w:name w:val="heading 7"/>
    <w:basedOn w:val="Normal"/>
    <w:link w:val="Overskrift7Tegn"/>
    <w:uiPriority w:val="19"/>
    <w:semiHidden/>
    <w:qFormat/>
    <w:rsid w:val="00123AF4"/>
    <w:pPr>
      <w:keepNext/>
      <w:keepLines/>
      <w:numPr>
        <w:ilvl w:val="6"/>
        <w:numId w:val="9"/>
      </w:numPr>
      <w:spacing w:before="360" w:after="40"/>
      <w:outlineLvl w:val="6"/>
    </w:pPr>
    <w:rPr>
      <w:rFonts w:eastAsia="Times New Roman" w:cs="Times New Roman"/>
      <w:iCs/>
      <w:color w:val="00A2DB" w:themeColor="accent2"/>
      <w:sz w:val="30"/>
    </w:rPr>
  </w:style>
  <w:style w:type="paragraph" w:styleId="Overskrift8">
    <w:name w:val="heading 8"/>
    <w:basedOn w:val="Normal"/>
    <w:link w:val="Overskrift8Tegn"/>
    <w:uiPriority w:val="19"/>
    <w:semiHidden/>
    <w:qFormat/>
    <w:rsid w:val="00123AF4"/>
    <w:pPr>
      <w:keepNext/>
      <w:keepLines/>
      <w:numPr>
        <w:ilvl w:val="7"/>
        <w:numId w:val="9"/>
      </w:numPr>
      <w:spacing w:before="240" w:after="40"/>
      <w:outlineLvl w:val="7"/>
    </w:pPr>
    <w:rPr>
      <w:rFonts w:eastAsia="Times New Roman" w:cs="Times New Roman"/>
      <w:color w:val="00A2DB" w:themeColor="accent2"/>
      <w:sz w:val="26"/>
      <w:szCs w:val="20"/>
    </w:rPr>
  </w:style>
  <w:style w:type="paragraph" w:styleId="Overskrift9">
    <w:name w:val="heading 9"/>
    <w:basedOn w:val="Normal"/>
    <w:link w:val="Overskrift9Tegn"/>
    <w:uiPriority w:val="19"/>
    <w:semiHidden/>
    <w:qFormat/>
    <w:rsid w:val="00123AF4"/>
    <w:pPr>
      <w:keepNext/>
      <w:keepLines/>
      <w:numPr>
        <w:ilvl w:val="8"/>
        <w:numId w:val="9"/>
      </w:numPr>
      <w:spacing w:before="240" w:after="40"/>
      <w:outlineLvl w:val="8"/>
    </w:pPr>
    <w:rPr>
      <w:rFonts w:eastAsia="Times New Roman" w:cs="Times New Roman"/>
      <w:iCs/>
      <w:color w:val="00A2DB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F62675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2675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62675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62675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2675"/>
    <w:rPr>
      <w:rFonts w:ascii="Arial" w:eastAsia="Times New Roman" w:hAnsi="Arial" w:cs="Times New Roman"/>
      <w:color w:val="00A2DB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9"/>
    <w:semiHidden/>
    <w:rsid w:val="00B52373"/>
    <w:rPr>
      <w:rFonts w:ascii="Arial" w:eastAsia="Times New Roman" w:hAnsi="Arial" w:cs="Times New Roman"/>
      <w:iCs/>
      <w:color w:val="00A2DB" w:themeColor="accent2"/>
      <w:sz w:val="48"/>
    </w:rPr>
  </w:style>
  <w:style w:type="character" w:customStyle="1" w:styleId="Overskrift7Tegn">
    <w:name w:val="Overskrift 7 Tegn"/>
    <w:basedOn w:val="Standardskrifttypeiafsnit"/>
    <w:link w:val="Overskrift7"/>
    <w:uiPriority w:val="19"/>
    <w:semiHidden/>
    <w:rsid w:val="00B52373"/>
    <w:rPr>
      <w:rFonts w:ascii="Arial" w:eastAsia="Times New Roman" w:hAnsi="Arial" w:cs="Times New Roman"/>
      <w:iCs/>
      <w:color w:val="00A2DB" w:themeColor="accent2"/>
      <w:sz w:val="30"/>
    </w:rPr>
  </w:style>
  <w:style w:type="character" w:customStyle="1" w:styleId="Overskrift8Tegn">
    <w:name w:val="Overskrift 8 Tegn"/>
    <w:basedOn w:val="Standardskrifttypeiafsnit"/>
    <w:link w:val="Overskrift8"/>
    <w:uiPriority w:val="19"/>
    <w:semiHidden/>
    <w:rsid w:val="00B52373"/>
    <w:rPr>
      <w:rFonts w:ascii="Arial" w:eastAsia="Times New Roman" w:hAnsi="Arial" w:cs="Times New Roman"/>
      <w:color w:val="00A2DB" w:themeColor="accent2"/>
      <w:sz w:val="26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9"/>
    <w:semiHidden/>
    <w:rsid w:val="00B52373"/>
    <w:rPr>
      <w:rFonts w:ascii="Arial" w:eastAsia="Times New Roman" w:hAnsi="Arial" w:cs="Times New Roman"/>
      <w:iCs/>
      <w:color w:val="00A2DB" w:themeColor="accent2"/>
      <w:sz w:val="20"/>
      <w:szCs w:val="20"/>
    </w:rPr>
  </w:style>
  <w:style w:type="character" w:styleId="Hyperlink">
    <w:name w:val="Hyperlink"/>
    <w:basedOn w:val="Standardskrifttypeiafsnit"/>
    <w:uiPriority w:val="18"/>
    <w:qFormat/>
    <w:rsid w:val="003463D8"/>
    <w:rPr>
      <w:color w:val="00A2DB" w:themeColor="accent2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13839"/>
    <w:rPr>
      <w:color w:val="808080"/>
    </w:rPr>
  </w:style>
  <w:style w:type="paragraph" w:styleId="Opstilling-punkttegn">
    <w:name w:val="List Bullet"/>
    <w:basedOn w:val="Brdtekst"/>
    <w:uiPriority w:val="1"/>
    <w:qFormat/>
    <w:rsid w:val="00264057"/>
    <w:pPr>
      <w:numPr>
        <w:numId w:val="11"/>
      </w:numPr>
      <w:spacing w:after="60"/>
      <w:ind w:left="357" w:hanging="357"/>
    </w:pPr>
  </w:style>
  <w:style w:type="paragraph" w:styleId="Opstilling-punkttegn2">
    <w:name w:val="List Bullet 2"/>
    <w:basedOn w:val="Normal"/>
    <w:uiPriority w:val="10"/>
    <w:semiHidden/>
    <w:rsid w:val="003463D8"/>
    <w:pPr>
      <w:numPr>
        <w:numId w:val="13"/>
      </w:numPr>
    </w:pPr>
  </w:style>
  <w:style w:type="paragraph" w:styleId="Opstilling-punkttegn3">
    <w:name w:val="List Bullet 3"/>
    <w:uiPriority w:val="10"/>
    <w:semiHidden/>
    <w:rsid w:val="003463D8"/>
    <w:pPr>
      <w:numPr>
        <w:numId w:val="15"/>
      </w:numPr>
      <w:spacing w:before="80" w:after="80" w:line="240" w:lineRule="auto"/>
    </w:pPr>
    <w:rPr>
      <w:rFonts w:ascii="Arial" w:hAnsi="Arial"/>
      <w:color w:val="58595B" w:themeColor="text2"/>
      <w:sz w:val="20"/>
    </w:rPr>
  </w:style>
  <w:style w:type="paragraph" w:styleId="Citat">
    <w:name w:val="Quote"/>
    <w:basedOn w:val="Brdtekst"/>
    <w:next w:val="Brdtekst"/>
    <w:link w:val="CitatTegn"/>
    <w:uiPriority w:val="15"/>
    <w:qFormat/>
    <w:rsid w:val="00F80B50"/>
    <w:pPr>
      <w:spacing w:before="200" w:after="20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15"/>
    <w:rsid w:val="009028BC"/>
    <w:rPr>
      <w:rFonts w:ascii="Arial" w:hAnsi="Arial"/>
      <w:i/>
      <w:iCs/>
      <w:color w:val="58595B" w:themeColor="text2"/>
      <w:sz w:val="20"/>
    </w:rPr>
  </w:style>
  <w:style w:type="paragraph" w:customStyle="1" w:styleId="SubheadingCapStat">
    <w:name w:val="Subheading (Cap Stat)"/>
    <w:basedOn w:val="Brdtekst"/>
    <w:uiPriority w:val="3"/>
    <w:qFormat/>
    <w:rsid w:val="00F62675"/>
    <w:pPr>
      <w:spacing w:before="200"/>
    </w:pPr>
    <w:rPr>
      <w:color w:val="00A2DB" w:themeColor="accent2"/>
      <w:sz w:val="24"/>
    </w:rPr>
  </w:style>
  <w:style w:type="table" w:customStyle="1" w:styleId="SNCL">
    <w:name w:val="SNCL"/>
    <w:basedOn w:val="Tabel-Normal"/>
    <w:uiPriority w:val="99"/>
    <w:rsid w:val="00123AF4"/>
    <w:pPr>
      <w:spacing w:after="0" w:line="240" w:lineRule="auto"/>
    </w:pPr>
    <w:tblPr>
      <w:tblBorders>
        <w:insideH w:val="single" w:sz="4" w:space="0" w:color="00A2DB" w:themeColor="accent2"/>
        <w:insideV w:val="single" w:sz="4" w:space="0" w:color="00A2DB" w:themeColor="accent2"/>
      </w:tblBorders>
    </w:tblPr>
  </w:style>
  <w:style w:type="paragraph" w:customStyle="1" w:styleId="TableSource">
    <w:name w:val="Table Source"/>
    <w:basedOn w:val="Brdtekst"/>
    <w:next w:val="Brdtekst"/>
    <w:uiPriority w:val="14"/>
    <w:rsid w:val="00B81C7E"/>
    <w:pPr>
      <w:spacing w:before="60" w:after="200"/>
    </w:pPr>
    <w:rPr>
      <w:sz w:val="16"/>
    </w:rPr>
  </w:style>
  <w:style w:type="paragraph" w:styleId="Ingenafstand">
    <w:name w:val="No Spacing"/>
    <w:basedOn w:val="Brdtekst"/>
    <w:uiPriority w:val="32"/>
    <w:qFormat/>
    <w:rsid w:val="009028BC"/>
    <w:pPr>
      <w:spacing w:after="0"/>
    </w:pPr>
  </w:style>
  <w:style w:type="paragraph" w:styleId="Brdtekst">
    <w:name w:val="Body Text"/>
    <w:basedOn w:val="Normal"/>
    <w:link w:val="BrdtekstTegn"/>
    <w:qFormat/>
    <w:rsid w:val="00462B36"/>
    <w:pPr>
      <w:spacing w:after="80"/>
    </w:pPr>
  </w:style>
  <w:style w:type="character" w:customStyle="1" w:styleId="BrdtekstTegn">
    <w:name w:val="Brødtekst Tegn"/>
    <w:basedOn w:val="Standardskrifttypeiafsnit"/>
    <w:link w:val="Brdtekst"/>
    <w:rsid w:val="00462B36"/>
    <w:rPr>
      <w:rFonts w:ascii="Arial" w:hAnsi="Arial"/>
      <w:color w:val="58595B" w:themeColor="text2"/>
      <w:sz w:val="20"/>
    </w:rPr>
  </w:style>
  <w:style w:type="paragraph" w:customStyle="1" w:styleId="TableTitle">
    <w:name w:val="Table Title"/>
    <w:basedOn w:val="Brdtekst"/>
    <w:uiPriority w:val="11"/>
    <w:rsid w:val="008962EF"/>
    <w:pPr>
      <w:tabs>
        <w:tab w:val="left" w:pos="1134"/>
      </w:tabs>
      <w:spacing w:before="200" w:after="60"/>
    </w:pPr>
    <w:rPr>
      <w:b/>
    </w:rPr>
  </w:style>
  <w:style w:type="paragraph" w:customStyle="1" w:styleId="DocTypeCapStat">
    <w:name w:val="Doc Type (Cap Stat)"/>
    <w:basedOn w:val="Normal"/>
    <w:uiPriority w:val="5"/>
    <w:rsid w:val="004877A0"/>
    <w:pPr>
      <w:spacing w:after="360"/>
    </w:pPr>
    <w:rPr>
      <w:rFonts w:eastAsia="Times New Roman" w:cs="Times New Roman"/>
      <w:bCs/>
      <w:color w:val="00A2DB" w:themeColor="accent2"/>
      <w:sz w:val="40"/>
      <w:szCs w:val="28"/>
    </w:rPr>
  </w:style>
  <w:style w:type="paragraph" w:styleId="Sidefod">
    <w:name w:val="footer"/>
    <w:basedOn w:val="Normal"/>
    <w:link w:val="SidefodTegn"/>
    <w:uiPriority w:val="34"/>
    <w:rsid w:val="007C0E56"/>
    <w:pPr>
      <w:spacing w:before="120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34"/>
    <w:rsid w:val="00462B36"/>
    <w:rPr>
      <w:rFonts w:ascii="Arial" w:hAnsi="Arial"/>
      <w:color w:val="58595B" w:themeColor="text2"/>
      <w:sz w:val="16"/>
    </w:rPr>
  </w:style>
  <w:style w:type="paragraph" w:styleId="Sidehoved">
    <w:name w:val="header"/>
    <w:basedOn w:val="Normal"/>
    <w:link w:val="SidehovedTegn"/>
    <w:uiPriority w:val="33"/>
    <w:rsid w:val="00B52373"/>
    <w:pPr>
      <w:spacing w:after="240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33"/>
    <w:rsid w:val="00462B36"/>
    <w:rPr>
      <w:rFonts w:ascii="Arial" w:hAnsi="Arial"/>
      <w:color w:val="58595B" w:themeColor="text2"/>
      <w:sz w:val="18"/>
    </w:rPr>
  </w:style>
  <w:style w:type="table" w:styleId="Tabel-Gitter">
    <w:name w:val="Table Grid"/>
    <w:basedOn w:val="Tabel-Normal"/>
    <w:uiPriority w:val="59"/>
    <w:rsid w:val="0053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Brdtekst"/>
    <w:uiPriority w:val="12"/>
    <w:rsid w:val="00B52373"/>
    <w:pPr>
      <w:spacing w:before="60" w:after="60"/>
    </w:pPr>
    <w:rPr>
      <w:b/>
    </w:rPr>
  </w:style>
  <w:style w:type="paragraph" w:customStyle="1" w:styleId="TableText">
    <w:name w:val="Table Text"/>
    <w:basedOn w:val="Brdtekst"/>
    <w:uiPriority w:val="13"/>
    <w:rsid w:val="007B21FD"/>
    <w:pPr>
      <w:spacing w:before="60" w:after="60"/>
    </w:pPr>
  </w:style>
  <w:style w:type="paragraph" w:customStyle="1" w:styleId="TopSpace">
    <w:name w:val="Top Space"/>
    <w:basedOn w:val="DocTypeCapStat"/>
    <w:uiPriority w:val="35"/>
    <w:rsid w:val="001801E4"/>
    <w:rPr>
      <w:color w:val="58595B" w:themeColor="text2"/>
    </w:rPr>
  </w:style>
  <w:style w:type="paragraph" w:customStyle="1" w:styleId="FooterTiny">
    <w:name w:val="Footer Tiny"/>
    <w:basedOn w:val="Sidefod"/>
    <w:uiPriority w:val="35"/>
    <w:rsid w:val="002A33A8"/>
    <w:pPr>
      <w:spacing w:before="0"/>
    </w:pPr>
    <w:rPr>
      <w:sz w:val="4"/>
    </w:rPr>
  </w:style>
  <w:style w:type="paragraph" w:customStyle="1" w:styleId="TitleCapStat">
    <w:name w:val="Title (Cap Stat)"/>
    <w:basedOn w:val="DocTypeCapStat"/>
    <w:uiPriority w:val="6"/>
    <w:rsid w:val="004877A0"/>
    <w:rPr>
      <w:b/>
    </w:rPr>
  </w:style>
  <w:style w:type="paragraph" w:customStyle="1" w:styleId="IntroTextCapStat">
    <w:name w:val="Intro Text (Cap Stat)"/>
    <w:basedOn w:val="Brdtekst"/>
    <w:uiPriority w:val="2"/>
    <w:qFormat/>
    <w:rsid w:val="004877A0"/>
    <w:rPr>
      <w:color w:val="00A2DB" w:themeColor="accent2"/>
      <w:sz w:val="24"/>
    </w:rPr>
  </w:style>
  <w:style w:type="paragraph" w:customStyle="1" w:styleId="ContactInfoCapStat">
    <w:name w:val="Contact Info (Cap Stat)"/>
    <w:basedOn w:val="Brdtekst"/>
    <w:uiPriority w:val="4"/>
    <w:rsid w:val="007D411F"/>
    <w:pPr>
      <w:spacing w:after="60"/>
    </w:pPr>
  </w:style>
  <w:style w:type="paragraph" w:customStyle="1" w:styleId="SubtitleCapStat">
    <w:name w:val="Subtitle (Cap Stat)"/>
    <w:basedOn w:val="Brdtekst"/>
    <w:uiPriority w:val="7"/>
    <w:qFormat/>
    <w:rsid w:val="001801E4"/>
    <w:pPr>
      <w:spacing w:after="360"/>
    </w:pPr>
    <w:rPr>
      <w:sz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178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NCL\Templates\Co-branded\Capability%20State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E4EC03437433DB78487C63777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DEB1-CDFE-402D-B7A6-E04EC2B9E04C}"/>
      </w:docPartPr>
      <w:docPartBody>
        <w:p w:rsidR="003C1843" w:rsidRDefault="003C1843">
          <w:pPr>
            <w:pStyle w:val="151E4EC03437433DB78487C6377792D7"/>
          </w:pPr>
          <w:r w:rsidRPr="00F62675">
            <w:rPr>
              <w:rStyle w:val="Pladsholdertekst"/>
            </w:rPr>
            <w:t>Click here to enter t</w:t>
          </w:r>
          <w:r>
            <w:rPr>
              <w:rStyle w:val="Pladsholdertekst"/>
            </w:rPr>
            <w:t>itle</w:t>
          </w:r>
          <w:r w:rsidRPr="00F62675">
            <w:rPr>
              <w:rStyle w:val="Plad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43"/>
    <w:rsid w:val="003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51E4EC03437433DB78487C6377792D7">
    <w:name w:val="151E4EC03437433DB78487C6377792D7"/>
  </w:style>
  <w:style w:type="paragraph" w:customStyle="1" w:styleId="B56AB605A2534477A4084C9D2BEFA6E4">
    <w:name w:val="B56AB605A2534477A4084C9D2BEFA6E4"/>
  </w:style>
  <w:style w:type="paragraph" w:customStyle="1" w:styleId="00237F56B4B046C996DB77DFBD2D8F0D">
    <w:name w:val="00237F56B4B046C996DB77DFBD2D8F0D"/>
  </w:style>
  <w:style w:type="paragraph" w:customStyle="1" w:styleId="E60711CA5242455795853F86854F0989">
    <w:name w:val="E60711CA5242455795853F86854F0989"/>
  </w:style>
  <w:style w:type="paragraph" w:customStyle="1" w:styleId="6CEE39F99A5647DFBD4DA04FE12DC40B">
    <w:name w:val="6CEE39F99A5647DFBD4DA04FE12DC40B"/>
  </w:style>
  <w:style w:type="paragraph" w:customStyle="1" w:styleId="5113E86131E8426B9C483D69C19AAF88">
    <w:name w:val="5113E86131E8426B9C483D69C19AAF88"/>
  </w:style>
  <w:style w:type="paragraph" w:customStyle="1" w:styleId="FD3B480DC6E444E39E99AD66ADCFD729">
    <w:name w:val="FD3B480DC6E444E39E99AD66ADCFD729"/>
  </w:style>
  <w:style w:type="paragraph" w:customStyle="1" w:styleId="3D2895FF0E1F442ABD5C964180BAEF06">
    <w:name w:val="3D2895FF0E1F442ABD5C964180BAE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C Lavalin">
      <a:dk1>
        <a:sysClr val="windowText" lastClr="000000"/>
      </a:dk1>
      <a:lt1>
        <a:sysClr val="window" lastClr="FFFFFF"/>
      </a:lt1>
      <a:dk2>
        <a:srgbClr val="58595B"/>
      </a:dk2>
      <a:lt2>
        <a:srgbClr val="CBCCCE"/>
      </a:lt2>
      <a:accent1>
        <a:srgbClr val="005A84"/>
      </a:accent1>
      <a:accent2>
        <a:srgbClr val="00A2DB"/>
      </a:accent2>
      <a:accent3>
        <a:srgbClr val="84D5F7"/>
      </a:accent3>
      <a:accent4>
        <a:srgbClr val="D4E1EC"/>
      </a:accent4>
      <a:accent5>
        <a:srgbClr val="00ABA0"/>
      </a:accent5>
      <a:accent6>
        <a:srgbClr val="888A8C"/>
      </a:accent6>
      <a:hlink>
        <a:srgbClr val="000000"/>
      </a:hlink>
      <a:folHlink>
        <a:srgbClr val="000000"/>
      </a:folHlink>
    </a:clrScheme>
    <a:fontScheme name="SNC Lava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6EFD40-04C2-4CF6-8AA3-9D468B30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Capability Statement.dotm</Template>
  <TotalTime>0</TotalTime>
  <Pages>1</Pages>
  <Words>36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Lindbjerg, Kirsten Lyngholm</dc:creator>
  <cp:keywords/>
  <dc:description/>
  <cp:lastModifiedBy>Larsen, Erik Steen</cp:lastModifiedBy>
  <cp:revision>3</cp:revision>
  <dcterms:created xsi:type="dcterms:W3CDTF">2020-02-20T14:24:00Z</dcterms:created>
  <dcterms:modified xsi:type="dcterms:W3CDTF">2020-02-20T14:24:00Z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mpany">
    <vt:lpwstr>Atkins</vt:lpwstr>
  </property>
  <property fmtid="{D5CDD505-2E9C-101B-9397-08002B2CF9AE}" pid="3" name="DocWizardRun">
    <vt:lpwstr>Yes</vt:lpwstr>
  </property>
  <property fmtid="{D5CDD505-2E9C-101B-9397-08002B2CF9AE}" pid="4" name="DocPaperSize">
    <vt:lpwstr>A4</vt:lpwstr>
  </property>
  <property fmtid="{D5CDD505-2E9C-101B-9397-08002B2CF9AE}" pid="5" name="DocSpellCheckLang">
    <vt:lpwstr>Danish</vt:lpwstr>
  </property>
  <property fmtid="{D5CDD505-2E9C-101B-9397-08002B2CF9AE}" pid="6" name="DocLanguageID">
    <vt:lpwstr>DNSH</vt:lpwstr>
  </property>
  <property fmtid="{D5CDD505-2E9C-101B-9397-08002B2CF9AE}" pid="7" name="DocLanguageCode">
    <vt:lpwstr>1030</vt:lpwstr>
  </property>
  <property fmtid="{D5CDD505-2E9C-101B-9397-08002B2CF9AE}" pid="8" name="DocLanguage">
    <vt:lpwstr>Danish</vt:lpwstr>
  </property>
</Properties>
</file>