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50392AF2" w:rsidR="00333919" w:rsidRPr="008B436E" w:rsidRDefault="008B436E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B436E">
        <w:rPr>
          <w:rFonts w:ascii="Arial Black" w:hAnsi="Arial Black" w:cs="Arial"/>
          <w:sz w:val="32"/>
          <w:szCs w:val="24"/>
          <w:lang w:val="en-US"/>
        </w:rPr>
        <w:t>R</w:t>
      </w:r>
      <w:r>
        <w:rPr>
          <w:rFonts w:ascii="Arial Black" w:hAnsi="Arial Black" w:cs="Arial"/>
          <w:sz w:val="32"/>
          <w:szCs w:val="24"/>
          <w:lang w:val="en-US"/>
        </w:rPr>
        <w:t xml:space="preserve">etrofit Kits </w:t>
      </w:r>
      <w:r w:rsidRPr="008B436E">
        <w:rPr>
          <w:rFonts w:ascii="Arial Black" w:hAnsi="Arial Black" w:cs="Arial"/>
          <w:sz w:val="32"/>
          <w:szCs w:val="24"/>
          <w:lang w:val="en-US"/>
        </w:rPr>
        <w:t>for EVAC VACUUM INTERFACE UNIT</w:t>
      </w:r>
    </w:p>
    <w:p w14:paraId="4C85FBC2" w14:textId="77777777" w:rsidR="00333919" w:rsidRPr="008B436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8B436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8B436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8B436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8B436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8B436E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8B436E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B436E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B436E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8B436E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B436E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B436E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5312129C" w:rsidR="00796889" w:rsidRPr="008B436E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B436E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8B436E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8B436E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B436E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8B436E">
        <w:rPr>
          <w:rFonts w:ascii="Arial" w:hAnsi="Arial" w:cs="Arial"/>
          <w:sz w:val="24"/>
          <w:szCs w:val="24"/>
          <w:lang w:val="en-US"/>
        </w:rPr>
        <w:t>L</w:t>
      </w:r>
      <w:r w:rsidRPr="008B436E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575F7BC0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Pr="008B436E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8B436E">
        <w:rPr>
          <w:rFonts w:ascii="Arial" w:hAnsi="Arial" w:cs="Arial"/>
          <w:sz w:val="24"/>
          <w:szCs w:val="24"/>
          <w:lang w:val="en-US"/>
        </w:rPr>
        <w:t xml:space="preserve"> and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the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786B7F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786B7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061B2C14" w:rsidR="00082D21" w:rsidRPr="008B436E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</w:t>
      </w:r>
      <w:r w:rsidRPr="008B436E">
        <w:rPr>
          <w:rFonts w:ascii="Arial" w:hAnsi="Arial" w:cs="Arial"/>
          <w:sz w:val="24"/>
          <w:szCs w:val="24"/>
          <w:lang w:val="en-US"/>
        </w:rPr>
        <w:t xml:space="preserve">ard criterion </w:t>
      </w:r>
      <w:r w:rsidR="008629A8" w:rsidRPr="008B436E">
        <w:rPr>
          <w:rFonts w:ascii="Arial" w:hAnsi="Arial" w:cs="Arial"/>
          <w:sz w:val="24"/>
          <w:szCs w:val="24"/>
          <w:lang w:val="en-US"/>
        </w:rPr>
        <w:t>“lowest price”</w:t>
      </w:r>
    </w:p>
    <w:p w14:paraId="4C85FBE0" w14:textId="77777777" w:rsidR="00460DFC" w:rsidRPr="008B436E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7525A928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B436E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B436E">
        <w:rPr>
          <w:rFonts w:ascii="Arial" w:hAnsi="Arial" w:cs="Arial"/>
          <w:sz w:val="24"/>
          <w:szCs w:val="24"/>
          <w:lang w:val="en-US"/>
        </w:rPr>
        <w:t>w</w:t>
      </w:r>
      <w:r w:rsidRPr="008B436E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B436E">
        <w:rPr>
          <w:rFonts w:ascii="Arial" w:hAnsi="Arial" w:cs="Arial"/>
          <w:sz w:val="24"/>
          <w:szCs w:val="24"/>
          <w:lang w:val="en-US"/>
        </w:rPr>
        <w:t>o</w:t>
      </w:r>
      <w:r w:rsidRPr="008B436E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8B436E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B436E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B436E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B436E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B436E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6" w14:textId="77777777" w:rsidR="001F26C4" w:rsidRPr="00786B7F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1CAD3DC5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8B436E">
        <w:rPr>
          <w:rFonts w:ascii="Arial" w:hAnsi="Arial" w:cs="Arial"/>
          <w:sz w:val="24"/>
          <w:szCs w:val="24"/>
          <w:lang w:val="en-US"/>
        </w:rPr>
        <w:t>30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6DAF6438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B436E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8B436E">
        <w:rPr>
          <w:rFonts w:ascii="Arial" w:hAnsi="Arial" w:cs="Arial"/>
          <w:sz w:val="24"/>
          <w:szCs w:val="24"/>
          <w:lang w:val="en-US"/>
        </w:rPr>
        <w:t>overall contract</w:t>
      </w:r>
      <w:r w:rsidRPr="008B436E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8B436E">
        <w:rPr>
          <w:rFonts w:ascii="Arial" w:hAnsi="Arial" w:cs="Arial"/>
          <w:sz w:val="24"/>
          <w:szCs w:val="24"/>
          <w:lang w:val="en-US"/>
        </w:rPr>
        <w:t xml:space="preserve"> </w:t>
      </w:r>
      <w:r w:rsidRPr="008B436E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76E03A5D" w:rsidR="009C5EF2" w:rsidRPr="008B436E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B436E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8B436E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8B436E">
        <w:rPr>
          <w:rFonts w:ascii="Arial" w:hAnsi="Arial" w:cs="Arial"/>
          <w:sz w:val="24"/>
          <w:szCs w:val="24"/>
          <w:lang w:val="en-US"/>
        </w:rPr>
        <w:t>t</w:t>
      </w:r>
      <w:r w:rsidR="009C5EF2" w:rsidRPr="008B436E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8B436E">
        <w:rPr>
          <w:rFonts w:ascii="Arial" w:hAnsi="Arial" w:cs="Arial"/>
          <w:sz w:val="24"/>
          <w:szCs w:val="24"/>
          <w:lang w:val="en-US"/>
        </w:rPr>
        <w:t>d</w:t>
      </w:r>
      <w:r w:rsidR="009C5EF2" w:rsidRPr="008B436E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8B436E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8B436E" w:rsidRPr="008B436E">
        <w:rPr>
          <w:rFonts w:ascii="Arial" w:hAnsi="Arial" w:cs="Arial"/>
          <w:sz w:val="24"/>
          <w:szCs w:val="24"/>
          <w:lang w:val="en-US"/>
        </w:rPr>
        <w:t>FMI-KTP-ID-TENDER-MA@mil.dk</w:t>
      </w:r>
      <w:r w:rsidR="000A46C4" w:rsidRPr="008B436E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77777777" w:rsidR="009C5EF2" w:rsidRPr="008B436E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D" w14:textId="1B43AE00" w:rsidR="00EC2C42" w:rsidRPr="008B436E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B436E">
        <w:rPr>
          <w:rFonts w:ascii="Arial" w:hAnsi="Arial" w:cs="Arial"/>
          <w:sz w:val="24"/>
          <w:szCs w:val="24"/>
        </w:rPr>
        <w:t>Filled out Requirement Specification</w:t>
      </w:r>
      <w:r w:rsidR="000A46C4" w:rsidRPr="008B436E">
        <w:rPr>
          <w:rFonts w:ascii="Arial" w:hAnsi="Arial" w:cs="Arial"/>
          <w:sz w:val="24"/>
          <w:szCs w:val="24"/>
        </w:rPr>
        <w:t xml:space="preserve"> </w:t>
      </w:r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14:paraId="4C85FC13" w14:textId="775C7ADC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86B7F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86B7F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8B436E" w:rsidRPr="00786B7F">
        <w:rPr>
          <w:rFonts w:ascii="Arial" w:hAnsi="Arial" w:cs="Arial"/>
          <w:sz w:val="24"/>
          <w:szCs w:val="24"/>
          <w:lang w:val="en-US"/>
        </w:rPr>
        <w:t>FMI-KTP-ID-TENDER-MA@mil.dk</w:t>
      </w:r>
      <w:r w:rsidR="00F554BB" w:rsidRPr="00786B7F">
        <w:rPr>
          <w:rFonts w:ascii="Arial" w:hAnsi="Arial" w:cs="Arial"/>
          <w:sz w:val="24"/>
          <w:szCs w:val="24"/>
          <w:lang w:val="en-US"/>
        </w:rPr>
        <w:t xml:space="preserve"> </w:t>
      </w:r>
      <w:r w:rsidRPr="00786B7F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786B7F">
        <w:rPr>
          <w:rFonts w:ascii="Arial" w:hAnsi="Arial" w:cs="Arial"/>
          <w:sz w:val="24"/>
          <w:szCs w:val="24"/>
          <w:lang w:val="en-US"/>
        </w:rPr>
        <w:t xml:space="preserve"> </w:t>
      </w:r>
      <w:r w:rsidR="00786B7F">
        <w:rPr>
          <w:rFonts w:ascii="Arial" w:hAnsi="Arial" w:cs="Arial"/>
          <w:sz w:val="24"/>
          <w:szCs w:val="24"/>
          <w:lang w:val="en-US"/>
        </w:rPr>
        <w:t>2</w:t>
      </w:r>
      <w:r w:rsidR="007A0210">
        <w:rPr>
          <w:rFonts w:ascii="Arial" w:hAnsi="Arial" w:cs="Arial"/>
          <w:sz w:val="24"/>
          <w:szCs w:val="24"/>
          <w:lang w:val="en-US"/>
        </w:rPr>
        <w:t>2</w:t>
      </w:r>
      <w:r w:rsidR="00786B7F">
        <w:rPr>
          <w:rFonts w:ascii="Arial" w:hAnsi="Arial" w:cs="Arial"/>
          <w:sz w:val="24"/>
          <w:szCs w:val="24"/>
          <w:lang w:val="en-US"/>
        </w:rPr>
        <w:t xml:space="preserve"> April 2020</w:t>
      </w:r>
      <w:r w:rsidR="002641A5" w:rsidRPr="00786B7F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786B7F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786B7F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094CFC66" w:rsidR="00B45290" w:rsidRDefault="00786B7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24 March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786B7F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466C5E11" w:rsidR="00B45290" w:rsidRDefault="00786B7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14 April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786B7F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724E559B" w:rsidR="00B45290" w:rsidRDefault="00EB17FC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17</w:t>
            </w:r>
            <w:r w:rsidR="00786B7F">
              <w:rPr>
                <w:rFonts w:ascii="Arial" w:hAnsi="Arial" w:cs="Arial"/>
                <w:szCs w:val="24"/>
                <w:lang w:val="en-GB" w:eastAsia="en-US"/>
              </w:rPr>
              <w:t xml:space="preserve"> April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56EDC4EC" w:rsidR="00B45290" w:rsidRDefault="00786B7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EB17FC">
              <w:rPr>
                <w:rFonts w:ascii="Arial" w:hAnsi="Arial" w:cs="Arial"/>
                <w:szCs w:val="24"/>
                <w:lang w:val="en-GB" w:eastAsia="en-US"/>
              </w:rPr>
              <w:t>2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April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301B5" w14:textId="77777777" w:rsidR="00537BC4" w:rsidRDefault="00537BC4" w:rsidP="00333919">
      <w:pPr>
        <w:spacing w:line="240" w:lineRule="auto"/>
      </w:pPr>
      <w:r>
        <w:separator/>
      </w:r>
    </w:p>
  </w:endnote>
  <w:endnote w:type="continuationSeparator" w:id="0">
    <w:p w14:paraId="4798CB66" w14:textId="77777777" w:rsidR="00537BC4" w:rsidRDefault="00537BC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77D8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843E" w14:textId="77777777" w:rsidR="00537BC4" w:rsidRDefault="00537BC4" w:rsidP="00333919">
      <w:pPr>
        <w:spacing w:line="240" w:lineRule="auto"/>
      </w:pPr>
      <w:r>
        <w:separator/>
      </w:r>
    </w:p>
  </w:footnote>
  <w:footnote w:type="continuationSeparator" w:id="0">
    <w:p w14:paraId="32BC544A" w14:textId="77777777" w:rsidR="00537BC4" w:rsidRDefault="00537BC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4E6E2EFB" w:rsidR="004D2D2E" w:rsidRDefault="00D77D8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4C82BBD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37BC4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6B7F"/>
    <w:rsid w:val="00787C7A"/>
    <w:rsid w:val="00795418"/>
    <w:rsid w:val="00796889"/>
    <w:rsid w:val="007A0210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36E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64CFA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77D81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17FC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E303E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05C11F-CCE0-42D8-ACF4-2FAA8B9A37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483D25-D1D2-43E7-A18D-57AB462F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6AF7B97C</Template>
  <TotalTime>0</TotalTime>
  <Pages>5</Pages>
  <Words>633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2020-03-24T07:08:00Z</dcterms:created>
  <dcterms:modified xsi:type="dcterms:W3CDTF">2020-03-24T07:08:00Z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