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  <w:bookmarkStart w:id="0" w:name="_GoBack"/>
      <w:bookmarkEnd w:id="0"/>
    </w:p>
    <w:p w14:paraId="682524E5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59F9CBDA" w:rsidR="00333919" w:rsidRPr="00F53ED6" w:rsidRDefault="00374324" w:rsidP="00374324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b/>
          <w:bCs w:val="0"/>
          <w:sz w:val="32"/>
          <w:szCs w:val="32"/>
        </w:rPr>
        <w:t>BETINGELSER</w:t>
      </w:r>
    </w:p>
    <w:p w14:paraId="682524E7" w14:textId="77777777" w:rsidR="00333919" w:rsidRPr="00F53ED6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8" w14:textId="77777777" w:rsidR="00333919" w:rsidRPr="00F53ED6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9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14:paraId="682524EA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B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C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14:paraId="682524ED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E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14:paraId="682524EF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F1" w14:textId="2C00EB55" w:rsidR="00404937" w:rsidRPr="002442D7" w:rsidRDefault="00F53ED6" w:rsidP="00404937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monteringsarme til PC-skærme</w:t>
      </w:r>
    </w:p>
    <w:p w14:paraId="682524F2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3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4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5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6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7" w14:textId="77777777"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1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1"/>
    </w:p>
    <w:p w14:paraId="682524F8" w14:textId="77777777"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4FA" w14:textId="43C94F82"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Annonce på </w:t>
      </w:r>
      <w:r w:rsidR="00FC75DA">
        <w:rPr>
          <w:rFonts w:ascii="Arial" w:hAnsi="Arial" w:cs="Arial"/>
          <w:sz w:val="24"/>
          <w:szCs w:val="24"/>
        </w:rPr>
        <w:t>www.u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14:paraId="682524FD" w14:textId="4DAD1161" w:rsidR="00B34F55" w:rsidRPr="00F53ED6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F53ED6">
        <w:rPr>
          <w:rFonts w:ascii="Arial" w:hAnsi="Arial" w:cs="Arial"/>
          <w:sz w:val="24"/>
          <w:szCs w:val="24"/>
        </w:rPr>
        <w:t>FMI</w:t>
      </w:r>
      <w:r w:rsidR="00536B5A" w:rsidRPr="00F53ED6">
        <w:rPr>
          <w:rFonts w:ascii="Arial" w:hAnsi="Arial" w:cs="Arial"/>
          <w:sz w:val="24"/>
          <w:szCs w:val="24"/>
        </w:rPr>
        <w:t xml:space="preserve">'s </w:t>
      </w:r>
      <w:r w:rsidR="00CC307A" w:rsidRPr="00F53ED6">
        <w:rPr>
          <w:rFonts w:ascii="Arial" w:hAnsi="Arial" w:cs="Arial"/>
          <w:sz w:val="24"/>
          <w:szCs w:val="24"/>
        </w:rPr>
        <w:t>kravspecifikation</w:t>
      </w:r>
    </w:p>
    <w:p w14:paraId="682524FE" w14:textId="77777777"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14:paraId="68252500" w14:textId="5B0E66E9"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F53ED6">
        <w:rPr>
          <w:sz w:val="24"/>
          <w:szCs w:val="24"/>
        </w:rPr>
        <w:t>FMI</w:t>
      </w:r>
      <w:r w:rsidRPr="00F53ED6">
        <w:rPr>
          <w:sz w:val="24"/>
          <w:szCs w:val="24"/>
        </w:rPr>
        <w:t>'s kravspecifikation</w:t>
      </w:r>
      <w:r w:rsidR="0060149D">
        <w:rPr>
          <w:sz w:val="24"/>
          <w:szCs w:val="24"/>
        </w:rPr>
        <w:t xml:space="preserve"> samt annoncen på </w:t>
      </w:r>
      <w:r w:rsidR="00374324">
        <w:rPr>
          <w:sz w:val="24"/>
          <w:szCs w:val="24"/>
        </w:rPr>
        <w:t>www.</w:t>
      </w:r>
      <w:r w:rsidR="0060149D">
        <w:rPr>
          <w:sz w:val="24"/>
          <w:szCs w:val="24"/>
        </w:rPr>
        <w:t>udbud.dk</w:t>
      </w:r>
      <w:r w:rsidRPr="002442D7">
        <w:rPr>
          <w:sz w:val="24"/>
          <w:szCs w:val="24"/>
        </w:rPr>
        <w:t>.</w:t>
      </w:r>
    </w:p>
    <w:p w14:paraId="68252505" w14:textId="77777777" w:rsidR="00FD5168" w:rsidRDefault="00FD5168" w:rsidP="00AF3CDB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14:paraId="68252506" w14:textId="62F8DA05"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0D52D1C9"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Default="00C6310E" w:rsidP="00CD632B">
      <w:pPr>
        <w:rPr>
          <w:rFonts w:ascii="Arial" w:hAnsi="Arial" w:cs="Arial"/>
          <w:sz w:val="24"/>
          <w:szCs w:val="24"/>
        </w:rPr>
      </w:pPr>
    </w:p>
    <w:p w14:paraId="6825250C" w14:textId="47383ECF" w:rsidR="00AE3824" w:rsidRPr="00F53ED6" w:rsidRDefault="00333919" w:rsidP="00F53ED6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2442D7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14:paraId="6825250D" w14:textId="2D91E8D3" w:rsidR="00333919" w:rsidRPr="00105833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</w:t>
      </w:r>
      <w:r w:rsidRPr="00105833">
        <w:rPr>
          <w:rFonts w:ascii="Arial" w:hAnsi="Arial" w:cs="Arial"/>
          <w:sz w:val="24"/>
          <w:szCs w:val="24"/>
        </w:rPr>
        <w:t>tildelingskriteriet</w:t>
      </w:r>
      <w:r w:rsidR="00F53ED6" w:rsidRPr="00105833">
        <w:rPr>
          <w:rFonts w:ascii="Arial" w:hAnsi="Arial" w:cs="Arial"/>
          <w:sz w:val="24"/>
          <w:szCs w:val="24"/>
        </w:rPr>
        <w:t xml:space="preserve"> </w:t>
      </w:r>
      <w:r w:rsidRPr="00105833">
        <w:rPr>
          <w:rFonts w:ascii="Arial" w:hAnsi="Arial" w:cs="Arial"/>
          <w:sz w:val="24"/>
          <w:szCs w:val="24"/>
        </w:rPr>
        <w:t>"det økonomisk mest fordelagtige tilbud</w:t>
      </w:r>
      <w:r w:rsidR="008F3CA1">
        <w:rPr>
          <w:rFonts w:ascii="Arial" w:hAnsi="Arial" w:cs="Arial"/>
          <w:sz w:val="24"/>
          <w:szCs w:val="24"/>
        </w:rPr>
        <w:t>”</w:t>
      </w:r>
      <w:r w:rsidR="00F53ED6" w:rsidRPr="00105833">
        <w:rPr>
          <w:rFonts w:ascii="Arial" w:hAnsi="Arial" w:cs="Arial"/>
          <w:sz w:val="24"/>
          <w:szCs w:val="24"/>
        </w:rPr>
        <w:t xml:space="preserve"> </w:t>
      </w:r>
      <w:r w:rsidRPr="00105833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105833">
        <w:rPr>
          <w:rFonts w:ascii="Arial" w:hAnsi="Arial" w:cs="Arial"/>
          <w:sz w:val="24"/>
          <w:szCs w:val="24"/>
        </w:rPr>
        <w:t>vægtede</w:t>
      </w:r>
      <w:r w:rsidR="00460DFC" w:rsidRPr="00105833">
        <w:rPr>
          <w:rFonts w:ascii="Arial" w:hAnsi="Arial" w:cs="Arial"/>
          <w:sz w:val="24"/>
          <w:szCs w:val="24"/>
        </w:rPr>
        <w:t xml:space="preserve"> underkriterier.</w:t>
      </w:r>
    </w:p>
    <w:p w14:paraId="6825250E" w14:textId="77777777" w:rsidR="00460DFC" w:rsidRPr="00105833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0F" w14:textId="02361713"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05833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er disse tilbud de økonomisk mest fordelagtige tilbud, vil </w:t>
      </w:r>
      <w:r w:rsidR="004138EB" w:rsidRPr="00105833">
        <w:rPr>
          <w:rFonts w:ascii="Arial" w:hAnsi="Arial" w:cs="Arial"/>
          <w:sz w:val="24"/>
          <w:szCs w:val="24"/>
        </w:rPr>
        <w:t>FMI</w:t>
      </w:r>
      <w:r w:rsidRPr="00105833">
        <w:rPr>
          <w:rFonts w:ascii="Arial" w:hAnsi="Arial" w:cs="Arial"/>
          <w:sz w:val="24"/>
          <w:szCs w:val="24"/>
        </w:rPr>
        <w:t xml:space="preserve"> afgøre, hvilket ti</w:t>
      </w:r>
      <w:r w:rsidRPr="00105833">
        <w:rPr>
          <w:rFonts w:ascii="Arial" w:hAnsi="Arial" w:cs="Arial"/>
          <w:sz w:val="24"/>
          <w:szCs w:val="24"/>
        </w:rPr>
        <w:t>l</w:t>
      </w:r>
      <w:r w:rsidRPr="00105833">
        <w:rPr>
          <w:rFonts w:ascii="Arial" w:hAnsi="Arial" w:cs="Arial"/>
          <w:sz w:val="24"/>
          <w:szCs w:val="24"/>
        </w:rPr>
        <w:t>bud der antages efter gennemførelse af lodtrækning under</w:t>
      </w:r>
      <w:r w:rsidRPr="002442D7">
        <w:rPr>
          <w:rFonts w:ascii="Arial" w:hAnsi="Arial" w:cs="Arial"/>
          <w:sz w:val="24"/>
          <w:szCs w:val="24"/>
        </w:rPr>
        <w:t xml:space="preserve"> iagttagelse af ligeb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>handlingsprincippet.</w:t>
      </w:r>
    </w:p>
    <w:p w14:paraId="68252514" w14:textId="77777777"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5" w14:textId="1E34D652"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9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bookmarkEnd w:id="9"/>
      <w:r w:rsidR="00F53ED6">
        <w:rPr>
          <w:rFonts w:ascii="Arial" w:hAnsi="Arial" w:cs="Arial"/>
          <w:i/>
          <w:sz w:val="24"/>
          <w:szCs w:val="24"/>
        </w:rPr>
        <w:t>70 %</w:t>
      </w:r>
    </w:p>
    <w:p w14:paraId="68252516" w14:textId="77777777"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7BB9E5F" w14:textId="77777777" w:rsidR="00DD624C" w:rsidRDefault="00DD624C" w:rsidP="00DD624C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4E04A5">
        <w:rPr>
          <w:rFonts w:ascii="Arial" w:hAnsi="Arial" w:cs="Arial"/>
          <w:sz w:val="24"/>
          <w:szCs w:val="24"/>
        </w:rPr>
        <w:t>Med hensyn til det økonomiske underkriterie ”Pris” vil hvert tilbud blive tildelt point i henhold til en økonomisk ramme. Vurderingen vil blive foretaget på ba</w:t>
      </w:r>
      <w:r w:rsidRPr="004E04A5">
        <w:rPr>
          <w:rFonts w:ascii="Arial" w:hAnsi="Arial" w:cs="Arial"/>
          <w:sz w:val="24"/>
          <w:szCs w:val="24"/>
        </w:rPr>
        <w:t>g</w:t>
      </w:r>
      <w:r w:rsidRPr="004E04A5">
        <w:rPr>
          <w:rFonts w:ascii="Arial" w:hAnsi="Arial" w:cs="Arial"/>
          <w:sz w:val="24"/>
          <w:szCs w:val="24"/>
        </w:rPr>
        <w:t xml:space="preserve">grund af </w:t>
      </w:r>
      <w:r>
        <w:rPr>
          <w:rFonts w:ascii="Arial" w:hAnsi="Arial" w:cs="Arial"/>
          <w:sz w:val="24"/>
          <w:szCs w:val="24"/>
        </w:rPr>
        <w:t>den samlede pris, som tilbudsgiveren har opgivet</w:t>
      </w:r>
      <w:r w:rsidRPr="004E04A5">
        <w:rPr>
          <w:rFonts w:ascii="Arial" w:hAnsi="Arial" w:cs="Arial"/>
          <w:sz w:val="24"/>
          <w:szCs w:val="24"/>
        </w:rPr>
        <w:t>.</w:t>
      </w:r>
    </w:p>
    <w:p w14:paraId="63B75F20" w14:textId="77777777" w:rsidR="00DD624C" w:rsidRPr="004E04A5" w:rsidRDefault="00DD624C" w:rsidP="00DD624C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CC94CCF" w14:textId="77777777" w:rsidR="00DD624C" w:rsidRDefault="00DD624C" w:rsidP="00DD624C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4E04A5">
        <w:rPr>
          <w:rFonts w:ascii="Arial" w:hAnsi="Arial" w:cs="Arial"/>
          <w:sz w:val="24"/>
          <w:szCs w:val="24"/>
        </w:rPr>
        <w:t>Den økonomisk ramme udgør laveste pris + 50 %.</w:t>
      </w:r>
    </w:p>
    <w:p w14:paraId="2194502E" w14:textId="77777777" w:rsidR="00DD624C" w:rsidRPr="004E04A5" w:rsidRDefault="00DD624C" w:rsidP="00DD624C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1D4CA47" w14:textId="77777777" w:rsidR="00DD624C" w:rsidRDefault="00DD624C" w:rsidP="00DD624C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4E04A5">
        <w:rPr>
          <w:rFonts w:ascii="Arial" w:hAnsi="Arial" w:cs="Arial"/>
          <w:sz w:val="24"/>
          <w:szCs w:val="24"/>
        </w:rPr>
        <w:t xml:space="preserve">Det konditionsmæssige tilbud med den laveste pris tildeles </w:t>
      </w:r>
      <w:r>
        <w:rPr>
          <w:rFonts w:ascii="Arial" w:hAnsi="Arial" w:cs="Arial"/>
          <w:sz w:val="24"/>
          <w:szCs w:val="24"/>
        </w:rPr>
        <w:t>5 point</w:t>
      </w:r>
      <w:r w:rsidRPr="004E04A5">
        <w:rPr>
          <w:rFonts w:ascii="Arial" w:hAnsi="Arial" w:cs="Arial"/>
          <w:sz w:val="24"/>
          <w:szCs w:val="24"/>
        </w:rPr>
        <w:t>.</w:t>
      </w:r>
    </w:p>
    <w:p w14:paraId="6B60F044" w14:textId="77777777" w:rsidR="00DD624C" w:rsidRDefault="00DD624C" w:rsidP="00DD624C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0EE3ED1" w14:textId="77777777" w:rsidR="00DD624C" w:rsidRDefault="00DD624C" w:rsidP="00DD624C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 med en pris, der præcis svarer til den økonomiske ramme (laveste pris + 50 %) eller overstiger denne ramme, tildeles 1 point.</w:t>
      </w:r>
    </w:p>
    <w:p w14:paraId="4EEC90CC" w14:textId="77777777" w:rsidR="00DD624C" w:rsidRDefault="00DD624C" w:rsidP="00DD624C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47BB6C7" w14:textId="77777777" w:rsidR="00DD624C" w:rsidRDefault="00DD624C" w:rsidP="00DD624C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 med en pris, der ligger inden for den økonomiske ramme, tildeles point ved lineær interpolation:</w:t>
      </w:r>
    </w:p>
    <w:p w14:paraId="791FDF55" w14:textId="77777777" w:rsidR="00DD624C" w:rsidRDefault="00DD624C" w:rsidP="00DD624C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6C7C76C" w14:textId="77777777" w:rsidR="00DD624C" w:rsidRPr="003A2EE7" w:rsidRDefault="00DD624C" w:rsidP="00DD624C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2"/>
          <w:szCs w:val="24"/>
          <w:lang w:val="en-US"/>
        </w:rPr>
      </w:pPr>
      <m:oMathPara>
        <m:oMath>
          <m:r>
            <w:rPr>
              <w:rFonts w:ascii="Cambria Math" w:hAnsi="Cambria Math" w:cs="Arial"/>
              <w:sz w:val="22"/>
              <w:szCs w:val="24"/>
            </w:rPr>
            <m:t>Point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4"/>
              <w:lang w:val="en-US"/>
            </w:rPr>
            <m:t xml:space="preserve"> </m:t>
          </m:r>
          <m:r>
            <w:rPr>
              <w:rFonts w:ascii="Cambria Math" w:hAnsi="Cambria Math" w:cs="Arial"/>
              <w:sz w:val="22"/>
              <w:szCs w:val="24"/>
            </w:rPr>
            <m:t>ved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4"/>
              <w:lang w:val="en-US"/>
            </w:rPr>
            <m:t xml:space="preserve"> </m:t>
          </m:r>
          <m:r>
            <w:rPr>
              <w:rFonts w:ascii="Cambria Math" w:hAnsi="Cambria Math" w:cs="Arial"/>
              <w:sz w:val="22"/>
              <w:szCs w:val="24"/>
            </w:rPr>
            <m:t>line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4"/>
              <w:lang w:val="en-US"/>
            </w:rPr>
            <m:t>æ</m:t>
          </m:r>
          <m:r>
            <w:rPr>
              <w:rFonts w:ascii="Cambria Math" w:hAnsi="Cambria Math" w:cs="Arial"/>
              <w:sz w:val="22"/>
              <w:szCs w:val="24"/>
            </w:rPr>
            <m:t>r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4"/>
              <w:lang w:val="en-US"/>
            </w:rPr>
            <m:t xml:space="preserve"> </m:t>
          </m:r>
          <m:r>
            <w:rPr>
              <w:rFonts w:ascii="Cambria Math" w:hAnsi="Cambria Math" w:cs="Arial"/>
              <w:sz w:val="22"/>
              <w:szCs w:val="24"/>
            </w:rPr>
            <m:t>interpolation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4"/>
              <w:lang w:val="en-US"/>
            </w:rPr>
            <m:t>=</m:t>
          </m:r>
        </m:oMath>
      </m:oMathPara>
    </w:p>
    <w:p w14:paraId="493A6AB4" w14:textId="77777777" w:rsidR="00DD624C" w:rsidRPr="003A2EE7" w:rsidRDefault="00DD624C" w:rsidP="00DD624C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Cs w:val="24"/>
        </w:rPr>
      </w:pPr>
      <m:oMathPara>
        <m:oMath>
          <m:r>
            <w:rPr>
              <w:rFonts w:ascii="Cambria Math" w:hAnsi="Cambria Math" w:cs="Arial"/>
              <w:szCs w:val="24"/>
            </w:rPr>
            <m:t>Maksimumpoint-</m:t>
          </m:r>
          <m:d>
            <m:dPr>
              <m:ctrlPr>
                <w:rPr>
                  <w:rFonts w:ascii="Cambria Math" w:hAnsi="Cambria Math" w:cs="Arial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Cs w:val="24"/>
                        </w:rPr>
                        <m:t>maksimumpoint-minimumpoint</m:t>
                      </m:r>
                    </m:e>
                  </m:d>
                </m:num>
                <m:den>
                  <m:r>
                    <w:rPr>
                      <w:rFonts w:ascii="Cambria Math" w:hAnsi="Cambria Math" w:cs="Arial"/>
                      <w:szCs w:val="24"/>
                    </w:rPr>
                    <m:t>hældningsgrad</m:t>
                  </m:r>
                </m:den>
              </m:f>
            </m:e>
          </m:d>
          <m:r>
            <w:rPr>
              <w:rFonts w:ascii="Cambria Math" w:hAnsi="Cambria Math" w:cs="Arial"/>
              <w:szCs w:val="24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(tilbuddets pris-laveste pris)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laveste pris</m:t>
              </m:r>
            </m:den>
          </m:f>
          <m:r>
            <w:rPr>
              <w:rFonts w:ascii="Cambria Math" w:hAnsi="Cambria Math" w:cs="Arial"/>
              <w:szCs w:val="24"/>
            </w:rPr>
            <m:t xml:space="preserve"> </m:t>
          </m:r>
        </m:oMath>
      </m:oMathPara>
    </w:p>
    <w:p w14:paraId="611C4784" w14:textId="77777777" w:rsidR="00DD624C" w:rsidRDefault="00DD624C" w:rsidP="00DD624C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4F081C6" w14:textId="77777777" w:rsidR="00DD624C" w:rsidRDefault="00DD624C" w:rsidP="00DD624C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formlen er </w:t>
      </w:r>
      <w:r>
        <w:rPr>
          <w:rFonts w:ascii="Arial" w:hAnsi="Arial" w:cs="Arial"/>
          <w:i/>
          <w:sz w:val="24"/>
          <w:szCs w:val="24"/>
        </w:rPr>
        <w:t>tilbuddets pris</w:t>
      </w:r>
      <w:r>
        <w:rPr>
          <w:rFonts w:ascii="Arial" w:hAnsi="Arial" w:cs="Arial"/>
          <w:sz w:val="24"/>
          <w:szCs w:val="24"/>
        </w:rPr>
        <w:t xml:space="preserve"> udtryk for den tilbudte pris for det tilbud, der ved brug af formlen tildeles point ved lineær interpolation, </w:t>
      </w:r>
      <w:r>
        <w:rPr>
          <w:rFonts w:ascii="Arial" w:hAnsi="Arial" w:cs="Arial"/>
          <w:i/>
          <w:sz w:val="24"/>
          <w:szCs w:val="24"/>
        </w:rPr>
        <w:t>laveste pris</w:t>
      </w:r>
      <w:r>
        <w:rPr>
          <w:rFonts w:ascii="Arial" w:hAnsi="Arial" w:cs="Arial"/>
          <w:sz w:val="24"/>
          <w:szCs w:val="24"/>
        </w:rPr>
        <w:t xml:space="preserve"> er udtryk for den tilbudte pris på det konditionsmæssige tilbud med den laveste pris, og </w:t>
      </w:r>
      <w:r>
        <w:rPr>
          <w:rFonts w:ascii="Arial" w:hAnsi="Arial" w:cs="Arial"/>
          <w:i/>
          <w:sz w:val="24"/>
          <w:szCs w:val="24"/>
        </w:rPr>
        <w:t>hæl</w:t>
      </w:r>
      <w:r>
        <w:rPr>
          <w:rFonts w:ascii="Arial" w:hAnsi="Arial" w:cs="Arial"/>
          <w:i/>
          <w:sz w:val="24"/>
          <w:szCs w:val="24"/>
        </w:rPr>
        <w:t>d</w:t>
      </w:r>
      <w:r>
        <w:rPr>
          <w:rFonts w:ascii="Arial" w:hAnsi="Arial" w:cs="Arial"/>
          <w:i/>
          <w:sz w:val="24"/>
          <w:szCs w:val="24"/>
        </w:rPr>
        <w:t xml:space="preserve">ningsgrad </w:t>
      </w:r>
      <w:r>
        <w:rPr>
          <w:rFonts w:ascii="Arial" w:hAnsi="Arial" w:cs="Arial"/>
          <w:sz w:val="24"/>
          <w:szCs w:val="24"/>
        </w:rPr>
        <w:t>er udtryk for det tillæg til laveste pris, som den økonomiske ramme er baseret på.</w:t>
      </w:r>
    </w:p>
    <w:p w14:paraId="69AF5534" w14:textId="77777777" w:rsidR="00DD624C" w:rsidRDefault="00DD624C" w:rsidP="00DD624C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664A8A6" w14:textId="77777777" w:rsidR="00DD624C" w:rsidRDefault="00DD624C" w:rsidP="00DD624C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Nedenstående graf illustrerer, hvordan ordregiver tildeler point i henhold til 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intmodellen med økonomisk ramme.</w:t>
      </w:r>
    </w:p>
    <w:p w14:paraId="5EA6AC57" w14:textId="77777777" w:rsidR="00DD624C" w:rsidRDefault="00DD624C" w:rsidP="00DD624C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CA8EEBD" wp14:editId="77DBC351">
            <wp:simplePos x="0" y="0"/>
            <wp:positionH relativeFrom="column">
              <wp:posOffset>0</wp:posOffset>
            </wp:positionH>
            <wp:positionV relativeFrom="paragraph">
              <wp:posOffset>189230</wp:posOffset>
            </wp:positionV>
            <wp:extent cx="5400040" cy="2487930"/>
            <wp:effectExtent l="0" t="0" r="0" b="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8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E5CBF" w14:textId="77777777" w:rsidR="00DD624C" w:rsidRDefault="00DD624C" w:rsidP="00DD624C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eksemplet udgør den økonomiske ramme 15.000 kr. (laveste pris + 50 % = 10.000 kr. + 5.000 kr.).</w:t>
      </w:r>
    </w:p>
    <w:p w14:paraId="6825251A" w14:textId="77777777"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14:paraId="6825251B" w14:textId="692665C5"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10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bookmarkEnd w:id="10"/>
      <w:r w:rsidR="00F53ED6">
        <w:rPr>
          <w:rFonts w:ascii="Arial" w:hAnsi="Arial" w:cs="Arial"/>
          <w:bCs w:val="0"/>
          <w:i/>
          <w:iCs/>
          <w:sz w:val="24"/>
          <w:szCs w:val="24"/>
        </w:rPr>
        <w:t>20 %</w:t>
      </w:r>
    </w:p>
    <w:p w14:paraId="6825251C" w14:textId="77777777"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D" w14:textId="443FEAE4"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656526">
        <w:rPr>
          <w:rFonts w:ascii="Arial" w:hAnsi="Arial" w:cs="Arial"/>
          <w:sz w:val="24"/>
          <w:szCs w:val="24"/>
        </w:rPr>
        <w:t>afgivelse af indkøbsordre</w:t>
      </w:r>
      <w:r w:rsidR="00F762ED" w:rsidRPr="002442D7">
        <w:rPr>
          <w:rFonts w:ascii="Arial" w:hAnsi="Arial" w:cs="Arial"/>
          <w:sz w:val="24"/>
          <w:szCs w:val="24"/>
        </w:rPr>
        <w:t xml:space="preserve">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</w:t>
      </w:r>
      <w:r w:rsidR="00FF7818" w:rsidRPr="002442D7">
        <w:rPr>
          <w:rFonts w:ascii="Arial" w:hAnsi="Arial" w:cs="Arial"/>
          <w:sz w:val="24"/>
          <w:szCs w:val="24"/>
        </w:rPr>
        <w:t>e</w:t>
      </w:r>
      <w:r w:rsidR="00FF7818" w:rsidRPr="002442D7">
        <w:rPr>
          <w:rFonts w:ascii="Arial" w:hAnsi="Arial" w:cs="Arial"/>
          <w:sz w:val="24"/>
          <w:szCs w:val="24"/>
        </w:rPr>
        <w:t>denfor.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14:paraId="68252524" w14:textId="77777777"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5" w14:textId="0EBE2839"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F53ED6">
        <w:rPr>
          <w:rFonts w:ascii="Arial" w:hAnsi="Arial" w:cs="Arial"/>
          <w:sz w:val="24"/>
          <w:szCs w:val="24"/>
        </w:rPr>
        <w:t>30</w:t>
      </w:r>
      <w:r w:rsidR="00A94FBB" w:rsidRPr="00F53ED6">
        <w:rPr>
          <w:rFonts w:ascii="Arial" w:hAnsi="Arial" w:cs="Arial"/>
          <w:sz w:val="24"/>
          <w:szCs w:val="24"/>
        </w:rPr>
        <w:t xml:space="preserve"> kalenderdage</w:t>
      </w:r>
      <w:r w:rsidR="00C006BB" w:rsidRPr="00F53ED6">
        <w:rPr>
          <w:rFonts w:ascii="Arial" w:hAnsi="Arial" w:cs="Arial"/>
          <w:sz w:val="24"/>
          <w:szCs w:val="24"/>
        </w:rPr>
        <w:t xml:space="preserve"> </w:t>
      </w:r>
      <w:r w:rsidR="001C0D01" w:rsidRPr="00F53ED6">
        <w:rPr>
          <w:rFonts w:ascii="Arial" w:hAnsi="Arial" w:cs="Arial"/>
          <w:sz w:val="24"/>
          <w:szCs w:val="24"/>
        </w:rPr>
        <w:t>fra</w:t>
      </w:r>
      <w:r w:rsidR="001C0D01" w:rsidRPr="002442D7">
        <w:rPr>
          <w:rFonts w:ascii="Arial" w:hAnsi="Arial" w:cs="Arial"/>
          <w:sz w:val="24"/>
          <w:szCs w:val="24"/>
        </w:rPr>
        <w:t xml:space="preserve"> </w:t>
      </w:r>
      <w:r w:rsidR="00FC75DA">
        <w:rPr>
          <w:rFonts w:ascii="Arial" w:hAnsi="Arial" w:cs="Arial"/>
          <w:sz w:val="24"/>
          <w:szCs w:val="24"/>
        </w:rPr>
        <w:t>afgivelse af indkøbsordre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14:paraId="68252526" w14:textId="77777777"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1" w:name="_Toc292362316"/>
      <w:bookmarkEnd w:id="11"/>
    </w:p>
    <w:p w14:paraId="68252528" w14:textId="74D799B3" w:rsidR="004B6B1B" w:rsidRDefault="00F53ED6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3.</w:t>
      </w:r>
      <w:r w:rsidRPr="00F53ED6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Kvalitet 10 %</w:t>
      </w:r>
    </w:p>
    <w:p w14:paraId="0E306FBA" w14:textId="733AE43F" w:rsidR="00F53ED6" w:rsidRDefault="00F53ED6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35532F23" w14:textId="25C6CD12" w:rsidR="00F53ED6" w:rsidRDefault="00DD624C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underkriteriet ”Kvalitet” vil tildelingen af point basere sig på tilbudsgivers besvarelse af FMI’s kravspecifikations syv evalueringskrav. </w:t>
      </w:r>
    </w:p>
    <w:p w14:paraId="56B5F006" w14:textId="1CC5F0C5" w:rsidR="00DD624C" w:rsidRDefault="00DD624C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7EEA8F56" w14:textId="3381E7C7" w:rsidR="00DD624C" w:rsidRPr="006E5DC3" w:rsidRDefault="00DD624C" w:rsidP="00DD624C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 hvert evalueringskrav angives, om kravet er opfyldt ved at sætte kryds i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ten ”Ja”-kolonnen (hvis kravet er opfyldt) eller ”Nej”-kolonnen (hvis kravet ikke er opfyldt).</w:t>
      </w:r>
    </w:p>
    <w:p w14:paraId="0789DC98" w14:textId="77777777" w:rsidR="00DD624C" w:rsidRDefault="00DD624C" w:rsidP="00DD624C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4EE05A8E" w14:textId="19A58E85" w:rsidR="00DD624C" w:rsidRDefault="00DD624C" w:rsidP="00DD624C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Tilbuddet vil blive tildelt 5 point, hvis kravet er opfyldt og 1 point, hvis kravet i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ke er opfyldt. </w:t>
      </w:r>
    </w:p>
    <w:p w14:paraId="7F5933E4" w14:textId="1C28BF25" w:rsidR="00DD624C" w:rsidRDefault="00DD624C" w:rsidP="00DD624C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239B818" w14:textId="519DB6D3" w:rsidR="00DD624C" w:rsidRDefault="00DD624C" w:rsidP="00DD624C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Hvert evalueringskrav vægter med en syvendedel i de samlede point for kvalitet. </w:t>
      </w:r>
    </w:p>
    <w:p w14:paraId="2A6A7AC7" w14:textId="51F50061" w:rsidR="00DD624C" w:rsidRDefault="00DD624C" w:rsidP="00DD624C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4210F419" w14:textId="49BC2CE4" w:rsidR="00701186" w:rsidRDefault="00DD624C" w:rsidP="00DD624C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samlede pointtal for kvalitet udregnes </w:t>
      </w:r>
      <w:r w:rsidR="00701186">
        <w:rPr>
          <w:rFonts w:ascii="Arial" w:hAnsi="Arial" w:cs="Arial"/>
          <w:sz w:val="24"/>
          <w:szCs w:val="24"/>
        </w:rPr>
        <w:t>som summen af point</w:t>
      </w:r>
      <w:r w:rsidR="00451920">
        <w:rPr>
          <w:rFonts w:ascii="Arial" w:hAnsi="Arial" w:cs="Arial"/>
          <w:sz w:val="24"/>
          <w:szCs w:val="24"/>
        </w:rPr>
        <w:t>ene</w:t>
      </w:r>
      <w:r w:rsidR="00701186">
        <w:rPr>
          <w:rFonts w:ascii="Arial" w:hAnsi="Arial" w:cs="Arial"/>
          <w:sz w:val="24"/>
          <w:szCs w:val="24"/>
        </w:rPr>
        <w:t xml:space="preserve"> for hvert evalueringskrav divideret med syv. </w:t>
      </w:r>
    </w:p>
    <w:p w14:paraId="25F55147" w14:textId="345C5B71" w:rsidR="00701186" w:rsidRDefault="00701186" w:rsidP="00DD624C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562CCBAD" w14:textId="48B7674F" w:rsidR="00701186" w:rsidRPr="00105833" w:rsidRDefault="00701186" w:rsidP="00DD624C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Samlet point for kvalitet=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Summen af pointene for evalueringskrav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 </m:t>
          </m:r>
        </m:oMath>
      </m:oMathPara>
    </w:p>
    <w:p w14:paraId="1038DE4E" w14:textId="77777777" w:rsidR="00105833" w:rsidRDefault="00105833" w:rsidP="00DD624C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4C0C13A9" w14:textId="6DEAA702" w:rsidR="00DD624C" w:rsidRDefault="00DD624C" w:rsidP="00DD624C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5E15DD54" w14:textId="267852AE" w:rsidR="00701186" w:rsidRDefault="00701186" w:rsidP="00701186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4.</w:t>
      </w:r>
      <w:r>
        <w:rPr>
          <w:rFonts w:ascii="Arial" w:hAnsi="Arial" w:cs="Arial"/>
          <w:i/>
          <w:sz w:val="24"/>
          <w:szCs w:val="24"/>
        </w:rPr>
        <w:tab/>
        <w:t xml:space="preserve">Identifikation af tilbuddet med det bedste forhold mellem pris og kvalitet </w:t>
      </w:r>
    </w:p>
    <w:p w14:paraId="7108AFEE" w14:textId="75522BAD" w:rsidR="00701186" w:rsidRDefault="00701186" w:rsidP="00701186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7B4B540A" w14:textId="77777777" w:rsidR="00701186" w:rsidRPr="00C744D0" w:rsidRDefault="00701186" w:rsidP="00701186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C744D0">
        <w:rPr>
          <w:rFonts w:ascii="Arial" w:hAnsi="Arial" w:cs="Arial"/>
          <w:sz w:val="24"/>
          <w:szCs w:val="24"/>
        </w:rPr>
        <w:t>Afslutningsvis udregnes det samlede antal vægtede point for hvert tilbud.</w:t>
      </w:r>
    </w:p>
    <w:p w14:paraId="13E40632" w14:textId="77777777" w:rsidR="00701186" w:rsidRPr="00C744D0" w:rsidRDefault="00701186" w:rsidP="00701186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DCE5873" w14:textId="77777777" w:rsidR="00701186" w:rsidRPr="00C744D0" w:rsidRDefault="00701186" w:rsidP="00701186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C744D0">
        <w:rPr>
          <w:rFonts w:ascii="Arial" w:hAnsi="Arial" w:cs="Arial"/>
          <w:sz w:val="24"/>
          <w:szCs w:val="24"/>
        </w:rPr>
        <w:t>Det samlede antal vægtede point udgør summen af det vægtede antal point for hvert underkriterie. Således beregnes det samlede antal vægtede point som:</w:t>
      </w:r>
    </w:p>
    <w:p w14:paraId="6023F4AA" w14:textId="77777777" w:rsidR="00701186" w:rsidRPr="00C744D0" w:rsidRDefault="00701186" w:rsidP="00701186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E6E0322" w14:textId="7DF31524" w:rsidR="00701186" w:rsidRPr="00C744D0" w:rsidRDefault="0076515E" w:rsidP="00701186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2"/>
          <w:szCs w:val="24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  <w:sz w:val="22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4"/>
                </w:rPr>
                <m:t>Point for underkriteriet "</m:t>
              </m:r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4"/>
                </w:rPr>
                <m:t>Pris"</m:t>
              </m:r>
              <m:r>
                <w:rPr>
                  <w:rFonts w:ascii="Cambria Math" w:hAnsi="Cambria Math" w:cs="Arial"/>
                  <w:sz w:val="22"/>
                  <w:szCs w:val="24"/>
                </w:rPr>
                <m:t>*70%</m:t>
              </m:r>
            </m:e>
          </m:d>
          <m:r>
            <w:rPr>
              <w:rFonts w:ascii="Cambria Math" w:hAnsi="Cambria Math" w:cs="Arial"/>
              <w:sz w:val="22"/>
              <w:szCs w:val="24"/>
            </w:rPr>
            <m:t>+(Point for underkriteriet "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4"/>
            </w:rPr>
            <m:t>Levering</m:t>
          </m:r>
          <m:r>
            <w:rPr>
              <w:rFonts w:ascii="Cambria Math" w:hAnsi="Cambria Math" w:cs="Arial"/>
              <w:sz w:val="22"/>
              <w:szCs w:val="24"/>
            </w:rPr>
            <m:t>"*20%)+(Point for underkriteriet "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4"/>
            </w:rPr>
            <m:t>Kvalitet</m:t>
          </m:r>
          <m:r>
            <w:rPr>
              <w:rFonts w:ascii="Cambria Math" w:hAnsi="Cambria Math" w:cs="Arial"/>
              <w:sz w:val="22"/>
              <w:szCs w:val="24"/>
            </w:rPr>
            <m:t>"*10%)</m:t>
          </m:r>
        </m:oMath>
      </m:oMathPara>
    </w:p>
    <w:p w14:paraId="3D7B2657" w14:textId="77777777" w:rsidR="00701186" w:rsidRPr="00C744D0" w:rsidRDefault="00701186" w:rsidP="00701186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87A9C2A" w14:textId="77777777" w:rsidR="00701186" w:rsidRPr="00C744D0" w:rsidRDefault="00701186" w:rsidP="00701186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C744D0">
        <w:rPr>
          <w:rFonts w:ascii="Arial" w:hAnsi="Arial" w:cs="Arial"/>
          <w:sz w:val="24"/>
          <w:szCs w:val="24"/>
        </w:rPr>
        <w:t>Det samlede antal point afrundes ikke.</w:t>
      </w:r>
    </w:p>
    <w:p w14:paraId="52C5D8D0" w14:textId="77777777" w:rsidR="00701186" w:rsidRPr="00C744D0" w:rsidRDefault="00701186" w:rsidP="00701186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B1B9070" w14:textId="77777777" w:rsidR="00701186" w:rsidRDefault="00701186" w:rsidP="00701186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C744D0">
        <w:rPr>
          <w:rFonts w:ascii="Arial" w:hAnsi="Arial" w:cs="Arial"/>
          <w:sz w:val="24"/>
          <w:szCs w:val="24"/>
        </w:rPr>
        <w:t>Den tilbudsgiver, der har opnået det højeste samlede antal vægtede point, a</w:t>
      </w:r>
      <w:r w:rsidRPr="00C744D0">
        <w:rPr>
          <w:rFonts w:ascii="Arial" w:hAnsi="Arial" w:cs="Arial"/>
          <w:sz w:val="24"/>
          <w:szCs w:val="24"/>
        </w:rPr>
        <w:t>n</w:t>
      </w:r>
      <w:r w:rsidRPr="00C744D0">
        <w:rPr>
          <w:rFonts w:ascii="Arial" w:hAnsi="Arial" w:cs="Arial"/>
          <w:sz w:val="24"/>
          <w:szCs w:val="24"/>
        </w:rPr>
        <w:t>ses for at have tilbudt det bedste forhold mellem pris og kvalitet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B80C93E" w14:textId="77777777" w:rsidR="00701186" w:rsidRDefault="00701186" w:rsidP="00701186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6B51DF9" w14:textId="77777777" w:rsidR="00701186" w:rsidRDefault="00701186" w:rsidP="00701186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samlede antal point for den vindende tilbudsgiver offentliggøres efter tild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ling. </w:t>
      </w:r>
      <w:r w:rsidRPr="00C744D0">
        <w:rPr>
          <w:rFonts w:ascii="Arial" w:hAnsi="Arial" w:cs="Arial"/>
          <w:sz w:val="24"/>
          <w:szCs w:val="24"/>
        </w:rPr>
        <w:t xml:space="preserve"> </w:t>
      </w:r>
    </w:p>
    <w:p w14:paraId="6C62938A" w14:textId="77777777" w:rsidR="00701186" w:rsidRPr="00701186" w:rsidRDefault="00701186" w:rsidP="00701186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220C158F" w14:textId="77777777" w:rsidR="00701186" w:rsidRDefault="00701186" w:rsidP="00DD624C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9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2" w:name="_Toc206239037"/>
      <w:bookmarkStart w:id="13" w:name="_Toc292868212"/>
      <w:bookmarkStart w:id="14" w:name="_Toc403565845"/>
      <w:r w:rsidRPr="002442D7">
        <w:rPr>
          <w:rFonts w:ascii="Arial" w:hAnsi="Arial" w:cs="Arial"/>
          <w:sz w:val="24"/>
          <w:szCs w:val="24"/>
        </w:rPr>
        <w:lastRenderedPageBreak/>
        <w:t>forbehold</w:t>
      </w:r>
      <w:bookmarkEnd w:id="12"/>
      <w:bookmarkEnd w:id="13"/>
      <w:bookmarkEnd w:id="14"/>
    </w:p>
    <w:p w14:paraId="6825252A" w14:textId="77777777"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14:paraId="6825252B" w14:textId="77777777"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5" w:name="_Toc136937109"/>
      <w:bookmarkStart w:id="16" w:name="_Toc136948042"/>
      <w:bookmarkStart w:id="17" w:name="_Toc136936167"/>
      <w:bookmarkStart w:id="18" w:name="_Toc136937110"/>
      <w:bookmarkStart w:id="19" w:name="_Toc136948043"/>
      <w:bookmarkStart w:id="20" w:name="_Toc136936168"/>
      <w:bookmarkStart w:id="21" w:name="_Toc136937111"/>
      <w:bookmarkStart w:id="22" w:name="_Toc136948044"/>
      <w:bookmarkStart w:id="23" w:name="_Ref136423867"/>
      <w:bookmarkStart w:id="24" w:name="_Ref136425727"/>
      <w:bookmarkStart w:id="25" w:name="_Toc292868213"/>
      <w:bookmarkStart w:id="26" w:name="_Toc403565848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3"/>
      <w:bookmarkEnd w:id="24"/>
      <w:bookmarkEnd w:id="25"/>
      <w:bookmarkEnd w:id="26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2D" w14:textId="1B370F0B" w:rsidR="001B016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 xml:space="preserve">skal sendes til </w:t>
      </w:r>
      <w:hyperlink r:id="rId15" w:history="1">
        <w:r w:rsidR="00105833" w:rsidRPr="00367E35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  <w:r w:rsidR="00105833">
        <w:rPr>
          <w:rFonts w:ascii="Arial" w:hAnsi="Arial" w:cs="Arial"/>
          <w:sz w:val="24"/>
          <w:szCs w:val="24"/>
        </w:rPr>
        <w:t xml:space="preserve">. </w:t>
      </w:r>
    </w:p>
    <w:p w14:paraId="6825252E" w14:textId="77777777"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F" w14:textId="77777777"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6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1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3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5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7" w:name="_Ref136427632"/>
      <w:bookmarkStart w:id="28" w:name="_Toc292868214"/>
      <w:bookmarkStart w:id="29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7"/>
      <w:bookmarkEnd w:id="28"/>
      <w:bookmarkEnd w:id="29"/>
    </w:p>
    <w:p w14:paraId="68252536" w14:textId="2A48E8B9"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30" w:name="_Ref196808813"/>
      <w:r w:rsidRPr="002442D7">
        <w:rPr>
          <w:rFonts w:ascii="Arial" w:hAnsi="Arial" w:cs="Arial"/>
          <w:sz w:val="24"/>
          <w:szCs w:val="24"/>
        </w:rPr>
        <w:t xml:space="preserve">Tilbud skal være på dansk. </w:t>
      </w:r>
    </w:p>
    <w:p w14:paraId="68252537" w14:textId="77777777"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38" w14:textId="77777777"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A" w14:textId="77777777" w:rsidR="000D1BB1" w:rsidRPr="00105833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105833">
        <w:rPr>
          <w:rFonts w:ascii="Arial" w:hAnsi="Arial" w:cs="Arial"/>
          <w:sz w:val="24"/>
          <w:szCs w:val="24"/>
        </w:rPr>
        <w:t>Tilbudsbrev</w:t>
      </w:r>
      <w:r w:rsidR="00D40B63" w:rsidRPr="00105833">
        <w:rPr>
          <w:rFonts w:ascii="Arial" w:hAnsi="Arial" w:cs="Arial"/>
          <w:sz w:val="24"/>
          <w:szCs w:val="24"/>
        </w:rPr>
        <w:t xml:space="preserve"> - gerne på FMI skabelon</w:t>
      </w:r>
    </w:p>
    <w:p w14:paraId="6825253B" w14:textId="18EB5DA9" w:rsidR="00A418BB" w:rsidRPr="00105833" w:rsidRDefault="007D77AB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105833">
        <w:rPr>
          <w:rFonts w:ascii="Arial" w:hAnsi="Arial" w:cs="Arial"/>
          <w:sz w:val="24"/>
          <w:szCs w:val="24"/>
        </w:rPr>
        <w:t xml:space="preserve">Udfyldt </w:t>
      </w:r>
      <w:r w:rsidR="004138EB" w:rsidRPr="00105833">
        <w:rPr>
          <w:rFonts w:ascii="Arial" w:hAnsi="Arial" w:cs="Arial"/>
          <w:sz w:val="24"/>
          <w:szCs w:val="24"/>
        </w:rPr>
        <w:t>FMI</w:t>
      </w:r>
      <w:r w:rsidR="00CE0BC7" w:rsidRPr="00105833">
        <w:rPr>
          <w:rFonts w:ascii="Arial" w:hAnsi="Arial" w:cs="Arial"/>
          <w:sz w:val="24"/>
          <w:szCs w:val="24"/>
        </w:rPr>
        <w:t xml:space="preserve"> </w:t>
      </w:r>
      <w:r w:rsidRPr="00105833">
        <w:rPr>
          <w:rFonts w:ascii="Arial" w:hAnsi="Arial" w:cs="Arial"/>
          <w:sz w:val="24"/>
          <w:szCs w:val="24"/>
        </w:rPr>
        <w:t>kravspecifikation</w:t>
      </w:r>
      <w:r w:rsidR="00D40B63" w:rsidRPr="00105833">
        <w:rPr>
          <w:rFonts w:ascii="Arial" w:hAnsi="Arial" w:cs="Arial"/>
          <w:sz w:val="24"/>
          <w:szCs w:val="24"/>
        </w:rPr>
        <w:t xml:space="preserve"> </w:t>
      </w:r>
    </w:p>
    <w:p w14:paraId="6825253D" w14:textId="77777777" w:rsidR="000D2A3F" w:rsidRPr="00105833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E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05833">
        <w:rPr>
          <w:rFonts w:ascii="Arial" w:hAnsi="Arial" w:cs="Arial"/>
          <w:sz w:val="24"/>
          <w:szCs w:val="24"/>
        </w:rPr>
        <w:t xml:space="preserve">Det er vigtigt, at tilbudsgiveren </w:t>
      </w:r>
      <w:r w:rsidRPr="00105833">
        <w:rPr>
          <w:rFonts w:ascii="Arial" w:hAnsi="Arial" w:cs="Arial"/>
          <w:b/>
          <w:sz w:val="24"/>
          <w:szCs w:val="24"/>
        </w:rPr>
        <w:t>ikke</w:t>
      </w:r>
      <w:r w:rsidRPr="00105833">
        <w:rPr>
          <w:rFonts w:ascii="Arial" w:hAnsi="Arial" w:cs="Arial"/>
          <w:sz w:val="24"/>
          <w:szCs w:val="24"/>
        </w:rPr>
        <w:t xml:space="preserve"> vedlægger</w:t>
      </w:r>
      <w:r w:rsidRPr="002442D7">
        <w:rPr>
          <w:rFonts w:ascii="Arial" w:hAnsi="Arial" w:cs="Arial"/>
          <w:sz w:val="24"/>
          <w:szCs w:val="24"/>
        </w:rPr>
        <w:t xml:space="preserve">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0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30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1"/>
      <w:bookmarkEnd w:id="32"/>
      <w:bookmarkEnd w:id="33"/>
      <w:bookmarkEnd w:id="34"/>
    </w:p>
    <w:p w14:paraId="68252541" w14:textId="609362FB" w:rsidR="004846D1" w:rsidRPr="00BB25F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r w:rsidR="00105833" w:rsidRPr="00105833">
        <w:rPr>
          <w:rFonts w:ascii="Arial" w:hAnsi="Arial" w:cs="Arial"/>
          <w:sz w:val="24"/>
          <w:szCs w:val="24"/>
        </w:rPr>
        <w:t>FMI-KTP-ID-TENDER-LA@mil.dk</w:t>
      </w:r>
      <w:r w:rsidRPr="00BB25FE">
        <w:rPr>
          <w:rFonts w:ascii="Arial" w:hAnsi="Arial" w:cs="Arial"/>
          <w:sz w:val="24"/>
          <w:szCs w:val="24"/>
        </w:rPr>
        <w:t xml:space="preserve">, senest </w:t>
      </w:r>
      <w:r w:rsidR="00B27E80">
        <w:rPr>
          <w:rFonts w:ascii="Arial" w:hAnsi="Arial" w:cs="Arial"/>
          <w:sz w:val="24"/>
          <w:szCs w:val="24"/>
        </w:rPr>
        <w:t xml:space="preserve">den 23. april </w:t>
      </w:r>
      <w:r w:rsidR="00B27E80" w:rsidRPr="00B27E80">
        <w:rPr>
          <w:rFonts w:ascii="Arial" w:hAnsi="Arial" w:cs="Arial"/>
          <w:sz w:val="24"/>
          <w:szCs w:val="24"/>
        </w:rPr>
        <w:t>2020</w:t>
      </w:r>
      <w:r w:rsidRPr="00B27E80">
        <w:rPr>
          <w:rFonts w:ascii="Arial" w:hAnsi="Arial" w:cs="Arial"/>
          <w:sz w:val="24"/>
          <w:szCs w:val="24"/>
        </w:rPr>
        <w:t xml:space="preserve"> kl. 1</w:t>
      </w:r>
      <w:r w:rsidR="00EE18FC" w:rsidRPr="00B27E80">
        <w:rPr>
          <w:rFonts w:ascii="Arial" w:hAnsi="Arial" w:cs="Arial"/>
          <w:sz w:val="24"/>
          <w:szCs w:val="24"/>
        </w:rPr>
        <w:t>3</w:t>
      </w:r>
      <w:r w:rsidRPr="00B27E80">
        <w:rPr>
          <w:rFonts w:ascii="Arial" w:hAnsi="Arial" w:cs="Arial"/>
          <w:sz w:val="24"/>
          <w:szCs w:val="24"/>
        </w:rPr>
        <w:t xml:space="preserve">:00. </w:t>
      </w:r>
      <w:r w:rsidR="00BB25FE" w:rsidRPr="00B27E80">
        <w:rPr>
          <w:rFonts w:ascii="Arial" w:hAnsi="Arial" w:cs="Arial"/>
          <w:sz w:val="24"/>
          <w:szCs w:val="24"/>
        </w:rPr>
        <w:t>Tilbud modtaget</w:t>
      </w:r>
      <w:r w:rsidRPr="00B27E80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27E80">
        <w:rPr>
          <w:rFonts w:ascii="Arial" w:hAnsi="Arial" w:cs="Arial"/>
          <w:sz w:val="24"/>
          <w:szCs w:val="24"/>
        </w:rPr>
        <w:t xml:space="preserve">ikke </w:t>
      </w:r>
      <w:r w:rsidRPr="00B27E80">
        <w:rPr>
          <w:rFonts w:ascii="Arial" w:hAnsi="Arial" w:cs="Arial"/>
          <w:sz w:val="24"/>
          <w:szCs w:val="24"/>
        </w:rPr>
        <w:t>blive taget i betragtning.</w:t>
      </w:r>
    </w:p>
    <w:p w14:paraId="68252542" w14:textId="77777777"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3" w14:textId="77777777"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5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14:paraId="68252546" w14:textId="77777777"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8" w14:textId="77777777"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825254A" w14:textId="77777777"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14:paraId="6825254B" w14:textId="77777777"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4C" w14:textId="77777777"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B676D3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1" w14:textId="58BE80E3" w:rsidR="00712600" w:rsidRPr="00B676D3" w:rsidRDefault="00B27E8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Mandag den 30. marts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 xml:space="preserve">2020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545A94C4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Offentliggørelse af annonce på </w:t>
            </w:r>
            <w:r w:rsidR="008F1740">
              <w:rPr>
                <w:rFonts w:ascii="Arial" w:hAnsi="Arial" w:cs="Arial"/>
                <w:sz w:val="22"/>
                <w:szCs w:val="24"/>
              </w:rPr>
              <w:t>www.u</w:t>
            </w:r>
            <w:r w:rsidRPr="00B676D3">
              <w:rPr>
                <w:rFonts w:ascii="Arial" w:hAnsi="Arial" w:cs="Arial"/>
                <w:sz w:val="22"/>
                <w:szCs w:val="24"/>
              </w:rPr>
              <w:t>dbud.dk</w:t>
            </w:r>
          </w:p>
          <w:p w14:paraId="68252554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7" w14:textId="1BC72864" w:rsidR="00712600" w:rsidRPr="00B676D3" w:rsidRDefault="00B27E8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Tirsdag den 14. april 2020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Pr="00B27E8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5D" w14:textId="0CB61EDA" w:rsidR="00712600" w:rsidRPr="00B676D3" w:rsidRDefault="00B27E8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B27E80">
              <w:rPr>
                <w:rFonts w:ascii="Arial" w:hAnsi="Arial" w:cs="Arial"/>
                <w:sz w:val="22"/>
                <w:szCs w:val="24"/>
              </w:rPr>
              <w:t xml:space="preserve">Mandag den 20. april 2020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B27E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64" w14:textId="312D2439" w:rsidR="00712600" w:rsidRPr="00B676D3" w:rsidRDefault="00B27E80" w:rsidP="00B27E8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lastRenderedPageBreak/>
              <w:t>Torsdag den 23. april 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7"/>
      <w:footerReference w:type="default" r:id="rId18"/>
      <w:headerReference w:type="first" r:id="rId19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831FC" w14:textId="77777777" w:rsidR="00DD5DDB" w:rsidRDefault="00DD5DDB" w:rsidP="00333919">
      <w:pPr>
        <w:spacing w:line="240" w:lineRule="auto"/>
      </w:pPr>
      <w:r>
        <w:separator/>
      </w:r>
    </w:p>
  </w:endnote>
  <w:endnote w:type="continuationSeparator" w:id="0">
    <w:p w14:paraId="1A657FAE" w14:textId="77777777" w:rsidR="00DD5DDB" w:rsidRDefault="00DD5DDB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76515E">
          <w:rPr>
            <w:rFonts w:asciiTheme="minorHAnsi" w:hAnsiTheme="minorHAnsi" w:cstheme="minorHAnsi"/>
            <w:noProof/>
            <w:sz w:val="18"/>
          </w:rPr>
          <w:t>1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84C84" w14:textId="77777777" w:rsidR="00DD5DDB" w:rsidRDefault="00DD5DDB" w:rsidP="00333919">
      <w:pPr>
        <w:spacing w:line="240" w:lineRule="auto"/>
      </w:pPr>
      <w:r>
        <w:separator/>
      </w:r>
    </w:p>
  </w:footnote>
  <w:footnote w:type="continuationSeparator" w:id="0">
    <w:p w14:paraId="4FCF0D62" w14:textId="77777777" w:rsidR="00DD5DDB" w:rsidRDefault="00DD5DDB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40FC66FF" w:rsidR="0045537E" w:rsidRDefault="0076515E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23459F49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05833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E2A1B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6EA2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675D5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42BA"/>
    <w:rsid w:val="00374324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920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45DE"/>
    <w:rsid w:val="006068CE"/>
    <w:rsid w:val="00620054"/>
    <w:rsid w:val="00625666"/>
    <w:rsid w:val="00642291"/>
    <w:rsid w:val="00643968"/>
    <w:rsid w:val="0064474A"/>
    <w:rsid w:val="00654B6A"/>
    <w:rsid w:val="00654BA0"/>
    <w:rsid w:val="00656526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1186"/>
    <w:rsid w:val="007027A2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6515E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1740"/>
    <w:rsid w:val="008F3CA1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27E80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007D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1CD0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5DDB"/>
    <w:rsid w:val="00DD624C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3499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3CC2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3ED6"/>
    <w:rsid w:val="00F554E5"/>
    <w:rsid w:val="00F556CD"/>
    <w:rsid w:val="00F6132A"/>
    <w:rsid w:val="00F61E24"/>
    <w:rsid w:val="00F66497"/>
    <w:rsid w:val="00F6744C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5DA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43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43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43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43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3743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4324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4324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4324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058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43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43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43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43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3743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4324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4324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4324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05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dbud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A@mil.dk" TargetMode="Externa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FB3BA-A7A2-4E01-986B-656EC3126014}">
  <ds:schemaRefs>
    <ds:schemaRef ds:uri="http://www.w3.org/XML/1998/namespace"/>
    <ds:schemaRef ds:uri="http://purl.org/dc/elements/1.1/"/>
    <ds:schemaRef ds:uri="b92a7b62-18c2-4926-a891-55c0c57152a8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F43C92-B064-4F52-AFD6-941F44CD404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A61B72E-8A51-42AA-8208-620D743E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6C7B2629</Template>
  <TotalTime>0</TotalTime>
  <Pages>8</Pages>
  <Words>1041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2020-03-30T06:01:00Z</dcterms:created>
  <dcterms:modified xsi:type="dcterms:W3CDTF">2020-03-30T06:01:00Z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