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325C3" w14:textId="77777777" w:rsidR="003E5B50" w:rsidRDefault="003E5B50" w:rsidP="003E5B5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A6C815C" w14:textId="77777777" w:rsidR="003E5B50" w:rsidRDefault="003E5B50" w:rsidP="003E5B50">
      <w:pPr>
        <w:jc w:val="both"/>
        <w:rPr>
          <w:rFonts w:ascii="Arial" w:hAnsi="Arial" w:cs="Arial"/>
          <w:sz w:val="24"/>
          <w:szCs w:val="24"/>
        </w:rPr>
      </w:pPr>
    </w:p>
    <w:p w14:paraId="7FAB5FE3" w14:textId="77777777" w:rsidR="003E5B50" w:rsidRDefault="003E5B50" w:rsidP="003E5B50">
      <w:pPr>
        <w:jc w:val="both"/>
        <w:rPr>
          <w:rFonts w:ascii="Arial" w:hAnsi="Arial" w:cs="Arial"/>
          <w:sz w:val="24"/>
          <w:szCs w:val="24"/>
        </w:rPr>
      </w:pPr>
    </w:p>
    <w:p w14:paraId="6C8A93E1" w14:textId="77777777" w:rsidR="003E5B50" w:rsidRDefault="003E5B50" w:rsidP="003E5B50">
      <w:pPr>
        <w:jc w:val="both"/>
        <w:rPr>
          <w:rFonts w:ascii="Arial" w:hAnsi="Arial" w:cs="Arial"/>
          <w:sz w:val="24"/>
          <w:szCs w:val="24"/>
        </w:rPr>
      </w:pPr>
    </w:p>
    <w:p w14:paraId="1B5807DE" w14:textId="77777777" w:rsidR="003E5B50" w:rsidRDefault="003E5B50" w:rsidP="003E5B50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1B327D22" w14:textId="77777777" w:rsidR="003E5B50" w:rsidRDefault="003E5B50" w:rsidP="003E5B50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Kravspecifikation til anskaffelse af pudseklude</w:t>
      </w:r>
    </w:p>
    <w:p w14:paraId="7AF73EA4" w14:textId="77777777" w:rsidR="003E5B50" w:rsidRDefault="003E5B50" w:rsidP="003E5B50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7A2B09BE" w14:textId="77777777" w:rsidR="003E5B50" w:rsidRDefault="003E5B50" w:rsidP="003E5B50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6021BB14" w14:textId="77777777" w:rsidR="003E5B50" w:rsidRDefault="003E5B50" w:rsidP="003E5B50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912CE41" w14:textId="77777777" w:rsidR="003E5B50" w:rsidRDefault="003E5B50" w:rsidP="003E5B50">
      <w:pPr>
        <w:jc w:val="center"/>
        <w:rPr>
          <w:rFonts w:ascii="Arial" w:hAnsi="Arial" w:cs="Arial"/>
          <w:sz w:val="24"/>
          <w:szCs w:val="24"/>
        </w:rPr>
      </w:pPr>
    </w:p>
    <w:p w14:paraId="317F3AE0" w14:textId="77777777" w:rsidR="003E5B50" w:rsidRDefault="003E5B50" w:rsidP="003E5B50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7902841B" w14:textId="77777777" w:rsidR="003E5B50" w:rsidRDefault="003E5B50" w:rsidP="003E5B5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</w:p>
    <w:p w14:paraId="7092ECC0" w14:textId="77777777" w:rsidR="003E5B50" w:rsidRDefault="003E5B50" w:rsidP="003E5B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F918626" w14:textId="77777777" w:rsidR="003E5B50" w:rsidRDefault="003E5B50" w:rsidP="003E5B50">
      <w:pPr>
        <w:pStyle w:val="Opstilling-talellerbogst"/>
        <w:numPr>
          <w:ilvl w:val="0"/>
          <w:numId w:val="25"/>
        </w:numPr>
        <w:tabs>
          <w:tab w:val="left" w:pos="1304"/>
        </w:tabs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Krav</w:t>
      </w:r>
    </w:p>
    <w:p w14:paraId="1CD43826" w14:textId="77777777" w:rsidR="003E5B50" w:rsidRDefault="003E5B50" w:rsidP="003E5B5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Beskrivelse af anskaffelsen</w:t>
      </w:r>
    </w:p>
    <w:p w14:paraId="147AC334" w14:textId="0A0049F3" w:rsidR="003E5B50" w:rsidRPr="003E5B50" w:rsidRDefault="003E5B50" w:rsidP="003E5B5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da-DK"/>
        </w:rPr>
      </w:pPr>
      <w:r w:rsidRPr="003E5B50">
        <w:rPr>
          <w:rFonts w:ascii="Arial" w:hAnsi="Arial" w:cs="Arial"/>
          <w:sz w:val="24"/>
          <w:szCs w:val="24"/>
          <w:lang w:val="da-DK"/>
        </w:rPr>
        <w:t xml:space="preserve">Forsvarsministeriet Materiel- og Indkøbsstyrelsen ønsker at anskaffe </w:t>
      </w:r>
      <w:r w:rsidR="007D581E">
        <w:rPr>
          <w:rFonts w:ascii="Arial" w:hAnsi="Arial" w:cs="Arial"/>
          <w:sz w:val="24"/>
          <w:szCs w:val="24"/>
          <w:lang w:val="da-DK"/>
        </w:rPr>
        <w:t xml:space="preserve">10.000 kg </w:t>
      </w:r>
      <w:r w:rsidRPr="003E5B50">
        <w:rPr>
          <w:rFonts w:ascii="Arial" w:hAnsi="Arial" w:cs="Arial"/>
          <w:sz w:val="24"/>
          <w:szCs w:val="24"/>
          <w:lang w:val="da-DK"/>
        </w:rPr>
        <w:t>pudseklude, som bliver anvendt alle steder i Forsv</w:t>
      </w:r>
      <w:r w:rsidRPr="003E5B50">
        <w:rPr>
          <w:rFonts w:ascii="Arial" w:hAnsi="Arial" w:cs="Arial"/>
          <w:sz w:val="24"/>
          <w:szCs w:val="24"/>
          <w:lang w:val="da-DK"/>
        </w:rPr>
        <w:t>a</w:t>
      </w:r>
      <w:r w:rsidRPr="003E5B50">
        <w:rPr>
          <w:rFonts w:ascii="Arial" w:hAnsi="Arial" w:cs="Arial"/>
          <w:sz w:val="24"/>
          <w:szCs w:val="24"/>
          <w:lang w:val="da-DK"/>
        </w:rPr>
        <w:t xml:space="preserve">ret til mange forskellige formål i både ind- og udland. Pudsekludene bruges primært til Forsvarets skibe og fly. </w:t>
      </w:r>
      <w:r w:rsidR="007D581E">
        <w:rPr>
          <w:rFonts w:ascii="Arial" w:hAnsi="Arial" w:cs="Arial"/>
          <w:sz w:val="24"/>
          <w:szCs w:val="24"/>
          <w:lang w:val="da-DK"/>
        </w:rPr>
        <w:t>Leveringen af puds</w:t>
      </w:r>
      <w:r w:rsidR="007D581E">
        <w:rPr>
          <w:rFonts w:ascii="Arial" w:hAnsi="Arial" w:cs="Arial"/>
          <w:sz w:val="24"/>
          <w:szCs w:val="24"/>
          <w:lang w:val="da-DK"/>
        </w:rPr>
        <w:t>e</w:t>
      </w:r>
      <w:r w:rsidR="007D581E">
        <w:rPr>
          <w:rFonts w:ascii="Arial" w:hAnsi="Arial" w:cs="Arial"/>
          <w:sz w:val="24"/>
          <w:szCs w:val="24"/>
          <w:lang w:val="da-DK"/>
        </w:rPr>
        <w:t xml:space="preserve">kludene skal ske af to omgange </w:t>
      </w:r>
      <w:r w:rsidR="00745238">
        <w:rPr>
          <w:rFonts w:ascii="Arial" w:hAnsi="Arial" w:cs="Arial"/>
          <w:sz w:val="24"/>
          <w:szCs w:val="24"/>
          <w:lang w:val="da-DK"/>
        </w:rPr>
        <w:t>af</w:t>
      </w:r>
      <w:r w:rsidR="007D581E">
        <w:rPr>
          <w:rFonts w:ascii="Arial" w:hAnsi="Arial" w:cs="Arial"/>
          <w:sz w:val="24"/>
          <w:szCs w:val="24"/>
          <w:lang w:val="da-DK"/>
        </w:rPr>
        <w:t xml:space="preserve"> </w:t>
      </w:r>
      <w:r w:rsidR="00745238">
        <w:rPr>
          <w:rFonts w:ascii="Arial" w:hAnsi="Arial" w:cs="Arial"/>
          <w:sz w:val="24"/>
          <w:szCs w:val="24"/>
          <w:lang w:val="da-DK"/>
        </w:rPr>
        <w:t xml:space="preserve">henholdsvis </w:t>
      </w:r>
      <w:r w:rsidR="007D581E">
        <w:rPr>
          <w:rFonts w:ascii="Arial" w:hAnsi="Arial" w:cs="Arial"/>
          <w:sz w:val="24"/>
          <w:szCs w:val="24"/>
          <w:lang w:val="da-DK"/>
        </w:rPr>
        <w:t xml:space="preserve">4.000 kg </w:t>
      </w:r>
      <w:r w:rsidR="00745238">
        <w:rPr>
          <w:rFonts w:ascii="Arial" w:hAnsi="Arial" w:cs="Arial"/>
          <w:sz w:val="24"/>
          <w:szCs w:val="24"/>
          <w:lang w:val="da-DK"/>
        </w:rPr>
        <w:t>o</w:t>
      </w:r>
      <w:r w:rsidR="007D581E">
        <w:rPr>
          <w:rFonts w:ascii="Arial" w:hAnsi="Arial" w:cs="Arial"/>
          <w:sz w:val="24"/>
          <w:szCs w:val="24"/>
          <w:lang w:val="da-DK"/>
        </w:rPr>
        <w:t>g 6.000</w:t>
      </w:r>
      <w:r w:rsidR="00745238">
        <w:rPr>
          <w:rFonts w:ascii="Arial" w:hAnsi="Arial" w:cs="Arial"/>
          <w:sz w:val="24"/>
          <w:szCs w:val="24"/>
          <w:lang w:val="da-DK"/>
        </w:rPr>
        <w:t xml:space="preserve"> </w:t>
      </w:r>
      <w:r w:rsidR="007D581E">
        <w:rPr>
          <w:rFonts w:ascii="Arial" w:hAnsi="Arial" w:cs="Arial"/>
          <w:sz w:val="24"/>
          <w:szCs w:val="24"/>
          <w:lang w:val="da-DK"/>
        </w:rPr>
        <w:t>kg</w:t>
      </w:r>
      <w:r w:rsidR="00745238">
        <w:rPr>
          <w:rFonts w:ascii="Arial" w:hAnsi="Arial" w:cs="Arial"/>
          <w:sz w:val="24"/>
          <w:szCs w:val="24"/>
          <w:lang w:val="da-DK"/>
        </w:rPr>
        <w:t xml:space="preserve">. </w:t>
      </w:r>
    </w:p>
    <w:p w14:paraId="449F5A9D" w14:textId="77777777" w:rsidR="003E5B50" w:rsidRPr="003E5B50" w:rsidRDefault="003E5B50" w:rsidP="003E5B5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  <w:lang w:val="da-DK"/>
        </w:rPr>
      </w:pPr>
    </w:p>
    <w:p w14:paraId="3063FFC5" w14:textId="77777777" w:rsidR="003E5B50" w:rsidRPr="003E5B50" w:rsidRDefault="003E5B50" w:rsidP="003E5B5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  <w:lang w:val="da-DK"/>
        </w:rPr>
      </w:pPr>
      <w:r w:rsidRPr="003E5B50">
        <w:rPr>
          <w:rFonts w:ascii="Arial" w:hAnsi="Arial" w:cs="Arial"/>
          <w:b/>
          <w:sz w:val="24"/>
          <w:szCs w:val="24"/>
          <w:lang w:val="da-DK"/>
        </w:rPr>
        <w:t>1.2. Beskrivelse af kravspecifikation</w:t>
      </w:r>
    </w:p>
    <w:p w14:paraId="0757EE07" w14:textId="77777777" w:rsidR="003E5B50" w:rsidRPr="003E5B50" w:rsidRDefault="003E5B50" w:rsidP="003E5B5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da-DK"/>
        </w:rPr>
      </w:pPr>
      <w:r w:rsidRPr="003E5B50">
        <w:rPr>
          <w:rFonts w:ascii="Arial" w:hAnsi="Arial" w:cs="Arial"/>
          <w:sz w:val="24"/>
          <w:szCs w:val="24"/>
          <w:lang w:val="da-DK"/>
        </w:rPr>
        <w:t>Kravspecifikationen, jf. afsnit 1.4, beskriver samtlige krav til anskaffelsen og består af seks kolonner med følgende informationer:</w:t>
      </w:r>
    </w:p>
    <w:p w14:paraId="535344A1" w14:textId="77777777" w:rsidR="003E5B50" w:rsidRPr="003E5B50" w:rsidRDefault="003E5B50" w:rsidP="003E5B5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3E5B50" w14:paraId="3E41493D" w14:textId="77777777" w:rsidTr="003E5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3C7CB645" w14:textId="77777777" w:rsidR="003E5B50" w:rsidRDefault="003E5B5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1769507B" w14:textId="77777777" w:rsidR="003E5B50" w:rsidRDefault="003E5B5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3E5B50" w14:paraId="383EBCDB" w14:textId="77777777" w:rsidTr="003E5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69A378BB" w14:textId="77777777" w:rsidR="003E5B50" w:rsidRDefault="003E5B5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3F5B9A64" w14:textId="77777777" w:rsidR="003E5B50" w:rsidRDefault="003E5B50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3E5B50" w:rsidRPr="000C7653" w14:paraId="09366DD3" w14:textId="77777777" w:rsidTr="003E5B50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59DFDED2" w14:textId="77777777" w:rsidR="003E5B50" w:rsidRDefault="003E5B5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7C740024" w14:textId="77777777" w:rsidR="003E5B50" w:rsidRPr="003E5B50" w:rsidRDefault="003E5B5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3E5B50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1.3</w:t>
            </w:r>
          </w:p>
        </w:tc>
      </w:tr>
      <w:tr w:rsidR="003E5B50" w:rsidRPr="000C7653" w14:paraId="43F79703" w14:textId="77777777" w:rsidTr="003E5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81FFE2A" w14:textId="77777777" w:rsidR="003E5B50" w:rsidRDefault="003E5B5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"FMI bemærkninger"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4E6641D0" w14:textId="77777777" w:rsidR="003E5B50" w:rsidRPr="003E5B50" w:rsidRDefault="003E5B5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3E5B50">
              <w:rPr>
                <w:rFonts w:ascii="Arial" w:hAnsi="Arial" w:cs="Arial"/>
                <w:sz w:val="24"/>
                <w:szCs w:val="24"/>
                <w:lang w:val="da-DK"/>
              </w:rPr>
              <w:t>Eventuelle FMI bemærkninger til kravet</w:t>
            </w:r>
          </w:p>
        </w:tc>
      </w:tr>
      <w:tr w:rsidR="003E5B50" w:rsidRPr="000C7653" w14:paraId="5A7940CA" w14:textId="77777777" w:rsidTr="003E5B50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692EC0" w14:textId="77777777" w:rsidR="003E5B50" w:rsidRDefault="003E5B5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3A333B5D" w14:textId="77777777" w:rsidR="003E5B50" w:rsidRPr="003E5B50" w:rsidRDefault="003E5B5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3E5B50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3E5B50" w14:paraId="62267CFA" w14:textId="77777777" w:rsidTr="003E5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78B775B2" w14:textId="77777777" w:rsidR="003E5B50" w:rsidRDefault="003E5B5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312B3895" w14:textId="77777777" w:rsidR="003E5B50" w:rsidRDefault="003E5B50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14:paraId="79955C48" w14:textId="77777777" w:rsidR="003E5B50" w:rsidRDefault="003E5B50" w:rsidP="003E5B5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720231B6" w14:textId="77777777" w:rsidR="003E5B50" w:rsidRDefault="003E5B50" w:rsidP="003E5B5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593A0130" w14:textId="77777777" w:rsidR="003E5B50" w:rsidRDefault="003E5B50" w:rsidP="003E5B5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1.3. Kategori</w:t>
      </w:r>
    </w:p>
    <w:p w14:paraId="214C61D6" w14:textId="77777777" w:rsidR="003E5B50" w:rsidRPr="003E5B50" w:rsidRDefault="003E5B50" w:rsidP="003E5B5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da-DK"/>
        </w:rPr>
      </w:pPr>
      <w:r w:rsidRPr="003E5B50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3E5B50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3E5B50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Pr="003E5B50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3E5B50">
        <w:rPr>
          <w:rFonts w:ascii="Arial" w:hAnsi="Arial" w:cs="Arial"/>
          <w:sz w:val="24"/>
          <w:szCs w:val="24"/>
          <w:lang w:val="da-DK"/>
        </w:rPr>
        <w:t>-krav ikke er opfyldt, vil FMI se bort fra tilbudsgivers tilbud.</w:t>
      </w:r>
    </w:p>
    <w:p w14:paraId="0A520897" w14:textId="77777777" w:rsidR="003E5B50" w:rsidRPr="003E5B50" w:rsidRDefault="003E5B50" w:rsidP="003E5B5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  <w:lang w:val="da-DK"/>
        </w:rPr>
      </w:pPr>
    </w:p>
    <w:p w14:paraId="08204507" w14:textId="77777777" w:rsidR="003E5B50" w:rsidRDefault="003E5B50" w:rsidP="003E5B50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1.4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3E5B50" w14:paraId="018E0E78" w14:textId="77777777" w:rsidTr="003E5B50">
        <w:trPr>
          <w:trHeight w:val="631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904CB8C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801A7EE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29428C8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8ED59E5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FMI bemærkninger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49E8CD7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Udfyldes af tilbudsgiver</w:t>
            </w:r>
          </w:p>
        </w:tc>
      </w:tr>
      <w:tr w:rsidR="003E5B50" w14:paraId="33CB007F" w14:textId="77777777" w:rsidTr="003E5B50">
        <w:trPr>
          <w:trHeight w:val="569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B689" w14:textId="77777777" w:rsidR="003E5B50" w:rsidRDefault="003E5B50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6E4E" w14:textId="77777777" w:rsidR="003E5B50" w:rsidRDefault="003E5B50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5EAF" w14:textId="77777777" w:rsidR="003E5B50" w:rsidRDefault="003E5B50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29D4" w14:textId="77777777" w:rsidR="003E5B50" w:rsidRDefault="003E5B50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10E8414" w14:textId="77777777" w:rsidR="003E5B50" w:rsidRP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3E5B50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4EDD9D9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3E5B50" w14:paraId="3F624BAE" w14:textId="77777777" w:rsidTr="003E5B50">
        <w:trPr>
          <w:trHeight w:val="28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D77D" w14:textId="77777777" w:rsidR="003E5B50" w:rsidRDefault="003E5B50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9799" w14:textId="77777777" w:rsidR="003E5B50" w:rsidRDefault="003E5B50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A378" w14:textId="77777777" w:rsidR="003E5B50" w:rsidRDefault="003E5B50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1918" w14:textId="77777777" w:rsidR="003E5B50" w:rsidRDefault="003E5B50">
            <w:pPr>
              <w:spacing w:after="0"/>
              <w:rPr>
                <w:rFonts w:cstheme="minorHAnsi"/>
                <w:b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C809A24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CA62A8C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2408" w14:textId="77777777" w:rsidR="003E5B50" w:rsidRDefault="003E5B50">
            <w:pPr>
              <w:spacing w:after="0"/>
              <w:rPr>
                <w:rFonts w:cstheme="minorHAnsi"/>
                <w:b/>
                <w:szCs w:val="24"/>
              </w:rPr>
            </w:pPr>
          </w:p>
        </w:tc>
      </w:tr>
      <w:tr w:rsidR="003E5B50" w14:paraId="21B7DEB4" w14:textId="77777777" w:rsidTr="003E5B5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FE26F5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294931" w14:textId="77777777" w:rsidR="003E5B50" w:rsidRDefault="003E5B50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spacing w:after="0"/>
              <w:ind w:hanging="3"/>
              <w:rPr>
                <w:rFonts w:asciiTheme="minorHAnsi" w:hAnsiTheme="minorHAnsi" w:cstheme="minorHAnsi"/>
                <w:i/>
                <w:szCs w:val="20"/>
              </w:rPr>
            </w:pPr>
            <w:r>
              <w:rPr>
                <w:rFonts w:ascii="Arial" w:hAnsi="Arial" w:cs="Arial"/>
              </w:rPr>
              <w:t xml:space="preserve">Pudsekludene </w:t>
            </w:r>
            <w:r>
              <w:rPr>
                <w:rFonts w:ascii="Arial" w:hAnsi="Arial" w:cs="Arial"/>
                <w:u w:val="single"/>
              </w:rPr>
              <w:t>SKAL</w:t>
            </w:r>
            <w:r>
              <w:rPr>
                <w:rFonts w:ascii="Arial" w:hAnsi="Arial" w:cs="Arial"/>
              </w:rPr>
              <w:t xml:space="preserve"> være 100 % bomuld.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E99B85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FFF212" w14:textId="77777777" w:rsidR="003E5B50" w:rsidRDefault="003E5B50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4B38" w14:textId="77777777" w:rsidR="003E5B50" w:rsidRDefault="003E5B50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8367" w14:textId="77777777" w:rsidR="003E5B50" w:rsidRDefault="003E5B50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ADDB03" w14:textId="77777777" w:rsidR="003E5B50" w:rsidRDefault="003E5B50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3E5B50" w:rsidRPr="000C7653" w14:paraId="116DDB5E" w14:textId="77777777" w:rsidTr="003E5B5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E7665A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4E3EB2" w14:textId="77777777" w:rsidR="003E5B50" w:rsidRPr="003E5B50" w:rsidRDefault="003E5B50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spacing w:after="0"/>
              <w:ind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3E5B50">
              <w:rPr>
                <w:rFonts w:ascii="Arial" w:hAnsi="Arial" w:cs="Arial"/>
                <w:lang w:val="da-DK"/>
              </w:rPr>
              <w:t xml:space="preserve">Pudsekludene </w:t>
            </w:r>
            <w:r w:rsidRPr="003E5B50">
              <w:rPr>
                <w:rFonts w:ascii="Arial" w:hAnsi="Arial" w:cs="Arial"/>
                <w:u w:val="single"/>
                <w:lang w:val="da-DK"/>
              </w:rPr>
              <w:t xml:space="preserve">SKAL </w:t>
            </w:r>
            <w:r w:rsidRPr="003E5B50">
              <w:rPr>
                <w:rFonts w:ascii="Arial" w:hAnsi="Arial" w:cs="Arial"/>
                <w:lang w:val="da-DK"/>
              </w:rPr>
              <w:t>være pakket i 10 kilo pr. sæk/pose.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C80EC1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EABEA7" w14:textId="77777777" w:rsidR="003E5B50" w:rsidRPr="003E5B50" w:rsidRDefault="003E5B50">
            <w:pPr>
              <w:spacing w:after="0"/>
              <w:rPr>
                <w:rFonts w:cstheme="minorHAnsi"/>
                <w:iCs/>
                <w:szCs w:val="20"/>
                <w:lang w:val="da-DK"/>
              </w:rPr>
            </w:pPr>
            <w:r w:rsidRPr="003E5B50">
              <w:rPr>
                <w:rFonts w:ascii="Arial" w:hAnsi="Arial" w:cs="Arial"/>
                <w:lang w:val="da-DK"/>
              </w:rPr>
              <w:t>Sæk/pose må gerne være lavet af 100 % genbrugsmateriale.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03E0" w14:textId="77777777" w:rsidR="003E5B50" w:rsidRPr="003E5B50" w:rsidRDefault="003E5B50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A835" w14:textId="77777777" w:rsidR="003E5B50" w:rsidRPr="003E5B50" w:rsidRDefault="003E5B50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27A83C" w14:textId="77777777" w:rsidR="003E5B50" w:rsidRPr="003E5B50" w:rsidRDefault="003E5B50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3E5B50" w:rsidRPr="000C7653" w14:paraId="28D1C776" w14:textId="77777777" w:rsidTr="003E5B50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856942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23E717" w14:textId="2206254F" w:rsidR="003E5B50" w:rsidRPr="003E5B50" w:rsidRDefault="003E5B50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 w:rsidRPr="003E5B50">
              <w:rPr>
                <w:rFonts w:ascii="Arial" w:hAnsi="Arial" w:cs="Arial"/>
                <w:szCs w:val="24"/>
                <w:lang w:val="da-DK"/>
              </w:rPr>
              <w:t xml:space="preserve">Pudsekludene </w:t>
            </w:r>
            <w:r w:rsidRPr="003E5B50">
              <w:rPr>
                <w:rFonts w:ascii="Arial" w:hAnsi="Arial" w:cs="Arial"/>
                <w:szCs w:val="24"/>
                <w:u w:val="single"/>
                <w:lang w:val="da-DK"/>
              </w:rPr>
              <w:t xml:space="preserve">SKAL </w:t>
            </w:r>
            <w:r w:rsidRPr="003E5B50">
              <w:rPr>
                <w:rFonts w:ascii="Arial" w:hAnsi="Arial" w:cs="Arial"/>
                <w:szCs w:val="24"/>
                <w:lang w:val="da-DK"/>
              </w:rPr>
              <w:t>være fri for alle former for metal- og plastikgenstande og limrester</w:t>
            </w:r>
            <w:r w:rsidR="006512B4">
              <w:rPr>
                <w:rFonts w:ascii="Arial" w:hAnsi="Arial" w:cs="Arial"/>
                <w:szCs w:val="24"/>
                <w:lang w:val="da-DK"/>
              </w:rPr>
              <w:t>,</w:t>
            </w:r>
            <w:r w:rsidRPr="003E5B50">
              <w:rPr>
                <w:rFonts w:ascii="Arial" w:hAnsi="Arial" w:cs="Arial"/>
                <w:szCs w:val="24"/>
                <w:lang w:val="da-DK"/>
              </w:rPr>
              <w:t xml:space="preserve"> så de er ridsefrie.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65163A" w14:textId="77777777" w:rsidR="003E5B50" w:rsidRDefault="003E5B5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1283BE" w14:textId="3ADE25EE" w:rsidR="003E5B50" w:rsidRPr="003E5B50" w:rsidRDefault="006512B4">
            <w:pPr>
              <w:spacing w:after="0"/>
              <w:rPr>
                <w:rFonts w:cstheme="minorHAnsi"/>
                <w:szCs w:val="24"/>
                <w:highlight w:val="yellow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Med m</w:t>
            </w:r>
            <w:r w:rsidR="003E5B50" w:rsidRPr="003E5B50">
              <w:rPr>
                <w:rFonts w:ascii="Arial" w:hAnsi="Arial" w:cs="Arial"/>
                <w:lang w:val="da-DK"/>
              </w:rPr>
              <w:t>etal- og plastgenstande m</w:t>
            </w:r>
            <w:r w:rsidR="003E5B50" w:rsidRPr="003E5B50">
              <w:rPr>
                <w:rFonts w:ascii="Arial" w:hAnsi="Arial" w:cs="Arial"/>
                <w:lang w:val="da-DK"/>
              </w:rPr>
              <w:t>e</w:t>
            </w:r>
            <w:r w:rsidR="003E5B50" w:rsidRPr="003E5B50">
              <w:rPr>
                <w:rFonts w:ascii="Arial" w:hAnsi="Arial" w:cs="Arial"/>
                <w:lang w:val="da-DK"/>
              </w:rPr>
              <w:t>nes bl.a. nåle, knapper, lynlåse m.m..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CD3D" w14:textId="77777777" w:rsidR="003E5B50" w:rsidRPr="003E5B50" w:rsidRDefault="003E5B50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865C" w14:textId="77777777" w:rsidR="003E5B50" w:rsidRPr="003E5B50" w:rsidRDefault="003E5B50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F95228" w14:textId="77777777" w:rsidR="003E5B50" w:rsidRPr="003E5B50" w:rsidRDefault="003E5B50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3E5B50" w14:paraId="0CB08F4D" w14:textId="77777777" w:rsidTr="003E5B50">
        <w:trPr>
          <w:trHeight w:val="96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DDC82C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54EC57" w14:textId="7761F226" w:rsidR="003E5B50" w:rsidRPr="003E5B50" w:rsidRDefault="003E5B50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 w:rsidRPr="003E5B50">
              <w:rPr>
                <w:rFonts w:ascii="Arial" w:hAnsi="Arial" w:cs="Arial"/>
                <w:szCs w:val="24"/>
                <w:lang w:val="da-DK"/>
              </w:rPr>
              <w:t xml:space="preserve">Pudsekludene </w:t>
            </w:r>
            <w:r w:rsidRPr="003E5B50">
              <w:rPr>
                <w:rFonts w:ascii="Arial" w:hAnsi="Arial" w:cs="Arial"/>
                <w:szCs w:val="24"/>
                <w:u w:val="single"/>
                <w:lang w:val="da-DK"/>
              </w:rPr>
              <w:t xml:space="preserve">SKAL </w:t>
            </w:r>
            <w:r w:rsidRPr="003E5B50">
              <w:rPr>
                <w:rFonts w:ascii="Arial" w:hAnsi="Arial" w:cs="Arial"/>
                <w:szCs w:val="24"/>
                <w:lang w:val="da-DK"/>
              </w:rPr>
              <w:t>have en minimum størrelse på 25 x 25 cm.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FBB3D4" w14:textId="77777777" w:rsidR="003E5B50" w:rsidRDefault="003E5B5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E86EA" w14:textId="77777777" w:rsidR="003E5B50" w:rsidRDefault="003E5B50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69A5" w14:textId="77777777" w:rsidR="003E5B50" w:rsidRDefault="003E5B50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9FFC" w14:textId="77777777" w:rsidR="003E5B50" w:rsidRDefault="003E5B50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0D3B80" w14:textId="77777777" w:rsidR="003E5B50" w:rsidRDefault="003E5B50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E5B50" w14:paraId="0C275173" w14:textId="77777777" w:rsidTr="003E5B50">
        <w:trPr>
          <w:trHeight w:val="9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7634F1" w14:textId="77777777" w:rsidR="003E5B50" w:rsidRDefault="003E5B50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D9F5B1" w14:textId="77777777" w:rsidR="003E5B50" w:rsidRDefault="003E5B50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spacing w:after="0"/>
              <w:ind w:hanging="3"/>
              <w:rPr>
                <w:rFonts w:asciiTheme="minorHAnsi" w:hAnsiTheme="minorHAnsi" w:cstheme="minorHAnsi"/>
                <w:szCs w:val="24"/>
                <w:highlight w:val="yellow"/>
              </w:rPr>
            </w:pPr>
            <w:r>
              <w:rPr>
                <w:rFonts w:ascii="Arial" w:hAnsi="Arial" w:cs="Arial"/>
                <w:szCs w:val="24"/>
              </w:rPr>
              <w:t xml:space="preserve">Farven </w:t>
            </w:r>
            <w:r>
              <w:rPr>
                <w:rFonts w:ascii="Arial" w:hAnsi="Arial" w:cs="Arial"/>
                <w:szCs w:val="24"/>
                <w:u w:val="single"/>
              </w:rPr>
              <w:t>SKAL</w:t>
            </w:r>
            <w:r>
              <w:rPr>
                <w:rFonts w:ascii="Arial" w:hAnsi="Arial" w:cs="Arial"/>
                <w:szCs w:val="24"/>
              </w:rPr>
              <w:t xml:space="preserve"> være hvid.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B34FC1" w14:textId="77777777" w:rsidR="003E5B50" w:rsidRDefault="003E5B50">
            <w:pPr>
              <w:spacing w:after="0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0791C0" w14:textId="77777777" w:rsidR="003E5B50" w:rsidRDefault="003E5B50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6FA8" w14:textId="77777777" w:rsidR="003E5B50" w:rsidRDefault="003E5B50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5201" w14:textId="77777777" w:rsidR="003E5B50" w:rsidRDefault="003E5B50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25BF43" w14:textId="77777777" w:rsidR="003E5B50" w:rsidRDefault="003E5B50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C5559" w:rsidRPr="00BC5559" w14:paraId="0477C5C3" w14:textId="77777777" w:rsidTr="003E5B50">
        <w:trPr>
          <w:trHeight w:val="9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C9F1B7" w14:textId="0FD7A4E2" w:rsidR="00BC5559" w:rsidRDefault="00BC5559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AFF27" w14:textId="6F57D0B7" w:rsidR="00BC5559" w:rsidRPr="00BC5559" w:rsidRDefault="00BC5559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spacing w:after="0"/>
              <w:ind w:hanging="3"/>
              <w:rPr>
                <w:rFonts w:ascii="Arial" w:hAnsi="Arial" w:cs="Arial"/>
                <w:szCs w:val="24"/>
                <w:lang w:val="da-DK"/>
              </w:rPr>
            </w:pPr>
            <w:r w:rsidRPr="00BC5559">
              <w:rPr>
                <w:rFonts w:ascii="Arial" w:hAnsi="Arial" w:cs="Arial"/>
                <w:szCs w:val="24"/>
                <w:lang w:val="da-DK"/>
              </w:rPr>
              <w:t>Leveringstid</w:t>
            </w:r>
            <w:r>
              <w:rPr>
                <w:rFonts w:ascii="Arial" w:hAnsi="Arial" w:cs="Arial"/>
                <w:szCs w:val="24"/>
                <w:lang w:val="da-DK"/>
              </w:rPr>
              <w:t>en</w:t>
            </w:r>
            <w:r w:rsidRPr="00BC5559">
              <w:rPr>
                <w:rFonts w:ascii="Arial" w:hAnsi="Arial" w:cs="Arial"/>
                <w:szCs w:val="24"/>
                <w:lang w:val="da-DK"/>
              </w:rPr>
              <w:t xml:space="preserve"> for de første 4.000 k</w:t>
            </w:r>
            <w:r>
              <w:rPr>
                <w:rFonts w:ascii="Arial" w:hAnsi="Arial" w:cs="Arial"/>
                <w:szCs w:val="24"/>
                <w:lang w:val="da-DK"/>
              </w:rPr>
              <w:t>g må ikke overstige 30 dage.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B56CD" w14:textId="41CCE04C" w:rsidR="00BC5559" w:rsidRPr="00BC5559" w:rsidRDefault="00BC5559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ADFC4C" w14:textId="77777777" w:rsidR="00BC5559" w:rsidRPr="00BC5559" w:rsidRDefault="00BC5559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B2F7" w14:textId="77777777" w:rsidR="00BC5559" w:rsidRPr="00BC5559" w:rsidRDefault="00BC5559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B940" w14:textId="77777777" w:rsidR="00BC5559" w:rsidRPr="00BC5559" w:rsidRDefault="00BC5559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9881E" w14:textId="77777777" w:rsidR="00BC5559" w:rsidRPr="00BC5559" w:rsidRDefault="00BC555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C5559" w:rsidRPr="00BC5559" w14:paraId="66A32872" w14:textId="77777777" w:rsidTr="003E5B50">
        <w:trPr>
          <w:trHeight w:val="9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DE5F2" w14:textId="1C539813" w:rsidR="00BC5559" w:rsidRDefault="00BC5559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B4D07" w14:textId="0C9D5A41" w:rsidR="00BC5559" w:rsidRPr="00BC5559" w:rsidRDefault="00BC5559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spacing w:after="0"/>
              <w:ind w:hanging="3"/>
              <w:rPr>
                <w:rFonts w:ascii="Arial" w:hAnsi="Arial" w:cs="Arial"/>
                <w:szCs w:val="24"/>
                <w:lang w:val="da-DK"/>
              </w:rPr>
            </w:pPr>
            <w:r>
              <w:rPr>
                <w:rFonts w:ascii="Arial" w:hAnsi="Arial" w:cs="Arial"/>
                <w:szCs w:val="24"/>
                <w:lang w:val="da-DK"/>
              </w:rPr>
              <w:t>Leveringstiden for de resterende 6.000 kg må ikke overstige 60 dage.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6F6C2" w14:textId="5633A80C" w:rsidR="00BC5559" w:rsidRDefault="00BC5559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355C00" w14:textId="77777777" w:rsidR="00BC5559" w:rsidRPr="00BC5559" w:rsidRDefault="00BC5559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3895" w14:textId="77777777" w:rsidR="00BC5559" w:rsidRPr="00BC5559" w:rsidRDefault="00BC5559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51AA" w14:textId="77777777" w:rsidR="00BC5559" w:rsidRPr="00BC5559" w:rsidRDefault="00BC5559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63E709" w14:textId="77777777" w:rsidR="00BC5559" w:rsidRPr="00BC5559" w:rsidRDefault="00BC5559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14:paraId="4D373420" w14:textId="648D9E26" w:rsidR="00333309" w:rsidRPr="00BC5559" w:rsidRDefault="00333309" w:rsidP="003E5B50">
      <w:pPr>
        <w:rPr>
          <w:lang w:val="da-DK"/>
        </w:rPr>
      </w:pPr>
    </w:p>
    <w:sectPr w:rsidR="00333309" w:rsidRPr="00BC5559" w:rsidSect="007C27B3">
      <w:headerReference w:type="default" r:id="rId14"/>
      <w:footerReference w:type="default" r:id="rId15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87B51" w14:textId="77777777" w:rsidR="009D2F10" w:rsidRDefault="009D2F10" w:rsidP="00554DDE">
      <w:pPr>
        <w:spacing w:after="0" w:line="240" w:lineRule="auto"/>
      </w:pPr>
      <w:r>
        <w:separator/>
      </w:r>
    </w:p>
  </w:endnote>
  <w:endnote w:type="continuationSeparator" w:id="0">
    <w:p w14:paraId="652D2220" w14:textId="77777777" w:rsidR="009D2F10" w:rsidRDefault="009D2F10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4CB1B60D" w14:textId="77777777"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0C7653">
              <w:rPr>
                <w:noProof/>
                <w:sz w:val="20"/>
                <w:szCs w:val="20"/>
              </w:rPr>
              <w:t>2</w:t>
            </w:r>
            <w:r w:rsidR="00A8785A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A8785A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A8785A" w:rsidRPr="007C27B3">
              <w:rPr>
                <w:sz w:val="20"/>
                <w:szCs w:val="20"/>
              </w:rPr>
              <w:fldChar w:fldCharType="separate"/>
            </w:r>
            <w:r w:rsidR="000C7653">
              <w:rPr>
                <w:noProof/>
                <w:sz w:val="20"/>
                <w:szCs w:val="20"/>
              </w:rPr>
              <w:t>4</w:t>
            </w:r>
            <w:r w:rsidR="00A8785A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CB1B60E" w14:textId="77777777" w:rsidR="00BE4668" w:rsidRDefault="00BE46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56A18" w14:textId="77777777" w:rsidR="009D2F10" w:rsidRDefault="009D2F10" w:rsidP="00554DDE">
      <w:pPr>
        <w:spacing w:after="0" w:line="240" w:lineRule="auto"/>
      </w:pPr>
      <w:r>
        <w:separator/>
      </w:r>
    </w:p>
  </w:footnote>
  <w:footnote w:type="continuationSeparator" w:id="0">
    <w:p w14:paraId="6BFB8EAB" w14:textId="77777777" w:rsidR="009D2F10" w:rsidRDefault="009D2F10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1B608" w14:textId="6D4D549D"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 wp14:anchorId="4AB40744" wp14:editId="7787A739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14:paraId="4CB1B609" w14:textId="77777777"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4CB1B60A" w14:textId="77777777" w:rsidR="00BE4668" w:rsidRDefault="00BE4668" w:rsidP="00440EA4">
    <w:pPr>
      <w:pStyle w:val="Sidehoved"/>
      <w:tabs>
        <w:tab w:val="left" w:pos="4125"/>
      </w:tabs>
    </w:pPr>
  </w:p>
  <w:p w14:paraId="4CB1B60B" w14:textId="77777777" w:rsidR="00BE4668" w:rsidRDefault="00BE46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multilevel"/>
    <w:tmpl w:val="48E4B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172100"/>
    <w:multiLevelType w:val="multilevel"/>
    <w:tmpl w:val="DE4EDE56"/>
    <w:lvl w:ilvl="0">
      <w:numFmt w:val="decimal"/>
      <w:pStyle w:val="Overskrift1"/>
      <w:lvlText w:val="%1"/>
      <w:lvlJc w:val="left"/>
      <w:pPr>
        <w:ind w:left="432" w:hanging="432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94BB2"/>
    <w:multiLevelType w:val="multilevel"/>
    <w:tmpl w:val="8BB41C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6F635F"/>
    <w:multiLevelType w:val="multilevel"/>
    <w:tmpl w:val="FC88A88C"/>
    <w:styleLink w:val="TypografiTypografiTypografiTypografiTypografiTypografiTypografiT2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13"/>
  </w:num>
  <w:num w:numId="8">
    <w:abstractNumId w:val="18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14"/>
  </w:num>
  <w:num w:numId="17">
    <w:abstractNumId w:val="17"/>
  </w:num>
  <w:num w:numId="18">
    <w:abstractNumId w:val="4"/>
  </w:num>
  <w:num w:numId="19">
    <w:abstractNumId w:val="15"/>
  </w:num>
  <w:num w:numId="20">
    <w:abstractNumId w:val="19"/>
  </w:num>
  <w:num w:numId="21">
    <w:abstractNumId w:val="4"/>
  </w:num>
  <w:num w:numId="22">
    <w:abstractNumId w:val="4"/>
    <w:lvlOverride w:ilvl="0">
      <w:startOverride w:val="2"/>
    </w:lvlOverride>
  </w:num>
  <w:num w:numId="23">
    <w:abstractNumId w:val="1"/>
  </w:num>
  <w:num w:numId="24">
    <w:abstractNumId w:val="0"/>
    <w:lvlOverride w:ilvl="0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554DDE"/>
    <w:rsid w:val="00022612"/>
    <w:rsid w:val="00024D49"/>
    <w:rsid w:val="0002643B"/>
    <w:rsid w:val="00040CBF"/>
    <w:rsid w:val="00052DE7"/>
    <w:rsid w:val="00061E0F"/>
    <w:rsid w:val="00066FEE"/>
    <w:rsid w:val="00070AC2"/>
    <w:rsid w:val="000727CB"/>
    <w:rsid w:val="00075C32"/>
    <w:rsid w:val="00082223"/>
    <w:rsid w:val="00086EFF"/>
    <w:rsid w:val="00091F9C"/>
    <w:rsid w:val="000A1D07"/>
    <w:rsid w:val="000A43C8"/>
    <w:rsid w:val="000B2943"/>
    <w:rsid w:val="000B2CEB"/>
    <w:rsid w:val="000C3111"/>
    <w:rsid w:val="000C316B"/>
    <w:rsid w:val="000C56EB"/>
    <w:rsid w:val="000C7653"/>
    <w:rsid w:val="000E3EA6"/>
    <w:rsid w:val="000F3308"/>
    <w:rsid w:val="000F3F62"/>
    <w:rsid w:val="000F79A0"/>
    <w:rsid w:val="00100A08"/>
    <w:rsid w:val="00100D62"/>
    <w:rsid w:val="00104A9B"/>
    <w:rsid w:val="00107C66"/>
    <w:rsid w:val="00113806"/>
    <w:rsid w:val="00121FFB"/>
    <w:rsid w:val="00132946"/>
    <w:rsid w:val="00134B3F"/>
    <w:rsid w:val="00134D29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726"/>
    <w:rsid w:val="001A0DE9"/>
    <w:rsid w:val="001A1D14"/>
    <w:rsid w:val="001A2E08"/>
    <w:rsid w:val="001B0608"/>
    <w:rsid w:val="001C462C"/>
    <w:rsid w:val="001C52FB"/>
    <w:rsid w:val="001D2C54"/>
    <w:rsid w:val="001D619A"/>
    <w:rsid w:val="001E0B7F"/>
    <w:rsid w:val="001E1B09"/>
    <w:rsid w:val="001E5161"/>
    <w:rsid w:val="001E66AD"/>
    <w:rsid w:val="001F066C"/>
    <w:rsid w:val="00203986"/>
    <w:rsid w:val="00215F80"/>
    <w:rsid w:val="00223BC5"/>
    <w:rsid w:val="0024013A"/>
    <w:rsid w:val="00240B43"/>
    <w:rsid w:val="002631A1"/>
    <w:rsid w:val="002654F4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A2D04"/>
    <w:rsid w:val="002C1BBF"/>
    <w:rsid w:val="002C7439"/>
    <w:rsid w:val="002C79A9"/>
    <w:rsid w:val="002E72F6"/>
    <w:rsid w:val="002F3A93"/>
    <w:rsid w:val="003139EF"/>
    <w:rsid w:val="00321AC1"/>
    <w:rsid w:val="003230C3"/>
    <w:rsid w:val="00333309"/>
    <w:rsid w:val="00337C7D"/>
    <w:rsid w:val="00345D81"/>
    <w:rsid w:val="00366017"/>
    <w:rsid w:val="00376B8B"/>
    <w:rsid w:val="0038273A"/>
    <w:rsid w:val="00394BDA"/>
    <w:rsid w:val="003A4B1C"/>
    <w:rsid w:val="003C3520"/>
    <w:rsid w:val="003C648E"/>
    <w:rsid w:val="003E22BA"/>
    <w:rsid w:val="003E590B"/>
    <w:rsid w:val="003E5B50"/>
    <w:rsid w:val="003E663D"/>
    <w:rsid w:val="003F3B96"/>
    <w:rsid w:val="0040284F"/>
    <w:rsid w:val="00407DBC"/>
    <w:rsid w:val="00410F37"/>
    <w:rsid w:val="004207AC"/>
    <w:rsid w:val="00426A57"/>
    <w:rsid w:val="00433A30"/>
    <w:rsid w:val="00440EA4"/>
    <w:rsid w:val="00450D51"/>
    <w:rsid w:val="0046128B"/>
    <w:rsid w:val="0046450A"/>
    <w:rsid w:val="00467C17"/>
    <w:rsid w:val="004A5E2A"/>
    <w:rsid w:val="004A72B7"/>
    <w:rsid w:val="004B2504"/>
    <w:rsid w:val="004B6D83"/>
    <w:rsid w:val="004C297A"/>
    <w:rsid w:val="004C3778"/>
    <w:rsid w:val="0050659C"/>
    <w:rsid w:val="00526C54"/>
    <w:rsid w:val="005319A7"/>
    <w:rsid w:val="005322F8"/>
    <w:rsid w:val="00554DDE"/>
    <w:rsid w:val="00556CB0"/>
    <w:rsid w:val="0055733D"/>
    <w:rsid w:val="00561B1B"/>
    <w:rsid w:val="00574DC5"/>
    <w:rsid w:val="0058651F"/>
    <w:rsid w:val="00593939"/>
    <w:rsid w:val="005A6921"/>
    <w:rsid w:val="005A768E"/>
    <w:rsid w:val="005C2E2B"/>
    <w:rsid w:val="005C6D48"/>
    <w:rsid w:val="005D28CB"/>
    <w:rsid w:val="005D3609"/>
    <w:rsid w:val="005D4CA2"/>
    <w:rsid w:val="005E5A7B"/>
    <w:rsid w:val="0060601F"/>
    <w:rsid w:val="00612AEA"/>
    <w:rsid w:val="00617024"/>
    <w:rsid w:val="00620B80"/>
    <w:rsid w:val="00635B84"/>
    <w:rsid w:val="00642604"/>
    <w:rsid w:val="0064302B"/>
    <w:rsid w:val="00644785"/>
    <w:rsid w:val="00647801"/>
    <w:rsid w:val="006512B4"/>
    <w:rsid w:val="00653B40"/>
    <w:rsid w:val="00654CC5"/>
    <w:rsid w:val="0066311F"/>
    <w:rsid w:val="0067630D"/>
    <w:rsid w:val="00680AD5"/>
    <w:rsid w:val="006849BD"/>
    <w:rsid w:val="00693EDC"/>
    <w:rsid w:val="00695650"/>
    <w:rsid w:val="006A38E0"/>
    <w:rsid w:val="006B3707"/>
    <w:rsid w:val="006B79FF"/>
    <w:rsid w:val="006C7709"/>
    <w:rsid w:val="006D0E6B"/>
    <w:rsid w:val="006D7697"/>
    <w:rsid w:val="006E0DEA"/>
    <w:rsid w:val="006E3D4E"/>
    <w:rsid w:val="006E46D1"/>
    <w:rsid w:val="006E4B71"/>
    <w:rsid w:val="006F2E25"/>
    <w:rsid w:val="00712A69"/>
    <w:rsid w:val="00712C95"/>
    <w:rsid w:val="00717355"/>
    <w:rsid w:val="00721696"/>
    <w:rsid w:val="00724694"/>
    <w:rsid w:val="0073613F"/>
    <w:rsid w:val="007363C2"/>
    <w:rsid w:val="00740A94"/>
    <w:rsid w:val="00745238"/>
    <w:rsid w:val="00766CA2"/>
    <w:rsid w:val="00782205"/>
    <w:rsid w:val="007837A2"/>
    <w:rsid w:val="00784123"/>
    <w:rsid w:val="00787964"/>
    <w:rsid w:val="007A0F6B"/>
    <w:rsid w:val="007A172F"/>
    <w:rsid w:val="007A39D1"/>
    <w:rsid w:val="007B54F8"/>
    <w:rsid w:val="007B6032"/>
    <w:rsid w:val="007C27B3"/>
    <w:rsid w:val="007C5FA0"/>
    <w:rsid w:val="007C6430"/>
    <w:rsid w:val="007D581E"/>
    <w:rsid w:val="007D5D1C"/>
    <w:rsid w:val="007D7B20"/>
    <w:rsid w:val="007E1D46"/>
    <w:rsid w:val="007F03B2"/>
    <w:rsid w:val="007F1973"/>
    <w:rsid w:val="00800545"/>
    <w:rsid w:val="008026EB"/>
    <w:rsid w:val="00815061"/>
    <w:rsid w:val="008173CB"/>
    <w:rsid w:val="00817459"/>
    <w:rsid w:val="00824D5B"/>
    <w:rsid w:val="00830502"/>
    <w:rsid w:val="00843FC8"/>
    <w:rsid w:val="00844502"/>
    <w:rsid w:val="00850620"/>
    <w:rsid w:val="00854F95"/>
    <w:rsid w:val="008628D1"/>
    <w:rsid w:val="00871415"/>
    <w:rsid w:val="00873DA1"/>
    <w:rsid w:val="00874DC3"/>
    <w:rsid w:val="00887EE5"/>
    <w:rsid w:val="0089181E"/>
    <w:rsid w:val="00895610"/>
    <w:rsid w:val="008B157F"/>
    <w:rsid w:val="008C0F62"/>
    <w:rsid w:val="008C74A5"/>
    <w:rsid w:val="008D44DF"/>
    <w:rsid w:val="008D5376"/>
    <w:rsid w:val="008D787E"/>
    <w:rsid w:val="008E2472"/>
    <w:rsid w:val="009037A5"/>
    <w:rsid w:val="009070B0"/>
    <w:rsid w:val="00907A0B"/>
    <w:rsid w:val="00923656"/>
    <w:rsid w:val="00942210"/>
    <w:rsid w:val="009453BE"/>
    <w:rsid w:val="00953918"/>
    <w:rsid w:val="00953FB7"/>
    <w:rsid w:val="0095707C"/>
    <w:rsid w:val="00962224"/>
    <w:rsid w:val="009636CA"/>
    <w:rsid w:val="0097395D"/>
    <w:rsid w:val="00976C10"/>
    <w:rsid w:val="0098188E"/>
    <w:rsid w:val="00987CFA"/>
    <w:rsid w:val="009919D8"/>
    <w:rsid w:val="009A7BA7"/>
    <w:rsid w:val="009A7BF4"/>
    <w:rsid w:val="009C47CC"/>
    <w:rsid w:val="009D2F10"/>
    <w:rsid w:val="009D34C2"/>
    <w:rsid w:val="009E6D9B"/>
    <w:rsid w:val="009F5A9B"/>
    <w:rsid w:val="00A01280"/>
    <w:rsid w:val="00A07D53"/>
    <w:rsid w:val="00A11A56"/>
    <w:rsid w:val="00A13216"/>
    <w:rsid w:val="00A2071C"/>
    <w:rsid w:val="00A20859"/>
    <w:rsid w:val="00A3640D"/>
    <w:rsid w:val="00A37F55"/>
    <w:rsid w:val="00A51B34"/>
    <w:rsid w:val="00A5283D"/>
    <w:rsid w:val="00A555CC"/>
    <w:rsid w:val="00A71A08"/>
    <w:rsid w:val="00A726AD"/>
    <w:rsid w:val="00A73521"/>
    <w:rsid w:val="00A75643"/>
    <w:rsid w:val="00A80287"/>
    <w:rsid w:val="00A81115"/>
    <w:rsid w:val="00A82E4D"/>
    <w:rsid w:val="00A85BDE"/>
    <w:rsid w:val="00A8785A"/>
    <w:rsid w:val="00A96A02"/>
    <w:rsid w:val="00AA19D2"/>
    <w:rsid w:val="00AB1DC7"/>
    <w:rsid w:val="00AC5F76"/>
    <w:rsid w:val="00AD4BD3"/>
    <w:rsid w:val="00AE7790"/>
    <w:rsid w:val="00AE77CA"/>
    <w:rsid w:val="00B11CC5"/>
    <w:rsid w:val="00B12A47"/>
    <w:rsid w:val="00B15721"/>
    <w:rsid w:val="00B249F9"/>
    <w:rsid w:val="00B3068B"/>
    <w:rsid w:val="00B34C3D"/>
    <w:rsid w:val="00B40DFF"/>
    <w:rsid w:val="00B545AC"/>
    <w:rsid w:val="00B600B7"/>
    <w:rsid w:val="00B65EB0"/>
    <w:rsid w:val="00B9075E"/>
    <w:rsid w:val="00B91B88"/>
    <w:rsid w:val="00B928E5"/>
    <w:rsid w:val="00B92B33"/>
    <w:rsid w:val="00BA076C"/>
    <w:rsid w:val="00BA1458"/>
    <w:rsid w:val="00BB25DC"/>
    <w:rsid w:val="00BB456B"/>
    <w:rsid w:val="00BB5C07"/>
    <w:rsid w:val="00BC3DDD"/>
    <w:rsid w:val="00BC5559"/>
    <w:rsid w:val="00BC7137"/>
    <w:rsid w:val="00BD4DDF"/>
    <w:rsid w:val="00BD556B"/>
    <w:rsid w:val="00BE4668"/>
    <w:rsid w:val="00BE6D0D"/>
    <w:rsid w:val="00BF263F"/>
    <w:rsid w:val="00C0370D"/>
    <w:rsid w:val="00C10F7A"/>
    <w:rsid w:val="00C1277F"/>
    <w:rsid w:val="00C13623"/>
    <w:rsid w:val="00C31634"/>
    <w:rsid w:val="00C3679F"/>
    <w:rsid w:val="00C4247B"/>
    <w:rsid w:val="00C574FC"/>
    <w:rsid w:val="00C66A98"/>
    <w:rsid w:val="00C71B90"/>
    <w:rsid w:val="00C71EA8"/>
    <w:rsid w:val="00C765B7"/>
    <w:rsid w:val="00C9505D"/>
    <w:rsid w:val="00C96A43"/>
    <w:rsid w:val="00CB4007"/>
    <w:rsid w:val="00CB4E08"/>
    <w:rsid w:val="00CD1028"/>
    <w:rsid w:val="00CD1486"/>
    <w:rsid w:val="00CD3160"/>
    <w:rsid w:val="00CE0BC4"/>
    <w:rsid w:val="00CE4FB4"/>
    <w:rsid w:val="00CF0175"/>
    <w:rsid w:val="00CF7A6D"/>
    <w:rsid w:val="00D04F8E"/>
    <w:rsid w:val="00D163FC"/>
    <w:rsid w:val="00D17E7E"/>
    <w:rsid w:val="00D20B43"/>
    <w:rsid w:val="00D215C3"/>
    <w:rsid w:val="00D33A5C"/>
    <w:rsid w:val="00D42825"/>
    <w:rsid w:val="00D42A05"/>
    <w:rsid w:val="00D4535D"/>
    <w:rsid w:val="00D53A40"/>
    <w:rsid w:val="00D621D8"/>
    <w:rsid w:val="00D76374"/>
    <w:rsid w:val="00D774CB"/>
    <w:rsid w:val="00D84F1E"/>
    <w:rsid w:val="00D9222B"/>
    <w:rsid w:val="00D95550"/>
    <w:rsid w:val="00D96F3F"/>
    <w:rsid w:val="00D972EB"/>
    <w:rsid w:val="00DA1E4C"/>
    <w:rsid w:val="00DA6AE6"/>
    <w:rsid w:val="00DA6B33"/>
    <w:rsid w:val="00DB4CF3"/>
    <w:rsid w:val="00DC5CA4"/>
    <w:rsid w:val="00DC697B"/>
    <w:rsid w:val="00DE03BE"/>
    <w:rsid w:val="00DE2CCF"/>
    <w:rsid w:val="00DE5A09"/>
    <w:rsid w:val="00DE6D5E"/>
    <w:rsid w:val="00E05B10"/>
    <w:rsid w:val="00E06CE5"/>
    <w:rsid w:val="00E11DEE"/>
    <w:rsid w:val="00E1289E"/>
    <w:rsid w:val="00E13C0B"/>
    <w:rsid w:val="00E16A5B"/>
    <w:rsid w:val="00E17A38"/>
    <w:rsid w:val="00E17A4E"/>
    <w:rsid w:val="00E2287C"/>
    <w:rsid w:val="00E31513"/>
    <w:rsid w:val="00E32625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A0260"/>
    <w:rsid w:val="00EB1BB4"/>
    <w:rsid w:val="00EB4466"/>
    <w:rsid w:val="00EB74B2"/>
    <w:rsid w:val="00EC15D4"/>
    <w:rsid w:val="00EC4ECF"/>
    <w:rsid w:val="00ED5267"/>
    <w:rsid w:val="00ED74D1"/>
    <w:rsid w:val="00EE7A89"/>
    <w:rsid w:val="00EE7E8E"/>
    <w:rsid w:val="00EF079A"/>
    <w:rsid w:val="00EF17E8"/>
    <w:rsid w:val="00EF58EA"/>
    <w:rsid w:val="00EF67E3"/>
    <w:rsid w:val="00F0460E"/>
    <w:rsid w:val="00F04DBD"/>
    <w:rsid w:val="00F07CF1"/>
    <w:rsid w:val="00F1242B"/>
    <w:rsid w:val="00F22873"/>
    <w:rsid w:val="00F32676"/>
    <w:rsid w:val="00F362E0"/>
    <w:rsid w:val="00F42911"/>
    <w:rsid w:val="00F51967"/>
    <w:rsid w:val="00F53206"/>
    <w:rsid w:val="00F53463"/>
    <w:rsid w:val="00F53A05"/>
    <w:rsid w:val="00F5760B"/>
    <w:rsid w:val="00F65436"/>
    <w:rsid w:val="00F6775B"/>
    <w:rsid w:val="00F73283"/>
    <w:rsid w:val="00F74C3E"/>
    <w:rsid w:val="00F74CD3"/>
    <w:rsid w:val="00F77CB6"/>
    <w:rsid w:val="00F80215"/>
    <w:rsid w:val="00F938F7"/>
    <w:rsid w:val="00F95862"/>
    <w:rsid w:val="00FA0EDC"/>
    <w:rsid w:val="00FA156D"/>
    <w:rsid w:val="00FA1731"/>
    <w:rsid w:val="00FA2123"/>
    <w:rsid w:val="00FA4037"/>
    <w:rsid w:val="00FA442B"/>
    <w:rsid w:val="00FD6593"/>
    <w:rsid w:val="00FE4B44"/>
    <w:rsid w:val="00FF394C"/>
    <w:rsid w:val="00FF5199"/>
    <w:rsid w:val="00FF6799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B1B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paragraph" w:styleId="Overskrift1">
    <w:name w:val="heading 1"/>
    <w:basedOn w:val="Normal"/>
    <w:next w:val="Normal"/>
    <w:link w:val="Overskrift1Tegn"/>
    <w:uiPriority w:val="99"/>
    <w:qFormat/>
    <w:rsid w:val="000F79A0"/>
    <w:pPr>
      <w:keepNext/>
      <w:keepLines/>
      <w:numPr>
        <w:numId w:val="18"/>
      </w:numPr>
      <w:spacing w:before="142" w:after="113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8"/>
      <w:lang w:val="da-DK"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F79A0"/>
    <w:pPr>
      <w:keepNext/>
      <w:numPr>
        <w:ilvl w:val="1"/>
        <w:numId w:val="18"/>
      </w:numPr>
      <w:spacing w:before="425" w:after="113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en-GB"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F79A0"/>
    <w:pPr>
      <w:keepNext/>
      <w:numPr>
        <w:ilvl w:val="2"/>
        <w:numId w:val="18"/>
      </w:numPr>
      <w:spacing w:before="425" w:after="113" w:line="240" w:lineRule="auto"/>
      <w:outlineLvl w:val="2"/>
    </w:pPr>
    <w:rPr>
      <w:rFonts w:ascii="Arial" w:eastAsia="Times New Roman" w:hAnsi="Arial" w:cs="Times New Roman"/>
      <w:b/>
      <w:sz w:val="28"/>
      <w:szCs w:val="20"/>
      <w:lang w:val="da-DK" w:eastAsia="da-DK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0F79A0"/>
    <w:pPr>
      <w:keepNext/>
      <w:numPr>
        <w:ilvl w:val="3"/>
        <w:numId w:val="18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i/>
      <w:sz w:val="20"/>
      <w:szCs w:val="20"/>
      <w:lang w:val="da-DK" w:eastAsia="da-DK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0F79A0"/>
    <w:pPr>
      <w:numPr>
        <w:ilvl w:val="4"/>
        <w:numId w:val="18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da-DK" w:eastAsia="da-DK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0F79A0"/>
    <w:pPr>
      <w:numPr>
        <w:ilvl w:val="5"/>
        <w:numId w:val="18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da-DK" w:eastAsia="da-DK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0F79A0"/>
    <w:pPr>
      <w:numPr>
        <w:ilvl w:val="6"/>
        <w:numId w:val="18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da-DK" w:eastAsia="da-DK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0F79A0"/>
    <w:pPr>
      <w:numPr>
        <w:ilvl w:val="7"/>
        <w:numId w:val="18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da-DK" w:eastAsia="da-DK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0F79A0"/>
    <w:pPr>
      <w:numPr>
        <w:ilvl w:val="8"/>
        <w:numId w:val="18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9"/>
    <w:rsid w:val="000F79A0"/>
    <w:rPr>
      <w:rFonts w:ascii="Arial" w:eastAsia="Times New Roman" w:hAnsi="Arial" w:cs="Times New Roman"/>
      <w:b/>
      <w:kern w:val="28"/>
      <w:sz w:val="28"/>
      <w:szCs w:val="28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0F79A0"/>
    <w:rPr>
      <w:rFonts w:ascii="Arial" w:eastAsia="Times New Roman" w:hAnsi="Arial" w:cs="Times New Roman"/>
      <w:b/>
      <w:sz w:val="28"/>
      <w:szCs w:val="20"/>
      <w:lang w:val="en-GB"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0F79A0"/>
    <w:rPr>
      <w:rFonts w:ascii="Arial" w:eastAsia="Times New Roman" w:hAnsi="Arial" w:cs="Times New Roman"/>
      <w:b/>
      <w:sz w:val="28"/>
      <w:szCs w:val="20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0F79A0"/>
    <w:rPr>
      <w:rFonts w:ascii="Arial" w:eastAsia="Times New Roman" w:hAnsi="Arial" w:cs="Times New Roman"/>
      <w:b/>
      <w:i/>
      <w:sz w:val="20"/>
      <w:szCs w:val="20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0F79A0"/>
    <w:rPr>
      <w:rFonts w:ascii="Arial" w:eastAsia="Times New Roman" w:hAnsi="Arial" w:cs="Times New Roman"/>
      <w:szCs w:val="20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0F79A0"/>
    <w:rPr>
      <w:rFonts w:ascii="Arial" w:eastAsia="Times New Roman" w:hAnsi="Arial" w:cs="Times New Roman"/>
      <w:i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0F79A0"/>
    <w:rPr>
      <w:rFonts w:ascii="Arial" w:eastAsia="Times New Roman" w:hAnsi="Arial" w:cs="Times New Roman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0F79A0"/>
    <w:rPr>
      <w:rFonts w:ascii="Arial" w:eastAsia="Times New Roman" w:hAnsi="Arial" w:cs="Times New Roman"/>
      <w:i/>
      <w:sz w:val="20"/>
      <w:szCs w:val="20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0F79A0"/>
    <w:rPr>
      <w:rFonts w:ascii="Arial" w:eastAsia="Times New Roman" w:hAnsi="Arial" w:cs="Times New Roman"/>
      <w:i/>
      <w:sz w:val="18"/>
      <w:szCs w:val="20"/>
      <w:lang w:val="da-DK" w:eastAsia="da-DK"/>
    </w:rPr>
  </w:style>
  <w:style w:type="numbering" w:customStyle="1" w:styleId="TypografiTypografiTypografiTypografiTypografiTypografiTypografiT2">
    <w:name w:val="Typografi Typografi Typografi Typografi Typografi Typografi Typografi T...2"/>
    <w:rsid w:val="00333309"/>
    <w:pPr>
      <w:numPr>
        <w:numId w:val="20"/>
      </w:numPr>
    </w:pPr>
  </w:style>
  <w:style w:type="paragraph" w:customStyle="1" w:styleId="Default">
    <w:name w:val="Default"/>
    <w:rsid w:val="00D922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paragraph" w:styleId="Overskrift1">
    <w:name w:val="heading 1"/>
    <w:basedOn w:val="Normal"/>
    <w:next w:val="Normal"/>
    <w:link w:val="Overskrift1Tegn"/>
    <w:uiPriority w:val="99"/>
    <w:qFormat/>
    <w:rsid w:val="000F79A0"/>
    <w:pPr>
      <w:keepNext/>
      <w:keepLines/>
      <w:numPr>
        <w:numId w:val="18"/>
      </w:numPr>
      <w:spacing w:before="142" w:after="113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8"/>
      <w:lang w:val="da-DK"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F79A0"/>
    <w:pPr>
      <w:keepNext/>
      <w:numPr>
        <w:ilvl w:val="1"/>
        <w:numId w:val="18"/>
      </w:numPr>
      <w:spacing w:before="425" w:after="113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en-GB"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F79A0"/>
    <w:pPr>
      <w:keepNext/>
      <w:numPr>
        <w:ilvl w:val="2"/>
        <w:numId w:val="18"/>
      </w:numPr>
      <w:spacing w:before="425" w:after="113" w:line="240" w:lineRule="auto"/>
      <w:outlineLvl w:val="2"/>
    </w:pPr>
    <w:rPr>
      <w:rFonts w:ascii="Arial" w:eastAsia="Times New Roman" w:hAnsi="Arial" w:cs="Times New Roman"/>
      <w:b/>
      <w:sz w:val="28"/>
      <w:szCs w:val="20"/>
      <w:lang w:val="da-DK" w:eastAsia="da-DK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0F79A0"/>
    <w:pPr>
      <w:keepNext/>
      <w:numPr>
        <w:ilvl w:val="3"/>
        <w:numId w:val="18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i/>
      <w:sz w:val="20"/>
      <w:szCs w:val="20"/>
      <w:lang w:val="da-DK" w:eastAsia="da-DK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0F79A0"/>
    <w:pPr>
      <w:numPr>
        <w:ilvl w:val="4"/>
        <w:numId w:val="18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da-DK" w:eastAsia="da-DK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0F79A0"/>
    <w:pPr>
      <w:numPr>
        <w:ilvl w:val="5"/>
        <w:numId w:val="18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da-DK" w:eastAsia="da-DK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0F79A0"/>
    <w:pPr>
      <w:numPr>
        <w:ilvl w:val="6"/>
        <w:numId w:val="18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da-DK" w:eastAsia="da-DK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0F79A0"/>
    <w:pPr>
      <w:numPr>
        <w:ilvl w:val="7"/>
        <w:numId w:val="18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da-DK" w:eastAsia="da-DK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0F79A0"/>
    <w:pPr>
      <w:numPr>
        <w:ilvl w:val="8"/>
        <w:numId w:val="18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9"/>
    <w:rsid w:val="000F79A0"/>
    <w:rPr>
      <w:rFonts w:ascii="Arial" w:eastAsia="Times New Roman" w:hAnsi="Arial" w:cs="Times New Roman"/>
      <w:b/>
      <w:kern w:val="28"/>
      <w:sz w:val="28"/>
      <w:szCs w:val="28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0F79A0"/>
    <w:rPr>
      <w:rFonts w:ascii="Arial" w:eastAsia="Times New Roman" w:hAnsi="Arial" w:cs="Times New Roman"/>
      <w:b/>
      <w:sz w:val="28"/>
      <w:szCs w:val="20"/>
      <w:lang w:val="en-GB"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0F79A0"/>
    <w:rPr>
      <w:rFonts w:ascii="Arial" w:eastAsia="Times New Roman" w:hAnsi="Arial" w:cs="Times New Roman"/>
      <w:b/>
      <w:sz w:val="28"/>
      <w:szCs w:val="20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0F79A0"/>
    <w:rPr>
      <w:rFonts w:ascii="Arial" w:eastAsia="Times New Roman" w:hAnsi="Arial" w:cs="Times New Roman"/>
      <w:b/>
      <w:i/>
      <w:sz w:val="20"/>
      <w:szCs w:val="20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0F79A0"/>
    <w:rPr>
      <w:rFonts w:ascii="Arial" w:eastAsia="Times New Roman" w:hAnsi="Arial" w:cs="Times New Roman"/>
      <w:szCs w:val="20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0F79A0"/>
    <w:rPr>
      <w:rFonts w:ascii="Arial" w:eastAsia="Times New Roman" w:hAnsi="Arial" w:cs="Times New Roman"/>
      <w:i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0F79A0"/>
    <w:rPr>
      <w:rFonts w:ascii="Arial" w:eastAsia="Times New Roman" w:hAnsi="Arial" w:cs="Times New Roman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0F79A0"/>
    <w:rPr>
      <w:rFonts w:ascii="Arial" w:eastAsia="Times New Roman" w:hAnsi="Arial" w:cs="Times New Roman"/>
      <w:i/>
      <w:sz w:val="20"/>
      <w:szCs w:val="20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0F79A0"/>
    <w:rPr>
      <w:rFonts w:ascii="Arial" w:eastAsia="Times New Roman" w:hAnsi="Arial" w:cs="Times New Roman"/>
      <w:i/>
      <w:sz w:val="18"/>
      <w:szCs w:val="20"/>
      <w:lang w:val="da-DK" w:eastAsia="da-DK"/>
    </w:rPr>
  </w:style>
  <w:style w:type="numbering" w:customStyle="1" w:styleId="TypografiTypografiTypografiTypografiTypografiTypografiTypografiT2">
    <w:name w:val="Typografi Typografi Typografi Typografi Typografi Typografi Typografi T...2"/>
    <w:rsid w:val="00333309"/>
    <w:pPr>
      <w:numPr>
        <w:numId w:val="20"/>
      </w:numPr>
    </w:pPr>
  </w:style>
  <w:style w:type="paragraph" w:customStyle="1" w:styleId="Default">
    <w:name w:val="Default"/>
    <w:rsid w:val="00D922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6EA70-1ED1-491F-BDD4-7E2E265BEAE5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08A998-1492-44D5-AB1B-906BC34E781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91AF9E0-2DC0-4A9D-A602-1210C5A0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6C88382B</Template>
  <TotalTime>0</TotalTime>
  <Pages>4</Pages>
  <Words>268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00227258</cp:lastModifiedBy>
  <cp:revision>2</cp:revision>
  <cp:lastPrinted>2019-12-02T09:49:00Z</cp:lastPrinted>
  <dcterms:created xsi:type="dcterms:W3CDTF">2020-03-31T06:44:00Z</dcterms:created>
  <dcterms:modified xsi:type="dcterms:W3CDTF">2020-03-31T06:44:00Z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490c2b8e-0db7-425f-9088-121226981588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