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A4307" w14:textId="77777777" w:rsidR="008367B4" w:rsidRPr="00985C73" w:rsidRDefault="008367B4" w:rsidP="008367B4">
      <w:pPr>
        <w:rPr>
          <w:sz w:val="20"/>
        </w:rPr>
      </w:pPr>
    </w:p>
    <w:p w14:paraId="49DA39C9" w14:textId="77777777" w:rsidR="008367B4" w:rsidRPr="00985C73" w:rsidRDefault="008367B4" w:rsidP="008367B4">
      <w:pPr>
        <w:rPr>
          <w:sz w:val="20"/>
        </w:rPr>
      </w:pPr>
    </w:p>
    <w:p w14:paraId="53E7B07B" w14:textId="77777777" w:rsidR="008367B4" w:rsidRPr="00985C73" w:rsidRDefault="008367B4" w:rsidP="008367B4">
      <w:pPr>
        <w:rPr>
          <w:sz w:val="20"/>
        </w:rPr>
      </w:pPr>
    </w:p>
    <w:p w14:paraId="7A6A3E10" w14:textId="77777777" w:rsidR="008367B4" w:rsidRPr="00985C73" w:rsidRDefault="008367B4" w:rsidP="008367B4">
      <w:pPr>
        <w:jc w:val="center"/>
        <w:rPr>
          <w:b/>
          <w:sz w:val="20"/>
        </w:rPr>
      </w:pPr>
      <w:r w:rsidRPr="00985C73">
        <w:rPr>
          <w:b/>
          <w:sz w:val="20"/>
        </w:rPr>
        <w:t xml:space="preserve">Forsvarsministeriets Materiel- og Indkøbsstyrelse </w:t>
      </w:r>
    </w:p>
    <w:p w14:paraId="58DBF4C8" w14:textId="77777777" w:rsidR="008367B4" w:rsidRPr="00985C73" w:rsidRDefault="008367B4" w:rsidP="008367B4">
      <w:pPr>
        <w:jc w:val="center"/>
        <w:rPr>
          <w:rFonts w:cs="Tahoma"/>
          <w:b/>
          <w:sz w:val="20"/>
        </w:rPr>
      </w:pPr>
    </w:p>
    <w:p w14:paraId="094A77FF" w14:textId="77777777" w:rsidR="008367B4" w:rsidRPr="00985C73" w:rsidRDefault="008367B4" w:rsidP="008367B4">
      <w:pPr>
        <w:jc w:val="center"/>
        <w:rPr>
          <w:rFonts w:cs="Tahoma"/>
          <w:b/>
          <w:sz w:val="20"/>
        </w:rPr>
      </w:pPr>
      <w:r w:rsidRPr="00985C73">
        <w:rPr>
          <w:rFonts w:cs="Tahoma"/>
          <w:b/>
          <w:sz w:val="20"/>
        </w:rPr>
        <w:t xml:space="preserve">Annoncering af </w:t>
      </w:r>
      <w:r>
        <w:rPr>
          <w:rFonts w:cs="Tahoma"/>
          <w:b/>
          <w:sz w:val="20"/>
        </w:rPr>
        <w:t>pudseklude</w:t>
      </w:r>
    </w:p>
    <w:p w14:paraId="08EA353A" w14:textId="77777777" w:rsidR="008367B4" w:rsidRPr="00985C73" w:rsidRDefault="008367B4" w:rsidP="008367B4">
      <w:pPr>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885"/>
        <w:gridCol w:w="2893"/>
        <w:gridCol w:w="1843"/>
      </w:tblGrid>
      <w:tr w:rsidR="008367B4" w:rsidRPr="00985C73" w14:paraId="78B69231" w14:textId="77777777" w:rsidTr="007434F6">
        <w:trPr>
          <w:jc w:val="center"/>
        </w:trPr>
        <w:tc>
          <w:tcPr>
            <w:tcW w:w="2885" w:type="dxa"/>
            <w:shd w:val="clear" w:color="auto" w:fill="C6D9F1" w:themeFill="text2" w:themeFillTint="33"/>
          </w:tcPr>
          <w:p w14:paraId="1C089F68" w14:textId="77777777" w:rsidR="008367B4" w:rsidRPr="00985C73" w:rsidRDefault="008367B4" w:rsidP="007434F6">
            <w:pPr>
              <w:jc w:val="center"/>
              <w:rPr>
                <w:b/>
                <w:sz w:val="20"/>
              </w:rPr>
            </w:pPr>
          </w:p>
          <w:p w14:paraId="11D80824" w14:textId="77777777" w:rsidR="008367B4" w:rsidRPr="00985C73" w:rsidRDefault="008367B4" w:rsidP="007434F6">
            <w:pPr>
              <w:jc w:val="center"/>
              <w:rPr>
                <w:b/>
                <w:sz w:val="20"/>
              </w:rPr>
            </w:pPr>
            <w:r w:rsidRPr="00985C73">
              <w:rPr>
                <w:b/>
                <w:sz w:val="20"/>
              </w:rPr>
              <w:t>Det stillede spørgsmål</w:t>
            </w:r>
          </w:p>
          <w:p w14:paraId="27BCF8C3" w14:textId="77777777" w:rsidR="008367B4" w:rsidRPr="00985C73" w:rsidRDefault="008367B4" w:rsidP="007434F6">
            <w:pPr>
              <w:jc w:val="center"/>
              <w:rPr>
                <w:b/>
                <w:sz w:val="20"/>
              </w:rPr>
            </w:pPr>
          </w:p>
        </w:tc>
        <w:tc>
          <w:tcPr>
            <w:tcW w:w="2893" w:type="dxa"/>
            <w:shd w:val="clear" w:color="auto" w:fill="C6D9F1" w:themeFill="text2" w:themeFillTint="33"/>
          </w:tcPr>
          <w:p w14:paraId="17A026B6" w14:textId="77777777" w:rsidR="008367B4" w:rsidRPr="00985C73" w:rsidRDefault="008367B4" w:rsidP="007434F6">
            <w:pPr>
              <w:jc w:val="center"/>
              <w:rPr>
                <w:b/>
                <w:sz w:val="20"/>
              </w:rPr>
            </w:pPr>
          </w:p>
          <w:p w14:paraId="75F9CDBC" w14:textId="77777777" w:rsidR="008367B4" w:rsidRPr="00985C73" w:rsidRDefault="008367B4" w:rsidP="007434F6">
            <w:pPr>
              <w:jc w:val="center"/>
              <w:rPr>
                <w:b/>
                <w:sz w:val="20"/>
              </w:rPr>
            </w:pPr>
            <w:r w:rsidRPr="00985C73">
              <w:rPr>
                <w:b/>
                <w:sz w:val="20"/>
              </w:rPr>
              <w:t>Svar</w:t>
            </w:r>
          </w:p>
        </w:tc>
        <w:tc>
          <w:tcPr>
            <w:tcW w:w="1843" w:type="dxa"/>
            <w:shd w:val="clear" w:color="auto" w:fill="C6D9F1" w:themeFill="text2" w:themeFillTint="33"/>
          </w:tcPr>
          <w:p w14:paraId="0B56994A" w14:textId="77777777" w:rsidR="008367B4" w:rsidRPr="00985C73" w:rsidRDefault="008367B4" w:rsidP="007434F6">
            <w:pPr>
              <w:jc w:val="center"/>
              <w:rPr>
                <w:b/>
                <w:sz w:val="20"/>
              </w:rPr>
            </w:pPr>
          </w:p>
          <w:p w14:paraId="14436641" w14:textId="77777777" w:rsidR="008367B4" w:rsidRPr="00985C73" w:rsidRDefault="008367B4" w:rsidP="007434F6">
            <w:pPr>
              <w:jc w:val="center"/>
              <w:rPr>
                <w:b/>
                <w:sz w:val="20"/>
              </w:rPr>
            </w:pPr>
            <w:r w:rsidRPr="00985C73">
              <w:rPr>
                <w:b/>
                <w:sz w:val="20"/>
              </w:rPr>
              <w:t>Dato for afgivelse af svar</w:t>
            </w:r>
          </w:p>
        </w:tc>
      </w:tr>
      <w:tr w:rsidR="008367B4" w:rsidRPr="00985C73" w14:paraId="4886DA6C" w14:textId="77777777" w:rsidTr="007434F6">
        <w:trPr>
          <w:jc w:val="center"/>
        </w:trPr>
        <w:tc>
          <w:tcPr>
            <w:tcW w:w="2885" w:type="dxa"/>
          </w:tcPr>
          <w:p w14:paraId="0F13660D" w14:textId="77777777" w:rsidR="008367B4" w:rsidRPr="00985C73" w:rsidRDefault="008367B4" w:rsidP="007434F6">
            <w:pPr>
              <w:rPr>
                <w:i/>
                <w:sz w:val="18"/>
              </w:rPr>
            </w:pPr>
            <w:r w:rsidRPr="00985C73">
              <w:rPr>
                <w:i/>
                <w:sz w:val="18"/>
              </w:rPr>
              <w:t>Spørgsmål nr. 1:</w:t>
            </w:r>
          </w:p>
          <w:p w14:paraId="763ECB20" w14:textId="77777777" w:rsidR="008367B4" w:rsidRPr="00985C73" w:rsidRDefault="008367B4" w:rsidP="007434F6">
            <w:pPr>
              <w:rPr>
                <w:sz w:val="18"/>
              </w:rPr>
            </w:pPr>
          </w:p>
          <w:p w14:paraId="620372A0" w14:textId="77777777" w:rsidR="008367B4" w:rsidRDefault="008367B4" w:rsidP="007434F6">
            <w:pPr>
              <w:jc w:val="left"/>
              <w:rPr>
                <w:sz w:val="18"/>
              </w:rPr>
            </w:pPr>
            <w:r>
              <w:rPr>
                <w:sz w:val="18"/>
              </w:rPr>
              <w:t xml:space="preserve">Har FMI gjort sig overvejelser og pris og kvalitet ift. kravet om, at pudsekludene skal være af 100 % bomuld? </w:t>
            </w:r>
          </w:p>
          <w:p w14:paraId="39514276" w14:textId="77777777" w:rsidR="008367B4" w:rsidRPr="00985C73" w:rsidRDefault="008367B4" w:rsidP="007434F6">
            <w:pPr>
              <w:jc w:val="left"/>
              <w:rPr>
                <w:sz w:val="18"/>
              </w:rPr>
            </w:pPr>
          </w:p>
        </w:tc>
        <w:tc>
          <w:tcPr>
            <w:tcW w:w="2893" w:type="dxa"/>
          </w:tcPr>
          <w:p w14:paraId="7D6F76A4" w14:textId="77777777" w:rsidR="008367B4" w:rsidRDefault="008367B4" w:rsidP="007434F6">
            <w:pPr>
              <w:rPr>
                <w:sz w:val="18"/>
              </w:rPr>
            </w:pPr>
          </w:p>
          <w:p w14:paraId="3827603F" w14:textId="77777777" w:rsidR="008367B4" w:rsidRDefault="008367B4" w:rsidP="007434F6">
            <w:pPr>
              <w:rPr>
                <w:sz w:val="18"/>
              </w:rPr>
            </w:pPr>
          </w:p>
          <w:p w14:paraId="59A435AA" w14:textId="77777777" w:rsidR="008367B4" w:rsidRPr="00985C73" w:rsidRDefault="008367B4" w:rsidP="007434F6">
            <w:pPr>
              <w:rPr>
                <w:sz w:val="18"/>
              </w:rPr>
            </w:pPr>
            <w:r>
              <w:rPr>
                <w:sz w:val="18"/>
              </w:rPr>
              <w:t xml:space="preserve">Ja. FMI har ikke fundet anledning til at ændre i kravspecifikationen. </w:t>
            </w:r>
          </w:p>
        </w:tc>
        <w:tc>
          <w:tcPr>
            <w:tcW w:w="1843" w:type="dxa"/>
          </w:tcPr>
          <w:p w14:paraId="0BABA05D" w14:textId="77777777" w:rsidR="008367B4" w:rsidRDefault="008367B4" w:rsidP="007434F6">
            <w:pPr>
              <w:jc w:val="center"/>
              <w:rPr>
                <w:sz w:val="18"/>
              </w:rPr>
            </w:pPr>
          </w:p>
          <w:p w14:paraId="5233CEF3" w14:textId="77777777" w:rsidR="008367B4" w:rsidRDefault="008367B4" w:rsidP="007434F6">
            <w:pPr>
              <w:jc w:val="center"/>
              <w:rPr>
                <w:sz w:val="18"/>
              </w:rPr>
            </w:pPr>
          </w:p>
          <w:p w14:paraId="28971ED7" w14:textId="77777777" w:rsidR="008367B4" w:rsidRPr="00985C73" w:rsidRDefault="008367B4" w:rsidP="007434F6">
            <w:pPr>
              <w:jc w:val="center"/>
              <w:rPr>
                <w:sz w:val="18"/>
              </w:rPr>
            </w:pPr>
            <w:r>
              <w:rPr>
                <w:sz w:val="18"/>
              </w:rPr>
              <w:t>31. marts 2020</w:t>
            </w:r>
          </w:p>
        </w:tc>
      </w:tr>
      <w:tr w:rsidR="008367B4" w:rsidRPr="00985C73" w14:paraId="602723C0" w14:textId="77777777" w:rsidTr="007434F6">
        <w:trPr>
          <w:jc w:val="center"/>
        </w:trPr>
        <w:tc>
          <w:tcPr>
            <w:tcW w:w="2885" w:type="dxa"/>
          </w:tcPr>
          <w:p w14:paraId="7876438A" w14:textId="77777777" w:rsidR="008367B4" w:rsidRDefault="008367B4" w:rsidP="007434F6">
            <w:pPr>
              <w:rPr>
                <w:i/>
                <w:sz w:val="18"/>
              </w:rPr>
            </w:pPr>
            <w:r>
              <w:rPr>
                <w:i/>
                <w:sz w:val="18"/>
              </w:rPr>
              <w:t>Spørgsmål nr. 2:</w:t>
            </w:r>
          </w:p>
          <w:p w14:paraId="6C09EAF5" w14:textId="77777777" w:rsidR="008367B4" w:rsidRDefault="008367B4" w:rsidP="007434F6">
            <w:pPr>
              <w:rPr>
                <w:i/>
                <w:sz w:val="18"/>
              </w:rPr>
            </w:pPr>
          </w:p>
          <w:p w14:paraId="5387B383" w14:textId="77777777" w:rsidR="008367B4" w:rsidRPr="00985C73" w:rsidRDefault="008367B4" w:rsidP="007434F6">
            <w:pPr>
              <w:jc w:val="left"/>
              <w:rPr>
                <w:i/>
                <w:sz w:val="18"/>
              </w:rPr>
            </w:pPr>
            <w:r w:rsidRPr="00BC2A44">
              <w:rPr>
                <w:sz w:val="18"/>
              </w:rPr>
              <w:t>Det fremgår, at Ordregiver ønsker hvide pudseklude. Vil Ordregiver acceptere hvid med bort i en anden farve eller mindre tekst i anden farve?</w:t>
            </w:r>
          </w:p>
        </w:tc>
        <w:tc>
          <w:tcPr>
            <w:tcW w:w="2893" w:type="dxa"/>
          </w:tcPr>
          <w:p w14:paraId="17FE81D5" w14:textId="77777777" w:rsidR="008367B4" w:rsidRDefault="008367B4" w:rsidP="007434F6">
            <w:pPr>
              <w:rPr>
                <w:sz w:val="18"/>
              </w:rPr>
            </w:pPr>
          </w:p>
          <w:p w14:paraId="19C788AC" w14:textId="77777777" w:rsidR="008367B4" w:rsidRDefault="008367B4" w:rsidP="007434F6">
            <w:pPr>
              <w:rPr>
                <w:sz w:val="18"/>
              </w:rPr>
            </w:pPr>
          </w:p>
          <w:p w14:paraId="16D2DC1E" w14:textId="77777777" w:rsidR="008367B4" w:rsidRDefault="008367B4" w:rsidP="007434F6">
            <w:pPr>
              <w:rPr>
                <w:sz w:val="18"/>
              </w:rPr>
            </w:pPr>
            <w:r>
              <w:rPr>
                <w:sz w:val="18"/>
              </w:rPr>
              <w:t>FMI accepterer kun hvide pudseklude. Fri for tekst plus andre farver.</w:t>
            </w:r>
          </w:p>
        </w:tc>
        <w:tc>
          <w:tcPr>
            <w:tcW w:w="1843" w:type="dxa"/>
          </w:tcPr>
          <w:p w14:paraId="32533621" w14:textId="77777777" w:rsidR="008367B4" w:rsidRDefault="008367B4" w:rsidP="007434F6">
            <w:pPr>
              <w:jc w:val="center"/>
              <w:rPr>
                <w:sz w:val="18"/>
              </w:rPr>
            </w:pPr>
          </w:p>
          <w:p w14:paraId="3D50518D" w14:textId="77777777" w:rsidR="008367B4" w:rsidRDefault="008367B4" w:rsidP="007434F6">
            <w:pPr>
              <w:jc w:val="center"/>
              <w:rPr>
                <w:sz w:val="18"/>
              </w:rPr>
            </w:pPr>
          </w:p>
          <w:p w14:paraId="4D556597" w14:textId="0D01BD68" w:rsidR="008367B4" w:rsidRDefault="00436746" w:rsidP="00436746">
            <w:pPr>
              <w:jc w:val="center"/>
              <w:rPr>
                <w:sz w:val="18"/>
              </w:rPr>
            </w:pPr>
            <w:r>
              <w:rPr>
                <w:sz w:val="18"/>
              </w:rPr>
              <w:t>14</w:t>
            </w:r>
            <w:r w:rsidR="008367B4">
              <w:rPr>
                <w:sz w:val="18"/>
              </w:rPr>
              <w:t>. april 2020</w:t>
            </w:r>
          </w:p>
        </w:tc>
      </w:tr>
      <w:tr w:rsidR="008367B4" w:rsidRPr="00985C73" w14:paraId="3B45AEDA" w14:textId="77777777" w:rsidTr="007434F6">
        <w:trPr>
          <w:jc w:val="center"/>
        </w:trPr>
        <w:tc>
          <w:tcPr>
            <w:tcW w:w="2885" w:type="dxa"/>
          </w:tcPr>
          <w:p w14:paraId="58936B0B" w14:textId="77777777" w:rsidR="008367B4" w:rsidRDefault="008367B4" w:rsidP="007434F6">
            <w:pPr>
              <w:rPr>
                <w:i/>
                <w:sz w:val="18"/>
              </w:rPr>
            </w:pPr>
            <w:r w:rsidRPr="00BC2A44">
              <w:rPr>
                <w:i/>
                <w:sz w:val="18"/>
              </w:rPr>
              <w:t>Spørgsmål nr. 3:</w:t>
            </w:r>
          </w:p>
          <w:p w14:paraId="2A7E6D39" w14:textId="77777777" w:rsidR="008367B4" w:rsidRDefault="008367B4" w:rsidP="007434F6">
            <w:pPr>
              <w:rPr>
                <w:rFonts w:ascii="Arial" w:hAnsi="Arial" w:cs="Arial"/>
                <w:sz w:val="20"/>
                <w:szCs w:val="20"/>
              </w:rPr>
            </w:pPr>
          </w:p>
          <w:p w14:paraId="4F30F095" w14:textId="77777777" w:rsidR="008367B4" w:rsidRDefault="008367B4" w:rsidP="007434F6">
            <w:pPr>
              <w:jc w:val="left"/>
              <w:rPr>
                <w:i/>
                <w:sz w:val="18"/>
              </w:rPr>
            </w:pPr>
            <w:r w:rsidRPr="00BC2A44">
              <w:rPr>
                <w:sz w:val="18"/>
              </w:rPr>
              <w:t>Vil Ordregiver oplyse forventet mængde pr. indkøb?</w:t>
            </w:r>
          </w:p>
        </w:tc>
        <w:tc>
          <w:tcPr>
            <w:tcW w:w="2893" w:type="dxa"/>
          </w:tcPr>
          <w:p w14:paraId="238A6BE8" w14:textId="77777777" w:rsidR="008367B4" w:rsidRDefault="008367B4" w:rsidP="007434F6">
            <w:pPr>
              <w:jc w:val="left"/>
              <w:rPr>
                <w:sz w:val="18"/>
              </w:rPr>
            </w:pPr>
          </w:p>
          <w:p w14:paraId="105A6CB7" w14:textId="77777777" w:rsidR="008367B4" w:rsidRDefault="008367B4" w:rsidP="007434F6">
            <w:pPr>
              <w:jc w:val="left"/>
              <w:rPr>
                <w:sz w:val="18"/>
              </w:rPr>
            </w:pPr>
          </w:p>
          <w:p w14:paraId="78095C41" w14:textId="77777777" w:rsidR="008367B4" w:rsidRPr="00BC2A44" w:rsidRDefault="008367B4" w:rsidP="007434F6">
            <w:pPr>
              <w:jc w:val="left"/>
              <w:rPr>
                <w:sz w:val="18"/>
              </w:rPr>
            </w:pPr>
            <w:r w:rsidRPr="00BC2A44">
              <w:rPr>
                <w:sz w:val="18"/>
              </w:rPr>
              <w:t xml:space="preserve">Der vil blive fremsendt én indkøbsordre. Herefter kan leverandøren levere 4.000 kg. pudseklude inden for 30 kalenderdage fra afgivelsen af indkøbsordren og 6.000 kg. pudseklude inden for 60 kalenderdage fra afgivelsen af indkøbsordren. </w:t>
            </w:r>
          </w:p>
          <w:p w14:paraId="1A251729" w14:textId="77777777" w:rsidR="008367B4" w:rsidRDefault="008367B4" w:rsidP="007434F6">
            <w:pPr>
              <w:rPr>
                <w:sz w:val="18"/>
              </w:rPr>
            </w:pPr>
          </w:p>
        </w:tc>
        <w:tc>
          <w:tcPr>
            <w:tcW w:w="1843" w:type="dxa"/>
          </w:tcPr>
          <w:p w14:paraId="1BF648F4" w14:textId="77777777" w:rsidR="008367B4" w:rsidRDefault="008367B4" w:rsidP="007434F6">
            <w:pPr>
              <w:jc w:val="center"/>
              <w:rPr>
                <w:sz w:val="18"/>
              </w:rPr>
            </w:pPr>
          </w:p>
          <w:p w14:paraId="52596FF0" w14:textId="77777777" w:rsidR="008367B4" w:rsidRDefault="008367B4" w:rsidP="007434F6">
            <w:pPr>
              <w:jc w:val="center"/>
              <w:rPr>
                <w:sz w:val="18"/>
              </w:rPr>
            </w:pPr>
          </w:p>
          <w:p w14:paraId="4C2825F9" w14:textId="295E2D84" w:rsidR="008367B4" w:rsidRDefault="00436746" w:rsidP="00436746">
            <w:pPr>
              <w:jc w:val="center"/>
              <w:rPr>
                <w:sz w:val="18"/>
              </w:rPr>
            </w:pPr>
            <w:r>
              <w:rPr>
                <w:sz w:val="18"/>
              </w:rPr>
              <w:t>14</w:t>
            </w:r>
            <w:r w:rsidR="008367B4">
              <w:rPr>
                <w:sz w:val="18"/>
              </w:rPr>
              <w:t>. april 2020</w:t>
            </w:r>
          </w:p>
        </w:tc>
      </w:tr>
      <w:tr w:rsidR="008367B4" w:rsidRPr="00985C73" w14:paraId="4B3F1F63" w14:textId="77777777" w:rsidTr="007434F6">
        <w:trPr>
          <w:jc w:val="center"/>
        </w:trPr>
        <w:tc>
          <w:tcPr>
            <w:tcW w:w="2885" w:type="dxa"/>
          </w:tcPr>
          <w:p w14:paraId="7B51C286" w14:textId="77777777" w:rsidR="008367B4" w:rsidRDefault="008367B4" w:rsidP="007434F6">
            <w:pPr>
              <w:rPr>
                <w:i/>
                <w:sz w:val="18"/>
              </w:rPr>
            </w:pPr>
            <w:r>
              <w:rPr>
                <w:i/>
                <w:sz w:val="18"/>
              </w:rPr>
              <w:t xml:space="preserve">Spørgsmål nr. 4: </w:t>
            </w:r>
          </w:p>
          <w:p w14:paraId="0AA08D03" w14:textId="77777777" w:rsidR="008367B4" w:rsidRDefault="008367B4" w:rsidP="007434F6">
            <w:pPr>
              <w:rPr>
                <w:i/>
                <w:sz w:val="18"/>
              </w:rPr>
            </w:pPr>
          </w:p>
          <w:p w14:paraId="4C4E6928" w14:textId="77777777" w:rsidR="008367B4" w:rsidRPr="00BC2A44" w:rsidRDefault="008367B4" w:rsidP="007434F6">
            <w:pPr>
              <w:jc w:val="left"/>
              <w:rPr>
                <w:sz w:val="18"/>
              </w:rPr>
            </w:pPr>
            <w:r w:rsidRPr="00BC2A44">
              <w:rPr>
                <w:sz w:val="18"/>
              </w:rPr>
              <w:t xml:space="preserve">Vil Ordregiver oplyse hvor ofte der fremsendes en indkøbsordre? </w:t>
            </w:r>
          </w:p>
          <w:p w14:paraId="7724FECA" w14:textId="77777777" w:rsidR="008367B4" w:rsidRPr="00BC2A44" w:rsidRDefault="008367B4" w:rsidP="007434F6">
            <w:pPr>
              <w:rPr>
                <w:i/>
                <w:sz w:val="18"/>
              </w:rPr>
            </w:pPr>
          </w:p>
        </w:tc>
        <w:tc>
          <w:tcPr>
            <w:tcW w:w="2893" w:type="dxa"/>
          </w:tcPr>
          <w:p w14:paraId="614F94BA" w14:textId="77777777" w:rsidR="008367B4" w:rsidRDefault="008367B4" w:rsidP="007434F6">
            <w:pPr>
              <w:jc w:val="left"/>
              <w:rPr>
                <w:sz w:val="18"/>
              </w:rPr>
            </w:pPr>
          </w:p>
          <w:p w14:paraId="45097B76" w14:textId="77777777" w:rsidR="008367B4" w:rsidRDefault="008367B4" w:rsidP="007434F6">
            <w:pPr>
              <w:jc w:val="left"/>
              <w:rPr>
                <w:sz w:val="18"/>
              </w:rPr>
            </w:pPr>
          </w:p>
          <w:p w14:paraId="17D23A2E" w14:textId="77777777" w:rsidR="008367B4" w:rsidRPr="00BC2A44" w:rsidRDefault="008367B4" w:rsidP="007434F6">
            <w:pPr>
              <w:jc w:val="left"/>
              <w:rPr>
                <w:sz w:val="18"/>
              </w:rPr>
            </w:pPr>
            <w:r w:rsidRPr="00BC2A44">
              <w:rPr>
                <w:sz w:val="18"/>
              </w:rPr>
              <w:t>Der vil blive fremsendt én indkøbsordre.</w:t>
            </w:r>
          </w:p>
        </w:tc>
        <w:tc>
          <w:tcPr>
            <w:tcW w:w="1843" w:type="dxa"/>
          </w:tcPr>
          <w:p w14:paraId="770EC828" w14:textId="77777777" w:rsidR="008367B4" w:rsidRDefault="008367B4" w:rsidP="007434F6">
            <w:pPr>
              <w:jc w:val="center"/>
              <w:rPr>
                <w:sz w:val="18"/>
              </w:rPr>
            </w:pPr>
          </w:p>
          <w:p w14:paraId="0D219162" w14:textId="77777777" w:rsidR="008367B4" w:rsidRDefault="008367B4" w:rsidP="007434F6">
            <w:pPr>
              <w:jc w:val="center"/>
              <w:rPr>
                <w:sz w:val="18"/>
              </w:rPr>
            </w:pPr>
          </w:p>
          <w:p w14:paraId="5BD310FA" w14:textId="1D9F1C46" w:rsidR="008367B4" w:rsidRDefault="00436746" w:rsidP="00436746">
            <w:pPr>
              <w:jc w:val="center"/>
              <w:rPr>
                <w:sz w:val="18"/>
              </w:rPr>
            </w:pPr>
            <w:r>
              <w:rPr>
                <w:sz w:val="18"/>
              </w:rPr>
              <w:t>14</w:t>
            </w:r>
            <w:r w:rsidR="008367B4">
              <w:rPr>
                <w:sz w:val="18"/>
              </w:rPr>
              <w:t>. april 2020</w:t>
            </w:r>
          </w:p>
        </w:tc>
      </w:tr>
      <w:tr w:rsidR="008367B4" w:rsidRPr="00985C73" w14:paraId="3E77320D" w14:textId="77777777" w:rsidTr="007434F6">
        <w:trPr>
          <w:jc w:val="center"/>
        </w:trPr>
        <w:tc>
          <w:tcPr>
            <w:tcW w:w="2885" w:type="dxa"/>
          </w:tcPr>
          <w:p w14:paraId="4FA3E744" w14:textId="77777777" w:rsidR="008367B4" w:rsidRDefault="008367B4" w:rsidP="007434F6">
            <w:pPr>
              <w:rPr>
                <w:i/>
                <w:sz w:val="18"/>
              </w:rPr>
            </w:pPr>
            <w:r>
              <w:rPr>
                <w:i/>
                <w:sz w:val="18"/>
              </w:rPr>
              <w:t>Spørgsmål nr. 5:</w:t>
            </w:r>
          </w:p>
          <w:p w14:paraId="5DEBEE6C" w14:textId="77777777" w:rsidR="008367B4" w:rsidRDefault="008367B4" w:rsidP="007434F6">
            <w:pPr>
              <w:rPr>
                <w:i/>
                <w:sz w:val="18"/>
              </w:rPr>
            </w:pPr>
          </w:p>
          <w:p w14:paraId="3F269374" w14:textId="77777777" w:rsidR="008367B4" w:rsidRDefault="008367B4" w:rsidP="007434F6">
            <w:pPr>
              <w:jc w:val="left"/>
              <w:rPr>
                <w:i/>
                <w:sz w:val="18"/>
              </w:rPr>
            </w:pPr>
            <w:r w:rsidRPr="00BC2A44">
              <w:rPr>
                <w:sz w:val="18"/>
              </w:rPr>
              <w:t>Vil Ordregiver oplyse leveringsadresser?</w:t>
            </w:r>
          </w:p>
        </w:tc>
        <w:tc>
          <w:tcPr>
            <w:tcW w:w="2893" w:type="dxa"/>
          </w:tcPr>
          <w:p w14:paraId="45F3AA66" w14:textId="77777777" w:rsidR="008367B4" w:rsidRDefault="008367B4" w:rsidP="007434F6">
            <w:pPr>
              <w:jc w:val="left"/>
              <w:rPr>
                <w:sz w:val="18"/>
              </w:rPr>
            </w:pPr>
          </w:p>
          <w:p w14:paraId="2FDCDC0E" w14:textId="77777777" w:rsidR="008367B4" w:rsidRDefault="008367B4" w:rsidP="007434F6">
            <w:pPr>
              <w:jc w:val="left"/>
              <w:rPr>
                <w:sz w:val="18"/>
              </w:rPr>
            </w:pPr>
          </w:p>
          <w:p w14:paraId="46F2C620" w14:textId="77777777" w:rsidR="008367B4" w:rsidRPr="00BC2A44" w:rsidRDefault="008367B4" w:rsidP="007434F6">
            <w:pPr>
              <w:jc w:val="left"/>
              <w:rPr>
                <w:sz w:val="18"/>
              </w:rPr>
            </w:pPr>
            <w:r w:rsidRPr="00BC2A44">
              <w:rPr>
                <w:sz w:val="18"/>
              </w:rPr>
              <w:t>For nærmere information om levering henvises til FMI’s standardbetingelser for varer, afsnit 5.</w:t>
            </w:r>
          </w:p>
        </w:tc>
        <w:tc>
          <w:tcPr>
            <w:tcW w:w="1843" w:type="dxa"/>
          </w:tcPr>
          <w:p w14:paraId="6AA78693" w14:textId="77777777" w:rsidR="008367B4" w:rsidRDefault="008367B4" w:rsidP="007434F6">
            <w:pPr>
              <w:jc w:val="center"/>
              <w:rPr>
                <w:sz w:val="18"/>
              </w:rPr>
            </w:pPr>
          </w:p>
          <w:p w14:paraId="37E2A426" w14:textId="77777777" w:rsidR="008367B4" w:rsidRDefault="008367B4" w:rsidP="007434F6">
            <w:pPr>
              <w:jc w:val="center"/>
              <w:rPr>
                <w:sz w:val="18"/>
              </w:rPr>
            </w:pPr>
          </w:p>
          <w:p w14:paraId="0CC00B1E" w14:textId="3C961D13" w:rsidR="008367B4" w:rsidRDefault="00436746" w:rsidP="00436746">
            <w:pPr>
              <w:jc w:val="center"/>
              <w:rPr>
                <w:sz w:val="18"/>
              </w:rPr>
            </w:pPr>
            <w:r>
              <w:rPr>
                <w:sz w:val="18"/>
              </w:rPr>
              <w:t>14</w:t>
            </w:r>
            <w:r w:rsidR="008367B4">
              <w:rPr>
                <w:sz w:val="18"/>
              </w:rPr>
              <w:t>. april 2020</w:t>
            </w:r>
          </w:p>
        </w:tc>
      </w:tr>
      <w:tr w:rsidR="008367B4" w:rsidRPr="00985C73" w14:paraId="205962EE" w14:textId="77777777" w:rsidTr="007434F6">
        <w:trPr>
          <w:jc w:val="center"/>
        </w:trPr>
        <w:tc>
          <w:tcPr>
            <w:tcW w:w="2885" w:type="dxa"/>
          </w:tcPr>
          <w:p w14:paraId="7DC7E061" w14:textId="77777777" w:rsidR="008367B4" w:rsidRDefault="008367B4" w:rsidP="007434F6">
            <w:pPr>
              <w:rPr>
                <w:i/>
                <w:sz w:val="18"/>
              </w:rPr>
            </w:pPr>
            <w:r>
              <w:rPr>
                <w:i/>
                <w:sz w:val="18"/>
              </w:rPr>
              <w:t>Spørgsmål nr. 6:</w:t>
            </w:r>
          </w:p>
          <w:p w14:paraId="77F7EA43" w14:textId="77777777" w:rsidR="008367B4" w:rsidRDefault="008367B4" w:rsidP="007434F6">
            <w:pPr>
              <w:rPr>
                <w:i/>
                <w:sz w:val="18"/>
              </w:rPr>
            </w:pPr>
          </w:p>
          <w:p w14:paraId="7CE30472" w14:textId="77777777" w:rsidR="008367B4" w:rsidRPr="00BC2A44" w:rsidRDefault="008367B4" w:rsidP="007434F6">
            <w:pPr>
              <w:rPr>
                <w:sz w:val="18"/>
              </w:rPr>
            </w:pPr>
            <w:r w:rsidRPr="00BC2A44">
              <w:rPr>
                <w:sz w:val="18"/>
              </w:rPr>
              <w:lastRenderedPageBreak/>
              <w:t>Har FMI præferences I forhold til om pudseklude “rillet” (ribbed) eller normal standard materiale (glat)?</w:t>
            </w:r>
          </w:p>
          <w:p w14:paraId="2C2E9036" w14:textId="77777777" w:rsidR="008367B4" w:rsidRDefault="008367B4" w:rsidP="007434F6">
            <w:pPr>
              <w:rPr>
                <w:i/>
                <w:sz w:val="18"/>
              </w:rPr>
            </w:pPr>
          </w:p>
        </w:tc>
        <w:tc>
          <w:tcPr>
            <w:tcW w:w="2893" w:type="dxa"/>
          </w:tcPr>
          <w:p w14:paraId="115F38C5" w14:textId="77777777" w:rsidR="008367B4" w:rsidRDefault="008367B4" w:rsidP="007434F6">
            <w:pPr>
              <w:jc w:val="left"/>
              <w:rPr>
                <w:sz w:val="18"/>
              </w:rPr>
            </w:pPr>
          </w:p>
          <w:p w14:paraId="0D11862E" w14:textId="77777777" w:rsidR="008367B4" w:rsidRDefault="008367B4" w:rsidP="007434F6">
            <w:pPr>
              <w:jc w:val="left"/>
              <w:rPr>
                <w:sz w:val="18"/>
              </w:rPr>
            </w:pPr>
          </w:p>
          <w:p w14:paraId="7455576B" w14:textId="77777777" w:rsidR="008367B4" w:rsidRDefault="008367B4" w:rsidP="007434F6">
            <w:pPr>
              <w:jc w:val="left"/>
              <w:rPr>
                <w:sz w:val="18"/>
              </w:rPr>
            </w:pPr>
            <w:r>
              <w:rPr>
                <w:sz w:val="18"/>
              </w:rPr>
              <w:lastRenderedPageBreak/>
              <w:t xml:space="preserve">Nej, så længe at pudsekludene er af 100 % bomuld og ikke ridser ved brug, så må det gerne være en blanding af både, ”rillet” (ribbede) eller glatte pudseklude. </w:t>
            </w:r>
          </w:p>
          <w:p w14:paraId="0907935E" w14:textId="77777777" w:rsidR="008367B4" w:rsidRPr="00BC2A44" w:rsidRDefault="008367B4" w:rsidP="007434F6">
            <w:pPr>
              <w:jc w:val="left"/>
              <w:rPr>
                <w:sz w:val="18"/>
              </w:rPr>
            </w:pPr>
          </w:p>
        </w:tc>
        <w:tc>
          <w:tcPr>
            <w:tcW w:w="1843" w:type="dxa"/>
          </w:tcPr>
          <w:p w14:paraId="02AD3B6B" w14:textId="77777777" w:rsidR="008367B4" w:rsidRDefault="008367B4" w:rsidP="007434F6">
            <w:pPr>
              <w:jc w:val="center"/>
              <w:rPr>
                <w:sz w:val="18"/>
              </w:rPr>
            </w:pPr>
          </w:p>
          <w:p w14:paraId="4ACD292C" w14:textId="77777777" w:rsidR="008367B4" w:rsidRDefault="008367B4" w:rsidP="007434F6">
            <w:pPr>
              <w:jc w:val="center"/>
              <w:rPr>
                <w:sz w:val="18"/>
              </w:rPr>
            </w:pPr>
          </w:p>
          <w:p w14:paraId="3BB16AC2" w14:textId="542BF426" w:rsidR="008367B4" w:rsidRDefault="00436746" w:rsidP="00436746">
            <w:pPr>
              <w:jc w:val="center"/>
              <w:rPr>
                <w:sz w:val="18"/>
              </w:rPr>
            </w:pPr>
            <w:r>
              <w:rPr>
                <w:sz w:val="18"/>
              </w:rPr>
              <w:lastRenderedPageBreak/>
              <w:t>14</w:t>
            </w:r>
            <w:r w:rsidR="008367B4">
              <w:rPr>
                <w:sz w:val="18"/>
              </w:rPr>
              <w:t>. april 2020</w:t>
            </w:r>
          </w:p>
        </w:tc>
      </w:tr>
      <w:tr w:rsidR="001D4D92" w:rsidRPr="00985C73" w14:paraId="52AF4449" w14:textId="77777777" w:rsidTr="007434F6">
        <w:trPr>
          <w:jc w:val="center"/>
        </w:trPr>
        <w:tc>
          <w:tcPr>
            <w:tcW w:w="2885" w:type="dxa"/>
          </w:tcPr>
          <w:p w14:paraId="68324E85" w14:textId="5A1C0296" w:rsidR="001D4D92" w:rsidRDefault="001D4D92" w:rsidP="007434F6">
            <w:pPr>
              <w:rPr>
                <w:iCs/>
                <w:sz w:val="18"/>
              </w:rPr>
            </w:pPr>
            <w:r>
              <w:rPr>
                <w:iCs/>
                <w:sz w:val="18"/>
              </w:rPr>
              <w:lastRenderedPageBreak/>
              <w:t>Spørgsmål nr. 7:</w:t>
            </w:r>
          </w:p>
          <w:p w14:paraId="7F9C0CAE" w14:textId="77777777" w:rsidR="001D4D92" w:rsidRDefault="001D4D92" w:rsidP="007434F6">
            <w:pPr>
              <w:rPr>
                <w:iCs/>
                <w:sz w:val="18"/>
              </w:rPr>
            </w:pPr>
          </w:p>
          <w:p w14:paraId="6F0C13EB" w14:textId="488DAC17" w:rsidR="001D4D92" w:rsidRPr="001D4D92" w:rsidRDefault="001D4D92" w:rsidP="007434F6">
            <w:pPr>
              <w:rPr>
                <w:iCs/>
                <w:sz w:val="18"/>
              </w:rPr>
            </w:pPr>
            <w:r w:rsidRPr="001D4D92">
              <w:rPr>
                <w:iCs/>
                <w:sz w:val="18"/>
              </w:rPr>
              <w:t>Er der andre krav</w:t>
            </w:r>
            <w:r w:rsidR="00456D5E">
              <w:rPr>
                <w:iCs/>
                <w:sz w:val="18"/>
              </w:rPr>
              <w:t>,</w:t>
            </w:r>
            <w:r w:rsidRPr="001D4D92">
              <w:rPr>
                <w:iCs/>
                <w:sz w:val="18"/>
              </w:rPr>
              <w:t xml:space="preserve"> som gør sig gældende i forhold til dette tilbud?</w:t>
            </w:r>
          </w:p>
        </w:tc>
        <w:tc>
          <w:tcPr>
            <w:tcW w:w="2893" w:type="dxa"/>
          </w:tcPr>
          <w:p w14:paraId="61EEC9BB" w14:textId="77777777" w:rsidR="001D4D92" w:rsidRDefault="001D4D92" w:rsidP="007434F6">
            <w:pPr>
              <w:jc w:val="left"/>
              <w:rPr>
                <w:sz w:val="18"/>
              </w:rPr>
            </w:pPr>
          </w:p>
          <w:p w14:paraId="332EACE0" w14:textId="77777777" w:rsidR="00255F1A" w:rsidRDefault="00255F1A" w:rsidP="007434F6">
            <w:pPr>
              <w:jc w:val="left"/>
              <w:rPr>
                <w:sz w:val="18"/>
              </w:rPr>
            </w:pPr>
          </w:p>
          <w:p w14:paraId="3D651F2C" w14:textId="6C5FE1A7" w:rsidR="00255F1A" w:rsidRDefault="00255F1A" w:rsidP="007434F6">
            <w:pPr>
              <w:jc w:val="left"/>
              <w:rPr>
                <w:sz w:val="18"/>
              </w:rPr>
            </w:pPr>
            <w:r>
              <w:rPr>
                <w:sz w:val="18"/>
              </w:rPr>
              <w:t xml:space="preserve">Der </w:t>
            </w:r>
            <w:r w:rsidRPr="00255F1A">
              <w:rPr>
                <w:sz w:val="18"/>
              </w:rPr>
              <w:t>henvise</w:t>
            </w:r>
            <w:r>
              <w:rPr>
                <w:sz w:val="18"/>
              </w:rPr>
              <w:t>s</w:t>
            </w:r>
            <w:r w:rsidRPr="00255F1A">
              <w:rPr>
                <w:sz w:val="18"/>
              </w:rPr>
              <w:t xml:space="preserve"> til de tekniske krav i kravspecifikationen</w:t>
            </w:r>
            <w:r w:rsidR="00301DBC">
              <w:rPr>
                <w:sz w:val="18"/>
              </w:rPr>
              <w:t xml:space="preserve">, </w:t>
            </w:r>
            <w:r>
              <w:rPr>
                <w:sz w:val="18"/>
              </w:rPr>
              <w:t>s</w:t>
            </w:r>
            <w:r w:rsidRPr="00255F1A">
              <w:rPr>
                <w:sz w:val="18"/>
              </w:rPr>
              <w:t>tandardbetingelserne og udbudsbetingelserne</w:t>
            </w:r>
            <w:r w:rsidR="00301DBC">
              <w:rPr>
                <w:sz w:val="18"/>
              </w:rPr>
              <w:t>.</w:t>
            </w:r>
          </w:p>
        </w:tc>
        <w:tc>
          <w:tcPr>
            <w:tcW w:w="1843" w:type="dxa"/>
          </w:tcPr>
          <w:p w14:paraId="34A10F7D" w14:textId="77777777" w:rsidR="00255F1A" w:rsidRDefault="00255F1A" w:rsidP="007434F6">
            <w:pPr>
              <w:jc w:val="center"/>
              <w:rPr>
                <w:sz w:val="18"/>
              </w:rPr>
            </w:pPr>
          </w:p>
          <w:p w14:paraId="11A56BE2" w14:textId="77777777" w:rsidR="00255F1A" w:rsidRDefault="00255F1A" w:rsidP="007434F6">
            <w:pPr>
              <w:jc w:val="center"/>
              <w:rPr>
                <w:sz w:val="18"/>
              </w:rPr>
            </w:pPr>
          </w:p>
          <w:p w14:paraId="6B69BE1D" w14:textId="4A66795E" w:rsidR="001D4D92" w:rsidRDefault="001D4D92" w:rsidP="00436746">
            <w:pPr>
              <w:jc w:val="center"/>
              <w:rPr>
                <w:sz w:val="18"/>
              </w:rPr>
            </w:pPr>
            <w:r>
              <w:rPr>
                <w:sz w:val="18"/>
              </w:rPr>
              <w:t>1</w:t>
            </w:r>
            <w:r w:rsidR="00436746">
              <w:rPr>
                <w:sz w:val="18"/>
              </w:rPr>
              <w:t>6</w:t>
            </w:r>
            <w:r>
              <w:rPr>
                <w:sz w:val="18"/>
              </w:rPr>
              <w:t>. april 2020</w:t>
            </w:r>
          </w:p>
        </w:tc>
      </w:tr>
      <w:tr w:rsidR="001D4D92" w:rsidRPr="00985C73" w14:paraId="15E1345D" w14:textId="77777777" w:rsidTr="007434F6">
        <w:trPr>
          <w:jc w:val="center"/>
        </w:trPr>
        <w:tc>
          <w:tcPr>
            <w:tcW w:w="2885" w:type="dxa"/>
          </w:tcPr>
          <w:p w14:paraId="7CA4D212" w14:textId="77777777" w:rsidR="001D4D92" w:rsidRDefault="001D4D92" w:rsidP="007434F6">
            <w:pPr>
              <w:rPr>
                <w:iCs/>
                <w:sz w:val="18"/>
              </w:rPr>
            </w:pPr>
            <w:r>
              <w:rPr>
                <w:iCs/>
                <w:sz w:val="18"/>
              </w:rPr>
              <w:t>Spørgsmål nr. 8:</w:t>
            </w:r>
          </w:p>
          <w:p w14:paraId="1E4E7505" w14:textId="77777777" w:rsidR="001D4D92" w:rsidRDefault="001D4D92" w:rsidP="007434F6">
            <w:pPr>
              <w:rPr>
                <w:iCs/>
                <w:sz w:val="18"/>
              </w:rPr>
            </w:pPr>
          </w:p>
          <w:p w14:paraId="52C646C2" w14:textId="101F163E" w:rsidR="001D4D92" w:rsidRDefault="001D4D92" w:rsidP="007434F6">
            <w:pPr>
              <w:rPr>
                <w:iCs/>
                <w:sz w:val="18"/>
              </w:rPr>
            </w:pPr>
            <w:r w:rsidRPr="001D4D92">
              <w:rPr>
                <w:iCs/>
                <w:sz w:val="18"/>
              </w:rPr>
              <w:t>Er der en maksimum størrelse på kludene?</w:t>
            </w:r>
          </w:p>
        </w:tc>
        <w:tc>
          <w:tcPr>
            <w:tcW w:w="2893" w:type="dxa"/>
          </w:tcPr>
          <w:p w14:paraId="54785D0D" w14:textId="77777777" w:rsidR="001D4D92" w:rsidRDefault="001D4D92" w:rsidP="007434F6">
            <w:pPr>
              <w:jc w:val="left"/>
              <w:rPr>
                <w:sz w:val="18"/>
              </w:rPr>
            </w:pPr>
          </w:p>
          <w:p w14:paraId="3CBCAC24" w14:textId="77777777" w:rsidR="00456D5E" w:rsidRDefault="00456D5E" w:rsidP="007434F6">
            <w:pPr>
              <w:jc w:val="left"/>
              <w:rPr>
                <w:sz w:val="18"/>
              </w:rPr>
            </w:pPr>
          </w:p>
          <w:p w14:paraId="373061BD" w14:textId="25541869" w:rsidR="00255F1A" w:rsidRDefault="0073372A" w:rsidP="007434F6">
            <w:pPr>
              <w:jc w:val="left"/>
              <w:rPr>
                <w:sz w:val="18"/>
              </w:rPr>
            </w:pPr>
            <w:r>
              <w:rPr>
                <w:sz w:val="18"/>
              </w:rPr>
              <w:t>E</w:t>
            </w:r>
            <w:r w:rsidR="00255F1A" w:rsidRPr="00255F1A">
              <w:rPr>
                <w:sz w:val="18"/>
              </w:rPr>
              <w:t xml:space="preserve">n pudseklud </w:t>
            </w:r>
            <w:r w:rsidR="00255F1A">
              <w:rPr>
                <w:sz w:val="18"/>
              </w:rPr>
              <w:t xml:space="preserve">må </w:t>
            </w:r>
            <w:r w:rsidR="00255F1A" w:rsidRPr="00255F1A">
              <w:rPr>
                <w:sz w:val="18"/>
              </w:rPr>
              <w:t>ikke</w:t>
            </w:r>
            <w:r w:rsidR="00255F1A">
              <w:rPr>
                <w:sz w:val="18"/>
              </w:rPr>
              <w:t xml:space="preserve"> være</w:t>
            </w:r>
            <w:r w:rsidR="00255F1A" w:rsidRPr="00255F1A">
              <w:rPr>
                <w:sz w:val="18"/>
              </w:rPr>
              <w:t xml:space="preserve"> større end 60 </w:t>
            </w:r>
            <w:r w:rsidR="00301DBC">
              <w:rPr>
                <w:sz w:val="18"/>
              </w:rPr>
              <w:t xml:space="preserve">cm </w:t>
            </w:r>
            <w:r w:rsidR="00255F1A" w:rsidRPr="00255F1A">
              <w:rPr>
                <w:sz w:val="18"/>
              </w:rPr>
              <w:t>x 60 cm.</w:t>
            </w:r>
          </w:p>
          <w:p w14:paraId="1B955599" w14:textId="2896AB25" w:rsidR="00255F1A" w:rsidRDefault="00255F1A" w:rsidP="007434F6">
            <w:pPr>
              <w:jc w:val="left"/>
              <w:rPr>
                <w:sz w:val="18"/>
              </w:rPr>
            </w:pPr>
          </w:p>
        </w:tc>
        <w:tc>
          <w:tcPr>
            <w:tcW w:w="1843" w:type="dxa"/>
          </w:tcPr>
          <w:p w14:paraId="334B9CC2" w14:textId="77777777" w:rsidR="00255F1A" w:rsidRDefault="00255F1A" w:rsidP="007434F6">
            <w:pPr>
              <w:jc w:val="center"/>
              <w:rPr>
                <w:sz w:val="18"/>
              </w:rPr>
            </w:pPr>
          </w:p>
          <w:p w14:paraId="744EE49C" w14:textId="77777777" w:rsidR="00456D5E" w:rsidRDefault="00456D5E" w:rsidP="007434F6">
            <w:pPr>
              <w:jc w:val="center"/>
              <w:rPr>
                <w:sz w:val="18"/>
              </w:rPr>
            </w:pPr>
          </w:p>
          <w:p w14:paraId="4B018F3F" w14:textId="4C8A4C38" w:rsidR="001D4D92" w:rsidRDefault="00255F1A" w:rsidP="00436746">
            <w:pPr>
              <w:jc w:val="center"/>
              <w:rPr>
                <w:sz w:val="18"/>
              </w:rPr>
            </w:pPr>
            <w:r>
              <w:rPr>
                <w:sz w:val="18"/>
              </w:rPr>
              <w:t>1</w:t>
            </w:r>
            <w:r w:rsidR="00436746">
              <w:rPr>
                <w:sz w:val="18"/>
              </w:rPr>
              <w:t>6</w:t>
            </w:r>
            <w:bookmarkStart w:id="0" w:name="_GoBack"/>
            <w:bookmarkEnd w:id="0"/>
            <w:r>
              <w:rPr>
                <w:sz w:val="18"/>
              </w:rPr>
              <w:t>. april 2020</w:t>
            </w:r>
          </w:p>
        </w:tc>
      </w:tr>
    </w:tbl>
    <w:p w14:paraId="2034FEC2" w14:textId="77777777" w:rsidR="008367B4" w:rsidRPr="00985C73" w:rsidRDefault="008367B4" w:rsidP="008367B4">
      <w:pPr>
        <w:rPr>
          <w:sz w:val="18"/>
        </w:rPr>
      </w:pPr>
    </w:p>
    <w:p w14:paraId="2C1E1818" w14:textId="77777777" w:rsidR="008367B4" w:rsidRPr="00985C73" w:rsidRDefault="008367B4" w:rsidP="008367B4">
      <w:pPr>
        <w:rPr>
          <w:sz w:val="18"/>
        </w:rPr>
      </w:pPr>
    </w:p>
    <w:p w14:paraId="198F0C5D" w14:textId="77777777" w:rsidR="008367B4" w:rsidRPr="00985C73" w:rsidRDefault="008367B4" w:rsidP="008367B4">
      <w:pPr>
        <w:spacing w:line="240" w:lineRule="auto"/>
        <w:jc w:val="center"/>
        <w:rPr>
          <w:rFonts w:ascii="Arial" w:eastAsia="Times New Roman" w:hAnsi="Arial" w:cs="Arial"/>
          <w:b/>
          <w:sz w:val="40"/>
          <w:szCs w:val="32"/>
          <w:lang w:eastAsia="da-DK"/>
        </w:rPr>
      </w:pPr>
    </w:p>
    <w:p w14:paraId="4873F148" w14:textId="77777777" w:rsidR="00211C8D" w:rsidRPr="008367B4" w:rsidRDefault="00211C8D" w:rsidP="008367B4"/>
    <w:sectPr w:rsidR="00211C8D" w:rsidRPr="008367B4"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984B1" w14:textId="77777777" w:rsidR="00AC126D" w:rsidRDefault="00AC126D" w:rsidP="00DA3F3D">
      <w:pPr>
        <w:spacing w:line="240" w:lineRule="auto"/>
      </w:pPr>
      <w:r>
        <w:separator/>
      </w:r>
    </w:p>
  </w:endnote>
  <w:endnote w:type="continuationSeparator" w:id="0">
    <w:p w14:paraId="58F92456" w14:textId="77777777" w:rsidR="00AC126D" w:rsidRDefault="00AC126D"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F160" w14:textId="0C208905" w:rsidR="00EF11CF" w:rsidRDefault="00911B2F" w:rsidP="00EF11CF">
    <w:pPr>
      <w:pStyle w:val="Sidefod"/>
    </w:pPr>
    <w:r>
      <w:t>FMI</w:t>
    </w:r>
    <w:r w:rsidR="00EF11CF">
      <w:tab/>
    </w:r>
    <w:r w:rsidR="00EF11CF">
      <w:tab/>
      <w:t xml:space="preserve">Version </w:t>
    </w:r>
    <w:r w:rsidR="001D4D92">
      <w:t>2</w:t>
    </w:r>
    <w:r w:rsidR="000F035D">
      <w:t>.0</w:t>
    </w:r>
  </w:p>
  <w:p w14:paraId="4873F161" w14:textId="77777777"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C36BA" w14:textId="77777777" w:rsidR="00AC126D" w:rsidRDefault="00AC126D" w:rsidP="00DA3F3D">
      <w:pPr>
        <w:spacing w:line="240" w:lineRule="auto"/>
      </w:pPr>
      <w:r>
        <w:separator/>
      </w:r>
    </w:p>
  </w:footnote>
  <w:footnote w:type="continuationSeparator" w:id="0">
    <w:p w14:paraId="34890893" w14:textId="77777777" w:rsidR="00AC126D" w:rsidRDefault="00AC126D"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14:paraId="4873F151" w14:textId="77777777" w:rsidTr="008150FF">
      <w:tc>
        <w:tcPr>
          <w:tcW w:w="2088" w:type="dxa"/>
        </w:tcPr>
        <w:p w14:paraId="4873F14E" w14:textId="77777777" w:rsidR="0085781D" w:rsidRDefault="0085781D" w:rsidP="008150FF"/>
      </w:tc>
      <w:tc>
        <w:tcPr>
          <w:tcW w:w="5400" w:type="dxa"/>
        </w:tcPr>
        <w:p w14:paraId="4873F14F" w14:textId="77777777" w:rsidR="0085781D" w:rsidRDefault="0085781D" w:rsidP="008150FF">
          <w:pPr>
            <w:jc w:val="center"/>
          </w:pPr>
        </w:p>
      </w:tc>
      <w:tc>
        <w:tcPr>
          <w:tcW w:w="1984" w:type="dxa"/>
        </w:tcPr>
        <w:p w14:paraId="4873F150" w14:textId="77777777" w:rsidR="0085781D" w:rsidRDefault="0085781D" w:rsidP="008150FF">
          <w:pPr>
            <w:jc w:val="right"/>
          </w:pPr>
        </w:p>
      </w:tc>
    </w:tr>
  </w:tbl>
  <w:p w14:paraId="4873F152" w14:textId="77777777"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14:paraId="4873F15D" w14:textId="77777777" w:rsidTr="008150FF">
      <w:tc>
        <w:tcPr>
          <w:tcW w:w="2088" w:type="dxa"/>
        </w:tcPr>
        <w:p w14:paraId="4873F155" w14:textId="3752463E"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4873F156" w14:textId="77777777" w:rsidR="00386C37" w:rsidRDefault="00386C37" w:rsidP="008150FF">
          <w:pPr>
            <w:jc w:val="center"/>
            <w:rPr>
              <w:b/>
              <w:noProof/>
              <w:sz w:val="24"/>
            </w:rPr>
          </w:pPr>
        </w:p>
        <w:p w14:paraId="4873F157" w14:textId="77777777" w:rsidR="00FB02BE" w:rsidRDefault="00FB02BE" w:rsidP="008150FF">
          <w:pPr>
            <w:jc w:val="center"/>
            <w:rPr>
              <w:b/>
              <w:noProof/>
              <w:sz w:val="24"/>
            </w:rPr>
          </w:pPr>
        </w:p>
        <w:p w14:paraId="4873F159" w14:textId="77777777" w:rsidR="00404114" w:rsidRDefault="00404114" w:rsidP="008150FF">
          <w:pPr>
            <w:jc w:val="center"/>
            <w:rPr>
              <w:b/>
              <w:sz w:val="24"/>
            </w:rPr>
          </w:pPr>
        </w:p>
        <w:p w14:paraId="4873F15A" w14:textId="77777777" w:rsidR="00FB02BE" w:rsidRPr="00386C37" w:rsidRDefault="00FB02BE" w:rsidP="008150FF">
          <w:pPr>
            <w:jc w:val="center"/>
            <w:rPr>
              <w:b/>
              <w:sz w:val="24"/>
            </w:rPr>
          </w:pPr>
        </w:p>
        <w:p w14:paraId="4873F15B" w14:textId="77777777" w:rsidR="00386C37" w:rsidRDefault="00386C37" w:rsidP="008150FF">
          <w:pPr>
            <w:jc w:val="center"/>
          </w:pPr>
        </w:p>
      </w:tc>
      <w:tc>
        <w:tcPr>
          <w:tcW w:w="1984" w:type="dxa"/>
        </w:tcPr>
        <w:p w14:paraId="4873F15C" w14:textId="77777777" w:rsidR="00386C37" w:rsidRDefault="00386C37" w:rsidP="008150FF">
          <w:pPr>
            <w:jc w:val="right"/>
          </w:pPr>
        </w:p>
      </w:tc>
    </w:tr>
  </w:tbl>
  <w:p w14:paraId="4873F15E" w14:textId="54158E4A" w:rsidR="00211C8D" w:rsidRDefault="00436746"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14:editId="602705C7">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3F165" w14:textId="77777777"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14:paraId="4873F165" w14:textId="77777777"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14:paraId="4873F15F" w14:textId="77777777"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0810A2"/>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1304"/>
  <w:hyphenationZone w:val="425"/>
  <w:drawingGridHorizontalSpacing w:val="8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6B1A"/>
    <w:rsid w:val="000C493B"/>
    <w:rsid w:val="000D0C37"/>
    <w:rsid w:val="000D3820"/>
    <w:rsid w:val="000E07C6"/>
    <w:rsid w:val="000F035D"/>
    <w:rsid w:val="000F4DDA"/>
    <w:rsid w:val="001052D8"/>
    <w:rsid w:val="001107F7"/>
    <w:rsid w:val="00111A4F"/>
    <w:rsid w:val="00142533"/>
    <w:rsid w:val="00145124"/>
    <w:rsid w:val="00146ACC"/>
    <w:rsid w:val="00147B26"/>
    <w:rsid w:val="00147BF2"/>
    <w:rsid w:val="001567ED"/>
    <w:rsid w:val="00181C6B"/>
    <w:rsid w:val="001D4D92"/>
    <w:rsid w:val="001F3410"/>
    <w:rsid w:val="00211C8D"/>
    <w:rsid w:val="00214E06"/>
    <w:rsid w:val="002434D2"/>
    <w:rsid w:val="00244B0F"/>
    <w:rsid w:val="00251957"/>
    <w:rsid w:val="00255F1A"/>
    <w:rsid w:val="00262119"/>
    <w:rsid w:val="0029120B"/>
    <w:rsid w:val="002B36E6"/>
    <w:rsid w:val="002C72D9"/>
    <w:rsid w:val="00301DBC"/>
    <w:rsid w:val="00307A91"/>
    <w:rsid w:val="00314303"/>
    <w:rsid w:val="003450B9"/>
    <w:rsid w:val="0034591F"/>
    <w:rsid w:val="00364CE0"/>
    <w:rsid w:val="00386C37"/>
    <w:rsid w:val="00393117"/>
    <w:rsid w:val="003A4449"/>
    <w:rsid w:val="003B283B"/>
    <w:rsid w:val="003B554F"/>
    <w:rsid w:val="003D492A"/>
    <w:rsid w:val="003F2695"/>
    <w:rsid w:val="00404114"/>
    <w:rsid w:val="00436746"/>
    <w:rsid w:val="004442DE"/>
    <w:rsid w:val="00456D5E"/>
    <w:rsid w:val="004834EE"/>
    <w:rsid w:val="00486496"/>
    <w:rsid w:val="004B044B"/>
    <w:rsid w:val="004C31BD"/>
    <w:rsid w:val="004E07C9"/>
    <w:rsid w:val="004E7608"/>
    <w:rsid w:val="00533CA2"/>
    <w:rsid w:val="005751BD"/>
    <w:rsid w:val="00575839"/>
    <w:rsid w:val="00577A39"/>
    <w:rsid w:val="00595E43"/>
    <w:rsid w:val="005B3CF9"/>
    <w:rsid w:val="005B519E"/>
    <w:rsid w:val="005C5FAE"/>
    <w:rsid w:val="005F53E3"/>
    <w:rsid w:val="005F7BDE"/>
    <w:rsid w:val="006030E7"/>
    <w:rsid w:val="00620728"/>
    <w:rsid w:val="00641690"/>
    <w:rsid w:val="00685B98"/>
    <w:rsid w:val="00693EAC"/>
    <w:rsid w:val="006A588B"/>
    <w:rsid w:val="006B41F4"/>
    <w:rsid w:val="0070065E"/>
    <w:rsid w:val="00732B4C"/>
    <w:rsid w:val="0073372A"/>
    <w:rsid w:val="00757177"/>
    <w:rsid w:val="0076532A"/>
    <w:rsid w:val="00796E1B"/>
    <w:rsid w:val="007B69C8"/>
    <w:rsid w:val="007D2C85"/>
    <w:rsid w:val="007E1415"/>
    <w:rsid w:val="007E6E6C"/>
    <w:rsid w:val="008150FF"/>
    <w:rsid w:val="008218E7"/>
    <w:rsid w:val="00826A0C"/>
    <w:rsid w:val="008367B4"/>
    <w:rsid w:val="00845C3C"/>
    <w:rsid w:val="0084775C"/>
    <w:rsid w:val="0085781D"/>
    <w:rsid w:val="00866473"/>
    <w:rsid w:val="008706EF"/>
    <w:rsid w:val="0089155A"/>
    <w:rsid w:val="008A0E1B"/>
    <w:rsid w:val="008A49CF"/>
    <w:rsid w:val="008A7664"/>
    <w:rsid w:val="008B7911"/>
    <w:rsid w:val="008E32D2"/>
    <w:rsid w:val="00911B2F"/>
    <w:rsid w:val="0093356A"/>
    <w:rsid w:val="009368A4"/>
    <w:rsid w:val="00947FE2"/>
    <w:rsid w:val="009664CC"/>
    <w:rsid w:val="00985C73"/>
    <w:rsid w:val="0099242E"/>
    <w:rsid w:val="009A34E5"/>
    <w:rsid w:val="009C0A30"/>
    <w:rsid w:val="009F0293"/>
    <w:rsid w:val="00A16630"/>
    <w:rsid w:val="00A24F3C"/>
    <w:rsid w:val="00A34830"/>
    <w:rsid w:val="00A75A31"/>
    <w:rsid w:val="00AA6E9D"/>
    <w:rsid w:val="00AC126D"/>
    <w:rsid w:val="00AD46E1"/>
    <w:rsid w:val="00B14019"/>
    <w:rsid w:val="00B3224A"/>
    <w:rsid w:val="00B32481"/>
    <w:rsid w:val="00B40D56"/>
    <w:rsid w:val="00B75F98"/>
    <w:rsid w:val="00B7704F"/>
    <w:rsid w:val="00B83F37"/>
    <w:rsid w:val="00B975D8"/>
    <w:rsid w:val="00BD6EC4"/>
    <w:rsid w:val="00BD7872"/>
    <w:rsid w:val="00BF397E"/>
    <w:rsid w:val="00C05A7B"/>
    <w:rsid w:val="00C22B3E"/>
    <w:rsid w:val="00C36E57"/>
    <w:rsid w:val="00C43240"/>
    <w:rsid w:val="00C65077"/>
    <w:rsid w:val="00CA2F74"/>
    <w:rsid w:val="00CA4B9D"/>
    <w:rsid w:val="00CA6969"/>
    <w:rsid w:val="00CB63BF"/>
    <w:rsid w:val="00CC7A87"/>
    <w:rsid w:val="00D3045A"/>
    <w:rsid w:val="00D50142"/>
    <w:rsid w:val="00D525CD"/>
    <w:rsid w:val="00D54A5B"/>
    <w:rsid w:val="00D717DE"/>
    <w:rsid w:val="00D80717"/>
    <w:rsid w:val="00D8718F"/>
    <w:rsid w:val="00D971AD"/>
    <w:rsid w:val="00DA2D37"/>
    <w:rsid w:val="00DA3F3D"/>
    <w:rsid w:val="00DC5A6E"/>
    <w:rsid w:val="00DD3D20"/>
    <w:rsid w:val="00E55742"/>
    <w:rsid w:val="00EA4A38"/>
    <w:rsid w:val="00ED3382"/>
    <w:rsid w:val="00ED432A"/>
    <w:rsid w:val="00EF11CF"/>
    <w:rsid w:val="00EF59EB"/>
    <w:rsid w:val="00F0427F"/>
    <w:rsid w:val="00F22C10"/>
    <w:rsid w:val="00F46B07"/>
    <w:rsid w:val="00FB02BE"/>
    <w:rsid w:val="00FB610E"/>
    <w:rsid w:val="00FD2E9E"/>
    <w:rsid w:val="00FD5E8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73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iPriority w:val="9"/>
    <w:semiHidden/>
    <w:unhideWhenUsed/>
    <w:qFormat/>
    <w:rsid w:val="001451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14512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45124"/>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145124"/>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1451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451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 w:type="paragraph" w:styleId="Opstilling-talellerbogst">
    <w:name w:val="List Number"/>
    <w:basedOn w:val="Normal"/>
    <w:uiPriority w:val="99"/>
    <w:semiHidden/>
    <w:unhideWhenUsed/>
    <w:rsid w:val="00145124"/>
    <w:pPr>
      <w:numPr>
        <w:numId w:val="5"/>
      </w:numPr>
      <w:contextualSpacing/>
    </w:pPr>
  </w:style>
  <w:style w:type="paragraph" w:styleId="Titel">
    <w:name w:val="Title"/>
    <w:basedOn w:val="Normal"/>
    <w:next w:val="Normal"/>
    <w:link w:val="TitelTegn"/>
    <w:uiPriority w:val="10"/>
    <w:qFormat/>
    <w:rsid w:val="0014512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45124"/>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semiHidden/>
    <w:rsid w:val="00145124"/>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145124"/>
    <w:rPr>
      <w:rFonts w:asciiTheme="majorHAnsi" w:eastAsiaTheme="majorEastAsia" w:hAnsiTheme="majorHAnsi" w:cstheme="majorBidi"/>
      <w:i/>
      <w:iCs/>
      <w:color w:val="365F91" w:themeColor="accent1" w:themeShade="BF"/>
      <w:sz w:val="16"/>
      <w:szCs w:val="16"/>
    </w:rPr>
  </w:style>
  <w:style w:type="character" w:customStyle="1" w:styleId="Overskrift5Tegn">
    <w:name w:val="Overskrift 5 Tegn"/>
    <w:basedOn w:val="Standardskrifttypeiafsnit"/>
    <w:link w:val="Overskrift5"/>
    <w:uiPriority w:val="9"/>
    <w:semiHidden/>
    <w:rsid w:val="00145124"/>
    <w:rPr>
      <w:rFonts w:asciiTheme="majorHAnsi" w:eastAsiaTheme="majorEastAsia" w:hAnsiTheme="majorHAnsi" w:cstheme="majorBidi"/>
      <w:color w:val="365F91" w:themeColor="accent1" w:themeShade="BF"/>
      <w:sz w:val="16"/>
      <w:szCs w:val="16"/>
    </w:rPr>
  </w:style>
  <w:style w:type="character" w:customStyle="1" w:styleId="Overskrift7Tegn">
    <w:name w:val="Overskrift 7 Tegn"/>
    <w:basedOn w:val="Standardskrifttypeiafsnit"/>
    <w:link w:val="Overskrift7"/>
    <w:uiPriority w:val="9"/>
    <w:semiHidden/>
    <w:rsid w:val="00145124"/>
    <w:rPr>
      <w:rFonts w:asciiTheme="majorHAnsi" w:eastAsiaTheme="majorEastAsia" w:hAnsiTheme="majorHAnsi" w:cstheme="majorBidi"/>
      <w:i/>
      <w:iCs/>
      <w:color w:val="243F60" w:themeColor="accent1" w:themeShade="7F"/>
      <w:sz w:val="16"/>
      <w:szCs w:val="16"/>
    </w:rPr>
  </w:style>
  <w:style w:type="character" w:customStyle="1" w:styleId="Overskrift8Tegn">
    <w:name w:val="Overskrift 8 Tegn"/>
    <w:basedOn w:val="Standardskrifttypeiafsnit"/>
    <w:link w:val="Overskrift8"/>
    <w:uiPriority w:val="9"/>
    <w:semiHidden/>
    <w:rsid w:val="0014512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45124"/>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iPriority w:val="9"/>
    <w:semiHidden/>
    <w:unhideWhenUsed/>
    <w:qFormat/>
    <w:rsid w:val="001451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14512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45124"/>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145124"/>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1451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451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 w:type="paragraph" w:styleId="Opstilling-talellerbogst">
    <w:name w:val="List Number"/>
    <w:basedOn w:val="Normal"/>
    <w:uiPriority w:val="99"/>
    <w:semiHidden/>
    <w:unhideWhenUsed/>
    <w:rsid w:val="00145124"/>
    <w:pPr>
      <w:numPr>
        <w:numId w:val="5"/>
      </w:numPr>
      <w:contextualSpacing/>
    </w:pPr>
  </w:style>
  <w:style w:type="paragraph" w:styleId="Titel">
    <w:name w:val="Title"/>
    <w:basedOn w:val="Normal"/>
    <w:next w:val="Normal"/>
    <w:link w:val="TitelTegn"/>
    <w:uiPriority w:val="10"/>
    <w:qFormat/>
    <w:rsid w:val="0014512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45124"/>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semiHidden/>
    <w:rsid w:val="00145124"/>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145124"/>
    <w:rPr>
      <w:rFonts w:asciiTheme="majorHAnsi" w:eastAsiaTheme="majorEastAsia" w:hAnsiTheme="majorHAnsi" w:cstheme="majorBidi"/>
      <w:i/>
      <w:iCs/>
      <w:color w:val="365F91" w:themeColor="accent1" w:themeShade="BF"/>
      <w:sz w:val="16"/>
      <w:szCs w:val="16"/>
    </w:rPr>
  </w:style>
  <w:style w:type="character" w:customStyle="1" w:styleId="Overskrift5Tegn">
    <w:name w:val="Overskrift 5 Tegn"/>
    <w:basedOn w:val="Standardskrifttypeiafsnit"/>
    <w:link w:val="Overskrift5"/>
    <w:uiPriority w:val="9"/>
    <w:semiHidden/>
    <w:rsid w:val="00145124"/>
    <w:rPr>
      <w:rFonts w:asciiTheme="majorHAnsi" w:eastAsiaTheme="majorEastAsia" w:hAnsiTheme="majorHAnsi" w:cstheme="majorBidi"/>
      <w:color w:val="365F91" w:themeColor="accent1" w:themeShade="BF"/>
      <w:sz w:val="16"/>
      <w:szCs w:val="16"/>
    </w:rPr>
  </w:style>
  <w:style w:type="character" w:customStyle="1" w:styleId="Overskrift7Tegn">
    <w:name w:val="Overskrift 7 Tegn"/>
    <w:basedOn w:val="Standardskrifttypeiafsnit"/>
    <w:link w:val="Overskrift7"/>
    <w:uiPriority w:val="9"/>
    <w:semiHidden/>
    <w:rsid w:val="00145124"/>
    <w:rPr>
      <w:rFonts w:asciiTheme="majorHAnsi" w:eastAsiaTheme="majorEastAsia" w:hAnsiTheme="majorHAnsi" w:cstheme="majorBidi"/>
      <w:i/>
      <w:iCs/>
      <w:color w:val="243F60" w:themeColor="accent1" w:themeShade="7F"/>
      <w:sz w:val="16"/>
      <w:szCs w:val="16"/>
    </w:rPr>
  </w:style>
  <w:style w:type="character" w:customStyle="1" w:styleId="Overskrift8Tegn">
    <w:name w:val="Overskrift 8 Tegn"/>
    <w:basedOn w:val="Standardskrifttypeiafsnit"/>
    <w:link w:val="Overskrift8"/>
    <w:uiPriority w:val="9"/>
    <w:semiHidden/>
    <w:rsid w:val="0014512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4512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2.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4.xml><?xml version="1.0" encoding="utf-8"?>
<ds:datastoreItem xmlns:ds="http://schemas.openxmlformats.org/officeDocument/2006/customXml" ds:itemID="{E8911AE3-A63A-4E3D-9ACD-36CF179F97C9}">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5032CF6B-6DD1-4CF8-B3E7-989E2871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3AB71E11</Template>
  <TotalTime>0</TotalTime>
  <Pages>2</Pages>
  <Words>269</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2020-04-16T06:49:00Z</dcterms:created>
  <dcterms:modified xsi:type="dcterms:W3CDTF">2020-04-16T06:49:00Z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1be836d1-19a0-4c1d-bd76-90ab6d03d018</vt:lpwstr>
  </property>
  <property fmtid="{D5CDD505-2E9C-101B-9397-08002B2CF9AE}" pid="15" name="Klassifikation">
    <vt:lpwstr>IKKE KLASSIFICERET</vt:lpwstr>
  </property>
  <property fmtid="{D5CDD505-2E9C-101B-9397-08002B2CF9AE}" pid="16" name="Maerkning">
    <vt:lpwstr/>
  </property>
</Properties>
</file>