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AE3BCD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3BCD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AE3BC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7DA5D555" w:rsidR="00554DDE" w:rsidRPr="00AE3BCD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E3BCD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AE3BCD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AE3BCD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BE08DE">
        <w:rPr>
          <w:rFonts w:ascii="Arial" w:hAnsi="Arial" w:cs="Arial"/>
          <w:b/>
          <w:color w:val="0070C0"/>
          <w:sz w:val="48"/>
          <w:szCs w:val="48"/>
        </w:rPr>
        <w:t>tændledning</w:t>
      </w:r>
    </w:p>
    <w:p w14:paraId="4CB1B58C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AE3BCD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AE3BCD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AE3BCD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14518747" w14:textId="77777777" w:rsidR="00AE3BCD" w:rsidRPr="00AE3BCD" w:rsidRDefault="00AE3BCD">
      <w:p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br w:type="page"/>
      </w:r>
    </w:p>
    <w:p w14:paraId="4CB1B592" w14:textId="38865401" w:rsidR="0050659C" w:rsidRPr="00AE3BCD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0C0EF16E" w14:textId="77777777" w:rsidR="00A75DD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554DDE" w:rsidRPr="00AE3BCD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AE3BCD">
        <w:rPr>
          <w:rFonts w:ascii="Arial" w:hAnsi="Arial" w:cs="Arial"/>
          <w:b/>
          <w:sz w:val="24"/>
          <w:szCs w:val="24"/>
        </w:rPr>
        <w:t>Beskrivelse af anskaffelsen</w:t>
      </w:r>
    </w:p>
    <w:p w14:paraId="4CB1B594" w14:textId="18F1D6C8" w:rsidR="00240B43" w:rsidRPr="00A75DD1" w:rsidRDefault="0015387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Forsvarets Materiel- og Indkøbsstyrelse ønsker at anskaffe 400 </w:t>
      </w:r>
      <w:r w:rsidR="001A5580">
        <w:rPr>
          <w:rFonts w:ascii="Arial" w:hAnsi="Arial" w:cs="Arial"/>
          <w:sz w:val="24"/>
          <w:szCs w:val="24"/>
        </w:rPr>
        <w:t>ruller</w:t>
      </w:r>
      <w:r>
        <w:rPr>
          <w:rFonts w:ascii="Arial" w:hAnsi="Arial" w:cs="Arial"/>
          <w:sz w:val="24"/>
          <w:szCs w:val="24"/>
        </w:rPr>
        <w:t xml:space="preserve"> tændledning. </w:t>
      </w:r>
      <w:r w:rsidR="00BE08DE">
        <w:rPr>
          <w:rFonts w:ascii="Arial" w:hAnsi="Arial" w:cs="Arial"/>
          <w:sz w:val="24"/>
          <w:szCs w:val="24"/>
        </w:rPr>
        <w:t>Tændledning</w:t>
      </w:r>
      <w:r>
        <w:rPr>
          <w:rFonts w:ascii="Arial" w:hAnsi="Arial" w:cs="Arial"/>
          <w:sz w:val="24"/>
          <w:szCs w:val="24"/>
        </w:rPr>
        <w:t>erne</w:t>
      </w:r>
      <w:r w:rsidR="00BE08DE">
        <w:rPr>
          <w:rFonts w:ascii="Arial" w:hAnsi="Arial" w:cs="Arial"/>
          <w:sz w:val="24"/>
          <w:szCs w:val="24"/>
        </w:rPr>
        <w:t xml:space="preserve"> anvendes i Forsvaret i forbi</w:t>
      </w:r>
      <w:r w:rsidR="00BE08DE">
        <w:rPr>
          <w:rFonts w:ascii="Arial" w:hAnsi="Arial" w:cs="Arial"/>
          <w:sz w:val="24"/>
          <w:szCs w:val="24"/>
        </w:rPr>
        <w:t>n</w:t>
      </w:r>
      <w:r w:rsidR="00BE08DE">
        <w:rPr>
          <w:rFonts w:ascii="Arial" w:hAnsi="Arial" w:cs="Arial"/>
          <w:sz w:val="24"/>
          <w:szCs w:val="24"/>
        </w:rPr>
        <w:t>delse med sprængninger, hvor denne fungere</w:t>
      </w:r>
      <w:r w:rsidR="00481CAC">
        <w:rPr>
          <w:rFonts w:ascii="Arial" w:hAnsi="Arial" w:cs="Arial"/>
          <w:sz w:val="24"/>
          <w:szCs w:val="24"/>
        </w:rPr>
        <w:t>r</w:t>
      </w:r>
      <w:r w:rsidR="00BE08DE">
        <w:rPr>
          <w:rFonts w:ascii="Arial" w:hAnsi="Arial" w:cs="Arial"/>
          <w:sz w:val="24"/>
          <w:szCs w:val="24"/>
        </w:rPr>
        <w:t xml:space="preserve"> som den elektriske leder mellem tænd-apparat og en </w:t>
      </w:r>
      <w:r w:rsidR="00481CAC">
        <w:rPr>
          <w:rFonts w:ascii="Arial" w:hAnsi="Arial" w:cs="Arial"/>
          <w:sz w:val="24"/>
          <w:szCs w:val="24"/>
        </w:rPr>
        <w:t>e</w:t>
      </w:r>
      <w:r w:rsidR="00BE08DE">
        <w:rPr>
          <w:rFonts w:ascii="Arial" w:hAnsi="Arial" w:cs="Arial"/>
          <w:sz w:val="24"/>
          <w:szCs w:val="24"/>
        </w:rPr>
        <w:t>l-deton</w:t>
      </w:r>
      <w:r w:rsidR="00F00C99">
        <w:rPr>
          <w:rFonts w:ascii="Arial" w:hAnsi="Arial" w:cs="Arial"/>
          <w:sz w:val="24"/>
          <w:szCs w:val="24"/>
        </w:rPr>
        <w:t>ator, der anbringes i en spræng</w:t>
      </w:r>
      <w:r w:rsidR="00BE08DE">
        <w:rPr>
          <w:rFonts w:ascii="Arial" w:hAnsi="Arial" w:cs="Arial"/>
          <w:sz w:val="24"/>
          <w:szCs w:val="24"/>
        </w:rPr>
        <w:t xml:space="preserve">stofladning. </w:t>
      </w:r>
      <w:r w:rsidR="00F00C99">
        <w:rPr>
          <w:rFonts w:ascii="Arial" w:hAnsi="Arial" w:cs="Arial"/>
          <w:sz w:val="24"/>
          <w:szCs w:val="24"/>
        </w:rPr>
        <w:t xml:space="preserve">Der er ofte brug for at forbinde til flere sprængstofladninger ad gangen. </w:t>
      </w:r>
      <w:r w:rsidR="00BE08DE">
        <w:rPr>
          <w:rFonts w:ascii="Arial" w:hAnsi="Arial" w:cs="Arial"/>
          <w:sz w:val="24"/>
          <w:szCs w:val="24"/>
        </w:rPr>
        <w:t>Der er også andre anvendelsesmuligh</w:t>
      </w:r>
      <w:r w:rsidR="00BE08DE">
        <w:rPr>
          <w:rFonts w:ascii="Arial" w:hAnsi="Arial" w:cs="Arial"/>
          <w:sz w:val="24"/>
          <w:szCs w:val="24"/>
        </w:rPr>
        <w:t>e</w:t>
      </w:r>
      <w:r w:rsidR="00BE08DE">
        <w:rPr>
          <w:rFonts w:ascii="Arial" w:hAnsi="Arial" w:cs="Arial"/>
          <w:sz w:val="24"/>
          <w:szCs w:val="24"/>
        </w:rPr>
        <w:t>der, f.eks. som elektrisk ledning i biler ved reparation eller montering af ekstra udstyr.</w:t>
      </w:r>
      <w:r w:rsidR="00D72856">
        <w:rPr>
          <w:rFonts w:ascii="Arial" w:hAnsi="Arial" w:cs="Arial"/>
          <w:sz w:val="24"/>
          <w:szCs w:val="24"/>
        </w:rPr>
        <w:t xml:space="preserve"> Denne type ledning bruges også af autoind</w:t>
      </w:r>
      <w:r w:rsidR="00D72856">
        <w:rPr>
          <w:rFonts w:ascii="Arial" w:hAnsi="Arial" w:cs="Arial"/>
          <w:sz w:val="24"/>
          <w:szCs w:val="24"/>
        </w:rPr>
        <w:t>u</w:t>
      </w:r>
      <w:r w:rsidR="00D72856">
        <w:rPr>
          <w:rFonts w:ascii="Arial" w:hAnsi="Arial" w:cs="Arial"/>
          <w:sz w:val="24"/>
          <w:szCs w:val="24"/>
        </w:rPr>
        <w:t>strien til ledningsnet i biler.</w:t>
      </w:r>
    </w:p>
    <w:p w14:paraId="4CB1B595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AE3BCD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AE3BCD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>Kravspecifikation</w:t>
      </w:r>
      <w:r w:rsidR="004B6D83" w:rsidRPr="00AE3BCD">
        <w:rPr>
          <w:rFonts w:ascii="Arial" w:hAnsi="Arial" w:cs="Arial"/>
          <w:sz w:val="24"/>
          <w:szCs w:val="24"/>
        </w:rPr>
        <w:t xml:space="preserve">en, </w:t>
      </w:r>
      <w:r w:rsidR="00183215" w:rsidRPr="00AE3BCD">
        <w:rPr>
          <w:rFonts w:ascii="Arial" w:hAnsi="Arial" w:cs="Arial"/>
          <w:sz w:val="24"/>
          <w:szCs w:val="24"/>
        </w:rPr>
        <w:t>jf. afsnit 1</w:t>
      </w:r>
      <w:r w:rsidRPr="00AE3BCD">
        <w:rPr>
          <w:rFonts w:ascii="Arial" w:hAnsi="Arial" w:cs="Arial"/>
          <w:sz w:val="24"/>
          <w:szCs w:val="24"/>
        </w:rPr>
        <w:t>.</w:t>
      </w:r>
      <w:r w:rsidR="00E51176" w:rsidRPr="00AE3BCD">
        <w:rPr>
          <w:rFonts w:ascii="Arial" w:hAnsi="Arial" w:cs="Arial"/>
          <w:sz w:val="24"/>
          <w:szCs w:val="24"/>
        </w:rPr>
        <w:t>4</w:t>
      </w:r>
      <w:r w:rsidRPr="00AE3BCD">
        <w:rPr>
          <w:rFonts w:ascii="Arial" w:hAnsi="Arial" w:cs="Arial"/>
          <w:sz w:val="24"/>
          <w:szCs w:val="24"/>
        </w:rPr>
        <w:t>,</w:t>
      </w:r>
      <w:r w:rsidR="004B2504" w:rsidRPr="00AE3BCD">
        <w:rPr>
          <w:rFonts w:ascii="Arial" w:hAnsi="Arial" w:cs="Arial"/>
          <w:sz w:val="24"/>
          <w:szCs w:val="24"/>
        </w:rPr>
        <w:t xml:space="preserve"> beskriver </w:t>
      </w:r>
      <w:r w:rsidR="00183215" w:rsidRPr="00AE3BCD">
        <w:rPr>
          <w:rFonts w:ascii="Arial" w:hAnsi="Arial" w:cs="Arial"/>
          <w:sz w:val="24"/>
          <w:szCs w:val="24"/>
        </w:rPr>
        <w:t>samtlige</w:t>
      </w:r>
      <w:r w:rsidR="004B2504" w:rsidRPr="00AE3BCD">
        <w:rPr>
          <w:rFonts w:ascii="Arial" w:hAnsi="Arial" w:cs="Arial"/>
          <w:sz w:val="24"/>
          <w:szCs w:val="24"/>
        </w:rPr>
        <w:t xml:space="preserve"> krav til </w:t>
      </w:r>
      <w:r w:rsidR="00407DBC" w:rsidRPr="00AE3BCD">
        <w:rPr>
          <w:rFonts w:ascii="Arial" w:hAnsi="Arial" w:cs="Arial"/>
          <w:sz w:val="24"/>
          <w:szCs w:val="24"/>
        </w:rPr>
        <w:t>anskaffelsen</w:t>
      </w:r>
      <w:r w:rsidR="004B2504" w:rsidRPr="00AE3BCD">
        <w:rPr>
          <w:rFonts w:ascii="Arial" w:hAnsi="Arial" w:cs="Arial"/>
          <w:sz w:val="24"/>
          <w:szCs w:val="24"/>
        </w:rPr>
        <w:t xml:space="preserve"> og</w:t>
      </w:r>
      <w:r w:rsidR="00554DDE" w:rsidRPr="00AE3BCD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AE3BCD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AE3BCD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B05F96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AE3B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C5440B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AE3BC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AE3BCD">
              <w:rPr>
                <w:rFonts w:ascii="Arial" w:hAnsi="Arial" w:cs="Arial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B05F96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AE3BCD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AE3BCD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AE3BCD" w:rsidRDefault="00815061" w:rsidP="00481CAC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3</w:t>
      </w:r>
      <w:r w:rsidR="00554DDE" w:rsidRPr="00AE3BCD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 xml:space="preserve">Alle krav er </w:t>
      </w:r>
      <w:r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>-krav ikke er opfyldt, vil FM</w:t>
      </w:r>
      <w:r w:rsidR="00D972EB" w:rsidRPr="00AE3BCD">
        <w:rPr>
          <w:rFonts w:ascii="Arial" w:hAnsi="Arial" w:cs="Arial"/>
          <w:sz w:val="24"/>
          <w:szCs w:val="24"/>
        </w:rPr>
        <w:t>I</w:t>
      </w:r>
      <w:r w:rsidRPr="00AE3BCD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AE3BCD">
        <w:rPr>
          <w:rFonts w:ascii="Arial" w:hAnsi="Arial" w:cs="Arial"/>
          <w:sz w:val="24"/>
          <w:szCs w:val="24"/>
        </w:rPr>
        <w:t>.</w:t>
      </w:r>
    </w:p>
    <w:p w14:paraId="4CB1B5AF" w14:textId="77777777" w:rsidR="00061E0F" w:rsidRPr="00AE3BCD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0" w14:textId="77777777" w:rsidR="009037A5" w:rsidRPr="00AE3BCD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AE3BCD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77777777" w:rsidR="00061E0F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7A39D1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4</w:t>
      </w:r>
      <w:r w:rsidR="007A39D1" w:rsidRPr="00AE3BCD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E3BCD" w14:paraId="4CB1B5B8" w14:textId="77777777" w:rsidTr="00AE3BCD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AE3BCD" w:rsidRDefault="00D972EB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 xml:space="preserve">FMI </w:t>
            </w:r>
            <w:r w:rsidR="0050659C" w:rsidRPr="00AE3BCD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Udfylde</w:t>
            </w:r>
            <w:r w:rsidR="00647801" w:rsidRPr="00AE3BCD">
              <w:rPr>
                <w:rFonts w:cstheme="minorHAnsi"/>
                <w:b/>
                <w:szCs w:val="24"/>
              </w:rPr>
              <w:t xml:space="preserve">s </w:t>
            </w:r>
            <w:r w:rsidRPr="00AE3BCD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AE3BCD" w14:paraId="4CB1B5BF" w14:textId="77777777" w:rsidTr="00AE3BCD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AE3BCD" w:rsidRDefault="007E1D46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AE3BCD" w14:paraId="4CB1B5C7" w14:textId="77777777" w:rsidTr="00AE3BCD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AE3BCD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AE3BC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AE3BCD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AE3BCD" w14:paraId="4CB1B5D1" w14:textId="77777777" w:rsidTr="00AE3BCD">
        <w:tc>
          <w:tcPr>
            <w:tcW w:w="526" w:type="dxa"/>
            <w:vAlign w:val="center"/>
          </w:tcPr>
          <w:p w14:paraId="4CB1B5C8" w14:textId="77777777" w:rsidR="0050659C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CB1B5CB" w14:textId="37C2857A" w:rsidR="00D96F3F" w:rsidRPr="00A75DD1" w:rsidRDefault="00A75DD1" w:rsidP="00F00C9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Tændledning skal være CE mærket</w:t>
            </w:r>
            <w:r w:rsidR="00481CAC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CC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F00C99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CD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14:paraId="4CB1B5CE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B05F96" w14:paraId="4CB1B5DE" w14:textId="77777777" w:rsidTr="00AE3BCD">
        <w:tc>
          <w:tcPr>
            <w:tcW w:w="526" w:type="dxa"/>
            <w:vAlign w:val="center"/>
          </w:tcPr>
          <w:p w14:paraId="4CB1B5D2" w14:textId="77777777" w:rsidR="0050659C" w:rsidRPr="00AE3BCD" w:rsidRDefault="007D5D1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CB1B5D4" w14:textId="513E2E69" w:rsidR="00F5760B" w:rsidRPr="00AE3BCD" w:rsidRDefault="00A75DD1" w:rsidP="00A75DD1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Tændledning skal have leder af kobber, mangetrådet, klasse 5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D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DA" w14:textId="5F136DCF" w:rsidR="00A3640D" w:rsidRPr="00A75DD1" w:rsidRDefault="00D72856" w:rsidP="00AE3BCD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Mangetrådet f</w:t>
            </w:r>
            <w:r w:rsidR="00A75DD1">
              <w:rPr>
                <w:rFonts w:cstheme="minorHAnsi"/>
                <w:szCs w:val="20"/>
              </w:rPr>
              <w:t>or beds</w:t>
            </w:r>
            <w:r>
              <w:rPr>
                <w:rFonts w:cstheme="minorHAnsi"/>
                <w:szCs w:val="20"/>
              </w:rPr>
              <w:t>t mulig flexibil</w:t>
            </w:r>
            <w:r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tet</w:t>
            </w:r>
          </w:p>
        </w:tc>
        <w:tc>
          <w:tcPr>
            <w:tcW w:w="702" w:type="dxa"/>
          </w:tcPr>
          <w:p w14:paraId="4CB1B5DB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A0726" w:rsidRPr="00B05F96" w14:paraId="4CB1B5F0" w14:textId="77777777" w:rsidTr="00AE3BCD">
        <w:trPr>
          <w:trHeight w:val="1175"/>
        </w:trPr>
        <w:tc>
          <w:tcPr>
            <w:tcW w:w="526" w:type="dxa"/>
            <w:vAlign w:val="center"/>
          </w:tcPr>
          <w:p w14:paraId="4CB1B5E7" w14:textId="77777777" w:rsidR="001A0726" w:rsidRPr="00AE3BCD" w:rsidRDefault="001F066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4CB1B5E9" w14:textId="3D5D4AFE" w:rsidR="00787964" w:rsidRPr="00AE3BCD" w:rsidRDefault="00A75DD1" w:rsidP="00A75DD1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75DD1">
              <w:rPr>
                <w:rFonts w:asciiTheme="minorHAnsi" w:hAnsiTheme="minorHAnsi" w:cstheme="minorHAnsi"/>
                <w:szCs w:val="24"/>
              </w:rPr>
              <w:t>Bøjeradius</w:t>
            </w:r>
            <w:r>
              <w:rPr>
                <w:rFonts w:asciiTheme="minorHAnsi" w:hAnsiTheme="minorHAnsi" w:cstheme="minorHAnsi"/>
                <w:szCs w:val="24"/>
              </w:rPr>
              <w:t xml:space="preserve"> skal være ned til 6</w:t>
            </w:r>
            <w:r w:rsidR="00D72856">
              <w:rPr>
                <w:rFonts w:asciiTheme="minorHAnsi" w:hAnsiTheme="minorHAnsi" w:cstheme="minorHAnsi"/>
                <w:szCs w:val="24"/>
              </w:rPr>
              <w:t>-8</w:t>
            </w:r>
            <w:r>
              <w:rPr>
                <w:rFonts w:asciiTheme="minorHAnsi" w:hAnsiTheme="minorHAnsi" w:cstheme="minorHAnsi"/>
                <w:szCs w:val="24"/>
              </w:rPr>
              <w:t xml:space="preserve"> gange le</w:t>
            </w:r>
            <w:r>
              <w:rPr>
                <w:rFonts w:asciiTheme="minorHAnsi" w:hAnsiTheme="minorHAnsi" w:cstheme="minorHAnsi"/>
                <w:szCs w:val="24"/>
              </w:rPr>
              <w:t>d</w:t>
            </w:r>
            <w:r>
              <w:rPr>
                <w:rFonts w:asciiTheme="minorHAnsi" w:hAnsiTheme="minorHAnsi" w:cstheme="minorHAnsi"/>
                <w:szCs w:val="24"/>
              </w:rPr>
              <w:t>ningsdiameter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EA" w14:textId="77777777" w:rsidR="001A0726" w:rsidRPr="00AE3BCD" w:rsidRDefault="00712A69" w:rsidP="00AE3BC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2FFEEAB9" w:rsidR="001A0726" w:rsidRPr="00AE3BCD" w:rsidRDefault="00D72856" w:rsidP="00AE3BCD">
            <w:pPr>
              <w:spacing w:after="0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0"/>
              </w:rPr>
              <w:t>For bedst mulig flexibilitet, bøjeradius</w:t>
            </w:r>
          </w:p>
        </w:tc>
        <w:tc>
          <w:tcPr>
            <w:tcW w:w="702" w:type="dxa"/>
          </w:tcPr>
          <w:p w14:paraId="4CB1B5ED" w14:textId="77777777" w:rsidR="001A0726" w:rsidRPr="00AE3BCD" w:rsidRDefault="001A0726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1A0726" w:rsidRPr="00AE3BCD" w:rsidRDefault="001A0726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1A0726" w:rsidRPr="00AE3BCD" w:rsidRDefault="001A0726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BE08DE" w14:paraId="4CB1B5F8" w14:textId="77777777" w:rsidTr="00AE3BCD">
        <w:trPr>
          <w:trHeight w:val="1175"/>
        </w:trPr>
        <w:tc>
          <w:tcPr>
            <w:tcW w:w="526" w:type="dxa"/>
            <w:vAlign w:val="center"/>
          </w:tcPr>
          <w:p w14:paraId="4CB1B5F1" w14:textId="77777777" w:rsidR="00BB456B" w:rsidRPr="00AE3BCD" w:rsidRDefault="001F066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14:paraId="4DF9992A" w14:textId="77777777" w:rsidR="00A75DD1" w:rsidRDefault="00A75DD1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A75DD1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værsnit på indvendig leder skal være </w:t>
            </w:r>
          </w:p>
          <w:p w14:paraId="4CB1B5F2" w14:textId="53624A49" w:rsidR="00BB456B" w:rsidRPr="00481CAC" w:rsidRDefault="00A75DD1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1 x 0,75 mm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F3" w14:textId="77777777" w:rsidR="00BB456B" w:rsidRPr="00AE3BCD" w:rsidRDefault="00BB456B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F4" w14:textId="77D4AC2C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BB456B" w:rsidRPr="00AE3BCD" w:rsidRDefault="00BB456B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AE3BCD" w14:paraId="4CB1B600" w14:textId="77777777" w:rsidTr="00AE3BCD">
        <w:trPr>
          <w:trHeight w:val="1175"/>
        </w:trPr>
        <w:tc>
          <w:tcPr>
            <w:tcW w:w="526" w:type="dxa"/>
            <w:vAlign w:val="center"/>
          </w:tcPr>
          <w:p w14:paraId="4CB1B5F9" w14:textId="77777777" w:rsidR="00BB456B" w:rsidRPr="00AE3BCD" w:rsidRDefault="001F066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4CB1B5FA" w14:textId="1F2767B7" w:rsidR="00BB456B" w:rsidRPr="00AE3BCD" w:rsidRDefault="004A421F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Isolering</w:t>
            </w:r>
            <w:r>
              <w:rPr>
                <w:rFonts w:asciiTheme="minorHAnsi" w:hAnsiTheme="minorHAnsi" w:cstheme="minorHAnsi"/>
                <w:szCs w:val="24"/>
              </w:rPr>
              <w:t xml:space="preserve"> skal være udført i blyfri PVC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4CB1B5FB" w14:textId="77777777" w:rsidR="00BB456B" w:rsidRPr="00AE3BCD" w:rsidRDefault="00BB456B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FC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D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E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F" w14:textId="77777777" w:rsidR="00BB456B" w:rsidRPr="00AE3BCD" w:rsidRDefault="00BB456B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BE08DE" w14:paraId="41CDB681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69A5ABC9" w14:textId="3BB2B529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34D1C33B" w14:textId="3A3BB1F9" w:rsidR="004A421F" w:rsidRPr="00A75DD1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  <w:vertAlign w:val="superscript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Isolering</w:t>
            </w:r>
            <w:r>
              <w:rPr>
                <w:rFonts w:asciiTheme="minorHAnsi" w:hAnsiTheme="minorHAnsi" w:cstheme="minorHAnsi"/>
                <w:szCs w:val="24"/>
              </w:rPr>
              <w:t xml:space="preserve"> skal være sort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6E3B6C66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8BA6735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22165A8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E9B099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2CCCA474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4FD82604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0BDF4DD4" w14:textId="1CE25EE7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10B98520" w14:textId="2B140620" w:rsidR="004A421F" w:rsidRPr="00AE3BCD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klare en mærk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spænding på op til 50 V AC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834DE90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5F4B0E28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D6AF82F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BC0133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2AF0824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5BD75DA2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71B96F7E" w14:textId="137E1523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71F72C95" w14:textId="31E14B57" w:rsidR="004A421F" w:rsidRPr="00A75DD1" w:rsidRDefault="004A421F" w:rsidP="004A421F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highlight w:val="yellow"/>
                <w:vertAlign w:val="superscript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klare en mærk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spænding på op til 75 V DC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2763B0E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CC4435A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058C78A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38EBA591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33B7A80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5BB05F04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70300796" w14:textId="6E746CEC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14:paraId="7D9FE95E" w14:textId="0DB9F464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funger</w:t>
            </w:r>
            <w:r w:rsidR="0065077B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 xml:space="preserve"> ved en temperatur på op til 60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7AC8C04B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285F4E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8114544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99B2B80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0E0D0A0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70529113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364FE566" w14:textId="1B06EEAB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14:paraId="3220480E" w14:textId="5BF98040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have en kortslutnings- temperatur på op til 150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1B791E4D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108C21F4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AFF470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E55035A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7E6E80DD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7FA49CCD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4249C79E" w14:textId="1476D6FE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14:paraId="237BD097" w14:textId="792A0472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have en håndterings- temperatur på ned til -15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5FFE02AD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EB98E2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F901A55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64EFB61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F0EA389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27DD6F2B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3CE3A201" w14:textId="7F175A8E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14:paraId="03CAC6BA" w14:textId="142F645D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lagres ved en lage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temperatur på op til 40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15367031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647AB821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2F6A9E5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BE0A336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3E23378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59E90377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16144D96" w14:textId="0B4BF138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14:paraId="23F11DC1" w14:textId="315FA31F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leveres på ruller af plast.</w:t>
            </w:r>
          </w:p>
        </w:tc>
        <w:tc>
          <w:tcPr>
            <w:tcW w:w="1101" w:type="dxa"/>
            <w:vAlign w:val="center"/>
          </w:tcPr>
          <w:p w14:paraId="740F39AB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7245D0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9123582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A9B6CC7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67A9031B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2779686D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5B36D235" w14:textId="4B1109D9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14:paraId="612B1D42" w14:textId="7CE5BA77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leveres i ruller á 100 meter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E0E5D4B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181DEAC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EC58B2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0B78E284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7969907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11AF3169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1320F95D" w14:textId="77BE59A2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14:paraId="730B15B6" w14:textId="72EBAB7E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 xml:space="preserve">Ruller med </w:t>
            </w:r>
            <w:r>
              <w:rPr>
                <w:rFonts w:asciiTheme="minorHAnsi" w:hAnsiTheme="minorHAnsi" w:cstheme="minorHAnsi"/>
                <w:szCs w:val="24"/>
              </w:rPr>
              <w:t>tændledning skal være forsynet med</w:t>
            </w:r>
            <w:r w:rsidR="00CA0117">
              <w:rPr>
                <w:rFonts w:asciiTheme="minorHAnsi" w:hAnsiTheme="minorHAnsi" w:cstheme="minorHAnsi"/>
                <w:szCs w:val="24"/>
              </w:rPr>
              <w:t xml:space="preserve"> label med</w:t>
            </w:r>
            <w:r>
              <w:rPr>
                <w:rFonts w:asciiTheme="minorHAnsi" w:hAnsiTheme="minorHAnsi" w:cstheme="minorHAnsi"/>
                <w:szCs w:val="24"/>
              </w:rPr>
              <w:t xml:space="preserve"> let læselig tekst på dansk eller engelsk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, jf. krav nr. 16 og 17 nedenfor. </w:t>
            </w:r>
          </w:p>
        </w:tc>
        <w:tc>
          <w:tcPr>
            <w:tcW w:w="1101" w:type="dxa"/>
            <w:vAlign w:val="center"/>
          </w:tcPr>
          <w:p w14:paraId="0B4CD86A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1E17003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736F660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3A977D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6767BC49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2F37982C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7DB35551" w14:textId="57966FB5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14:paraId="63DD0A8C" w14:textId="3EF2F73D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La</w:t>
            </w:r>
            <w:r>
              <w:rPr>
                <w:rFonts w:asciiTheme="minorHAnsi" w:hAnsiTheme="minorHAnsi" w:cstheme="minorHAnsi"/>
                <w:szCs w:val="24"/>
              </w:rPr>
              <w:t>bel skal angive lednings type, tværsnit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>areal, ledningslængde samt farve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1EA7BF2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BA1B9A6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65BDAC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CE4534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7E5C1FA9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647125F4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0B2F03D0" w14:textId="544314D8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14:paraId="25B1F18B" w14:textId="5A425CE7" w:rsidR="004A421F" w:rsidRPr="004A421F" w:rsidRDefault="004A421F" w:rsidP="004A421F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La</w:t>
            </w:r>
            <w:r>
              <w:rPr>
                <w:rFonts w:asciiTheme="minorHAnsi" w:hAnsiTheme="minorHAnsi" w:cstheme="minorHAnsi"/>
                <w:szCs w:val="24"/>
              </w:rPr>
              <w:t>bel skal angive fabrikantens partnummer for ledningstype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68C3711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3C294B4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73A0DA2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929B8B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0A065E0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74F86F4D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0A1D63B6" w14:textId="312B0DC2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14:paraId="2486E50E" w14:textId="2386CBA1" w:rsidR="004A421F" w:rsidRPr="004A421F" w:rsidRDefault="00481CAC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Leveringstiden må ikke overstige </w:t>
            </w:r>
            <w:r w:rsidR="00B05F96">
              <w:rPr>
                <w:rFonts w:asciiTheme="minorHAnsi" w:hAnsiTheme="minorHAnsi" w:cstheme="minorHAnsi"/>
                <w:szCs w:val="24"/>
              </w:rPr>
              <w:t>90</w:t>
            </w:r>
            <w:r>
              <w:rPr>
                <w:rFonts w:asciiTheme="minorHAnsi" w:hAnsiTheme="minorHAnsi" w:cstheme="minorHAnsi"/>
                <w:szCs w:val="24"/>
              </w:rPr>
              <w:t xml:space="preserve"> kale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derdage.</w:t>
            </w:r>
          </w:p>
        </w:tc>
        <w:tc>
          <w:tcPr>
            <w:tcW w:w="1101" w:type="dxa"/>
            <w:vAlign w:val="center"/>
          </w:tcPr>
          <w:p w14:paraId="660E1CCE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673F90E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A266F57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F8A53F7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8C41221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32375899" w14:textId="77777777" w:rsidR="004A421F" w:rsidRPr="00AE3BCD" w:rsidRDefault="004A421F" w:rsidP="004A421F">
      <w:pPr>
        <w:rPr>
          <w:rFonts w:ascii="Arial" w:hAnsi="Arial" w:cs="Arial"/>
          <w:sz w:val="24"/>
          <w:szCs w:val="24"/>
        </w:rPr>
      </w:pPr>
    </w:p>
    <w:p w14:paraId="4CB1B601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E3BCD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2013" w14:textId="77777777" w:rsidR="00205299" w:rsidRDefault="00205299" w:rsidP="00554DDE">
      <w:pPr>
        <w:spacing w:after="0" w:line="240" w:lineRule="auto"/>
      </w:pPr>
      <w:r>
        <w:separator/>
      </w:r>
    </w:p>
  </w:endnote>
  <w:endnote w:type="continuationSeparator" w:id="0">
    <w:p w14:paraId="7CF1B74B" w14:textId="77777777" w:rsidR="00205299" w:rsidRDefault="0020529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248F20C9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46C6E">
              <w:rPr>
                <w:sz w:val="20"/>
                <w:szCs w:val="20"/>
              </w:rPr>
              <w:t>1</w:t>
            </w:r>
            <w:r w:rsidR="002841C1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C5440B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C5440B">
              <w:rPr>
                <w:noProof/>
                <w:sz w:val="20"/>
                <w:szCs w:val="20"/>
              </w:rPr>
              <w:t>6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5F1C" w14:textId="77777777" w:rsidR="00205299" w:rsidRDefault="00205299" w:rsidP="00554DDE">
      <w:pPr>
        <w:spacing w:after="0" w:line="240" w:lineRule="auto"/>
      </w:pPr>
      <w:r>
        <w:separator/>
      </w:r>
    </w:p>
  </w:footnote>
  <w:footnote w:type="continuationSeparator" w:id="0">
    <w:p w14:paraId="27B2A8D6" w14:textId="77777777" w:rsidR="00205299" w:rsidRDefault="0020529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3870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A5580"/>
    <w:rsid w:val="001C52FB"/>
    <w:rsid w:val="001D619A"/>
    <w:rsid w:val="001E1B09"/>
    <w:rsid w:val="001E5161"/>
    <w:rsid w:val="001E66AD"/>
    <w:rsid w:val="001F066C"/>
    <w:rsid w:val="00205299"/>
    <w:rsid w:val="00223BC5"/>
    <w:rsid w:val="0024013A"/>
    <w:rsid w:val="00240B43"/>
    <w:rsid w:val="00246C6E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21C4"/>
    <w:rsid w:val="003F3B96"/>
    <w:rsid w:val="00407DBC"/>
    <w:rsid w:val="00410F37"/>
    <w:rsid w:val="004110A8"/>
    <w:rsid w:val="00433A30"/>
    <w:rsid w:val="00440EA4"/>
    <w:rsid w:val="00450D51"/>
    <w:rsid w:val="0046128B"/>
    <w:rsid w:val="0046450A"/>
    <w:rsid w:val="00467C17"/>
    <w:rsid w:val="00477B9E"/>
    <w:rsid w:val="00481CAC"/>
    <w:rsid w:val="004A421F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077B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75DD1"/>
    <w:rsid w:val="00A80287"/>
    <w:rsid w:val="00A81115"/>
    <w:rsid w:val="00A82E4D"/>
    <w:rsid w:val="00A85BDE"/>
    <w:rsid w:val="00A8785A"/>
    <w:rsid w:val="00A96A02"/>
    <w:rsid w:val="00AC5F76"/>
    <w:rsid w:val="00AD4BD3"/>
    <w:rsid w:val="00AE3BCD"/>
    <w:rsid w:val="00AE7790"/>
    <w:rsid w:val="00B05F96"/>
    <w:rsid w:val="00B11CC5"/>
    <w:rsid w:val="00B171BA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08DE"/>
    <w:rsid w:val="00BE4668"/>
    <w:rsid w:val="00BE6D0D"/>
    <w:rsid w:val="00C1277F"/>
    <w:rsid w:val="00C13623"/>
    <w:rsid w:val="00C31634"/>
    <w:rsid w:val="00C3679F"/>
    <w:rsid w:val="00C5440B"/>
    <w:rsid w:val="00C574FC"/>
    <w:rsid w:val="00C66A98"/>
    <w:rsid w:val="00C71B90"/>
    <w:rsid w:val="00C71EA8"/>
    <w:rsid w:val="00C96A43"/>
    <w:rsid w:val="00CA0117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2856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2FB4"/>
    <w:rsid w:val="00EC4ECF"/>
    <w:rsid w:val="00ED5267"/>
    <w:rsid w:val="00EE3976"/>
    <w:rsid w:val="00EE7A89"/>
    <w:rsid w:val="00EE7E8E"/>
    <w:rsid w:val="00EF17E8"/>
    <w:rsid w:val="00EF67E3"/>
    <w:rsid w:val="00F00C99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D69BA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b92a7b62-18c2-4926-a891-55c0c57152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95531B-EA83-4B49-A231-86BF0227D7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35D1B5-D972-45CF-84DA-6D82D29E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F4D1DF0B</Template>
  <TotalTime>1</TotalTime>
  <Pages>6</Pages>
  <Words>409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2020-05-13T10:29:00Z</dcterms:created>
  <dcterms:modified xsi:type="dcterms:W3CDTF">2020-05-13T10:29:00Z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