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A819" w14:textId="77777777" w:rsidR="00BF6721" w:rsidRPr="00BF6721" w:rsidRDefault="00BF6721" w:rsidP="00BF6721">
      <w:pPr>
        <w:rPr>
          <w:sz w:val="20"/>
          <w:lang w:val="da-DK"/>
        </w:rPr>
      </w:pPr>
      <w:bookmarkStart w:id="0" w:name="_GoBack"/>
      <w:bookmarkEnd w:id="0"/>
    </w:p>
    <w:p w14:paraId="1CE1A81A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B" w14:textId="77777777" w:rsidR="00BF6721" w:rsidRPr="00C31E03" w:rsidRDefault="00BF6721" w:rsidP="00BF6721">
      <w:pPr>
        <w:jc w:val="center"/>
        <w:rPr>
          <w:b/>
          <w:sz w:val="20"/>
          <w:lang w:val="da-DK"/>
        </w:rPr>
      </w:pPr>
    </w:p>
    <w:p w14:paraId="1CE1A81C" w14:textId="77777777" w:rsidR="00BF6721" w:rsidRPr="00BF6721" w:rsidRDefault="00BF6721" w:rsidP="00BF6721">
      <w:pPr>
        <w:jc w:val="center"/>
        <w:rPr>
          <w:b/>
          <w:sz w:val="20"/>
        </w:rPr>
      </w:pPr>
      <w:r w:rsidRPr="00BF6721">
        <w:rPr>
          <w:b/>
          <w:sz w:val="20"/>
        </w:rPr>
        <w:t>The Danish Defence Acquisition and Logistics Organization</w:t>
      </w:r>
    </w:p>
    <w:p w14:paraId="1CE1A81D" w14:textId="7777777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</w:p>
    <w:p w14:paraId="1CE1A81E" w14:textId="33C95237" w:rsidR="00BF6721" w:rsidRPr="00BF6721" w:rsidRDefault="00BF6721" w:rsidP="00BF6721">
      <w:pPr>
        <w:jc w:val="center"/>
        <w:rPr>
          <w:rFonts w:cs="Tahoma"/>
          <w:b/>
          <w:sz w:val="20"/>
          <w:lang w:val="en-GB"/>
        </w:rPr>
      </w:pPr>
      <w:r w:rsidRPr="00BF6721">
        <w:rPr>
          <w:rFonts w:cs="Tahoma"/>
          <w:b/>
          <w:sz w:val="20"/>
          <w:lang w:val="en-GB"/>
        </w:rPr>
        <w:t xml:space="preserve">Tender for </w:t>
      </w:r>
      <w:r w:rsidR="002444BB">
        <w:rPr>
          <w:rFonts w:cs="Tahoma"/>
          <w:b/>
          <w:sz w:val="20"/>
          <w:lang w:val="en-GB"/>
        </w:rPr>
        <w:t>Textile Boot Bags</w:t>
      </w:r>
    </w:p>
    <w:p w14:paraId="1CE1A81F" w14:textId="77777777" w:rsidR="00BF6721" w:rsidRPr="00BF6721" w:rsidRDefault="00BF6721" w:rsidP="00BF6721">
      <w:pPr>
        <w:rPr>
          <w:sz w:val="20"/>
          <w:lang w:val="en-GB"/>
        </w:rPr>
      </w:pPr>
    </w:p>
    <w:tbl>
      <w:tblPr>
        <w:tblStyle w:val="Tabel-Gitter"/>
        <w:tblpPr w:leftFromText="141" w:rightFromText="141" w:vertAnchor="text" w:horzAnchor="margin" w:tblpY="642"/>
        <w:tblW w:w="10256" w:type="dxa"/>
        <w:tblLook w:val="04A0" w:firstRow="1" w:lastRow="0" w:firstColumn="1" w:lastColumn="0" w:noHBand="0" w:noVBand="1"/>
      </w:tblPr>
      <w:tblGrid>
        <w:gridCol w:w="3369"/>
        <w:gridCol w:w="4536"/>
        <w:gridCol w:w="2351"/>
      </w:tblGrid>
      <w:tr w:rsidR="00642B68" w:rsidRPr="00BF6721" w14:paraId="1CE1A827" w14:textId="77777777" w:rsidTr="0057740A">
        <w:tc>
          <w:tcPr>
            <w:tcW w:w="3369" w:type="dxa"/>
            <w:shd w:val="clear" w:color="auto" w:fill="C6D9F1" w:themeFill="text2" w:themeFillTint="33"/>
          </w:tcPr>
          <w:p w14:paraId="1CE1A820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1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Question submitted</w:t>
            </w:r>
          </w:p>
          <w:p w14:paraId="1CE1A822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14:paraId="1CE1A823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4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Answer</w:t>
            </w:r>
          </w:p>
        </w:tc>
        <w:tc>
          <w:tcPr>
            <w:tcW w:w="2351" w:type="dxa"/>
            <w:shd w:val="clear" w:color="auto" w:fill="C6D9F1" w:themeFill="text2" w:themeFillTint="33"/>
          </w:tcPr>
          <w:p w14:paraId="1CE1A825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</w:p>
          <w:p w14:paraId="1CE1A826" w14:textId="77777777" w:rsidR="00642B68" w:rsidRPr="00BF6721" w:rsidRDefault="00642B68" w:rsidP="00BF6721">
            <w:pPr>
              <w:jc w:val="center"/>
              <w:rPr>
                <w:b/>
                <w:sz w:val="20"/>
              </w:rPr>
            </w:pPr>
            <w:r w:rsidRPr="00BF6721">
              <w:rPr>
                <w:b/>
                <w:sz w:val="20"/>
              </w:rPr>
              <w:t>Date of answering</w:t>
            </w:r>
          </w:p>
        </w:tc>
      </w:tr>
      <w:tr w:rsidR="00642B68" w:rsidRPr="00D5404C" w14:paraId="1CE1A82D" w14:textId="77777777" w:rsidTr="0057740A">
        <w:tc>
          <w:tcPr>
            <w:tcW w:w="3369" w:type="dxa"/>
          </w:tcPr>
          <w:p w14:paraId="1CE1A828" w14:textId="77777777" w:rsidR="00642B68" w:rsidRPr="007B0EF9" w:rsidRDefault="00642B68" w:rsidP="00BF6721">
            <w:pPr>
              <w:rPr>
                <w:i/>
                <w:sz w:val="18"/>
              </w:rPr>
            </w:pPr>
            <w:r w:rsidRPr="007B0EF9">
              <w:rPr>
                <w:i/>
                <w:sz w:val="18"/>
              </w:rPr>
              <w:t>Question no. 1:</w:t>
            </w:r>
          </w:p>
          <w:p w14:paraId="1CE1A829" w14:textId="77777777" w:rsidR="00642B68" w:rsidRPr="007B0EF9" w:rsidRDefault="00642B68" w:rsidP="00BF6721">
            <w:pPr>
              <w:rPr>
                <w:sz w:val="18"/>
              </w:rPr>
            </w:pPr>
          </w:p>
          <w:p w14:paraId="179C7970" w14:textId="2BB8E607" w:rsidR="00AA4E10" w:rsidRDefault="00F32765" w:rsidP="0066029E">
            <w:pPr>
              <w:jc w:val="left"/>
              <w:rPr>
                <w:sz w:val="18"/>
              </w:rPr>
            </w:pPr>
            <w:r>
              <w:rPr>
                <w:sz w:val="18"/>
              </w:rPr>
              <w:t>Regarding Appendix 1</w:t>
            </w:r>
            <w:r w:rsidR="00AA4E10">
              <w:rPr>
                <w:sz w:val="18"/>
              </w:rPr>
              <w:t xml:space="preserve"> (TT35201), snit A-A</w:t>
            </w:r>
          </w:p>
          <w:p w14:paraId="49347D19" w14:textId="77777777" w:rsidR="00AA4E10" w:rsidRPr="00AA4E10" w:rsidRDefault="00AA4E10" w:rsidP="00AA4E10">
            <w:pPr>
              <w:jc w:val="left"/>
              <w:rPr>
                <w:sz w:val="18"/>
              </w:rPr>
            </w:pPr>
          </w:p>
          <w:p w14:paraId="25EC5DE4" w14:textId="11BB564E" w:rsidR="0066029E" w:rsidRPr="00AE021A" w:rsidRDefault="00AA4E10" w:rsidP="00AA4E10">
            <w:pPr>
              <w:jc w:val="left"/>
              <w:rPr>
                <w:sz w:val="18"/>
              </w:rPr>
            </w:pPr>
            <w:r w:rsidRPr="00AA4E10">
              <w:rPr>
                <w:sz w:val="18"/>
              </w:rPr>
              <w:t xml:space="preserve">Is it </w:t>
            </w:r>
            <w:r>
              <w:rPr>
                <w:sz w:val="18"/>
              </w:rPr>
              <w:t>correct</w:t>
            </w:r>
            <w:r w:rsidRPr="00AA4E10">
              <w:rPr>
                <w:sz w:val="18"/>
              </w:rPr>
              <w:t xml:space="preserve"> that </w:t>
            </w:r>
            <w:r>
              <w:rPr>
                <w:sz w:val="18"/>
              </w:rPr>
              <w:t>the drawings in Appendix 1, snit A-A</w:t>
            </w:r>
            <w:r w:rsidRPr="00AA4E10">
              <w:rPr>
                <w:sz w:val="18"/>
              </w:rPr>
              <w:t xml:space="preserve"> is seen from the side of the bag and shows that there are 2 folds</w:t>
            </w:r>
            <w:r w:rsidR="00477402">
              <w:rPr>
                <w:sz w:val="18"/>
              </w:rPr>
              <w:t>?</w:t>
            </w:r>
            <w:r w:rsidRPr="00AA4E10">
              <w:rPr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 w:rsidRPr="00AA4E10">
              <w:rPr>
                <w:sz w:val="18"/>
              </w:rPr>
              <w:t xml:space="preserve"> in 10 mm and </w:t>
            </w:r>
            <w:r>
              <w:rPr>
                <w:sz w:val="18"/>
              </w:rPr>
              <w:t>one</w:t>
            </w:r>
            <w:r w:rsidRPr="00AA4E10">
              <w:rPr>
                <w:sz w:val="18"/>
              </w:rPr>
              <w:t xml:space="preserve"> in 25 mm</w:t>
            </w:r>
            <w:r w:rsidR="00477402">
              <w:rPr>
                <w:sz w:val="18"/>
              </w:rPr>
              <w:t>?</w:t>
            </w:r>
          </w:p>
          <w:p w14:paraId="1CE1A82A" w14:textId="3A298ADB" w:rsidR="00642B68" w:rsidRPr="00AE021A" w:rsidRDefault="00642B68" w:rsidP="0066029E">
            <w:pPr>
              <w:jc w:val="left"/>
              <w:rPr>
                <w:sz w:val="18"/>
              </w:rPr>
            </w:pPr>
          </w:p>
        </w:tc>
        <w:tc>
          <w:tcPr>
            <w:tcW w:w="4536" w:type="dxa"/>
          </w:tcPr>
          <w:p w14:paraId="0B1C49AD" w14:textId="77777777" w:rsidR="002D26F4" w:rsidRPr="00045DA9" w:rsidRDefault="002D26F4" w:rsidP="0057740A">
            <w:pPr>
              <w:jc w:val="left"/>
              <w:rPr>
                <w:i/>
                <w:sz w:val="18"/>
              </w:rPr>
            </w:pPr>
            <w:r w:rsidRPr="00045DA9">
              <w:rPr>
                <w:i/>
                <w:sz w:val="18"/>
              </w:rPr>
              <w:t xml:space="preserve">Answer no. 1: </w:t>
            </w:r>
          </w:p>
          <w:p w14:paraId="0F60AB9D" w14:textId="77777777" w:rsidR="00AE021A" w:rsidRPr="00AE021A" w:rsidRDefault="00AE021A" w:rsidP="0057740A">
            <w:pPr>
              <w:jc w:val="left"/>
              <w:rPr>
                <w:sz w:val="18"/>
              </w:rPr>
            </w:pPr>
          </w:p>
          <w:p w14:paraId="1CE1A82B" w14:textId="05BB81BC" w:rsidR="00642B68" w:rsidRPr="000315F2" w:rsidRDefault="000315F2" w:rsidP="0057740A">
            <w:pPr>
              <w:jc w:val="left"/>
              <w:rPr>
                <w:sz w:val="18"/>
              </w:rPr>
            </w:pPr>
            <w:r w:rsidRPr="000315F2">
              <w:rPr>
                <w:sz w:val="18"/>
              </w:rPr>
              <w:t>Yes that is correct</w:t>
            </w:r>
            <w:r>
              <w:rPr>
                <w:sz w:val="18"/>
              </w:rPr>
              <w:t>.</w:t>
            </w:r>
          </w:p>
        </w:tc>
        <w:tc>
          <w:tcPr>
            <w:tcW w:w="2351" w:type="dxa"/>
          </w:tcPr>
          <w:p w14:paraId="51DA14FB" w14:textId="77777777" w:rsidR="00AE021A" w:rsidRPr="00D812DB" w:rsidRDefault="00AE021A" w:rsidP="00EB635C">
            <w:pPr>
              <w:jc w:val="left"/>
              <w:rPr>
                <w:sz w:val="18"/>
              </w:rPr>
            </w:pPr>
          </w:p>
          <w:p w14:paraId="2EE77A5D" w14:textId="77777777" w:rsidR="00AE021A" w:rsidRPr="00D812DB" w:rsidRDefault="00AE021A" w:rsidP="00EB635C">
            <w:pPr>
              <w:jc w:val="left"/>
              <w:rPr>
                <w:sz w:val="18"/>
              </w:rPr>
            </w:pPr>
          </w:p>
          <w:p w14:paraId="1CE1A82C" w14:textId="668B5AB2" w:rsidR="00642B68" w:rsidRPr="00BF6721" w:rsidRDefault="00AA4E10" w:rsidP="00AE021A">
            <w:pPr>
              <w:jc w:val="center"/>
              <w:rPr>
                <w:sz w:val="18"/>
                <w:lang w:val="da-DK"/>
              </w:rPr>
            </w:pPr>
            <w:proofErr w:type="gramStart"/>
            <w:r>
              <w:rPr>
                <w:sz w:val="18"/>
                <w:lang w:val="da-DK"/>
              </w:rPr>
              <w:t>02</w:t>
            </w:r>
            <w:r w:rsidR="00AE021A">
              <w:rPr>
                <w:sz w:val="18"/>
                <w:lang w:val="da-DK"/>
              </w:rPr>
              <w:t>.</w:t>
            </w:r>
            <w:r w:rsidR="00255BA4">
              <w:rPr>
                <w:sz w:val="18"/>
                <w:lang w:val="da-DK"/>
              </w:rPr>
              <w:t>0</w:t>
            </w:r>
            <w:r>
              <w:rPr>
                <w:sz w:val="18"/>
                <w:lang w:val="da-DK"/>
              </w:rPr>
              <w:t>6</w:t>
            </w:r>
            <w:r w:rsidR="00255BA4">
              <w:rPr>
                <w:sz w:val="18"/>
                <w:lang w:val="da-DK"/>
              </w:rPr>
              <w:t>.</w:t>
            </w:r>
            <w:r w:rsidR="00AE021A">
              <w:rPr>
                <w:sz w:val="18"/>
                <w:lang w:val="da-DK"/>
              </w:rPr>
              <w:t>2020</w:t>
            </w:r>
            <w:proofErr w:type="gramEnd"/>
          </w:p>
        </w:tc>
      </w:tr>
      <w:tr w:rsidR="00642B68" w:rsidRPr="00D5404C" w14:paraId="1CE1A833" w14:textId="77777777" w:rsidTr="0057740A">
        <w:tc>
          <w:tcPr>
            <w:tcW w:w="3369" w:type="dxa"/>
          </w:tcPr>
          <w:p w14:paraId="1CE1A82E" w14:textId="77777777" w:rsidR="00642B68" w:rsidRPr="007B0EF9" w:rsidRDefault="00642B68" w:rsidP="00BF6721">
            <w:pPr>
              <w:jc w:val="left"/>
              <w:rPr>
                <w:i/>
                <w:sz w:val="18"/>
              </w:rPr>
            </w:pPr>
            <w:r w:rsidRPr="007B0EF9">
              <w:rPr>
                <w:i/>
                <w:sz w:val="18"/>
              </w:rPr>
              <w:t>Question no. 2:</w:t>
            </w:r>
          </w:p>
          <w:p w14:paraId="1CE1A82F" w14:textId="77777777" w:rsidR="00642B68" w:rsidRPr="007B0EF9" w:rsidRDefault="00642B68" w:rsidP="00BF6721">
            <w:pPr>
              <w:jc w:val="left"/>
              <w:rPr>
                <w:sz w:val="18"/>
              </w:rPr>
            </w:pPr>
          </w:p>
          <w:p w14:paraId="7AD12014" w14:textId="40AC4B2A" w:rsidR="00AA4E10" w:rsidRDefault="00AA4E10" w:rsidP="00AA4E10">
            <w:pPr>
              <w:jc w:val="left"/>
              <w:rPr>
                <w:sz w:val="18"/>
              </w:rPr>
            </w:pPr>
            <w:r>
              <w:rPr>
                <w:sz w:val="18"/>
              </w:rPr>
              <w:t>Regarding Appendix 1 (TT35201), snit B-B</w:t>
            </w:r>
          </w:p>
          <w:p w14:paraId="2CCC5629" w14:textId="36123CCF" w:rsidR="00AA4E10" w:rsidRDefault="00AA4E10" w:rsidP="00AA4E10">
            <w:pPr>
              <w:jc w:val="left"/>
              <w:rPr>
                <w:sz w:val="18"/>
              </w:rPr>
            </w:pPr>
          </w:p>
          <w:p w14:paraId="4CFE037C" w14:textId="77777777" w:rsidR="00AA4E10" w:rsidRPr="00AA4E10" w:rsidRDefault="00AA4E10" w:rsidP="00AA4E10">
            <w:pPr>
              <w:jc w:val="left"/>
              <w:rPr>
                <w:sz w:val="18"/>
              </w:rPr>
            </w:pPr>
          </w:p>
          <w:p w14:paraId="74B3A9D6" w14:textId="4DECA9F7" w:rsidR="00AA4E10" w:rsidRDefault="00AA4E10" w:rsidP="00AA4E10">
            <w:pPr>
              <w:jc w:val="left"/>
              <w:rPr>
                <w:sz w:val="18"/>
              </w:rPr>
            </w:pPr>
            <w:r w:rsidRPr="00AA4E10">
              <w:rPr>
                <w:sz w:val="18"/>
              </w:rPr>
              <w:t xml:space="preserve">Is it </w:t>
            </w:r>
            <w:r>
              <w:rPr>
                <w:sz w:val="18"/>
              </w:rPr>
              <w:t>correct</w:t>
            </w:r>
            <w:r w:rsidRPr="00AA4E10">
              <w:rPr>
                <w:sz w:val="18"/>
              </w:rPr>
              <w:t xml:space="preserve"> that </w:t>
            </w:r>
            <w:r>
              <w:rPr>
                <w:sz w:val="18"/>
              </w:rPr>
              <w:t>drawings in Appendix 1, snit B-B</w:t>
            </w:r>
            <w:r w:rsidRPr="00AA4E10">
              <w:rPr>
                <w:sz w:val="18"/>
              </w:rPr>
              <w:t xml:space="preserve"> is </w:t>
            </w:r>
            <w:r w:rsidR="00477402">
              <w:rPr>
                <w:sz w:val="18"/>
              </w:rPr>
              <w:t>seen</w:t>
            </w:r>
            <w:r w:rsidRPr="00AA4E10">
              <w:rPr>
                <w:sz w:val="18"/>
              </w:rPr>
              <w:t xml:space="preserve"> from above and shows </w:t>
            </w:r>
            <w:r>
              <w:rPr>
                <w:sz w:val="18"/>
              </w:rPr>
              <w:t>one</w:t>
            </w:r>
            <w:r w:rsidRPr="00AA4E10">
              <w:rPr>
                <w:sz w:val="18"/>
              </w:rPr>
              <w:t xml:space="preserve"> </w:t>
            </w:r>
            <w:r w:rsidR="00477402">
              <w:rPr>
                <w:sz w:val="18"/>
              </w:rPr>
              <w:t>fold</w:t>
            </w:r>
            <w:r w:rsidRPr="00AA4E10">
              <w:rPr>
                <w:sz w:val="18"/>
              </w:rPr>
              <w:t xml:space="preserve"> of 10 mm?</w:t>
            </w:r>
          </w:p>
          <w:p w14:paraId="1CE1A830" w14:textId="1AB44AF4" w:rsidR="002D26F4" w:rsidRPr="000E3B98" w:rsidRDefault="002D26F4" w:rsidP="0066029E">
            <w:pPr>
              <w:jc w:val="left"/>
              <w:rPr>
                <w:sz w:val="18"/>
              </w:rPr>
            </w:pPr>
          </w:p>
        </w:tc>
        <w:tc>
          <w:tcPr>
            <w:tcW w:w="4536" w:type="dxa"/>
          </w:tcPr>
          <w:p w14:paraId="5A477382" w14:textId="3DC6ACA2" w:rsidR="002D26F4" w:rsidRPr="00045DA9" w:rsidRDefault="002D26F4" w:rsidP="0057740A">
            <w:pPr>
              <w:jc w:val="left"/>
              <w:rPr>
                <w:i/>
                <w:sz w:val="18"/>
              </w:rPr>
            </w:pPr>
            <w:r w:rsidRPr="00045DA9">
              <w:rPr>
                <w:i/>
                <w:sz w:val="18"/>
              </w:rPr>
              <w:t xml:space="preserve">Answer no. </w:t>
            </w:r>
            <w:r>
              <w:rPr>
                <w:i/>
                <w:sz w:val="18"/>
              </w:rPr>
              <w:t>2</w:t>
            </w:r>
            <w:r w:rsidRPr="00045DA9">
              <w:rPr>
                <w:i/>
                <w:sz w:val="18"/>
              </w:rPr>
              <w:t xml:space="preserve">: </w:t>
            </w:r>
          </w:p>
          <w:p w14:paraId="6CC5D4BB" w14:textId="77777777" w:rsidR="002D26F4" w:rsidRPr="00527288" w:rsidRDefault="002D26F4" w:rsidP="0057740A">
            <w:pPr>
              <w:jc w:val="left"/>
              <w:rPr>
                <w:sz w:val="18"/>
              </w:rPr>
            </w:pPr>
          </w:p>
          <w:p w14:paraId="1CE1A831" w14:textId="056CC58B" w:rsidR="00642B68" w:rsidRPr="00527288" w:rsidRDefault="000315F2" w:rsidP="0057740A">
            <w:pPr>
              <w:jc w:val="left"/>
              <w:rPr>
                <w:sz w:val="18"/>
              </w:rPr>
            </w:pPr>
            <w:r>
              <w:rPr>
                <w:sz w:val="18"/>
              </w:rPr>
              <w:t>Yes that is correct.</w:t>
            </w:r>
          </w:p>
        </w:tc>
        <w:tc>
          <w:tcPr>
            <w:tcW w:w="2351" w:type="dxa"/>
          </w:tcPr>
          <w:p w14:paraId="2DBDD49B" w14:textId="77777777" w:rsidR="002D26F4" w:rsidRPr="00527288" w:rsidRDefault="002D26F4" w:rsidP="002D26F4">
            <w:pPr>
              <w:jc w:val="center"/>
              <w:rPr>
                <w:sz w:val="18"/>
              </w:rPr>
            </w:pPr>
          </w:p>
          <w:p w14:paraId="0B035A85" w14:textId="77777777" w:rsidR="002D26F4" w:rsidRPr="00527288" w:rsidRDefault="002D26F4" w:rsidP="002D26F4">
            <w:pPr>
              <w:jc w:val="center"/>
              <w:rPr>
                <w:sz w:val="18"/>
              </w:rPr>
            </w:pPr>
          </w:p>
          <w:p w14:paraId="1CE1A832" w14:textId="74544DFC" w:rsidR="00642B68" w:rsidRPr="00BF6721" w:rsidRDefault="00B62030" w:rsidP="002D26F4">
            <w:pPr>
              <w:jc w:val="center"/>
              <w:rPr>
                <w:sz w:val="18"/>
                <w:lang w:val="da-DK"/>
              </w:rPr>
            </w:pPr>
            <w:proofErr w:type="gramStart"/>
            <w:r>
              <w:rPr>
                <w:sz w:val="18"/>
                <w:lang w:val="da-DK"/>
              </w:rPr>
              <w:t>02.06.2020</w:t>
            </w:r>
            <w:proofErr w:type="gramEnd"/>
          </w:p>
        </w:tc>
      </w:tr>
      <w:tr w:rsidR="00C6660F" w:rsidRPr="00D5404C" w14:paraId="60BB8A29" w14:textId="77777777" w:rsidTr="0057740A">
        <w:tc>
          <w:tcPr>
            <w:tcW w:w="3369" w:type="dxa"/>
          </w:tcPr>
          <w:p w14:paraId="3732E76D" w14:textId="77777777" w:rsidR="00C6660F" w:rsidRDefault="006E08F7" w:rsidP="00BF6721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Question no. 3:</w:t>
            </w:r>
          </w:p>
          <w:p w14:paraId="0BBE88AF" w14:textId="77777777" w:rsidR="006E08F7" w:rsidRDefault="006E08F7" w:rsidP="00BF6721">
            <w:pPr>
              <w:jc w:val="left"/>
              <w:rPr>
                <w:i/>
                <w:sz w:val="18"/>
              </w:rPr>
            </w:pPr>
          </w:p>
          <w:p w14:paraId="761428D7" w14:textId="15FB81EC" w:rsidR="006E08F7" w:rsidRPr="00477402" w:rsidRDefault="006E08F7" w:rsidP="006E08F7">
            <w:pPr>
              <w:jc w:val="left"/>
              <w:rPr>
                <w:iCs/>
                <w:sz w:val="18"/>
              </w:rPr>
            </w:pPr>
            <w:r w:rsidRPr="00477402">
              <w:rPr>
                <w:iCs/>
                <w:sz w:val="18"/>
              </w:rPr>
              <w:t>Will DALO be able to send</w:t>
            </w:r>
            <w:r w:rsidR="00B62030" w:rsidRPr="00477402">
              <w:rPr>
                <w:iCs/>
                <w:sz w:val="18"/>
              </w:rPr>
              <w:t xml:space="preserve"> </w:t>
            </w:r>
            <w:r w:rsidRPr="00477402">
              <w:rPr>
                <w:iCs/>
                <w:sz w:val="18"/>
              </w:rPr>
              <w:t>a picture of the fabric material for the Textile Boot Bags?</w:t>
            </w:r>
          </w:p>
          <w:p w14:paraId="2496D39F" w14:textId="6CB3FDCB" w:rsidR="006E08F7" w:rsidRPr="007B0EF9" w:rsidRDefault="006E08F7" w:rsidP="006E08F7">
            <w:pPr>
              <w:jc w:val="left"/>
              <w:rPr>
                <w:i/>
                <w:sz w:val="18"/>
              </w:rPr>
            </w:pPr>
            <w:r w:rsidRPr="00477402">
              <w:rPr>
                <w:iCs/>
                <w:sz w:val="18"/>
              </w:rPr>
              <w:t>For example, an image of the material the fabric should be made of (I have your specifications in the material).</w:t>
            </w:r>
          </w:p>
        </w:tc>
        <w:tc>
          <w:tcPr>
            <w:tcW w:w="4536" w:type="dxa"/>
          </w:tcPr>
          <w:p w14:paraId="21FBB247" w14:textId="77777777" w:rsidR="00C6660F" w:rsidRDefault="006E08F7" w:rsidP="0057740A">
            <w:pPr>
              <w:jc w:val="left"/>
              <w:rPr>
                <w:i/>
                <w:sz w:val="18"/>
              </w:rPr>
            </w:pPr>
            <w:r w:rsidRPr="00045DA9">
              <w:rPr>
                <w:i/>
                <w:sz w:val="18"/>
              </w:rPr>
              <w:t xml:space="preserve">Answer no. </w:t>
            </w:r>
            <w:r>
              <w:rPr>
                <w:i/>
                <w:sz w:val="18"/>
              </w:rPr>
              <w:t>3</w:t>
            </w:r>
            <w:r w:rsidRPr="00045DA9">
              <w:rPr>
                <w:i/>
                <w:sz w:val="18"/>
              </w:rPr>
              <w:t>:</w:t>
            </w:r>
          </w:p>
          <w:p w14:paraId="4FF30A12" w14:textId="77777777" w:rsidR="000315F2" w:rsidRDefault="000315F2" w:rsidP="0057740A">
            <w:pPr>
              <w:jc w:val="left"/>
              <w:rPr>
                <w:i/>
                <w:sz w:val="18"/>
              </w:rPr>
            </w:pPr>
          </w:p>
          <w:p w14:paraId="494130B6" w14:textId="6681342D" w:rsidR="000315F2" w:rsidRPr="000315F2" w:rsidRDefault="000315F2" w:rsidP="0057740A">
            <w:pPr>
              <w:jc w:val="left"/>
              <w:rPr>
                <w:sz w:val="18"/>
              </w:rPr>
            </w:pPr>
            <w:r>
              <w:rPr>
                <w:sz w:val="18"/>
              </w:rPr>
              <w:t>DALO will upload a picture of a boot bag as soon as possible.</w:t>
            </w:r>
          </w:p>
        </w:tc>
        <w:tc>
          <w:tcPr>
            <w:tcW w:w="2351" w:type="dxa"/>
          </w:tcPr>
          <w:p w14:paraId="1B16D8C2" w14:textId="77777777" w:rsidR="00C6660F" w:rsidRDefault="00C6660F" w:rsidP="002D26F4">
            <w:pPr>
              <w:jc w:val="center"/>
              <w:rPr>
                <w:sz w:val="18"/>
              </w:rPr>
            </w:pPr>
          </w:p>
          <w:p w14:paraId="64F68790" w14:textId="07FE0CE3" w:rsidR="00C6660F" w:rsidRPr="00527288" w:rsidRDefault="00B62030" w:rsidP="002D26F4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  <w:lang w:val="da-DK"/>
              </w:rPr>
              <w:t>02.06.2020</w:t>
            </w:r>
            <w:proofErr w:type="gramEnd"/>
          </w:p>
        </w:tc>
      </w:tr>
      <w:tr w:rsidR="006E08F7" w:rsidRPr="00D5404C" w14:paraId="255B694A" w14:textId="77777777" w:rsidTr="0057740A">
        <w:tc>
          <w:tcPr>
            <w:tcW w:w="3369" w:type="dxa"/>
          </w:tcPr>
          <w:p w14:paraId="5D76A750" w14:textId="77777777" w:rsidR="006E08F7" w:rsidRDefault="006E08F7" w:rsidP="00BF6721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Question no. 4:</w:t>
            </w:r>
          </w:p>
          <w:p w14:paraId="3B2D6165" w14:textId="77777777" w:rsidR="006E08F7" w:rsidRDefault="006E08F7" w:rsidP="00BF6721">
            <w:pPr>
              <w:jc w:val="left"/>
              <w:rPr>
                <w:i/>
                <w:sz w:val="18"/>
              </w:rPr>
            </w:pPr>
          </w:p>
          <w:p w14:paraId="77C36F16" w14:textId="0CC95730" w:rsidR="006E08F7" w:rsidRPr="00477402" w:rsidRDefault="006E08F7" w:rsidP="00BF6721">
            <w:pPr>
              <w:jc w:val="left"/>
              <w:rPr>
                <w:iCs/>
                <w:sz w:val="18"/>
              </w:rPr>
            </w:pPr>
            <w:r w:rsidRPr="00477402">
              <w:rPr>
                <w:iCs/>
                <w:sz w:val="18"/>
              </w:rPr>
              <w:t xml:space="preserve">Is the Textile Boot Bags </w:t>
            </w:r>
            <w:proofErr w:type="gramStart"/>
            <w:r w:rsidRPr="00477402">
              <w:rPr>
                <w:iCs/>
                <w:sz w:val="18"/>
              </w:rPr>
              <w:t>a product DALO have</w:t>
            </w:r>
            <w:proofErr w:type="gramEnd"/>
            <w:r w:rsidRPr="00477402">
              <w:rPr>
                <w:iCs/>
                <w:sz w:val="18"/>
              </w:rPr>
              <w:t xml:space="preserve"> today?</w:t>
            </w:r>
          </w:p>
        </w:tc>
        <w:tc>
          <w:tcPr>
            <w:tcW w:w="4536" w:type="dxa"/>
          </w:tcPr>
          <w:p w14:paraId="34BEAB7E" w14:textId="77777777" w:rsidR="006E08F7" w:rsidRDefault="006E08F7" w:rsidP="0057740A">
            <w:pPr>
              <w:jc w:val="left"/>
              <w:rPr>
                <w:i/>
                <w:sz w:val="18"/>
              </w:rPr>
            </w:pPr>
            <w:r w:rsidRPr="00045DA9">
              <w:rPr>
                <w:i/>
                <w:sz w:val="18"/>
              </w:rPr>
              <w:t xml:space="preserve">Answer no. </w:t>
            </w:r>
            <w:r>
              <w:rPr>
                <w:i/>
                <w:sz w:val="18"/>
              </w:rPr>
              <w:t>4</w:t>
            </w:r>
            <w:r w:rsidRPr="00045DA9">
              <w:rPr>
                <w:i/>
                <w:sz w:val="18"/>
              </w:rPr>
              <w:t>:</w:t>
            </w:r>
          </w:p>
          <w:p w14:paraId="11C5D5D2" w14:textId="77777777" w:rsidR="000315F2" w:rsidRDefault="000315F2" w:rsidP="0057740A">
            <w:pPr>
              <w:jc w:val="left"/>
              <w:rPr>
                <w:i/>
                <w:sz w:val="18"/>
              </w:rPr>
            </w:pPr>
          </w:p>
          <w:p w14:paraId="1F898FD6" w14:textId="6DA892FB" w:rsidR="000315F2" w:rsidRPr="005D4AD3" w:rsidRDefault="000315F2" w:rsidP="0057740A">
            <w:pPr>
              <w:jc w:val="left"/>
              <w:rPr>
                <w:b/>
                <w:bCs/>
                <w:iCs/>
                <w:sz w:val="18"/>
              </w:rPr>
            </w:pPr>
            <w:r>
              <w:rPr>
                <w:i/>
                <w:sz w:val="18"/>
              </w:rPr>
              <w:t>Yes.</w:t>
            </w:r>
          </w:p>
        </w:tc>
        <w:tc>
          <w:tcPr>
            <w:tcW w:w="2351" w:type="dxa"/>
          </w:tcPr>
          <w:p w14:paraId="3109145B" w14:textId="77777777" w:rsidR="006E08F7" w:rsidRDefault="006E08F7" w:rsidP="002D26F4">
            <w:pPr>
              <w:jc w:val="center"/>
              <w:rPr>
                <w:sz w:val="18"/>
              </w:rPr>
            </w:pPr>
          </w:p>
          <w:p w14:paraId="7B5FCD7F" w14:textId="445EC192" w:rsidR="00B62030" w:rsidRDefault="00B62030" w:rsidP="002D26F4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  <w:lang w:val="da-DK"/>
              </w:rPr>
              <w:t>02.06.2020</w:t>
            </w:r>
            <w:proofErr w:type="gramEnd"/>
          </w:p>
        </w:tc>
      </w:tr>
    </w:tbl>
    <w:p w14:paraId="1CE1A839" w14:textId="77777777" w:rsidR="00963DE6" w:rsidRPr="0057740A" w:rsidRDefault="00963DE6" w:rsidP="00550D84">
      <w:pPr>
        <w:jc w:val="center"/>
        <w:rPr>
          <w:rFonts w:ascii="Arial" w:hAnsi="Arial" w:cs="Arial"/>
          <w:b/>
          <w:sz w:val="32"/>
        </w:rPr>
      </w:pPr>
    </w:p>
    <w:sectPr w:rsidR="00963DE6" w:rsidRPr="0057740A" w:rsidSect="00FB0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8B783" w14:textId="77777777" w:rsidR="00D3490E" w:rsidRDefault="00D3490E" w:rsidP="00DA3F3D">
      <w:pPr>
        <w:spacing w:line="240" w:lineRule="auto"/>
      </w:pPr>
      <w:r>
        <w:separator/>
      </w:r>
    </w:p>
  </w:endnote>
  <w:endnote w:type="continuationSeparator" w:id="0">
    <w:p w14:paraId="4AA4E7C1" w14:textId="77777777" w:rsidR="00D3490E" w:rsidRDefault="00D3490E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1AAC5" w14:textId="77777777" w:rsidR="00EA6A4C" w:rsidRDefault="00EA6A4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F5E30" w14:textId="77777777" w:rsidR="00EA6A4C" w:rsidRDefault="00EA6A4C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A852" w14:textId="1C51CA49" w:rsidR="00C31E03" w:rsidRDefault="00C31E03" w:rsidP="00C31E03">
    <w:pPr>
      <w:pStyle w:val="Sidefod"/>
      <w:rPr>
        <w:lang w:val="da-DK"/>
      </w:rPr>
    </w:pPr>
    <w:r>
      <w:rPr>
        <w:lang w:val="da-DK"/>
      </w:rPr>
      <w:t>DALO</w:t>
    </w:r>
    <w:r>
      <w:rPr>
        <w:lang w:val="da-DK"/>
      </w:rPr>
      <w:tab/>
    </w:r>
    <w:r>
      <w:rPr>
        <w:lang w:val="da-DK"/>
      </w:rPr>
      <w:tab/>
      <w:t xml:space="preserve">Version </w:t>
    </w:r>
    <w:r w:rsidR="00EA6A4C">
      <w:rPr>
        <w:lang w:val="da-DK"/>
      </w:rPr>
      <w:t>1</w:t>
    </w:r>
    <w:r>
      <w:rPr>
        <w:lang w:val="da-DK"/>
      </w:rPr>
      <w:t>.0</w:t>
    </w:r>
  </w:p>
  <w:p w14:paraId="1CE1A853" w14:textId="77777777" w:rsidR="00C31E03" w:rsidRDefault="00C31E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E42BF" w14:textId="77777777" w:rsidR="00D3490E" w:rsidRDefault="00D3490E" w:rsidP="00DA3F3D">
      <w:pPr>
        <w:spacing w:line="240" w:lineRule="auto"/>
      </w:pPr>
      <w:r>
        <w:separator/>
      </w:r>
    </w:p>
  </w:footnote>
  <w:footnote w:type="continuationSeparator" w:id="0">
    <w:p w14:paraId="67421806" w14:textId="77777777" w:rsidR="00D3490E" w:rsidRDefault="00D3490E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ECEA" w14:textId="77777777" w:rsidR="00EA6A4C" w:rsidRDefault="00EA6A4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1CE1A842" w14:textId="77777777" w:rsidTr="008150FF">
      <w:tc>
        <w:tcPr>
          <w:tcW w:w="2088" w:type="dxa"/>
        </w:tcPr>
        <w:p w14:paraId="1CE1A83F" w14:textId="77777777" w:rsidR="0085781D" w:rsidRDefault="0085781D" w:rsidP="008150FF"/>
      </w:tc>
      <w:tc>
        <w:tcPr>
          <w:tcW w:w="5400" w:type="dxa"/>
        </w:tcPr>
        <w:p w14:paraId="1CE1A840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1CE1A841" w14:textId="77777777" w:rsidR="0085781D" w:rsidRDefault="0085781D" w:rsidP="008150FF">
          <w:pPr>
            <w:jc w:val="right"/>
          </w:pPr>
        </w:p>
      </w:tc>
    </w:tr>
  </w:tbl>
  <w:p w14:paraId="1CE1A843" w14:textId="77777777" w:rsidR="005F53E3" w:rsidRDefault="005F53E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386C37" w14:paraId="1CE1A84F" w14:textId="77777777" w:rsidTr="008150FF">
      <w:tc>
        <w:tcPr>
          <w:tcW w:w="2088" w:type="dxa"/>
        </w:tcPr>
        <w:p w14:paraId="1CE1A846" w14:textId="614EE847" w:rsidR="00386C37" w:rsidRDefault="00206D89" w:rsidP="008150FF">
          <w:r>
            <w:rPr>
              <w:noProof/>
              <w:lang w:val="da-DK"/>
            </w:rPr>
            <w:drawing>
              <wp:anchor distT="0" distB="0" distL="114300" distR="114300" simplePos="0" relativeHeight="251660288" behindDoc="0" locked="1" layoutInCell="1" allowOverlap="1" wp14:anchorId="2B31D78B" wp14:editId="3226AA9E">
                <wp:simplePos x="0" y="0"/>
                <wp:positionH relativeFrom="page">
                  <wp:posOffset>274320</wp:posOffset>
                </wp:positionH>
                <wp:positionV relativeFrom="page">
                  <wp:posOffset>184785</wp:posOffset>
                </wp:positionV>
                <wp:extent cx="3693600" cy="583200"/>
                <wp:effectExtent l="0" t="0" r="0" b="0"/>
                <wp:wrapNone/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</w:tcPr>
        <w:p w14:paraId="1CE1A847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1CE1A848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1CE1A84C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1CE1A84D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1CE1A84E" w14:textId="77777777" w:rsidR="00386C37" w:rsidRDefault="00386C37" w:rsidP="008150FF">
          <w:pPr>
            <w:jc w:val="right"/>
          </w:pPr>
        </w:p>
      </w:tc>
    </w:tr>
  </w:tbl>
  <w:p w14:paraId="1CE1A850" w14:textId="44931BDB" w:rsidR="00963DE6" w:rsidRDefault="000315F2" w:rsidP="00963DE6">
    <w:pPr>
      <w:tabs>
        <w:tab w:val="left" w:pos="889"/>
      </w:tabs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CE1A856" wp14:editId="1672938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1A857" w14:textId="77777777" w:rsidR="00963DE6" w:rsidRDefault="00963DE6" w:rsidP="00963DE6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1CE1A857" w14:textId="77777777" w:rsidR="00963DE6" w:rsidRDefault="00963DE6" w:rsidP="00963DE6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63DE6">
      <w:t>______________________________________________________________________________________________</w:t>
    </w:r>
  </w:p>
  <w:p w14:paraId="1CE1A851" w14:textId="77777777" w:rsidR="00963DE6" w:rsidRDefault="00963DE6" w:rsidP="00963DE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277BA"/>
    <w:multiLevelType w:val="hybridMultilevel"/>
    <w:tmpl w:val="D7883986"/>
    <w:lvl w:ilvl="0" w:tplc="D4D8DE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oNotTrackFormatting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21221"/>
    <w:rsid w:val="000315F2"/>
    <w:rsid w:val="000348D0"/>
    <w:rsid w:val="000451C6"/>
    <w:rsid w:val="00074CEE"/>
    <w:rsid w:val="00077F9A"/>
    <w:rsid w:val="000830B1"/>
    <w:rsid w:val="000B6B1A"/>
    <w:rsid w:val="000B75F4"/>
    <w:rsid w:val="000C493B"/>
    <w:rsid w:val="000E07C6"/>
    <w:rsid w:val="000E3B98"/>
    <w:rsid w:val="000F278B"/>
    <w:rsid w:val="001107F7"/>
    <w:rsid w:val="00111A4F"/>
    <w:rsid w:val="00142533"/>
    <w:rsid w:val="00146ACC"/>
    <w:rsid w:val="00147B26"/>
    <w:rsid w:val="00147BF2"/>
    <w:rsid w:val="00181C6B"/>
    <w:rsid w:val="001D0161"/>
    <w:rsid w:val="001E297B"/>
    <w:rsid w:val="001F3410"/>
    <w:rsid w:val="002066C6"/>
    <w:rsid w:val="00206D89"/>
    <w:rsid w:val="00214E06"/>
    <w:rsid w:val="002434D2"/>
    <w:rsid w:val="002444BB"/>
    <w:rsid w:val="00244B0F"/>
    <w:rsid w:val="00251957"/>
    <w:rsid w:val="00255BA4"/>
    <w:rsid w:val="00262119"/>
    <w:rsid w:val="00270C5A"/>
    <w:rsid w:val="00273DBE"/>
    <w:rsid w:val="0029120B"/>
    <w:rsid w:val="002B36E6"/>
    <w:rsid w:val="002C72D9"/>
    <w:rsid w:val="002D26F4"/>
    <w:rsid w:val="002E2280"/>
    <w:rsid w:val="002F382E"/>
    <w:rsid w:val="002F48FA"/>
    <w:rsid w:val="00307A91"/>
    <w:rsid w:val="003450B9"/>
    <w:rsid w:val="0034591F"/>
    <w:rsid w:val="00364CE0"/>
    <w:rsid w:val="00370B53"/>
    <w:rsid w:val="00372C71"/>
    <w:rsid w:val="003736CC"/>
    <w:rsid w:val="00386C37"/>
    <w:rsid w:val="00393117"/>
    <w:rsid w:val="003A0202"/>
    <w:rsid w:val="003B283B"/>
    <w:rsid w:val="003B554F"/>
    <w:rsid w:val="00404114"/>
    <w:rsid w:val="004442DE"/>
    <w:rsid w:val="00477402"/>
    <w:rsid w:val="004834EE"/>
    <w:rsid w:val="00485434"/>
    <w:rsid w:val="004B044B"/>
    <w:rsid w:val="004C31BD"/>
    <w:rsid w:val="004D0186"/>
    <w:rsid w:val="004E07C9"/>
    <w:rsid w:val="004E7608"/>
    <w:rsid w:val="00527288"/>
    <w:rsid w:val="00533CA2"/>
    <w:rsid w:val="00550D84"/>
    <w:rsid w:val="00575839"/>
    <w:rsid w:val="0057740A"/>
    <w:rsid w:val="00577A39"/>
    <w:rsid w:val="00595E43"/>
    <w:rsid w:val="005B3CF9"/>
    <w:rsid w:val="005B519E"/>
    <w:rsid w:val="005D4AD3"/>
    <w:rsid w:val="005E4C0B"/>
    <w:rsid w:val="005F53E3"/>
    <w:rsid w:val="005F7BDE"/>
    <w:rsid w:val="006020D7"/>
    <w:rsid w:val="006030E7"/>
    <w:rsid w:val="00620728"/>
    <w:rsid w:val="00630576"/>
    <w:rsid w:val="00641690"/>
    <w:rsid w:val="00642B68"/>
    <w:rsid w:val="00655904"/>
    <w:rsid w:val="0066029E"/>
    <w:rsid w:val="006732F6"/>
    <w:rsid w:val="0068362D"/>
    <w:rsid w:val="00685B98"/>
    <w:rsid w:val="00693EAC"/>
    <w:rsid w:val="006A588B"/>
    <w:rsid w:val="006B41F4"/>
    <w:rsid w:val="006C4D26"/>
    <w:rsid w:val="006D2DC4"/>
    <w:rsid w:val="006E08F7"/>
    <w:rsid w:val="00700C8D"/>
    <w:rsid w:val="00740B66"/>
    <w:rsid w:val="00757177"/>
    <w:rsid w:val="00796E1B"/>
    <w:rsid w:val="007B0EF9"/>
    <w:rsid w:val="007C18CF"/>
    <w:rsid w:val="007C1CF8"/>
    <w:rsid w:val="007D2C85"/>
    <w:rsid w:val="007E1415"/>
    <w:rsid w:val="008131F5"/>
    <w:rsid w:val="008150FF"/>
    <w:rsid w:val="008218E7"/>
    <w:rsid w:val="00826A0C"/>
    <w:rsid w:val="00845C3C"/>
    <w:rsid w:val="0084775C"/>
    <w:rsid w:val="008547E1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8F1646"/>
    <w:rsid w:val="0093356A"/>
    <w:rsid w:val="00947FE2"/>
    <w:rsid w:val="00963DE6"/>
    <w:rsid w:val="0099242E"/>
    <w:rsid w:val="009A34E5"/>
    <w:rsid w:val="009C0A30"/>
    <w:rsid w:val="009F0293"/>
    <w:rsid w:val="009F1357"/>
    <w:rsid w:val="00A16630"/>
    <w:rsid w:val="00A24F3C"/>
    <w:rsid w:val="00A26340"/>
    <w:rsid w:val="00A43622"/>
    <w:rsid w:val="00A66BC2"/>
    <w:rsid w:val="00A75A31"/>
    <w:rsid w:val="00A86ADD"/>
    <w:rsid w:val="00AA4E10"/>
    <w:rsid w:val="00AD46E1"/>
    <w:rsid w:val="00AE021A"/>
    <w:rsid w:val="00B12748"/>
    <w:rsid w:val="00B3224A"/>
    <w:rsid w:val="00B32481"/>
    <w:rsid w:val="00B34616"/>
    <w:rsid w:val="00B40D56"/>
    <w:rsid w:val="00B547D2"/>
    <w:rsid w:val="00B62030"/>
    <w:rsid w:val="00B7528D"/>
    <w:rsid w:val="00B75F98"/>
    <w:rsid w:val="00B83484"/>
    <w:rsid w:val="00B86912"/>
    <w:rsid w:val="00B975D8"/>
    <w:rsid w:val="00BD7872"/>
    <w:rsid w:val="00BF6721"/>
    <w:rsid w:val="00C05A7B"/>
    <w:rsid w:val="00C22B3E"/>
    <w:rsid w:val="00C31E03"/>
    <w:rsid w:val="00C36E57"/>
    <w:rsid w:val="00C43240"/>
    <w:rsid w:val="00C65077"/>
    <w:rsid w:val="00C6660F"/>
    <w:rsid w:val="00C86D80"/>
    <w:rsid w:val="00C92AD6"/>
    <w:rsid w:val="00C940F9"/>
    <w:rsid w:val="00CA2F74"/>
    <w:rsid w:val="00CA4B9D"/>
    <w:rsid w:val="00CA6969"/>
    <w:rsid w:val="00CB2D53"/>
    <w:rsid w:val="00CB63BF"/>
    <w:rsid w:val="00CC5EB6"/>
    <w:rsid w:val="00CC7A87"/>
    <w:rsid w:val="00CE26D7"/>
    <w:rsid w:val="00D3045A"/>
    <w:rsid w:val="00D3490E"/>
    <w:rsid w:val="00D50142"/>
    <w:rsid w:val="00D525CD"/>
    <w:rsid w:val="00D5404C"/>
    <w:rsid w:val="00D54A5B"/>
    <w:rsid w:val="00D63FDC"/>
    <w:rsid w:val="00D717DE"/>
    <w:rsid w:val="00D80717"/>
    <w:rsid w:val="00D812DB"/>
    <w:rsid w:val="00D8718F"/>
    <w:rsid w:val="00D971AD"/>
    <w:rsid w:val="00DA3F3D"/>
    <w:rsid w:val="00E55742"/>
    <w:rsid w:val="00E74D7D"/>
    <w:rsid w:val="00EA4A38"/>
    <w:rsid w:val="00EA6A4C"/>
    <w:rsid w:val="00EB635C"/>
    <w:rsid w:val="00ED3382"/>
    <w:rsid w:val="00ED3776"/>
    <w:rsid w:val="00ED432A"/>
    <w:rsid w:val="00EF4B05"/>
    <w:rsid w:val="00EF59EB"/>
    <w:rsid w:val="00F0427F"/>
    <w:rsid w:val="00F32765"/>
    <w:rsid w:val="00F4385F"/>
    <w:rsid w:val="00FB02BE"/>
    <w:rsid w:val="00FB168F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1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  <w:lang w:val="en-US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character" w:styleId="Pladsholdertekst">
    <w:name w:val="Placeholder Text"/>
    <w:basedOn w:val="Standardskrifttypeiafsnit"/>
    <w:uiPriority w:val="99"/>
    <w:semiHidden/>
    <w:rsid w:val="00370B53"/>
    <w:rPr>
      <w:color w:val="FFFFFF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D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D7D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30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756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345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5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FMIDOC-639-62</_dlc_DocId>
    <_dlc_DocIdUrl xmlns="b92a7b62-18c2-4926-a891-55c0c57152a8">
      <Url>http://fish.msp.forsvaret.fiin.dk/myn/fmi/Viden-Om/juridisk/_layouts/DocIdRedir.aspx?ID=FMIDOC-639-62</Url>
      <Description>FMIDOC-639-62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C01752-89D3-4836-9145-001CC0E998EF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b92a7b62-18c2-4926-a891-55c0c57152a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644899-832A-4DB8-AA59-2DAA0F4A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0A05C-BD51-4F5C-8E96-CF17D3F40C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727E7-45B0-4B84-81A7-68A84C7790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45EEAFEF</Template>
  <TotalTime>0</TotalTime>
  <Pages>1</Pages>
  <Words>144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2020-06-02T09:35:00Z</dcterms:created>
  <dcterms:modified xsi:type="dcterms:W3CDTF">2020-06-02T09:35:00Z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2a19306d-c999-4d66-8a9d-3f2720a444f5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9300</vt:r8>
  </property>
  <property fmtid="{D5CDD505-2E9C-101B-9397-08002B2CF9AE}" pid="12" name="ContentRemapped">
    <vt:lpwstr>true</vt:lpwstr>
  </property>
  <property fmtid="{D5CDD505-2E9C-101B-9397-08002B2CF9AE}" pid="13" name="TitusGUID">
    <vt:lpwstr>40ec89f5-e205-4cc4-97eb-654f37410ddd</vt:lpwstr>
  </property>
  <property fmtid="{D5CDD505-2E9C-101B-9397-08002B2CF9AE}" pid="14" name="Klassifikation">
    <vt:lpwstr>IKKE KLASSIFICERET</vt:lpwstr>
  </property>
  <property fmtid="{D5CDD505-2E9C-101B-9397-08002B2CF9AE}" pid="15" name="Maerkning">
    <vt:lpwstr/>
  </property>
</Properties>
</file>