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19E13BA5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74870">
        <w:rPr>
          <w:rFonts w:cs="Tahoma"/>
          <w:b/>
          <w:sz w:val="20"/>
        </w:rPr>
        <w:t>WEBBING BÆLTER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362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D32C31" w:rsidRDefault="00BF397E" w:rsidP="00BF397E">
            <w:pPr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1:</w:t>
            </w:r>
          </w:p>
          <w:p w14:paraId="4873F134" w14:textId="77777777" w:rsidR="00BF397E" w:rsidRPr="00D32C31" w:rsidRDefault="00BF397E" w:rsidP="00BF397E">
            <w:pPr>
              <w:rPr>
                <w:sz w:val="18"/>
                <w:lang w:val="en-US"/>
              </w:rPr>
            </w:pPr>
          </w:p>
          <w:p w14:paraId="4873F135" w14:textId="79BBDEBC" w:rsidR="00BF397E" w:rsidRPr="00E74870" w:rsidRDefault="00E74870" w:rsidP="00BF397E">
            <w:pPr>
              <w:jc w:val="left"/>
              <w:rPr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Are there samples available to look at/borrow during the tender process?</w:t>
            </w:r>
          </w:p>
        </w:tc>
        <w:tc>
          <w:tcPr>
            <w:tcW w:w="2362" w:type="dxa"/>
          </w:tcPr>
          <w:p w14:paraId="4873F136" w14:textId="32B8D2A6" w:rsidR="00BF397E" w:rsidRPr="00F700B7" w:rsidRDefault="00F700B7" w:rsidP="00BF397E">
            <w:pPr>
              <w:jc w:val="left"/>
              <w:rPr>
                <w:sz w:val="18"/>
                <w:lang w:val="en-US"/>
              </w:rPr>
            </w:pPr>
            <w:r w:rsidRPr="00F700B7">
              <w:rPr>
                <w:sz w:val="18"/>
                <w:lang w:val="en-US"/>
              </w:rPr>
              <w:t>General</w:t>
            </w:r>
            <w:r>
              <w:rPr>
                <w:sz w:val="18"/>
                <w:lang w:val="en-US"/>
              </w:rPr>
              <w:t>,</w:t>
            </w:r>
          </w:p>
        </w:tc>
        <w:tc>
          <w:tcPr>
            <w:tcW w:w="2102" w:type="dxa"/>
          </w:tcPr>
          <w:p w14:paraId="0AA986A0" w14:textId="55E362A9"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No, there are no samples to look at, or borrow during the tender process.</w:t>
            </w:r>
          </w:p>
          <w:p w14:paraId="0F4CC703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</w:p>
          <w:p w14:paraId="6F213272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  <w:r w:rsidRPr="00D32C31">
              <w:rPr>
                <w:sz w:val="18"/>
                <w:lang w:val="en-US"/>
              </w:rPr>
              <w:t>Please check</w:t>
            </w:r>
            <w:r>
              <w:rPr>
                <w:sz w:val="18"/>
                <w:lang w:val="en-US"/>
              </w:rPr>
              <w:t xml:space="preserve"> </w:t>
            </w:r>
            <w:r w:rsidRPr="00D32C31">
              <w:rPr>
                <w:sz w:val="18"/>
                <w:lang w:val="en-US"/>
              </w:rPr>
              <w:t xml:space="preserve">pictures and </w:t>
            </w:r>
            <w:r>
              <w:rPr>
                <w:sz w:val="18"/>
                <w:lang w:val="en-US"/>
              </w:rPr>
              <w:t>documentation.</w:t>
            </w:r>
          </w:p>
          <w:p w14:paraId="7C868970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</w:p>
          <w:p w14:paraId="68076E85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The winner of the </w:t>
            </w:r>
            <w:proofErr w:type="gramStart"/>
            <w:r>
              <w:rPr>
                <w:sz w:val="18"/>
                <w:lang w:val="en-US"/>
              </w:rPr>
              <w:t>tender,</w:t>
            </w:r>
            <w:proofErr w:type="gramEnd"/>
            <w:r>
              <w:rPr>
                <w:sz w:val="18"/>
                <w:lang w:val="en-US"/>
              </w:rPr>
              <w:t xml:space="preserve"> can borrow one of each belt model.</w:t>
            </w:r>
          </w:p>
          <w:p w14:paraId="4873F137" w14:textId="0027DB88" w:rsidR="00BF397E" w:rsidRPr="00D32C31" w:rsidRDefault="00D32C31" w:rsidP="00D32C31">
            <w:pPr>
              <w:jc w:val="left"/>
              <w:rPr>
                <w:sz w:val="18"/>
                <w:lang w:val="en-US"/>
              </w:rPr>
            </w:pPr>
            <w:r w:rsidRPr="00D32C31">
              <w:rPr>
                <w:sz w:val="18"/>
                <w:lang w:val="en-US"/>
              </w:rPr>
              <w:t xml:space="preserve">  </w:t>
            </w:r>
          </w:p>
        </w:tc>
        <w:tc>
          <w:tcPr>
            <w:tcW w:w="2114" w:type="dxa"/>
          </w:tcPr>
          <w:p w14:paraId="4873F138" w14:textId="117F7514" w:rsidR="00BF397E" w:rsidRPr="00985C73" w:rsidRDefault="00F700B7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31-07-2020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0F7B7ADC" w:rsidR="00BF397E" w:rsidRPr="00D32C31" w:rsidRDefault="00BF397E" w:rsidP="00BF397E">
            <w:pPr>
              <w:jc w:val="left"/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2:</w:t>
            </w:r>
          </w:p>
          <w:p w14:paraId="4873F13B" w14:textId="77777777" w:rsidR="00BF397E" w:rsidRPr="00D32C31" w:rsidRDefault="00BF397E" w:rsidP="00BF397E">
            <w:pPr>
              <w:jc w:val="left"/>
              <w:rPr>
                <w:sz w:val="18"/>
                <w:lang w:val="en-US"/>
              </w:rPr>
            </w:pPr>
          </w:p>
          <w:p w14:paraId="4873F13C" w14:textId="31A75137" w:rsidR="00BF397E" w:rsidRPr="00E74870" w:rsidRDefault="00E74870" w:rsidP="00BF397E">
            <w:pPr>
              <w:jc w:val="left"/>
              <w:rPr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What is the estimated annual quantity of each item?</w:t>
            </w:r>
          </w:p>
        </w:tc>
        <w:tc>
          <w:tcPr>
            <w:tcW w:w="2362" w:type="dxa"/>
          </w:tcPr>
          <w:p w14:paraId="4873F13D" w14:textId="4C0C6E81" w:rsidR="00BF397E" w:rsidRPr="00F700B7" w:rsidRDefault="00F700B7" w:rsidP="00BF397E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Requirement </w:t>
            </w:r>
            <w:r w:rsidRPr="00F700B7">
              <w:rPr>
                <w:sz w:val="18"/>
                <w:lang w:val="en-US"/>
              </w:rPr>
              <w:t>Specification section 1.2</w:t>
            </w:r>
          </w:p>
        </w:tc>
        <w:tc>
          <w:tcPr>
            <w:tcW w:w="2102" w:type="dxa"/>
          </w:tcPr>
          <w:p w14:paraId="19819346" w14:textId="7F669A25" w:rsidR="00D32C31" w:rsidRDefault="00D32C31" w:rsidP="00911B2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This tender is for o</w:t>
            </w:r>
            <w:r w:rsidRPr="00D32C31">
              <w:rPr>
                <w:sz w:val="18"/>
                <w:lang w:val="en-US"/>
              </w:rPr>
              <w:t xml:space="preserve">ne order, </w:t>
            </w:r>
            <w:r>
              <w:rPr>
                <w:sz w:val="18"/>
                <w:lang w:val="en-US"/>
              </w:rPr>
              <w:t xml:space="preserve">and </w:t>
            </w:r>
            <w:r w:rsidRPr="00D32C31">
              <w:rPr>
                <w:sz w:val="18"/>
                <w:lang w:val="en-US"/>
              </w:rPr>
              <w:t xml:space="preserve">with one </w:t>
            </w:r>
            <w:r>
              <w:rPr>
                <w:sz w:val="18"/>
                <w:lang w:val="en-US"/>
              </w:rPr>
              <w:t>delivery only.</w:t>
            </w:r>
          </w:p>
          <w:p w14:paraId="2907720A" w14:textId="77777777" w:rsidR="00D32C31" w:rsidRPr="00D32C31" w:rsidRDefault="00D32C31" w:rsidP="00911B2F">
            <w:pPr>
              <w:rPr>
                <w:sz w:val="18"/>
                <w:lang w:val="en-US"/>
              </w:rPr>
            </w:pPr>
          </w:p>
          <w:p w14:paraId="4C8A06A0" w14:textId="77777777" w:rsid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Expected order volume is 950.000 DKK (as many belts as possible). </w:t>
            </w:r>
          </w:p>
          <w:p w14:paraId="4873F13E" w14:textId="662D0436" w:rsidR="00BF397E" w:rsidRPr="00D32C31" w:rsidRDefault="00D32C31" w:rsidP="00D32C31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  <w:r w:rsidRPr="00D32C31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14:paraId="4873F13F" w14:textId="647F94CA" w:rsidR="00BF397E" w:rsidRPr="00985C73" w:rsidRDefault="00F700B7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31-07-2020</w:t>
            </w:r>
          </w:p>
        </w:tc>
      </w:tr>
      <w:tr w:rsidR="00BF397E" w:rsidRPr="00F700B7" w14:paraId="4873F145" w14:textId="77777777" w:rsidTr="00BF397E">
        <w:trPr>
          <w:jc w:val="center"/>
        </w:trPr>
        <w:tc>
          <w:tcPr>
            <w:tcW w:w="2142" w:type="dxa"/>
          </w:tcPr>
          <w:p w14:paraId="30D29183" w14:textId="2E031FF9" w:rsidR="00BF397E" w:rsidRDefault="00E74870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Spørgsmål nr. 3:</w:t>
            </w:r>
          </w:p>
          <w:p w14:paraId="1E40DAF8" w14:textId="4A6CF5BB" w:rsidR="00E74870" w:rsidRPr="00E74870" w:rsidRDefault="00E74870" w:rsidP="00E74870">
            <w:pPr>
              <w:jc w:val="left"/>
              <w:rPr>
                <w:i/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Do you need samples of all items with the tender?</w:t>
            </w:r>
          </w:p>
          <w:p w14:paraId="6EE33A4F" w14:textId="77777777" w:rsidR="00E74870" w:rsidRPr="00E74870" w:rsidRDefault="00E74870" w:rsidP="00E74870">
            <w:pPr>
              <w:pStyle w:val="Listeafsnit"/>
              <w:ind w:left="284"/>
              <w:jc w:val="left"/>
              <w:rPr>
                <w:i/>
                <w:sz w:val="18"/>
                <w:lang w:val="en-US"/>
              </w:rPr>
            </w:pPr>
          </w:p>
          <w:p w14:paraId="4873F141" w14:textId="122A9B06" w:rsidR="00E74870" w:rsidRPr="00E74870" w:rsidRDefault="00E74870" w:rsidP="00E74870">
            <w:pPr>
              <w:pStyle w:val="Listeafsnit"/>
              <w:ind w:left="284"/>
              <w:jc w:val="left"/>
              <w:rPr>
                <w:i/>
                <w:sz w:val="18"/>
                <w:lang w:val="en-US"/>
              </w:rPr>
            </w:pPr>
          </w:p>
        </w:tc>
        <w:tc>
          <w:tcPr>
            <w:tcW w:w="2362" w:type="dxa"/>
          </w:tcPr>
          <w:p w14:paraId="4873F142" w14:textId="13F82BE6" w:rsidR="00BF397E" w:rsidRPr="00E74870" w:rsidRDefault="00F700B7" w:rsidP="00BF397E">
            <w:pPr>
              <w:jc w:val="left"/>
              <w:rPr>
                <w:sz w:val="18"/>
                <w:highlight w:val="yellow"/>
                <w:lang w:val="en-US"/>
              </w:rPr>
            </w:pPr>
            <w:r w:rsidRPr="00F700B7">
              <w:rPr>
                <w:sz w:val="18"/>
                <w:lang w:val="en-US"/>
              </w:rPr>
              <w:t>General,</w:t>
            </w:r>
          </w:p>
        </w:tc>
        <w:tc>
          <w:tcPr>
            <w:tcW w:w="2102" w:type="dxa"/>
          </w:tcPr>
          <w:p w14:paraId="4873F143" w14:textId="7FB99D38" w:rsidR="00BF397E" w:rsidRPr="00E74870" w:rsidRDefault="00D32C31" w:rsidP="00BF397E">
            <w:pPr>
              <w:rPr>
                <w:sz w:val="18"/>
                <w:highlight w:val="yellow"/>
                <w:lang w:val="en-US"/>
              </w:rPr>
            </w:pPr>
            <w:r w:rsidRPr="00D32C31">
              <w:rPr>
                <w:sz w:val="18"/>
                <w:lang w:val="en-US"/>
              </w:rPr>
              <w:t>No</w:t>
            </w:r>
            <w:r>
              <w:rPr>
                <w:sz w:val="18"/>
                <w:lang w:val="en-US"/>
              </w:rPr>
              <w:t xml:space="preserve"> samples needed with the offer.</w:t>
            </w:r>
            <w:r w:rsidRPr="00D32C31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14:paraId="35798542" w14:textId="5B04BBD3" w:rsidR="00BF397E" w:rsidRPr="00E74870" w:rsidRDefault="00F700B7" w:rsidP="00BF397E">
            <w:pPr>
              <w:jc w:val="left"/>
              <w:rPr>
                <w:sz w:val="18"/>
                <w:highlight w:val="yellow"/>
                <w:lang w:val="en-US"/>
              </w:rPr>
            </w:pPr>
            <w:r>
              <w:rPr>
                <w:sz w:val="18"/>
              </w:rPr>
              <w:t>31-07-2020</w:t>
            </w:r>
          </w:p>
          <w:p w14:paraId="11FA029B" w14:textId="77777777" w:rsidR="00E74870" w:rsidRPr="00E74870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14:paraId="4873F144" w14:textId="77777777" w:rsidR="00E74870" w:rsidRPr="00E74870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</w:tr>
      <w:tr w:rsidR="00E74870" w:rsidRPr="00921574" w14:paraId="092D99FF" w14:textId="77777777" w:rsidTr="00BF397E">
        <w:trPr>
          <w:jc w:val="center"/>
        </w:trPr>
        <w:tc>
          <w:tcPr>
            <w:tcW w:w="2142" w:type="dxa"/>
          </w:tcPr>
          <w:p w14:paraId="3D2D9F2E" w14:textId="77777777" w:rsidR="00E74870" w:rsidRDefault="00E74870" w:rsidP="00243623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  <w:lang w:val="en-US"/>
              </w:rPr>
            </w:pPr>
            <w:proofErr w:type="spellStart"/>
            <w:r w:rsidRPr="00D32C31">
              <w:rPr>
                <w:i/>
                <w:sz w:val="18"/>
                <w:lang w:val="en-US"/>
              </w:rPr>
              <w:t>Spørgsmål</w:t>
            </w:r>
            <w:proofErr w:type="spellEnd"/>
            <w:r w:rsidRPr="00D32C31">
              <w:rPr>
                <w:i/>
                <w:sz w:val="18"/>
                <w:lang w:val="en-US"/>
              </w:rPr>
              <w:t xml:space="preserve"> </w:t>
            </w:r>
            <w:proofErr w:type="spellStart"/>
            <w:r w:rsidRPr="00D32C31">
              <w:rPr>
                <w:i/>
                <w:sz w:val="18"/>
                <w:lang w:val="en-US"/>
              </w:rPr>
              <w:t>nr</w:t>
            </w:r>
            <w:proofErr w:type="spellEnd"/>
            <w:r w:rsidRPr="00D32C31">
              <w:rPr>
                <w:i/>
                <w:sz w:val="18"/>
                <w:lang w:val="en-US"/>
              </w:rPr>
              <w:t>. 4:</w:t>
            </w:r>
          </w:p>
          <w:p w14:paraId="13A5EFC0" w14:textId="77777777" w:rsidR="00243623" w:rsidRDefault="00243623" w:rsidP="00243623">
            <w:pPr>
              <w:jc w:val="left"/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What is the material for; </w:t>
            </w:r>
            <w:proofErr w:type="spellStart"/>
            <w:r>
              <w:rPr>
                <w:color w:val="1F497D"/>
                <w:lang w:val="en-US"/>
              </w:rPr>
              <w:t>Livrem</w:t>
            </w:r>
            <w:proofErr w:type="spellEnd"/>
            <w:r>
              <w:rPr>
                <w:color w:val="1F497D"/>
                <w:lang w:val="en-US"/>
              </w:rPr>
              <w:t xml:space="preserve">, webbing M/45, </w:t>
            </w:r>
            <w:proofErr w:type="spellStart"/>
            <w:r>
              <w:rPr>
                <w:color w:val="1F497D"/>
                <w:lang w:val="en-US"/>
              </w:rPr>
              <w:t>hvid</w:t>
            </w:r>
            <w:proofErr w:type="spellEnd"/>
            <w:r>
              <w:rPr>
                <w:color w:val="1F497D"/>
                <w:lang w:val="en-US"/>
              </w:rPr>
              <w:t>?</w:t>
            </w:r>
          </w:p>
          <w:p w14:paraId="3A090280" w14:textId="77777777" w:rsidR="00243623" w:rsidRDefault="00243623" w:rsidP="00243623">
            <w:pPr>
              <w:jc w:val="left"/>
              <w:rPr>
                <w:lang w:val="en-US"/>
              </w:rPr>
            </w:pPr>
          </w:p>
          <w:p w14:paraId="121AA7BA" w14:textId="77777777" w:rsidR="00243623" w:rsidRDefault="00243623" w:rsidP="00243623">
            <w:pPr>
              <w:jc w:val="left"/>
              <w:rPr>
                <w:lang w:val="en-US"/>
              </w:rPr>
            </w:pPr>
            <w:r>
              <w:rPr>
                <w:color w:val="1F497D"/>
                <w:lang w:val="en-US"/>
              </w:rPr>
              <w:t>In the technical specification M/45 Hvid.  Page 4 “</w:t>
            </w:r>
            <w:proofErr w:type="spellStart"/>
            <w:r>
              <w:rPr>
                <w:color w:val="1F497D"/>
                <w:lang w:val="en-US"/>
              </w:rPr>
              <w:t>Materialer</w:t>
            </w:r>
            <w:proofErr w:type="spellEnd"/>
            <w:r>
              <w:rPr>
                <w:color w:val="1F497D"/>
                <w:lang w:val="en-US"/>
              </w:rPr>
              <w:t>”.</w:t>
            </w:r>
          </w:p>
          <w:p w14:paraId="23A1385B" w14:textId="77777777" w:rsidR="00243623" w:rsidRDefault="00243623" w:rsidP="00243623">
            <w:pPr>
              <w:jc w:val="left"/>
              <w:rPr>
                <w:lang w:val="en-US"/>
              </w:rPr>
            </w:pPr>
            <w:r>
              <w:rPr>
                <w:color w:val="1F497D"/>
                <w:lang w:val="en-US"/>
              </w:rPr>
              <w:t> </w:t>
            </w:r>
          </w:p>
          <w:p w14:paraId="7AFBADDB" w14:textId="77777777" w:rsidR="00243623" w:rsidRDefault="00243623" w:rsidP="00243623">
            <w:pPr>
              <w:jc w:val="left"/>
              <w:rPr>
                <w:lang w:val="en-US"/>
              </w:rPr>
            </w:pPr>
            <w:r>
              <w:rPr>
                <w:color w:val="1F497D"/>
                <w:lang w:val="en-US"/>
              </w:rPr>
              <w:t>It is not mentioned what the material is for the white webbing?</w:t>
            </w:r>
          </w:p>
          <w:p w14:paraId="29525F32" w14:textId="2449B09B" w:rsidR="00243623" w:rsidRPr="00243623" w:rsidRDefault="00243623" w:rsidP="00243623">
            <w:pPr>
              <w:jc w:val="left"/>
              <w:rPr>
                <w:i/>
                <w:sz w:val="18"/>
                <w:lang w:val="en-US"/>
              </w:rPr>
            </w:pPr>
            <w:r>
              <w:rPr>
                <w:color w:val="1F497D"/>
                <w:lang w:val="en-US"/>
              </w:rPr>
              <w:t> </w:t>
            </w:r>
          </w:p>
        </w:tc>
        <w:tc>
          <w:tcPr>
            <w:tcW w:w="2362" w:type="dxa"/>
          </w:tcPr>
          <w:p w14:paraId="581AD4DC" w14:textId="53A5EEDC" w:rsidR="00E74870" w:rsidRPr="00D32C31" w:rsidRDefault="00F35D43" w:rsidP="00BF397E">
            <w:pPr>
              <w:jc w:val="left"/>
              <w:rPr>
                <w:sz w:val="18"/>
                <w:highlight w:val="yellow"/>
                <w:lang w:val="en-US"/>
              </w:rPr>
            </w:pPr>
            <w:r w:rsidRPr="00F35D43">
              <w:rPr>
                <w:sz w:val="18"/>
                <w:lang w:val="en-US"/>
              </w:rPr>
              <w:t xml:space="preserve">Attached files, </w:t>
            </w:r>
            <w:r w:rsidR="00921574">
              <w:rPr>
                <w:sz w:val="18"/>
                <w:lang w:val="en-US"/>
              </w:rPr>
              <w:t xml:space="preserve"> for </w:t>
            </w:r>
            <w:r w:rsidR="00921574" w:rsidRPr="00921574">
              <w:rPr>
                <w:sz w:val="18"/>
                <w:lang w:val="en-US"/>
              </w:rPr>
              <w:t>LIVREM, M45 HVID FM</w:t>
            </w:r>
            <w:bookmarkStart w:id="0" w:name="_GoBack"/>
            <w:bookmarkEnd w:id="0"/>
            <w:r w:rsidR="00921574" w:rsidRPr="00921574">
              <w:rPr>
                <w:sz w:val="18"/>
                <w:lang w:val="en-US"/>
              </w:rPr>
              <w:t>T-00000351</w:t>
            </w:r>
          </w:p>
        </w:tc>
        <w:tc>
          <w:tcPr>
            <w:tcW w:w="2102" w:type="dxa"/>
          </w:tcPr>
          <w:p w14:paraId="22E50885" w14:textId="78BE3E18" w:rsidR="00D32662" w:rsidRDefault="00D32662" w:rsidP="00D32662">
            <w:pPr>
              <w:jc w:val="left"/>
              <w:rPr>
                <w:sz w:val="18"/>
                <w:lang w:val="en-US"/>
              </w:rPr>
            </w:pPr>
            <w:r w:rsidRPr="00D32662">
              <w:rPr>
                <w:sz w:val="18"/>
                <w:lang w:val="en-US"/>
              </w:rPr>
              <w:t xml:space="preserve">The </w:t>
            </w:r>
            <w:r>
              <w:rPr>
                <w:sz w:val="18"/>
                <w:lang w:val="en-US"/>
              </w:rPr>
              <w:t xml:space="preserve">material for </w:t>
            </w:r>
            <w:r w:rsidRPr="00D32662">
              <w:rPr>
                <w:sz w:val="18"/>
                <w:lang w:val="en-US"/>
              </w:rPr>
              <w:t xml:space="preserve">white </w:t>
            </w:r>
            <w:r>
              <w:rPr>
                <w:sz w:val="18"/>
                <w:lang w:val="en-US"/>
              </w:rPr>
              <w:t xml:space="preserve">belt in this tender is Polyester, stand in TR-0279, section 3. </w:t>
            </w:r>
            <w:proofErr w:type="spellStart"/>
            <w:r>
              <w:rPr>
                <w:sz w:val="18"/>
                <w:lang w:val="en-US"/>
              </w:rPr>
              <w:t>Garnkrav</w:t>
            </w:r>
            <w:proofErr w:type="spellEnd"/>
            <w:r>
              <w:rPr>
                <w:sz w:val="18"/>
                <w:lang w:val="en-US"/>
              </w:rPr>
              <w:t xml:space="preserve">, A. </w:t>
            </w:r>
            <w:proofErr w:type="spellStart"/>
            <w:r>
              <w:rPr>
                <w:sz w:val="18"/>
                <w:lang w:val="en-US"/>
              </w:rPr>
              <w:t>garntype</w:t>
            </w:r>
            <w:proofErr w:type="spellEnd"/>
            <w:r>
              <w:rPr>
                <w:sz w:val="18"/>
                <w:lang w:val="en-US"/>
              </w:rPr>
              <w:t>.</w:t>
            </w:r>
          </w:p>
          <w:p w14:paraId="1864D1A5" w14:textId="4AFFB454" w:rsidR="00E74870" w:rsidRPr="00D32C31" w:rsidRDefault="00D32662" w:rsidP="00D32662">
            <w:pPr>
              <w:jc w:val="left"/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 xml:space="preserve">TR-0279 also tells how the yarn/webbing is made.  </w:t>
            </w:r>
          </w:p>
        </w:tc>
        <w:tc>
          <w:tcPr>
            <w:tcW w:w="2114" w:type="dxa"/>
          </w:tcPr>
          <w:p w14:paraId="3F42AEAE" w14:textId="77777777"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14:paraId="7C340FCA" w14:textId="77777777"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14:paraId="6ECB529F" w14:textId="77777777" w:rsidR="00E74870" w:rsidRPr="00D32C31" w:rsidRDefault="00E74870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</w:tc>
      </w:tr>
    </w:tbl>
    <w:p w14:paraId="4873F146" w14:textId="47848D50" w:rsidR="00BF397E" w:rsidRPr="00D32C31" w:rsidRDefault="00BF397E" w:rsidP="00BF397E">
      <w:pPr>
        <w:rPr>
          <w:sz w:val="18"/>
          <w:lang w:val="en-US"/>
        </w:rPr>
      </w:pPr>
    </w:p>
    <w:p w14:paraId="4873F147" w14:textId="77777777" w:rsidR="00BF397E" w:rsidRPr="00D32C31" w:rsidRDefault="00BF397E" w:rsidP="00BF397E">
      <w:pPr>
        <w:rPr>
          <w:sz w:val="18"/>
          <w:lang w:val="en-US"/>
        </w:rPr>
      </w:pPr>
    </w:p>
    <w:p w14:paraId="4873F148" w14:textId="77777777" w:rsidR="00211C8D" w:rsidRPr="00D32C31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val="en-US" w:eastAsia="da-DK"/>
        </w:rPr>
      </w:pPr>
    </w:p>
    <w:sectPr w:rsidR="00211C8D" w:rsidRPr="00D32C31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FC7B" w14:textId="77777777" w:rsidR="009742BD" w:rsidRDefault="009742BD" w:rsidP="00DA3F3D">
      <w:pPr>
        <w:spacing w:line="240" w:lineRule="auto"/>
      </w:pPr>
      <w:r>
        <w:separator/>
      </w:r>
    </w:p>
  </w:endnote>
  <w:endnote w:type="continuationSeparator" w:id="0">
    <w:p w14:paraId="7957F7FC" w14:textId="77777777" w:rsidR="009742BD" w:rsidRDefault="009742BD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3C4F7" w14:textId="77777777" w:rsidR="009742BD" w:rsidRDefault="009742BD" w:rsidP="00DA3F3D">
      <w:pPr>
        <w:spacing w:line="240" w:lineRule="auto"/>
      </w:pPr>
      <w:r>
        <w:separator/>
      </w:r>
    </w:p>
  </w:footnote>
  <w:footnote w:type="continuationSeparator" w:id="0">
    <w:p w14:paraId="25D8CCFA" w14:textId="77777777" w:rsidR="009742BD" w:rsidRDefault="009742BD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7BDF222F" w:rsidR="00211C8D" w:rsidRDefault="009A3A1A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48E45D6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4C10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3623"/>
    <w:rsid w:val="00244B0F"/>
    <w:rsid w:val="00251957"/>
    <w:rsid w:val="00262119"/>
    <w:rsid w:val="0028202B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45E4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21574"/>
    <w:rsid w:val="0093356A"/>
    <w:rsid w:val="009368A4"/>
    <w:rsid w:val="00947FE2"/>
    <w:rsid w:val="009664CC"/>
    <w:rsid w:val="009742BD"/>
    <w:rsid w:val="00985C73"/>
    <w:rsid w:val="0099242E"/>
    <w:rsid w:val="009A34E5"/>
    <w:rsid w:val="009A3A1A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060B"/>
    <w:rsid w:val="00CA2F74"/>
    <w:rsid w:val="00CA4B9D"/>
    <w:rsid w:val="00CA6969"/>
    <w:rsid w:val="00CB63BF"/>
    <w:rsid w:val="00CC7A87"/>
    <w:rsid w:val="00D3045A"/>
    <w:rsid w:val="00D32662"/>
    <w:rsid w:val="00D32C31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74870"/>
    <w:rsid w:val="00EA4A38"/>
    <w:rsid w:val="00ED3382"/>
    <w:rsid w:val="00ED432A"/>
    <w:rsid w:val="00EF11CF"/>
    <w:rsid w:val="00EF59EB"/>
    <w:rsid w:val="00F0427F"/>
    <w:rsid w:val="00F35D43"/>
    <w:rsid w:val="00F46B07"/>
    <w:rsid w:val="00F700B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1DD913-2359-48D1-8428-542757D0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90176C51</Template>
  <TotalTime>0</TotalTime>
  <Pages>2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2020-08-04T06:03:00Z</dcterms:created>
  <dcterms:modified xsi:type="dcterms:W3CDTF">2020-08-04T06:04:00Z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