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1B586" w14:textId="77777777" w:rsidR="00554DDE" w:rsidRPr="00CF1F42" w:rsidRDefault="009453BE" w:rsidP="00554DDE">
      <w:pPr>
        <w:jc w:val="both"/>
        <w:rPr>
          <w:rFonts w:ascii="Arial" w:hAnsi="Arial" w:cs="Arial"/>
          <w:sz w:val="24"/>
          <w:szCs w:val="24"/>
          <w:lang w:val="da-DK"/>
        </w:rPr>
      </w:pPr>
      <w:bookmarkStart w:id="0" w:name="_GoBack"/>
      <w:bookmarkEnd w:id="0"/>
      <w:r w:rsidRPr="00CF1F42">
        <w:rPr>
          <w:rFonts w:ascii="Arial" w:hAnsi="Arial" w:cs="Arial"/>
          <w:sz w:val="24"/>
          <w:szCs w:val="24"/>
          <w:lang w:val="da-DK"/>
        </w:rPr>
        <w:t xml:space="preserve"> </w:t>
      </w:r>
    </w:p>
    <w:p w14:paraId="4CB1B587" w14:textId="77777777" w:rsidR="00554DDE" w:rsidRPr="00CF1F42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14:paraId="4CB1B58A" w14:textId="0D5D30C3" w:rsidR="00554DDE" w:rsidRDefault="00554DDE" w:rsidP="00397A90">
      <w:pPr>
        <w:rPr>
          <w:rFonts w:ascii="Arial" w:hAnsi="Arial" w:cs="Arial"/>
          <w:sz w:val="24"/>
          <w:szCs w:val="24"/>
          <w:lang w:val="da-DK"/>
        </w:rPr>
      </w:pPr>
    </w:p>
    <w:p w14:paraId="4B245F03" w14:textId="77777777" w:rsidR="00397A90" w:rsidRPr="00CF1F42" w:rsidRDefault="00397A90" w:rsidP="00397A90">
      <w:pPr>
        <w:rPr>
          <w:rFonts w:ascii="Arial" w:hAnsi="Arial" w:cs="Arial"/>
          <w:b/>
          <w:color w:val="0070C0"/>
          <w:sz w:val="24"/>
          <w:szCs w:val="24"/>
          <w:lang w:val="da-DK"/>
        </w:rPr>
      </w:pPr>
    </w:p>
    <w:p w14:paraId="603C9A7D" w14:textId="7BE4A364" w:rsidR="00397A90" w:rsidRPr="00397A90" w:rsidRDefault="00397A90" w:rsidP="00554DDE">
      <w:pPr>
        <w:jc w:val="center"/>
        <w:rPr>
          <w:rFonts w:ascii="Arial" w:hAnsi="Arial" w:cs="Arial"/>
          <w:sz w:val="48"/>
          <w:szCs w:val="48"/>
          <w:lang w:val="da-DK"/>
        </w:rPr>
      </w:pPr>
      <w:r w:rsidRPr="00397A90">
        <w:rPr>
          <w:rFonts w:ascii="Arial" w:hAnsi="Arial" w:cs="Arial"/>
          <w:sz w:val="48"/>
          <w:szCs w:val="48"/>
          <w:lang w:val="da-DK"/>
        </w:rPr>
        <w:t>Anneks A</w:t>
      </w:r>
    </w:p>
    <w:p w14:paraId="4CB1B58B" w14:textId="2B7FC887" w:rsidR="00554DDE" w:rsidRPr="00B069C1" w:rsidRDefault="00183215" w:rsidP="00554DDE">
      <w:pPr>
        <w:jc w:val="center"/>
        <w:rPr>
          <w:rFonts w:ascii="Arial" w:hAnsi="Arial" w:cs="Arial"/>
          <w:b/>
          <w:sz w:val="48"/>
          <w:szCs w:val="48"/>
          <w:lang w:val="da-DK"/>
        </w:rPr>
      </w:pPr>
      <w:r w:rsidRPr="00B069C1">
        <w:rPr>
          <w:rFonts w:ascii="Arial" w:hAnsi="Arial" w:cs="Arial"/>
          <w:b/>
          <w:sz w:val="48"/>
          <w:szCs w:val="48"/>
          <w:lang w:val="da-DK"/>
        </w:rPr>
        <w:t>Kravs</w:t>
      </w:r>
      <w:r w:rsidR="00FF760A" w:rsidRPr="00B069C1">
        <w:rPr>
          <w:rFonts w:ascii="Arial" w:hAnsi="Arial" w:cs="Arial"/>
          <w:b/>
          <w:sz w:val="48"/>
          <w:szCs w:val="48"/>
          <w:lang w:val="da-DK"/>
        </w:rPr>
        <w:t>pecifikatio</w:t>
      </w:r>
      <w:r w:rsidR="00040CBF" w:rsidRPr="00B069C1">
        <w:rPr>
          <w:rFonts w:ascii="Arial" w:hAnsi="Arial" w:cs="Arial"/>
          <w:b/>
          <w:sz w:val="48"/>
          <w:szCs w:val="48"/>
          <w:lang w:val="da-DK"/>
        </w:rPr>
        <w:t>n</w:t>
      </w:r>
      <w:r w:rsidR="00FF760A" w:rsidRPr="00B069C1">
        <w:rPr>
          <w:rFonts w:ascii="Arial" w:hAnsi="Arial" w:cs="Arial"/>
          <w:b/>
          <w:sz w:val="48"/>
          <w:szCs w:val="48"/>
          <w:lang w:val="da-DK"/>
        </w:rPr>
        <w:t xml:space="preserve"> til </w:t>
      </w:r>
      <w:r w:rsidR="00E31513" w:rsidRPr="00B069C1">
        <w:rPr>
          <w:rFonts w:ascii="Arial" w:hAnsi="Arial" w:cs="Arial"/>
          <w:b/>
          <w:sz w:val="48"/>
          <w:szCs w:val="48"/>
          <w:lang w:val="da-DK"/>
        </w:rPr>
        <w:t xml:space="preserve">anskaffelse af </w:t>
      </w:r>
      <w:r w:rsidR="005F6525">
        <w:rPr>
          <w:rFonts w:ascii="Arial" w:hAnsi="Arial" w:cs="Arial"/>
          <w:b/>
          <w:sz w:val="48"/>
          <w:szCs w:val="48"/>
          <w:lang w:val="da-DK"/>
        </w:rPr>
        <w:t>a</w:t>
      </w:r>
      <w:r w:rsidR="004C4504" w:rsidRPr="00B069C1">
        <w:rPr>
          <w:rFonts w:ascii="Arial" w:hAnsi="Arial" w:cs="Arial"/>
          <w:b/>
          <w:sz w:val="48"/>
          <w:szCs w:val="48"/>
          <w:lang w:val="da-DK"/>
        </w:rPr>
        <w:t xml:space="preserve">jourførte </w:t>
      </w:r>
      <w:r w:rsidR="00493D01">
        <w:rPr>
          <w:rFonts w:ascii="Arial" w:hAnsi="Arial" w:cs="Arial"/>
          <w:b/>
          <w:sz w:val="48"/>
          <w:szCs w:val="48"/>
          <w:lang w:val="da-DK"/>
        </w:rPr>
        <w:t>søkort</w:t>
      </w:r>
    </w:p>
    <w:p w14:paraId="4CB1B58C" w14:textId="77777777"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CB1B58D" w14:textId="77777777"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CB1B58E" w14:textId="77777777"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CB1B58F" w14:textId="77777777" w:rsidR="002741D8" w:rsidRPr="002841C1" w:rsidRDefault="002741D8" w:rsidP="00554DDE">
      <w:pPr>
        <w:jc w:val="center"/>
        <w:rPr>
          <w:rFonts w:ascii="Arial" w:hAnsi="Arial" w:cs="Arial"/>
          <w:sz w:val="24"/>
          <w:szCs w:val="24"/>
          <w:lang w:val="da-DK"/>
        </w:rPr>
      </w:pPr>
    </w:p>
    <w:p w14:paraId="4CB1B590" w14:textId="77777777" w:rsidR="002741D8" w:rsidRPr="002841C1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CB1B591" w14:textId="7888A683" w:rsidR="00D050FB" w:rsidRDefault="00D050FB">
      <w:p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br w:type="page"/>
      </w:r>
    </w:p>
    <w:p w14:paraId="2D68F018" w14:textId="77777777" w:rsidR="0050659C" w:rsidRPr="002841C1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4CB1B592" w14:textId="77777777" w:rsidR="0050659C" w:rsidRPr="007C5FA0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Krav</w:t>
      </w:r>
    </w:p>
    <w:p w14:paraId="4CB1B593" w14:textId="77777777" w:rsidR="00240B43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 xml:space="preserve">.1. </w:t>
      </w:r>
      <w:proofErr w:type="spellStart"/>
      <w:r w:rsidR="00240B43" w:rsidRPr="007C5FA0">
        <w:rPr>
          <w:rFonts w:ascii="Arial" w:hAnsi="Arial" w:cs="Arial"/>
          <w:b/>
          <w:sz w:val="24"/>
          <w:szCs w:val="24"/>
        </w:rPr>
        <w:t>Beskrivelse</w:t>
      </w:r>
      <w:proofErr w:type="spellEnd"/>
      <w:r w:rsidR="00240B43" w:rsidRPr="007C5F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0B43" w:rsidRPr="007C5FA0">
        <w:rPr>
          <w:rFonts w:ascii="Arial" w:hAnsi="Arial" w:cs="Arial"/>
          <w:b/>
          <w:sz w:val="24"/>
          <w:szCs w:val="24"/>
        </w:rPr>
        <w:t>af</w:t>
      </w:r>
      <w:proofErr w:type="spellEnd"/>
      <w:r w:rsidR="00240B43" w:rsidRPr="007C5F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0B43" w:rsidRPr="007C5FA0">
        <w:rPr>
          <w:rFonts w:ascii="Arial" w:hAnsi="Arial" w:cs="Arial"/>
          <w:b/>
          <w:sz w:val="24"/>
          <w:szCs w:val="24"/>
        </w:rPr>
        <w:t>anskaffelsen</w:t>
      </w:r>
      <w:proofErr w:type="spellEnd"/>
    </w:p>
    <w:p w14:paraId="516C8E4A" w14:textId="3D625D17" w:rsidR="00203B30" w:rsidRDefault="00CF1F42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CF1F42">
        <w:rPr>
          <w:rFonts w:ascii="Arial" w:hAnsi="Arial" w:cs="Arial"/>
          <w:sz w:val="24"/>
          <w:szCs w:val="24"/>
          <w:lang w:val="da-DK"/>
        </w:rPr>
        <w:t xml:space="preserve">For at </w:t>
      </w:r>
      <w:r>
        <w:rPr>
          <w:rFonts w:ascii="Arial" w:hAnsi="Arial" w:cs="Arial"/>
          <w:sz w:val="24"/>
          <w:szCs w:val="24"/>
          <w:lang w:val="da-DK"/>
        </w:rPr>
        <w:t xml:space="preserve">et skib er sødygtigt, skal det navigere efter </w:t>
      </w:r>
      <w:r w:rsidR="00203B30">
        <w:rPr>
          <w:rFonts w:ascii="Arial" w:hAnsi="Arial" w:cs="Arial"/>
          <w:sz w:val="24"/>
          <w:szCs w:val="24"/>
          <w:lang w:val="da-DK"/>
        </w:rPr>
        <w:t>ajourførte søkort. Søkortene kan være digitale såvel som på papir. Søkort over det Danske kongerige udgives af Geodatastyrelsen (GST)</w:t>
      </w:r>
      <w:r w:rsidR="00AE5187">
        <w:rPr>
          <w:rFonts w:ascii="Arial" w:hAnsi="Arial" w:cs="Arial"/>
          <w:sz w:val="24"/>
          <w:szCs w:val="24"/>
          <w:lang w:val="da-DK"/>
        </w:rPr>
        <w:t xml:space="preserve"> på</w:t>
      </w:r>
      <w:r w:rsidR="00203B30">
        <w:rPr>
          <w:rFonts w:ascii="Arial" w:hAnsi="Arial" w:cs="Arial"/>
          <w:sz w:val="24"/>
          <w:szCs w:val="24"/>
          <w:lang w:val="da-DK"/>
        </w:rPr>
        <w:t xml:space="preserve"> både digital</w:t>
      </w:r>
      <w:r w:rsidR="00AE5187">
        <w:rPr>
          <w:rFonts w:ascii="Arial" w:hAnsi="Arial" w:cs="Arial"/>
          <w:sz w:val="24"/>
          <w:szCs w:val="24"/>
          <w:lang w:val="da-DK"/>
        </w:rPr>
        <w:t>-</w:t>
      </w:r>
      <w:r w:rsidR="00203B30">
        <w:rPr>
          <w:rFonts w:ascii="Arial" w:hAnsi="Arial" w:cs="Arial"/>
          <w:sz w:val="24"/>
          <w:szCs w:val="24"/>
          <w:lang w:val="da-DK"/>
        </w:rPr>
        <w:t xml:space="preserve"> og papirform, og Forsvaret anvender begge. Denne kravsp</w:t>
      </w:r>
      <w:r w:rsidR="00203B30">
        <w:rPr>
          <w:rFonts w:ascii="Arial" w:hAnsi="Arial" w:cs="Arial"/>
          <w:sz w:val="24"/>
          <w:szCs w:val="24"/>
          <w:lang w:val="da-DK"/>
        </w:rPr>
        <w:t>e</w:t>
      </w:r>
      <w:r w:rsidR="00203B30">
        <w:rPr>
          <w:rFonts w:ascii="Arial" w:hAnsi="Arial" w:cs="Arial"/>
          <w:sz w:val="24"/>
          <w:szCs w:val="24"/>
          <w:lang w:val="da-DK"/>
        </w:rPr>
        <w:t xml:space="preserve">cifikation omhandler kun papirsøkort, </w:t>
      </w:r>
      <w:r w:rsidR="00AE5187">
        <w:rPr>
          <w:rFonts w:ascii="Arial" w:hAnsi="Arial" w:cs="Arial"/>
          <w:sz w:val="24"/>
          <w:szCs w:val="24"/>
          <w:lang w:val="da-DK"/>
        </w:rPr>
        <w:t>som blot omtales som</w:t>
      </w:r>
      <w:r w:rsidR="00203B30">
        <w:rPr>
          <w:rFonts w:ascii="Arial" w:hAnsi="Arial" w:cs="Arial"/>
          <w:sz w:val="24"/>
          <w:szCs w:val="24"/>
          <w:lang w:val="da-DK"/>
        </w:rPr>
        <w:t xml:space="preserve"> søkort. Der udsendes ugentlige rettelser til alle søkort udgivet af GST. Et søkort der indeholder alle søkortrettelserne kaldes for ajourført.</w:t>
      </w:r>
    </w:p>
    <w:p w14:paraId="019A114D" w14:textId="77777777" w:rsidR="00397A90" w:rsidRDefault="00397A9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p w14:paraId="4AA09704" w14:textId="4E1E932C" w:rsidR="00B069C1" w:rsidRDefault="00203B3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Forsvarets Materiel- og Indkøbsstyrelse (FMI) ønsker at indgå en aftale med en leverandør om levering af ajourførte søkort. Aftalen omhandler leverance af ca. 1000</w:t>
      </w:r>
      <w:r w:rsidR="00FB1469">
        <w:rPr>
          <w:rFonts w:ascii="Arial" w:hAnsi="Arial" w:cs="Arial"/>
          <w:sz w:val="24"/>
          <w:szCs w:val="24"/>
          <w:lang w:val="da-DK"/>
        </w:rPr>
        <w:t>-1500 ajourførte søkort i aftalens løbetid (1 år)</w:t>
      </w:r>
      <w:r>
        <w:rPr>
          <w:rFonts w:ascii="Arial" w:hAnsi="Arial" w:cs="Arial"/>
          <w:sz w:val="24"/>
          <w:szCs w:val="24"/>
          <w:lang w:val="da-DK"/>
        </w:rPr>
        <w:t xml:space="preserve">. </w:t>
      </w:r>
      <w:r w:rsidR="00AE5187">
        <w:rPr>
          <w:rFonts w:ascii="Arial" w:hAnsi="Arial" w:cs="Arial"/>
          <w:sz w:val="24"/>
          <w:szCs w:val="24"/>
          <w:lang w:val="da-DK"/>
        </w:rPr>
        <w:t xml:space="preserve">FMI vil sikre at leverandøren har adgang til søkort udgivet af GST. </w:t>
      </w:r>
      <w:r>
        <w:rPr>
          <w:rFonts w:ascii="Arial" w:hAnsi="Arial" w:cs="Arial"/>
          <w:sz w:val="24"/>
          <w:szCs w:val="24"/>
          <w:lang w:val="da-DK"/>
        </w:rPr>
        <w:t>Kontrakten ønskes indgået som en fastpriskontrakt med månedlige afdrag idet leverandøren kan tage udgangspunkt i 1500 ajourførte søkort.</w:t>
      </w:r>
      <w:r w:rsidR="00AE5187">
        <w:rPr>
          <w:rFonts w:ascii="Arial" w:hAnsi="Arial" w:cs="Arial"/>
          <w:sz w:val="24"/>
          <w:szCs w:val="24"/>
          <w:lang w:val="da-DK"/>
        </w:rPr>
        <w:t xml:space="preserve"> </w:t>
      </w:r>
      <w:r>
        <w:rPr>
          <w:rFonts w:ascii="Arial" w:hAnsi="Arial" w:cs="Arial"/>
          <w:sz w:val="24"/>
          <w:szCs w:val="24"/>
          <w:lang w:val="da-DK"/>
        </w:rPr>
        <w:t>Såfremt FMI rekvirerer mere end 1500 ajourførte søkort betales de følgende søkort stykvis</w:t>
      </w:r>
      <w:r w:rsidR="00397A90">
        <w:rPr>
          <w:rFonts w:ascii="Arial" w:hAnsi="Arial" w:cs="Arial"/>
          <w:sz w:val="24"/>
          <w:szCs w:val="24"/>
          <w:lang w:val="da-DK"/>
        </w:rPr>
        <w:t xml:space="preserve">, jf. Anneks B. </w:t>
      </w:r>
    </w:p>
    <w:p w14:paraId="0600DFA5" w14:textId="6A907C8E" w:rsidR="00122E5F" w:rsidRDefault="00122E5F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p w14:paraId="44073598" w14:textId="1D730DAE" w:rsidR="00122E5F" w:rsidRPr="00CF1F42" w:rsidRDefault="006A6A76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Ajourføring </w:t>
      </w:r>
      <w:r w:rsidR="00122E5F">
        <w:rPr>
          <w:rFonts w:ascii="Arial" w:hAnsi="Arial" w:cs="Arial"/>
          <w:sz w:val="24"/>
          <w:szCs w:val="24"/>
          <w:lang w:val="da-DK"/>
        </w:rPr>
        <w:t xml:space="preserve">af søkort skal ske i overensstemmelse med FMI’s standardbetingelser, herunder inden for </w:t>
      </w:r>
      <w:r w:rsidR="00D144B1">
        <w:rPr>
          <w:rFonts w:ascii="Arial" w:hAnsi="Arial" w:cs="Arial"/>
          <w:sz w:val="24"/>
          <w:szCs w:val="24"/>
          <w:lang w:val="da-DK"/>
        </w:rPr>
        <w:t>leveringstiden</w:t>
      </w:r>
      <w:r w:rsidR="00122E5F">
        <w:rPr>
          <w:rFonts w:ascii="Arial" w:hAnsi="Arial" w:cs="Arial"/>
          <w:sz w:val="24"/>
          <w:szCs w:val="24"/>
          <w:lang w:val="da-DK"/>
        </w:rPr>
        <w:t xml:space="preserve"> angivet i pkt. 4.3 i FMI’s standardbetingelser. </w:t>
      </w:r>
    </w:p>
    <w:p w14:paraId="701FC4E4" w14:textId="0E967790" w:rsidR="00203B30" w:rsidRDefault="00203B3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3D7598D2" w14:textId="77777777" w:rsidR="00397A90" w:rsidRPr="002841C1" w:rsidRDefault="00397A9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4CB1B596" w14:textId="77777777"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 xml:space="preserve">1.2. </w:t>
      </w:r>
      <w:r w:rsidR="00554DDE" w:rsidRPr="002841C1">
        <w:rPr>
          <w:rFonts w:ascii="Arial" w:hAnsi="Arial" w:cs="Arial"/>
          <w:b/>
          <w:sz w:val="24"/>
          <w:szCs w:val="24"/>
          <w:lang w:val="da-DK"/>
        </w:rPr>
        <w:t>Beskrivelse af kravspecifikation</w:t>
      </w:r>
    </w:p>
    <w:p w14:paraId="4CB1B597" w14:textId="77777777" w:rsidR="00554DDE" w:rsidRPr="002841C1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>Kravspecifikation</w:t>
      </w:r>
      <w:r w:rsidR="004B6D83" w:rsidRPr="002841C1">
        <w:rPr>
          <w:rFonts w:ascii="Arial" w:hAnsi="Arial" w:cs="Arial"/>
          <w:sz w:val="24"/>
          <w:szCs w:val="24"/>
          <w:lang w:val="da-DK"/>
        </w:rPr>
        <w:t xml:space="preserve">en,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jf. afsnit 1</w:t>
      </w:r>
      <w:r w:rsidRPr="002841C1">
        <w:rPr>
          <w:rFonts w:ascii="Arial" w:hAnsi="Arial" w:cs="Arial"/>
          <w:sz w:val="24"/>
          <w:szCs w:val="24"/>
          <w:lang w:val="da-DK"/>
        </w:rPr>
        <w:t>.</w:t>
      </w:r>
      <w:r w:rsidR="00E51176" w:rsidRPr="002841C1">
        <w:rPr>
          <w:rFonts w:ascii="Arial" w:hAnsi="Arial" w:cs="Arial"/>
          <w:sz w:val="24"/>
          <w:szCs w:val="24"/>
          <w:lang w:val="da-DK"/>
        </w:rPr>
        <w:t>4</w:t>
      </w:r>
      <w:r w:rsidRPr="002841C1">
        <w:rPr>
          <w:rFonts w:ascii="Arial" w:hAnsi="Arial" w:cs="Arial"/>
          <w:sz w:val="24"/>
          <w:szCs w:val="24"/>
          <w:lang w:val="da-DK"/>
        </w:rPr>
        <w:t>,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beskriver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samtlige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krav til </w:t>
      </w:r>
      <w:r w:rsidR="00407DBC" w:rsidRPr="002841C1">
        <w:rPr>
          <w:rFonts w:ascii="Arial" w:hAnsi="Arial" w:cs="Arial"/>
          <w:sz w:val="24"/>
          <w:szCs w:val="24"/>
          <w:lang w:val="da-DK"/>
        </w:rPr>
        <w:t>anskaffelsen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og</w:t>
      </w:r>
      <w:r w:rsidR="00554DDE" w:rsidRPr="002841C1">
        <w:rPr>
          <w:rFonts w:ascii="Arial" w:hAnsi="Arial" w:cs="Arial"/>
          <w:sz w:val="24"/>
          <w:szCs w:val="24"/>
          <w:lang w:val="da-DK"/>
        </w:rPr>
        <w:t xml:space="preserve"> består af seks kolonner med følgende informationer:</w:t>
      </w:r>
    </w:p>
    <w:p w14:paraId="4CB1B598" w14:textId="77777777" w:rsidR="007C27B3" w:rsidRPr="002841C1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7C27B3" w:rsidRPr="007C5FA0" w14:paraId="4CB1B59B" w14:textId="77777777" w:rsidTr="007C2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9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14:paraId="4CB1B59A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  <w:proofErr w:type="spellEnd"/>
          </w:p>
        </w:tc>
      </w:tr>
      <w:tr w:rsidR="007C27B3" w:rsidRPr="007C5FA0" w14:paraId="4CB1B59E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C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vAlign w:val="center"/>
          </w:tcPr>
          <w:p w14:paraId="4CB1B59D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Beskrivelse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af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kravet</w:t>
            </w:r>
            <w:proofErr w:type="spellEnd"/>
          </w:p>
        </w:tc>
      </w:tr>
      <w:tr w:rsidR="007C27B3" w:rsidRPr="00122E5F" w14:paraId="4CB1B5A1" w14:textId="77777777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F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Kategori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14:paraId="4CB1B5A0" w14:textId="77777777"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Kravets kategori som nærmere beskrevet i afsnit 1.</w:t>
            </w:r>
            <w:r w:rsidR="00E51176" w:rsidRPr="002841C1">
              <w:rPr>
                <w:rFonts w:ascii="Arial" w:hAnsi="Arial" w:cs="Arial"/>
                <w:sz w:val="24"/>
                <w:szCs w:val="24"/>
                <w:lang w:val="da-DK"/>
              </w:rPr>
              <w:t>3</w:t>
            </w:r>
          </w:p>
        </w:tc>
      </w:tr>
      <w:tr w:rsidR="007C27B3" w:rsidRPr="005E5C20" w14:paraId="4CB1B5A4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2" w14:textId="77777777"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"FM</w:t>
            </w:r>
            <w:r w:rsidR="00D972EB" w:rsidRPr="007C5FA0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bemærkninger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14:paraId="4CB1B5A3" w14:textId="77777777" w:rsidR="007C27B3" w:rsidRPr="002841C1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Eventuelle FM</w:t>
            </w:r>
            <w:r w:rsidR="00D972EB" w:rsidRPr="002841C1">
              <w:rPr>
                <w:rFonts w:ascii="Arial" w:hAnsi="Arial" w:cs="Arial"/>
                <w:sz w:val="24"/>
                <w:szCs w:val="24"/>
                <w:lang w:val="da-DK"/>
              </w:rPr>
              <w:t>I</w:t>
            </w: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 xml:space="preserve"> bemærkninger til kravet</w:t>
            </w:r>
          </w:p>
        </w:tc>
      </w:tr>
      <w:tr w:rsidR="007C27B3" w:rsidRPr="00122E5F" w14:paraId="4CB1B5A7" w14:textId="77777777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5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Krav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opfyldt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14:paraId="4CB1B5A6" w14:textId="77777777"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Tilbudsgivers tilsagn om, hvorvidt kravet er opfyldt eller ej</w:t>
            </w:r>
          </w:p>
        </w:tc>
      </w:tr>
      <w:tr w:rsidR="007C27B3" w:rsidRPr="007C5FA0" w14:paraId="4CB1B5AA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8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Tilbudsgivers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kommentarer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14:paraId="4CB1B5A9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Tilbudsgivers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eventuelle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kommentarer</w:t>
            </w:r>
            <w:proofErr w:type="spellEnd"/>
          </w:p>
        </w:tc>
      </w:tr>
    </w:tbl>
    <w:p w14:paraId="4CB1B5AB" w14:textId="77777777" w:rsidR="007C27B3" w:rsidRPr="007C5FA0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CB1B5AC" w14:textId="77777777" w:rsidR="007C27B3" w:rsidRPr="007C5FA0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CB1B5AD" w14:textId="77777777" w:rsidR="00554DDE" w:rsidRPr="007C5FA0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3</w:t>
      </w:r>
      <w:r w:rsidR="00554DDE" w:rsidRPr="007C5FA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554DDE" w:rsidRPr="007C5FA0">
        <w:rPr>
          <w:rFonts w:ascii="Arial" w:hAnsi="Arial" w:cs="Arial"/>
          <w:b/>
          <w:sz w:val="24"/>
          <w:szCs w:val="24"/>
        </w:rPr>
        <w:t>Kategori</w:t>
      </w:r>
      <w:proofErr w:type="spellEnd"/>
    </w:p>
    <w:p w14:paraId="4CB1B5AE" w14:textId="77777777" w:rsidR="00183215" w:rsidRPr="002841C1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 xml:space="preserve">Alle krav er </w:t>
      </w:r>
      <w:r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-krav og skal således opfyldes af tilbudsgiver i sin besvarelse (tilbud). Hvis blot et enkelt </w:t>
      </w:r>
      <w:r w:rsidR="0050659C"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>-krav ikke er opfyldt, vil FM</w:t>
      </w:r>
      <w:r w:rsidR="00D972EB" w:rsidRPr="002841C1">
        <w:rPr>
          <w:rFonts w:ascii="Arial" w:hAnsi="Arial" w:cs="Arial"/>
          <w:sz w:val="24"/>
          <w:szCs w:val="24"/>
          <w:lang w:val="da-DK"/>
        </w:rPr>
        <w:t>I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 se bort fra tilbudsgivers tilbud</w:t>
      </w:r>
      <w:r w:rsidR="00EF17E8" w:rsidRPr="002841C1">
        <w:rPr>
          <w:rFonts w:ascii="Arial" w:hAnsi="Arial" w:cs="Arial"/>
          <w:sz w:val="24"/>
          <w:szCs w:val="24"/>
          <w:lang w:val="da-DK"/>
        </w:rPr>
        <w:t>.</w:t>
      </w:r>
    </w:p>
    <w:p w14:paraId="4CB1B5AF" w14:textId="77777777" w:rsidR="00061E0F" w:rsidRDefault="00061E0F" w:rsidP="00874DC3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4CB1B5B1" w14:textId="77777777" w:rsidR="00ED5267" w:rsidRPr="002841C1" w:rsidRDefault="00ED526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4CB1B5B2" w14:textId="77777777" w:rsidR="00061E0F" w:rsidRPr="00397A9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397A90">
        <w:rPr>
          <w:rFonts w:ascii="Arial" w:hAnsi="Arial" w:cs="Arial"/>
          <w:b/>
          <w:sz w:val="24"/>
          <w:szCs w:val="24"/>
          <w:lang w:val="da-DK"/>
        </w:rPr>
        <w:t>1</w:t>
      </w:r>
      <w:r w:rsidR="007A39D1" w:rsidRPr="00397A90">
        <w:rPr>
          <w:rFonts w:ascii="Arial" w:hAnsi="Arial" w:cs="Arial"/>
          <w:b/>
          <w:sz w:val="24"/>
          <w:szCs w:val="24"/>
          <w:lang w:val="da-DK"/>
        </w:rPr>
        <w:t>.</w:t>
      </w:r>
      <w:r w:rsidR="00240B43" w:rsidRPr="00397A90">
        <w:rPr>
          <w:rFonts w:ascii="Arial" w:hAnsi="Arial" w:cs="Arial"/>
          <w:b/>
          <w:sz w:val="24"/>
          <w:szCs w:val="24"/>
          <w:lang w:val="da-DK"/>
        </w:rPr>
        <w:t>4</w:t>
      </w:r>
      <w:r w:rsidR="007A39D1" w:rsidRPr="00397A90">
        <w:rPr>
          <w:rFonts w:ascii="Arial" w:hAnsi="Arial" w:cs="Arial"/>
          <w:b/>
          <w:sz w:val="24"/>
          <w:szCs w:val="24"/>
          <w:lang w:val="da-DK"/>
        </w:rPr>
        <w:t xml:space="preserve"> Kravspecifikation</w:t>
      </w:r>
    </w:p>
    <w:p w14:paraId="763D8AE5" w14:textId="6C1D1048" w:rsidR="00203B30" w:rsidRPr="00397A90" w:rsidRDefault="00203B3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397A90">
        <w:rPr>
          <w:rFonts w:ascii="Arial" w:hAnsi="Arial" w:cs="Arial"/>
          <w:sz w:val="24"/>
          <w:szCs w:val="24"/>
          <w:lang w:val="da-DK"/>
        </w:rPr>
        <w:t xml:space="preserve">Terminologi </w:t>
      </w:r>
      <w:r w:rsidR="00397A90">
        <w:rPr>
          <w:rFonts w:ascii="Arial" w:hAnsi="Arial" w:cs="Arial"/>
          <w:sz w:val="24"/>
          <w:szCs w:val="24"/>
          <w:lang w:val="da-DK"/>
        </w:rPr>
        <w:t>i</w:t>
      </w:r>
      <w:r w:rsidRPr="00397A90">
        <w:rPr>
          <w:rFonts w:ascii="Arial" w:hAnsi="Arial" w:cs="Arial"/>
          <w:sz w:val="24"/>
          <w:szCs w:val="24"/>
          <w:lang w:val="da-DK"/>
        </w:rPr>
        <w:t xml:space="preserve"> denne kravspecifikation</w:t>
      </w:r>
    </w:p>
    <w:p w14:paraId="42D52E76" w14:textId="77777777" w:rsidR="00203B30" w:rsidRDefault="00203B30" w:rsidP="00203B30">
      <w:pPr>
        <w:pStyle w:val="Opstilling-punkttegn"/>
        <w:rPr>
          <w:lang w:val="da-DK"/>
        </w:rPr>
      </w:pPr>
      <w:r w:rsidRPr="00203B30">
        <w:rPr>
          <w:lang w:val="da-DK"/>
        </w:rPr>
        <w:t xml:space="preserve">Et papirsøkort omtales </w:t>
      </w:r>
      <w:r>
        <w:rPr>
          <w:lang w:val="da-DK"/>
        </w:rPr>
        <w:t>herefter som e</w:t>
      </w:r>
      <w:r w:rsidRPr="00203B30">
        <w:rPr>
          <w:lang w:val="da-DK"/>
        </w:rPr>
        <w:t>t søkort</w:t>
      </w:r>
      <w:r>
        <w:rPr>
          <w:lang w:val="da-DK"/>
        </w:rPr>
        <w:t xml:space="preserve"> </w:t>
      </w:r>
    </w:p>
    <w:p w14:paraId="2743CF86" w14:textId="6B88D9B3" w:rsidR="00203B30" w:rsidRDefault="00203B30" w:rsidP="00203B30">
      <w:pPr>
        <w:pStyle w:val="Opstilling-punkttegn"/>
        <w:rPr>
          <w:lang w:val="da-DK"/>
        </w:rPr>
      </w:pPr>
      <w:r>
        <w:rPr>
          <w:lang w:val="da-DK"/>
        </w:rPr>
        <w:t>GST udgiver søkortene over det Danske kongerige (Danmark, Færøerne, Grønland)</w:t>
      </w:r>
    </w:p>
    <w:p w14:paraId="3D65B1C3" w14:textId="6334D96F" w:rsidR="00203B30" w:rsidRDefault="00203B30" w:rsidP="00203B30">
      <w:pPr>
        <w:pStyle w:val="Opstilling-punkttegn"/>
        <w:rPr>
          <w:lang w:val="da-DK"/>
        </w:rPr>
      </w:pPr>
      <w:r>
        <w:rPr>
          <w:lang w:val="da-DK"/>
        </w:rPr>
        <w:t>Søkort angivet på den danske havnelods hjemmeside</w:t>
      </w:r>
      <w:r>
        <w:rPr>
          <w:rStyle w:val="Fodnotehenvisning"/>
          <w:lang w:val="da-DK"/>
        </w:rPr>
        <w:footnoteReference w:id="1"/>
      </w:r>
      <w:r>
        <w:rPr>
          <w:rStyle w:val="Fodnotehenvisning"/>
          <w:lang w:val="da-DK"/>
        </w:rPr>
        <w:footnoteReference w:id="2"/>
      </w:r>
      <w:r>
        <w:rPr>
          <w:rStyle w:val="Fodnotehenvisning"/>
          <w:lang w:val="da-DK"/>
        </w:rPr>
        <w:footnoteReference w:id="3"/>
      </w:r>
      <w:r>
        <w:rPr>
          <w:lang w:val="da-DK"/>
        </w:rPr>
        <w:t xml:space="preserve"> indgår i denne kravspecifikation.</w:t>
      </w:r>
    </w:p>
    <w:p w14:paraId="0F1FCCDD" w14:textId="3BE78BE4" w:rsidR="00203B30" w:rsidRDefault="00203B30" w:rsidP="00203B30">
      <w:pPr>
        <w:pStyle w:val="Opstilling-punkttegn"/>
        <w:rPr>
          <w:lang w:val="da-DK"/>
        </w:rPr>
      </w:pPr>
      <w:r>
        <w:rPr>
          <w:lang w:val="da-DK"/>
        </w:rPr>
        <w:t>En rettelse til et søkort udgives af GST</w:t>
      </w:r>
    </w:p>
    <w:p w14:paraId="540EA1AB" w14:textId="1C01CFF1" w:rsidR="00203B30" w:rsidRDefault="00203B30" w:rsidP="00203B30">
      <w:pPr>
        <w:pStyle w:val="Opstilling-punkttegn"/>
        <w:rPr>
          <w:lang w:val="da-DK"/>
        </w:rPr>
      </w:pPr>
      <w:r>
        <w:rPr>
          <w:lang w:val="da-DK"/>
        </w:rPr>
        <w:t>Der kan være flere rettelser til et søkort</w:t>
      </w:r>
    </w:p>
    <w:p w14:paraId="505D07D1" w14:textId="3CEE83D1" w:rsidR="00203B30" w:rsidRDefault="00203B30" w:rsidP="00203B30">
      <w:pPr>
        <w:pStyle w:val="Opstilling-punkttegn"/>
        <w:rPr>
          <w:lang w:val="da-DK"/>
        </w:rPr>
      </w:pPr>
      <w:r>
        <w:rPr>
          <w:lang w:val="da-DK"/>
        </w:rPr>
        <w:t>Et søkort der indeholder alle rettelser fra udgivelsesdato og frem til dags dato kaldes ajourført</w:t>
      </w:r>
    </w:p>
    <w:p w14:paraId="32AF5541" w14:textId="71CBCEFD" w:rsidR="00203B30" w:rsidRDefault="00203B30" w:rsidP="00203B30">
      <w:pPr>
        <w:pStyle w:val="Opstilling-punkttegn"/>
        <w:rPr>
          <w:lang w:val="da-DK"/>
        </w:rPr>
      </w:pPr>
      <w:r>
        <w:rPr>
          <w:lang w:val="da-DK"/>
        </w:rPr>
        <w:t xml:space="preserve">En bestilling indeholder en rekvisition på et eller flere ajourførte søkort  </w:t>
      </w:r>
    </w:p>
    <w:p w14:paraId="2836D1B5" w14:textId="2465E28B" w:rsidR="00203B30" w:rsidRDefault="00203B30" w:rsidP="00203B30">
      <w:pPr>
        <w:pStyle w:val="Opstilling-punkttegn"/>
        <w:numPr>
          <w:ilvl w:val="0"/>
          <w:numId w:val="0"/>
        </w:numPr>
        <w:ind w:left="360" w:hanging="360"/>
        <w:rPr>
          <w:lang w:val="da-DK"/>
        </w:rPr>
      </w:pPr>
    </w:p>
    <w:p w14:paraId="6E5F90EC" w14:textId="6347A7CA" w:rsidR="00203B30" w:rsidRPr="00203B30" w:rsidRDefault="00203B30" w:rsidP="00203B30">
      <w:pPr>
        <w:pStyle w:val="Opstilling-punkttegn"/>
        <w:numPr>
          <w:ilvl w:val="0"/>
          <w:numId w:val="0"/>
        </w:numPr>
        <w:ind w:left="360" w:hanging="360"/>
        <w:rPr>
          <w:lang w:val="da-DK"/>
        </w:rPr>
      </w:pPr>
      <w:r>
        <w:rPr>
          <w:lang w:val="da-DK"/>
        </w:rPr>
        <w:t>Nedenstående krav gælder for de søkort, som leveres til FMI.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5060"/>
        <w:gridCol w:w="1275"/>
        <w:gridCol w:w="2458"/>
        <w:gridCol w:w="702"/>
        <w:gridCol w:w="742"/>
        <w:gridCol w:w="3392"/>
      </w:tblGrid>
      <w:tr w:rsidR="00F5760B" w:rsidRPr="007C5FA0" w14:paraId="4CB1B5B8" w14:textId="77777777" w:rsidTr="0032203E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4CB1B5B3" w14:textId="77777777" w:rsidR="00F5760B" w:rsidRPr="007C5FA0" w:rsidRDefault="0050659C" w:rsidP="009037A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5060" w:type="dxa"/>
            <w:vMerge w:val="restart"/>
            <w:shd w:val="pct15" w:color="auto" w:fill="auto"/>
            <w:vAlign w:val="center"/>
          </w:tcPr>
          <w:p w14:paraId="4CB1B5B4" w14:textId="77777777"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1275" w:type="dxa"/>
            <w:vMerge w:val="restart"/>
            <w:shd w:val="pct15" w:color="auto" w:fill="auto"/>
            <w:vAlign w:val="center"/>
          </w:tcPr>
          <w:p w14:paraId="4CB1B5B5" w14:textId="77777777"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Kategori</w:t>
            </w:r>
            <w:proofErr w:type="spellEnd"/>
          </w:p>
        </w:tc>
        <w:tc>
          <w:tcPr>
            <w:tcW w:w="2458" w:type="dxa"/>
            <w:vMerge w:val="restart"/>
            <w:shd w:val="pct15" w:color="auto" w:fill="auto"/>
            <w:vAlign w:val="center"/>
          </w:tcPr>
          <w:p w14:paraId="4CB1B5B6" w14:textId="77777777" w:rsidR="00F5760B" w:rsidRPr="007C5FA0" w:rsidRDefault="00D972EB" w:rsidP="00D972E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 xml:space="preserve">FMI </w:t>
            </w:r>
            <w:proofErr w:type="spellStart"/>
            <w:r w:rsidR="0050659C" w:rsidRPr="007C5FA0">
              <w:rPr>
                <w:rFonts w:cstheme="minorHAnsi"/>
                <w:b/>
                <w:szCs w:val="24"/>
              </w:rPr>
              <w:t>bemærkninger</w:t>
            </w:r>
            <w:proofErr w:type="spellEnd"/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4CB1B5B7" w14:textId="77777777"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Udfylde</w:t>
            </w:r>
            <w:r w:rsidR="00647801" w:rsidRPr="007C5FA0">
              <w:rPr>
                <w:rFonts w:cstheme="minorHAnsi"/>
                <w:b/>
                <w:szCs w:val="24"/>
              </w:rPr>
              <w:t>s</w:t>
            </w:r>
            <w:proofErr w:type="spellEnd"/>
            <w:r w:rsidR="00647801" w:rsidRPr="007C5FA0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7C5FA0">
              <w:rPr>
                <w:rFonts w:cstheme="minorHAnsi"/>
                <w:b/>
                <w:szCs w:val="24"/>
              </w:rPr>
              <w:t>af</w:t>
            </w:r>
            <w:proofErr w:type="spellEnd"/>
            <w:r w:rsidRPr="007C5FA0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7C5FA0">
              <w:rPr>
                <w:rFonts w:cstheme="minorHAnsi"/>
                <w:b/>
                <w:szCs w:val="24"/>
              </w:rPr>
              <w:t>tilbudsgiver</w:t>
            </w:r>
            <w:proofErr w:type="spellEnd"/>
          </w:p>
        </w:tc>
      </w:tr>
      <w:tr w:rsidR="00F5760B" w:rsidRPr="007C5FA0" w14:paraId="4CB1B5BF" w14:textId="77777777" w:rsidTr="00397A90">
        <w:trPr>
          <w:trHeight w:val="650"/>
        </w:trPr>
        <w:tc>
          <w:tcPr>
            <w:tcW w:w="526" w:type="dxa"/>
            <w:vMerge/>
            <w:shd w:val="pct15" w:color="auto" w:fill="auto"/>
            <w:vAlign w:val="center"/>
          </w:tcPr>
          <w:p w14:paraId="4CB1B5B9" w14:textId="77777777" w:rsidR="007E1D46" w:rsidRPr="007C5FA0" w:rsidRDefault="007E1D4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5060" w:type="dxa"/>
            <w:vMerge/>
            <w:shd w:val="pct15" w:color="auto" w:fill="auto"/>
          </w:tcPr>
          <w:p w14:paraId="4CB1B5BA" w14:textId="77777777" w:rsidR="00F5760B" w:rsidRPr="007C5FA0" w:rsidRDefault="00F5760B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275" w:type="dxa"/>
            <w:vMerge/>
            <w:shd w:val="pct15" w:color="auto" w:fill="auto"/>
          </w:tcPr>
          <w:p w14:paraId="4CB1B5BB" w14:textId="77777777"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458" w:type="dxa"/>
            <w:vMerge/>
            <w:shd w:val="pct15" w:color="auto" w:fill="auto"/>
          </w:tcPr>
          <w:p w14:paraId="4CB1B5BC" w14:textId="77777777"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CB1B5BD" w14:textId="77777777" w:rsidR="00F5760B" w:rsidRPr="002841C1" w:rsidRDefault="00E2287C" w:rsidP="00F5760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841C1">
              <w:rPr>
                <w:rFonts w:cstheme="minorHAnsi"/>
                <w:b/>
                <w:szCs w:val="24"/>
                <w:lang w:val="da-DK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4CB1B5BE" w14:textId="77777777" w:rsidR="00F5760B" w:rsidRPr="007C5FA0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Tilbudsgivers</w:t>
            </w:r>
            <w:proofErr w:type="spellEnd"/>
            <w:r w:rsidRPr="007C5FA0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7C5FA0">
              <w:rPr>
                <w:rFonts w:cstheme="minorHAnsi"/>
                <w:b/>
                <w:szCs w:val="24"/>
              </w:rPr>
              <w:t>kommentarer</w:t>
            </w:r>
            <w:proofErr w:type="spellEnd"/>
          </w:p>
        </w:tc>
      </w:tr>
      <w:tr w:rsidR="00F5760B" w:rsidRPr="007C5FA0" w14:paraId="4CB1B5C7" w14:textId="77777777" w:rsidTr="00397A90">
        <w:trPr>
          <w:trHeight w:val="251"/>
        </w:trPr>
        <w:tc>
          <w:tcPr>
            <w:tcW w:w="526" w:type="dxa"/>
            <w:vMerge/>
            <w:vAlign w:val="center"/>
          </w:tcPr>
          <w:p w14:paraId="4CB1B5C0" w14:textId="77777777" w:rsidR="007E1D46" w:rsidRPr="007C5FA0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5060" w:type="dxa"/>
            <w:vMerge/>
          </w:tcPr>
          <w:p w14:paraId="4CB1B5C1" w14:textId="77777777" w:rsidR="00F5760B" w:rsidRPr="007C5FA0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5" w:type="dxa"/>
            <w:vMerge/>
          </w:tcPr>
          <w:p w14:paraId="4CB1B5C2" w14:textId="77777777"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2458" w:type="dxa"/>
            <w:vMerge/>
          </w:tcPr>
          <w:p w14:paraId="4CB1B5C3" w14:textId="77777777"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4CB1B5C4" w14:textId="77777777"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4CB1B5C5" w14:textId="77777777"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Nej</w:t>
            </w:r>
            <w:proofErr w:type="spellEnd"/>
          </w:p>
        </w:tc>
        <w:tc>
          <w:tcPr>
            <w:tcW w:w="3392" w:type="dxa"/>
            <w:vMerge/>
          </w:tcPr>
          <w:p w14:paraId="4CB1B5C6" w14:textId="77777777" w:rsidR="00F5760B" w:rsidRPr="007C5FA0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203B30" w:rsidRPr="004310FA" w14:paraId="7BE27650" w14:textId="77777777" w:rsidTr="00397A90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6776B97E" w14:textId="785B11DF" w:rsidR="00203B30" w:rsidRPr="007C5FA0" w:rsidRDefault="0032203E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5060" w:type="dxa"/>
            <w:shd w:val="clear" w:color="auto" w:fill="F2F2F2" w:themeFill="background1" w:themeFillShade="F2"/>
          </w:tcPr>
          <w:p w14:paraId="50B6FF86" w14:textId="16596D05" w:rsidR="00203B30" w:rsidRPr="00203B30" w:rsidRDefault="00203B30" w:rsidP="00203B3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Cs w:val="20"/>
                <w:lang w:val="da-DK"/>
              </w:rPr>
              <w:t>Leverandøren skal på opfordring fra FMI leverer ajou</w:t>
            </w:r>
            <w:r>
              <w:rPr>
                <w:rFonts w:asciiTheme="minorHAnsi" w:hAnsiTheme="minorHAnsi" w:cstheme="minorHAnsi"/>
                <w:szCs w:val="20"/>
                <w:lang w:val="da-DK"/>
              </w:rPr>
              <w:t>r</w:t>
            </w:r>
            <w:r>
              <w:rPr>
                <w:rFonts w:asciiTheme="minorHAnsi" w:hAnsiTheme="minorHAnsi" w:cstheme="minorHAnsi"/>
                <w:szCs w:val="20"/>
                <w:lang w:val="da-DK"/>
              </w:rPr>
              <w:t>førte søkort til FMI</w:t>
            </w:r>
            <w:r w:rsidR="00FB1469">
              <w:rPr>
                <w:rFonts w:asciiTheme="minorHAnsi" w:hAnsiTheme="minorHAnsi" w:cstheme="minorHAnsi"/>
                <w:szCs w:val="20"/>
                <w:lang w:val="da-DK"/>
              </w:rPr>
              <w:t>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7758EF9" w14:textId="57ACDBD0" w:rsidR="00203B30" w:rsidRPr="00203B30" w:rsidRDefault="00203B30" w:rsidP="00203B30">
            <w:pPr>
              <w:spacing w:after="0"/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SKAL</w:t>
            </w:r>
          </w:p>
        </w:tc>
        <w:tc>
          <w:tcPr>
            <w:tcW w:w="2458" w:type="dxa"/>
            <w:shd w:val="clear" w:color="auto" w:fill="F2F2F2" w:themeFill="background1" w:themeFillShade="F2"/>
          </w:tcPr>
          <w:p w14:paraId="13FAB163" w14:textId="38F695F0" w:rsidR="00203B30" w:rsidRDefault="00203B3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1373EF05" w14:textId="77777777" w:rsidR="00203B30" w:rsidRPr="00203B30" w:rsidRDefault="00203B3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61A5544D" w14:textId="77777777" w:rsidR="00203B30" w:rsidRPr="00203B30" w:rsidRDefault="00203B3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1EA004BD" w14:textId="77777777" w:rsidR="00203B30" w:rsidRPr="00203B30" w:rsidRDefault="00203B3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B1469" w:rsidRPr="00FB1469" w14:paraId="4134F3D9" w14:textId="77777777" w:rsidTr="00397A90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44A081F7" w14:textId="277BA273" w:rsidR="00FB1469" w:rsidRDefault="00FB1469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5060" w:type="dxa"/>
            <w:shd w:val="clear" w:color="auto" w:fill="F2F2F2" w:themeFill="background1" w:themeFillShade="F2"/>
          </w:tcPr>
          <w:p w14:paraId="5CA6AB22" w14:textId="7FB8210B" w:rsidR="00FB1469" w:rsidRDefault="00FB1469" w:rsidP="00203B3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Cs w:val="20"/>
                <w:lang w:val="da-DK"/>
              </w:rPr>
              <w:t>Leverandøren skal kunne levere ajourførte søkort til FMI i perioden fra 3. oktober 2020 og 1 år frem.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1001F5B" w14:textId="686C36D0" w:rsidR="00FB1469" w:rsidRDefault="00FB1469" w:rsidP="00203B30">
            <w:pPr>
              <w:spacing w:after="0"/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SKAL</w:t>
            </w:r>
          </w:p>
        </w:tc>
        <w:tc>
          <w:tcPr>
            <w:tcW w:w="2458" w:type="dxa"/>
            <w:shd w:val="clear" w:color="auto" w:fill="F2F2F2" w:themeFill="background1" w:themeFillShade="F2"/>
          </w:tcPr>
          <w:p w14:paraId="7CBF9E07" w14:textId="77777777" w:rsidR="00FB1469" w:rsidRDefault="00FB1469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5E1E66AE" w14:textId="77777777" w:rsidR="00FB1469" w:rsidRPr="00203B30" w:rsidRDefault="00FB1469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4F561B6B" w14:textId="77777777" w:rsidR="00FB1469" w:rsidRPr="00203B30" w:rsidRDefault="00FB1469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3566BB87" w14:textId="77777777" w:rsidR="00FB1469" w:rsidRPr="00203B30" w:rsidRDefault="00FB1469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203B30" w:rsidRPr="00122E5F" w14:paraId="215037C2" w14:textId="77777777" w:rsidTr="00397A90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2691E720" w14:textId="58C9949E" w:rsidR="00203B30" w:rsidRPr="00203B30" w:rsidRDefault="0032203E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</w:t>
            </w:r>
          </w:p>
        </w:tc>
        <w:tc>
          <w:tcPr>
            <w:tcW w:w="5060" w:type="dxa"/>
            <w:shd w:val="clear" w:color="auto" w:fill="F2F2F2" w:themeFill="background1" w:themeFillShade="F2"/>
          </w:tcPr>
          <w:p w14:paraId="465C82D4" w14:textId="78D2F1EC" w:rsidR="00203B30" w:rsidRDefault="00203B30" w:rsidP="00203B3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Cs w:val="20"/>
                <w:lang w:val="da-DK"/>
              </w:rPr>
              <w:t>Søkort, der skal ajourføres, fremskaffes af FMI.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613CE70" w14:textId="4F97F2E1" w:rsidR="00203B30" w:rsidRDefault="00203B30" w:rsidP="00203B30">
            <w:pPr>
              <w:spacing w:after="0"/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SKAL</w:t>
            </w:r>
          </w:p>
        </w:tc>
        <w:tc>
          <w:tcPr>
            <w:tcW w:w="2458" w:type="dxa"/>
            <w:shd w:val="clear" w:color="auto" w:fill="F2F2F2" w:themeFill="background1" w:themeFillShade="F2"/>
          </w:tcPr>
          <w:p w14:paraId="20E38D35" w14:textId="5AD26611" w:rsidR="00203B30" w:rsidRDefault="0032203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Leverandøren vil kunne få tildelt et lille passende lager af søkort</w:t>
            </w:r>
          </w:p>
        </w:tc>
        <w:tc>
          <w:tcPr>
            <w:tcW w:w="702" w:type="dxa"/>
          </w:tcPr>
          <w:p w14:paraId="54AD0105" w14:textId="77777777" w:rsidR="00203B30" w:rsidRPr="00203B30" w:rsidRDefault="00203B3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0C0D03B2" w14:textId="77777777" w:rsidR="00203B30" w:rsidRPr="00203B30" w:rsidRDefault="00203B3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6A538633" w14:textId="77777777" w:rsidR="00203B30" w:rsidRPr="00203B30" w:rsidRDefault="00203B3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5760B" w:rsidRPr="004310FA" w14:paraId="4CB1B5D1" w14:textId="0A8D48AC" w:rsidTr="00397A90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4CB1B5C8" w14:textId="1EB20A94" w:rsidR="0050659C" w:rsidRPr="004310FA" w:rsidRDefault="0032203E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</w:t>
            </w:r>
          </w:p>
        </w:tc>
        <w:tc>
          <w:tcPr>
            <w:tcW w:w="5060" w:type="dxa"/>
            <w:shd w:val="clear" w:color="auto" w:fill="F2F2F2" w:themeFill="background1" w:themeFillShade="F2"/>
          </w:tcPr>
          <w:p w14:paraId="4CB1B5CB" w14:textId="55D8A718" w:rsidR="00D96F3F" w:rsidRPr="00203B30" w:rsidRDefault="00203B30" w:rsidP="00494A0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0"/>
                <w:lang w:val="da-DK"/>
              </w:rPr>
            </w:pPr>
            <w:r w:rsidRPr="00203B30">
              <w:rPr>
                <w:rFonts w:asciiTheme="minorHAnsi" w:hAnsiTheme="minorHAnsi" w:cstheme="minorHAnsi"/>
                <w:szCs w:val="20"/>
                <w:lang w:val="da-DK"/>
              </w:rPr>
              <w:t xml:space="preserve">Rettelser </w:t>
            </w:r>
            <w:r>
              <w:rPr>
                <w:rFonts w:asciiTheme="minorHAnsi" w:hAnsiTheme="minorHAnsi" w:cstheme="minorHAnsi"/>
                <w:szCs w:val="20"/>
                <w:lang w:val="da-DK"/>
              </w:rPr>
              <w:t xml:space="preserve">skal indføres </w:t>
            </w:r>
            <w:r w:rsidR="00494A0F">
              <w:rPr>
                <w:rFonts w:asciiTheme="minorHAnsi" w:hAnsiTheme="minorHAnsi" w:cstheme="minorHAnsi"/>
                <w:szCs w:val="20"/>
                <w:lang w:val="da-DK"/>
              </w:rPr>
              <w:t xml:space="preserve">på </w:t>
            </w:r>
            <w:r w:rsidRPr="00203B30">
              <w:rPr>
                <w:rFonts w:asciiTheme="minorHAnsi" w:hAnsiTheme="minorHAnsi" w:cstheme="minorHAnsi"/>
                <w:szCs w:val="20"/>
                <w:lang w:val="da-DK"/>
              </w:rPr>
              <w:t>søkort</w:t>
            </w:r>
            <w:r>
              <w:rPr>
                <w:rFonts w:asciiTheme="minorHAnsi" w:hAnsiTheme="minorHAnsi" w:cstheme="minorHAnsi"/>
                <w:szCs w:val="20"/>
                <w:lang w:val="da-DK"/>
              </w:rPr>
              <w:t xml:space="preserve"> udgivet af GST</w:t>
            </w:r>
            <w:r w:rsidR="00FB1469">
              <w:rPr>
                <w:rFonts w:asciiTheme="minorHAnsi" w:hAnsiTheme="minorHAnsi" w:cstheme="minorHAnsi"/>
                <w:szCs w:val="20"/>
                <w:lang w:val="da-DK"/>
              </w:rPr>
              <w:t>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CB1B5CC" w14:textId="17B7776F" w:rsidR="00F5760B" w:rsidRPr="00203B30" w:rsidRDefault="00203B30" w:rsidP="00203B30">
            <w:pPr>
              <w:spacing w:after="0"/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03B30">
              <w:rPr>
                <w:rFonts w:cstheme="minorHAnsi"/>
                <w:b/>
                <w:szCs w:val="24"/>
                <w:lang w:val="da-DK"/>
              </w:rPr>
              <w:t>SKAL</w:t>
            </w:r>
          </w:p>
        </w:tc>
        <w:tc>
          <w:tcPr>
            <w:tcW w:w="2458" w:type="dxa"/>
            <w:shd w:val="clear" w:color="auto" w:fill="F2F2F2" w:themeFill="background1" w:themeFillShade="F2"/>
          </w:tcPr>
          <w:p w14:paraId="4CB1B5CD" w14:textId="2CC653B9" w:rsidR="00F5760B" w:rsidRPr="00203B30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4CB1B5CE" w14:textId="4040D914" w:rsidR="00F5760B" w:rsidRPr="00203B30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4CB1B5CF" w14:textId="12D4AFC2" w:rsidR="00F5760B" w:rsidRPr="00203B30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4CB1B5D0" w14:textId="046750A4" w:rsidR="00F5760B" w:rsidRPr="00203B30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5760B" w:rsidRPr="004310FA" w14:paraId="4CB1B5DE" w14:textId="77777777" w:rsidTr="00397A90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4CB1B5D2" w14:textId="278CD997" w:rsidR="0050659C" w:rsidRPr="00203B30" w:rsidRDefault="0032203E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4</w:t>
            </w:r>
          </w:p>
        </w:tc>
        <w:tc>
          <w:tcPr>
            <w:tcW w:w="5060" w:type="dxa"/>
            <w:shd w:val="clear" w:color="auto" w:fill="F2F2F2" w:themeFill="background1" w:themeFillShade="F2"/>
          </w:tcPr>
          <w:p w14:paraId="4CB1B5D4" w14:textId="738F268C" w:rsidR="00F5760B" w:rsidRPr="00203B30" w:rsidRDefault="00203B30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203B30">
              <w:rPr>
                <w:rFonts w:asciiTheme="minorHAnsi" w:hAnsiTheme="minorHAnsi" w:cstheme="minorHAnsi"/>
                <w:szCs w:val="24"/>
                <w:lang w:val="da-DK"/>
              </w:rPr>
              <w:t>Rettelser skal indføres på ”seneste udgave” af søko</w:t>
            </w:r>
            <w:r w:rsidRPr="00203B30">
              <w:rPr>
                <w:rFonts w:asciiTheme="minorHAnsi" w:hAnsiTheme="minorHAnsi" w:cstheme="minorHAnsi"/>
                <w:szCs w:val="24"/>
                <w:lang w:val="da-DK"/>
              </w:rPr>
              <w:t>r</w:t>
            </w:r>
            <w:r w:rsidRPr="00203B30">
              <w:rPr>
                <w:rFonts w:asciiTheme="minorHAnsi" w:hAnsiTheme="minorHAnsi" w:cstheme="minorHAnsi"/>
                <w:szCs w:val="24"/>
                <w:lang w:val="da-DK"/>
              </w:rPr>
              <w:t>tet</w:t>
            </w:r>
            <w:r w:rsidR="00FB1469"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CB1B5D5" w14:textId="20E56A58" w:rsidR="00F5760B" w:rsidRPr="00203B30" w:rsidRDefault="00203B30" w:rsidP="00203B30">
            <w:pPr>
              <w:spacing w:after="0"/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03B30">
              <w:rPr>
                <w:rFonts w:cstheme="minorHAnsi"/>
                <w:b/>
                <w:szCs w:val="24"/>
                <w:lang w:val="da-DK"/>
              </w:rPr>
              <w:t>SKAL</w:t>
            </w:r>
          </w:p>
        </w:tc>
        <w:tc>
          <w:tcPr>
            <w:tcW w:w="2458" w:type="dxa"/>
            <w:shd w:val="clear" w:color="auto" w:fill="F2F2F2" w:themeFill="background1" w:themeFillShade="F2"/>
          </w:tcPr>
          <w:p w14:paraId="4CB1B5DA" w14:textId="4F86AD15" w:rsidR="00A3640D" w:rsidRPr="00203B30" w:rsidRDefault="00A3640D" w:rsidP="00A3640D">
            <w:pPr>
              <w:spacing w:after="0"/>
              <w:rPr>
                <w:rFonts w:cstheme="minorHAnsi"/>
                <w:szCs w:val="20"/>
                <w:lang w:val="da-DK"/>
              </w:rPr>
            </w:pPr>
          </w:p>
        </w:tc>
        <w:tc>
          <w:tcPr>
            <w:tcW w:w="702" w:type="dxa"/>
          </w:tcPr>
          <w:p w14:paraId="4CB1B5DB" w14:textId="77777777" w:rsidR="00F5760B" w:rsidRPr="00203B30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4CB1B5DC" w14:textId="77777777" w:rsidR="00F5760B" w:rsidRPr="00203B30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4CB1B5DD" w14:textId="77777777" w:rsidR="00F5760B" w:rsidRPr="00203B30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7D5D1C" w:rsidRPr="004310FA" w14:paraId="4CB1B5E6" w14:textId="2012DFAF" w:rsidTr="00397A90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4CB1B5DF" w14:textId="2A5443F6" w:rsidR="007D5D1C" w:rsidRPr="002841C1" w:rsidRDefault="0032203E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5</w:t>
            </w:r>
          </w:p>
        </w:tc>
        <w:tc>
          <w:tcPr>
            <w:tcW w:w="5060" w:type="dxa"/>
            <w:shd w:val="clear" w:color="auto" w:fill="F2F2F2" w:themeFill="background1" w:themeFillShade="F2"/>
          </w:tcPr>
          <w:p w14:paraId="4CB1B5E0" w14:textId="55C6B91A" w:rsidR="00787964" w:rsidRPr="00203B30" w:rsidRDefault="00203B30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203B30">
              <w:rPr>
                <w:rFonts w:asciiTheme="minorHAnsi" w:hAnsiTheme="minorHAnsi" w:cstheme="minorHAnsi"/>
                <w:szCs w:val="24"/>
                <w:lang w:val="da-DK"/>
              </w:rPr>
              <w:t xml:space="preserve">Rettelser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skal </w:t>
            </w:r>
            <w:r w:rsidRPr="00203B30">
              <w:rPr>
                <w:rFonts w:asciiTheme="minorHAnsi" w:hAnsiTheme="minorHAnsi" w:cstheme="minorHAnsi"/>
                <w:szCs w:val="24"/>
                <w:lang w:val="da-DK"/>
              </w:rPr>
              <w:t xml:space="preserve">hentes fra </w:t>
            </w:r>
            <w:hyperlink r:id="rId14" w:history="1">
              <w:r w:rsidRPr="00304511">
                <w:rPr>
                  <w:rStyle w:val="Hyperlink"/>
                  <w:rFonts w:asciiTheme="minorHAnsi" w:hAnsiTheme="minorHAnsi" w:cstheme="minorHAnsi"/>
                  <w:szCs w:val="24"/>
                  <w:lang w:val="da-DK"/>
                </w:rPr>
                <w:t>www.gst.dk</w:t>
              </w:r>
            </w:hyperlink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hjemmeside</w:t>
            </w:r>
            <w:r w:rsidR="00FB1469"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CB1B5E1" w14:textId="3D57F6E5" w:rsidR="007D5D1C" w:rsidRPr="00203B30" w:rsidRDefault="00203B30" w:rsidP="00203B30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203B30">
              <w:rPr>
                <w:rFonts w:cstheme="minorHAnsi"/>
                <w:b/>
                <w:szCs w:val="24"/>
                <w:lang w:val="da-DK"/>
              </w:rPr>
              <w:t>SKAL</w:t>
            </w:r>
          </w:p>
        </w:tc>
        <w:tc>
          <w:tcPr>
            <w:tcW w:w="2458" w:type="dxa"/>
            <w:shd w:val="clear" w:color="auto" w:fill="F2F2F2" w:themeFill="background1" w:themeFillShade="F2"/>
          </w:tcPr>
          <w:p w14:paraId="4CB1B5E2" w14:textId="2EFB7BA9" w:rsidR="00E2287C" w:rsidRPr="00203B30" w:rsidRDefault="00E2287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4CB1B5E3" w14:textId="3D1D10C9" w:rsidR="007D5D1C" w:rsidRPr="00203B30" w:rsidRDefault="007D5D1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4CB1B5E4" w14:textId="1F19BDD9" w:rsidR="007D5D1C" w:rsidRPr="00203B30" w:rsidRDefault="007D5D1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4CB1B5E5" w14:textId="3994E49B" w:rsidR="00E2287C" w:rsidRPr="00203B30" w:rsidRDefault="00E2287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  <w:lang w:val="da-DK"/>
              </w:rPr>
            </w:pPr>
          </w:p>
        </w:tc>
      </w:tr>
      <w:tr w:rsidR="00AD09DC" w:rsidRPr="00FB1469" w14:paraId="73C5C25B" w14:textId="77777777" w:rsidTr="00397A90">
        <w:trPr>
          <w:trHeight w:val="584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26B3EC4B" w14:textId="7E94DBCC" w:rsidR="00AD09DC" w:rsidRPr="00203B30" w:rsidRDefault="00AD09D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13</w:t>
            </w:r>
          </w:p>
        </w:tc>
        <w:tc>
          <w:tcPr>
            <w:tcW w:w="5060" w:type="dxa"/>
            <w:shd w:val="clear" w:color="auto" w:fill="F2F2F2" w:themeFill="background1" w:themeFillShade="F2"/>
          </w:tcPr>
          <w:p w14:paraId="5F7CB291" w14:textId="3DD3416B" w:rsidR="00AD09DC" w:rsidRDefault="00AD09DC" w:rsidP="00203B3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Leverandøren skal opliste alle indførte rettelser n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derst på </w:t>
            </w:r>
            <w:r w:rsidR="00B7290A">
              <w:rPr>
                <w:rFonts w:asciiTheme="minorHAnsi" w:hAnsiTheme="minorHAnsi" w:cstheme="minorHAnsi"/>
                <w:szCs w:val="24"/>
                <w:lang w:val="da-DK"/>
              </w:rPr>
              <w:t xml:space="preserve">det ajourførte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søkort (Eks: 2020: 14-15/213, 17/241, 20/279, 22/331+332)</w:t>
            </w:r>
            <w:r w:rsidR="00FB1469"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DDB3CCA" w14:textId="5EE254EB" w:rsidR="00AD09DC" w:rsidRDefault="00AD09DC" w:rsidP="00203B30">
            <w:pPr>
              <w:spacing w:after="0"/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SKAL</w:t>
            </w:r>
          </w:p>
        </w:tc>
        <w:tc>
          <w:tcPr>
            <w:tcW w:w="2458" w:type="dxa"/>
            <w:shd w:val="clear" w:color="auto" w:fill="F2F2F2" w:themeFill="background1" w:themeFillShade="F2"/>
          </w:tcPr>
          <w:p w14:paraId="6EB80299" w14:textId="46F0751C" w:rsidR="00AD09DC" w:rsidRDefault="00AD09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24489308" w14:textId="77777777" w:rsidR="00AD09DC" w:rsidRPr="00203B30" w:rsidRDefault="00AD09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0F3D5F85" w14:textId="77777777" w:rsidR="00AD09DC" w:rsidRPr="00203B30" w:rsidRDefault="00AD09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40861AFA" w14:textId="77777777" w:rsidR="00AD09DC" w:rsidRPr="00203B30" w:rsidRDefault="00AD09D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AD09DC" w:rsidRPr="00397A90" w14:paraId="7969F933" w14:textId="77777777" w:rsidTr="00397A90">
        <w:trPr>
          <w:trHeight w:val="584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6AC09F5F" w14:textId="2F60CB84" w:rsidR="00AD09DC" w:rsidRPr="00203B30" w:rsidRDefault="00AD09D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14</w:t>
            </w:r>
          </w:p>
        </w:tc>
        <w:tc>
          <w:tcPr>
            <w:tcW w:w="5060" w:type="dxa"/>
            <w:shd w:val="clear" w:color="auto" w:fill="F2F2F2" w:themeFill="background1" w:themeFillShade="F2"/>
          </w:tcPr>
          <w:p w14:paraId="7AAEE496" w14:textId="6C816F26" w:rsidR="00AD09DC" w:rsidRDefault="00AD09DC" w:rsidP="00203B3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Leverandøren skal kvalitetssikre alle leverancer </w:t>
            </w:r>
            <w:r w:rsidR="00B7290A">
              <w:rPr>
                <w:rFonts w:asciiTheme="minorHAnsi" w:hAnsiTheme="minorHAnsi" w:cstheme="minorHAnsi"/>
                <w:szCs w:val="24"/>
                <w:lang w:val="da-DK"/>
              </w:rPr>
              <w:t xml:space="preserve">af ajourførte søkort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og påføre kvalitetsinspektørens si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g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natur på disse.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2844FF8" w14:textId="6937DB08" w:rsidR="00AD09DC" w:rsidRDefault="00AD09DC" w:rsidP="00203B30">
            <w:pPr>
              <w:spacing w:after="0"/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SKAL</w:t>
            </w:r>
          </w:p>
        </w:tc>
        <w:tc>
          <w:tcPr>
            <w:tcW w:w="2458" w:type="dxa"/>
            <w:shd w:val="clear" w:color="auto" w:fill="F2F2F2" w:themeFill="background1" w:themeFillShade="F2"/>
          </w:tcPr>
          <w:p w14:paraId="48FCB223" w14:textId="550E61FF" w:rsidR="00AD09DC" w:rsidRPr="00397A90" w:rsidRDefault="00AD09DC" w:rsidP="00203B30">
            <w:pPr>
              <w:spacing w:after="0"/>
              <w:rPr>
                <w:rFonts w:cstheme="minorHAnsi"/>
                <w:i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214AC8C6" w14:textId="77777777" w:rsidR="00AD09DC" w:rsidRPr="00203B30" w:rsidRDefault="00AD09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4D052886" w14:textId="77777777" w:rsidR="00AD09DC" w:rsidRPr="00203B30" w:rsidRDefault="00AD09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59F0794A" w14:textId="77777777" w:rsidR="00AD09DC" w:rsidRPr="00203B30" w:rsidRDefault="00AD09D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AD09DC" w:rsidRPr="004310FA" w14:paraId="7FFFE57A" w14:textId="77777777" w:rsidTr="00397A90">
        <w:trPr>
          <w:trHeight w:val="584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69FF0961" w14:textId="46F6F922" w:rsidR="00AD09DC" w:rsidRPr="00203B30" w:rsidRDefault="00AD09D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16</w:t>
            </w:r>
          </w:p>
        </w:tc>
        <w:tc>
          <w:tcPr>
            <w:tcW w:w="5060" w:type="dxa"/>
            <w:shd w:val="clear" w:color="auto" w:fill="F2F2F2" w:themeFill="background1" w:themeFillShade="F2"/>
          </w:tcPr>
          <w:p w14:paraId="7817C0F3" w14:textId="3C91F75F" w:rsidR="00AD09DC" w:rsidRDefault="00AD09DC" w:rsidP="00203B3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Leverandøren og FMI skal gennemføre 3 kvartalsm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ø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der, hvor emner såsom kvalitet etc</w:t>
            </w:r>
            <w:r w:rsidR="00397A90"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, kan diskuteres.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2522E00" w14:textId="3468443D" w:rsidR="00AD09DC" w:rsidRDefault="00AD09DC" w:rsidP="00203B30">
            <w:pPr>
              <w:spacing w:after="0"/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SKAL</w:t>
            </w:r>
          </w:p>
        </w:tc>
        <w:tc>
          <w:tcPr>
            <w:tcW w:w="2458" w:type="dxa"/>
            <w:shd w:val="clear" w:color="auto" w:fill="F2F2F2" w:themeFill="background1" w:themeFillShade="F2"/>
          </w:tcPr>
          <w:p w14:paraId="65BB9C46" w14:textId="5EA13F84" w:rsidR="00AD09DC" w:rsidRDefault="00AD09DC" w:rsidP="00203B30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14:paraId="6967274F" w14:textId="77777777" w:rsidR="00AD09DC" w:rsidRPr="00203B30" w:rsidRDefault="00AD09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355BE189" w14:textId="77777777" w:rsidR="00AD09DC" w:rsidRPr="00203B30" w:rsidRDefault="00AD09D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20E80476" w14:textId="77777777" w:rsidR="00AD09DC" w:rsidRPr="00203B30" w:rsidRDefault="00AD09D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</w:tbl>
    <w:p w14:paraId="4CB1B601" w14:textId="77777777" w:rsidR="00A01280" w:rsidRPr="00203B30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p w14:paraId="467EE6E2" w14:textId="009FD6AE" w:rsidR="00864C70" w:rsidRDefault="00864C70">
      <w:pPr>
        <w:rPr>
          <w:rFonts w:ascii="Arial" w:hAnsi="Arial" w:cs="Arial"/>
          <w:b/>
          <w:sz w:val="24"/>
          <w:szCs w:val="24"/>
          <w:lang w:val="da-DK"/>
        </w:rPr>
      </w:pPr>
    </w:p>
    <w:sectPr w:rsidR="00864C70" w:rsidSect="007C27B3">
      <w:headerReference w:type="default" r:id="rId15"/>
      <w:footerReference w:type="default" r:id="rId16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F7636" w14:textId="77777777" w:rsidR="00FD5BE7" w:rsidRDefault="00FD5BE7" w:rsidP="00554DDE">
      <w:pPr>
        <w:spacing w:after="0" w:line="240" w:lineRule="auto"/>
      </w:pPr>
      <w:r>
        <w:separator/>
      </w:r>
    </w:p>
  </w:endnote>
  <w:endnote w:type="continuationSeparator" w:id="0">
    <w:p w14:paraId="75583B45" w14:textId="77777777" w:rsidR="00FD5BE7" w:rsidRDefault="00FD5BE7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4CB1B60D" w14:textId="3585548D" w:rsidR="00BE4668" w:rsidRPr="00834F2E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  <w:lang w:val="da-DK"/>
              </w:rPr>
            </w:pPr>
            <w:r w:rsidRPr="00834F2E">
              <w:rPr>
                <w:sz w:val="20"/>
                <w:szCs w:val="20"/>
                <w:lang w:val="da-DK"/>
              </w:rPr>
              <w:t>FM</w:t>
            </w:r>
            <w:r w:rsidR="00DA1E4C" w:rsidRPr="00834F2E">
              <w:rPr>
                <w:sz w:val="20"/>
                <w:szCs w:val="20"/>
                <w:lang w:val="da-DK"/>
              </w:rPr>
              <w:t>I</w:t>
            </w:r>
            <w:r w:rsidRPr="00834F2E">
              <w:rPr>
                <w:sz w:val="20"/>
                <w:szCs w:val="20"/>
                <w:lang w:val="da-DK"/>
              </w:rPr>
              <w:tab/>
              <w:t xml:space="preserve">Version </w:t>
            </w:r>
            <w:r w:rsidR="002841C1" w:rsidRPr="00834F2E">
              <w:rPr>
                <w:sz w:val="20"/>
                <w:szCs w:val="20"/>
                <w:lang w:val="da-DK"/>
              </w:rPr>
              <w:t>4.0</w:t>
            </w:r>
            <w:r w:rsidR="00834F2E" w:rsidRPr="00834F2E">
              <w:rPr>
                <w:sz w:val="20"/>
                <w:szCs w:val="20"/>
                <w:lang w:val="da-DK"/>
              </w:rPr>
              <w:t xml:space="preserve"> / KS V0</w:t>
            </w:r>
            <w:r w:rsidR="005E6FCC">
              <w:rPr>
                <w:sz w:val="20"/>
                <w:szCs w:val="20"/>
                <w:lang w:val="da-DK"/>
              </w:rPr>
              <w:t>4</w:t>
            </w:r>
            <w:r w:rsidRPr="00834F2E">
              <w:rPr>
                <w:sz w:val="20"/>
                <w:szCs w:val="20"/>
                <w:lang w:val="da-DK"/>
              </w:rPr>
              <w:tab/>
            </w:r>
            <w:r w:rsidR="00CE0BC4" w:rsidRPr="00834F2E">
              <w:rPr>
                <w:sz w:val="20"/>
                <w:szCs w:val="20"/>
                <w:lang w:val="da-DK"/>
              </w:rPr>
              <w:tab/>
            </w:r>
            <w:r w:rsidR="00BE4668" w:rsidRPr="00834F2E">
              <w:rPr>
                <w:sz w:val="20"/>
                <w:szCs w:val="20"/>
                <w:lang w:val="da-DK"/>
              </w:rPr>
              <w:t xml:space="preserve">Side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834F2E">
              <w:rPr>
                <w:sz w:val="20"/>
                <w:szCs w:val="20"/>
                <w:lang w:val="da-DK"/>
              </w:rPr>
              <w:instrText>PAGE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5E5C20">
              <w:rPr>
                <w:noProof/>
                <w:sz w:val="20"/>
                <w:szCs w:val="20"/>
                <w:lang w:val="da-DK"/>
              </w:rPr>
              <w:t>1</w:t>
            </w:r>
            <w:r w:rsidR="00A8785A" w:rsidRPr="007C27B3">
              <w:rPr>
                <w:sz w:val="20"/>
                <w:szCs w:val="20"/>
              </w:rPr>
              <w:fldChar w:fldCharType="end"/>
            </w:r>
            <w:r w:rsidR="00BE4668" w:rsidRPr="00834F2E">
              <w:rPr>
                <w:sz w:val="20"/>
                <w:szCs w:val="20"/>
                <w:lang w:val="da-DK"/>
              </w:rPr>
              <w:t xml:space="preserve"> af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834F2E">
              <w:rPr>
                <w:sz w:val="20"/>
                <w:szCs w:val="20"/>
                <w:lang w:val="da-DK"/>
              </w:rPr>
              <w:instrText>NUMPAGES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5E5C20">
              <w:rPr>
                <w:noProof/>
                <w:sz w:val="20"/>
                <w:szCs w:val="20"/>
                <w:lang w:val="da-DK"/>
              </w:rPr>
              <w:t>5</w:t>
            </w:r>
            <w:r w:rsidR="00A8785A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CB1B60E" w14:textId="77777777" w:rsidR="00BE4668" w:rsidRPr="00834F2E" w:rsidRDefault="00BE4668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DB9A8" w14:textId="77777777" w:rsidR="00FD5BE7" w:rsidRDefault="00FD5BE7" w:rsidP="00554DDE">
      <w:pPr>
        <w:spacing w:after="0" w:line="240" w:lineRule="auto"/>
      </w:pPr>
      <w:r>
        <w:separator/>
      </w:r>
    </w:p>
  </w:footnote>
  <w:footnote w:type="continuationSeparator" w:id="0">
    <w:p w14:paraId="70390BF5" w14:textId="77777777" w:rsidR="00FD5BE7" w:rsidRDefault="00FD5BE7" w:rsidP="00554DDE">
      <w:pPr>
        <w:spacing w:after="0" w:line="240" w:lineRule="auto"/>
      </w:pPr>
      <w:r>
        <w:continuationSeparator/>
      </w:r>
    </w:p>
  </w:footnote>
  <w:footnote w:id="1">
    <w:p w14:paraId="5A8FC24C" w14:textId="77777777" w:rsidR="00203B30" w:rsidRPr="00203B30" w:rsidRDefault="00203B30" w:rsidP="00203B30">
      <w:pPr>
        <w:pStyle w:val="Fodnotetekst"/>
        <w:rPr>
          <w:lang w:val="da-DK"/>
        </w:rPr>
      </w:pPr>
      <w:r>
        <w:rPr>
          <w:rStyle w:val="Fodnotehenvisning"/>
        </w:rPr>
        <w:footnoteRef/>
      </w:r>
      <w:r>
        <w:t xml:space="preserve"> </w:t>
      </w:r>
      <w:hyperlink r:id="rId1" w:history="1">
        <w:r w:rsidRPr="00304511">
          <w:rPr>
            <w:rStyle w:val="Hyperlink"/>
            <w:lang w:val="da-DK"/>
          </w:rPr>
          <w:t>www.dendanskehavnelods.dk/indexkort/danskesøkort.html</w:t>
        </w:r>
      </w:hyperlink>
    </w:p>
  </w:footnote>
  <w:footnote w:id="2">
    <w:p w14:paraId="581DB1C1" w14:textId="77777777" w:rsidR="00203B30" w:rsidRPr="00203B30" w:rsidRDefault="00203B30" w:rsidP="00203B30">
      <w:pPr>
        <w:pStyle w:val="Fodnotetekst"/>
        <w:rPr>
          <w:lang w:val="da-DK"/>
        </w:rPr>
      </w:pPr>
      <w:r>
        <w:rPr>
          <w:rStyle w:val="Fodnotehenvisning"/>
        </w:rPr>
        <w:footnoteRef/>
      </w:r>
      <w:r w:rsidRPr="00203B30">
        <w:rPr>
          <w:lang w:val="da-DK"/>
        </w:rPr>
        <w:t xml:space="preserve"> </w:t>
      </w:r>
      <w:hyperlink r:id="rId2" w:history="1">
        <w:r w:rsidRPr="00304511">
          <w:rPr>
            <w:rStyle w:val="Hyperlink"/>
            <w:lang w:val="da-DK"/>
          </w:rPr>
          <w:t>www.dendanskehavnelods.dk/indexkort_gronland/gronlandskesoekort.html</w:t>
        </w:r>
      </w:hyperlink>
    </w:p>
  </w:footnote>
  <w:footnote w:id="3">
    <w:p w14:paraId="06391248" w14:textId="77777777" w:rsidR="00203B30" w:rsidRPr="00203B30" w:rsidRDefault="00203B30" w:rsidP="00203B30">
      <w:pPr>
        <w:pStyle w:val="Fodnotetekst"/>
        <w:rPr>
          <w:lang w:val="da-DK"/>
        </w:rPr>
      </w:pPr>
      <w:r>
        <w:rPr>
          <w:rStyle w:val="Fodnotehenvisning"/>
        </w:rPr>
        <w:footnoteRef/>
      </w:r>
      <w:r w:rsidRPr="00203B30">
        <w:rPr>
          <w:lang w:val="da-DK"/>
        </w:rPr>
        <w:t xml:space="preserve"> </w:t>
      </w:r>
      <w:hyperlink r:id="rId3" w:history="1">
        <w:r w:rsidRPr="00304511">
          <w:rPr>
            <w:rStyle w:val="Hyperlink"/>
            <w:lang w:val="da-DK"/>
          </w:rPr>
          <w:t>www.dendanskehavnelods.dk/indexkort_faeroerne/faeroskesoekort.html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1B608" w14:textId="6D4D549D" w:rsidR="00BE4668" w:rsidRDefault="00066FEE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inline distT="0" distB="0" distL="0" distR="0" wp14:anchorId="4AB40744" wp14:editId="7787A739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668">
      <w:tab/>
    </w:r>
    <w:r w:rsidR="00BE4668">
      <w:tab/>
    </w:r>
    <w:r w:rsidR="00BE4668">
      <w:tab/>
    </w:r>
    <w:r w:rsidR="00BE4668">
      <w:tab/>
    </w:r>
  </w:p>
  <w:p w14:paraId="4CB1B609" w14:textId="77777777"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4CB1B60A" w14:textId="77777777" w:rsidR="00BE4668" w:rsidRDefault="00BE4668" w:rsidP="00440EA4">
    <w:pPr>
      <w:pStyle w:val="Sidehoved"/>
      <w:tabs>
        <w:tab w:val="left" w:pos="4125"/>
      </w:tabs>
    </w:pPr>
  </w:p>
  <w:p w14:paraId="4CB1B60B" w14:textId="77777777" w:rsidR="00BE4668" w:rsidRDefault="00BE466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54DDE"/>
    <w:rsid w:val="000121A2"/>
    <w:rsid w:val="00012ECB"/>
    <w:rsid w:val="00022612"/>
    <w:rsid w:val="0002643B"/>
    <w:rsid w:val="00040CBF"/>
    <w:rsid w:val="00061E0F"/>
    <w:rsid w:val="00066FEE"/>
    <w:rsid w:val="000727CB"/>
    <w:rsid w:val="00075C32"/>
    <w:rsid w:val="00082223"/>
    <w:rsid w:val="00090416"/>
    <w:rsid w:val="00091F9C"/>
    <w:rsid w:val="000A43C8"/>
    <w:rsid w:val="000B2943"/>
    <w:rsid w:val="000C3111"/>
    <w:rsid w:val="000E3EA6"/>
    <w:rsid w:val="000F3F62"/>
    <w:rsid w:val="00100A08"/>
    <w:rsid w:val="00104A9B"/>
    <w:rsid w:val="00113806"/>
    <w:rsid w:val="00122E5F"/>
    <w:rsid w:val="00132946"/>
    <w:rsid w:val="00137AE2"/>
    <w:rsid w:val="00141FCC"/>
    <w:rsid w:val="00145DDE"/>
    <w:rsid w:val="001500BC"/>
    <w:rsid w:val="00153255"/>
    <w:rsid w:val="00155A74"/>
    <w:rsid w:val="0016412B"/>
    <w:rsid w:val="00172C2E"/>
    <w:rsid w:val="001753B1"/>
    <w:rsid w:val="001803ED"/>
    <w:rsid w:val="00183215"/>
    <w:rsid w:val="0018496B"/>
    <w:rsid w:val="001A0726"/>
    <w:rsid w:val="001A0DE9"/>
    <w:rsid w:val="001A2E08"/>
    <w:rsid w:val="001C52FB"/>
    <w:rsid w:val="001D619A"/>
    <w:rsid w:val="001E1B09"/>
    <w:rsid w:val="001E5161"/>
    <w:rsid w:val="001E66AD"/>
    <w:rsid w:val="001F066C"/>
    <w:rsid w:val="00203B30"/>
    <w:rsid w:val="00223BC5"/>
    <w:rsid w:val="0024013A"/>
    <w:rsid w:val="00240B43"/>
    <w:rsid w:val="00267D94"/>
    <w:rsid w:val="00271A58"/>
    <w:rsid w:val="002741D8"/>
    <w:rsid w:val="00274EC2"/>
    <w:rsid w:val="002774A5"/>
    <w:rsid w:val="002841C1"/>
    <w:rsid w:val="00290F57"/>
    <w:rsid w:val="0029431F"/>
    <w:rsid w:val="002A2049"/>
    <w:rsid w:val="002C1BBF"/>
    <w:rsid w:val="00321AC1"/>
    <w:rsid w:val="0032203E"/>
    <w:rsid w:val="00337C7D"/>
    <w:rsid w:val="00366017"/>
    <w:rsid w:val="0038273A"/>
    <w:rsid w:val="00397A90"/>
    <w:rsid w:val="003E22BA"/>
    <w:rsid w:val="003E590B"/>
    <w:rsid w:val="003F0141"/>
    <w:rsid w:val="003F3B96"/>
    <w:rsid w:val="00407DBC"/>
    <w:rsid w:val="00410F37"/>
    <w:rsid w:val="004310FA"/>
    <w:rsid w:val="00433A30"/>
    <w:rsid w:val="00440EA4"/>
    <w:rsid w:val="00450D51"/>
    <w:rsid w:val="0046128B"/>
    <w:rsid w:val="004635D7"/>
    <w:rsid w:val="0046450A"/>
    <w:rsid w:val="00467C17"/>
    <w:rsid w:val="00493D01"/>
    <w:rsid w:val="00494A0F"/>
    <w:rsid w:val="004A72B7"/>
    <w:rsid w:val="004B2504"/>
    <w:rsid w:val="004B6D83"/>
    <w:rsid w:val="004C3778"/>
    <w:rsid w:val="004C4504"/>
    <w:rsid w:val="004E0346"/>
    <w:rsid w:val="0050659C"/>
    <w:rsid w:val="005219A6"/>
    <w:rsid w:val="00540F32"/>
    <w:rsid w:val="00554DDE"/>
    <w:rsid w:val="0055733D"/>
    <w:rsid w:val="005A6921"/>
    <w:rsid w:val="005A768E"/>
    <w:rsid w:val="005D28CB"/>
    <w:rsid w:val="005D3609"/>
    <w:rsid w:val="005D4CA2"/>
    <w:rsid w:val="005E5A7B"/>
    <w:rsid w:val="005E5C20"/>
    <w:rsid w:val="005E6FCC"/>
    <w:rsid w:val="005F6525"/>
    <w:rsid w:val="0060601F"/>
    <w:rsid w:val="00612AEA"/>
    <w:rsid w:val="00614806"/>
    <w:rsid w:val="00617024"/>
    <w:rsid w:val="00620B80"/>
    <w:rsid w:val="00635B84"/>
    <w:rsid w:val="00642604"/>
    <w:rsid w:val="00642D6D"/>
    <w:rsid w:val="00647801"/>
    <w:rsid w:val="00653B40"/>
    <w:rsid w:val="00654CC5"/>
    <w:rsid w:val="00680AD5"/>
    <w:rsid w:val="006849BD"/>
    <w:rsid w:val="00695650"/>
    <w:rsid w:val="006A6A76"/>
    <w:rsid w:val="006B3707"/>
    <w:rsid w:val="006D2FC0"/>
    <w:rsid w:val="006E1E3A"/>
    <w:rsid w:val="006E3D4E"/>
    <w:rsid w:val="006E46D1"/>
    <w:rsid w:val="006E4B71"/>
    <w:rsid w:val="00712A69"/>
    <w:rsid w:val="00717355"/>
    <w:rsid w:val="00721696"/>
    <w:rsid w:val="00724694"/>
    <w:rsid w:val="0073613F"/>
    <w:rsid w:val="007363C2"/>
    <w:rsid w:val="00740938"/>
    <w:rsid w:val="00740A94"/>
    <w:rsid w:val="00766087"/>
    <w:rsid w:val="00782205"/>
    <w:rsid w:val="007837A2"/>
    <w:rsid w:val="00787964"/>
    <w:rsid w:val="00794678"/>
    <w:rsid w:val="007A172F"/>
    <w:rsid w:val="007A39D1"/>
    <w:rsid w:val="007C27B3"/>
    <w:rsid w:val="007C5FA0"/>
    <w:rsid w:val="007C6430"/>
    <w:rsid w:val="007D5D1C"/>
    <w:rsid w:val="007E1D46"/>
    <w:rsid w:val="008026EB"/>
    <w:rsid w:val="00815061"/>
    <w:rsid w:val="008173CB"/>
    <w:rsid w:val="00834F2E"/>
    <w:rsid w:val="00843FC8"/>
    <w:rsid w:val="00844502"/>
    <w:rsid w:val="00850620"/>
    <w:rsid w:val="008628D1"/>
    <w:rsid w:val="00864C70"/>
    <w:rsid w:val="00871415"/>
    <w:rsid w:val="00874DC3"/>
    <w:rsid w:val="00895610"/>
    <w:rsid w:val="008A70AB"/>
    <w:rsid w:val="008B157F"/>
    <w:rsid w:val="008C0F62"/>
    <w:rsid w:val="008C74A5"/>
    <w:rsid w:val="008D44DF"/>
    <w:rsid w:val="008D5376"/>
    <w:rsid w:val="008E2472"/>
    <w:rsid w:val="008F1853"/>
    <w:rsid w:val="009037A5"/>
    <w:rsid w:val="009070B0"/>
    <w:rsid w:val="00916CDD"/>
    <w:rsid w:val="00923656"/>
    <w:rsid w:val="00942210"/>
    <w:rsid w:val="009453BE"/>
    <w:rsid w:val="00953FB7"/>
    <w:rsid w:val="0095707C"/>
    <w:rsid w:val="00962224"/>
    <w:rsid w:val="009636CA"/>
    <w:rsid w:val="00976C10"/>
    <w:rsid w:val="00987CFA"/>
    <w:rsid w:val="009919D8"/>
    <w:rsid w:val="009A7BA7"/>
    <w:rsid w:val="009C47CC"/>
    <w:rsid w:val="009F5A9B"/>
    <w:rsid w:val="00A01280"/>
    <w:rsid w:val="00A07D53"/>
    <w:rsid w:val="00A2071C"/>
    <w:rsid w:val="00A20859"/>
    <w:rsid w:val="00A3640D"/>
    <w:rsid w:val="00A37F55"/>
    <w:rsid w:val="00A40443"/>
    <w:rsid w:val="00A51B34"/>
    <w:rsid w:val="00A5283D"/>
    <w:rsid w:val="00A71A08"/>
    <w:rsid w:val="00A726AD"/>
    <w:rsid w:val="00A73521"/>
    <w:rsid w:val="00A80287"/>
    <w:rsid w:val="00A81115"/>
    <w:rsid w:val="00A82E4D"/>
    <w:rsid w:val="00A85BDE"/>
    <w:rsid w:val="00A8785A"/>
    <w:rsid w:val="00A96A02"/>
    <w:rsid w:val="00AC4382"/>
    <w:rsid w:val="00AC5F76"/>
    <w:rsid w:val="00AD09DC"/>
    <w:rsid w:val="00AD4BD3"/>
    <w:rsid w:val="00AE2DB5"/>
    <w:rsid w:val="00AE5187"/>
    <w:rsid w:val="00AE7790"/>
    <w:rsid w:val="00B069C1"/>
    <w:rsid w:val="00B11CC5"/>
    <w:rsid w:val="00B249F9"/>
    <w:rsid w:val="00B34C3D"/>
    <w:rsid w:val="00B40DFF"/>
    <w:rsid w:val="00B545AC"/>
    <w:rsid w:val="00B65EB0"/>
    <w:rsid w:val="00B7290A"/>
    <w:rsid w:val="00B91B88"/>
    <w:rsid w:val="00B928E5"/>
    <w:rsid w:val="00BA076C"/>
    <w:rsid w:val="00BA1458"/>
    <w:rsid w:val="00BB456B"/>
    <w:rsid w:val="00BB5C07"/>
    <w:rsid w:val="00BE4668"/>
    <w:rsid w:val="00BE6D0D"/>
    <w:rsid w:val="00C1277F"/>
    <w:rsid w:val="00C13623"/>
    <w:rsid w:val="00C31634"/>
    <w:rsid w:val="00C3679F"/>
    <w:rsid w:val="00C574FC"/>
    <w:rsid w:val="00C66A98"/>
    <w:rsid w:val="00C71B90"/>
    <w:rsid w:val="00C71EA8"/>
    <w:rsid w:val="00C96A43"/>
    <w:rsid w:val="00CB4007"/>
    <w:rsid w:val="00CB4E08"/>
    <w:rsid w:val="00CD1028"/>
    <w:rsid w:val="00CD54F1"/>
    <w:rsid w:val="00CE0BC4"/>
    <w:rsid w:val="00CE4FB4"/>
    <w:rsid w:val="00CF0175"/>
    <w:rsid w:val="00CF1F42"/>
    <w:rsid w:val="00CF7A6D"/>
    <w:rsid w:val="00D050FB"/>
    <w:rsid w:val="00D144B1"/>
    <w:rsid w:val="00D163FC"/>
    <w:rsid w:val="00D17E7E"/>
    <w:rsid w:val="00D33A5C"/>
    <w:rsid w:val="00D4535D"/>
    <w:rsid w:val="00D53A40"/>
    <w:rsid w:val="00D774CB"/>
    <w:rsid w:val="00D95550"/>
    <w:rsid w:val="00D96F3F"/>
    <w:rsid w:val="00D972EB"/>
    <w:rsid w:val="00DA1E4C"/>
    <w:rsid w:val="00DA6B33"/>
    <w:rsid w:val="00DB4CF3"/>
    <w:rsid w:val="00DC5CA4"/>
    <w:rsid w:val="00DC697B"/>
    <w:rsid w:val="00DD55E9"/>
    <w:rsid w:val="00DE03BE"/>
    <w:rsid w:val="00DE5A09"/>
    <w:rsid w:val="00E06CE5"/>
    <w:rsid w:val="00E11DEE"/>
    <w:rsid w:val="00E1289E"/>
    <w:rsid w:val="00E16A5B"/>
    <w:rsid w:val="00E17A4E"/>
    <w:rsid w:val="00E2287C"/>
    <w:rsid w:val="00E31513"/>
    <w:rsid w:val="00E47580"/>
    <w:rsid w:val="00E51176"/>
    <w:rsid w:val="00E600E3"/>
    <w:rsid w:val="00E6087D"/>
    <w:rsid w:val="00E6135D"/>
    <w:rsid w:val="00E634CE"/>
    <w:rsid w:val="00E6639F"/>
    <w:rsid w:val="00E952D5"/>
    <w:rsid w:val="00E95DEE"/>
    <w:rsid w:val="00EB1BB4"/>
    <w:rsid w:val="00EB4466"/>
    <w:rsid w:val="00EB74B2"/>
    <w:rsid w:val="00EC15D4"/>
    <w:rsid w:val="00EC4ECF"/>
    <w:rsid w:val="00ED5267"/>
    <w:rsid w:val="00EE7A89"/>
    <w:rsid w:val="00EE7E8E"/>
    <w:rsid w:val="00EF17E8"/>
    <w:rsid w:val="00EF67E3"/>
    <w:rsid w:val="00F0460E"/>
    <w:rsid w:val="00F1242B"/>
    <w:rsid w:val="00F32676"/>
    <w:rsid w:val="00F42911"/>
    <w:rsid w:val="00F53206"/>
    <w:rsid w:val="00F53463"/>
    <w:rsid w:val="00F53A05"/>
    <w:rsid w:val="00F5760B"/>
    <w:rsid w:val="00F938F7"/>
    <w:rsid w:val="00FA0EDC"/>
    <w:rsid w:val="00FA156D"/>
    <w:rsid w:val="00FA442B"/>
    <w:rsid w:val="00FB1469"/>
    <w:rsid w:val="00FD5BE7"/>
    <w:rsid w:val="00FD6593"/>
    <w:rsid w:val="00FF394C"/>
    <w:rsid w:val="00FF5199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B1B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Hyperlink">
    <w:name w:val="Hyperlink"/>
    <w:basedOn w:val="Standardskrifttypeiafsnit"/>
    <w:uiPriority w:val="99"/>
    <w:unhideWhenUsed/>
    <w:rsid w:val="00203B30"/>
    <w:rPr>
      <w:color w:val="0000FF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03B30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03B3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03B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Hyperlink">
    <w:name w:val="Hyperlink"/>
    <w:basedOn w:val="Standardskrifttypeiafsnit"/>
    <w:uiPriority w:val="99"/>
    <w:unhideWhenUsed/>
    <w:rsid w:val="00203B30"/>
    <w:rPr>
      <w:color w:val="0000FF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03B30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03B3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03B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gst.dk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ndanskehavnelods.dk/indexkort_faeroerne/faeroskesoekort.html" TargetMode="External"/><Relationship Id="rId2" Type="http://schemas.openxmlformats.org/officeDocument/2006/relationships/hyperlink" Target="http://www.dendanskehavnelods.dk/indexkort_gronland/gronlandskesoekort.html/" TargetMode="External"/><Relationship Id="rId1" Type="http://schemas.openxmlformats.org/officeDocument/2006/relationships/hyperlink" Target="http://www.dendanskehavnelods.dk/indexkort/danskes&#248;kor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6EA70-1ED1-491F-BDD4-7E2E265BEAE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4407954-EBE1-4931-AD33-292F3D901BD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FE6D8FD-F14A-459A-9E1B-A1CBE3D5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BE0B16</Template>
  <TotalTime>1</TotalTime>
  <Pages>5</Pages>
  <Words>513</Words>
  <Characters>3130</Characters>
  <Application>Microsoft Office Word</Application>
  <DocSecurity>4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00227258</cp:lastModifiedBy>
  <cp:revision>2</cp:revision>
  <cp:lastPrinted>2013-10-25T13:04:00Z</cp:lastPrinted>
  <dcterms:created xsi:type="dcterms:W3CDTF">2020-08-05T11:26:00Z</dcterms:created>
  <dcterms:modified xsi:type="dcterms:W3CDTF">2020-08-05T11:26:00Z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ab54a769-39fc-45e3-953c-42bfc3cb09b9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