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84" w:rsidRDefault="00860284" w:rsidP="00860284">
      <w:pPr>
        <w:rPr>
          <w:b/>
        </w:rPr>
      </w:pPr>
    </w:p>
    <w:p w:rsidR="00860284" w:rsidRDefault="00860284" w:rsidP="00860284">
      <w:pPr>
        <w:rPr>
          <w:b/>
        </w:rPr>
      </w:pPr>
    </w:p>
    <w:p w:rsidR="00860284" w:rsidRDefault="00860284" w:rsidP="00860284">
      <w:pPr>
        <w:rPr>
          <w:b/>
        </w:rPr>
      </w:pPr>
    </w:p>
    <w:p w:rsidR="00860284" w:rsidRDefault="00860284" w:rsidP="00860284">
      <w:pPr>
        <w:rPr>
          <w:b/>
        </w:rPr>
      </w:pPr>
    </w:p>
    <w:p w:rsidR="00860284" w:rsidRDefault="00860284" w:rsidP="00860284">
      <w:pPr>
        <w:rPr>
          <w:b/>
        </w:rPr>
      </w:pPr>
    </w:p>
    <w:p w:rsidR="00860284" w:rsidRDefault="00860284" w:rsidP="00860284">
      <w:pPr>
        <w:rPr>
          <w:b/>
        </w:rPr>
      </w:pPr>
    </w:p>
    <w:p w:rsidR="00860284" w:rsidRDefault="00860284" w:rsidP="00860284">
      <w:pPr>
        <w:rPr>
          <w:b/>
        </w:rPr>
      </w:pPr>
    </w:p>
    <w:p w:rsidR="00860284" w:rsidRDefault="00860284" w:rsidP="00860284">
      <w:pPr>
        <w:rPr>
          <w:b/>
        </w:rPr>
      </w:pPr>
    </w:p>
    <w:p w:rsidR="00860284" w:rsidRDefault="00860284" w:rsidP="00860284">
      <w:pPr>
        <w:rPr>
          <w:b/>
        </w:rPr>
      </w:pPr>
    </w:p>
    <w:p w:rsidR="00860284" w:rsidRDefault="00860284" w:rsidP="00860284">
      <w:pPr>
        <w:rPr>
          <w:b/>
        </w:rPr>
      </w:pPr>
    </w:p>
    <w:p w:rsidR="00860284" w:rsidRDefault="00860284" w:rsidP="00860284">
      <w:pPr>
        <w:rPr>
          <w:b/>
        </w:rPr>
      </w:pPr>
    </w:p>
    <w:p w:rsidR="00860284" w:rsidRDefault="00860284" w:rsidP="00860284">
      <w:pPr>
        <w:rPr>
          <w:b/>
        </w:rPr>
      </w:pPr>
    </w:p>
    <w:p w:rsidR="00860284" w:rsidRDefault="00860284" w:rsidP="00860284">
      <w:pPr>
        <w:pStyle w:val="Ingenafstand"/>
        <w:rPr>
          <w:b/>
          <w:sz w:val="36"/>
          <w:szCs w:val="36"/>
        </w:rPr>
      </w:pPr>
      <w:r w:rsidRPr="009542D0">
        <w:rPr>
          <w:b/>
          <w:sz w:val="36"/>
          <w:szCs w:val="36"/>
        </w:rPr>
        <w:t xml:space="preserve">UDBUD AF FORPAGTNINGSKONTRAKT ANGÅENDE </w:t>
      </w:r>
    </w:p>
    <w:p w:rsidR="00860284" w:rsidRPr="009542D0" w:rsidRDefault="00860284" w:rsidP="00860284">
      <w:pPr>
        <w:pStyle w:val="Ingenafstand"/>
        <w:rPr>
          <w:b/>
          <w:sz w:val="36"/>
          <w:szCs w:val="36"/>
        </w:rPr>
      </w:pPr>
      <w:r w:rsidRPr="009542D0">
        <w:rPr>
          <w:b/>
          <w:sz w:val="36"/>
          <w:szCs w:val="36"/>
        </w:rPr>
        <w:t>CHRISTIANSØ GÆSTGIVERI, KØBMANDSHANDEL OG KIOSK</w:t>
      </w:r>
    </w:p>
    <w:p w:rsidR="00860284" w:rsidRDefault="00860284" w:rsidP="00860284">
      <w:pPr>
        <w:rPr>
          <w:b/>
        </w:rPr>
      </w:pPr>
      <w:r>
        <w:rPr>
          <w:b/>
        </w:rPr>
        <w:br w:type="page"/>
      </w:r>
    </w:p>
    <w:p w:rsidR="00860284" w:rsidRPr="00CD3932" w:rsidRDefault="00860284" w:rsidP="00860284">
      <w:pPr>
        <w:rPr>
          <w:b/>
        </w:rPr>
      </w:pPr>
    </w:p>
    <w:p w:rsidR="00860284" w:rsidRDefault="00860284" w:rsidP="00860284">
      <w:r>
        <w:t xml:space="preserve">INDHOLDSFORTEGNELSE </w:t>
      </w:r>
    </w:p>
    <w:sdt>
      <w:sdtPr>
        <w:rPr>
          <w:rFonts w:asciiTheme="minorHAnsi" w:eastAsiaTheme="minorHAnsi" w:hAnsiTheme="minorHAnsi" w:cstheme="minorBidi"/>
          <w:b w:val="0"/>
          <w:bCs w:val="0"/>
          <w:sz w:val="22"/>
          <w:szCs w:val="22"/>
        </w:rPr>
        <w:id w:val="-1097633290"/>
        <w:docPartObj>
          <w:docPartGallery w:val="Table of Contents"/>
          <w:docPartUnique/>
        </w:docPartObj>
      </w:sdtPr>
      <w:sdtEndPr>
        <w:rPr>
          <w:rFonts w:ascii="Verdana" w:eastAsia="Calibri" w:hAnsi="Verdana" w:cs="Times New Roman"/>
          <w:caps w:val="0"/>
          <w:sz w:val="20"/>
        </w:rPr>
      </w:sdtEndPr>
      <w:sdtContent>
        <w:p w:rsidR="00860284" w:rsidRDefault="00860284" w:rsidP="002D29D8">
          <w:pPr>
            <w:pStyle w:val="Overskrift"/>
            <w:numPr>
              <w:ilvl w:val="0"/>
              <w:numId w:val="0"/>
            </w:numPr>
          </w:pPr>
        </w:p>
        <w:p w:rsidR="002D29D8" w:rsidRDefault="00860284">
          <w:pPr>
            <w:pStyle w:val="Indholdsfortegnelse2"/>
            <w:tabs>
              <w:tab w:val="right" w:leader="dot" w:pos="9403"/>
            </w:tabs>
            <w:rPr>
              <w:rFonts w:asciiTheme="minorHAnsi" w:eastAsiaTheme="minorEastAsia" w:hAnsiTheme="minorHAnsi" w:cstheme="minorBidi"/>
              <w:noProof/>
              <w:sz w:val="22"/>
              <w:lang w:eastAsia="da-DK"/>
            </w:rPr>
          </w:pPr>
          <w:r>
            <w:fldChar w:fldCharType="begin"/>
          </w:r>
          <w:r>
            <w:instrText xml:space="preserve"> TOC \o "1-3" \h \z \u </w:instrText>
          </w:r>
          <w:r>
            <w:fldChar w:fldCharType="separate"/>
          </w:r>
          <w:hyperlink w:anchor="_Toc73345267" w:history="1">
            <w:r w:rsidR="002D29D8" w:rsidRPr="00C834BA">
              <w:rPr>
                <w:rStyle w:val="Hyperlink"/>
                <w:noProof/>
              </w:rPr>
              <w:t>1. ORDREGIVENDE MYNDIGHED OG KONTAKTPERSON</w:t>
            </w:r>
            <w:r w:rsidR="002D29D8">
              <w:rPr>
                <w:noProof/>
                <w:webHidden/>
              </w:rPr>
              <w:tab/>
            </w:r>
            <w:r w:rsidR="002D29D8">
              <w:rPr>
                <w:noProof/>
                <w:webHidden/>
              </w:rPr>
              <w:fldChar w:fldCharType="begin"/>
            </w:r>
            <w:r w:rsidR="002D29D8">
              <w:rPr>
                <w:noProof/>
                <w:webHidden/>
              </w:rPr>
              <w:instrText xml:space="preserve"> PAGEREF _Toc73345267 \h </w:instrText>
            </w:r>
            <w:r w:rsidR="002D29D8">
              <w:rPr>
                <w:noProof/>
                <w:webHidden/>
              </w:rPr>
            </w:r>
            <w:r w:rsidR="002D29D8">
              <w:rPr>
                <w:noProof/>
                <w:webHidden/>
              </w:rPr>
              <w:fldChar w:fldCharType="separate"/>
            </w:r>
            <w:r w:rsidR="002D29D8">
              <w:rPr>
                <w:noProof/>
                <w:webHidden/>
              </w:rPr>
              <w:t>3</w:t>
            </w:r>
            <w:r w:rsidR="002D29D8">
              <w:rPr>
                <w:noProof/>
                <w:webHidden/>
              </w:rPr>
              <w:fldChar w:fldCharType="end"/>
            </w:r>
          </w:hyperlink>
        </w:p>
        <w:p w:rsidR="002D29D8" w:rsidRDefault="002D29D8">
          <w:pPr>
            <w:pStyle w:val="Indholdsfortegnelse2"/>
            <w:tabs>
              <w:tab w:val="right" w:leader="dot" w:pos="9403"/>
            </w:tabs>
            <w:rPr>
              <w:rFonts w:asciiTheme="minorHAnsi" w:eastAsiaTheme="minorEastAsia" w:hAnsiTheme="minorHAnsi" w:cstheme="minorBidi"/>
              <w:noProof/>
              <w:sz w:val="22"/>
              <w:lang w:eastAsia="da-DK"/>
            </w:rPr>
          </w:pPr>
          <w:hyperlink w:anchor="_Toc73345268" w:history="1">
            <w:r w:rsidRPr="00C834BA">
              <w:rPr>
                <w:rStyle w:val="Hyperlink"/>
                <w:noProof/>
              </w:rPr>
              <w:t>2. FORPAGTNINGSKONTRAKTENS OMFANG</w:t>
            </w:r>
            <w:r>
              <w:rPr>
                <w:noProof/>
                <w:webHidden/>
              </w:rPr>
              <w:tab/>
            </w:r>
            <w:r>
              <w:rPr>
                <w:noProof/>
                <w:webHidden/>
              </w:rPr>
              <w:fldChar w:fldCharType="begin"/>
            </w:r>
            <w:r>
              <w:rPr>
                <w:noProof/>
                <w:webHidden/>
              </w:rPr>
              <w:instrText xml:space="preserve"> PAGEREF _Toc73345268 \h </w:instrText>
            </w:r>
            <w:r>
              <w:rPr>
                <w:noProof/>
                <w:webHidden/>
              </w:rPr>
            </w:r>
            <w:r>
              <w:rPr>
                <w:noProof/>
                <w:webHidden/>
              </w:rPr>
              <w:fldChar w:fldCharType="separate"/>
            </w:r>
            <w:r>
              <w:rPr>
                <w:noProof/>
                <w:webHidden/>
              </w:rPr>
              <w:t>3</w:t>
            </w:r>
            <w:r>
              <w:rPr>
                <w:noProof/>
                <w:webHidden/>
              </w:rPr>
              <w:fldChar w:fldCharType="end"/>
            </w:r>
          </w:hyperlink>
        </w:p>
        <w:p w:rsidR="002D29D8" w:rsidRDefault="002D29D8">
          <w:pPr>
            <w:pStyle w:val="Indholdsfortegnelse2"/>
            <w:tabs>
              <w:tab w:val="right" w:leader="dot" w:pos="9403"/>
            </w:tabs>
            <w:rPr>
              <w:rFonts w:asciiTheme="minorHAnsi" w:eastAsiaTheme="minorEastAsia" w:hAnsiTheme="minorHAnsi" w:cstheme="minorBidi"/>
              <w:noProof/>
              <w:sz w:val="22"/>
              <w:lang w:eastAsia="da-DK"/>
            </w:rPr>
          </w:pPr>
          <w:hyperlink w:anchor="_Toc73345269" w:history="1">
            <w:r w:rsidRPr="00C834BA">
              <w:rPr>
                <w:rStyle w:val="Hyperlink"/>
                <w:noProof/>
              </w:rPr>
              <w:t>3. BAGGRUNDSINFORMATION</w:t>
            </w:r>
            <w:r>
              <w:rPr>
                <w:noProof/>
                <w:webHidden/>
              </w:rPr>
              <w:tab/>
            </w:r>
            <w:r>
              <w:rPr>
                <w:noProof/>
                <w:webHidden/>
              </w:rPr>
              <w:fldChar w:fldCharType="begin"/>
            </w:r>
            <w:r>
              <w:rPr>
                <w:noProof/>
                <w:webHidden/>
              </w:rPr>
              <w:instrText xml:space="preserve"> PAGEREF _Toc73345269 \h </w:instrText>
            </w:r>
            <w:r>
              <w:rPr>
                <w:noProof/>
                <w:webHidden/>
              </w:rPr>
            </w:r>
            <w:r>
              <w:rPr>
                <w:noProof/>
                <w:webHidden/>
              </w:rPr>
              <w:fldChar w:fldCharType="separate"/>
            </w:r>
            <w:r>
              <w:rPr>
                <w:noProof/>
                <w:webHidden/>
              </w:rPr>
              <w:t>4</w:t>
            </w:r>
            <w:r>
              <w:rPr>
                <w:noProof/>
                <w:webHidden/>
              </w:rPr>
              <w:fldChar w:fldCharType="end"/>
            </w:r>
          </w:hyperlink>
        </w:p>
        <w:p w:rsidR="002D29D8" w:rsidRDefault="002D29D8">
          <w:pPr>
            <w:pStyle w:val="Indholdsfortegnelse2"/>
            <w:tabs>
              <w:tab w:val="right" w:leader="dot" w:pos="9403"/>
            </w:tabs>
            <w:rPr>
              <w:rFonts w:asciiTheme="minorHAnsi" w:eastAsiaTheme="minorEastAsia" w:hAnsiTheme="minorHAnsi" w:cstheme="minorBidi"/>
              <w:noProof/>
              <w:sz w:val="22"/>
              <w:lang w:eastAsia="da-DK"/>
            </w:rPr>
          </w:pPr>
          <w:hyperlink w:anchor="_Toc73345270" w:history="1">
            <w:r w:rsidRPr="00C834BA">
              <w:rPr>
                <w:rStyle w:val="Hyperlink"/>
                <w:noProof/>
              </w:rPr>
              <w:t>4. KORT BESKRIVELSE AF FORPAGTNINGEN</w:t>
            </w:r>
            <w:r>
              <w:rPr>
                <w:noProof/>
                <w:webHidden/>
              </w:rPr>
              <w:tab/>
            </w:r>
            <w:r>
              <w:rPr>
                <w:noProof/>
                <w:webHidden/>
              </w:rPr>
              <w:fldChar w:fldCharType="begin"/>
            </w:r>
            <w:r>
              <w:rPr>
                <w:noProof/>
                <w:webHidden/>
              </w:rPr>
              <w:instrText xml:space="preserve"> PAGEREF _Toc73345270 \h </w:instrText>
            </w:r>
            <w:r>
              <w:rPr>
                <w:noProof/>
                <w:webHidden/>
              </w:rPr>
            </w:r>
            <w:r>
              <w:rPr>
                <w:noProof/>
                <w:webHidden/>
              </w:rPr>
              <w:fldChar w:fldCharType="separate"/>
            </w:r>
            <w:r>
              <w:rPr>
                <w:noProof/>
                <w:webHidden/>
              </w:rPr>
              <w:t>4</w:t>
            </w:r>
            <w:r>
              <w:rPr>
                <w:noProof/>
                <w:webHidden/>
              </w:rPr>
              <w:fldChar w:fldCharType="end"/>
            </w:r>
          </w:hyperlink>
        </w:p>
        <w:p w:rsidR="002D29D8" w:rsidRDefault="002D29D8">
          <w:pPr>
            <w:pStyle w:val="Indholdsfortegnelse2"/>
            <w:tabs>
              <w:tab w:val="right" w:leader="dot" w:pos="9403"/>
            </w:tabs>
            <w:rPr>
              <w:rFonts w:asciiTheme="minorHAnsi" w:eastAsiaTheme="minorEastAsia" w:hAnsiTheme="minorHAnsi" w:cstheme="minorBidi"/>
              <w:noProof/>
              <w:sz w:val="22"/>
              <w:lang w:eastAsia="da-DK"/>
            </w:rPr>
          </w:pPr>
          <w:hyperlink w:anchor="_Toc73345271" w:history="1">
            <w:r w:rsidRPr="00C834BA">
              <w:rPr>
                <w:rStyle w:val="Hyperlink"/>
                <w:rFonts w:eastAsiaTheme="minorHAnsi"/>
                <w:noProof/>
              </w:rPr>
              <w:t>5. UDBUDSPROCES OG ANSØGNING OM DELTAGELSE</w:t>
            </w:r>
            <w:r>
              <w:rPr>
                <w:noProof/>
                <w:webHidden/>
              </w:rPr>
              <w:tab/>
            </w:r>
            <w:r>
              <w:rPr>
                <w:noProof/>
                <w:webHidden/>
              </w:rPr>
              <w:fldChar w:fldCharType="begin"/>
            </w:r>
            <w:r>
              <w:rPr>
                <w:noProof/>
                <w:webHidden/>
              </w:rPr>
              <w:instrText xml:space="preserve"> PAGEREF _Toc73345271 \h </w:instrText>
            </w:r>
            <w:r>
              <w:rPr>
                <w:noProof/>
                <w:webHidden/>
              </w:rPr>
            </w:r>
            <w:r>
              <w:rPr>
                <w:noProof/>
                <w:webHidden/>
              </w:rPr>
              <w:fldChar w:fldCharType="separate"/>
            </w:r>
            <w:r>
              <w:rPr>
                <w:noProof/>
                <w:webHidden/>
              </w:rPr>
              <w:t>5</w:t>
            </w:r>
            <w:r>
              <w:rPr>
                <w:noProof/>
                <w:webHidden/>
              </w:rPr>
              <w:fldChar w:fldCharType="end"/>
            </w:r>
          </w:hyperlink>
        </w:p>
        <w:p w:rsidR="002D29D8" w:rsidRDefault="002D29D8">
          <w:pPr>
            <w:pStyle w:val="Indholdsfortegnelse2"/>
            <w:tabs>
              <w:tab w:val="right" w:leader="dot" w:pos="9403"/>
            </w:tabs>
            <w:rPr>
              <w:rFonts w:asciiTheme="minorHAnsi" w:eastAsiaTheme="minorEastAsia" w:hAnsiTheme="minorHAnsi" w:cstheme="minorBidi"/>
              <w:noProof/>
              <w:sz w:val="22"/>
              <w:lang w:eastAsia="da-DK"/>
            </w:rPr>
          </w:pPr>
          <w:hyperlink w:anchor="_Toc73345272" w:history="1">
            <w:r w:rsidRPr="00C834BA">
              <w:rPr>
                <w:rStyle w:val="Hyperlink"/>
                <w:noProof/>
              </w:rPr>
              <w:t>6. TIDSPLAN</w:t>
            </w:r>
            <w:r>
              <w:rPr>
                <w:noProof/>
                <w:webHidden/>
              </w:rPr>
              <w:tab/>
            </w:r>
            <w:r>
              <w:rPr>
                <w:noProof/>
                <w:webHidden/>
              </w:rPr>
              <w:fldChar w:fldCharType="begin"/>
            </w:r>
            <w:r>
              <w:rPr>
                <w:noProof/>
                <w:webHidden/>
              </w:rPr>
              <w:instrText xml:space="preserve"> PAGEREF _Toc73345272 \h </w:instrText>
            </w:r>
            <w:r>
              <w:rPr>
                <w:noProof/>
                <w:webHidden/>
              </w:rPr>
            </w:r>
            <w:r>
              <w:rPr>
                <w:noProof/>
                <w:webHidden/>
              </w:rPr>
              <w:fldChar w:fldCharType="separate"/>
            </w:r>
            <w:r>
              <w:rPr>
                <w:noProof/>
                <w:webHidden/>
              </w:rPr>
              <w:t>7</w:t>
            </w:r>
            <w:r>
              <w:rPr>
                <w:noProof/>
                <w:webHidden/>
              </w:rPr>
              <w:fldChar w:fldCharType="end"/>
            </w:r>
          </w:hyperlink>
        </w:p>
        <w:p w:rsidR="002D29D8" w:rsidRDefault="002D29D8">
          <w:pPr>
            <w:pStyle w:val="Indholdsfortegnelse2"/>
            <w:tabs>
              <w:tab w:val="right" w:leader="dot" w:pos="9403"/>
            </w:tabs>
            <w:rPr>
              <w:rFonts w:asciiTheme="minorHAnsi" w:eastAsiaTheme="minorEastAsia" w:hAnsiTheme="minorHAnsi" w:cstheme="minorBidi"/>
              <w:noProof/>
              <w:sz w:val="22"/>
              <w:lang w:eastAsia="da-DK"/>
            </w:rPr>
          </w:pPr>
          <w:hyperlink w:anchor="_Toc73345273" w:history="1">
            <w:r w:rsidRPr="00C834BA">
              <w:rPr>
                <w:rStyle w:val="Hyperlink"/>
                <w:noProof/>
              </w:rPr>
              <w:t>7. KLAGE OVER UDBUDSPROCEDUREN</w:t>
            </w:r>
            <w:r>
              <w:rPr>
                <w:noProof/>
                <w:webHidden/>
              </w:rPr>
              <w:tab/>
            </w:r>
            <w:r>
              <w:rPr>
                <w:noProof/>
                <w:webHidden/>
              </w:rPr>
              <w:fldChar w:fldCharType="begin"/>
            </w:r>
            <w:r>
              <w:rPr>
                <w:noProof/>
                <w:webHidden/>
              </w:rPr>
              <w:instrText xml:space="preserve"> PAGEREF _Toc73345273 \h </w:instrText>
            </w:r>
            <w:r>
              <w:rPr>
                <w:noProof/>
                <w:webHidden/>
              </w:rPr>
            </w:r>
            <w:r>
              <w:rPr>
                <w:noProof/>
                <w:webHidden/>
              </w:rPr>
              <w:fldChar w:fldCharType="separate"/>
            </w:r>
            <w:r>
              <w:rPr>
                <w:noProof/>
                <w:webHidden/>
              </w:rPr>
              <w:t>8</w:t>
            </w:r>
            <w:r>
              <w:rPr>
                <w:noProof/>
                <w:webHidden/>
              </w:rPr>
              <w:fldChar w:fldCharType="end"/>
            </w:r>
          </w:hyperlink>
        </w:p>
        <w:p w:rsidR="00860284" w:rsidRDefault="00860284" w:rsidP="00860284">
          <w:r>
            <w:rPr>
              <w:b/>
              <w:bCs/>
            </w:rPr>
            <w:fldChar w:fldCharType="end"/>
          </w:r>
        </w:p>
      </w:sdtContent>
    </w:sdt>
    <w:p w:rsidR="00860284" w:rsidRDefault="00860284" w:rsidP="00860284"/>
    <w:p w:rsidR="00860284" w:rsidRDefault="00860284" w:rsidP="00860284">
      <w:r>
        <w:br w:type="page"/>
      </w:r>
    </w:p>
    <w:p w:rsidR="00860284" w:rsidRDefault="00860284" w:rsidP="00860284">
      <w:pPr>
        <w:pStyle w:val="Overskrift2"/>
      </w:pPr>
      <w:bookmarkStart w:id="0" w:name="_Toc73345267"/>
      <w:r>
        <w:t>1. ORDREGIVENDE MYNDIGHED OG KONTAKTPERSON</w:t>
      </w:r>
      <w:bookmarkEnd w:id="0"/>
      <w:r>
        <w:t xml:space="preserve"> </w:t>
      </w:r>
    </w:p>
    <w:p w:rsidR="00860284" w:rsidRDefault="00860284" w:rsidP="00860284"/>
    <w:p w:rsidR="00860284" w:rsidRPr="00CD3932" w:rsidRDefault="00860284" w:rsidP="00860284">
      <w:pPr>
        <w:pStyle w:val="Ingenafstand"/>
        <w:rPr>
          <w:b/>
        </w:rPr>
      </w:pPr>
      <w:r w:rsidRPr="00CD3932">
        <w:rPr>
          <w:b/>
        </w:rPr>
        <w:t xml:space="preserve">Ordregivende myndighed </w:t>
      </w:r>
    </w:p>
    <w:p w:rsidR="00860284" w:rsidRDefault="00860284" w:rsidP="00860284">
      <w:pPr>
        <w:pStyle w:val="Ingenafstand"/>
      </w:pPr>
      <w:r>
        <w:t xml:space="preserve">Forsvarsministeriet </w:t>
      </w:r>
    </w:p>
    <w:p w:rsidR="00860284" w:rsidRDefault="00860284" w:rsidP="00860284">
      <w:pPr>
        <w:pStyle w:val="Ingenafstand"/>
      </w:pPr>
      <w:r>
        <w:t xml:space="preserve">Holmens Kanal 9 </w:t>
      </w:r>
    </w:p>
    <w:p w:rsidR="00860284" w:rsidRDefault="00860284" w:rsidP="00860284">
      <w:pPr>
        <w:pStyle w:val="Ingenafstand"/>
      </w:pPr>
      <w:r>
        <w:t xml:space="preserve">1060 København K </w:t>
      </w:r>
    </w:p>
    <w:p w:rsidR="00860284" w:rsidRDefault="00860284" w:rsidP="00860284">
      <w:pPr>
        <w:pStyle w:val="Ingenafstand"/>
      </w:pPr>
      <w:r>
        <w:t xml:space="preserve">Danmark </w:t>
      </w:r>
    </w:p>
    <w:p w:rsidR="00860284" w:rsidRDefault="00860284" w:rsidP="00860284">
      <w:pPr>
        <w:pStyle w:val="Ingenafstand"/>
      </w:pPr>
    </w:p>
    <w:p w:rsidR="00860284" w:rsidRPr="00DD3B0B" w:rsidRDefault="00860284" w:rsidP="00860284">
      <w:pPr>
        <w:pStyle w:val="Ingenafstand"/>
        <w:rPr>
          <w:lang w:val="en-US"/>
        </w:rPr>
      </w:pPr>
      <w:r w:rsidRPr="00DD3B0B">
        <w:rPr>
          <w:lang w:val="en-US"/>
        </w:rPr>
        <w:t xml:space="preserve">Tlf.: +45 7281 0000 </w:t>
      </w:r>
    </w:p>
    <w:p w:rsidR="00860284" w:rsidRPr="00DD3B0B" w:rsidRDefault="00860284" w:rsidP="00860284">
      <w:pPr>
        <w:pStyle w:val="Ingenafstand"/>
        <w:rPr>
          <w:lang w:val="en-US"/>
        </w:rPr>
      </w:pPr>
      <w:r w:rsidRPr="00DD3B0B">
        <w:rPr>
          <w:lang w:val="en-US"/>
        </w:rPr>
        <w:t xml:space="preserve">Fax: +45 7281 0300 </w:t>
      </w:r>
    </w:p>
    <w:p w:rsidR="00860284" w:rsidRPr="00DD3B0B" w:rsidRDefault="00860284" w:rsidP="00860284">
      <w:pPr>
        <w:pStyle w:val="Ingenafstand"/>
        <w:rPr>
          <w:lang w:val="en-US"/>
        </w:rPr>
      </w:pPr>
      <w:r w:rsidRPr="00DD3B0B">
        <w:rPr>
          <w:lang w:val="en-US"/>
        </w:rPr>
        <w:t xml:space="preserve">E-mail: </w:t>
      </w:r>
      <w:hyperlink r:id="rId8" w:history="1">
        <w:r w:rsidRPr="00DD3B0B">
          <w:rPr>
            <w:rStyle w:val="Hyperlink"/>
            <w:lang w:val="en-US"/>
          </w:rPr>
          <w:t>fmn@fmn.dk</w:t>
        </w:r>
      </w:hyperlink>
      <w:r w:rsidRPr="00DD3B0B">
        <w:rPr>
          <w:lang w:val="en-US"/>
        </w:rPr>
        <w:t xml:space="preserve"> </w:t>
      </w:r>
    </w:p>
    <w:p w:rsidR="00860284" w:rsidRDefault="00860284" w:rsidP="00860284">
      <w:pPr>
        <w:pStyle w:val="Ingenafstand"/>
      </w:pPr>
      <w:r>
        <w:t xml:space="preserve">CVR: 2577 5635 </w:t>
      </w:r>
    </w:p>
    <w:p w:rsidR="00860284" w:rsidRDefault="00860284" w:rsidP="00860284">
      <w:pPr>
        <w:pStyle w:val="Ingenafstand"/>
      </w:pPr>
      <w:r>
        <w:t xml:space="preserve">Web: </w:t>
      </w:r>
      <w:hyperlink r:id="rId9" w:history="1">
        <w:r w:rsidRPr="00B4581C">
          <w:rPr>
            <w:rStyle w:val="Hyperlink"/>
          </w:rPr>
          <w:t>www.fmn.dk</w:t>
        </w:r>
      </w:hyperlink>
      <w:r>
        <w:t xml:space="preserve"> </w:t>
      </w:r>
    </w:p>
    <w:p w:rsidR="00860284" w:rsidRDefault="00860284" w:rsidP="00860284">
      <w:pPr>
        <w:pStyle w:val="Ingenafstand"/>
      </w:pPr>
    </w:p>
    <w:p w:rsidR="00860284" w:rsidRPr="00CD3932" w:rsidRDefault="00860284" w:rsidP="00860284">
      <w:pPr>
        <w:pStyle w:val="Ingenafstand"/>
        <w:rPr>
          <w:b/>
        </w:rPr>
      </w:pPr>
      <w:r w:rsidRPr="00CD3932">
        <w:rPr>
          <w:b/>
        </w:rPr>
        <w:t xml:space="preserve">Kontaktperson </w:t>
      </w:r>
    </w:p>
    <w:p w:rsidR="00860284" w:rsidRDefault="00860284" w:rsidP="00860284">
      <w:pPr>
        <w:pStyle w:val="Ingenafstand"/>
      </w:pPr>
      <w:r>
        <w:t>Brian Roth</w:t>
      </w:r>
    </w:p>
    <w:p w:rsidR="00860284" w:rsidRDefault="00860284" w:rsidP="00860284">
      <w:pPr>
        <w:pStyle w:val="Ingenafstand"/>
      </w:pPr>
      <w:r>
        <w:t xml:space="preserve">Forsvarsministeriet, Kontor for infrastruktur, miljø og energi </w:t>
      </w:r>
    </w:p>
    <w:p w:rsidR="00860284" w:rsidRDefault="00860284" w:rsidP="00860284">
      <w:pPr>
        <w:pStyle w:val="Ingenafstand"/>
      </w:pPr>
      <w:r>
        <w:t>Holmens kanal 9</w:t>
      </w:r>
    </w:p>
    <w:p w:rsidR="00860284" w:rsidRDefault="00860284" w:rsidP="00860284">
      <w:pPr>
        <w:pStyle w:val="Ingenafstand"/>
      </w:pPr>
      <w:r>
        <w:t xml:space="preserve">1060 København K </w:t>
      </w:r>
    </w:p>
    <w:p w:rsidR="00860284" w:rsidRDefault="00860284" w:rsidP="00860284">
      <w:pPr>
        <w:pStyle w:val="Ingenafstand"/>
      </w:pPr>
      <w:r>
        <w:t xml:space="preserve">Danmark </w:t>
      </w:r>
    </w:p>
    <w:p w:rsidR="00860284" w:rsidRDefault="00860284" w:rsidP="00860284">
      <w:pPr>
        <w:pStyle w:val="Ingenafstand"/>
      </w:pPr>
    </w:p>
    <w:p w:rsidR="00860284" w:rsidRPr="00DD3B0B" w:rsidRDefault="00860284" w:rsidP="00860284">
      <w:pPr>
        <w:pStyle w:val="Ingenafstand"/>
      </w:pPr>
      <w:r w:rsidRPr="00DD3B0B">
        <w:t xml:space="preserve">Tlf.: +45 6187 1546 </w:t>
      </w:r>
    </w:p>
    <w:p w:rsidR="00860284" w:rsidRPr="00DD3B0B" w:rsidRDefault="00860284" w:rsidP="00860284">
      <w:pPr>
        <w:pStyle w:val="Ingenafstand"/>
      </w:pPr>
      <w:r w:rsidRPr="00DD3B0B">
        <w:t xml:space="preserve">E-mail: </w:t>
      </w:r>
      <w:hyperlink r:id="rId10" w:history="1">
        <w:r w:rsidRPr="00DD3B0B">
          <w:rPr>
            <w:rStyle w:val="Hyperlink"/>
          </w:rPr>
          <w:t>bro@fmn.dk</w:t>
        </w:r>
      </w:hyperlink>
    </w:p>
    <w:p w:rsidR="00860284" w:rsidRPr="00DD3B0B" w:rsidRDefault="00860284" w:rsidP="00860284">
      <w:pPr>
        <w:pStyle w:val="Ingenafstand"/>
      </w:pPr>
    </w:p>
    <w:p w:rsidR="00860284" w:rsidRDefault="00860284" w:rsidP="00860284">
      <w:pPr>
        <w:pStyle w:val="Overskrift2"/>
      </w:pPr>
      <w:bookmarkStart w:id="1" w:name="_Toc73345268"/>
      <w:r>
        <w:t>2. FORPAGTNINGSKONTRAKTENS OMFANG</w:t>
      </w:r>
      <w:bookmarkEnd w:id="1"/>
      <w:r>
        <w:t xml:space="preserve"> </w:t>
      </w:r>
    </w:p>
    <w:p w:rsidR="00860284" w:rsidRDefault="00860284" w:rsidP="00860284">
      <w:r>
        <w:t>Forsvarsministeriet udbyder en forpagtningskontrakt angående Christiansø Gæstgiveri, Chr</w:t>
      </w:r>
      <w:r>
        <w:t>i</w:t>
      </w:r>
      <w:r>
        <w:t>stiansø Købmandshandel og Christiansø Kiosk samlet under én forpagtningskontrakt bete</w:t>
      </w:r>
      <w:r>
        <w:t>g</w:t>
      </w:r>
      <w:r>
        <w:t xml:space="preserve">net: </w:t>
      </w:r>
    </w:p>
    <w:p w:rsidR="00860284" w:rsidRPr="00CD3932" w:rsidRDefault="00860284" w:rsidP="00860284">
      <w:pPr>
        <w:jc w:val="center"/>
        <w:rPr>
          <w:b/>
        </w:rPr>
      </w:pPr>
      <w:r w:rsidRPr="00CD3932">
        <w:rPr>
          <w:b/>
        </w:rPr>
        <w:t>Forpagtning af Christiansø Gæstgiveri, Købmandshandel og Kiosk</w:t>
      </w:r>
    </w:p>
    <w:p w:rsidR="00860284" w:rsidRDefault="00860284" w:rsidP="00860284">
      <w:pPr>
        <w:pStyle w:val="Ingenafstand"/>
      </w:pPr>
      <w:r>
        <w:t>Forpagtningskontrakten angår overtagelse af driften af virksomhederne Christiansø Gæstgiveri, Christ</w:t>
      </w:r>
      <w:r>
        <w:t>i</w:t>
      </w:r>
      <w:r>
        <w:t xml:space="preserve">ansø Købmandshandel og Christiansø Kiosk, der leverer tjenesteydelser og varer, nærmere angivet ved CPV-koderne: </w:t>
      </w:r>
    </w:p>
    <w:p w:rsidR="00860284" w:rsidRDefault="00860284" w:rsidP="00860284">
      <w:pPr>
        <w:pStyle w:val="Ingenafstand"/>
      </w:pPr>
    </w:p>
    <w:p w:rsidR="00860284" w:rsidRDefault="00860284" w:rsidP="00860284">
      <w:pPr>
        <w:pStyle w:val="Ingenafstand"/>
      </w:pPr>
      <w:r>
        <w:t xml:space="preserve">[55100000] Hotelvirksomhed </w:t>
      </w:r>
    </w:p>
    <w:p w:rsidR="00860284" w:rsidRDefault="00860284" w:rsidP="00860284">
      <w:pPr>
        <w:pStyle w:val="Ingenafstand"/>
      </w:pPr>
      <w:r>
        <w:t xml:space="preserve">[55300000] Restaurationsvirksomhed og servering </w:t>
      </w:r>
    </w:p>
    <w:p w:rsidR="00860284" w:rsidRDefault="00860284" w:rsidP="00860284">
      <w:pPr>
        <w:pStyle w:val="Ingenafstand"/>
      </w:pPr>
      <w:r>
        <w:t xml:space="preserve">[55900000] Detailhandel </w:t>
      </w:r>
    </w:p>
    <w:p w:rsidR="00860284" w:rsidRDefault="00860284" w:rsidP="00860284">
      <w:pPr>
        <w:pStyle w:val="Ingenafstand"/>
      </w:pPr>
    </w:p>
    <w:p w:rsidR="00860284" w:rsidRDefault="00860284" w:rsidP="00860284">
      <w:pPr>
        <w:pStyle w:val="Ingenafstand"/>
      </w:pPr>
      <w:r>
        <w:t xml:space="preserve">Forsvarsministeriet anslår forpagtningskontraktens samlede værdi til DKK 31,5 mio. eksklusiv moms. </w:t>
      </w:r>
    </w:p>
    <w:p w:rsidR="00860284" w:rsidRDefault="00860284" w:rsidP="00860284">
      <w:pPr>
        <w:pStyle w:val="Ingenafstand"/>
      </w:pPr>
    </w:p>
    <w:p w:rsidR="00860284" w:rsidRDefault="00860284" w:rsidP="00860284">
      <w:pPr>
        <w:pStyle w:val="Ingenafstand"/>
      </w:pPr>
      <w:r>
        <w:t>Forpagtningskontraktens forventede varighed er 60 måneder (5 år) fra den træder i kraft. Forsvarsmin</w:t>
      </w:r>
      <w:r>
        <w:t>i</w:t>
      </w:r>
      <w:r>
        <w:t xml:space="preserve">steriet forventer at forpagtningskontrakten træder i kraft den 1. januar 2022. </w:t>
      </w:r>
    </w:p>
    <w:p w:rsidR="00860284" w:rsidRDefault="00860284" w:rsidP="00860284">
      <w:pPr>
        <w:pStyle w:val="Ingenafstand"/>
      </w:pPr>
    </w:p>
    <w:p w:rsidR="00860284" w:rsidRDefault="00860284" w:rsidP="00860284">
      <w:pPr>
        <w:pStyle w:val="Ingenafstand"/>
      </w:pPr>
      <w:r>
        <w:t>Forpagtningskontrakten skal udføres på Christiansø, hvor virksomhederne er etableret, NUTS-kode DK014.</w:t>
      </w:r>
      <w:r>
        <w:br w:type="page"/>
      </w:r>
    </w:p>
    <w:p w:rsidR="00860284" w:rsidRDefault="00860284" w:rsidP="00860284">
      <w:pPr>
        <w:pStyle w:val="Overskrift2"/>
      </w:pPr>
      <w:bookmarkStart w:id="2" w:name="_Toc73345269"/>
      <w:r>
        <w:t>3. BAGGRUNDSINFORMATION</w:t>
      </w:r>
      <w:bookmarkEnd w:id="2"/>
      <w:r>
        <w:t xml:space="preserve"> </w:t>
      </w:r>
    </w:p>
    <w:p w:rsidR="00860284" w:rsidRPr="00CD3932" w:rsidRDefault="00860284" w:rsidP="00860284">
      <w:pPr>
        <w:pStyle w:val="Ingenafstand"/>
        <w:rPr>
          <w:b/>
        </w:rPr>
      </w:pPr>
      <w:r w:rsidRPr="00CD3932">
        <w:rPr>
          <w:b/>
        </w:rPr>
        <w:t xml:space="preserve">Ertholmene </w:t>
      </w:r>
    </w:p>
    <w:p w:rsidR="00860284" w:rsidRDefault="00860284" w:rsidP="00860284">
      <w:pPr>
        <w:pStyle w:val="Ingenafstand"/>
      </w:pPr>
      <w:r>
        <w:t>Øgruppen Ertholmene, der i daglig tale kaldes Christiansø, består af de to beboede øer Christiansø og Frederiksø, fuglereservatet Græsholmen og et antal større og mindre klippeskær. Staten har ejet Ertho</w:t>
      </w:r>
      <w:r>
        <w:t>l</w:t>
      </w:r>
      <w:r>
        <w:t xml:space="preserve">mene siden 1684, og øerne administreres af Forsvarsministeriet, mens den daglige forvaltning af øerne varetages af Christiansø Administration. Ertholmene har ca. 90 faste beboere og er et yndet turistmål, der årligt besøges af ca. 45.000 gæster. På øerne er der blandt andet kirke, skole (til og med 7. klasse), læge, forsamlingshus, museer, el-, varme- og vandforsyning. </w:t>
      </w:r>
    </w:p>
    <w:p w:rsidR="00860284" w:rsidRDefault="00860284" w:rsidP="00860284">
      <w:pPr>
        <w:pStyle w:val="Ingenafstand"/>
      </w:pPr>
    </w:p>
    <w:p w:rsidR="00860284" w:rsidRDefault="00860284" w:rsidP="00860284">
      <w:pPr>
        <w:pStyle w:val="Ingenafstand"/>
      </w:pPr>
      <w:r>
        <w:t>Højsæsonen strækker sig fra medio juni til udgangen af august. De fleste af øgruppens besøgende er 1-dags gæster, der ankommer med Christiansøfarten fra Gudhjem på Bornholm, og opholder sig på øerne fra 3 til 5 timer. Foruden Gæstgiveriet, der er omfattet af forpagtningen, er der flere overnatningsmuli</w:t>
      </w:r>
      <w:r>
        <w:t>g</w:t>
      </w:r>
      <w:r>
        <w:t>heder for gæsterne: ”Fængslet” (maks. 10 gæster), teltpladsen (ca. 30 pladser), lystbådehavnen, ca. 10 korttidslejemål og ca. 40 sommerhytter. Fængsel, teltplads, lystbådehavn, korttidslejemål og somme</w:t>
      </w:r>
      <w:r>
        <w:t>r</w:t>
      </w:r>
      <w:r>
        <w:t>hytter er ikke omfattet af forpagtningen.</w:t>
      </w:r>
    </w:p>
    <w:p w:rsidR="00860284" w:rsidRDefault="00860284" w:rsidP="00860284">
      <w:pPr>
        <w:pStyle w:val="Ingenafstand"/>
      </w:pPr>
    </w:p>
    <w:p w:rsidR="00860284" w:rsidRDefault="00860284" w:rsidP="00860284">
      <w:pPr>
        <w:pStyle w:val="Ingenafstand"/>
      </w:pPr>
      <w:r>
        <w:t>Store Tårn er blandt hovedattraktionerne på øerne med blandt andet kunst- og kulturbegivenheder. Christiansø Administration arbejder desuden en samlet destinationsudvikling af Christiansø. I 2019 blev Ertholmene optager i Danmarks Naturkanon og i 2020 blev Naturpark Christiansø etableret. Udviklingen har til formål at give offentligheden mulighed for at opleve den kultur- og naturhistoriske attraktion, som øerne i dag udgør. Søfæstning Christiansø indgår i et samarbejde med Bornholms største attraktioner. Udviklingen af Christiansø og det levende samfund har også til formål at styrke den økonomiske bær</w:t>
      </w:r>
      <w:r>
        <w:t>e</w:t>
      </w:r>
      <w:r>
        <w:t>dygtighed ved blandt andet at øge besøgsinteressen udenfor hovedsæsonen, og styrke forretningsgrun</w:t>
      </w:r>
      <w:r>
        <w:t>d</w:t>
      </w:r>
      <w:r>
        <w:t xml:space="preserve">laget for øens mindre virksomheder, kunstnere og lignende. </w:t>
      </w:r>
    </w:p>
    <w:p w:rsidR="00860284" w:rsidRDefault="00860284" w:rsidP="00860284">
      <w:pPr>
        <w:pStyle w:val="Ingenafstand"/>
      </w:pPr>
    </w:p>
    <w:p w:rsidR="00860284" w:rsidRDefault="00860284" w:rsidP="00860284">
      <w:pPr>
        <w:pStyle w:val="Ingenafstand"/>
      </w:pPr>
      <w:r>
        <w:t xml:space="preserve">Yderligere oplysninger kan findes på Christiansø Administrations hjemmeside: </w:t>
      </w:r>
      <w:hyperlink r:id="rId11" w:history="1">
        <w:r w:rsidRPr="00B4581C">
          <w:rPr>
            <w:rStyle w:val="Hyperlink"/>
          </w:rPr>
          <w:t>www.christiansoe.dk</w:t>
        </w:r>
      </w:hyperlink>
      <w:r>
        <w:t xml:space="preserve"> </w:t>
      </w:r>
    </w:p>
    <w:p w:rsidR="00860284" w:rsidRDefault="00860284" w:rsidP="00860284">
      <w:pPr>
        <w:pStyle w:val="Ingenafstand"/>
      </w:pPr>
    </w:p>
    <w:p w:rsidR="00860284" w:rsidRDefault="00860284" w:rsidP="00860284">
      <w:pPr>
        <w:pStyle w:val="Overskrift2"/>
      </w:pPr>
      <w:bookmarkStart w:id="3" w:name="_Toc73345270"/>
      <w:r>
        <w:t>4. KORT BESKRIVELSE AF FORPAGTNINGEN</w:t>
      </w:r>
      <w:bookmarkEnd w:id="3"/>
      <w:r>
        <w:t xml:space="preserve"> </w:t>
      </w:r>
    </w:p>
    <w:p w:rsidR="00860284" w:rsidRPr="00F03A08" w:rsidRDefault="00860284" w:rsidP="00860284">
      <w:pPr>
        <w:pStyle w:val="Ingenafstand"/>
        <w:rPr>
          <w:b/>
        </w:rPr>
      </w:pPr>
      <w:r w:rsidRPr="00F03A08">
        <w:rPr>
          <w:b/>
        </w:rPr>
        <w:t xml:space="preserve">Forpagtningen </w:t>
      </w:r>
    </w:p>
    <w:p w:rsidR="00860284" w:rsidRDefault="00860284" w:rsidP="00860284">
      <w:pPr>
        <w:pStyle w:val="Ingenafstand"/>
      </w:pPr>
      <w:r>
        <w:t>Forpagtningen angår overtagelse af driften af virksomhederne Christiansø Gæstgiveri, Christiansø Kø</w:t>
      </w:r>
      <w:r>
        <w:t>b</w:t>
      </w:r>
      <w:r>
        <w:t xml:space="preserve">mandshandel og Christiansø Kiosk, der i de seneste tre (4) år har haft en samlet gennemsnitlig </w:t>
      </w:r>
      <w:r w:rsidRPr="00DD3B0B">
        <w:t>omsæ</w:t>
      </w:r>
      <w:r w:rsidRPr="00DD3B0B">
        <w:t>t</w:t>
      </w:r>
      <w:r w:rsidRPr="00DD3B0B">
        <w:t>ning på ca. DKK 6,3 mio. om året.</w:t>
      </w:r>
      <w:r>
        <w:t xml:space="preserve"> Forpagtningen omfatter også det tilknyttede inventar, mens overtage</w:t>
      </w:r>
      <w:r>
        <w:t>l</w:t>
      </w:r>
      <w:r>
        <w:t>se af eventuelle restvarelagre skal aftales særskilt. Forpagter overtager driften af virksomhederne for egen regning og risiko i hele forpagtningskontraktens løbetid, og sørger selv for at ansætte personale efter behov. Forpagter betaler en forpagtningsafgift mod overtagelse af driften af virksomhederne. Fo</w:t>
      </w:r>
      <w:r>
        <w:t>r</w:t>
      </w:r>
      <w:r>
        <w:t>pagtningsafgiften opgøres af et fast minimumsbeløb og et variabelt tillægsbeløb, der beregnes på ba</w:t>
      </w:r>
      <w:r>
        <w:t>g</w:t>
      </w:r>
      <w:r>
        <w:t xml:space="preserve">grund af de forpagtede virksomheders omsætning. </w:t>
      </w:r>
    </w:p>
    <w:p w:rsidR="00860284" w:rsidRDefault="00860284" w:rsidP="00860284">
      <w:pPr>
        <w:pStyle w:val="Ingenafstand"/>
      </w:pPr>
    </w:p>
    <w:p w:rsidR="00860284" w:rsidRPr="00770517" w:rsidRDefault="00860284" w:rsidP="00860284">
      <w:pPr>
        <w:pStyle w:val="Ingenafstand"/>
        <w:rPr>
          <w:u w:val="single"/>
        </w:rPr>
      </w:pPr>
      <w:r w:rsidRPr="00770517">
        <w:rPr>
          <w:u w:val="single"/>
        </w:rPr>
        <w:t xml:space="preserve">Christiansø Gæstgiveri </w:t>
      </w:r>
    </w:p>
    <w:p w:rsidR="00860284" w:rsidRDefault="00860284" w:rsidP="00860284">
      <w:pPr>
        <w:pStyle w:val="Ingenafstand"/>
      </w:pPr>
      <w:r>
        <w:t>Gæstgiveriet (bygning 7) omfatter ét hotel med 6 dobbeltværelser, én restaurant, én krostue og ude</w:t>
      </w:r>
      <w:r>
        <w:t>n</w:t>
      </w:r>
      <w:r>
        <w:t>dørs serveringsarealer på ”Flisen” og ”Toppen”. Gæstgiveriet skal udbyde hotel og restaurationsydelser samt være åbent hele året. Restauranten og krostuen kan eventuelt lukkes i perioden 1. november til 31. marts, idet der dog er pligt til at holde åbent ved behov, eksempelvis for arrangementer for øens bebo</w:t>
      </w:r>
      <w:r>
        <w:t>e</w:t>
      </w:r>
      <w:r>
        <w:t>re. Ansøgere gøres særligt opmærksom på, at det vil være en betingelse for at udføre forpagtningsko</w:t>
      </w:r>
      <w:r>
        <w:t>n</w:t>
      </w:r>
      <w:r>
        <w:t>trakten, at forpagter opnår og opretholder en alkoholbevilling til restauranten og krostuen i forpag</w:t>
      </w:r>
      <w:r>
        <w:t>t</w:t>
      </w:r>
      <w:r>
        <w:t xml:space="preserve">ningskontraktens løbetid. </w:t>
      </w:r>
    </w:p>
    <w:p w:rsidR="00860284" w:rsidRDefault="00860284" w:rsidP="00860284">
      <w:pPr>
        <w:pStyle w:val="Ingenafstand"/>
      </w:pPr>
    </w:p>
    <w:p w:rsidR="00860284" w:rsidRDefault="00860284" w:rsidP="00860284">
      <w:pPr>
        <w:pStyle w:val="Ingenafstand"/>
      </w:pPr>
    </w:p>
    <w:p w:rsidR="00860284" w:rsidRDefault="00860284" w:rsidP="00860284">
      <w:pPr>
        <w:pStyle w:val="Ingenafstand"/>
      </w:pPr>
      <w:r w:rsidRPr="00020A30">
        <w:rPr>
          <w:u w:val="single"/>
        </w:rPr>
        <w:t>Christiansø Købmandshandel</w:t>
      </w:r>
      <w:r>
        <w:t xml:space="preserve"> </w:t>
      </w:r>
    </w:p>
    <w:p w:rsidR="00860284" w:rsidRDefault="00860284" w:rsidP="00860284">
      <w:pPr>
        <w:pStyle w:val="Ingenafstand"/>
      </w:pPr>
      <w:r>
        <w:t>Købmandshandlen (bygning 59) er Christiansøs dagligvarebutik, og skal betjene de faste beboere året rundt med et alsidigt sortiment af detailvarer samt friske fødevarer. Ligeledes betjener Købmandshan</w:t>
      </w:r>
      <w:r>
        <w:t>d</w:t>
      </w:r>
      <w:r>
        <w:t xml:space="preserve">len de mange gæster, der besøger øen særligt i sommermånederne. </w:t>
      </w:r>
    </w:p>
    <w:p w:rsidR="00860284" w:rsidRDefault="00860284" w:rsidP="00860284">
      <w:pPr>
        <w:pStyle w:val="Ingenafstand"/>
      </w:pPr>
    </w:p>
    <w:p w:rsidR="00860284" w:rsidRDefault="00860284" w:rsidP="00860284">
      <w:pPr>
        <w:pStyle w:val="Ingenafstand"/>
      </w:pPr>
      <w:r w:rsidRPr="00020A30">
        <w:rPr>
          <w:u w:val="single"/>
        </w:rPr>
        <w:t>Christiansø Kiosk</w:t>
      </w:r>
      <w:r>
        <w:t xml:space="preserve"> </w:t>
      </w:r>
    </w:p>
    <w:p w:rsidR="00860284" w:rsidRDefault="00860284" w:rsidP="00860284">
      <w:pPr>
        <w:pStyle w:val="Ingenafstand"/>
      </w:pPr>
      <w:r>
        <w:t xml:space="preserve">Kiosken (bygning 60) henvender sig primært til de mange gæster, der besøger øen i sommermånederne med et sortiment, som typisk omfatter is, sodavand, pølser, postkort, souvenirs og lignende. Kiosken skal holde åbent i </w:t>
      </w:r>
      <w:r w:rsidRPr="00071468">
        <w:t xml:space="preserve">perioden 1. maj </w:t>
      </w:r>
      <w:r w:rsidRPr="00A921AA">
        <w:t xml:space="preserve">til </w:t>
      </w:r>
      <w:r>
        <w:t>søndag i uge 42</w:t>
      </w:r>
      <w:r w:rsidRPr="00A921AA">
        <w:t>.</w:t>
      </w:r>
      <w:r>
        <w:t xml:space="preserve"> </w:t>
      </w:r>
    </w:p>
    <w:p w:rsidR="00860284" w:rsidRDefault="00860284" w:rsidP="00860284">
      <w:pPr>
        <w:pStyle w:val="Ingenafstand"/>
      </w:pPr>
    </w:p>
    <w:p w:rsidR="00860284" w:rsidRDefault="00860284" w:rsidP="00860284">
      <w:pPr>
        <w:pStyle w:val="Ingenafstand"/>
      </w:pPr>
      <w:r w:rsidRPr="00020A30">
        <w:rPr>
          <w:u w:val="single"/>
        </w:rPr>
        <w:t>Bella Vista</w:t>
      </w:r>
      <w:r>
        <w:t xml:space="preserve"> </w:t>
      </w:r>
    </w:p>
    <w:p w:rsidR="00860284" w:rsidRDefault="00860284" w:rsidP="00860284">
      <w:pPr>
        <w:pStyle w:val="Ingenafstand"/>
      </w:pPr>
      <w:r>
        <w:t>Bella Vista (bygning 2) udgør forpagters bolig i forpagtningskontraktens varighed, og indgår som en del af det forpagtede</w:t>
      </w:r>
      <w:r w:rsidRPr="00DD3B0B">
        <w:t>. Der afregnes særskilt for el, vand og varme.</w:t>
      </w:r>
    </w:p>
    <w:p w:rsidR="00860284" w:rsidRDefault="00860284" w:rsidP="00860284">
      <w:pPr>
        <w:pStyle w:val="Ingenafstand"/>
      </w:pPr>
    </w:p>
    <w:p w:rsidR="00860284" w:rsidRDefault="00860284" w:rsidP="00860284">
      <w:pPr>
        <w:pStyle w:val="Ingenafstand"/>
      </w:pPr>
      <w:r w:rsidRPr="00020A30">
        <w:rPr>
          <w:u w:val="single"/>
        </w:rPr>
        <w:t>Øvrige oplysninger</w:t>
      </w:r>
      <w:r>
        <w:t xml:space="preserve"> </w:t>
      </w:r>
    </w:p>
    <w:p w:rsidR="00860284" w:rsidRDefault="00860284" w:rsidP="00860284">
      <w:pPr>
        <w:pStyle w:val="Ingenafstand"/>
      </w:pPr>
      <w:r>
        <w:t xml:space="preserve">Foruden de ovennævnte etablissementer, der er omfattet af forpagtningen, vil Forsvarsministeriet stille et antal værelser til rådighed for forpagters midlertidigt ansatte personale (sommerfugle). Disse værelser administreres af Christiansø Administration og indgår ikke i det forpagtede. De nærmere betingelser for at få stillet personaleværelser til rådighed vil fremgå af udkastet til forpagtningskontrakten. </w:t>
      </w:r>
    </w:p>
    <w:p w:rsidR="00860284" w:rsidRDefault="00860284" w:rsidP="00860284">
      <w:pPr>
        <w:pStyle w:val="Ingenafstand"/>
      </w:pPr>
    </w:p>
    <w:p w:rsidR="00860284" w:rsidRDefault="00860284" w:rsidP="00860284">
      <w:pPr>
        <w:pStyle w:val="Ingenafstand"/>
      </w:pPr>
      <w:r>
        <w:t xml:space="preserve">Øgruppen Ertholmene og det omgivende søterritorium er fredet i henhold til BEK nr. 576 af 20/11/1984 (Bekendtgørelse om fredning af øgruppen Ertholmene og omkringliggende søterritorium). Alle bygninger er fredet i henhold til LBK nr. 970 af 28/08/2014 (Bekendtgørelse af lov om bygningsfredning og bevaring af bygninger og bymiljøer), og alle omgivende arealer er fredet i henhold til LBK nr. 1578 af 08/12/2015 (Bekendtgørelse af lov om naturbeskyttelse). </w:t>
      </w:r>
    </w:p>
    <w:p w:rsidR="00860284" w:rsidRDefault="00860284" w:rsidP="00860284">
      <w:pPr>
        <w:pStyle w:val="Ingenafstand"/>
      </w:pPr>
    </w:p>
    <w:p w:rsidR="00860284" w:rsidRDefault="00860284" w:rsidP="00860284">
      <w:pPr>
        <w:pStyle w:val="Ingenafstand"/>
      </w:pPr>
      <w:bookmarkStart w:id="4" w:name="_Toc73345271"/>
      <w:r w:rsidRPr="00020A30">
        <w:rPr>
          <w:rStyle w:val="Overskrift2Tegn"/>
          <w:rFonts w:eastAsiaTheme="minorHAnsi"/>
        </w:rPr>
        <w:t>5</w:t>
      </w:r>
      <w:r>
        <w:rPr>
          <w:rStyle w:val="Overskrift2Tegn"/>
          <w:rFonts w:eastAsiaTheme="minorHAnsi"/>
        </w:rPr>
        <w:t xml:space="preserve">. </w:t>
      </w:r>
      <w:r w:rsidRPr="00020A30">
        <w:rPr>
          <w:rStyle w:val="Overskrift2Tegn"/>
          <w:rFonts w:eastAsiaTheme="minorHAnsi"/>
        </w:rPr>
        <w:t>UDBUDSPROCES OG ANSØGNING OM DELTAGELSE</w:t>
      </w:r>
      <w:bookmarkEnd w:id="4"/>
      <w:r>
        <w:t xml:space="preserve"> </w:t>
      </w:r>
    </w:p>
    <w:p w:rsidR="00860284" w:rsidRDefault="00860284" w:rsidP="00860284">
      <w:pPr>
        <w:pStyle w:val="Ingenafstand"/>
      </w:pPr>
      <w:r>
        <w:t>Udbuddet af forpagtningskontrakten gennemføres i to faser. Første fase er en ansøgningsfase, hvor int</w:t>
      </w:r>
      <w:r>
        <w:t>e</w:t>
      </w:r>
      <w:r>
        <w:t xml:space="preserve">resserede aktører kan ansøge om at deltage i udbuddet. Anden fase er en tilbudsfase, hvor de ansøgere fra ansøgningsfasen, der er blevet kvalificeret til at deltage i tilbudsfasen, vil blive opfordret til at afgive tilbud. </w:t>
      </w:r>
    </w:p>
    <w:p w:rsidR="00860284" w:rsidRDefault="00860284" w:rsidP="00860284">
      <w:pPr>
        <w:pStyle w:val="Ingenafstand"/>
      </w:pPr>
    </w:p>
    <w:p w:rsidR="00860284" w:rsidRDefault="00860284" w:rsidP="00860284">
      <w:pPr>
        <w:pStyle w:val="Ingenafstand"/>
      </w:pPr>
      <w:r>
        <w:t>Forsvarsministeriet forventer at gennemføre en forhandlingsrunde med tilbudsgiverne på baggrund af de afgivne tilbud i tilbudsfasen. Hvis der gennemføres en forhandlingsrunde, vil tilbudsgiverne blive bedt om at afgive et endeligt tilbud, når forhandlingsrunden er afsluttet. Forsvarsministeriet forbeholder sig dog ret til at gennemføre yderligere forhandlingsrunder, hvis det skønnes nødvendigt.</w:t>
      </w:r>
    </w:p>
    <w:p w:rsidR="00860284" w:rsidRDefault="00860284" w:rsidP="00860284">
      <w:pPr>
        <w:pStyle w:val="Ingenafstand"/>
      </w:pPr>
    </w:p>
    <w:p w:rsidR="00860284" w:rsidRDefault="00860284" w:rsidP="00860284">
      <w:pPr>
        <w:pStyle w:val="Ingenafstand"/>
      </w:pPr>
      <w:r>
        <w:t xml:space="preserve">Forsvarsministeriet forventer at forpagtningskontrakten vil blive tildelt på baggrund af ”det </w:t>
      </w:r>
      <w:r w:rsidRPr="00584923">
        <w:t xml:space="preserve">økonomisk mest fordelagtige tilbud” med henblik på at vælge det tilbud, der afspejler det bedste forhold mellem </w:t>
      </w:r>
      <w:r>
        <w:t xml:space="preserve">tildelingskriteriet </w:t>
      </w:r>
      <w:r w:rsidRPr="00584923">
        <w:t>pris</w:t>
      </w:r>
      <w:r>
        <w:t xml:space="preserve"> og underkriterier </w:t>
      </w:r>
      <w:r w:rsidRPr="00584923">
        <w:t>kvalitet og forretningside.</w:t>
      </w:r>
    </w:p>
    <w:p w:rsidR="00860284" w:rsidRDefault="00860284" w:rsidP="00860284">
      <w:pPr>
        <w:pStyle w:val="Ingenafstand"/>
      </w:pPr>
    </w:p>
    <w:p w:rsidR="00860284" w:rsidRDefault="00860284" w:rsidP="00860284">
      <w:pPr>
        <w:pStyle w:val="Ingenafstand"/>
      </w:pPr>
      <w:r>
        <w:t>Yderligere oplysninger om tilbudsrunden og eventuelle forhandlingsrunder, udbudsbetingelser, evalu</w:t>
      </w:r>
      <w:r>
        <w:t>e</w:t>
      </w:r>
      <w:r>
        <w:t xml:space="preserve">ringskriterier/ -model, udkast til forpagtningskontrakt og øvrigt udbudsmateriale, vil blive fremsendt sammen med opfordringsskrivelsen til de aktører, der bliver kvalificeret til at deltage i tilbudsfasen. </w:t>
      </w:r>
    </w:p>
    <w:p w:rsidR="00860284" w:rsidRDefault="00860284" w:rsidP="00860284">
      <w:pPr>
        <w:pStyle w:val="Ingenafstand"/>
      </w:pPr>
    </w:p>
    <w:p w:rsidR="00860284" w:rsidRPr="001B2944" w:rsidRDefault="00860284" w:rsidP="00860284">
      <w:pPr>
        <w:pStyle w:val="Ingenafstand"/>
        <w:rPr>
          <w:b/>
        </w:rPr>
      </w:pPr>
      <w:r w:rsidRPr="001B2944">
        <w:rPr>
          <w:b/>
        </w:rPr>
        <w:t xml:space="preserve">Ansøgning om at deltage i udbuddet </w:t>
      </w:r>
    </w:p>
    <w:p w:rsidR="00860284" w:rsidRDefault="00860284" w:rsidP="00860284">
      <w:pPr>
        <w:pStyle w:val="Ingenafstand"/>
      </w:pPr>
      <w:r>
        <w:t>Aktører, der ønsker at ansøge om at deltage i udbuddet, opfordres til at benytte vedlagte ansøgning</w:t>
      </w:r>
      <w:r>
        <w:t>s</w:t>
      </w:r>
      <w:r>
        <w:t>skema i forbindelse med ansøgningen. Ansøgere gøres dog opmærksom på, at det er ansøgerens eget ansvar at sikre, at alle betingelser er opfyldt og at de krævede og relevante oplysninger er angivet i a</w:t>
      </w:r>
      <w:r>
        <w:t>n</w:t>
      </w:r>
      <w:r>
        <w:t xml:space="preserve">søgningen. </w:t>
      </w:r>
    </w:p>
    <w:p w:rsidR="00860284" w:rsidRDefault="00860284" w:rsidP="00860284">
      <w:pPr>
        <w:pStyle w:val="Ingenafstand"/>
      </w:pPr>
    </w:p>
    <w:p w:rsidR="00860284" w:rsidRDefault="00860284" w:rsidP="00860284">
      <w:pPr>
        <w:pStyle w:val="Ingenafstand"/>
      </w:pPr>
      <w:r>
        <w:t xml:space="preserve">Ansøgning om at deltage i udbuddet skal være modtaget senest </w:t>
      </w:r>
    </w:p>
    <w:p w:rsidR="00860284" w:rsidRDefault="00860284" w:rsidP="00860284">
      <w:pPr>
        <w:pStyle w:val="Ingenafstand"/>
      </w:pPr>
    </w:p>
    <w:p w:rsidR="00860284" w:rsidRPr="001B2944" w:rsidRDefault="00860284" w:rsidP="00860284">
      <w:pPr>
        <w:pStyle w:val="Ingenafstand"/>
        <w:jc w:val="center"/>
        <w:rPr>
          <w:b/>
        </w:rPr>
      </w:pPr>
      <w:r w:rsidRPr="007D1A51">
        <w:rPr>
          <w:b/>
        </w:rPr>
        <w:t>onsdag den 30. juni 2021 kl. 13:00 dansk</w:t>
      </w:r>
      <w:r w:rsidRPr="001B2944">
        <w:rPr>
          <w:b/>
        </w:rPr>
        <w:t xml:space="preserve"> tid</w:t>
      </w:r>
    </w:p>
    <w:p w:rsidR="00860284" w:rsidRDefault="00860284" w:rsidP="00860284">
      <w:pPr>
        <w:pStyle w:val="Ingenafstand"/>
      </w:pPr>
    </w:p>
    <w:p w:rsidR="00860284" w:rsidRDefault="00860284" w:rsidP="00860284">
      <w:pPr>
        <w:pStyle w:val="Ingenafstand"/>
      </w:pPr>
      <w:r>
        <w:t xml:space="preserve">Ansøgninger modtaget efter fristens udløb vil ikke blive taget i betragtning. </w:t>
      </w:r>
    </w:p>
    <w:p w:rsidR="00860284" w:rsidRDefault="00860284" w:rsidP="00860284">
      <w:pPr>
        <w:pStyle w:val="Ingenafstand"/>
      </w:pPr>
    </w:p>
    <w:p w:rsidR="00860284" w:rsidRDefault="00860284" w:rsidP="00860284">
      <w:pPr>
        <w:pStyle w:val="Ingenafstand"/>
      </w:pPr>
      <w:r>
        <w:t>Ansøgning om at deltage i udbuddet skal sendes med e-mail til kontaktpersonen angivet i afsnit 1. Ans</w:t>
      </w:r>
      <w:r>
        <w:t>ø</w:t>
      </w:r>
      <w:r>
        <w:t xml:space="preserve">gere bedes mærke e-mailen ”Ansøgning – Forpagtning af Christiansø Gæstgiveri, Købmandshandel og Kiosk” i emnefeltet. </w:t>
      </w:r>
    </w:p>
    <w:p w:rsidR="00860284" w:rsidRDefault="00860284" w:rsidP="00860284">
      <w:pPr>
        <w:pStyle w:val="Ingenafstand"/>
      </w:pPr>
    </w:p>
    <w:p w:rsidR="00860284" w:rsidRDefault="00860284" w:rsidP="00860284">
      <w:pPr>
        <w:pStyle w:val="Ingenafstand"/>
      </w:pPr>
      <w:r>
        <w:t xml:space="preserve">Ansøgningen skal være udformet på dansk. </w:t>
      </w:r>
    </w:p>
    <w:p w:rsidR="00860284" w:rsidRDefault="00860284" w:rsidP="00860284">
      <w:pPr>
        <w:pStyle w:val="Ingenafstand"/>
      </w:pPr>
    </w:p>
    <w:p w:rsidR="00860284" w:rsidRPr="001B2944" w:rsidRDefault="00860284" w:rsidP="00860284">
      <w:pPr>
        <w:pStyle w:val="Ingenafstand"/>
        <w:rPr>
          <w:b/>
        </w:rPr>
      </w:pPr>
      <w:r w:rsidRPr="001B2944">
        <w:rPr>
          <w:b/>
        </w:rPr>
        <w:t xml:space="preserve">Betingelser relateret til forpagtningskontrakten </w:t>
      </w:r>
    </w:p>
    <w:p w:rsidR="00860284" w:rsidRPr="001B2944" w:rsidRDefault="00860284" w:rsidP="00860284">
      <w:pPr>
        <w:pStyle w:val="Ingenafstand"/>
        <w:rPr>
          <w:u w:val="single"/>
        </w:rPr>
      </w:pPr>
      <w:r w:rsidRPr="001B2944">
        <w:rPr>
          <w:u w:val="single"/>
        </w:rPr>
        <w:t xml:space="preserve">Juridisk form </w:t>
      </w:r>
    </w:p>
    <w:p w:rsidR="00860284" w:rsidRDefault="00860284" w:rsidP="00860284">
      <w:pPr>
        <w:pStyle w:val="Ingenafstand"/>
      </w:pPr>
      <w:r>
        <w:t>Der stilles ikke krav til forpagters juridiske form. Hvis forpagtningskontrakten tildeles en gruppe af lev</w:t>
      </w:r>
      <w:r>
        <w:t>e</w:t>
      </w:r>
      <w:r>
        <w:t xml:space="preserve">randører (for eksempel et konsortium) er deltagerne forpligtet til at hæfte solidarisk, og til at udpege en repræsentant for gruppen. </w:t>
      </w:r>
    </w:p>
    <w:p w:rsidR="00860284" w:rsidRDefault="00860284" w:rsidP="00860284">
      <w:pPr>
        <w:pStyle w:val="Ingenafstand"/>
      </w:pPr>
    </w:p>
    <w:p w:rsidR="00860284" w:rsidRPr="001B2944" w:rsidRDefault="00860284" w:rsidP="00860284">
      <w:pPr>
        <w:pStyle w:val="Ingenafstand"/>
        <w:rPr>
          <w:u w:val="single"/>
        </w:rPr>
      </w:pPr>
      <w:r w:rsidRPr="001B2944">
        <w:rPr>
          <w:u w:val="single"/>
        </w:rPr>
        <w:t xml:space="preserve">Bankgaranti </w:t>
      </w:r>
    </w:p>
    <w:p w:rsidR="00860284" w:rsidRDefault="00860284" w:rsidP="00860284">
      <w:pPr>
        <w:pStyle w:val="Ingenafstand"/>
      </w:pPr>
      <w:r>
        <w:t xml:space="preserve">Ansøgere gøres opmærksom på, at forpagtningskontrakten vil indeholde krav om at forpagter stiller en bankgaranti stor DKK 300.000,00 fra en alment anerkendt bank i hele forpagtningskontraktens løbetid. Banken skal godkendes af Forsvarsministeriet. </w:t>
      </w:r>
    </w:p>
    <w:p w:rsidR="00860284" w:rsidRDefault="00860284" w:rsidP="00860284">
      <w:pPr>
        <w:pStyle w:val="Ingenafstand"/>
      </w:pPr>
    </w:p>
    <w:p w:rsidR="00860284" w:rsidRPr="001B2944" w:rsidRDefault="00860284" w:rsidP="00860284">
      <w:pPr>
        <w:pStyle w:val="Ingenafstand"/>
        <w:rPr>
          <w:u w:val="single"/>
        </w:rPr>
      </w:pPr>
      <w:r w:rsidRPr="007103CA">
        <w:rPr>
          <w:u w:val="single"/>
        </w:rPr>
        <w:t>Miljøcertificering</w:t>
      </w:r>
      <w:r w:rsidRPr="001B2944">
        <w:rPr>
          <w:u w:val="single"/>
        </w:rPr>
        <w:t xml:space="preserve"> </w:t>
      </w:r>
    </w:p>
    <w:p w:rsidR="00860284" w:rsidRDefault="00860284" w:rsidP="00860284">
      <w:pPr>
        <w:pStyle w:val="Ingenafstand"/>
      </w:pPr>
      <w:r>
        <w:t>Forpagtningen er omfattet af Forsvarets grønne strategier, og Forsvarsministeriet tillægger det vægt, at Christiansø er et bæredygtigt ø-samfund. Forsvarsministeriet forventer derfor, at forpagtningskontrakten vil indeholde krav om at forpagter opnår Horestas certificeringsordning for Green Restaurant for Christ</w:t>
      </w:r>
      <w:r>
        <w:t>i</w:t>
      </w:r>
      <w:r>
        <w:t xml:space="preserve">ansø Gæstgiveri senest 1 år efter forpagtningskontrakten er trådt i kraft. </w:t>
      </w:r>
    </w:p>
    <w:p w:rsidR="00860284" w:rsidRDefault="00860284" w:rsidP="00860284">
      <w:pPr>
        <w:pStyle w:val="Ingenafstand"/>
      </w:pPr>
    </w:p>
    <w:p w:rsidR="00860284" w:rsidRDefault="00860284" w:rsidP="00860284">
      <w:pPr>
        <w:pStyle w:val="Ingenafstand"/>
      </w:pPr>
      <w:r w:rsidRPr="001B2944">
        <w:rPr>
          <w:b/>
        </w:rPr>
        <w:t>Betingelser for deltagelse i udbuddet</w:t>
      </w:r>
      <w:r>
        <w:t xml:space="preserve"> </w:t>
      </w:r>
    </w:p>
    <w:p w:rsidR="00860284" w:rsidRDefault="00860284" w:rsidP="00860284">
      <w:pPr>
        <w:pStyle w:val="Ingenafstand"/>
      </w:pPr>
      <w:r>
        <w:t>Ansøgere har mulighed for at basere sig på andre aktørers formåen, uanset hvilken juridisk tilknytning der er mellem aktørerne. Ansøgere, der ønsker at basere sig på andre aktørers økonomiske og finansielle og/eller faglige og tekniske kapacitet, og at Forsvarsministeriet skal tage dette i betragtning ved vurd</w:t>
      </w:r>
      <w:r>
        <w:t>e</w:t>
      </w:r>
      <w:r>
        <w:t>ring af ansøgerens egnethed, skal bevise at de andre aktører er forpligtet til at stille de relevante re</w:t>
      </w:r>
      <w:r>
        <w:t>s</w:t>
      </w:r>
      <w:r>
        <w:t>sourcer til rådighed for ansøgeren. I vedlagte ansøgningsskema fremgår skabeloner, hvor andre aktører kan afgive erklæring om at stille de relevante økonomiske og finansielle og/eller faglige og tekniske re</w:t>
      </w:r>
      <w:r>
        <w:t>s</w:t>
      </w:r>
      <w:r>
        <w:t xml:space="preserve">sourcer til rådighed for ansøgeren. </w:t>
      </w:r>
    </w:p>
    <w:p w:rsidR="00860284" w:rsidRDefault="00860284" w:rsidP="00860284">
      <w:pPr>
        <w:pStyle w:val="Ingenafstand"/>
      </w:pPr>
    </w:p>
    <w:p w:rsidR="00860284" w:rsidRPr="001B2944" w:rsidRDefault="00860284" w:rsidP="00860284">
      <w:pPr>
        <w:pStyle w:val="Ingenafstand"/>
        <w:rPr>
          <w:u w:val="single"/>
        </w:rPr>
      </w:pPr>
      <w:r w:rsidRPr="001B2944">
        <w:rPr>
          <w:u w:val="single"/>
        </w:rPr>
        <w:t xml:space="preserve">Finansielle og økonomiske betingelser </w:t>
      </w:r>
    </w:p>
    <w:p w:rsidR="00860284" w:rsidRDefault="00860284" w:rsidP="00860284">
      <w:pPr>
        <w:pStyle w:val="Ingenafstand"/>
      </w:pPr>
      <w:r>
        <w:t>Det er et mindstekrav for at deltage i udbuddet, at det dokumenteres i ansøgningen, at aktøren vil kunne stille en bankgaranti stor DKK 300.000,00 fra en alment anerkendt bank, i forbindelse med en eventuel kontraktindgåelse med Forsvarsministeriet. Dokumentationen kan for eksempel gives i form af en tilke</w:t>
      </w:r>
      <w:r>
        <w:t>n</w:t>
      </w:r>
      <w:r>
        <w:t>degivelse eller erklæring fra aktørens bank. Ansøgninger, der ikke indeholder dokumentation for at akt</w:t>
      </w:r>
      <w:r>
        <w:t>ø</w:t>
      </w:r>
      <w:r>
        <w:t xml:space="preserve">ren vil kunne stille bankgarantien, vil ikke blive taget i betragtning. </w:t>
      </w:r>
    </w:p>
    <w:p w:rsidR="00860284" w:rsidRDefault="00860284" w:rsidP="00860284">
      <w:pPr>
        <w:pStyle w:val="Ingenafstand"/>
      </w:pPr>
    </w:p>
    <w:p w:rsidR="00860284" w:rsidRDefault="00860284" w:rsidP="00860284">
      <w:pPr>
        <w:pStyle w:val="Ingenafstand"/>
      </w:pPr>
      <w:r>
        <w:t xml:space="preserve">Det er ikke et krav at aktøren stiller bankgarantien i forbindelse med afgivelse af ansøgningen. </w:t>
      </w:r>
    </w:p>
    <w:p w:rsidR="00860284" w:rsidRDefault="00860284" w:rsidP="00860284">
      <w:pPr>
        <w:pStyle w:val="Ingenafstand"/>
      </w:pPr>
    </w:p>
    <w:p w:rsidR="00860284" w:rsidRDefault="00860284" w:rsidP="00860284">
      <w:pPr>
        <w:pStyle w:val="Ingenafstand"/>
      </w:pPr>
      <w:r w:rsidRPr="001B2944">
        <w:rPr>
          <w:u w:val="single"/>
        </w:rPr>
        <w:t>Faglig og teknisk kapacitet</w:t>
      </w:r>
      <w:r>
        <w:t xml:space="preserve"> </w:t>
      </w:r>
    </w:p>
    <w:p w:rsidR="00860284" w:rsidRDefault="00860284" w:rsidP="00860284">
      <w:pPr>
        <w:pStyle w:val="Ingenafstand"/>
      </w:pPr>
      <w:r>
        <w:t xml:space="preserve">Til brug for Forsvarsministeriets vurdering af aktørens egnethed vedlægger aktøren i sin ansøgning: </w:t>
      </w:r>
    </w:p>
    <w:p w:rsidR="00860284" w:rsidRDefault="00860284" w:rsidP="00860284">
      <w:pPr>
        <w:pStyle w:val="Ingenafstand"/>
      </w:pPr>
    </w:p>
    <w:p w:rsidR="00860284" w:rsidRDefault="00860284" w:rsidP="00860284">
      <w:pPr>
        <w:pStyle w:val="Ingenafstand"/>
        <w:numPr>
          <w:ilvl w:val="0"/>
          <w:numId w:val="31"/>
        </w:numPr>
      </w:pPr>
      <w:bookmarkStart w:id="5" w:name="_Ref69987441"/>
      <w:r>
        <w:t>CV(er) med beskrivelse af de faglige og uddannelsesmæssige kvalifikationer hos de personer, der er tiltænkt at skulle udføre forpagtningskontrakten. Vedlagt(e) CV(er) skal begrænses til maksimalt at omfatte én normalside (2400 tegn inklusiv mellemrum) pr. person.</w:t>
      </w:r>
      <w:bookmarkEnd w:id="5"/>
    </w:p>
    <w:p w:rsidR="00860284" w:rsidRDefault="00860284" w:rsidP="00860284">
      <w:pPr>
        <w:pStyle w:val="Ingenafstand"/>
        <w:numPr>
          <w:ilvl w:val="0"/>
          <w:numId w:val="31"/>
        </w:numPr>
      </w:pPr>
      <w:r>
        <w:t xml:space="preserve">En liste over de væsentligste og mest tilsvarende arbejder udført inden for de seneste tre (3) år. Listen bør indeholde: </w:t>
      </w:r>
      <w:r>
        <w:sym w:font="Symbol" w:char="F02D"/>
      </w:r>
      <w:r>
        <w:t xml:space="preserve"> En beskrivelse af hvert enkelt arbejde </w:t>
      </w:r>
      <w:r>
        <w:sym w:font="Symbol" w:char="F02D"/>
      </w:r>
      <w:r>
        <w:t xml:space="preserve"> Oplysning om hvornår a</w:t>
      </w:r>
      <w:r>
        <w:t>r</w:t>
      </w:r>
      <w:r>
        <w:t xml:space="preserve">bejdet er udført </w:t>
      </w:r>
      <w:r>
        <w:sym w:font="Symbol" w:char="F02D"/>
      </w:r>
      <w:r>
        <w:t xml:space="preserve"> Omfanget af arbejdet </w:t>
      </w:r>
      <w:r>
        <w:sym w:font="Symbol" w:char="F02D"/>
      </w:r>
      <w:r>
        <w:t xml:space="preserve"> Hvem arbejdet er udført for </w:t>
      </w:r>
    </w:p>
    <w:p w:rsidR="00860284" w:rsidRDefault="00860284" w:rsidP="00860284">
      <w:pPr>
        <w:pStyle w:val="Ingenafstand"/>
        <w:numPr>
          <w:ilvl w:val="0"/>
          <w:numId w:val="31"/>
        </w:numPr>
      </w:pPr>
      <w:r>
        <w:t xml:space="preserve">En beskrivelse af ansøgerens erfaring med at </w:t>
      </w:r>
      <w:r w:rsidRPr="00BB6DFB">
        <w:t>opnå Horesta Green Restaurant certificering,</w:t>
      </w:r>
      <w:r>
        <w:t xml:space="preserve"> eller tilsvarende miljøcertificeringer inden for hotel- og restaurationsbranchen. </w:t>
      </w:r>
    </w:p>
    <w:p w:rsidR="00860284" w:rsidRDefault="00860284" w:rsidP="00860284">
      <w:pPr>
        <w:pStyle w:val="Ingenafstand"/>
      </w:pPr>
    </w:p>
    <w:p w:rsidR="00860284" w:rsidRDefault="00860284" w:rsidP="00860284">
      <w:pPr>
        <w:pStyle w:val="Ingenafstand"/>
      </w:pPr>
      <w:r w:rsidRPr="001B2944">
        <w:rPr>
          <w:b/>
        </w:rPr>
        <w:t>Begrænsning i antallet af ansøgere der opfordres til at afgive tilbud</w:t>
      </w:r>
      <w:r>
        <w:t xml:space="preserve"> </w:t>
      </w:r>
    </w:p>
    <w:p w:rsidR="00860284" w:rsidRDefault="00860284" w:rsidP="00860284">
      <w:pPr>
        <w:pStyle w:val="Ingenafstand"/>
      </w:pPr>
      <w:r>
        <w:t>Antallet af aktører der inviteres til at afgive tilbud begrænses til tre (3) aktører. I det tilfælde Forsvarsm</w:t>
      </w:r>
      <w:r>
        <w:t>i</w:t>
      </w:r>
      <w:r>
        <w:t xml:space="preserve">nisteriet modtager flere end tre (3) konditionsmæssige ansøgninger, vil Forsvarsministeriet foretage en udvælgelse blandt de konditionsmæssige ansøgninger, baseret på følgende objektive kriterier (angivet i prioriteret rækkefølge): </w:t>
      </w:r>
    </w:p>
    <w:p w:rsidR="00860284" w:rsidRDefault="00860284" w:rsidP="00860284">
      <w:pPr>
        <w:pStyle w:val="Ingenafstand"/>
      </w:pPr>
    </w:p>
    <w:p w:rsidR="00860284" w:rsidRDefault="00860284" w:rsidP="00860284">
      <w:pPr>
        <w:pStyle w:val="Ingenafstand"/>
        <w:numPr>
          <w:ilvl w:val="0"/>
          <w:numId w:val="32"/>
        </w:numPr>
      </w:pPr>
      <w:r>
        <w:t>En vurdering af, hvilke aktører, som har dokumenteret de mest relevante faglige og udda</w:t>
      </w:r>
      <w:r>
        <w:t>n</w:t>
      </w:r>
      <w:r>
        <w:t>nelsesmæssige kvalifikationer hos de medarbejdere, der er tiltænkt at skulle udføre forpag</w:t>
      </w:r>
      <w:r>
        <w:t>t</w:t>
      </w:r>
      <w:r>
        <w:t xml:space="preserve">ningskontrakten, i relation til forpagtningen beskrevet ovenfor i afsnit 2 og 4. </w:t>
      </w:r>
    </w:p>
    <w:p w:rsidR="00860284" w:rsidRDefault="00860284" w:rsidP="00860284">
      <w:pPr>
        <w:pStyle w:val="Ingenafstand"/>
        <w:numPr>
          <w:ilvl w:val="0"/>
          <w:numId w:val="32"/>
        </w:numPr>
      </w:pPr>
      <w:r>
        <w:t>En vurdering af, hvilke aktører, som har dokumenteret de mest relevante og tilsvarende a</w:t>
      </w:r>
      <w:r>
        <w:t>r</w:t>
      </w:r>
      <w:r>
        <w:t xml:space="preserve">bejder, i relation til forpagtningen beskrevet ovenfor i afsnit 2 og 4. </w:t>
      </w:r>
    </w:p>
    <w:p w:rsidR="00860284" w:rsidRDefault="00860284" w:rsidP="00860284">
      <w:pPr>
        <w:pStyle w:val="Ingenafstand"/>
        <w:numPr>
          <w:ilvl w:val="0"/>
          <w:numId w:val="32"/>
        </w:numPr>
      </w:pPr>
      <w:r>
        <w:t xml:space="preserve">En vurdering af, hvilke aktører, som har dokumenteret den mest relevante erfaring med at </w:t>
      </w:r>
      <w:r w:rsidRPr="00BB6DFB">
        <w:t>opnå Horesta Green Restaurant certificering</w:t>
      </w:r>
      <w:r>
        <w:t xml:space="preserve"> eller tilsvarende.</w:t>
      </w:r>
    </w:p>
    <w:p w:rsidR="00860284" w:rsidRDefault="00860284" w:rsidP="00860284"/>
    <w:p w:rsidR="00860284" w:rsidRDefault="00860284" w:rsidP="00860284">
      <w:pPr>
        <w:pStyle w:val="Ingenafstand"/>
      </w:pPr>
      <w:r>
        <w:t xml:space="preserve">Forsvarsministeriet kan tage omfanget af de dokumenterede oplysninger i betragtning i forbindelse med vurderingerne, jf. nr. i – iii. </w:t>
      </w:r>
    </w:p>
    <w:p w:rsidR="00860284" w:rsidRDefault="00860284" w:rsidP="00860284">
      <w:pPr>
        <w:pStyle w:val="Ingenafstand"/>
      </w:pPr>
    </w:p>
    <w:p w:rsidR="00860284" w:rsidRDefault="00860284" w:rsidP="00860284">
      <w:pPr>
        <w:pStyle w:val="Ingenafstand"/>
      </w:pPr>
      <w:r w:rsidRPr="00D17BAC">
        <w:rPr>
          <w:b/>
        </w:rPr>
        <w:t>Yderligere betingelser</w:t>
      </w:r>
      <w:r>
        <w:t xml:space="preserve"> </w:t>
      </w:r>
    </w:p>
    <w:p w:rsidR="00860284" w:rsidRDefault="00860284" w:rsidP="00860284">
      <w:pPr>
        <w:pStyle w:val="Ingenafstand"/>
      </w:pPr>
      <w:r>
        <w:t>Aktører, der agter at ansøge om deltagelse i udbuddet, skal være opmærksom på, at det vil være et krav i forbindelse med afgivelse af tilbud, at aktøren afgiver erklæring på tro og love om, at aktøren ikke er omfattet af udelukkelsesgrundende angivet i udbudsloven (Lov nr. 1564 af 15/12</w:t>
      </w:r>
      <w:r w:rsidRPr="00D83467">
        <w:t>/2015) §135 og §136.</w:t>
      </w:r>
      <w:r>
        <w:t xml:space="preserve"> </w:t>
      </w:r>
    </w:p>
    <w:p w:rsidR="00860284" w:rsidRDefault="00860284" w:rsidP="00860284">
      <w:pPr>
        <w:pStyle w:val="Ingenafstand"/>
      </w:pPr>
    </w:p>
    <w:p w:rsidR="00860284" w:rsidRDefault="00860284" w:rsidP="00860284">
      <w:pPr>
        <w:pStyle w:val="Overskrift2"/>
      </w:pPr>
      <w:bookmarkStart w:id="6" w:name="_Toc73345272"/>
      <w:r>
        <w:t>6. TIDSPLAN</w:t>
      </w:r>
      <w:bookmarkEnd w:id="6"/>
      <w:r>
        <w:t xml:space="preserve"> </w:t>
      </w:r>
    </w:p>
    <w:p w:rsidR="00860284" w:rsidRDefault="00860284" w:rsidP="00860284">
      <w:pPr>
        <w:pStyle w:val="Ingenafstand"/>
      </w:pPr>
      <w:r>
        <w:t>Forsvarsministeriet forventer, at ansøgningsfasen vil blive gennemført i henhold til nedenstående tid</w:t>
      </w:r>
      <w:r>
        <w:t>s</w:t>
      </w:r>
      <w:r>
        <w:t>plan. Den detaljerede tidsplan for tilbudsfasen vil fremgå af udbudsbetingelserne. Ansøgere gøres o</w:t>
      </w:r>
      <w:r>
        <w:t>p</w:t>
      </w:r>
      <w:r>
        <w:t>mærksom på, at tidsplanen kan ændre sig under udbudsprocessen.</w:t>
      </w:r>
    </w:p>
    <w:p w:rsidR="00860284" w:rsidRDefault="00860284" w:rsidP="00860284">
      <w:pPr>
        <w:pStyle w:val="Ingenafstand"/>
      </w:pPr>
    </w:p>
    <w:p w:rsidR="00860284" w:rsidRDefault="00860284" w:rsidP="00860284">
      <w:pPr>
        <w:pStyle w:val="Ingenafstand"/>
      </w:pPr>
    </w:p>
    <w:tbl>
      <w:tblPr>
        <w:tblStyle w:val="Tabel-Gitter"/>
        <w:tblW w:w="0" w:type="auto"/>
        <w:jc w:val="center"/>
        <w:tblLook w:val="04A0" w:firstRow="1" w:lastRow="0" w:firstColumn="1" w:lastColumn="0" w:noHBand="0" w:noVBand="1"/>
      </w:tblPr>
      <w:tblGrid>
        <w:gridCol w:w="6204"/>
        <w:gridCol w:w="2976"/>
      </w:tblGrid>
      <w:tr w:rsidR="00860284" w:rsidRPr="00BB6DFB" w:rsidTr="00BF5A67">
        <w:trPr>
          <w:jc w:val="center"/>
        </w:trPr>
        <w:tc>
          <w:tcPr>
            <w:tcW w:w="6204" w:type="dxa"/>
            <w:shd w:val="clear" w:color="auto" w:fill="B5D8EF" w:themeFill="accent3" w:themeFillTint="66"/>
          </w:tcPr>
          <w:p w:rsidR="00860284" w:rsidRPr="00BB6DFB" w:rsidRDefault="00860284" w:rsidP="00BF5A67">
            <w:pPr>
              <w:pStyle w:val="Ingenafstand"/>
              <w:rPr>
                <w:b/>
              </w:rPr>
            </w:pPr>
            <w:r w:rsidRPr="00BB6DFB">
              <w:rPr>
                <w:b/>
              </w:rPr>
              <w:t>Aktion</w:t>
            </w:r>
          </w:p>
        </w:tc>
        <w:tc>
          <w:tcPr>
            <w:tcW w:w="2976" w:type="dxa"/>
            <w:shd w:val="clear" w:color="auto" w:fill="B5D8EF" w:themeFill="accent3" w:themeFillTint="66"/>
          </w:tcPr>
          <w:p w:rsidR="00860284" w:rsidRPr="00BB6DFB" w:rsidRDefault="00860284" w:rsidP="00BF5A67">
            <w:pPr>
              <w:pStyle w:val="Ingenafstand"/>
              <w:rPr>
                <w:b/>
              </w:rPr>
            </w:pPr>
            <w:r w:rsidRPr="00BB6DFB">
              <w:rPr>
                <w:b/>
              </w:rPr>
              <w:t>Dato, tid</w:t>
            </w:r>
          </w:p>
        </w:tc>
      </w:tr>
      <w:tr w:rsidR="00860284" w:rsidTr="00BF5A67">
        <w:trPr>
          <w:jc w:val="center"/>
        </w:trPr>
        <w:tc>
          <w:tcPr>
            <w:tcW w:w="6204" w:type="dxa"/>
          </w:tcPr>
          <w:p w:rsidR="00860284" w:rsidRDefault="00860284" w:rsidP="00BF5A67">
            <w:pPr>
              <w:pStyle w:val="Ingenafstand"/>
            </w:pPr>
            <w:r>
              <w:t>Annoncering af udbud og opfordring til at ansøge om deltagelse i udbuddet</w:t>
            </w:r>
          </w:p>
        </w:tc>
        <w:tc>
          <w:tcPr>
            <w:tcW w:w="2976" w:type="dxa"/>
          </w:tcPr>
          <w:p w:rsidR="00860284" w:rsidRPr="007D1A51" w:rsidRDefault="00860284" w:rsidP="00BF5A67">
            <w:pPr>
              <w:pStyle w:val="Ingenafstand"/>
            </w:pPr>
            <w:r w:rsidRPr="007D1A51">
              <w:t>1. juni 2021</w:t>
            </w:r>
          </w:p>
        </w:tc>
      </w:tr>
      <w:tr w:rsidR="00860284" w:rsidTr="00BF5A67">
        <w:trPr>
          <w:jc w:val="center"/>
        </w:trPr>
        <w:tc>
          <w:tcPr>
            <w:tcW w:w="6204" w:type="dxa"/>
          </w:tcPr>
          <w:p w:rsidR="00860284" w:rsidRDefault="00860284" w:rsidP="00BF5A67">
            <w:pPr>
              <w:pStyle w:val="Ingenafstand"/>
            </w:pPr>
            <w:r>
              <w:t>Frist for ansøgning om deltagelse i udbuddet</w:t>
            </w:r>
          </w:p>
        </w:tc>
        <w:tc>
          <w:tcPr>
            <w:tcW w:w="2976" w:type="dxa"/>
          </w:tcPr>
          <w:p w:rsidR="00860284" w:rsidRPr="007D1A51" w:rsidRDefault="00860284" w:rsidP="00BF5A67">
            <w:pPr>
              <w:pStyle w:val="Ingenafstand"/>
            </w:pPr>
            <w:r w:rsidRPr="007D1A51">
              <w:t>30. juni 2021, kl. 13:00</w:t>
            </w:r>
          </w:p>
        </w:tc>
      </w:tr>
      <w:tr w:rsidR="00860284" w:rsidTr="00BF5A67">
        <w:trPr>
          <w:jc w:val="center"/>
        </w:trPr>
        <w:tc>
          <w:tcPr>
            <w:tcW w:w="6204" w:type="dxa"/>
          </w:tcPr>
          <w:p w:rsidR="00860284" w:rsidRDefault="00860284" w:rsidP="00BF5A67">
            <w:pPr>
              <w:pStyle w:val="Ingenafstand"/>
            </w:pPr>
            <w:r>
              <w:t>Opfordring til at afgive tilbud og udbudsmateriale</w:t>
            </w:r>
          </w:p>
        </w:tc>
        <w:tc>
          <w:tcPr>
            <w:tcW w:w="2976" w:type="dxa"/>
          </w:tcPr>
          <w:p w:rsidR="00860284" w:rsidRPr="007D1A51" w:rsidRDefault="00860284" w:rsidP="00BF5A67">
            <w:pPr>
              <w:pStyle w:val="Ingenafstand"/>
            </w:pPr>
            <w:r w:rsidRPr="007D1A51">
              <w:t xml:space="preserve">1. august 2021 </w:t>
            </w:r>
          </w:p>
        </w:tc>
      </w:tr>
    </w:tbl>
    <w:p w:rsidR="00860284" w:rsidRDefault="00860284" w:rsidP="00860284">
      <w:pPr>
        <w:pStyle w:val="Ingenafstand"/>
      </w:pPr>
    </w:p>
    <w:p w:rsidR="00860284" w:rsidRDefault="00860284" w:rsidP="00860284">
      <w:pPr>
        <w:pStyle w:val="Overskrift2"/>
      </w:pPr>
      <w:bookmarkStart w:id="7" w:name="_Toc73345273"/>
      <w:r>
        <w:t>7. KLAGE OVER UDBUDSPROCEDUREN</w:t>
      </w:r>
      <w:bookmarkEnd w:id="7"/>
      <w:r>
        <w:t xml:space="preserve"> </w:t>
      </w:r>
    </w:p>
    <w:p w:rsidR="00860284" w:rsidRDefault="00860284" w:rsidP="00860284">
      <w:pPr>
        <w:pStyle w:val="Ingenafstand"/>
      </w:pPr>
      <w:r w:rsidRPr="00D17BAC">
        <w:rPr>
          <w:u w:val="single"/>
        </w:rPr>
        <w:t>Klage over udbudsproceduren skal sendes til:</w:t>
      </w:r>
      <w:r>
        <w:t xml:space="preserve"> </w:t>
      </w:r>
    </w:p>
    <w:p w:rsidR="00860284" w:rsidRDefault="00860284" w:rsidP="00860284">
      <w:pPr>
        <w:pStyle w:val="Ingenafstand"/>
      </w:pPr>
      <w:r>
        <w:t xml:space="preserve">Nævnenes Hus </w:t>
      </w:r>
    </w:p>
    <w:p w:rsidR="00860284" w:rsidRDefault="00860284" w:rsidP="00860284">
      <w:pPr>
        <w:pStyle w:val="Ingenafstand"/>
      </w:pPr>
      <w:r>
        <w:t>Toldboden 2</w:t>
      </w:r>
    </w:p>
    <w:p w:rsidR="00860284" w:rsidRDefault="00860284" w:rsidP="00860284">
      <w:pPr>
        <w:pStyle w:val="Ingenafstand"/>
      </w:pPr>
      <w:r>
        <w:t xml:space="preserve">Langelinie Allé 17 </w:t>
      </w:r>
    </w:p>
    <w:p w:rsidR="00860284" w:rsidRDefault="00860284" w:rsidP="00860284">
      <w:pPr>
        <w:pStyle w:val="Ingenafstand"/>
      </w:pPr>
      <w:r>
        <w:t>DK-8800 Viborg</w:t>
      </w:r>
    </w:p>
    <w:p w:rsidR="00860284" w:rsidRDefault="00860284" w:rsidP="00860284">
      <w:pPr>
        <w:pStyle w:val="Ingenafstand"/>
      </w:pPr>
      <w:r>
        <w:t xml:space="preserve">Danmark </w:t>
      </w:r>
    </w:p>
    <w:p w:rsidR="00860284" w:rsidRPr="00A921AA" w:rsidRDefault="00860284" w:rsidP="00860284">
      <w:pPr>
        <w:pStyle w:val="Ingenafstand"/>
      </w:pPr>
      <w:r w:rsidRPr="00A921AA">
        <w:t xml:space="preserve">E-mail: </w:t>
      </w:r>
      <w:hyperlink r:id="rId12" w:history="1">
        <w:r w:rsidRPr="00A921AA">
          <w:rPr>
            <w:rStyle w:val="Hyperlink"/>
          </w:rPr>
          <w:t>klfu@naeveneshus.dk</w:t>
        </w:r>
      </w:hyperlink>
    </w:p>
    <w:p w:rsidR="00860284" w:rsidRDefault="00860284" w:rsidP="00860284">
      <w:pPr>
        <w:pStyle w:val="Ingenafstand"/>
      </w:pPr>
      <w:r>
        <w:t xml:space="preserve">Telefon: +45 7240 5600 </w:t>
      </w:r>
    </w:p>
    <w:p w:rsidR="00860284" w:rsidRDefault="00860284" w:rsidP="00860284">
      <w:pPr>
        <w:pStyle w:val="Ingenafstand"/>
      </w:pPr>
      <w:r>
        <w:t xml:space="preserve">Web: </w:t>
      </w:r>
      <w:hyperlink r:id="rId13" w:history="1">
        <w:r>
          <w:rPr>
            <w:rStyle w:val="Hyperlink"/>
          </w:rPr>
          <w:t>Klagenævnet for Udbud (naevneneshus.dk)</w:t>
        </w:r>
      </w:hyperlink>
    </w:p>
    <w:p w:rsidR="00860284" w:rsidRPr="00DD3B0B" w:rsidRDefault="00860284" w:rsidP="00860284">
      <w:pPr>
        <w:pStyle w:val="Ingenafstand"/>
      </w:pPr>
    </w:p>
    <w:p w:rsidR="00860284" w:rsidRDefault="00860284" w:rsidP="00860284">
      <w:pPr>
        <w:pStyle w:val="Ingenafstand"/>
      </w:pPr>
      <w:r w:rsidRPr="00D17BAC">
        <w:rPr>
          <w:u w:val="single"/>
        </w:rPr>
        <w:t>Oplysninger om indgivelse af klage kan hentes hos:</w:t>
      </w:r>
      <w:r>
        <w:t xml:space="preserve"> </w:t>
      </w:r>
    </w:p>
    <w:p w:rsidR="00860284" w:rsidRDefault="00860284" w:rsidP="00860284">
      <w:pPr>
        <w:pStyle w:val="Ingenafstand"/>
      </w:pPr>
      <w:r>
        <w:t xml:space="preserve">Konkurrence- og Forbrugerstyrelsen </w:t>
      </w:r>
    </w:p>
    <w:p w:rsidR="00860284" w:rsidRDefault="00860284" w:rsidP="00860284">
      <w:pPr>
        <w:pStyle w:val="Ingenafstand"/>
      </w:pPr>
      <w:r>
        <w:t xml:space="preserve">Carl Jacobsens Vej 35 </w:t>
      </w:r>
    </w:p>
    <w:p w:rsidR="00860284" w:rsidRDefault="00860284" w:rsidP="00860284">
      <w:pPr>
        <w:pStyle w:val="Ingenafstand"/>
      </w:pPr>
      <w:r>
        <w:t xml:space="preserve">DK-2500 Valby </w:t>
      </w:r>
    </w:p>
    <w:p w:rsidR="00860284" w:rsidRDefault="00860284" w:rsidP="00860284">
      <w:pPr>
        <w:pStyle w:val="Ingenafstand"/>
      </w:pPr>
      <w:r>
        <w:t xml:space="preserve">Danmark </w:t>
      </w:r>
    </w:p>
    <w:p w:rsidR="00860284" w:rsidRDefault="00860284" w:rsidP="00860284">
      <w:pPr>
        <w:pStyle w:val="Ingenafstand"/>
      </w:pPr>
      <w:r>
        <w:t xml:space="preserve">E-mail: </w:t>
      </w:r>
      <w:hyperlink r:id="rId14" w:history="1">
        <w:r w:rsidRPr="00B4581C">
          <w:rPr>
            <w:rStyle w:val="Hyperlink"/>
          </w:rPr>
          <w:t>kfst@kfst.dk</w:t>
        </w:r>
      </w:hyperlink>
      <w:r>
        <w:t xml:space="preserve"> </w:t>
      </w:r>
    </w:p>
    <w:p w:rsidR="00860284" w:rsidRDefault="00860284" w:rsidP="00860284">
      <w:pPr>
        <w:pStyle w:val="Ingenafstand"/>
      </w:pPr>
      <w:r>
        <w:t xml:space="preserve">Telefon: +45 4171 5000 </w:t>
      </w:r>
    </w:p>
    <w:p w:rsidR="00860284" w:rsidRDefault="00860284" w:rsidP="00860284">
      <w:pPr>
        <w:pStyle w:val="Ingenafstand"/>
      </w:pPr>
      <w:r>
        <w:t xml:space="preserve">Web: </w:t>
      </w:r>
      <w:hyperlink r:id="rId15" w:history="1">
        <w:r w:rsidRPr="00B4581C">
          <w:rPr>
            <w:rStyle w:val="Hyperlink"/>
          </w:rPr>
          <w:t>www.kfst.dk</w:t>
        </w:r>
      </w:hyperlink>
      <w:r>
        <w:t xml:space="preserve"> </w:t>
      </w:r>
    </w:p>
    <w:p w:rsidR="00860284" w:rsidRDefault="00860284" w:rsidP="00860284">
      <w:pPr>
        <w:pStyle w:val="Ingenafstand"/>
      </w:pPr>
    </w:p>
    <w:p w:rsidR="00860284" w:rsidRDefault="00860284" w:rsidP="00860284">
      <w:pPr>
        <w:pStyle w:val="Ingenafstand"/>
      </w:pPr>
    </w:p>
    <w:p w:rsidR="00860284" w:rsidRDefault="00860284" w:rsidP="00860284">
      <w:pPr>
        <w:pStyle w:val="Ingenafstand"/>
      </w:pPr>
      <w:r>
        <w:t xml:space="preserve">Med venlig hilsen </w:t>
      </w:r>
    </w:p>
    <w:p w:rsidR="00860284" w:rsidRDefault="00860284" w:rsidP="00860284">
      <w:pPr>
        <w:pStyle w:val="Ingenafstand"/>
      </w:pPr>
    </w:p>
    <w:p w:rsidR="00860284" w:rsidRDefault="00860284" w:rsidP="00860284">
      <w:pPr>
        <w:pStyle w:val="Ingenafstand"/>
      </w:pPr>
      <w:r>
        <w:t xml:space="preserve">Brian Roth </w:t>
      </w:r>
    </w:p>
    <w:p w:rsidR="00860284" w:rsidRDefault="00860284" w:rsidP="00860284">
      <w:pPr>
        <w:pStyle w:val="Ingenafstand"/>
      </w:pPr>
      <w:r>
        <w:t>Forsvarsministeriet</w:t>
      </w:r>
    </w:p>
    <w:p w:rsidR="005B4ADC" w:rsidRPr="00860284" w:rsidRDefault="005B4ADC" w:rsidP="00820D5E">
      <w:pPr>
        <w:rPr>
          <w:lang w:eastAsia="da-DK"/>
        </w:rPr>
      </w:pPr>
    </w:p>
    <w:sectPr w:rsidR="005B4ADC" w:rsidRPr="00860284" w:rsidSect="00820D5E">
      <w:headerReference w:type="default" r:id="rId16"/>
      <w:footerReference w:type="default" r:id="rId17"/>
      <w:headerReference w:type="first" r:id="rId18"/>
      <w:footerReference w:type="first" r:id="rId19"/>
      <w:pgSz w:w="11907" w:h="16840" w:code="9"/>
      <w:pgMar w:top="2325" w:right="1247" w:bottom="1588" w:left="124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EF" w:rsidRDefault="006C3CEF" w:rsidP="00F30D8F">
      <w:pPr>
        <w:spacing w:line="240" w:lineRule="auto"/>
      </w:pPr>
      <w:r>
        <w:separator/>
      </w:r>
    </w:p>
  </w:endnote>
  <w:endnote w:type="continuationSeparator" w:id="0">
    <w:p w:rsidR="006C3CEF" w:rsidRDefault="006C3CEF" w:rsidP="00F30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page"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5B4ADC" w:rsidTr="00A9692A">
      <w:trPr>
        <w:cantSplit/>
      </w:trPr>
      <w:tc>
        <w:tcPr>
          <w:tcW w:w="3686" w:type="dxa"/>
          <w:noWrap/>
          <w:tcMar>
            <w:left w:w="0" w:type="dxa"/>
            <w:bottom w:w="737" w:type="dxa"/>
            <w:right w:w="0" w:type="dxa"/>
          </w:tcMar>
        </w:tcPr>
        <w:p w:rsidR="005B4ADC" w:rsidRPr="00C14347" w:rsidRDefault="00860284" w:rsidP="00A9692A">
          <w:pPr>
            <w:pStyle w:val="Pagina"/>
          </w:pPr>
          <w:bookmarkStart w:id="20" w:name="SD_LAN_Sagsnr_N3"/>
          <w:r>
            <w:t>Sagsnr.:</w:t>
          </w:r>
          <w:bookmarkEnd w:id="20"/>
          <w:r w:rsidR="005B4ADC" w:rsidRPr="00C14347">
            <w:t xml:space="preserve"> </w:t>
          </w:r>
          <w:sdt>
            <w:sdtPr>
              <w:alias w:val="(Sag) Sagsnr."/>
              <w:id w:val="-1285498028"/>
              <w:placeholder/>
              <w:showingPlcHdr/>
              <w:dataBinding w:prefixMappings="xmlns:ns0='Workzone'" w:xpath="/ns0:Root[1]/ns0:data[@id='4A247CA3-F186-4472-80F1-88BC39AA9062']/ns0:value" w:storeItemID="{00000000-0000-0000-0000-000000000000}"/>
              <w:text/>
            </w:sdtPr>
            <w:sdtEndPr/>
            <w:sdtContent>
              <w:r w:rsidR="005B4ADC" w:rsidRPr="0008681F">
                <w:rPr>
                  <w:rStyle w:val="Pladsholdertekst"/>
                </w:rPr>
                <w:t>[Sagsnr.]</w:t>
              </w:r>
            </w:sdtContent>
          </w:sdt>
        </w:p>
        <w:p w:rsidR="005B4ADC" w:rsidRDefault="00860284" w:rsidP="00A9692A">
          <w:pPr>
            <w:pStyle w:val="Pagina"/>
          </w:pPr>
          <w:bookmarkStart w:id="21" w:name="SD_LAN_DokNr_N3"/>
          <w:r>
            <w:t>Dok.nr.:</w:t>
          </w:r>
          <w:bookmarkEnd w:id="21"/>
          <w:r w:rsidR="005B4ADC" w:rsidRPr="00C14347">
            <w:t xml:space="preserve"> </w:t>
          </w:r>
          <w:sdt>
            <w:sdtPr>
              <w:alias w:val="(Dokument) Dokumentnr."/>
              <w:id w:val="-859586416"/>
              <w:placeholder/>
              <w:showingPlcHdr/>
              <w:dataBinding w:prefixMappings="xmlns:ns0='Workzone'" w:xpath="/ns0:Root[1]/ns0:data[@id='B9C8395A-22D1-4D7C-9486-93FBFBEAF2F3']/ns0:value" w:storeItemID="{00000000-0000-0000-0000-000000000000}"/>
              <w:text/>
            </w:sdtPr>
            <w:sdtEndPr/>
            <w:sdtContent>
              <w:r w:rsidR="005B4ADC" w:rsidRPr="0008681F">
                <w:rPr>
                  <w:rStyle w:val="Pladsholdertekst"/>
                </w:rPr>
                <w:t>[Dokumentnr.]</w:t>
              </w:r>
            </w:sdtContent>
          </w:sdt>
        </w:p>
        <w:p w:rsidR="005B4ADC" w:rsidRDefault="005B4ADC" w:rsidP="00A9692A">
          <w:pPr>
            <w:pStyle w:val="Pagina"/>
          </w:pPr>
        </w:p>
        <w:p w:rsidR="005B4ADC" w:rsidRDefault="00860284" w:rsidP="00A9692A">
          <w:pPr>
            <w:pStyle w:val="Pagina"/>
          </w:pPr>
          <w:bookmarkStart w:id="22" w:name="SD_LAN_PageCount_N3"/>
          <w:r>
            <w:t>Side</w:t>
          </w:r>
          <w:bookmarkEnd w:id="22"/>
          <w:r w:rsidR="005B4ADC">
            <w:t xml:space="preserve"> </w:t>
          </w:r>
          <w:r w:rsidR="005B4ADC">
            <w:fldChar w:fldCharType="begin"/>
          </w:r>
          <w:r w:rsidR="005B4ADC">
            <w:instrText>page</w:instrText>
          </w:r>
          <w:r w:rsidR="005B4ADC">
            <w:fldChar w:fldCharType="separate"/>
          </w:r>
          <w:r w:rsidR="00A828B0">
            <w:rPr>
              <w:noProof/>
            </w:rPr>
            <w:t>4</w:t>
          </w:r>
          <w:r w:rsidR="005B4ADC">
            <w:fldChar w:fldCharType="end"/>
          </w:r>
          <w:r w:rsidR="005B4ADC">
            <w:t xml:space="preserve"> </w:t>
          </w:r>
          <w:bookmarkStart w:id="23" w:name="SD_LAN_PageCountOf_N3"/>
          <w:r>
            <w:t>af</w:t>
          </w:r>
          <w:bookmarkEnd w:id="23"/>
          <w:r w:rsidR="005B4ADC">
            <w:t xml:space="preserve"> </w:t>
          </w:r>
          <w:r w:rsidR="005B4ADC">
            <w:fldChar w:fldCharType="begin"/>
          </w:r>
          <w:r w:rsidR="005B4ADC">
            <w:instrText>sectionpages</w:instrText>
          </w:r>
          <w:r w:rsidR="005B4ADC">
            <w:fldChar w:fldCharType="separate"/>
          </w:r>
          <w:r w:rsidR="00A828B0">
            <w:rPr>
              <w:noProof/>
            </w:rPr>
            <w:t>8</w:t>
          </w:r>
          <w:r w:rsidR="005B4ADC">
            <w:fldChar w:fldCharType="end"/>
          </w:r>
        </w:p>
      </w:tc>
    </w:tr>
  </w:tbl>
  <w:p w:rsidR="009A3862" w:rsidRPr="00C7156F" w:rsidRDefault="00464BAC" w:rsidP="00C7156F">
    <w:pPr>
      <w:pStyle w:val="Sidefod"/>
      <w:rPr>
        <w:lang w:val="en-US"/>
      </w:rPr>
    </w:pPr>
    <w:r>
      <w:rPr>
        <w:noProof/>
        <w:lang w:eastAsia="da-DK"/>
      </w:rPr>
      <mc:AlternateContent>
        <mc:Choice Requires="wps">
          <w:drawing>
            <wp:anchor distT="0" distB="0" distL="114300" distR="114300" simplePos="0" relativeHeight="251662336" behindDoc="1" locked="1" layoutInCell="1" allowOverlap="1" wp14:anchorId="48692286" wp14:editId="045E4D18">
              <wp:simplePos x="0" y="0"/>
              <wp:positionH relativeFrom="page">
                <wp:align>center</wp:align>
              </wp:positionH>
              <wp:positionV relativeFrom="page">
                <wp:align>bottom</wp:align>
              </wp:positionV>
              <wp:extent cx="6120000" cy="576000"/>
              <wp:effectExtent l="0" t="0" r="146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BAC" w:rsidRPr="00860284" w:rsidRDefault="00464BAC" w:rsidP="009678C4">
                          <w:pPr>
                            <w:pStyle w:val="Klassifikation-1"/>
                            <w:rPr>
                              <w:rFonts w:cs="Arial"/>
                              <w:vanish/>
                            </w:rPr>
                          </w:pPr>
                          <w:bookmarkStart w:id="24" w:name="HIF_mærkning_N4"/>
                          <w:bookmarkStart w:id="25" w:name="mærkning_N4"/>
                          <w:bookmarkEnd w:id="25"/>
                        </w:p>
                        <w:p w:rsidR="00464BAC" w:rsidRDefault="00464BAC" w:rsidP="009678C4">
                          <w:pPr>
                            <w:pStyle w:val="Klassifikation-2"/>
                          </w:pPr>
                          <w:bookmarkStart w:id="26" w:name="afklassifikation_N4"/>
                          <w:bookmarkStart w:id="27" w:name="HIF_afklassifikation_N4"/>
                          <w:bookmarkEnd w:id="24"/>
                          <w:bookmarkEnd w:id="26"/>
                        </w:p>
                        <w:p w:rsidR="00464BAC" w:rsidRDefault="00464BAC" w:rsidP="009678C4">
                          <w:pPr>
                            <w:pStyle w:val="Klassifikation-1"/>
                            <w:rPr>
                              <w:rFonts w:cs="Arial"/>
                            </w:rPr>
                          </w:pPr>
                          <w:bookmarkStart w:id="28" w:name="klassifikation_N4"/>
                          <w:bookmarkStart w:id="29" w:name="HIF_klassifikation_N4"/>
                          <w:bookmarkEnd w:id="27"/>
                          <w:bookmarkEnd w:id="28"/>
                        </w:p>
                        <w:bookmarkEnd w:id="29"/>
                        <w:p w:rsidR="00464BAC" w:rsidRDefault="00464BAC" w:rsidP="009664EB">
                          <w:pPr>
                            <w:pStyle w:val="Klassifikation-2"/>
                          </w:pPr>
                          <w:r>
                            <w:t> </w:t>
                          </w:r>
                        </w:p>
                      </w:txbxContent>
                    </wps:txbx>
                    <wps:bodyPr rot="0" vert="horz" wrap="square" lIns="0" tIns="0" rIns="0" bIns="54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481.9pt;height:45.3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" filled="f" stroked="f">
              <v:textbox inset="0,0,0,1.5mm">
                <w:txbxContent>
                  <w:p w:rsidR="00464BAC" w:rsidRPr="00860284" w:rsidRDefault="00464BAC" w:rsidP="009678C4">
                    <w:pPr>
                      <w:pStyle w:val="Klassifikation-1"/>
                      <w:rPr>
                        <w:rFonts w:cs="Arial"/>
                        <w:vanish/>
                      </w:rPr>
                    </w:pPr>
                    <w:bookmarkStart w:id="30" w:name="HIF_mærkning_N4"/>
                    <w:bookmarkStart w:id="31" w:name="mærkning_N4"/>
                    <w:bookmarkEnd w:id="31"/>
                  </w:p>
                  <w:p w:rsidR="00464BAC" w:rsidRDefault="00464BAC" w:rsidP="009678C4">
                    <w:pPr>
                      <w:pStyle w:val="Klassifikation-2"/>
                    </w:pPr>
                    <w:bookmarkStart w:id="32" w:name="afklassifikation_N4"/>
                    <w:bookmarkStart w:id="33" w:name="HIF_afklassifikation_N4"/>
                    <w:bookmarkEnd w:id="30"/>
                    <w:bookmarkEnd w:id="32"/>
                  </w:p>
                  <w:p w:rsidR="00464BAC" w:rsidRDefault="00464BAC" w:rsidP="009678C4">
                    <w:pPr>
                      <w:pStyle w:val="Klassifikation-1"/>
                      <w:rPr>
                        <w:rFonts w:cs="Arial"/>
                      </w:rPr>
                    </w:pPr>
                    <w:bookmarkStart w:id="34" w:name="klassifikation_N4"/>
                    <w:bookmarkStart w:id="35" w:name="HIF_klassifikation_N4"/>
                    <w:bookmarkEnd w:id="33"/>
                    <w:bookmarkEnd w:id="34"/>
                  </w:p>
                  <w:bookmarkEnd w:id="35"/>
                  <w:p w:rsidR="00464BAC" w:rsidRDefault="00464BAC" w:rsidP="009664EB">
                    <w:pPr>
                      <w:pStyle w:val="Klassifikation-2"/>
                    </w:pPr>
                    <w:r>
                      <w:t> </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page" w:tblpXSpec="right" w:tblpYSpec="bottom"/>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5B4ADC" w:rsidTr="00A9692A">
      <w:tc>
        <w:tcPr>
          <w:tcW w:w="3686" w:type="dxa"/>
          <w:noWrap/>
          <w:tcMar>
            <w:left w:w="0" w:type="dxa"/>
            <w:bottom w:w="737" w:type="dxa"/>
            <w:right w:w="0" w:type="dxa"/>
          </w:tcMar>
        </w:tcPr>
        <w:p w:rsidR="005B4ADC" w:rsidRDefault="00860284" w:rsidP="00A9692A">
          <w:pPr>
            <w:pStyle w:val="Pagina"/>
          </w:pPr>
          <w:bookmarkStart w:id="48" w:name="SD_LAN_PageCount"/>
          <w:r>
            <w:t>Side</w:t>
          </w:r>
          <w:bookmarkEnd w:id="48"/>
          <w:r w:rsidR="005B4ADC">
            <w:t xml:space="preserve"> </w:t>
          </w:r>
          <w:r w:rsidR="005B4ADC">
            <w:fldChar w:fldCharType="begin"/>
          </w:r>
          <w:r w:rsidR="005B4ADC">
            <w:instrText>page</w:instrText>
          </w:r>
          <w:r w:rsidR="005B4ADC">
            <w:fldChar w:fldCharType="separate"/>
          </w:r>
          <w:r w:rsidR="00A828B0">
            <w:rPr>
              <w:noProof/>
            </w:rPr>
            <w:t>1</w:t>
          </w:r>
          <w:r w:rsidR="005B4ADC">
            <w:fldChar w:fldCharType="end"/>
          </w:r>
          <w:r w:rsidR="005B4ADC">
            <w:t xml:space="preserve"> </w:t>
          </w:r>
          <w:bookmarkStart w:id="49" w:name="SD_LAN_PageCountOf"/>
          <w:r>
            <w:t>af</w:t>
          </w:r>
          <w:bookmarkEnd w:id="49"/>
          <w:r w:rsidR="005B4ADC">
            <w:t xml:space="preserve"> </w:t>
          </w:r>
          <w:r w:rsidR="005B4ADC">
            <w:fldChar w:fldCharType="begin"/>
          </w:r>
          <w:r w:rsidR="005B4ADC">
            <w:instrText>sectionpages</w:instrText>
          </w:r>
          <w:r w:rsidR="005B4ADC">
            <w:fldChar w:fldCharType="separate"/>
          </w:r>
          <w:r w:rsidR="00A828B0">
            <w:rPr>
              <w:noProof/>
            </w:rPr>
            <w:t>8</w:t>
          </w:r>
          <w:r w:rsidR="005B4ADC">
            <w:fldChar w:fldCharType="end"/>
          </w:r>
        </w:p>
      </w:tc>
    </w:tr>
  </w:tbl>
  <w:p w:rsidR="0088204B" w:rsidRPr="00C7156F" w:rsidRDefault="00464BAC" w:rsidP="00C7156F">
    <w:pPr>
      <w:pStyle w:val="Sidefod"/>
      <w:rPr>
        <w:lang w:val="en-US"/>
      </w:rPr>
    </w:pPr>
    <w:r>
      <w:rPr>
        <w:noProof/>
        <w:lang w:eastAsia="da-DK"/>
      </w:rPr>
      <mc:AlternateContent>
        <mc:Choice Requires="wps">
          <w:drawing>
            <wp:anchor distT="0" distB="0" distL="114300" distR="114300" simplePos="0" relativeHeight="251670528" behindDoc="1" locked="1" layoutInCell="1" allowOverlap="1" wp14:anchorId="71F37DC8" wp14:editId="252D6216">
              <wp:simplePos x="0" y="0"/>
              <wp:positionH relativeFrom="page">
                <wp:align>center</wp:align>
              </wp:positionH>
              <wp:positionV relativeFrom="page">
                <wp:align>bottom</wp:align>
              </wp:positionV>
              <wp:extent cx="6120000" cy="576000"/>
              <wp:effectExtent l="0" t="0" r="1460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BAC" w:rsidRPr="00860284" w:rsidRDefault="00464BAC" w:rsidP="00C5638C">
                          <w:pPr>
                            <w:pStyle w:val="Klassifikation-1"/>
                            <w:rPr>
                              <w:rFonts w:cs="Arial"/>
                              <w:vanish/>
                            </w:rPr>
                          </w:pPr>
                          <w:bookmarkStart w:id="50" w:name="HIF_mærkning_N2"/>
                          <w:bookmarkStart w:id="51" w:name="mærkning_N2"/>
                          <w:bookmarkEnd w:id="51"/>
                        </w:p>
                        <w:p w:rsidR="00464BAC" w:rsidRDefault="00464BAC" w:rsidP="00C5638C">
                          <w:pPr>
                            <w:pStyle w:val="Klassifikation-2"/>
                          </w:pPr>
                          <w:bookmarkStart w:id="52" w:name="afklassifikation_N2"/>
                          <w:bookmarkStart w:id="53" w:name="HIF_afklassifikation_N2"/>
                          <w:bookmarkEnd w:id="50"/>
                          <w:bookmarkEnd w:id="52"/>
                        </w:p>
                        <w:p w:rsidR="00464BAC" w:rsidRDefault="00464BAC" w:rsidP="00C5638C">
                          <w:pPr>
                            <w:pStyle w:val="Klassifikation-1"/>
                            <w:rPr>
                              <w:rFonts w:cs="Arial"/>
                            </w:rPr>
                          </w:pPr>
                          <w:bookmarkStart w:id="54" w:name="klassifikation_N2"/>
                          <w:bookmarkStart w:id="55" w:name="HIF_klassifikation_N2"/>
                          <w:bookmarkEnd w:id="53"/>
                          <w:bookmarkEnd w:id="54"/>
                        </w:p>
                        <w:bookmarkEnd w:id="55"/>
                        <w:p w:rsidR="00464BAC" w:rsidRDefault="00464BAC" w:rsidP="00FF0768">
                          <w:pPr>
                            <w:pStyle w:val="Klassifikation-2"/>
                          </w:pPr>
                          <w:r>
                            <w:t> </w:t>
                          </w:r>
                        </w:p>
                      </w:txbxContent>
                    </wps:txbx>
                    <wps:bodyPr rot="0" vert="horz" wrap="square" lIns="0" tIns="0" rIns="0" bIns="54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481.9pt;height:45.35pt;z-index:-2516459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" filled="f" stroked="f">
              <v:textbox inset="0,0,0,1.5mm">
                <w:txbxContent>
                  <w:p w:rsidR="00464BAC" w:rsidRPr="00860284" w:rsidRDefault="00464BAC" w:rsidP="00C5638C">
                    <w:pPr>
                      <w:pStyle w:val="Klassifikation-1"/>
                      <w:rPr>
                        <w:rFonts w:cs="Arial"/>
                        <w:vanish/>
                      </w:rPr>
                    </w:pPr>
                    <w:bookmarkStart w:id="56" w:name="HIF_mærkning_N2"/>
                    <w:bookmarkStart w:id="57" w:name="mærkning_N2"/>
                    <w:bookmarkEnd w:id="57"/>
                  </w:p>
                  <w:p w:rsidR="00464BAC" w:rsidRDefault="00464BAC" w:rsidP="00C5638C">
                    <w:pPr>
                      <w:pStyle w:val="Klassifikation-2"/>
                    </w:pPr>
                    <w:bookmarkStart w:id="58" w:name="afklassifikation_N2"/>
                    <w:bookmarkStart w:id="59" w:name="HIF_afklassifikation_N2"/>
                    <w:bookmarkEnd w:id="56"/>
                    <w:bookmarkEnd w:id="58"/>
                  </w:p>
                  <w:p w:rsidR="00464BAC" w:rsidRDefault="00464BAC" w:rsidP="00C5638C">
                    <w:pPr>
                      <w:pStyle w:val="Klassifikation-1"/>
                      <w:rPr>
                        <w:rFonts w:cs="Arial"/>
                      </w:rPr>
                    </w:pPr>
                    <w:bookmarkStart w:id="60" w:name="klassifikation_N2"/>
                    <w:bookmarkStart w:id="61" w:name="HIF_klassifikation_N2"/>
                    <w:bookmarkEnd w:id="59"/>
                    <w:bookmarkEnd w:id="60"/>
                  </w:p>
                  <w:bookmarkEnd w:id="61"/>
                  <w:p w:rsidR="00464BAC" w:rsidRDefault="00464BAC" w:rsidP="00FF0768">
                    <w:pPr>
                      <w:pStyle w:val="Klassifikation-2"/>
                    </w:pPr>
                    <w:r>
                      <w:t> </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EF" w:rsidRDefault="006C3CEF" w:rsidP="00F30D8F">
      <w:pPr>
        <w:spacing w:line="240" w:lineRule="auto"/>
      </w:pPr>
      <w:r>
        <w:separator/>
      </w:r>
    </w:p>
  </w:footnote>
  <w:footnote w:type="continuationSeparator" w:id="0">
    <w:p w:rsidR="006C3CEF" w:rsidRDefault="006C3CEF" w:rsidP="00F30D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AC" w:rsidRDefault="00464BAC" w:rsidP="00AD2C33">
    <w:pPr>
      <w:pStyle w:val="Sidefod"/>
    </w:pPr>
    <w:r>
      <w:rPr>
        <w:noProof/>
        <w:lang w:eastAsia="da-DK"/>
      </w:rPr>
      <mc:AlternateContent>
        <mc:Choice Requires="wps">
          <w:drawing>
            <wp:anchor distT="0" distB="0" distL="114300" distR="114300" simplePos="0" relativeHeight="251660288" behindDoc="0" locked="1" layoutInCell="1" allowOverlap="1" wp14:anchorId="02D71AF9" wp14:editId="11327A6F">
              <wp:simplePos x="0" y="0"/>
              <wp:positionH relativeFrom="page">
                <wp:align>center</wp:align>
              </wp:positionH>
              <wp:positionV relativeFrom="page">
                <wp:posOffset>144145</wp:posOffset>
              </wp:positionV>
              <wp:extent cx="6120000" cy="648000"/>
              <wp:effectExtent l="0" t="0" r="146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48000"/>
                      </a:xfrm>
                      <a:prstGeom prst="rect">
                        <a:avLst/>
                      </a:prstGeom>
                      <a:noFill/>
                      <a:ln>
                        <a:noFill/>
                      </a:ln>
                    </wps:spPr>
                    <wps:txbx>
                      <w:txbxContent>
                        <w:p w:rsidR="00464BAC" w:rsidRPr="00B24705" w:rsidRDefault="00464BAC" w:rsidP="00063DC1">
                          <w:pPr>
                            <w:pStyle w:val="Klassifikation-1"/>
                            <w:rPr>
                              <w:rFonts w:cs="Arial"/>
                            </w:rPr>
                          </w:pPr>
                          <w:bookmarkStart w:id="8" w:name="klassifikation_N3"/>
                          <w:bookmarkStart w:id="9" w:name="HIF_klassifikation_N3"/>
                          <w:bookmarkEnd w:id="8"/>
                        </w:p>
                        <w:p w:rsidR="00464BAC" w:rsidRDefault="00464BAC" w:rsidP="00063DC1">
                          <w:pPr>
                            <w:pStyle w:val="Klassifikation-2"/>
                          </w:pPr>
                          <w:bookmarkStart w:id="10" w:name="afklassifikation_N3"/>
                          <w:bookmarkStart w:id="11" w:name="HIF_afklassifikation_N3"/>
                          <w:bookmarkEnd w:id="9"/>
                          <w:bookmarkEnd w:id="10"/>
                        </w:p>
                        <w:p w:rsidR="00464BAC" w:rsidRPr="00860284" w:rsidRDefault="00464BAC" w:rsidP="00063DC1">
                          <w:pPr>
                            <w:pStyle w:val="Klassifikation-1"/>
                            <w:rPr>
                              <w:rFonts w:cs="Arial"/>
                              <w:vanish/>
                            </w:rPr>
                          </w:pPr>
                          <w:bookmarkStart w:id="12" w:name="HIF_mærkning_N3"/>
                          <w:bookmarkStart w:id="13" w:name="mærkning_N3"/>
                          <w:bookmarkEnd w:id="11"/>
                          <w:bookmarkEnd w:id="13"/>
                        </w:p>
                        <w:bookmarkEnd w:id="12"/>
                        <w:p w:rsidR="00464BAC" w:rsidRPr="00B24705" w:rsidRDefault="00464BAC" w:rsidP="00063DC1">
                          <w:pPr>
                            <w:pStyle w:val="Klassifikation-1"/>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35pt;width:481.9pt;height:51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" filled="f" stroked="f">
              <v:textbox inset="0,0,0,0">
                <w:txbxContent>
                  <w:p w:rsidR="00464BAC" w:rsidRPr="00B24705" w:rsidRDefault="00464BAC" w:rsidP="00063DC1">
                    <w:pPr>
                      <w:pStyle w:val="Klassifikation-1"/>
                      <w:rPr>
                        <w:rFonts w:cs="Arial"/>
                      </w:rPr>
                    </w:pPr>
                    <w:bookmarkStart w:id="14" w:name="klassifikation_N3"/>
                    <w:bookmarkStart w:id="15" w:name="HIF_klassifikation_N3"/>
                    <w:bookmarkEnd w:id="14"/>
                  </w:p>
                  <w:p w:rsidR="00464BAC" w:rsidRDefault="00464BAC" w:rsidP="00063DC1">
                    <w:pPr>
                      <w:pStyle w:val="Klassifikation-2"/>
                    </w:pPr>
                    <w:bookmarkStart w:id="16" w:name="afklassifikation_N3"/>
                    <w:bookmarkStart w:id="17" w:name="HIF_afklassifikation_N3"/>
                    <w:bookmarkEnd w:id="15"/>
                    <w:bookmarkEnd w:id="16"/>
                  </w:p>
                  <w:p w:rsidR="00464BAC" w:rsidRPr="00860284" w:rsidRDefault="00464BAC" w:rsidP="00063DC1">
                    <w:pPr>
                      <w:pStyle w:val="Klassifikation-1"/>
                      <w:rPr>
                        <w:rFonts w:cs="Arial"/>
                        <w:vanish/>
                      </w:rPr>
                    </w:pPr>
                    <w:bookmarkStart w:id="18" w:name="HIF_mærkning_N3"/>
                    <w:bookmarkStart w:id="19" w:name="mærkning_N3"/>
                    <w:bookmarkEnd w:id="17"/>
                    <w:bookmarkEnd w:id="19"/>
                  </w:p>
                  <w:bookmarkEnd w:id="18"/>
                  <w:p w:rsidR="00464BAC" w:rsidRPr="00B24705" w:rsidRDefault="00464BAC" w:rsidP="00063DC1">
                    <w:pPr>
                      <w:pStyle w:val="Klassifikation-1"/>
                      <w:rPr>
                        <w:rFonts w:cs="Arial"/>
                      </w:rPr>
                    </w:pPr>
                  </w:p>
                </w:txbxContent>
              </v:textbox>
              <w10:wrap anchorx="page" anchory="page"/>
              <w10:anchorlock/>
            </v:shape>
          </w:pict>
        </mc:Fallback>
      </mc:AlternateContent>
    </w:r>
  </w:p>
  <w:p w:rsidR="00464BAC" w:rsidRDefault="00464BAC" w:rsidP="00AD2C33">
    <w:pPr>
      <w:pStyle w:val="Sidefod"/>
    </w:pPr>
  </w:p>
  <w:p w:rsidR="0088204B" w:rsidRPr="00F26849" w:rsidRDefault="0088204B" w:rsidP="00C7156F">
    <w:pPr>
      <w:pStyle w:val="Sidehove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AC" w:rsidRPr="00A70B74" w:rsidRDefault="00860284" w:rsidP="000D23C3">
    <w:pPr>
      <w:pStyle w:val="Sidehoved"/>
    </w:pPr>
    <w:r>
      <w:rPr>
        <w:noProof/>
        <w:lang w:eastAsia="da-DK"/>
      </w:rPr>
      <w:drawing>
        <wp:anchor distT="0" distB="0" distL="114300" distR="114300" simplePos="0" relativeHeight="251671552" behindDoc="0" locked="1" layoutInCell="1" allowOverlap="1" wp14:anchorId="499E85BB" wp14:editId="617D3664">
          <wp:simplePos x="0" y="0"/>
          <wp:positionH relativeFrom="page">
            <wp:posOffset>773430</wp:posOffset>
          </wp:positionH>
          <wp:positionV relativeFrom="page">
            <wp:posOffset>481965</wp:posOffset>
          </wp:positionV>
          <wp:extent cx="3693600" cy="583200"/>
          <wp:effectExtent l="0" t="0" r="0" b="0"/>
          <wp:wrapNone/>
          <wp:docPr id="2"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p w:rsidR="00464BAC" w:rsidRPr="00A70B74" w:rsidRDefault="00464BAC" w:rsidP="000D23C3">
    <w:pPr>
      <w:pStyle w:val="Sidehoved"/>
    </w:pPr>
  </w:p>
  <w:p w:rsidR="00464BAC" w:rsidRPr="00A70B74" w:rsidRDefault="00464BAC" w:rsidP="000D23C3">
    <w:pPr>
      <w:pStyle w:val="Sidehoved"/>
    </w:pPr>
  </w:p>
  <w:p w:rsidR="00464BAC" w:rsidRPr="00A70B74" w:rsidRDefault="00464BAC" w:rsidP="000D23C3">
    <w:pPr>
      <w:pStyle w:val="Sidehoved"/>
    </w:pPr>
  </w:p>
  <w:p w:rsidR="00464BAC" w:rsidRPr="00A70B74" w:rsidRDefault="00464BAC" w:rsidP="000D23C3">
    <w:pPr>
      <w:pStyle w:val="Sidehoved"/>
    </w:pPr>
  </w:p>
  <w:p w:rsidR="00464BAC" w:rsidRPr="00A70B74" w:rsidRDefault="00464BAC" w:rsidP="000D23C3">
    <w:pPr>
      <w:pStyle w:val="Sidehoved"/>
    </w:pPr>
    <w:r>
      <w:rPr>
        <w:noProof/>
        <w:lang w:eastAsia="da-DK"/>
      </w:rPr>
      <mc:AlternateContent>
        <mc:Choice Requires="wps">
          <w:drawing>
            <wp:anchor distT="0" distB="0" distL="114300" distR="114300" simplePos="0" relativeHeight="251667456" behindDoc="0" locked="1" layoutInCell="1" allowOverlap="1" wp14:anchorId="1B9C83E8" wp14:editId="5E7D0C22">
              <wp:simplePos x="0" y="0"/>
              <wp:positionH relativeFrom="page">
                <wp:align>center</wp:align>
              </wp:positionH>
              <wp:positionV relativeFrom="page">
                <wp:posOffset>144145</wp:posOffset>
              </wp:positionV>
              <wp:extent cx="6120000" cy="820800"/>
              <wp:effectExtent l="0" t="0" r="14605" b="17780"/>
              <wp:wrapNone/>
              <wp:docPr id="4" name="Klassifik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BAC" w:rsidRPr="00B24705" w:rsidRDefault="00464BAC" w:rsidP="00C74D1B">
                          <w:pPr>
                            <w:pStyle w:val="Klassifikation-1"/>
                            <w:rPr>
                              <w:rFonts w:cs="Arial"/>
                            </w:rPr>
                          </w:pPr>
                          <w:bookmarkStart w:id="36" w:name="klassifikation"/>
                          <w:bookmarkStart w:id="37" w:name="HIF_klassifikation"/>
                          <w:bookmarkEnd w:id="36"/>
                        </w:p>
                        <w:p w:rsidR="00464BAC" w:rsidRDefault="00464BAC" w:rsidP="00C74D1B">
                          <w:pPr>
                            <w:pStyle w:val="Klassifikation-2"/>
                          </w:pPr>
                          <w:bookmarkStart w:id="38" w:name="afklassifikation"/>
                          <w:bookmarkStart w:id="39" w:name="HIF_afklassifikation"/>
                          <w:bookmarkEnd w:id="37"/>
                          <w:bookmarkEnd w:id="38"/>
                        </w:p>
                        <w:p w:rsidR="00464BAC" w:rsidRPr="00860284" w:rsidRDefault="00464BAC" w:rsidP="00C74D1B">
                          <w:pPr>
                            <w:pStyle w:val="Klassifikation-1"/>
                            <w:rPr>
                              <w:rFonts w:cs="Arial"/>
                              <w:vanish/>
                            </w:rPr>
                          </w:pPr>
                          <w:bookmarkStart w:id="40" w:name="HIF_mærkning"/>
                          <w:bookmarkStart w:id="41" w:name="mærkning"/>
                          <w:bookmarkEnd w:id="39"/>
                          <w:bookmarkEnd w:id="41"/>
                        </w:p>
                        <w:bookmarkEnd w:id="40"/>
                        <w:p w:rsidR="00464BAC" w:rsidRPr="00B24705" w:rsidRDefault="00464BAC" w:rsidP="00C74D1B">
                          <w:pPr>
                            <w:pStyle w:val="Klassifikation-1"/>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lassifikation" o:spid="_x0000_s1028" type="#_x0000_t202" style="position:absolute;margin-left:0;margin-top:11.35pt;width:481.9pt;height:64.6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" filled="f" stroked="f">
              <v:textbox inset="0,0,0,0">
                <w:txbxContent>
                  <w:p w:rsidR="00464BAC" w:rsidRPr="00B24705" w:rsidRDefault="00464BAC" w:rsidP="00C74D1B">
                    <w:pPr>
                      <w:pStyle w:val="Klassifikation-1"/>
                      <w:rPr>
                        <w:rFonts w:cs="Arial"/>
                      </w:rPr>
                    </w:pPr>
                    <w:bookmarkStart w:id="42" w:name="klassifikation"/>
                    <w:bookmarkStart w:id="43" w:name="HIF_klassifikation"/>
                    <w:bookmarkEnd w:id="42"/>
                  </w:p>
                  <w:p w:rsidR="00464BAC" w:rsidRDefault="00464BAC" w:rsidP="00C74D1B">
                    <w:pPr>
                      <w:pStyle w:val="Klassifikation-2"/>
                    </w:pPr>
                    <w:bookmarkStart w:id="44" w:name="afklassifikation"/>
                    <w:bookmarkStart w:id="45" w:name="HIF_afklassifikation"/>
                    <w:bookmarkEnd w:id="43"/>
                    <w:bookmarkEnd w:id="44"/>
                  </w:p>
                  <w:p w:rsidR="00464BAC" w:rsidRPr="00860284" w:rsidRDefault="00464BAC" w:rsidP="00C74D1B">
                    <w:pPr>
                      <w:pStyle w:val="Klassifikation-1"/>
                      <w:rPr>
                        <w:rFonts w:cs="Arial"/>
                        <w:vanish/>
                      </w:rPr>
                    </w:pPr>
                    <w:bookmarkStart w:id="46" w:name="HIF_mærkning"/>
                    <w:bookmarkStart w:id="47" w:name="mærkning"/>
                    <w:bookmarkEnd w:id="45"/>
                    <w:bookmarkEnd w:id="47"/>
                  </w:p>
                  <w:bookmarkEnd w:id="46"/>
                  <w:p w:rsidR="00464BAC" w:rsidRPr="00B24705" w:rsidRDefault="00464BAC" w:rsidP="00C74D1B">
                    <w:pPr>
                      <w:pStyle w:val="Klassifikation-1"/>
                      <w:rPr>
                        <w:rFonts w:cs="Arial"/>
                      </w:rPr>
                    </w:pPr>
                  </w:p>
                </w:txbxContent>
              </v:textbox>
              <w10:wrap anchorx="page" anchory="page"/>
              <w10:anchorlock/>
            </v:shape>
          </w:pict>
        </mc:Fallback>
      </mc:AlternateContent>
    </w:r>
  </w:p>
  <w:p w:rsidR="0088204B" w:rsidRPr="00C7156F" w:rsidRDefault="0088204B" w:rsidP="0088204B">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18DBBA"/>
    <w:lvl w:ilvl="0">
      <w:start w:val="1"/>
      <w:numFmt w:val="decimal"/>
      <w:lvlText w:val="%1."/>
      <w:lvlJc w:val="left"/>
      <w:pPr>
        <w:tabs>
          <w:tab w:val="num" w:pos="360"/>
        </w:tabs>
        <w:ind w:left="360" w:hanging="360"/>
      </w:pPr>
    </w:lvl>
  </w:abstractNum>
  <w:abstractNum w:abstractNumId="1">
    <w:nsid w:val="FFFFFF89"/>
    <w:multiLevelType w:val="singleLevel"/>
    <w:tmpl w:val="58121AF2"/>
    <w:lvl w:ilvl="0">
      <w:start w:val="1"/>
      <w:numFmt w:val="bullet"/>
      <w:lvlText w:val=""/>
      <w:lvlJc w:val="left"/>
      <w:pPr>
        <w:tabs>
          <w:tab w:val="num" w:pos="360"/>
        </w:tabs>
        <w:ind w:left="360" w:hanging="360"/>
      </w:pPr>
      <w:rPr>
        <w:rFonts w:ascii="Symbol" w:hAnsi="Symbol" w:hint="default"/>
      </w:rPr>
    </w:lvl>
  </w:abstractNum>
  <w:abstractNum w:abstractNumId="2">
    <w:nsid w:val="0289616E"/>
    <w:multiLevelType w:val="multilevel"/>
    <w:tmpl w:val="5886930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nsid w:val="08F144D1"/>
    <w:multiLevelType w:val="multilevel"/>
    <w:tmpl w:val="24789CCE"/>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nsid w:val="097C7C21"/>
    <w:multiLevelType w:val="multilevel"/>
    <w:tmpl w:val="CD6A013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5">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6">
    <w:nsid w:val="1EE624E8"/>
    <w:multiLevelType w:val="multilevel"/>
    <w:tmpl w:val="38207A2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numFmt w:val="none"/>
      <w:lvlText w:val=""/>
      <w:lvlJc w:val="left"/>
      <w:pPr>
        <w:tabs>
          <w:tab w:val="num" w:pos="360"/>
        </w:tabs>
      </w:p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7">
    <w:nsid w:val="38607BC7"/>
    <w:multiLevelType w:val="multilevel"/>
    <w:tmpl w:val="5E9E34D0"/>
    <w:lvl w:ilvl="0">
      <w:start w:val="1"/>
      <w:numFmt w:val="none"/>
      <w:pStyle w:val="Overskrift1"/>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8">
    <w:nsid w:val="388056CD"/>
    <w:multiLevelType w:val="hybridMultilevel"/>
    <w:tmpl w:val="38AA356E"/>
    <w:lvl w:ilvl="0" w:tplc="9CB0A1DE">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0B64DA3"/>
    <w:multiLevelType w:val="hybridMultilevel"/>
    <w:tmpl w:val="A8E4E10E"/>
    <w:lvl w:ilvl="0" w:tplc="156C4F0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2DD5506"/>
    <w:multiLevelType w:val="singleLevel"/>
    <w:tmpl w:val="4190C0F2"/>
    <w:lvl w:ilvl="0">
      <w:start w:val="1"/>
      <w:numFmt w:val="decimal"/>
      <w:lvlRestart w:val="0"/>
      <w:lvlText w:val="%1."/>
      <w:lvlJc w:val="left"/>
      <w:pPr>
        <w:ind w:left="454" w:hanging="454"/>
      </w:pPr>
      <w:rPr>
        <w:b/>
        <w:i w:val="0"/>
      </w:rPr>
    </w:lvl>
  </w:abstractNum>
  <w:abstractNum w:abstractNumId="11">
    <w:nsid w:val="47D0384D"/>
    <w:multiLevelType w:val="multilevel"/>
    <w:tmpl w:val="CE2ADCFA"/>
    <w:lvl w:ilvl="0">
      <w:start w:val="1"/>
      <w:numFmt w:val="decimal"/>
      <w:pStyle w:val="Opstilling-talellerbogst"/>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2">
    <w:nsid w:val="4B5E11A7"/>
    <w:multiLevelType w:val="multilevel"/>
    <w:tmpl w:val="45E4AECE"/>
    <w:lvl w:ilvl="0">
      <w:start w:val="1"/>
      <w:numFmt w:val="decimal"/>
      <w:lvlText w:val="%1."/>
      <w:lvlJc w:val="left"/>
      <w:pPr>
        <w:tabs>
          <w:tab w:val="num" w:pos="0"/>
        </w:tabs>
        <w:ind w:left="454" w:hanging="454"/>
      </w:pPr>
      <w:rPr>
        <w:rFonts w:hint="default"/>
        <w:b/>
        <w:i w:val="0"/>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304" w:hanging="1304"/>
      </w:pPr>
      <w:rPr>
        <w:rFonts w:hint="default"/>
      </w:rPr>
    </w:lvl>
    <w:lvl w:ilvl="5">
      <w:start w:val="1"/>
      <w:numFmt w:val="decimal"/>
      <w:lvlText w:val="%1.%2.%3.%4.%5.%6."/>
      <w:lvlJc w:val="left"/>
      <w:pPr>
        <w:tabs>
          <w:tab w:val="num" w:pos="0"/>
        </w:tabs>
        <w:ind w:left="1418" w:hanging="1418"/>
      </w:pPr>
      <w:rPr>
        <w:rFonts w:hint="default"/>
      </w:rPr>
    </w:lvl>
    <w:lvl w:ilvl="6">
      <w:start w:val="1"/>
      <w:numFmt w:val="decimal"/>
      <w:lvlText w:val="%1.%2.%3.%4.%5.%6.%7."/>
      <w:lvlJc w:val="left"/>
      <w:pPr>
        <w:tabs>
          <w:tab w:val="num" w:pos="0"/>
        </w:tabs>
        <w:ind w:left="1701" w:hanging="1701"/>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2268" w:hanging="2268"/>
      </w:pPr>
      <w:rPr>
        <w:rFonts w:hint="default"/>
      </w:rPr>
    </w:lvl>
  </w:abstractNum>
  <w:abstractNum w:abstractNumId="13">
    <w:nsid w:val="53B218A5"/>
    <w:multiLevelType w:val="multilevel"/>
    <w:tmpl w:val="E6AAB31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lvlText w:val="%1.%2.%3.%4.%5."/>
      <w:lvlJc w:val="left"/>
      <w:pPr>
        <w:ind w:left="0" w:firstLine="0"/>
      </w:pPr>
      <w:rPr>
        <w:rFonts w:hint="default"/>
        <w:b/>
        <w:i w:val="0"/>
      </w:rPr>
    </w:lvl>
    <w:lvl w:ilvl="5">
      <w:start w:val="1"/>
      <w:numFmt w:val="decimal"/>
      <w:lvlText w:val="%1.%2.%3.%4.%5.%6."/>
      <w:lvlJc w:val="left"/>
      <w:pPr>
        <w:tabs>
          <w:tab w:val="num" w:pos="1985"/>
        </w:tabs>
        <w:ind w:left="0" w:firstLine="0"/>
      </w:pPr>
      <w:rPr>
        <w:rFonts w:hint="default"/>
        <w:b/>
        <w:i w:val="0"/>
      </w:rPr>
    </w:lvl>
    <w:lvl w:ilvl="6">
      <w:start w:val="1"/>
      <w:numFmt w:val="decimal"/>
      <w:lvlText w:val="%1.%2.%3.%4.%5.%6.%7."/>
      <w:lvlJc w:val="left"/>
      <w:pPr>
        <w:tabs>
          <w:tab w:val="num" w:pos="2381"/>
        </w:tabs>
        <w:ind w:left="0" w:firstLine="0"/>
      </w:pPr>
      <w:rPr>
        <w:rFonts w:hint="default"/>
        <w:b/>
        <w:i w:val="0"/>
      </w:rPr>
    </w:lvl>
    <w:lvl w:ilvl="7">
      <w:start w:val="1"/>
      <w:numFmt w:val="decimal"/>
      <w:lvlText w:val="%1.%2.%3.%4.%5.%6.%7.%8."/>
      <w:lvlJc w:val="left"/>
      <w:pPr>
        <w:tabs>
          <w:tab w:val="num" w:pos="2665"/>
        </w:tabs>
        <w:ind w:left="0" w:firstLine="0"/>
      </w:pPr>
      <w:rPr>
        <w:rFonts w:hint="default"/>
        <w:b/>
        <w:i w:val="0"/>
      </w:rPr>
    </w:lvl>
    <w:lvl w:ilvl="8">
      <w:start w:val="1"/>
      <w:numFmt w:val="decimal"/>
      <w:lvlText w:val="%1.%2.%3.%4.%5.%6.%7.%8.%9."/>
      <w:lvlJc w:val="left"/>
      <w:pPr>
        <w:tabs>
          <w:tab w:val="num" w:pos="2948"/>
        </w:tabs>
        <w:ind w:left="0" w:firstLine="0"/>
      </w:pPr>
      <w:rPr>
        <w:rFonts w:hint="default"/>
        <w:b/>
        <w:i w:val="0"/>
      </w:rPr>
    </w:lvl>
  </w:abstractNum>
  <w:abstractNum w:abstractNumId="14">
    <w:nsid w:val="60A97545"/>
    <w:multiLevelType w:val="multilevel"/>
    <w:tmpl w:val="4A96B89A"/>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0"/>
        </w:tabs>
        <w:ind w:left="794" w:hanging="794"/>
      </w:pPr>
      <w:rPr>
        <w:rFonts w:hint="default"/>
        <w:b/>
        <w:i w:val="0"/>
      </w:rPr>
    </w:lvl>
    <w:lvl w:ilvl="2">
      <w:start w:val="1"/>
      <w:numFmt w:val="decimal"/>
      <w:lvlText w:val="%1.%2.%3."/>
      <w:lvlJc w:val="left"/>
      <w:pPr>
        <w:tabs>
          <w:tab w:val="num" w:pos="0"/>
        </w:tabs>
        <w:ind w:left="1021" w:hanging="1021"/>
      </w:pPr>
      <w:rPr>
        <w:rFonts w:hint="default"/>
        <w:b/>
        <w:i w:val="0"/>
      </w:rPr>
    </w:lvl>
    <w:lvl w:ilvl="3">
      <w:start w:val="1"/>
      <w:numFmt w:val="decimal"/>
      <w:lvlText w:val="%1.%2.%3.%4."/>
      <w:lvlJc w:val="left"/>
      <w:pPr>
        <w:tabs>
          <w:tab w:val="num" w:pos="0"/>
        </w:tabs>
        <w:ind w:left="1304" w:hanging="1304"/>
      </w:pPr>
      <w:rPr>
        <w:rFonts w:hint="default"/>
        <w:b/>
        <w:i w:val="0"/>
      </w:rPr>
    </w:lvl>
    <w:lvl w:ilvl="4">
      <w:start w:val="1"/>
      <w:numFmt w:val="decimal"/>
      <w:lvlText w:val="%1.%2.%3.%4.%5."/>
      <w:lvlJc w:val="left"/>
      <w:pPr>
        <w:tabs>
          <w:tab w:val="num" w:pos="0"/>
        </w:tabs>
        <w:ind w:left="1474" w:hanging="1474"/>
      </w:pPr>
      <w:rPr>
        <w:rFonts w:hint="default"/>
        <w:b/>
        <w:i w:val="0"/>
      </w:rPr>
    </w:lvl>
    <w:lvl w:ilvl="5">
      <w:start w:val="1"/>
      <w:numFmt w:val="decimal"/>
      <w:lvlText w:val="%1.%2.%3.%4.%5.%6."/>
      <w:lvlJc w:val="left"/>
      <w:pPr>
        <w:tabs>
          <w:tab w:val="num" w:pos="0"/>
        </w:tabs>
        <w:ind w:left="1531" w:hanging="1531"/>
      </w:pPr>
      <w:rPr>
        <w:rFonts w:hint="default"/>
        <w:b/>
        <w:i w:val="0"/>
      </w:rPr>
    </w:lvl>
    <w:lvl w:ilvl="6">
      <w:start w:val="1"/>
      <w:numFmt w:val="decimal"/>
      <w:lvlText w:val="%1.%2.%3.%4.%5.%6.%7."/>
      <w:lvlJc w:val="left"/>
      <w:pPr>
        <w:tabs>
          <w:tab w:val="num" w:pos="-1701"/>
        </w:tabs>
        <w:ind w:left="1701" w:hanging="1701"/>
      </w:pPr>
      <w:rPr>
        <w:rFonts w:hint="default"/>
        <w:b/>
        <w:i w:val="0"/>
      </w:rPr>
    </w:lvl>
    <w:lvl w:ilvl="7">
      <w:start w:val="1"/>
      <w:numFmt w:val="decimal"/>
      <w:lvlText w:val="%1.%2.%3.%4.%5.%6.%7.%8."/>
      <w:lvlJc w:val="left"/>
      <w:pPr>
        <w:tabs>
          <w:tab w:val="num" w:pos="0"/>
        </w:tabs>
        <w:ind w:left="2495" w:hanging="2495"/>
      </w:pPr>
      <w:rPr>
        <w:rFonts w:hint="default"/>
        <w:b/>
        <w:i w:val="0"/>
      </w:rPr>
    </w:lvl>
    <w:lvl w:ilvl="8">
      <w:start w:val="1"/>
      <w:numFmt w:val="decimal"/>
      <w:lvlText w:val="%1.%2.%3.%4.%5.%6.%7.%8.%9."/>
      <w:lvlJc w:val="left"/>
      <w:pPr>
        <w:tabs>
          <w:tab w:val="num" w:pos="-2268"/>
        </w:tabs>
        <w:ind w:left="2268" w:hanging="2268"/>
      </w:pPr>
      <w:rPr>
        <w:rFonts w:hint="default"/>
        <w:b/>
        <w:i w:val="0"/>
      </w:rPr>
    </w:lvl>
  </w:abstractNum>
  <w:abstractNum w:abstractNumId="15">
    <w:nsid w:val="65AF4628"/>
    <w:multiLevelType w:val="multilevel"/>
    <w:tmpl w:val="40EAB7B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6">
    <w:nsid w:val="6ADA7606"/>
    <w:multiLevelType w:val="multilevel"/>
    <w:tmpl w:val="A37C7C0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7">
    <w:nsid w:val="6D93677D"/>
    <w:multiLevelType w:val="multilevel"/>
    <w:tmpl w:val="9082425A"/>
    <w:lvl w:ilvl="0">
      <w:start w:val="1"/>
      <w:numFmt w:val="non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6E2A1E90"/>
    <w:multiLevelType w:val="multilevel"/>
    <w:tmpl w:val="DADCE6B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6"/>
  </w:num>
  <w:num w:numId="5">
    <w:abstractNumId w:val="0"/>
  </w:num>
  <w:num w:numId="6">
    <w:abstractNumId w:val="12"/>
  </w:num>
  <w:num w:numId="7">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8">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254"/>
          </w:tabs>
          <w:ind w:left="1106" w:hanging="680"/>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9">
    <w:abstractNumId w:val="12"/>
    <w:lvlOverride w:ilvl="0">
      <w:startOverride w:val="10"/>
      <w:lvl w:ilvl="0">
        <w:start w:val="10"/>
        <w:numFmt w:val="decimal"/>
        <w:lvlText w:val="%1."/>
        <w:lvlJc w:val="left"/>
        <w:pPr>
          <w:tabs>
            <w:tab w:val="num" w:pos="-397"/>
          </w:tabs>
          <w:ind w:left="397" w:hanging="397"/>
        </w:pPr>
        <w:rPr>
          <w:rFonts w:hint="default"/>
          <w:b/>
          <w:i w:val="0"/>
        </w:rPr>
      </w:lvl>
    </w:lvlOverride>
    <w:lvlOverride w:ilvl="1">
      <w:startOverride w:val="1"/>
      <w:lvl w:ilvl="1">
        <w:start w:val="1"/>
        <w:numFmt w:val="decimal"/>
        <w:lvlText w:val="%1.%2."/>
        <w:lvlJc w:val="left"/>
        <w:pPr>
          <w:tabs>
            <w:tab w:val="num" w:pos="0"/>
          </w:tabs>
          <w:ind w:left="794" w:hanging="794"/>
        </w:pPr>
        <w:rPr>
          <w:rFonts w:hint="default"/>
          <w:b/>
          <w:i w:val="0"/>
        </w:rPr>
      </w:lvl>
    </w:lvlOverride>
    <w:lvlOverride w:ilvl="2">
      <w:startOverride w:val="1"/>
      <w:lvl w:ilvl="2">
        <w:start w:val="1"/>
        <w:numFmt w:val="decimal"/>
        <w:lvlText w:val="%1.%2.%3."/>
        <w:lvlJc w:val="left"/>
        <w:pPr>
          <w:tabs>
            <w:tab w:val="num" w:pos="0"/>
          </w:tabs>
          <w:ind w:left="1021" w:hanging="1021"/>
        </w:pPr>
        <w:rPr>
          <w:rFonts w:hint="default"/>
          <w:b/>
          <w:i w:val="0"/>
        </w:rPr>
      </w:lvl>
    </w:lvlOverride>
    <w:lvlOverride w:ilvl="3">
      <w:startOverride w:val="1"/>
      <w:lvl w:ilvl="3">
        <w:start w:val="1"/>
        <w:numFmt w:val="decimal"/>
        <w:lvlText w:val="%1.%2.%3.%4."/>
        <w:lvlJc w:val="left"/>
        <w:pPr>
          <w:tabs>
            <w:tab w:val="num" w:pos="-1134"/>
          </w:tabs>
          <w:ind w:left="1134" w:hanging="1134"/>
        </w:pPr>
        <w:rPr>
          <w:rFonts w:hint="default"/>
          <w:b/>
          <w:i w:val="0"/>
        </w:rPr>
      </w:lvl>
    </w:lvlOverride>
    <w:lvlOverride w:ilvl="4">
      <w:startOverride w:val="1"/>
      <w:lvl w:ilvl="4">
        <w:start w:val="1"/>
        <w:numFmt w:val="decimal"/>
        <w:lvlText w:val="%1.%2.%3.%4.%5."/>
        <w:lvlJc w:val="left"/>
        <w:pPr>
          <w:tabs>
            <w:tab w:val="num" w:pos="-1304"/>
          </w:tabs>
          <w:ind w:left="1304" w:hanging="1304"/>
        </w:pPr>
        <w:rPr>
          <w:rFonts w:hint="default"/>
          <w:b/>
          <w:i w:val="0"/>
        </w:rPr>
      </w:lvl>
    </w:lvlOverride>
    <w:lvlOverride w:ilvl="5">
      <w:startOverride w:val="1"/>
      <w:lvl w:ilvl="5">
        <w:start w:val="1"/>
        <w:numFmt w:val="decimal"/>
        <w:lvlText w:val="%1.%2.%3.%4.%5.%6."/>
        <w:lvlJc w:val="left"/>
        <w:pPr>
          <w:tabs>
            <w:tab w:val="num" w:pos="-1418"/>
          </w:tabs>
          <w:ind w:left="1418" w:hanging="1418"/>
        </w:pPr>
        <w:rPr>
          <w:rFonts w:hint="default"/>
          <w:b/>
          <w:i w:val="0"/>
        </w:rPr>
      </w:lvl>
    </w:lvlOverride>
    <w:lvlOverride w:ilvl="6">
      <w:startOverride w:val="1"/>
      <w:lvl w:ilvl="6">
        <w:start w:val="1"/>
        <w:numFmt w:val="decimal"/>
        <w:lvlText w:val="%1.%2.%3.%4.%5.%6.%7."/>
        <w:lvlJc w:val="left"/>
        <w:pPr>
          <w:tabs>
            <w:tab w:val="num" w:pos="-1701"/>
          </w:tabs>
          <w:ind w:left="1701" w:hanging="1701"/>
        </w:pPr>
        <w:rPr>
          <w:rFonts w:hint="default"/>
          <w:b/>
          <w:i w:val="0"/>
        </w:rPr>
      </w:lvl>
    </w:lvlOverride>
    <w:lvlOverride w:ilvl="7">
      <w:startOverride w:val="1"/>
      <w:lvl w:ilvl="7">
        <w:start w:val="1"/>
        <w:numFmt w:val="decimal"/>
        <w:lvlText w:val="%1.%2.%3.%4.%5.%6.%7.%8."/>
        <w:lvlJc w:val="left"/>
        <w:pPr>
          <w:tabs>
            <w:tab w:val="num" w:pos="-1985"/>
          </w:tabs>
          <w:ind w:left="1985" w:hanging="1985"/>
        </w:pPr>
        <w:rPr>
          <w:rFonts w:hint="default"/>
          <w:b/>
          <w:i w:val="0"/>
        </w:rPr>
      </w:lvl>
    </w:lvlOverride>
    <w:lvlOverride w:ilvl="8">
      <w:startOverride w:val="1"/>
      <w:lvl w:ilvl="8">
        <w:start w:val="1"/>
        <w:numFmt w:val="decimal"/>
        <w:lvlText w:val="%1.%2.%3.%4.%5.%6.%7.%8.%9."/>
        <w:lvlJc w:val="left"/>
        <w:pPr>
          <w:tabs>
            <w:tab w:val="num" w:pos="-2268"/>
          </w:tabs>
          <w:ind w:left="2268" w:hanging="2268"/>
        </w:pPr>
        <w:rPr>
          <w:rFonts w:hint="default"/>
          <w:b/>
          <w:i w:val="0"/>
        </w:rPr>
      </w:lvl>
    </w:lvlOverride>
  </w:num>
  <w:num w:numId="10">
    <w:abstractNumId w:val="14"/>
  </w:num>
  <w:num w:numId="11">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814" w:hanging="1814"/>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2">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1985" w:hanging="1985"/>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3">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2098" w:hanging="2098"/>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4">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268" w:hanging="2268"/>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5">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381" w:hanging="2381"/>
        </w:pPr>
        <w:rPr>
          <w:rFonts w:hint="default"/>
          <w:b/>
          <w:i w:val="0"/>
        </w:rPr>
      </w:lvl>
    </w:lvlOverride>
    <w:lvlOverride w:ilvl="8">
      <w:lvl w:ilvl="8">
        <w:start w:val="1"/>
        <w:numFmt w:val="decimal"/>
        <w:lvlText w:val="%1.%2.%3.%4.%5.%6.%7.%8.%9."/>
        <w:lvlJc w:val="left"/>
        <w:pPr>
          <w:tabs>
            <w:tab w:val="num" w:pos="0"/>
          </w:tabs>
          <w:ind w:left="2722" w:hanging="2722"/>
        </w:pPr>
        <w:rPr>
          <w:rFonts w:hint="default"/>
          <w:b/>
          <w:i w:val="0"/>
        </w:rPr>
      </w:lvl>
    </w:lvlOverride>
  </w:num>
  <w:num w:numId="16">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495" w:hanging="2495"/>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7">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608" w:hanging="2608"/>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8">
    <w:abstractNumId w:val="1"/>
  </w:num>
  <w:num w:numId="19">
    <w:abstractNumId w:val="13"/>
  </w:num>
  <w:num w:numId="2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4"/>
  </w:num>
  <w:num w:numId="24">
    <w:abstractNumId w:val="15"/>
  </w:num>
  <w:num w:numId="25">
    <w:abstractNumId w:val="18"/>
  </w:num>
  <w:num w:numId="26">
    <w:abstractNumId w:val="2"/>
  </w:num>
  <w:num w:numId="27">
    <w:abstractNumId w:val="16"/>
  </w:num>
  <w:num w:numId="28">
    <w:abstractNumId w:val="3"/>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84"/>
    <w:rsid w:val="0000314D"/>
    <w:rsid w:val="00012A2E"/>
    <w:rsid w:val="00017D5C"/>
    <w:rsid w:val="000226CE"/>
    <w:rsid w:val="00023FE7"/>
    <w:rsid w:val="00032CCB"/>
    <w:rsid w:val="000502FC"/>
    <w:rsid w:val="000664FC"/>
    <w:rsid w:val="000834C8"/>
    <w:rsid w:val="00093F32"/>
    <w:rsid w:val="000C72E1"/>
    <w:rsid w:val="000E6D37"/>
    <w:rsid w:val="0010656E"/>
    <w:rsid w:val="001146AD"/>
    <w:rsid w:val="0011487B"/>
    <w:rsid w:val="0013644F"/>
    <w:rsid w:val="00142AAA"/>
    <w:rsid w:val="00164885"/>
    <w:rsid w:val="00165BB5"/>
    <w:rsid w:val="0018297D"/>
    <w:rsid w:val="001844A3"/>
    <w:rsid w:val="00191DF9"/>
    <w:rsid w:val="00196699"/>
    <w:rsid w:val="001D065F"/>
    <w:rsid w:val="001D7658"/>
    <w:rsid w:val="001E218D"/>
    <w:rsid w:val="002011DB"/>
    <w:rsid w:val="002207B7"/>
    <w:rsid w:val="00227F07"/>
    <w:rsid w:val="002371F5"/>
    <w:rsid w:val="00246433"/>
    <w:rsid w:val="00250C32"/>
    <w:rsid w:val="00271F84"/>
    <w:rsid w:val="00282D74"/>
    <w:rsid w:val="002A6802"/>
    <w:rsid w:val="002B24F7"/>
    <w:rsid w:val="002C6BE5"/>
    <w:rsid w:val="002D29D8"/>
    <w:rsid w:val="002D67FB"/>
    <w:rsid w:val="002E28E6"/>
    <w:rsid w:val="002F0925"/>
    <w:rsid w:val="002F2979"/>
    <w:rsid w:val="003028C8"/>
    <w:rsid w:val="00315728"/>
    <w:rsid w:val="003379D3"/>
    <w:rsid w:val="003469DD"/>
    <w:rsid w:val="00374C06"/>
    <w:rsid w:val="00385466"/>
    <w:rsid w:val="00387CE0"/>
    <w:rsid w:val="00393D31"/>
    <w:rsid w:val="003A182E"/>
    <w:rsid w:val="003A6CAC"/>
    <w:rsid w:val="003B2645"/>
    <w:rsid w:val="003B3C6D"/>
    <w:rsid w:val="003B7A3B"/>
    <w:rsid w:val="003C1360"/>
    <w:rsid w:val="003F0856"/>
    <w:rsid w:val="00413AC2"/>
    <w:rsid w:val="004165D7"/>
    <w:rsid w:val="00421A37"/>
    <w:rsid w:val="00464BAC"/>
    <w:rsid w:val="004765CF"/>
    <w:rsid w:val="0049430B"/>
    <w:rsid w:val="004D44A6"/>
    <w:rsid w:val="004E5A50"/>
    <w:rsid w:val="004E6555"/>
    <w:rsid w:val="004F01EA"/>
    <w:rsid w:val="00506337"/>
    <w:rsid w:val="00514DF6"/>
    <w:rsid w:val="00516CA2"/>
    <w:rsid w:val="00532F79"/>
    <w:rsid w:val="00535D29"/>
    <w:rsid w:val="00540816"/>
    <w:rsid w:val="005639EF"/>
    <w:rsid w:val="005673F6"/>
    <w:rsid w:val="005B4ADC"/>
    <w:rsid w:val="005B79CB"/>
    <w:rsid w:val="005C6200"/>
    <w:rsid w:val="005D0200"/>
    <w:rsid w:val="005E07CE"/>
    <w:rsid w:val="005E3B6A"/>
    <w:rsid w:val="005F7FA9"/>
    <w:rsid w:val="00610138"/>
    <w:rsid w:val="00615077"/>
    <w:rsid w:val="0063614B"/>
    <w:rsid w:val="00664D83"/>
    <w:rsid w:val="00677A63"/>
    <w:rsid w:val="00677EF9"/>
    <w:rsid w:val="006838FB"/>
    <w:rsid w:val="006869E0"/>
    <w:rsid w:val="006C3CEF"/>
    <w:rsid w:val="006D2E04"/>
    <w:rsid w:val="006D58AB"/>
    <w:rsid w:val="006F6285"/>
    <w:rsid w:val="0071189D"/>
    <w:rsid w:val="00714F37"/>
    <w:rsid w:val="00727A76"/>
    <w:rsid w:val="00735A90"/>
    <w:rsid w:val="00760666"/>
    <w:rsid w:val="00761493"/>
    <w:rsid w:val="00773796"/>
    <w:rsid w:val="0079408D"/>
    <w:rsid w:val="00796702"/>
    <w:rsid w:val="007A47FB"/>
    <w:rsid w:val="007C7F76"/>
    <w:rsid w:val="007D7547"/>
    <w:rsid w:val="007D7905"/>
    <w:rsid w:val="007F55AC"/>
    <w:rsid w:val="007F72D6"/>
    <w:rsid w:val="007F7B32"/>
    <w:rsid w:val="00801B65"/>
    <w:rsid w:val="00803684"/>
    <w:rsid w:val="00805B8A"/>
    <w:rsid w:val="00820D5E"/>
    <w:rsid w:val="00834817"/>
    <w:rsid w:val="00835D54"/>
    <w:rsid w:val="008364CE"/>
    <w:rsid w:val="00837F43"/>
    <w:rsid w:val="00842B05"/>
    <w:rsid w:val="00842DBE"/>
    <w:rsid w:val="00844A9E"/>
    <w:rsid w:val="00860284"/>
    <w:rsid w:val="00864661"/>
    <w:rsid w:val="0088204B"/>
    <w:rsid w:val="008A2E01"/>
    <w:rsid w:val="008A6CE5"/>
    <w:rsid w:val="008B02B3"/>
    <w:rsid w:val="008C02E4"/>
    <w:rsid w:val="008F322E"/>
    <w:rsid w:val="00904041"/>
    <w:rsid w:val="00917F70"/>
    <w:rsid w:val="009431D3"/>
    <w:rsid w:val="00955F07"/>
    <w:rsid w:val="0096793D"/>
    <w:rsid w:val="00976EB1"/>
    <w:rsid w:val="009777CE"/>
    <w:rsid w:val="00996697"/>
    <w:rsid w:val="009A3862"/>
    <w:rsid w:val="009A5B6E"/>
    <w:rsid w:val="009B2C09"/>
    <w:rsid w:val="009C2FDC"/>
    <w:rsid w:val="009C343B"/>
    <w:rsid w:val="009C3839"/>
    <w:rsid w:val="009D5063"/>
    <w:rsid w:val="009E28B6"/>
    <w:rsid w:val="00A057BF"/>
    <w:rsid w:val="00A4222D"/>
    <w:rsid w:val="00A447E7"/>
    <w:rsid w:val="00A646DD"/>
    <w:rsid w:val="00A828B0"/>
    <w:rsid w:val="00AC6AF5"/>
    <w:rsid w:val="00AD4ADD"/>
    <w:rsid w:val="00AF3143"/>
    <w:rsid w:val="00B12BCF"/>
    <w:rsid w:val="00B17F42"/>
    <w:rsid w:val="00B20E2E"/>
    <w:rsid w:val="00B56DC5"/>
    <w:rsid w:val="00B608E5"/>
    <w:rsid w:val="00B80F6A"/>
    <w:rsid w:val="00BB76D5"/>
    <w:rsid w:val="00BC11A5"/>
    <w:rsid w:val="00BE1E48"/>
    <w:rsid w:val="00C01FB0"/>
    <w:rsid w:val="00C16017"/>
    <w:rsid w:val="00C165F1"/>
    <w:rsid w:val="00C2517A"/>
    <w:rsid w:val="00C3629D"/>
    <w:rsid w:val="00C366FC"/>
    <w:rsid w:val="00C550DA"/>
    <w:rsid w:val="00C635B6"/>
    <w:rsid w:val="00C7156F"/>
    <w:rsid w:val="00C71F76"/>
    <w:rsid w:val="00C8271D"/>
    <w:rsid w:val="00CB1C4B"/>
    <w:rsid w:val="00D05731"/>
    <w:rsid w:val="00D273B2"/>
    <w:rsid w:val="00DA56C3"/>
    <w:rsid w:val="00DA7063"/>
    <w:rsid w:val="00DB256C"/>
    <w:rsid w:val="00DC5557"/>
    <w:rsid w:val="00DD5384"/>
    <w:rsid w:val="00DF19DD"/>
    <w:rsid w:val="00DF6B61"/>
    <w:rsid w:val="00E12F85"/>
    <w:rsid w:val="00E87F6A"/>
    <w:rsid w:val="00E90747"/>
    <w:rsid w:val="00E94E75"/>
    <w:rsid w:val="00EA25DF"/>
    <w:rsid w:val="00EC0CEF"/>
    <w:rsid w:val="00EC4A73"/>
    <w:rsid w:val="00ED5D87"/>
    <w:rsid w:val="00EF6CEA"/>
    <w:rsid w:val="00F14AF0"/>
    <w:rsid w:val="00F15BE8"/>
    <w:rsid w:val="00F161B5"/>
    <w:rsid w:val="00F30D8F"/>
    <w:rsid w:val="00F7680F"/>
    <w:rsid w:val="00FA36AB"/>
    <w:rsid w:val="00FA5574"/>
    <w:rsid w:val="00FA67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6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9"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5"/>
    <w:lsdException w:name="toc 2" w:uiPriority="39"/>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Normal Indent" w:semiHidden="1" w:uiPriority="2"/>
    <w:lsdException w:name="footnote text" w:uiPriority="3"/>
    <w:lsdException w:name="annotation text" w:semiHidden="1"/>
    <w:lsdException w:name="header" w:uiPriority="2"/>
    <w:lsdException w:name="footer" w:uiPriority="2"/>
    <w:lsdException w:name="index heading" w:semiHidden="1"/>
    <w:lsdException w:name="caption" w:uiPriority="3" w:qFormat="1"/>
    <w:lsdException w:name="table of figures" w:semiHidden="1"/>
    <w:lsdException w:name="envelope address" w:semiHidden="1"/>
    <w:lsdException w:name="envelope return" w:semiHidden="1"/>
    <w:lsdException w:name="footnote reference" w:semiHidden="1" w:uiPriority="3"/>
    <w:lsdException w:name="annotation reference" w:semiHidden="1"/>
    <w:lsdException w:name="line number" w:semiHidden="1"/>
    <w:lsdException w:name="page number" w:uiPriority="2"/>
    <w:lsdException w:name="endnote reference" w:semiHidden="1" w:uiPriority="3"/>
    <w:lsdException w:name="endnote text" w:semiHidden="1" w:uiPriority="3"/>
    <w:lsdException w:name="table of authorities" w:semiHidden="1"/>
    <w:lsdException w:name="macro" w:semiHidden="1"/>
    <w:lsdException w:name="toa heading" w:semiHidden="1" w:unhideWhenUsed="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Signature" w:semiHidden="1"/>
    <w:lsdException w:name="Default Paragraph Font" w:semiHidden="1" w:uiPriority="1" w:unhideWhenUsed="1"/>
    <w:lsdException w:name="Body Text" w:uiPriority="2"/>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lsdException w:name="Salutation" w:uiPriority="2"/>
    <w:lsdException w:name="Date" w:uiPriority="2"/>
    <w:lsdException w:name="Body Text First Indent" w:semiHidden="1"/>
    <w:lsdException w:name="Body Text First Indent 2" w:semiHidden="1"/>
    <w:lsdException w:name="Note Heading" w:semiHidden="1"/>
    <w:lsdException w:name="Body Text 2" w:uiPriority="2"/>
    <w:lsdException w:name="Body Text 3" w:uiPriority="2"/>
    <w:lsdException w:name="Body Text Indent 2" w:semiHidden="1"/>
    <w:lsdException w:name="Body Text Indent 3" w:semiHidden="1"/>
    <w:lsdException w:name="Block Text" w:semiHidden="1"/>
    <w:lsdException w:name="Hyperlink" w:semiHidden="1"/>
    <w:lsdException w:name="FollowedHyperlink" w:semiHidden="1" w:uiPriority="3"/>
    <w:lsdException w:name="Strong" w:semiHidden="1" w:uiPriority="22" w:qFormat="1"/>
    <w:lsdException w:name="Emphasis" w:uiPriority="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29"/>
    <w:lsdException w:name="TOC Heading" w:uiPriority="39" w:qFormat="1"/>
  </w:latentStyles>
  <w:style w:type="paragraph" w:default="1" w:styleId="Normal">
    <w:name w:val="Normal"/>
    <w:qFormat/>
    <w:rsid w:val="00A057BF"/>
    <w:pPr>
      <w:spacing w:line="260" w:lineRule="atLeast"/>
    </w:pPr>
    <w:rPr>
      <w:rFonts w:ascii="Verdana" w:hAnsi="Verdana"/>
      <w:szCs w:val="22"/>
      <w:lang w:eastAsia="en-US"/>
    </w:rPr>
  </w:style>
  <w:style w:type="paragraph" w:styleId="Overskrift1">
    <w:name w:val="heading 1"/>
    <w:basedOn w:val="Normal"/>
    <w:next w:val="Normal"/>
    <w:link w:val="Overskrift1Tegn"/>
    <w:uiPriority w:val="1"/>
    <w:qFormat/>
    <w:rsid w:val="00A057BF"/>
    <w:pPr>
      <w:keepNext/>
      <w:keepLines/>
      <w:numPr>
        <w:numId w:val="3"/>
      </w:numPr>
      <w:spacing w:line="360" w:lineRule="atLeast"/>
      <w:outlineLvl w:val="0"/>
    </w:pPr>
    <w:rPr>
      <w:rFonts w:eastAsia="Times New Roman"/>
      <w:b/>
      <w:bCs/>
      <w:caps/>
      <w:sz w:val="28"/>
      <w:szCs w:val="28"/>
    </w:rPr>
  </w:style>
  <w:style w:type="paragraph" w:styleId="Overskrift2">
    <w:name w:val="heading 2"/>
    <w:basedOn w:val="Normal"/>
    <w:next w:val="Normal"/>
    <w:link w:val="Overskrift2Tegn"/>
    <w:uiPriority w:val="9"/>
    <w:qFormat/>
    <w:rsid w:val="00A057BF"/>
    <w:pPr>
      <w:keepNext/>
      <w:keepLines/>
      <w:outlineLvl w:val="1"/>
    </w:pPr>
    <w:rPr>
      <w:rFonts w:eastAsia="Times New Roman"/>
      <w:bCs/>
      <w:caps/>
      <w:szCs w:val="26"/>
    </w:rPr>
  </w:style>
  <w:style w:type="paragraph" w:styleId="Overskrift3">
    <w:name w:val="heading 3"/>
    <w:basedOn w:val="Normal"/>
    <w:next w:val="Normal"/>
    <w:link w:val="Overskrift3Tegn"/>
    <w:uiPriority w:val="1"/>
    <w:qFormat/>
    <w:rsid w:val="00A057BF"/>
    <w:pPr>
      <w:keepNext/>
      <w:keepLines/>
      <w:outlineLvl w:val="2"/>
    </w:pPr>
    <w:rPr>
      <w:rFonts w:eastAsia="Times New Roman"/>
      <w:b/>
      <w:bCs/>
    </w:rPr>
  </w:style>
  <w:style w:type="paragraph" w:styleId="Overskrift4">
    <w:name w:val="heading 4"/>
    <w:basedOn w:val="Normal"/>
    <w:next w:val="Normal"/>
    <w:link w:val="Overskrift4Tegn"/>
    <w:uiPriority w:val="1"/>
    <w:semiHidden/>
    <w:rsid w:val="00A057BF"/>
    <w:pPr>
      <w:keepNext/>
      <w:keepLines/>
      <w:outlineLvl w:val="3"/>
    </w:pPr>
    <w:rPr>
      <w:rFonts w:eastAsia="Times New Roman"/>
      <w:b/>
      <w:bCs/>
      <w:iCs/>
    </w:rPr>
  </w:style>
  <w:style w:type="paragraph" w:styleId="Overskrift5">
    <w:name w:val="heading 5"/>
    <w:basedOn w:val="Normal"/>
    <w:next w:val="Normal"/>
    <w:link w:val="Overskrift5Tegn"/>
    <w:uiPriority w:val="1"/>
    <w:semiHidden/>
    <w:rsid w:val="00A057BF"/>
    <w:pPr>
      <w:keepNext/>
      <w:keepLines/>
      <w:outlineLvl w:val="4"/>
    </w:pPr>
    <w:rPr>
      <w:rFonts w:eastAsia="Times New Roman"/>
    </w:rPr>
  </w:style>
  <w:style w:type="paragraph" w:styleId="Overskrift6">
    <w:name w:val="heading 6"/>
    <w:basedOn w:val="Normal"/>
    <w:next w:val="Normal"/>
    <w:link w:val="Overskrift6Tegn"/>
    <w:uiPriority w:val="1"/>
    <w:semiHidden/>
    <w:rsid w:val="00A057BF"/>
    <w:pPr>
      <w:keepNext/>
      <w:keepLines/>
      <w:outlineLvl w:val="5"/>
    </w:pPr>
    <w:rPr>
      <w:rFonts w:eastAsia="Times New Roman"/>
      <w:i/>
      <w:iCs/>
    </w:rPr>
  </w:style>
  <w:style w:type="paragraph" w:styleId="Overskrift7">
    <w:name w:val="heading 7"/>
    <w:basedOn w:val="Normal"/>
    <w:next w:val="Normal"/>
    <w:link w:val="Overskrift7Tegn"/>
    <w:uiPriority w:val="1"/>
    <w:semiHidden/>
    <w:rsid w:val="00A057BF"/>
    <w:pPr>
      <w:keepNext/>
      <w:keepLines/>
      <w:numPr>
        <w:ilvl w:val="6"/>
        <w:numId w:val="3"/>
      </w:numPr>
      <w:outlineLvl w:val="6"/>
    </w:pPr>
    <w:rPr>
      <w:rFonts w:eastAsia="Times New Roman"/>
      <w:i/>
      <w:iCs/>
    </w:rPr>
  </w:style>
  <w:style w:type="paragraph" w:styleId="Overskrift8">
    <w:name w:val="heading 8"/>
    <w:basedOn w:val="Normal"/>
    <w:next w:val="Normal"/>
    <w:link w:val="Overskrift8Tegn"/>
    <w:uiPriority w:val="1"/>
    <w:semiHidden/>
    <w:rsid w:val="00A057BF"/>
    <w:pPr>
      <w:keepNext/>
      <w:keepLines/>
      <w:numPr>
        <w:ilvl w:val="7"/>
        <w:numId w:val="3"/>
      </w:numPr>
      <w:outlineLvl w:val="7"/>
    </w:pPr>
    <w:rPr>
      <w:rFonts w:eastAsia="Times New Roman"/>
      <w:szCs w:val="20"/>
    </w:rPr>
  </w:style>
  <w:style w:type="paragraph" w:styleId="Overskrift9">
    <w:name w:val="heading 9"/>
    <w:basedOn w:val="Normal"/>
    <w:next w:val="Normal"/>
    <w:link w:val="Overskrift9Tegn"/>
    <w:uiPriority w:val="1"/>
    <w:semiHidden/>
    <w:rsid w:val="00A057BF"/>
    <w:pPr>
      <w:keepNext/>
      <w:keepLines/>
      <w:numPr>
        <w:ilvl w:val="8"/>
        <w:numId w:val="3"/>
      </w:numPr>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uiPriority w:val="4"/>
    <w:semiHidden/>
    <w:rsid w:val="00A057BF"/>
    <w:pPr>
      <w:spacing w:line="250" w:lineRule="atLeast"/>
    </w:pPr>
    <w:rPr>
      <w:rFonts w:ascii="Verdana" w:hAnsi="Verdana"/>
      <w:sz w:val="19"/>
      <w:szCs w:val="22"/>
      <w:lang w:eastAsia="en-US"/>
    </w:rPr>
  </w:style>
  <w:style w:type="paragraph" w:customStyle="1" w:styleId="Template-1">
    <w:name w:val="Template - 1"/>
    <w:basedOn w:val="Template"/>
    <w:uiPriority w:val="4"/>
    <w:semiHidden/>
    <w:rsid w:val="00A057BF"/>
  </w:style>
  <w:style w:type="paragraph" w:customStyle="1" w:styleId="Template-2">
    <w:name w:val="Template - 2"/>
    <w:basedOn w:val="Template"/>
    <w:uiPriority w:val="4"/>
    <w:semiHidden/>
    <w:rsid w:val="00A057BF"/>
  </w:style>
  <w:style w:type="paragraph" w:customStyle="1" w:styleId="Template-3">
    <w:name w:val="Template - 3"/>
    <w:basedOn w:val="Template"/>
    <w:uiPriority w:val="4"/>
    <w:semiHidden/>
    <w:rsid w:val="00A057BF"/>
  </w:style>
  <w:style w:type="paragraph" w:customStyle="1" w:styleId="LogoNavn">
    <w:name w:val="LogoNavn"/>
    <w:basedOn w:val="Template"/>
    <w:uiPriority w:val="4"/>
    <w:semiHidden/>
    <w:rsid w:val="00A057BF"/>
    <w:pPr>
      <w:spacing w:line="280" w:lineRule="atLeast"/>
    </w:pPr>
    <w:rPr>
      <w:caps/>
      <w:sz w:val="24"/>
    </w:rPr>
  </w:style>
  <w:style w:type="paragraph" w:customStyle="1" w:styleId="LogoNavn-1">
    <w:name w:val="LogoNavn - 1"/>
    <w:basedOn w:val="LogoNavn"/>
    <w:uiPriority w:val="4"/>
    <w:semiHidden/>
    <w:rsid w:val="00A057BF"/>
    <w:pPr>
      <w:jc w:val="center"/>
    </w:pPr>
  </w:style>
  <w:style w:type="paragraph" w:customStyle="1" w:styleId="LogoNavn-2">
    <w:name w:val="LogoNavn - 2"/>
    <w:basedOn w:val="LogoNavn"/>
    <w:uiPriority w:val="4"/>
    <w:semiHidden/>
    <w:rsid w:val="00A057BF"/>
    <w:pPr>
      <w:spacing w:line="240" w:lineRule="atLeast"/>
    </w:pPr>
    <w:rPr>
      <w:sz w:val="20"/>
    </w:rPr>
  </w:style>
  <w:style w:type="paragraph" w:customStyle="1" w:styleId="LogoNavn-3">
    <w:name w:val="LogoNavn - 3"/>
    <w:basedOn w:val="LogoNavn"/>
    <w:uiPriority w:val="4"/>
    <w:semiHidden/>
    <w:rsid w:val="00A057BF"/>
    <w:pPr>
      <w:spacing w:line="200" w:lineRule="atLeast"/>
    </w:pPr>
    <w:rPr>
      <w:caps w:val="0"/>
      <w:sz w:val="16"/>
    </w:rPr>
  </w:style>
  <w:style w:type="paragraph" w:customStyle="1" w:styleId="Adresse">
    <w:name w:val="Adresse"/>
    <w:basedOn w:val="Template"/>
    <w:uiPriority w:val="4"/>
    <w:semiHidden/>
    <w:rsid w:val="00A057BF"/>
    <w:pPr>
      <w:spacing w:line="200" w:lineRule="atLeast"/>
    </w:pPr>
    <w:rPr>
      <w:noProof/>
      <w:sz w:val="16"/>
    </w:rPr>
  </w:style>
  <w:style w:type="paragraph" w:customStyle="1" w:styleId="Adresse-1">
    <w:name w:val="Adresse - 1"/>
    <w:basedOn w:val="Adresse"/>
    <w:uiPriority w:val="4"/>
    <w:semiHidden/>
    <w:rsid w:val="00A057BF"/>
  </w:style>
  <w:style w:type="paragraph" w:customStyle="1" w:styleId="Adresse-2">
    <w:name w:val="Adresse - 2"/>
    <w:basedOn w:val="Adresse"/>
    <w:uiPriority w:val="4"/>
    <w:semiHidden/>
    <w:rsid w:val="00A057BF"/>
  </w:style>
  <w:style w:type="paragraph" w:customStyle="1" w:styleId="Adresse-3">
    <w:name w:val="Adresse - 3"/>
    <w:basedOn w:val="Adresse"/>
    <w:uiPriority w:val="4"/>
    <w:semiHidden/>
    <w:rsid w:val="00A057BF"/>
  </w:style>
  <w:style w:type="paragraph" w:customStyle="1" w:styleId="Ledetekst">
    <w:name w:val="Ledetekst"/>
    <w:basedOn w:val="Template"/>
    <w:uiPriority w:val="4"/>
    <w:semiHidden/>
    <w:rsid w:val="00A057BF"/>
    <w:pPr>
      <w:spacing w:line="280" w:lineRule="atLeast"/>
    </w:pPr>
    <w:rPr>
      <w:noProof/>
      <w:sz w:val="24"/>
    </w:rPr>
  </w:style>
  <w:style w:type="paragraph" w:customStyle="1" w:styleId="Ledetekst-1">
    <w:name w:val="Ledetekst - 1"/>
    <w:basedOn w:val="Ledetekst"/>
    <w:uiPriority w:val="4"/>
    <w:semiHidden/>
    <w:rsid w:val="00A057BF"/>
  </w:style>
  <w:style w:type="paragraph" w:customStyle="1" w:styleId="Ledetekst-2">
    <w:name w:val="Ledetekst - 2"/>
    <w:basedOn w:val="Ledetekst"/>
    <w:uiPriority w:val="4"/>
    <w:semiHidden/>
    <w:rsid w:val="00A057BF"/>
    <w:pPr>
      <w:spacing w:line="240" w:lineRule="atLeast"/>
    </w:pPr>
    <w:rPr>
      <w:sz w:val="20"/>
    </w:rPr>
  </w:style>
  <w:style w:type="paragraph" w:customStyle="1" w:styleId="Ledetekst-3">
    <w:name w:val="Ledetekst - 3"/>
    <w:basedOn w:val="Ledetekst"/>
    <w:uiPriority w:val="4"/>
    <w:semiHidden/>
    <w:rsid w:val="00A057BF"/>
    <w:pPr>
      <w:spacing w:line="200" w:lineRule="atLeast"/>
    </w:pPr>
    <w:rPr>
      <w:sz w:val="16"/>
    </w:rPr>
  </w:style>
  <w:style w:type="paragraph" w:customStyle="1" w:styleId="LedetekstBody">
    <w:name w:val="Ledetekst Body"/>
    <w:basedOn w:val="Template"/>
    <w:uiPriority w:val="4"/>
    <w:semiHidden/>
    <w:rsid w:val="00A057BF"/>
    <w:pPr>
      <w:spacing w:line="280" w:lineRule="atLeast"/>
    </w:pPr>
    <w:rPr>
      <w:sz w:val="24"/>
    </w:rPr>
  </w:style>
  <w:style w:type="paragraph" w:customStyle="1" w:styleId="LedetekstBody-1">
    <w:name w:val="Ledetekst Body - 1"/>
    <w:basedOn w:val="LedetekstBody"/>
    <w:uiPriority w:val="4"/>
    <w:semiHidden/>
    <w:rsid w:val="00A057BF"/>
    <w:pPr>
      <w:spacing w:line="250" w:lineRule="atLeast"/>
    </w:pPr>
    <w:rPr>
      <w:b/>
      <w:sz w:val="19"/>
    </w:rPr>
  </w:style>
  <w:style w:type="paragraph" w:customStyle="1" w:styleId="LedetekstBody-2">
    <w:name w:val="Ledetekst Body - 2"/>
    <w:basedOn w:val="LedetekstBody"/>
    <w:uiPriority w:val="4"/>
    <w:semiHidden/>
    <w:rsid w:val="00A057BF"/>
  </w:style>
  <w:style w:type="paragraph" w:customStyle="1" w:styleId="LedetekstBody-3">
    <w:name w:val="Ledetekst Body - 3"/>
    <w:basedOn w:val="LedetekstBody"/>
    <w:uiPriority w:val="4"/>
    <w:semiHidden/>
    <w:rsid w:val="00A057BF"/>
  </w:style>
  <w:style w:type="paragraph" w:customStyle="1" w:styleId="Klassifikation">
    <w:name w:val="Klassifikation"/>
    <w:basedOn w:val="Template"/>
    <w:uiPriority w:val="4"/>
    <w:semiHidden/>
    <w:rsid w:val="00A057BF"/>
    <w:pPr>
      <w:spacing w:line="210" w:lineRule="atLeast"/>
      <w:jc w:val="center"/>
    </w:pPr>
    <w:rPr>
      <w:caps/>
      <w:sz w:val="20"/>
    </w:rPr>
  </w:style>
  <w:style w:type="paragraph" w:customStyle="1" w:styleId="Klassifikation-1">
    <w:name w:val="Klassifikation - 1"/>
    <w:basedOn w:val="Klassifikation"/>
    <w:uiPriority w:val="4"/>
    <w:rsid w:val="00A057BF"/>
  </w:style>
  <w:style w:type="paragraph" w:customStyle="1" w:styleId="Klassifikation-2">
    <w:name w:val="Klassifikation - 2"/>
    <w:basedOn w:val="Klassifikation"/>
    <w:uiPriority w:val="4"/>
    <w:rsid w:val="00A057BF"/>
    <w:pPr>
      <w:spacing w:line="170" w:lineRule="atLeast"/>
    </w:pPr>
    <w:rPr>
      <w:sz w:val="14"/>
    </w:rPr>
  </w:style>
  <w:style w:type="paragraph" w:styleId="Strktcitat">
    <w:name w:val="Intense Quote"/>
    <w:basedOn w:val="Normal"/>
    <w:next w:val="Normal"/>
    <w:link w:val="StrktcitatTegn"/>
    <w:uiPriority w:val="3"/>
    <w:qFormat/>
    <w:rsid w:val="00A057BF"/>
    <w:rPr>
      <w:b/>
      <w:bCs/>
      <w:i/>
      <w:iCs/>
    </w:rPr>
  </w:style>
  <w:style w:type="character" w:customStyle="1" w:styleId="StrktcitatTegn">
    <w:name w:val="Stærkt citat Tegn"/>
    <w:link w:val="Strktcitat"/>
    <w:uiPriority w:val="3"/>
    <w:rsid w:val="00A057BF"/>
    <w:rPr>
      <w:rFonts w:ascii="Verdana" w:hAnsi="Verdana"/>
      <w:b/>
      <w:bCs/>
      <w:i/>
      <w:iCs/>
      <w:szCs w:val="22"/>
      <w:lang w:eastAsia="en-US"/>
    </w:rPr>
  </w:style>
  <w:style w:type="character" w:styleId="Fremhv">
    <w:name w:val="Emphasis"/>
    <w:uiPriority w:val="3"/>
    <w:qFormat/>
    <w:rsid w:val="00A057BF"/>
    <w:rPr>
      <w:rFonts w:ascii="Verdana" w:hAnsi="Verdana"/>
      <w:b/>
      <w:i w:val="0"/>
      <w:iCs/>
      <w:sz w:val="20"/>
    </w:rPr>
  </w:style>
  <w:style w:type="paragraph" w:styleId="Billedtekst">
    <w:name w:val="caption"/>
    <w:basedOn w:val="Normal"/>
    <w:next w:val="Normal"/>
    <w:uiPriority w:val="3"/>
    <w:qFormat/>
    <w:rsid w:val="00A057BF"/>
    <w:pPr>
      <w:spacing w:after="200"/>
    </w:pPr>
    <w:rPr>
      <w:bCs/>
      <w:i/>
      <w:szCs w:val="18"/>
    </w:rPr>
  </w:style>
  <w:style w:type="character" w:customStyle="1" w:styleId="Overskrift1Tegn">
    <w:name w:val="Overskrift 1 Tegn"/>
    <w:link w:val="Overskrift1"/>
    <w:uiPriority w:val="1"/>
    <w:rsid w:val="00A057BF"/>
    <w:rPr>
      <w:rFonts w:ascii="Verdana" w:eastAsia="Times New Roman" w:hAnsi="Verdana"/>
      <w:b/>
      <w:bCs/>
      <w:caps/>
      <w:sz w:val="28"/>
      <w:szCs w:val="28"/>
      <w:lang w:eastAsia="en-US"/>
    </w:rPr>
  </w:style>
  <w:style w:type="paragraph" w:styleId="Overskrift">
    <w:name w:val="TOC Heading"/>
    <w:basedOn w:val="Overskrift1"/>
    <w:next w:val="Normal"/>
    <w:uiPriority w:val="39"/>
    <w:semiHidden/>
    <w:qFormat/>
    <w:rsid w:val="00A057BF"/>
    <w:pPr>
      <w:spacing w:after="320"/>
      <w:outlineLvl w:val="9"/>
    </w:pPr>
  </w:style>
  <w:style w:type="character" w:customStyle="1" w:styleId="Overskrift4Tegn">
    <w:name w:val="Overskrift 4 Tegn"/>
    <w:link w:val="Overskrift4"/>
    <w:uiPriority w:val="1"/>
    <w:semiHidden/>
    <w:rsid w:val="00A057BF"/>
    <w:rPr>
      <w:rFonts w:ascii="Verdana" w:eastAsia="Times New Roman" w:hAnsi="Verdana"/>
      <w:b/>
      <w:bCs/>
      <w:iCs/>
      <w:szCs w:val="22"/>
      <w:lang w:eastAsia="en-US"/>
    </w:rPr>
  </w:style>
  <w:style w:type="character" w:customStyle="1" w:styleId="Overskrift2Tegn">
    <w:name w:val="Overskrift 2 Tegn"/>
    <w:link w:val="Overskrift2"/>
    <w:uiPriority w:val="9"/>
    <w:rsid w:val="00A057BF"/>
    <w:rPr>
      <w:rFonts w:ascii="Verdana" w:eastAsia="Times New Roman" w:hAnsi="Verdana"/>
      <w:bCs/>
      <w:caps/>
      <w:szCs w:val="26"/>
      <w:lang w:eastAsia="en-US"/>
    </w:rPr>
  </w:style>
  <w:style w:type="paragraph" w:styleId="Undertitel">
    <w:name w:val="Subtitle"/>
    <w:basedOn w:val="Normal"/>
    <w:next w:val="Normal"/>
    <w:link w:val="UndertitelTegn"/>
    <w:uiPriority w:val="2"/>
    <w:rsid w:val="00A057BF"/>
    <w:pPr>
      <w:numPr>
        <w:ilvl w:val="1"/>
      </w:numPr>
    </w:pPr>
    <w:rPr>
      <w:rFonts w:eastAsia="Times New Roman"/>
      <w:iCs/>
      <w:szCs w:val="24"/>
    </w:rPr>
  </w:style>
  <w:style w:type="character" w:customStyle="1" w:styleId="UndertitelTegn">
    <w:name w:val="Undertitel Tegn"/>
    <w:link w:val="Undertitel"/>
    <w:uiPriority w:val="2"/>
    <w:rsid w:val="00A057BF"/>
    <w:rPr>
      <w:rFonts w:ascii="Verdana" w:eastAsia="Times New Roman" w:hAnsi="Verdana"/>
      <w:iCs/>
      <w:szCs w:val="24"/>
      <w:lang w:eastAsia="en-US"/>
    </w:rPr>
  </w:style>
  <w:style w:type="character" w:customStyle="1" w:styleId="Overskrift3Tegn">
    <w:name w:val="Overskrift 3 Tegn"/>
    <w:link w:val="Overskrift3"/>
    <w:uiPriority w:val="1"/>
    <w:rsid w:val="00A057BF"/>
    <w:rPr>
      <w:rFonts w:ascii="Verdana" w:eastAsia="Times New Roman" w:hAnsi="Verdana"/>
      <w:b/>
      <w:bCs/>
      <w:szCs w:val="22"/>
      <w:lang w:eastAsia="en-US"/>
    </w:rPr>
  </w:style>
  <w:style w:type="character" w:customStyle="1" w:styleId="Overskrift5Tegn">
    <w:name w:val="Overskrift 5 Tegn"/>
    <w:link w:val="Overskrift5"/>
    <w:uiPriority w:val="1"/>
    <w:semiHidden/>
    <w:rsid w:val="00A057BF"/>
    <w:rPr>
      <w:rFonts w:ascii="Verdana" w:eastAsia="Times New Roman" w:hAnsi="Verdana"/>
      <w:szCs w:val="22"/>
      <w:lang w:eastAsia="en-US"/>
    </w:rPr>
  </w:style>
  <w:style w:type="character" w:customStyle="1" w:styleId="Overskrift6Tegn">
    <w:name w:val="Overskrift 6 Tegn"/>
    <w:link w:val="Overskrift6"/>
    <w:uiPriority w:val="1"/>
    <w:semiHidden/>
    <w:rsid w:val="00A057BF"/>
    <w:rPr>
      <w:rFonts w:ascii="Verdana" w:eastAsia="Times New Roman" w:hAnsi="Verdana"/>
      <w:i/>
      <w:iCs/>
      <w:szCs w:val="22"/>
      <w:lang w:eastAsia="en-US"/>
    </w:rPr>
  </w:style>
  <w:style w:type="character" w:customStyle="1" w:styleId="Overskrift7Tegn">
    <w:name w:val="Overskrift 7 Tegn"/>
    <w:link w:val="Overskrift7"/>
    <w:uiPriority w:val="1"/>
    <w:semiHidden/>
    <w:rsid w:val="00A057BF"/>
    <w:rPr>
      <w:rFonts w:ascii="Verdana" w:eastAsia="Times New Roman" w:hAnsi="Verdana"/>
      <w:i/>
      <w:iCs/>
      <w:szCs w:val="22"/>
      <w:lang w:eastAsia="en-US"/>
    </w:rPr>
  </w:style>
  <w:style w:type="character" w:customStyle="1" w:styleId="Overskrift8Tegn">
    <w:name w:val="Overskrift 8 Tegn"/>
    <w:link w:val="Overskrift8"/>
    <w:uiPriority w:val="1"/>
    <w:semiHidden/>
    <w:rsid w:val="00A057BF"/>
    <w:rPr>
      <w:rFonts w:ascii="Verdana" w:eastAsia="Times New Roman" w:hAnsi="Verdana"/>
      <w:lang w:eastAsia="en-US"/>
    </w:rPr>
  </w:style>
  <w:style w:type="character" w:customStyle="1" w:styleId="Overskrift9Tegn">
    <w:name w:val="Overskrift 9 Tegn"/>
    <w:link w:val="Overskrift9"/>
    <w:uiPriority w:val="1"/>
    <w:semiHidden/>
    <w:rsid w:val="00A057BF"/>
    <w:rPr>
      <w:rFonts w:ascii="Verdana" w:eastAsia="Times New Roman" w:hAnsi="Verdana"/>
      <w:iCs/>
      <w:lang w:eastAsia="en-US"/>
    </w:rPr>
  </w:style>
  <w:style w:type="paragraph" w:styleId="Titel">
    <w:name w:val="Title"/>
    <w:basedOn w:val="Normal"/>
    <w:next w:val="Normal"/>
    <w:link w:val="TitelTegn"/>
    <w:uiPriority w:val="2"/>
    <w:rsid w:val="00A057BF"/>
    <w:pPr>
      <w:spacing w:line="440" w:lineRule="atLeast"/>
      <w:contextualSpacing/>
    </w:pPr>
    <w:rPr>
      <w:rFonts w:eastAsia="Times New Roman"/>
      <w:kern w:val="28"/>
      <w:sz w:val="40"/>
      <w:szCs w:val="52"/>
    </w:rPr>
  </w:style>
  <w:style w:type="character" w:customStyle="1" w:styleId="TitelTegn">
    <w:name w:val="Titel Tegn"/>
    <w:link w:val="Titel"/>
    <w:uiPriority w:val="2"/>
    <w:rsid w:val="00A057BF"/>
    <w:rPr>
      <w:rFonts w:ascii="Verdana" w:eastAsia="Times New Roman" w:hAnsi="Verdana"/>
      <w:kern w:val="28"/>
      <w:sz w:val="40"/>
      <w:szCs w:val="52"/>
      <w:lang w:eastAsia="en-US"/>
    </w:rPr>
  </w:style>
  <w:style w:type="paragraph" w:styleId="Citat">
    <w:name w:val="Quote"/>
    <w:basedOn w:val="Normal"/>
    <w:next w:val="Normal"/>
    <w:link w:val="CitatTegn"/>
    <w:uiPriority w:val="3"/>
    <w:qFormat/>
    <w:rsid w:val="00A057BF"/>
    <w:rPr>
      <w:i/>
      <w:iCs/>
    </w:rPr>
  </w:style>
  <w:style w:type="character" w:customStyle="1" w:styleId="CitatTegn">
    <w:name w:val="Citat Tegn"/>
    <w:link w:val="Citat"/>
    <w:uiPriority w:val="3"/>
    <w:rsid w:val="00A057BF"/>
    <w:rPr>
      <w:rFonts w:ascii="Verdana" w:hAnsi="Verdana"/>
      <w:i/>
      <w:iCs/>
      <w:szCs w:val="22"/>
      <w:lang w:eastAsia="en-US"/>
    </w:rPr>
  </w:style>
  <w:style w:type="paragraph" w:styleId="Brdtekst">
    <w:name w:val="Body Text"/>
    <w:basedOn w:val="Normal"/>
    <w:link w:val="BrdtekstTegn"/>
    <w:uiPriority w:val="2"/>
    <w:rsid w:val="00A057BF"/>
  </w:style>
  <w:style w:type="character" w:customStyle="1" w:styleId="BrdtekstTegn">
    <w:name w:val="Brødtekst Tegn"/>
    <w:link w:val="Brdtekst"/>
    <w:uiPriority w:val="2"/>
    <w:rsid w:val="00A057BF"/>
    <w:rPr>
      <w:rFonts w:ascii="Verdana" w:hAnsi="Verdana"/>
      <w:szCs w:val="22"/>
      <w:lang w:eastAsia="en-US"/>
    </w:rPr>
  </w:style>
  <w:style w:type="paragraph" w:customStyle="1" w:styleId="BodyText1">
    <w:name w:val="Body Text 1"/>
    <w:basedOn w:val="Brdtekst"/>
    <w:uiPriority w:val="2"/>
    <w:semiHidden/>
    <w:qFormat/>
    <w:rsid w:val="00A057BF"/>
  </w:style>
  <w:style w:type="paragraph" w:styleId="Brdtekst3">
    <w:name w:val="Body Text 3"/>
    <w:basedOn w:val="Normal"/>
    <w:link w:val="Brdtekst3Tegn"/>
    <w:uiPriority w:val="2"/>
    <w:rsid w:val="00A057BF"/>
    <w:rPr>
      <w:szCs w:val="16"/>
    </w:rPr>
  </w:style>
  <w:style w:type="character" w:customStyle="1" w:styleId="Brdtekst3Tegn">
    <w:name w:val="Brødtekst 3 Tegn"/>
    <w:link w:val="Brdtekst3"/>
    <w:uiPriority w:val="2"/>
    <w:rsid w:val="00A057BF"/>
    <w:rPr>
      <w:rFonts w:ascii="Verdana" w:hAnsi="Verdana"/>
      <w:szCs w:val="16"/>
      <w:lang w:eastAsia="en-US"/>
    </w:rPr>
  </w:style>
  <w:style w:type="paragraph" w:styleId="Brdtekst2">
    <w:name w:val="Body Text 2"/>
    <w:basedOn w:val="Normal"/>
    <w:link w:val="Brdtekst2Tegn"/>
    <w:uiPriority w:val="2"/>
    <w:rsid w:val="00A057BF"/>
  </w:style>
  <w:style w:type="character" w:customStyle="1" w:styleId="Brdtekst2Tegn">
    <w:name w:val="Brødtekst 2 Tegn"/>
    <w:link w:val="Brdtekst2"/>
    <w:uiPriority w:val="2"/>
    <w:rsid w:val="00A057BF"/>
    <w:rPr>
      <w:rFonts w:ascii="Verdana" w:hAnsi="Verdana"/>
      <w:szCs w:val="22"/>
      <w:lang w:eastAsia="en-US"/>
    </w:rPr>
  </w:style>
  <w:style w:type="paragraph" w:styleId="Dato">
    <w:name w:val="Date"/>
    <w:basedOn w:val="Normal"/>
    <w:next w:val="Normal"/>
    <w:link w:val="DatoTegn"/>
    <w:uiPriority w:val="2"/>
    <w:rsid w:val="00A057BF"/>
    <w:pPr>
      <w:spacing w:line="240" w:lineRule="atLeast"/>
      <w:jc w:val="right"/>
    </w:pPr>
  </w:style>
  <w:style w:type="character" w:customStyle="1" w:styleId="DatoTegn">
    <w:name w:val="Dato Tegn"/>
    <w:link w:val="Dato"/>
    <w:uiPriority w:val="2"/>
    <w:rsid w:val="00A057BF"/>
    <w:rPr>
      <w:rFonts w:ascii="Verdana" w:hAnsi="Verdana"/>
      <w:szCs w:val="22"/>
      <w:lang w:eastAsia="en-US"/>
    </w:rPr>
  </w:style>
  <w:style w:type="paragraph" w:styleId="Opstilling-punkttegn">
    <w:name w:val="List Bullet"/>
    <w:basedOn w:val="Normal"/>
    <w:uiPriority w:val="2"/>
    <w:qFormat/>
    <w:rsid w:val="00A057BF"/>
    <w:pPr>
      <w:numPr>
        <w:numId w:val="21"/>
      </w:numPr>
      <w:tabs>
        <w:tab w:val="left" w:pos="397"/>
      </w:tabs>
      <w:ind w:left="357" w:hanging="357"/>
      <w:contextualSpacing/>
    </w:pPr>
  </w:style>
  <w:style w:type="paragraph" w:styleId="Starthilsen">
    <w:name w:val="Salutation"/>
    <w:basedOn w:val="Normal"/>
    <w:next w:val="Normal"/>
    <w:link w:val="StarthilsenTegn"/>
    <w:uiPriority w:val="2"/>
    <w:rsid w:val="00A057BF"/>
    <w:pPr>
      <w:keepNext/>
      <w:keepLines/>
      <w:jc w:val="center"/>
    </w:pPr>
  </w:style>
  <w:style w:type="character" w:customStyle="1" w:styleId="StarthilsenTegn">
    <w:name w:val="Starthilsen Tegn"/>
    <w:link w:val="Starthilsen"/>
    <w:uiPriority w:val="2"/>
    <w:rsid w:val="00A057BF"/>
    <w:rPr>
      <w:rFonts w:ascii="Verdana" w:hAnsi="Verdana"/>
      <w:szCs w:val="22"/>
      <w:lang w:eastAsia="en-US"/>
    </w:rPr>
  </w:style>
  <w:style w:type="paragraph" w:customStyle="1" w:styleId="Salutation1">
    <w:name w:val="Salutation 1"/>
    <w:basedOn w:val="Starthilsen"/>
    <w:uiPriority w:val="2"/>
    <w:semiHidden/>
    <w:qFormat/>
    <w:rsid w:val="00A057BF"/>
  </w:style>
  <w:style w:type="paragraph" w:customStyle="1" w:styleId="Salutation2">
    <w:name w:val="Salutation 2"/>
    <w:basedOn w:val="Starthilsen"/>
    <w:uiPriority w:val="2"/>
    <w:semiHidden/>
    <w:qFormat/>
    <w:rsid w:val="00A057BF"/>
  </w:style>
  <w:style w:type="paragraph" w:styleId="Sidehoved">
    <w:name w:val="header"/>
    <w:basedOn w:val="Normal"/>
    <w:link w:val="SidehovedTegn"/>
    <w:uiPriority w:val="2"/>
    <w:rsid w:val="00A057BF"/>
    <w:pPr>
      <w:tabs>
        <w:tab w:val="center" w:pos="4819"/>
        <w:tab w:val="right" w:pos="9638"/>
      </w:tabs>
      <w:spacing w:line="240" w:lineRule="auto"/>
    </w:pPr>
  </w:style>
  <w:style w:type="character" w:customStyle="1" w:styleId="SidehovedTegn">
    <w:name w:val="Sidehoved Tegn"/>
    <w:link w:val="Sidehoved"/>
    <w:uiPriority w:val="2"/>
    <w:rsid w:val="00A057BF"/>
    <w:rPr>
      <w:rFonts w:ascii="Verdana" w:hAnsi="Verdana"/>
      <w:szCs w:val="22"/>
      <w:lang w:eastAsia="en-US"/>
    </w:rPr>
  </w:style>
  <w:style w:type="paragraph" w:styleId="Sidefod">
    <w:name w:val="footer"/>
    <w:basedOn w:val="Normal"/>
    <w:link w:val="SidefodTegn"/>
    <w:uiPriority w:val="2"/>
    <w:rsid w:val="00A057BF"/>
    <w:pPr>
      <w:tabs>
        <w:tab w:val="center" w:pos="4819"/>
        <w:tab w:val="right" w:pos="9638"/>
      </w:tabs>
      <w:spacing w:line="240" w:lineRule="auto"/>
    </w:pPr>
  </w:style>
  <w:style w:type="character" w:customStyle="1" w:styleId="SidefodTegn">
    <w:name w:val="Sidefod Tegn"/>
    <w:link w:val="Sidefod"/>
    <w:uiPriority w:val="2"/>
    <w:rsid w:val="00A057BF"/>
    <w:rPr>
      <w:rFonts w:ascii="Verdana" w:hAnsi="Verdana"/>
      <w:szCs w:val="22"/>
      <w:lang w:eastAsia="en-US"/>
    </w:rPr>
  </w:style>
  <w:style w:type="character" w:styleId="Sidetal">
    <w:name w:val="page number"/>
    <w:basedOn w:val="Standardskrifttypeiafsnit"/>
    <w:uiPriority w:val="2"/>
    <w:rsid w:val="00A057BF"/>
  </w:style>
  <w:style w:type="paragraph" w:customStyle="1" w:styleId="Note">
    <w:name w:val="Note"/>
    <w:basedOn w:val="Normal"/>
    <w:uiPriority w:val="2"/>
    <w:semiHidden/>
    <w:rsid w:val="00A057BF"/>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rsid w:val="00A057BF"/>
    <w:pPr>
      <w:spacing w:line="240" w:lineRule="auto"/>
    </w:pPr>
    <w:rPr>
      <w:rFonts w:ascii="Tahoma" w:hAnsi="Tahoma"/>
      <w:sz w:val="16"/>
      <w:szCs w:val="16"/>
    </w:rPr>
  </w:style>
  <w:style w:type="character" w:customStyle="1" w:styleId="MarkeringsbobletekstTegn">
    <w:name w:val="Markeringsbobletekst Tegn"/>
    <w:link w:val="Markeringsbobletekst"/>
    <w:uiPriority w:val="99"/>
    <w:rsid w:val="00A057BF"/>
    <w:rPr>
      <w:rFonts w:ascii="Tahoma" w:hAnsi="Tahoma"/>
      <w:sz w:val="16"/>
      <w:szCs w:val="16"/>
      <w:lang w:eastAsia="en-US"/>
    </w:rPr>
  </w:style>
  <w:style w:type="table" w:styleId="Tabel-Gitter">
    <w:name w:val="Table Grid"/>
    <w:basedOn w:val="Tabel-Normal"/>
    <w:uiPriority w:val="59"/>
    <w:rsid w:val="00A057BF"/>
    <w:pPr>
      <w:spacing w:line="250" w:lineRule="atLeast"/>
    </w:pPr>
    <w:rPr>
      <w:rFonts w:ascii="Verdana" w:hAnsi="Verdana"/>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057BF"/>
    <w:pPr>
      <w:ind w:left="720"/>
      <w:contextualSpacing/>
    </w:pPr>
  </w:style>
  <w:style w:type="paragraph" w:styleId="Opstilling-talellerbogst">
    <w:name w:val="List Number"/>
    <w:basedOn w:val="Normal"/>
    <w:uiPriority w:val="2"/>
    <w:qFormat/>
    <w:rsid w:val="00A057BF"/>
    <w:pPr>
      <w:numPr>
        <w:numId w:val="2"/>
      </w:numPr>
      <w:spacing w:after="240"/>
    </w:pPr>
  </w:style>
  <w:style w:type="paragraph" w:styleId="Fodnotetekst">
    <w:name w:val="footnote text"/>
    <w:basedOn w:val="Normal"/>
    <w:link w:val="FodnotetekstTegn"/>
    <w:uiPriority w:val="3"/>
    <w:rsid w:val="00A057BF"/>
    <w:rPr>
      <w:szCs w:val="20"/>
    </w:rPr>
  </w:style>
  <w:style w:type="character" w:customStyle="1" w:styleId="FodnotetekstTegn">
    <w:name w:val="Fodnotetekst Tegn"/>
    <w:link w:val="Fodnotetekst"/>
    <w:uiPriority w:val="3"/>
    <w:rsid w:val="00A057BF"/>
    <w:rPr>
      <w:rFonts w:ascii="Verdana" w:hAnsi="Verdana"/>
      <w:lang w:eastAsia="en-US"/>
    </w:rPr>
  </w:style>
  <w:style w:type="paragraph" w:customStyle="1" w:styleId="1">
    <w:name w:val="1"/>
    <w:basedOn w:val="Normal"/>
    <w:uiPriority w:val="3"/>
    <w:semiHidden/>
    <w:rsid w:val="00A057BF"/>
  </w:style>
  <w:style w:type="paragraph" w:styleId="Indholdsfortegnelse1">
    <w:name w:val="toc 1"/>
    <w:basedOn w:val="Normal"/>
    <w:next w:val="Normal"/>
    <w:uiPriority w:val="5"/>
    <w:rsid w:val="00A057BF"/>
    <w:pPr>
      <w:spacing w:after="100"/>
      <w:ind w:right="567"/>
    </w:pPr>
  </w:style>
  <w:style w:type="paragraph" w:styleId="Indholdsfortegnelse2">
    <w:name w:val="toc 2"/>
    <w:basedOn w:val="Normal"/>
    <w:next w:val="Normal"/>
    <w:uiPriority w:val="39"/>
    <w:rsid w:val="00A057BF"/>
    <w:pPr>
      <w:ind w:left="284" w:right="567"/>
    </w:pPr>
  </w:style>
  <w:style w:type="paragraph" w:styleId="Indholdsfortegnelse3">
    <w:name w:val="toc 3"/>
    <w:basedOn w:val="Normal"/>
    <w:next w:val="Normal"/>
    <w:uiPriority w:val="5"/>
    <w:rsid w:val="00A057BF"/>
    <w:pPr>
      <w:ind w:left="567" w:right="567"/>
    </w:pPr>
  </w:style>
  <w:style w:type="paragraph" w:styleId="Indholdsfortegnelse4">
    <w:name w:val="toc 4"/>
    <w:basedOn w:val="Normal"/>
    <w:next w:val="Normal"/>
    <w:uiPriority w:val="5"/>
    <w:rsid w:val="00A057BF"/>
    <w:pPr>
      <w:ind w:left="851" w:right="567"/>
    </w:pPr>
  </w:style>
  <w:style w:type="paragraph" w:styleId="Indholdsfortegnelse5">
    <w:name w:val="toc 5"/>
    <w:basedOn w:val="Normal"/>
    <w:next w:val="Normal"/>
    <w:uiPriority w:val="5"/>
    <w:rsid w:val="00A057BF"/>
    <w:pPr>
      <w:ind w:left="1134" w:right="567"/>
    </w:pPr>
  </w:style>
  <w:style w:type="paragraph" w:styleId="Indholdsfortegnelse6">
    <w:name w:val="toc 6"/>
    <w:basedOn w:val="Normal"/>
    <w:next w:val="Normal"/>
    <w:uiPriority w:val="5"/>
    <w:rsid w:val="00A057BF"/>
    <w:pPr>
      <w:ind w:left="1134" w:right="567"/>
    </w:pPr>
  </w:style>
  <w:style w:type="paragraph" w:styleId="Indholdsfortegnelse7">
    <w:name w:val="toc 7"/>
    <w:basedOn w:val="Normal"/>
    <w:next w:val="Normal"/>
    <w:uiPriority w:val="5"/>
    <w:rsid w:val="00A057BF"/>
    <w:pPr>
      <w:ind w:left="1134" w:right="567"/>
    </w:pPr>
  </w:style>
  <w:style w:type="paragraph" w:styleId="Indholdsfortegnelse8">
    <w:name w:val="toc 8"/>
    <w:basedOn w:val="Normal"/>
    <w:next w:val="Normal"/>
    <w:uiPriority w:val="5"/>
    <w:rsid w:val="00A057BF"/>
    <w:pPr>
      <w:ind w:left="1134" w:right="567"/>
    </w:pPr>
  </w:style>
  <w:style w:type="paragraph" w:styleId="Indholdsfortegnelse9">
    <w:name w:val="toc 9"/>
    <w:basedOn w:val="Normal"/>
    <w:next w:val="Normal"/>
    <w:uiPriority w:val="5"/>
    <w:rsid w:val="00A057BF"/>
    <w:pPr>
      <w:ind w:left="1134" w:right="567"/>
    </w:pPr>
  </w:style>
  <w:style w:type="character" w:customStyle="1" w:styleId="MacrobuttonDisplayText">
    <w:name w:val="MacrobuttonDisplayText"/>
    <w:uiPriority w:val="3"/>
    <w:semiHidden/>
    <w:rsid w:val="00A057BF"/>
    <w:rPr>
      <w:color w:val="FF0000"/>
    </w:rPr>
  </w:style>
  <w:style w:type="character" w:customStyle="1" w:styleId="MacrobuttonBracket">
    <w:name w:val="MacrobuttonBracket"/>
    <w:uiPriority w:val="3"/>
    <w:semiHidden/>
    <w:rsid w:val="00A057BF"/>
    <w:rPr>
      <w:color w:val="auto"/>
    </w:rPr>
  </w:style>
  <w:style w:type="paragraph" w:customStyle="1" w:styleId="2">
    <w:name w:val="2"/>
    <w:basedOn w:val="Normal"/>
    <w:uiPriority w:val="3"/>
    <w:semiHidden/>
    <w:rsid w:val="00A057BF"/>
  </w:style>
  <w:style w:type="paragraph" w:customStyle="1" w:styleId="kolofon">
    <w:name w:val="kolofon"/>
    <w:basedOn w:val="Normal"/>
    <w:qFormat/>
    <w:rsid w:val="00A057BF"/>
    <w:pPr>
      <w:tabs>
        <w:tab w:val="left" w:pos="765"/>
      </w:tabs>
      <w:suppressAutoHyphens/>
      <w:spacing w:line="190" w:lineRule="atLeast"/>
    </w:pPr>
    <w:rPr>
      <w:rFonts w:eastAsia="Times New Roman" w:cs="Arial"/>
      <w:color w:val="2C2A29"/>
      <w:sz w:val="13"/>
      <w:szCs w:val="16"/>
      <w:lang w:eastAsia="da-DK"/>
    </w:rPr>
  </w:style>
  <w:style w:type="paragraph" w:customStyle="1" w:styleId="Notattype">
    <w:name w:val="Notattype"/>
    <w:basedOn w:val="Overskrift3"/>
    <w:semiHidden/>
    <w:rsid w:val="00A057BF"/>
    <w:pPr>
      <w:spacing w:line="320" w:lineRule="exact"/>
    </w:pPr>
    <w:rPr>
      <w:b w:val="0"/>
      <w:caps/>
      <w:spacing w:val="20"/>
      <w:sz w:val="32"/>
    </w:rPr>
  </w:style>
  <w:style w:type="paragraph" w:customStyle="1" w:styleId="ParadigmeKommentar">
    <w:name w:val="ParadigmeKommentar"/>
    <w:basedOn w:val="Normal"/>
    <w:link w:val="ParadigmeKommentarTegn"/>
    <w:uiPriority w:val="1"/>
    <w:semiHidden/>
    <w:rsid w:val="00A057BF"/>
    <w:rPr>
      <w:rFonts w:eastAsia="Times New Roman"/>
      <w:i/>
      <w:color w:val="008000"/>
      <w:szCs w:val="20"/>
    </w:rPr>
  </w:style>
  <w:style w:type="character" w:styleId="Pladsholdertekst">
    <w:name w:val="Placeholder Text"/>
    <w:basedOn w:val="Standardskrifttypeiafsnit"/>
    <w:uiPriority w:val="99"/>
    <w:semiHidden/>
    <w:rsid w:val="00C7156F"/>
    <w:rPr>
      <w:color w:val="808080"/>
    </w:rPr>
  </w:style>
  <w:style w:type="paragraph" w:customStyle="1" w:styleId="Normal-Skjulttekst">
    <w:name w:val="Normal - Skjult tekst"/>
    <w:basedOn w:val="Normal"/>
    <w:uiPriority w:val="6"/>
    <w:rsid w:val="00BC11A5"/>
    <w:rPr>
      <w:rFonts w:ascii="Tahoma" w:eastAsia="Times New Roman" w:hAnsi="Tahoma"/>
      <w:b/>
      <w:vanish/>
      <w:color w:val="800000"/>
      <w:szCs w:val="24"/>
      <w:lang w:eastAsia="da-DK"/>
    </w:rPr>
  </w:style>
  <w:style w:type="character" w:styleId="Hyperlink">
    <w:name w:val="Hyperlink"/>
    <w:basedOn w:val="Standardskrifttypeiafsnit"/>
    <w:uiPriority w:val="99"/>
    <w:rsid w:val="00A057BF"/>
    <w:rPr>
      <w:color w:val="auto"/>
      <w:u w:val="single"/>
    </w:rPr>
  </w:style>
  <w:style w:type="character" w:customStyle="1" w:styleId="ParadigmeKommentarTegn">
    <w:name w:val="ParadigmeKommentar Tegn"/>
    <w:link w:val="ParadigmeKommentar"/>
    <w:uiPriority w:val="1"/>
    <w:semiHidden/>
    <w:rsid w:val="00A057BF"/>
    <w:rPr>
      <w:rFonts w:ascii="Verdana" w:eastAsia="Times New Roman" w:hAnsi="Verdana"/>
      <w:i/>
      <w:color w:val="008000"/>
      <w:lang w:eastAsia="en-US"/>
    </w:rPr>
  </w:style>
  <w:style w:type="paragraph" w:customStyle="1" w:styleId="Pagina">
    <w:name w:val="Pagina"/>
    <w:basedOn w:val="kolofon"/>
    <w:qFormat/>
    <w:rsid w:val="005B4ADC"/>
    <w:pPr>
      <w:spacing w:line="200" w:lineRule="atLeast"/>
      <w:ind w:right="1134"/>
      <w:jc w:val="right"/>
    </w:pPr>
  </w:style>
  <w:style w:type="paragraph" w:styleId="Ingenafstand">
    <w:name w:val="No Spacing"/>
    <w:uiPriority w:val="1"/>
    <w:qFormat/>
    <w:rsid w:val="0086028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9"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5"/>
    <w:lsdException w:name="toc 2" w:uiPriority="39"/>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Normal Indent" w:semiHidden="1" w:uiPriority="2"/>
    <w:lsdException w:name="footnote text" w:uiPriority="3"/>
    <w:lsdException w:name="annotation text" w:semiHidden="1"/>
    <w:lsdException w:name="header" w:uiPriority="2"/>
    <w:lsdException w:name="footer" w:uiPriority="2"/>
    <w:lsdException w:name="index heading" w:semiHidden="1"/>
    <w:lsdException w:name="caption" w:uiPriority="3" w:qFormat="1"/>
    <w:lsdException w:name="table of figures" w:semiHidden="1"/>
    <w:lsdException w:name="envelope address" w:semiHidden="1"/>
    <w:lsdException w:name="envelope return" w:semiHidden="1"/>
    <w:lsdException w:name="footnote reference" w:semiHidden="1" w:uiPriority="3"/>
    <w:lsdException w:name="annotation reference" w:semiHidden="1"/>
    <w:lsdException w:name="line number" w:semiHidden="1"/>
    <w:lsdException w:name="page number" w:uiPriority="2"/>
    <w:lsdException w:name="endnote reference" w:semiHidden="1" w:uiPriority="3"/>
    <w:lsdException w:name="endnote text" w:semiHidden="1" w:uiPriority="3"/>
    <w:lsdException w:name="table of authorities" w:semiHidden="1"/>
    <w:lsdException w:name="macro" w:semiHidden="1"/>
    <w:lsdException w:name="toa heading" w:semiHidden="1" w:unhideWhenUsed="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Signature" w:semiHidden="1"/>
    <w:lsdException w:name="Default Paragraph Font" w:semiHidden="1" w:uiPriority="1" w:unhideWhenUsed="1"/>
    <w:lsdException w:name="Body Text" w:uiPriority="2"/>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lsdException w:name="Salutation" w:uiPriority="2"/>
    <w:lsdException w:name="Date" w:uiPriority="2"/>
    <w:lsdException w:name="Body Text First Indent" w:semiHidden="1"/>
    <w:lsdException w:name="Body Text First Indent 2" w:semiHidden="1"/>
    <w:lsdException w:name="Note Heading" w:semiHidden="1"/>
    <w:lsdException w:name="Body Text 2" w:uiPriority="2"/>
    <w:lsdException w:name="Body Text 3" w:uiPriority="2"/>
    <w:lsdException w:name="Body Text Indent 2" w:semiHidden="1"/>
    <w:lsdException w:name="Body Text Indent 3" w:semiHidden="1"/>
    <w:lsdException w:name="Block Text" w:semiHidden="1"/>
    <w:lsdException w:name="Hyperlink" w:semiHidden="1"/>
    <w:lsdException w:name="FollowedHyperlink" w:semiHidden="1" w:uiPriority="3"/>
    <w:lsdException w:name="Strong" w:semiHidden="1" w:uiPriority="22" w:qFormat="1"/>
    <w:lsdException w:name="Emphasis" w:uiPriority="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29"/>
    <w:lsdException w:name="TOC Heading" w:uiPriority="39" w:qFormat="1"/>
  </w:latentStyles>
  <w:style w:type="paragraph" w:default="1" w:styleId="Normal">
    <w:name w:val="Normal"/>
    <w:qFormat/>
    <w:rsid w:val="00A057BF"/>
    <w:pPr>
      <w:spacing w:line="260" w:lineRule="atLeast"/>
    </w:pPr>
    <w:rPr>
      <w:rFonts w:ascii="Verdana" w:hAnsi="Verdana"/>
      <w:szCs w:val="22"/>
      <w:lang w:eastAsia="en-US"/>
    </w:rPr>
  </w:style>
  <w:style w:type="paragraph" w:styleId="Overskrift1">
    <w:name w:val="heading 1"/>
    <w:basedOn w:val="Normal"/>
    <w:next w:val="Normal"/>
    <w:link w:val="Overskrift1Tegn"/>
    <w:uiPriority w:val="1"/>
    <w:qFormat/>
    <w:rsid w:val="00A057BF"/>
    <w:pPr>
      <w:keepNext/>
      <w:keepLines/>
      <w:numPr>
        <w:numId w:val="3"/>
      </w:numPr>
      <w:spacing w:line="360" w:lineRule="atLeast"/>
      <w:outlineLvl w:val="0"/>
    </w:pPr>
    <w:rPr>
      <w:rFonts w:eastAsia="Times New Roman"/>
      <w:b/>
      <w:bCs/>
      <w:caps/>
      <w:sz w:val="28"/>
      <w:szCs w:val="28"/>
    </w:rPr>
  </w:style>
  <w:style w:type="paragraph" w:styleId="Overskrift2">
    <w:name w:val="heading 2"/>
    <w:basedOn w:val="Normal"/>
    <w:next w:val="Normal"/>
    <w:link w:val="Overskrift2Tegn"/>
    <w:uiPriority w:val="9"/>
    <w:qFormat/>
    <w:rsid w:val="00A057BF"/>
    <w:pPr>
      <w:keepNext/>
      <w:keepLines/>
      <w:outlineLvl w:val="1"/>
    </w:pPr>
    <w:rPr>
      <w:rFonts w:eastAsia="Times New Roman"/>
      <w:bCs/>
      <w:caps/>
      <w:szCs w:val="26"/>
    </w:rPr>
  </w:style>
  <w:style w:type="paragraph" w:styleId="Overskrift3">
    <w:name w:val="heading 3"/>
    <w:basedOn w:val="Normal"/>
    <w:next w:val="Normal"/>
    <w:link w:val="Overskrift3Tegn"/>
    <w:uiPriority w:val="1"/>
    <w:qFormat/>
    <w:rsid w:val="00A057BF"/>
    <w:pPr>
      <w:keepNext/>
      <w:keepLines/>
      <w:outlineLvl w:val="2"/>
    </w:pPr>
    <w:rPr>
      <w:rFonts w:eastAsia="Times New Roman"/>
      <w:b/>
      <w:bCs/>
    </w:rPr>
  </w:style>
  <w:style w:type="paragraph" w:styleId="Overskrift4">
    <w:name w:val="heading 4"/>
    <w:basedOn w:val="Normal"/>
    <w:next w:val="Normal"/>
    <w:link w:val="Overskrift4Tegn"/>
    <w:uiPriority w:val="1"/>
    <w:semiHidden/>
    <w:rsid w:val="00A057BF"/>
    <w:pPr>
      <w:keepNext/>
      <w:keepLines/>
      <w:outlineLvl w:val="3"/>
    </w:pPr>
    <w:rPr>
      <w:rFonts w:eastAsia="Times New Roman"/>
      <w:b/>
      <w:bCs/>
      <w:iCs/>
    </w:rPr>
  </w:style>
  <w:style w:type="paragraph" w:styleId="Overskrift5">
    <w:name w:val="heading 5"/>
    <w:basedOn w:val="Normal"/>
    <w:next w:val="Normal"/>
    <w:link w:val="Overskrift5Tegn"/>
    <w:uiPriority w:val="1"/>
    <w:semiHidden/>
    <w:rsid w:val="00A057BF"/>
    <w:pPr>
      <w:keepNext/>
      <w:keepLines/>
      <w:outlineLvl w:val="4"/>
    </w:pPr>
    <w:rPr>
      <w:rFonts w:eastAsia="Times New Roman"/>
    </w:rPr>
  </w:style>
  <w:style w:type="paragraph" w:styleId="Overskrift6">
    <w:name w:val="heading 6"/>
    <w:basedOn w:val="Normal"/>
    <w:next w:val="Normal"/>
    <w:link w:val="Overskrift6Tegn"/>
    <w:uiPriority w:val="1"/>
    <w:semiHidden/>
    <w:rsid w:val="00A057BF"/>
    <w:pPr>
      <w:keepNext/>
      <w:keepLines/>
      <w:outlineLvl w:val="5"/>
    </w:pPr>
    <w:rPr>
      <w:rFonts w:eastAsia="Times New Roman"/>
      <w:i/>
      <w:iCs/>
    </w:rPr>
  </w:style>
  <w:style w:type="paragraph" w:styleId="Overskrift7">
    <w:name w:val="heading 7"/>
    <w:basedOn w:val="Normal"/>
    <w:next w:val="Normal"/>
    <w:link w:val="Overskrift7Tegn"/>
    <w:uiPriority w:val="1"/>
    <w:semiHidden/>
    <w:rsid w:val="00A057BF"/>
    <w:pPr>
      <w:keepNext/>
      <w:keepLines/>
      <w:numPr>
        <w:ilvl w:val="6"/>
        <w:numId w:val="3"/>
      </w:numPr>
      <w:outlineLvl w:val="6"/>
    </w:pPr>
    <w:rPr>
      <w:rFonts w:eastAsia="Times New Roman"/>
      <w:i/>
      <w:iCs/>
    </w:rPr>
  </w:style>
  <w:style w:type="paragraph" w:styleId="Overskrift8">
    <w:name w:val="heading 8"/>
    <w:basedOn w:val="Normal"/>
    <w:next w:val="Normal"/>
    <w:link w:val="Overskrift8Tegn"/>
    <w:uiPriority w:val="1"/>
    <w:semiHidden/>
    <w:rsid w:val="00A057BF"/>
    <w:pPr>
      <w:keepNext/>
      <w:keepLines/>
      <w:numPr>
        <w:ilvl w:val="7"/>
        <w:numId w:val="3"/>
      </w:numPr>
      <w:outlineLvl w:val="7"/>
    </w:pPr>
    <w:rPr>
      <w:rFonts w:eastAsia="Times New Roman"/>
      <w:szCs w:val="20"/>
    </w:rPr>
  </w:style>
  <w:style w:type="paragraph" w:styleId="Overskrift9">
    <w:name w:val="heading 9"/>
    <w:basedOn w:val="Normal"/>
    <w:next w:val="Normal"/>
    <w:link w:val="Overskrift9Tegn"/>
    <w:uiPriority w:val="1"/>
    <w:semiHidden/>
    <w:rsid w:val="00A057BF"/>
    <w:pPr>
      <w:keepNext/>
      <w:keepLines/>
      <w:numPr>
        <w:ilvl w:val="8"/>
        <w:numId w:val="3"/>
      </w:numPr>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uiPriority w:val="4"/>
    <w:semiHidden/>
    <w:rsid w:val="00A057BF"/>
    <w:pPr>
      <w:spacing w:line="250" w:lineRule="atLeast"/>
    </w:pPr>
    <w:rPr>
      <w:rFonts w:ascii="Verdana" w:hAnsi="Verdana"/>
      <w:sz w:val="19"/>
      <w:szCs w:val="22"/>
      <w:lang w:eastAsia="en-US"/>
    </w:rPr>
  </w:style>
  <w:style w:type="paragraph" w:customStyle="1" w:styleId="Template-1">
    <w:name w:val="Template - 1"/>
    <w:basedOn w:val="Template"/>
    <w:uiPriority w:val="4"/>
    <w:semiHidden/>
    <w:rsid w:val="00A057BF"/>
  </w:style>
  <w:style w:type="paragraph" w:customStyle="1" w:styleId="Template-2">
    <w:name w:val="Template - 2"/>
    <w:basedOn w:val="Template"/>
    <w:uiPriority w:val="4"/>
    <w:semiHidden/>
    <w:rsid w:val="00A057BF"/>
  </w:style>
  <w:style w:type="paragraph" w:customStyle="1" w:styleId="Template-3">
    <w:name w:val="Template - 3"/>
    <w:basedOn w:val="Template"/>
    <w:uiPriority w:val="4"/>
    <w:semiHidden/>
    <w:rsid w:val="00A057BF"/>
  </w:style>
  <w:style w:type="paragraph" w:customStyle="1" w:styleId="LogoNavn">
    <w:name w:val="LogoNavn"/>
    <w:basedOn w:val="Template"/>
    <w:uiPriority w:val="4"/>
    <w:semiHidden/>
    <w:rsid w:val="00A057BF"/>
    <w:pPr>
      <w:spacing w:line="280" w:lineRule="atLeast"/>
    </w:pPr>
    <w:rPr>
      <w:caps/>
      <w:sz w:val="24"/>
    </w:rPr>
  </w:style>
  <w:style w:type="paragraph" w:customStyle="1" w:styleId="LogoNavn-1">
    <w:name w:val="LogoNavn - 1"/>
    <w:basedOn w:val="LogoNavn"/>
    <w:uiPriority w:val="4"/>
    <w:semiHidden/>
    <w:rsid w:val="00A057BF"/>
    <w:pPr>
      <w:jc w:val="center"/>
    </w:pPr>
  </w:style>
  <w:style w:type="paragraph" w:customStyle="1" w:styleId="LogoNavn-2">
    <w:name w:val="LogoNavn - 2"/>
    <w:basedOn w:val="LogoNavn"/>
    <w:uiPriority w:val="4"/>
    <w:semiHidden/>
    <w:rsid w:val="00A057BF"/>
    <w:pPr>
      <w:spacing w:line="240" w:lineRule="atLeast"/>
    </w:pPr>
    <w:rPr>
      <w:sz w:val="20"/>
    </w:rPr>
  </w:style>
  <w:style w:type="paragraph" w:customStyle="1" w:styleId="LogoNavn-3">
    <w:name w:val="LogoNavn - 3"/>
    <w:basedOn w:val="LogoNavn"/>
    <w:uiPriority w:val="4"/>
    <w:semiHidden/>
    <w:rsid w:val="00A057BF"/>
    <w:pPr>
      <w:spacing w:line="200" w:lineRule="atLeast"/>
    </w:pPr>
    <w:rPr>
      <w:caps w:val="0"/>
      <w:sz w:val="16"/>
    </w:rPr>
  </w:style>
  <w:style w:type="paragraph" w:customStyle="1" w:styleId="Adresse">
    <w:name w:val="Adresse"/>
    <w:basedOn w:val="Template"/>
    <w:uiPriority w:val="4"/>
    <w:semiHidden/>
    <w:rsid w:val="00A057BF"/>
    <w:pPr>
      <w:spacing w:line="200" w:lineRule="atLeast"/>
    </w:pPr>
    <w:rPr>
      <w:noProof/>
      <w:sz w:val="16"/>
    </w:rPr>
  </w:style>
  <w:style w:type="paragraph" w:customStyle="1" w:styleId="Adresse-1">
    <w:name w:val="Adresse - 1"/>
    <w:basedOn w:val="Adresse"/>
    <w:uiPriority w:val="4"/>
    <w:semiHidden/>
    <w:rsid w:val="00A057BF"/>
  </w:style>
  <w:style w:type="paragraph" w:customStyle="1" w:styleId="Adresse-2">
    <w:name w:val="Adresse - 2"/>
    <w:basedOn w:val="Adresse"/>
    <w:uiPriority w:val="4"/>
    <w:semiHidden/>
    <w:rsid w:val="00A057BF"/>
  </w:style>
  <w:style w:type="paragraph" w:customStyle="1" w:styleId="Adresse-3">
    <w:name w:val="Adresse - 3"/>
    <w:basedOn w:val="Adresse"/>
    <w:uiPriority w:val="4"/>
    <w:semiHidden/>
    <w:rsid w:val="00A057BF"/>
  </w:style>
  <w:style w:type="paragraph" w:customStyle="1" w:styleId="Ledetekst">
    <w:name w:val="Ledetekst"/>
    <w:basedOn w:val="Template"/>
    <w:uiPriority w:val="4"/>
    <w:semiHidden/>
    <w:rsid w:val="00A057BF"/>
    <w:pPr>
      <w:spacing w:line="280" w:lineRule="atLeast"/>
    </w:pPr>
    <w:rPr>
      <w:noProof/>
      <w:sz w:val="24"/>
    </w:rPr>
  </w:style>
  <w:style w:type="paragraph" w:customStyle="1" w:styleId="Ledetekst-1">
    <w:name w:val="Ledetekst - 1"/>
    <w:basedOn w:val="Ledetekst"/>
    <w:uiPriority w:val="4"/>
    <w:semiHidden/>
    <w:rsid w:val="00A057BF"/>
  </w:style>
  <w:style w:type="paragraph" w:customStyle="1" w:styleId="Ledetekst-2">
    <w:name w:val="Ledetekst - 2"/>
    <w:basedOn w:val="Ledetekst"/>
    <w:uiPriority w:val="4"/>
    <w:semiHidden/>
    <w:rsid w:val="00A057BF"/>
    <w:pPr>
      <w:spacing w:line="240" w:lineRule="atLeast"/>
    </w:pPr>
    <w:rPr>
      <w:sz w:val="20"/>
    </w:rPr>
  </w:style>
  <w:style w:type="paragraph" w:customStyle="1" w:styleId="Ledetekst-3">
    <w:name w:val="Ledetekst - 3"/>
    <w:basedOn w:val="Ledetekst"/>
    <w:uiPriority w:val="4"/>
    <w:semiHidden/>
    <w:rsid w:val="00A057BF"/>
    <w:pPr>
      <w:spacing w:line="200" w:lineRule="atLeast"/>
    </w:pPr>
    <w:rPr>
      <w:sz w:val="16"/>
    </w:rPr>
  </w:style>
  <w:style w:type="paragraph" w:customStyle="1" w:styleId="LedetekstBody">
    <w:name w:val="Ledetekst Body"/>
    <w:basedOn w:val="Template"/>
    <w:uiPriority w:val="4"/>
    <w:semiHidden/>
    <w:rsid w:val="00A057BF"/>
    <w:pPr>
      <w:spacing w:line="280" w:lineRule="atLeast"/>
    </w:pPr>
    <w:rPr>
      <w:sz w:val="24"/>
    </w:rPr>
  </w:style>
  <w:style w:type="paragraph" w:customStyle="1" w:styleId="LedetekstBody-1">
    <w:name w:val="Ledetekst Body - 1"/>
    <w:basedOn w:val="LedetekstBody"/>
    <w:uiPriority w:val="4"/>
    <w:semiHidden/>
    <w:rsid w:val="00A057BF"/>
    <w:pPr>
      <w:spacing w:line="250" w:lineRule="atLeast"/>
    </w:pPr>
    <w:rPr>
      <w:b/>
      <w:sz w:val="19"/>
    </w:rPr>
  </w:style>
  <w:style w:type="paragraph" w:customStyle="1" w:styleId="LedetekstBody-2">
    <w:name w:val="Ledetekst Body - 2"/>
    <w:basedOn w:val="LedetekstBody"/>
    <w:uiPriority w:val="4"/>
    <w:semiHidden/>
    <w:rsid w:val="00A057BF"/>
  </w:style>
  <w:style w:type="paragraph" w:customStyle="1" w:styleId="LedetekstBody-3">
    <w:name w:val="Ledetekst Body - 3"/>
    <w:basedOn w:val="LedetekstBody"/>
    <w:uiPriority w:val="4"/>
    <w:semiHidden/>
    <w:rsid w:val="00A057BF"/>
  </w:style>
  <w:style w:type="paragraph" w:customStyle="1" w:styleId="Klassifikation">
    <w:name w:val="Klassifikation"/>
    <w:basedOn w:val="Template"/>
    <w:uiPriority w:val="4"/>
    <w:semiHidden/>
    <w:rsid w:val="00A057BF"/>
    <w:pPr>
      <w:spacing w:line="210" w:lineRule="atLeast"/>
      <w:jc w:val="center"/>
    </w:pPr>
    <w:rPr>
      <w:caps/>
      <w:sz w:val="20"/>
    </w:rPr>
  </w:style>
  <w:style w:type="paragraph" w:customStyle="1" w:styleId="Klassifikation-1">
    <w:name w:val="Klassifikation - 1"/>
    <w:basedOn w:val="Klassifikation"/>
    <w:uiPriority w:val="4"/>
    <w:rsid w:val="00A057BF"/>
  </w:style>
  <w:style w:type="paragraph" w:customStyle="1" w:styleId="Klassifikation-2">
    <w:name w:val="Klassifikation - 2"/>
    <w:basedOn w:val="Klassifikation"/>
    <w:uiPriority w:val="4"/>
    <w:rsid w:val="00A057BF"/>
    <w:pPr>
      <w:spacing w:line="170" w:lineRule="atLeast"/>
    </w:pPr>
    <w:rPr>
      <w:sz w:val="14"/>
    </w:rPr>
  </w:style>
  <w:style w:type="paragraph" w:styleId="Strktcitat">
    <w:name w:val="Intense Quote"/>
    <w:basedOn w:val="Normal"/>
    <w:next w:val="Normal"/>
    <w:link w:val="StrktcitatTegn"/>
    <w:uiPriority w:val="3"/>
    <w:qFormat/>
    <w:rsid w:val="00A057BF"/>
    <w:rPr>
      <w:b/>
      <w:bCs/>
      <w:i/>
      <w:iCs/>
    </w:rPr>
  </w:style>
  <w:style w:type="character" w:customStyle="1" w:styleId="StrktcitatTegn">
    <w:name w:val="Stærkt citat Tegn"/>
    <w:link w:val="Strktcitat"/>
    <w:uiPriority w:val="3"/>
    <w:rsid w:val="00A057BF"/>
    <w:rPr>
      <w:rFonts w:ascii="Verdana" w:hAnsi="Verdana"/>
      <w:b/>
      <w:bCs/>
      <w:i/>
      <w:iCs/>
      <w:szCs w:val="22"/>
      <w:lang w:eastAsia="en-US"/>
    </w:rPr>
  </w:style>
  <w:style w:type="character" w:styleId="Fremhv">
    <w:name w:val="Emphasis"/>
    <w:uiPriority w:val="3"/>
    <w:qFormat/>
    <w:rsid w:val="00A057BF"/>
    <w:rPr>
      <w:rFonts w:ascii="Verdana" w:hAnsi="Verdana"/>
      <w:b/>
      <w:i w:val="0"/>
      <w:iCs/>
      <w:sz w:val="20"/>
    </w:rPr>
  </w:style>
  <w:style w:type="paragraph" w:styleId="Billedtekst">
    <w:name w:val="caption"/>
    <w:basedOn w:val="Normal"/>
    <w:next w:val="Normal"/>
    <w:uiPriority w:val="3"/>
    <w:qFormat/>
    <w:rsid w:val="00A057BF"/>
    <w:pPr>
      <w:spacing w:after="200"/>
    </w:pPr>
    <w:rPr>
      <w:bCs/>
      <w:i/>
      <w:szCs w:val="18"/>
    </w:rPr>
  </w:style>
  <w:style w:type="character" w:customStyle="1" w:styleId="Overskrift1Tegn">
    <w:name w:val="Overskrift 1 Tegn"/>
    <w:link w:val="Overskrift1"/>
    <w:uiPriority w:val="1"/>
    <w:rsid w:val="00A057BF"/>
    <w:rPr>
      <w:rFonts w:ascii="Verdana" w:eastAsia="Times New Roman" w:hAnsi="Verdana"/>
      <w:b/>
      <w:bCs/>
      <w:caps/>
      <w:sz w:val="28"/>
      <w:szCs w:val="28"/>
      <w:lang w:eastAsia="en-US"/>
    </w:rPr>
  </w:style>
  <w:style w:type="paragraph" w:styleId="Overskrift">
    <w:name w:val="TOC Heading"/>
    <w:basedOn w:val="Overskrift1"/>
    <w:next w:val="Normal"/>
    <w:uiPriority w:val="39"/>
    <w:semiHidden/>
    <w:qFormat/>
    <w:rsid w:val="00A057BF"/>
    <w:pPr>
      <w:spacing w:after="320"/>
      <w:outlineLvl w:val="9"/>
    </w:pPr>
  </w:style>
  <w:style w:type="character" w:customStyle="1" w:styleId="Overskrift4Tegn">
    <w:name w:val="Overskrift 4 Tegn"/>
    <w:link w:val="Overskrift4"/>
    <w:uiPriority w:val="1"/>
    <w:semiHidden/>
    <w:rsid w:val="00A057BF"/>
    <w:rPr>
      <w:rFonts w:ascii="Verdana" w:eastAsia="Times New Roman" w:hAnsi="Verdana"/>
      <w:b/>
      <w:bCs/>
      <w:iCs/>
      <w:szCs w:val="22"/>
      <w:lang w:eastAsia="en-US"/>
    </w:rPr>
  </w:style>
  <w:style w:type="character" w:customStyle="1" w:styleId="Overskrift2Tegn">
    <w:name w:val="Overskrift 2 Tegn"/>
    <w:link w:val="Overskrift2"/>
    <w:uiPriority w:val="9"/>
    <w:rsid w:val="00A057BF"/>
    <w:rPr>
      <w:rFonts w:ascii="Verdana" w:eastAsia="Times New Roman" w:hAnsi="Verdana"/>
      <w:bCs/>
      <w:caps/>
      <w:szCs w:val="26"/>
      <w:lang w:eastAsia="en-US"/>
    </w:rPr>
  </w:style>
  <w:style w:type="paragraph" w:styleId="Undertitel">
    <w:name w:val="Subtitle"/>
    <w:basedOn w:val="Normal"/>
    <w:next w:val="Normal"/>
    <w:link w:val="UndertitelTegn"/>
    <w:uiPriority w:val="2"/>
    <w:rsid w:val="00A057BF"/>
    <w:pPr>
      <w:numPr>
        <w:ilvl w:val="1"/>
      </w:numPr>
    </w:pPr>
    <w:rPr>
      <w:rFonts w:eastAsia="Times New Roman"/>
      <w:iCs/>
      <w:szCs w:val="24"/>
    </w:rPr>
  </w:style>
  <w:style w:type="character" w:customStyle="1" w:styleId="UndertitelTegn">
    <w:name w:val="Undertitel Tegn"/>
    <w:link w:val="Undertitel"/>
    <w:uiPriority w:val="2"/>
    <w:rsid w:val="00A057BF"/>
    <w:rPr>
      <w:rFonts w:ascii="Verdana" w:eastAsia="Times New Roman" w:hAnsi="Verdana"/>
      <w:iCs/>
      <w:szCs w:val="24"/>
      <w:lang w:eastAsia="en-US"/>
    </w:rPr>
  </w:style>
  <w:style w:type="character" w:customStyle="1" w:styleId="Overskrift3Tegn">
    <w:name w:val="Overskrift 3 Tegn"/>
    <w:link w:val="Overskrift3"/>
    <w:uiPriority w:val="1"/>
    <w:rsid w:val="00A057BF"/>
    <w:rPr>
      <w:rFonts w:ascii="Verdana" w:eastAsia="Times New Roman" w:hAnsi="Verdana"/>
      <w:b/>
      <w:bCs/>
      <w:szCs w:val="22"/>
      <w:lang w:eastAsia="en-US"/>
    </w:rPr>
  </w:style>
  <w:style w:type="character" w:customStyle="1" w:styleId="Overskrift5Tegn">
    <w:name w:val="Overskrift 5 Tegn"/>
    <w:link w:val="Overskrift5"/>
    <w:uiPriority w:val="1"/>
    <w:semiHidden/>
    <w:rsid w:val="00A057BF"/>
    <w:rPr>
      <w:rFonts w:ascii="Verdana" w:eastAsia="Times New Roman" w:hAnsi="Verdana"/>
      <w:szCs w:val="22"/>
      <w:lang w:eastAsia="en-US"/>
    </w:rPr>
  </w:style>
  <w:style w:type="character" w:customStyle="1" w:styleId="Overskrift6Tegn">
    <w:name w:val="Overskrift 6 Tegn"/>
    <w:link w:val="Overskrift6"/>
    <w:uiPriority w:val="1"/>
    <w:semiHidden/>
    <w:rsid w:val="00A057BF"/>
    <w:rPr>
      <w:rFonts w:ascii="Verdana" w:eastAsia="Times New Roman" w:hAnsi="Verdana"/>
      <w:i/>
      <w:iCs/>
      <w:szCs w:val="22"/>
      <w:lang w:eastAsia="en-US"/>
    </w:rPr>
  </w:style>
  <w:style w:type="character" w:customStyle="1" w:styleId="Overskrift7Tegn">
    <w:name w:val="Overskrift 7 Tegn"/>
    <w:link w:val="Overskrift7"/>
    <w:uiPriority w:val="1"/>
    <w:semiHidden/>
    <w:rsid w:val="00A057BF"/>
    <w:rPr>
      <w:rFonts w:ascii="Verdana" w:eastAsia="Times New Roman" w:hAnsi="Verdana"/>
      <w:i/>
      <w:iCs/>
      <w:szCs w:val="22"/>
      <w:lang w:eastAsia="en-US"/>
    </w:rPr>
  </w:style>
  <w:style w:type="character" w:customStyle="1" w:styleId="Overskrift8Tegn">
    <w:name w:val="Overskrift 8 Tegn"/>
    <w:link w:val="Overskrift8"/>
    <w:uiPriority w:val="1"/>
    <w:semiHidden/>
    <w:rsid w:val="00A057BF"/>
    <w:rPr>
      <w:rFonts w:ascii="Verdana" w:eastAsia="Times New Roman" w:hAnsi="Verdana"/>
      <w:lang w:eastAsia="en-US"/>
    </w:rPr>
  </w:style>
  <w:style w:type="character" w:customStyle="1" w:styleId="Overskrift9Tegn">
    <w:name w:val="Overskrift 9 Tegn"/>
    <w:link w:val="Overskrift9"/>
    <w:uiPriority w:val="1"/>
    <w:semiHidden/>
    <w:rsid w:val="00A057BF"/>
    <w:rPr>
      <w:rFonts w:ascii="Verdana" w:eastAsia="Times New Roman" w:hAnsi="Verdana"/>
      <w:iCs/>
      <w:lang w:eastAsia="en-US"/>
    </w:rPr>
  </w:style>
  <w:style w:type="paragraph" w:styleId="Titel">
    <w:name w:val="Title"/>
    <w:basedOn w:val="Normal"/>
    <w:next w:val="Normal"/>
    <w:link w:val="TitelTegn"/>
    <w:uiPriority w:val="2"/>
    <w:rsid w:val="00A057BF"/>
    <w:pPr>
      <w:spacing w:line="440" w:lineRule="atLeast"/>
      <w:contextualSpacing/>
    </w:pPr>
    <w:rPr>
      <w:rFonts w:eastAsia="Times New Roman"/>
      <w:kern w:val="28"/>
      <w:sz w:val="40"/>
      <w:szCs w:val="52"/>
    </w:rPr>
  </w:style>
  <w:style w:type="character" w:customStyle="1" w:styleId="TitelTegn">
    <w:name w:val="Titel Tegn"/>
    <w:link w:val="Titel"/>
    <w:uiPriority w:val="2"/>
    <w:rsid w:val="00A057BF"/>
    <w:rPr>
      <w:rFonts w:ascii="Verdana" w:eastAsia="Times New Roman" w:hAnsi="Verdana"/>
      <w:kern w:val="28"/>
      <w:sz w:val="40"/>
      <w:szCs w:val="52"/>
      <w:lang w:eastAsia="en-US"/>
    </w:rPr>
  </w:style>
  <w:style w:type="paragraph" w:styleId="Citat">
    <w:name w:val="Quote"/>
    <w:basedOn w:val="Normal"/>
    <w:next w:val="Normal"/>
    <w:link w:val="CitatTegn"/>
    <w:uiPriority w:val="3"/>
    <w:qFormat/>
    <w:rsid w:val="00A057BF"/>
    <w:rPr>
      <w:i/>
      <w:iCs/>
    </w:rPr>
  </w:style>
  <w:style w:type="character" w:customStyle="1" w:styleId="CitatTegn">
    <w:name w:val="Citat Tegn"/>
    <w:link w:val="Citat"/>
    <w:uiPriority w:val="3"/>
    <w:rsid w:val="00A057BF"/>
    <w:rPr>
      <w:rFonts w:ascii="Verdana" w:hAnsi="Verdana"/>
      <w:i/>
      <w:iCs/>
      <w:szCs w:val="22"/>
      <w:lang w:eastAsia="en-US"/>
    </w:rPr>
  </w:style>
  <w:style w:type="paragraph" w:styleId="Brdtekst">
    <w:name w:val="Body Text"/>
    <w:basedOn w:val="Normal"/>
    <w:link w:val="BrdtekstTegn"/>
    <w:uiPriority w:val="2"/>
    <w:rsid w:val="00A057BF"/>
  </w:style>
  <w:style w:type="character" w:customStyle="1" w:styleId="BrdtekstTegn">
    <w:name w:val="Brødtekst Tegn"/>
    <w:link w:val="Brdtekst"/>
    <w:uiPriority w:val="2"/>
    <w:rsid w:val="00A057BF"/>
    <w:rPr>
      <w:rFonts w:ascii="Verdana" w:hAnsi="Verdana"/>
      <w:szCs w:val="22"/>
      <w:lang w:eastAsia="en-US"/>
    </w:rPr>
  </w:style>
  <w:style w:type="paragraph" w:customStyle="1" w:styleId="BodyText1">
    <w:name w:val="Body Text 1"/>
    <w:basedOn w:val="Brdtekst"/>
    <w:uiPriority w:val="2"/>
    <w:semiHidden/>
    <w:qFormat/>
    <w:rsid w:val="00A057BF"/>
  </w:style>
  <w:style w:type="paragraph" w:styleId="Brdtekst3">
    <w:name w:val="Body Text 3"/>
    <w:basedOn w:val="Normal"/>
    <w:link w:val="Brdtekst3Tegn"/>
    <w:uiPriority w:val="2"/>
    <w:rsid w:val="00A057BF"/>
    <w:rPr>
      <w:szCs w:val="16"/>
    </w:rPr>
  </w:style>
  <w:style w:type="character" w:customStyle="1" w:styleId="Brdtekst3Tegn">
    <w:name w:val="Brødtekst 3 Tegn"/>
    <w:link w:val="Brdtekst3"/>
    <w:uiPriority w:val="2"/>
    <w:rsid w:val="00A057BF"/>
    <w:rPr>
      <w:rFonts w:ascii="Verdana" w:hAnsi="Verdana"/>
      <w:szCs w:val="16"/>
      <w:lang w:eastAsia="en-US"/>
    </w:rPr>
  </w:style>
  <w:style w:type="paragraph" w:styleId="Brdtekst2">
    <w:name w:val="Body Text 2"/>
    <w:basedOn w:val="Normal"/>
    <w:link w:val="Brdtekst2Tegn"/>
    <w:uiPriority w:val="2"/>
    <w:rsid w:val="00A057BF"/>
  </w:style>
  <w:style w:type="character" w:customStyle="1" w:styleId="Brdtekst2Tegn">
    <w:name w:val="Brødtekst 2 Tegn"/>
    <w:link w:val="Brdtekst2"/>
    <w:uiPriority w:val="2"/>
    <w:rsid w:val="00A057BF"/>
    <w:rPr>
      <w:rFonts w:ascii="Verdana" w:hAnsi="Verdana"/>
      <w:szCs w:val="22"/>
      <w:lang w:eastAsia="en-US"/>
    </w:rPr>
  </w:style>
  <w:style w:type="paragraph" w:styleId="Dato">
    <w:name w:val="Date"/>
    <w:basedOn w:val="Normal"/>
    <w:next w:val="Normal"/>
    <w:link w:val="DatoTegn"/>
    <w:uiPriority w:val="2"/>
    <w:rsid w:val="00A057BF"/>
    <w:pPr>
      <w:spacing w:line="240" w:lineRule="atLeast"/>
      <w:jc w:val="right"/>
    </w:pPr>
  </w:style>
  <w:style w:type="character" w:customStyle="1" w:styleId="DatoTegn">
    <w:name w:val="Dato Tegn"/>
    <w:link w:val="Dato"/>
    <w:uiPriority w:val="2"/>
    <w:rsid w:val="00A057BF"/>
    <w:rPr>
      <w:rFonts w:ascii="Verdana" w:hAnsi="Verdana"/>
      <w:szCs w:val="22"/>
      <w:lang w:eastAsia="en-US"/>
    </w:rPr>
  </w:style>
  <w:style w:type="paragraph" w:styleId="Opstilling-punkttegn">
    <w:name w:val="List Bullet"/>
    <w:basedOn w:val="Normal"/>
    <w:uiPriority w:val="2"/>
    <w:qFormat/>
    <w:rsid w:val="00A057BF"/>
    <w:pPr>
      <w:numPr>
        <w:numId w:val="21"/>
      </w:numPr>
      <w:tabs>
        <w:tab w:val="left" w:pos="397"/>
      </w:tabs>
      <w:ind w:left="357" w:hanging="357"/>
      <w:contextualSpacing/>
    </w:pPr>
  </w:style>
  <w:style w:type="paragraph" w:styleId="Starthilsen">
    <w:name w:val="Salutation"/>
    <w:basedOn w:val="Normal"/>
    <w:next w:val="Normal"/>
    <w:link w:val="StarthilsenTegn"/>
    <w:uiPriority w:val="2"/>
    <w:rsid w:val="00A057BF"/>
    <w:pPr>
      <w:keepNext/>
      <w:keepLines/>
      <w:jc w:val="center"/>
    </w:pPr>
  </w:style>
  <w:style w:type="character" w:customStyle="1" w:styleId="StarthilsenTegn">
    <w:name w:val="Starthilsen Tegn"/>
    <w:link w:val="Starthilsen"/>
    <w:uiPriority w:val="2"/>
    <w:rsid w:val="00A057BF"/>
    <w:rPr>
      <w:rFonts w:ascii="Verdana" w:hAnsi="Verdana"/>
      <w:szCs w:val="22"/>
      <w:lang w:eastAsia="en-US"/>
    </w:rPr>
  </w:style>
  <w:style w:type="paragraph" w:customStyle="1" w:styleId="Salutation1">
    <w:name w:val="Salutation 1"/>
    <w:basedOn w:val="Starthilsen"/>
    <w:uiPriority w:val="2"/>
    <w:semiHidden/>
    <w:qFormat/>
    <w:rsid w:val="00A057BF"/>
  </w:style>
  <w:style w:type="paragraph" w:customStyle="1" w:styleId="Salutation2">
    <w:name w:val="Salutation 2"/>
    <w:basedOn w:val="Starthilsen"/>
    <w:uiPriority w:val="2"/>
    <w:semiHidden/>
    <w:qFormat/>
    <w:rsid w:val="00A057BF"/>
  </w:style>
  <w:style w:type="paragraph" w:styleId="Sidehoved">
    <w:name w:val="header"/>
    <w:basedOn w:val="Normal"/>
    <w:link w:val="SidehovedTegn"/>
    <w:uiPriority w:val="2"/>
    <w:rsid w:val="00A057BF"/>
    <w:pPr>
      <w:tabs>
        <w:tab w:val="center" w:pos="4819"/>
        <w:tab w:val="right" w:pos="9638"/>
      </w:tabs>
      <w:spacing w:line="240" w:lineRule="auto"/>
    </w:pPr>
  </w:style>
  <w:style w:type="character" w:customStyle="1" w:styleId="SidehovedTegn">
    <w:name w:val="Sidehoved Tegn"/>
    <w:link w:val="Sidehoved"/>
    <w:uiPriority w:val="2"/>
    <w:rsid w:val="00A057BF"/>
    <w:rPr>
      <w:rFonts w:ascii="Verdana" w:hAnsi="Verdana"/>
      <w:szCs w:val="22"/>
      <w:lang w:eastAsia="en-US"/>
    </w:rPr>
  </w:style>
  <w:style w:type="paragraph" w:styleId="Sidefod">
    <w:name w:val="footer"/>
    <w:basedOn w:val="Normal"/>
    <w:link w:val="SidefodTegn"/>
    <w:uiPriority w:val="2"/>
    <w:rsid w:val="00A057BF"/>
    <w:pPr>
      <w:tabs>
        <w:tab w:val="center" w:pos="4819"/>
        <w:tab w:val="right" w:pos="9638"/>
      </w:tabs>
      <w:spacing w:line="240" w:lineRule="auto"/>
    </w:pPr>
  </w:style>
  <w:style w:type="character" w:customStyle="1" w:styleId="SidefodTegn">
    <w:name w:val="Sidefod Tegn"/>
    <w:link w:val="Sidefod"/>
    <w:uiPriority w:val="2"/>
    <w:rsid w:val="00A057BF"/>
    <w:rPr>
      <w:rFonts w:ascii="Verdana" w:hAnsi="Verdana"/>
      <w:szCs w:val="22"/>
      <w:lang w:eastAsia="en-US"/>
    </w:rPr>
  </w:style>
  <w:style w:type="character" w:styleId="Sidetal">
    <w:name w:val="page number"/>
    <w:basedOn w:val="Standardskrifttypeiafsnit"/>
    <w:uiPriority w:val="2"/>
    <w:rsid w:val="00A057BF"/>
  </w:style>
  <w:style w:type="paragraph" w:customStyle="1" w:styleId="Note">
    <w:name w:val="Note"/>
    <w:basedOn w:val="Normal"/>
    <w:uiPriority w:val="2"/>
    <w:semiHidden/>
    <w:rsid w:val="00A057BF"/>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rsid w:val="00A057BF"/>
    <w:pPr>
      <w:spacing w:line="240" w:lineRule="auto"/>
    </w:pPr>
    <w:rPr>
      <w:rFonts w:ascii="Tahoma" w:hAnsi="Tahoma"/>
      <w:sz w:val="16"/>
      <w:szCs w:val="16"/>
    </w:rPr>
  </w:style>
  <w:style w:type="character" w:customStyle="1" w:styleId="MarkeringsbobletekstTegn">
    <w:name w:val="Markeringsbobletekst Tegn"/>
    <w:link w:val="Markeringsbobletekst"/>
    <w:uiPriority w:val="99"/>
    <w:rsid w:val="00A057BF"/>
    <w:rPr>
      <w:rFonts w:ascii="Tahoma" w:hAnsi="Tahoma"/>
      <w:sz w:val="16"/>
      <w:szCs w:val="16"/>
      <w:lang w:eastAsia="en-US"/>
    </w:rPr>
  </w:style>
  <w:style w:type="table" w:styleId="Tabel-Gitter">
    <w:name w:val="Table Grid"/>
    <w:basedOn w:val="Tabel-Normal"/>
    <w:uiPriority w:val="59"/>
    <w:rsid w:val="00A057BF"/>
    <w:pPr>
      <w:spacing w:line="250" w:lineRule="atLeast"/>
    </w:pPr>
    <w:rPr>
      <w:rFonts w:ascii="Verdana" w:hAnsi="Verdana"/>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057BF"/>
    <w:pPr>
      <w:ind w:left="720"/>
      <w:contextualSpacing/>
    </w:pPr>
  </w:style>
  <w:style w:type="paragraph" w:styleId="Opstilling-talellerbogst">
    <w:name w:val="List Number"/>
    <w:basedOn w:val="Normal"/>
    <w:uiPriority w:val="2"/>
    <w:qFormat/>
    <w:rsid w:val="00A057BF"/>
    <w:pPr>
      <w:numPr>
        <w:numId w:val="2"/>
      </w:numPr>
      <w:spacing w:after="240"/>
    </w:pPr>
  </w:style>
  <w:style w:type="paragraph" w:styleId="Fodnotetekst">
    <w:name w:val="footnote text"/>
    <w:basedOn w:val="Normal"/>
    <w:link w:val="FodnotetekstTegn"/>
    <w:uiPriority w:val="3"/>
    <w:rsid w:val="00A057BF"/>
    <w:rPr>
      <w:szCs w:val="20"/>
    </w:rPr>
  </w:style>
  <w:style w:type="character" w:customStyle="1" w:styleId="FodnotetekstTegn">
    <w:name w:val="Fodnotetekst Tegn"/>
    <w:link w:val="Fodnotetekst"/>
    <w:uiPriority w:val="3"/>
    <w:rsid w:val="00A057BF"/>
    <w:rPr>
      <w:rFonts w:ascii="Verdana" w:hAnsi="Verdana"/>
      <w:lang w:eastAsia="en-US"/>
    </w:rPr>
  </w:style>
  <w:style w:type="paragraph" w:customStyle="1" w:styleId="1">
    <w:name w:val="1"/>
    <w:basedOn w:val="Normal"/>
    <w:uiPriority w:val="3"/>
    <w:semiHidden/>
    <w:rsid w:val="00A057BF"/>
  </w:style>
  <w:style w:type="paragraph" w:styleId="Indholdsfortegnelse1">
    <w:name w:val="toc 1"/>
    <w:basedOn w:val="Normal"/>
    <w:next w:val="Normal"/>
    <w:uiPriority w:val="5"/>
    <w:rsid w:val="00A057BF"/>
    <w:pPr>
      <w:spacing w:after="100"/>
      <w:ind w:right="567"/>
    </w:pPr>
  </w:style>
  <w:style w:type="paragraph" w:styleId="Indholdsfortegnelse2">
    <w:name w:val="toc 2"/>
    <w:basedOn w:val="Normal"/>
    <w:next w:val="Normal"/>
    <w:uiPriority w:val="39"/>
    <w:rsid w:val="00A057BF"/>
    <w:pPr>
      <w:ind w:left="284" w:right="567"/>
    </w:pPr>
  </w:style>
  <w:style w:type="paragraph" w:styleId="Indholdsfortegnelse3">
    <w:name w:val="toc 3"/>
    <w:basedOn w:val="Normal"/>
    <w:next w:val="Normal"/>
    <w:uiPriority w:val="5"/>
    <w:rsid w:val="00A057BF"/>
    <w:pPr>
      <w:ind w:left="567" w:right="567"/>
    </w:pPr>
  </w:style>
  <w:style w:type="paragraph" w:styleId="Indholdsfortegnelse4">
    <w:name w:val="toc 4"/>
    <w:basedOn w:val="Normal"/>
    <w:next w:val="Normal"/>
    <w:uiPriority w:val="5"/>
    <w:rsid w:val="00A057BF"/>
    <w:pPr>
      <w:ind w:left="851" w:right="567"/>
    </w:pPr>
  </w:style>
  <w:style w:type="paragraph" w:styleId="Indholdsfortegnelse5">
    <w:name w:val="toc 5"/>
    <w:basedOn w:val="Normal"/>
    <w:next w:val="Normal"/>
    <w:uiPriority w:val="5"/>
    <w:rsid w:val="00A057BF"/>
    <w:pPr>
      <w:ind w:left="1134" w:right="567"/>
    </w:pPr>
  </w:style>
  <w:style w:type="paragraph" w:styleId="Indholdsfortegnelse6">
    <w:name w:val="toc 6"/>
    <w:basedOn w:val="Normal"/>
    <w:next w:val="Normal"/>
    <w:uiPriority w:val="5"/>
    <w:rsid w:val="00A057BF"/>
    <w:pPr>
      <w:ind w:left="1134" w:right="567"/>
    </w:pPr>
  </w:style>
  <w:style w:type="paragraph" w:styleId="Indholdsfortegnelse7">
    <w:name w:val="toc 7"/>
    <w:basedOn w:val="Normal"/>
    <w:next w:val="Normal"/>
    <w:uiPriority w:val="5"/>
    <w:rsid w:val="00A057BF"/>
    <w:pPr>
      <w:ind w:left="1134" w:right="567"/>
    </w:pPr>
  </w:style>
  <w:style w:type="paragraph" w:styleId="Indholdsfortegnelse8">
    <w:name w:val="toc 8"/>
    <w:basedOn w:val="Normal"/>
    <w:next w:val="Normal"/>
    <w:uiPriority w:val="5"/>
    <w:rsid w:val="00A057BF"/>
    <w:pPr>
      <w:ind w:left="1134" w:right="567"/>
    </w:pPr>
  </w:style>
  <w:style w:type="paragraph" w:styleId="Indholdsfortegnelse9">
    <w:name w:val="toc 9"/>
    <w:basedOn w:val="Normal"/>
    <w:next w:val="Normal"/>
    <w:uiPriority w:val="5"/>
    <w:rsid w:val="00A057BF"/>
    <w:pPr>
      <w:ind w:left="1134" w:right="567"/>
    </w:pPr>
  </w:style>
  <w:style w:type="character" w:customStyle="1" w:styleId="MacrobuttonDisplayText">
    <w:name w:val="MacrobuttonDisplayText"/>
    <w:uiPriority w:val="3"/>
    <w:semiHidden/>
    <w:rsid w:val="00A057BF"/>
    <w:rPr>
      <w:color w:val="FF0000"/>
    </w:rPr>
  </w:style>
  <w:style w:type="character" w:customStyle="1" w:styleId="MacrobuttonBracket">
    <w:name w:val="MacrobuttonBracket"/>
    <w:uiPriority w:val="3"/>
    <w:semiHidden/>
    <w:rsid w:val="00A057BF"/>
    <w:rPr>
      <w:color w:val="auto"/>
    </w:rPr>
  </w:style>
  <w:style w:type="paragraph" w:customStyle="1" w:styleId="2">
    <w:name w:val="2"/>
    <w:basedOn w:val="Normal"/>
    <w:uiPriority w:val="3"/>
    <w:semiHidden/>
    <w:rsid w:val="00A057BF"/>
  </w:style>
  <w:style w:type="paragraph" w:customStyle="1" w:styleId="kolofon">
    <w:name w:val="kolofon"/>
    <w:basedOn w:val="Normal"/>
    <w:qFormat/>
    <w:rsid w:val="00A057BF"/>
    <w:pPr>
      <w:tabs>
        <w:tab w:val="left" w:pos="765"/>
      </w:tabs>
      <w:suppressAutoHyphens/>
      <w:spacing w:line="190" w:lineRule="atLeast"/>
    </w:pPr>
    <w:rPr>
      <w:rFonts w:eastAsia="Times New Roman" w:cs="Arial"/>
      <w:color w:val="2C2A29"/>
      <w:sz w:val="13"/>
      <w:szCs w:val="16"/>
      <w:lang w:eastAsia="da-DK"/>
    </w:rPr>
  </w:style>
  <w:style w:type="paragraph" w:customStyle="1" w:styleId="Notattype">
    <w:name w:val="Notattype"/>
    <w:basedOn w:val="Overskrift3"/>
    <w:semiHidden/>
    <w:rsid w:val="00A057BF"/>
    <w:pPr>
      <w:spacing w:line="320" w:lineRule="exact"/>
    </w:pPr>
    <w:rPr>
      <w:b w:val="0"/>
      <w:caps/>
      <w:spacing w:val="20"/>
      <w:sz w:val="32"/>
    </w:rPr>
  </w:style>
  <w:style w:type="paragraph" w:customStyle="1" w:styleId="ParadigmeKommentar">
    <w:name w:val="ParadigmeKommentar"/>
    <w:basedOn w:val="Normal"/>
    <w:link w:val="ParadigmeKommentarTegn"/>
    <w:uiPriority w:val="1"/>
    <w:semiHidden/>
    <w:rsid w:val="00A057BF"/>
    <w:rPr>
      <w:rFonts w:eastAsia="Times New Roman"/>
      <w:i/>
      <w:color w:val="008000"/>
      <w:szCs w:val="20"/>
    </w:rPr>
  </w:style>
  <w:style w:type="character" w:styleId="Pladsholdertekst">
    <w:name w:val="Placeholder Text"/>
    <w:basedOn w:val="Standardskrifttypeiafsnit"/>
    <w:uiPriority w:val="99"/>
    <w:semiHidden/>
    <w:rsid w:val="00C7156F"/>
    <w:rPr>
      <w:color w:val="808080"/>
    </w:rPr>
  </w:style>
  <w:style w:type="paragraph" w:customStyle="1" w:styleId="Normal-Skjulttekst">
    <w:name w:val="Normal - Skjult tekst"/>
    <w:basedOn w:val="Normal"/>
    <w:uiPriority w:val="6"/>
    <w:rsid w:val="00BC11A5"/>
    <w:rPr>
      <w:rFonts w:ascii="Tahoma" w:eastAsia="Times New Roman" w:hAnsi="Tahoma"/>
      <w:b/>
      <w:vanish/>
      <w:color w:val="800000"/>
      <w:szCs w:val="24"/>
      <w:lang w:eastAsia="da-DK"/>
    </w:rPr>
  </w:style>
  <w:style w:type="character" w:styleId="Hyperlink">
    <w:name w:val="Hyperlink"/>
    <w:basedOn w:val="Standardskrifttypeiafsnit"/>
    <w:uiPriority w:val="99"/>
    <w:rsid w:val="00A057BF"/>
    <w:rPr>
      <w:color w:val="auto"/>
      <w:u w:val="single"/>
    </w:rPr>
  </w:style>
  <w:style w:type="character" w:customStyle="1" w:styleId="ParadigmeKommentarTegn">
    <w:name w:val="ParadigmeKommentar Tegn"/>
    <w:link w:val="ParadigmeKommentar"/>
    <w:uiPriority w:val="1"/>
    <w:semiHidden/>
    <w:rsid w:val="00A057BF"/>
    <w:rPr>
      <w:rFonts w:ascii="Verdana" w:eastAsia="Times New Roman" w:hAnsi="Verdana"/>
      <w:i/>
      <w:color w:val="008000"/>
      <w:lang w:eastAsia="en-US"/>
    </w:rPr>
  </w:style>
  <w:style w:type="paragraph" w:customStyle="1" w:styleId="Pagina">
    <w:name w:val="Pagina"/>
    <w:basedOn w:val="kolofon"/>
    <w:qFormat/>
    <w:rsid w:val="005B4ADC"/>
    <w:pPr>
      <w:spacing w:line="200" w:lineRule="atLeast"/>
      <w:ind w:right="1134"/>
      <w:jc w:val="right"/>
    </w:pPr>
  </w:style>
  <w:style w:type="paragraph" w:styleId="Ingenafstand">
    <w:name w:val="No Spacing"/>
    <w:uiPriority w:val="1"/>
    <w:qFormat/>
    <w:rsid w:val="0086028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n@fmn.dk" TargetMode="External"/><Relationship Id="rId13" Type="http://schemas.openxmlformats.org/officeDocument/2006/relationships/hyperlink" Target="https://naevneneshus.dk/start-din-klage/klagenaevnet-for-udbud/"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lfu@naeveneshus.d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ristiansoe.dk" TargetMode="External"/><Relationship Id="rId5" Type="http://schemas.openxmlformats.org/officeDocument/2006/relationships/webSettings" Target="webSettings.xml"/><Relationship Id="rId15" Type="http://schemas.openxmlformats.org/officeDocument/2006/relationships/hyperlink" Target="http://www.kfst.dk" TargetMode="External"/><Relationship Id="rId10" Type="http://schemas.openxmlformats.org/officeDocument/2006/relationships/hyperlink" Target="mailto:bro@fmn.d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mn.dk" TargetMode="External"/><Relationship Id="rId14" Type="http://schemas.openxmlformats.org/officeDocument/2006/relationships/hyperlink" Target="mailto:kfst@kfst.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Koncern\Blankt%20dokument%20med%20logo.dotx" TargetMode="External"/></Relationships>
</file>

<file path=word/theme/theme1.xml><?xml version="1.0" encoding="utf-8"?>
<a:theme xmlns:a="http://schemas.openxmlformats.org/drawingml/2006/main" name="Kontortema">
  <a:themeElements>
    <a:clrScheme name="FMN">
      <a:dk1>
        <a:sysClr val="windowText" lastClr="000000"/>
      </a:dk1>
      <a:lt1>
        <a:sysClr val="window" lastClr="FFFFFF"/>
      </a:lt1>
      <a:dk2>
        <a:srgbClr val="3F5C59"/>
      </a:dk2>
      <a:lt2>
        <a:srgbClr val="C8102E"/>
      </a:lt2>
      <a:accent1>
        <a:srgbClr val="597E50"/>
      </a:accent1>
      <a:accent2>
        <a:srgbClr val="002855"/>
      </a:accent2>
      <a:accent3>
        <a:srgbClr val="489FD8"/>
      </a:accent3>
      <a:accent4>
        <a:srgbClr val="F5821E"/>
      </a:accent4>
      <a:accent5>
        <a:srgbClr val="8D1B3D"/>
      </a:accent5>
      <a:accent6>
        <a:srgbClr val="000000"/>
      </a:accent6>
      <a:hlink>
        <a:srgbClr val="3F5C59"/>
      </a:hlink>
      <a:folHlink>
        <a:srgbClr val="3F5C5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 dokument med logo</Template>
  <TotalTime>3</TotalTime>
  <Pages>1</Pages>
  <Words>2869</Words>
  <Characters>12624</Characters>
  <Application>Microsoft Office Word</Application>
  <DocSecurity>0</DocSecurity>
  <Lines>191</Lines>
  <Paragraphs>231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
    </vt:vector>
  </TitlesOfParts>
  <Company>Forsvaret</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FMN-BRO Roth, Brian</dc:creator>
  <cp:lastModifiedBy>FMN-BRO Roth, Brian</cp:lastModifiedBy>
  <cp:revision>5</cp:revision>
  <dcterms:created xsi:type="dcterms:W3CDTF">2021-05-31T07:18:00Z</dcterms:created>
  <dcterms:modified xsi:type="dcterms:W3CDTF">2021-05-31T07:27:00Z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IntegrationInfoAdded">
    <vt:bool>true</vt:bool>
  </property>
  <property fmtid="{D5CDD505-2E9C-101B-9397-08002B2CF9AE}" pid="3" name="ContentRemapped">
    <vt:lpwstr>true</vt:lpwstr>
  </property>
  <property fmtid="{D5CDD505-2E9C-101B-9397-08002B2CF9AE}" pid="4" name="SD_IncludePanel_Adressater">
    <vt:lpwstr>False</vt:lpwstr>
  </property>
  <property fmtid="{D5CDD505-2E9C-101B-9397-08002B2CF9AE}" pid="5" name="SD_IncludePanel_DokumentReferencer">
    <vt:lpwstr>False</vt:lpwstr>
  </property>
  <property fmtid="{D5CDD505-2E9C-101B-9397-08002B2CF9AE}" pid="6" name="SD_IncludeControl_Datakilde">
    <vt:lpwstr>False</vt:lpwstr>
  </property>
  <property fmtid="{D5CDD505-2E9C-101B-9397-08002B2CF9AE}" pid="7" name="SD_RunWordEngine">
    <vt:lpwstr>True</vt:lpwstr>
  </property>
  <property fmtid="{D5CDD505-2E9C-101B-9397-08002B2CF9AE}" pid="8" name="command">
    <vt:lpwstr>&amp;akttype=U</vt:lpwstr>
  </property>
  <property fmtid="{D5CDD505-2E9C-101B-9397-08002B2CF9AE}" pid="9" name="SD_BrandingGraphicBehavior">
    <vt:lpwstr>Breve</vt:lpwstr>
  </property>
  <property fmtid="{D5CDD505-2E9C-101B-9397-08002B2CF9AE}" pid="10" name="TitusGUID">
    <vt:lpwstr>26c1fa51-003b-488f-b973-b25ab50d5184</vt:lpwstr>
  </property>
  <property fmtid="{D5CDD505-2E9C-101B-9397-08002B2CF9AE}" pid="11" name="SD_DisableWZMerge">
    <vt:lpwstr>False</vt:lpwstr>
  </property>
  <property fmtid="{D5CDD505-2E9C-101B-9397-08002B2CF9AE}" pid="12" name="SD_MaxWZRecipients">
    <vt:lpwstr>1</vt:lpwstr>
  </property>
  <property fmtid="{D5CDD505-2E9C-101B-9397-08002B2CF9AE}" pid="13" name="SD_CaptiaMergeType">
    <vt:lpwstr>SingleDocument</vt:lpwstr>
  </property>
  <property fmtid="{D5CDD505-2E9C-101B-9397-08002B2CF9AE}" pid="14" name="OriginatingUser">
    <vt:lpwstr>FMN-BRO</vt:lpwstr>
  </property>
  <property fmtid="{D5CDD505-2E9C-101B-9397-08002B2CF9AE}" pid="15" name="SD_DocumentLanguageString">
    <vt:lpwstr>Dansk</vt:lpwstr>
  </property>
  <property fmtid="{D5CDD505-2E9C-101B-9397-08002B2CF9AE}" pid="16" name="SD_CtlText_Usersettings_Userprofile">
    <vt:lpwstr>FMN</vt:lpwstr>
  </property>
  <property fmtid="{D5CDD505-2E9C-101B-9397-08002B2CF9AE}" pid="17" name="SD_Datakilde">
    <vt:lpwstr>Manuel indtastning</vt:lpwstr>
  </property>
  <property fmtid="{D5CDD505-2E9C-101B-9397-08002B2CF9AE}" pid="18" name="SD_CtlText_Datakilde">
    <vt:lpwstr>Manuel indtastning</vt:lpwstr>
  </property>
  <property fmtid="{D5CDD505-2E9C-101B-9397-08002B2CF9AE}" pid="19" name="SD_UserprofileName">
    <vt:lpwstr>FMN</vt:lpwstr>
  </property>
  <property fmtid="{D5CDD505-2E9C-101B-9397-08002B2CF9AE}" pid="20" name="SD_Office_OFF_ID">
    <vt:lpwstr>218</vt:lpwstr>
  </property>
  <property fmtid="{D5CDD505-2E9C-101B-9397-08002B2CF9AE}" pid="21" name="CurrentOfficeID">
    <vt:lpwstr>218</vt:lpwstr>
  </property>
  <property fmtid="{D5CDD505-2E9C-101B-9397-08002B2CF9AE}" pid="22" name="SD_Office_OFF_Designmaster">
    <vt:lpwstr>FKO</vt:lpwstr>
  </property>
  <property fmtid="{D5CDD505-2E9C-101B-9397-08002B2CF9AE}" pid="23" name="SD_Office_OFF_Name_1">
    <vt:lpwstr>FMN</vt:lpwstr>
  </property>
  <property fmtid="{D5CDD505-2E9C-101B-9397-08002B2CF9AE}" pid="24" name="SD_Office_OFF_Name_2">
    <vt:lpwstr>Forsvarsministeriet</vt:lpwstr>
  </property>
  <property fmtid="{D5CDD505-2E9C-101B-9397-08002B2CF9AE}" pid="25" name="SD_Office_OFF_Allowed_Users">
    <vt:lpwstr/>
  </property>
  <property fmtid="{D5CDD505-2E9C-101B-9397-08002B2CF9AE}" pid="26" name="SD_Office_OFF_Shortname">
    <vt:lpwstr>FMN</vt:lpwstr>
  </property>
  <property fmtid="{D5CDD505-2E9C-101B-9397-08002B2CF9AE}" pid="27" name="SD_Office_OFF_Address">
    <vt:lpwstr/>
  </property>
  <property fmtid="{D5CDD505-2E9C-101B-9397-08002B2CF9AE}" pid="28" name="SD_Office_OFF_Address_EN">
    <vt:lpwstr/>
  </property>
  <property fmtid="{D5CDD505-2E9C-101B-9397-08002B2CF9AE}" pid="29" name="SD_Office_OFF_VisitingAddress">
    <vt:lpwstr>Holmens Kanal 9*1060 København K</vt:lpwstr>
  </property>
  <property fmtid="{D5CDD505-2E9C-101B-9397-08002B2CF9AE}" pid="30" name="SD_Office_OFF_VisitingAddress_EN">
    <vt:lpwstr>Holmens Kanal 9*DK-1060 Copenhagen</vt:lpwstr>
  </property>
  <property fmtid="{D5CDD505-2E9C-101B-9397-08002B2CF9AE}" pid="31" name="SD_Office_OFF_Phone">
    <vt:lpwstr>72 81 00 00</vt:lpwstr>
  </property>
  <property fmtid="{D5CDD505-2E9C-101B-9397-08002B2CF9AE}" pid="32" name="SD_Office_OFF_Phone_EN">
    <vt:lpwstr>+45 72 81 00 00</vt:lpwstr>
  </property>
  <property fmtid="{D5CDD505-2E9C-101B-9397-08002B2CF9AE}" pid="33" name="SD_Office_OFF_Fax">
    <vt:lpwstr>72 81 03 00</vt:lpwstr>
  </property>
  <property fmtid="{D5CDD505-2E9C-101B-9397-08002B2CF9AE}" pid="34" name="SD_Office_OFF_Fax_EN">
    <vt:lpwstr>+45 72 81 03 00</vt:lpwstr>
  </property>
  <property fmtid="{D5CDD505-2E9C-101B-9397-08002B2CF9AE}" pid="35" name="SD_Office_OFF_email">
    <vt:lpwstr>fmn@fmn.dk</vt:lpwstr>
  </property>
  <property fmtid="{D5CDD505-2E9C-101B-9397-08002B2CF9AE}" pid="36" name="SD_Office_OFF_SecureMail">
    <vt:lpwstr/>
  </property>
  <property fmtid="{D5CDD505-2E9C-101B-9397-08002B2CF9AE}" pid="37" name="SD_Office_OFF_Homepage">
    <vt:lpwstr>www.fmn.dk</vt:lpwstr>
  </property>
  <property fmtid="{D5CDD505-2E9C-101B-9397-08002B2CF9AE}" pid="38" name="SD_Office_OFF_EAN">
    <vt:lpwstr>5798000201200</vt:lpwstr>
  </property>
  <property fmtid="{D5CDD505-2E9C-101B-9397-08002B2CF9AE}" pid="39" name="SD_Office_OFF_CVR">
    <vt:lpwstr>25 77 56 35</vt:lpwstr>
  </property>
  <property fmtid="{D5CDD505-2E9C-101B-9397-08002B2CF9AE}" pid="40" name="SD_Office_OFF_GER">
    <vt:lpwstr/>
  </property>
  <property fmtid="{D5CDD505-2E9C-101B-9397-08002B2CF9AE}" pid="41" name="SD_Office_OFF_Logo_1_Tekst">
    <vt:lpwstr>Forsvarsministeriet</vt:lpwstr>
  </property>
  <property fmtid="{D5CDD505-2E9C-101B-9397-08002B2CF9AE}" pid="42" name="SD_Office_OFF_Logo_1_Tekst_EN">
    <vt:lpwstr>MINISTRY OF DEFENCE</vt:lpwstr>
  </property>
  <property fmtid="{D5CDD505-2E9C-101B-9397-08002B2CF9AE}" pid="43" name="SD_Office_OFF_ArtworkDefinition">
    <vt:lpwstr>Niv01</vt:lpwstr>
  </property>
  <property fmtid="{D5CDD505-2E9C-101B-9397-08002B2CF9AE}" pid="44" name="SD_Office_OFF_Logo_1_Filnavn">
    <vt:lpwstr>STYR/FMN/FMN</vt:lpwstr>
  </property>
  <property fmtid="{D5CDD505-2E9C-101B-9397-08002B2CF9AE}" pid="45" name="SD_Office_OFF_Logo_2_Filnavn">
    <vt:lpwstr/>
  </property>
  <property fmtid="{D5CDD505-2E9C-101B-9397-08002B2CF9AE}" pid="46" name="SD_Office_OFF_Logo_3_Filnavn">
    <vt:lpwstr/>
  </property>
  <property fmtid="{D5CDD505-2E9C-101B-9397-08002B2CF9AE}" pid="47" name="SD_Office_OFF_Krone_Filnavn">
    <vt:lpwstr>FMN</vt:lpwstr>
  </property>
  <property fmtid="{D5CDD505-2E9C-101B-9397-08002B2CF9AE}" pid="48" name="SD_Office_OFF_ColorTheme">
    <vt:lpwstr>FMN</vt:lpwstr>
  </property>
  <property fmtid="{D5CDD505-2E9C-101B-9397-08002B2CF9AE}" pid="49" name="LastCompletedArtworkDefinition">
    <vt:lpwstr>Niv01</vt:lpwstr>
  </property>
  <property fmtid="{D5CDD505-2E9C-101B-9397-08002B2CF9AE}" pid="50" name="SD_USR_Name">
    <vt:lpwstr/>
  </property>
  <property fmtid="{D5CDD505-2E9C-101B-9397-08002B2CF9AE}" pid="51" name="SD_USR_Grad">
    <vt:lpwstr/>
  </property>
  <property fmtid="{D5CDD505-2E9C-101B-9397-08002B2CF9AE}" pid="52" name="SD_USR_Title">
    <vt:lpwstr/>
  </property>
  <property fmtid="{D5CDD505-2E9C-101B-9397-08002B2CF9AE}" pid="53" name="Hilsen">
    <vt:lpwstr/>
  </property>
  <property fmtid="{D5CDD505-2E9C-101B-9397-08002B2CF9AE}" pid="54" name="SD_USR_Phone">
    <vt:lpwstr/>
  </property>
  <property fmtid="{D5CDD505-2E9C-101B-9397-08002B2CF9AE}" pid="55" name="SD_USR_Mobile">
    <vt:lpwstr/>
  </property>
  <property fmtid="{D5CDD505-2E9C-101B-9397-08002B2CF9AE}" pid="56" name="SD_USR_email">
    <vt:lpwstr/>
  </property>
  <property fmtid="{D5CDD505-2E9C-101B-9397-08002B2CF9AE}" pid="57" name="DocumentInfoFinished">
    <vt:lpwstr>True</vt:lpwstr>
  </property>
  <property fmtid="{D5CDD505-2E9C-101B-9397-08002B2CF9AE}" pid="58" name="SD_DocumentLanguage">
    <vt:lpwstr>da-DK</vt:lpwstr>
  </property>
  <property fmtid="{D5CDD505-2E9C-101B-9397-08002B2CF9AE}" pid="59" name="Klassifikation">
    <vt:lpwstr>IKKE KLASSIFICERET</vt:lpwstr>
  </property>
  <property fmtid="{D5CDD505-2E9C-101B-9397-08002B2CF9AE}" pid="60" name="Maerkning">
    <vt:lpwstr/>
  </property>
</Properties>
</file>