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Default="00774971" w:rsidP="00774971">
      <w:pPr>
        <w:jc w:val="both"/>
        <w:rPr>
          <w:b/>
          <w:caps/>
          <w:sz w:val="24"/>
        </w:rPr>
      </w:pPr>
    </w:p>
    <w:p w:rsidR="00774971" w:rsidRPr="006039BE" w:rsidRDefault="00774971" w:rsidP="00774971">
      <w:pPr>
        <w:jc w:val="both"/>
        <w:rPr>
          <w:b/>
          <w:caps/>
          <w:sz w:val="24"/>
        </w:rPr>
      </w:pPr>
      <w:r w:rsidRPr="006039BE">
        <w:rPr>
          <w:b/>
          <w:caps/>
          <w:sz w:val="24"/>
        </w:rPr>
        <w:t>Ansøgning om deltagelse i udbuddet af Forpagtningsko</w:t>
      </w:r>
      <w:r w:rsidRPr="006039BE">
        <w:rPr>
          <w:b/>
          <w:caps/>
          <w:sz w:val="24"/>
        </w:rPr>
        <w:t>n</w:t>
      </w:r>
      <w:r w:rsidRPr="006039BE">
        <w:rPr>
          <w:b/>
          <w:caps/>
          <w:sz w:val="24"/>
        </w:rPr>
        <w:t>trakt angående Christiansø gæstgiveri, købmand</w:t>
      </w:r>
      <w:r w:rsidRPr="006039BE">
        <w:rPr>
          <w:b/>
          <w:caps/>
          <w:sz w:val="24"/>
        </w:rPr>
        <w:t>s</w:t>
      </w:r>
      <w:r w:rsidRPr="006039BE">
        <w:rPr>
          <w:b/>
          <w:caps/>
          <w:sz w:val="24"/>
        </w:rPr>
        <w:t>handel og kiosk</w:t>
      </w:r>
    </w:p>
    <w:p w:rsidR="00774971" w:rsidRPr="006039BE" w:rsidRDefault="00774971" w:rsidP="00774971">
      <w:pPr>
        <w:rPr>
          <w:b/>
          <w:caps/>
          <w:sz w:val="24"/>
        </w:rPr>
      </w:pPr>
    </w:p>
    <w:p w:rsidR="00774971" w:rsidRPr="006039BE" w:rsidRDefault="00774971" w:rsidP="00774971">
      <w:pPr>
        <w:rPr>
          <w:b/>
          <w:caps/>
          <w:sz w:val="24"/>
        </w:rPr>
      </w:pPr>
    </w:p>
    <w:p w:rsidR="00774971" w:rsidRPr="006039BE" w:rsidRDefault="00774971" w:rsidP="00774971">
      <w:pPr>
        <w:rPr>
          <w:b/>
          <w:caps/>
          <w:sz w:val="24"/>
        </w:rPr>
      </w:pPr>
    </w:p>
    <w:p w:rsidR="00774971" w:rsidRPr="006039BE" w:rsidRDefault="00774971" w:rsidP="00774971">
      <w:pPr>
        <w:rPr>
          <w:b/>
          <w:caps/>
          <w:sz w:val="24"/>
        </w:rPr>
      </w:pPr>
    </w:p>
    <w:p w:rsidR="00774971" w:rsidRPr="006039BE" w:rsidRDefault="00774971" w:rsidP="00774971">
      <w:pPr>
        <w:spacing w:after="240"/>
        <w:rPr>
          <w:b/>
          <w:caps/>
          <w:sz w:val="24"/>
        </w:rPr>
      </w:pPr>
      <w:r w:rsidRPr="006039BE">
        <w:rPr>
          <w:b/>
          <w:caps/>
          <w:sz w:val="24"/>
        </w:rPr>
        <w:t>Introduktion</w:t>
      </w:r>
    </w:p>
    <w:p w:rsidR="00774971" w:rsidRPr="006039BE" w:rsidRDefault="00774971" w:rsidP="00774971">
      <w:pPr>
        <w:jc w:val="both"/>
      </w:pPr>
      <w:r w:rsidRPr="006039BE">
        <w:t>Dette ansøgningsskema</w:t>
      </w:r>
      <w:r>
        <w:t xml:space="preserve"> </w:t>
      </w:r>
      <w:r w:rsidRPr="006039BE">
        <w:t>er beregnet til aktører, der ansøger om deltagelse i udbu</w:t>
      </w:r>
      <w:r w:rsidRPr="006039BE">
        <w:t>d</w:t>
      </w:r>
      <w:r w:rsidRPr="006039BE">
        <w:t>det af forpagtningskontrakt angående Christiansø Gæstgiveri, Købmandshandel og Kiosk. Akt</w:t>
      </w:r>
      <w:r w:rsidRPr="006039BE">
        <w:t>ø</w:t>
      </w:r>
      <w:r w:rsidRPr="006039BE">
        <w:t>rer, som agter at ansøge om deltagelse, anmodes om at læse de vejledende afsnit grundigt i</w:t>
      </w:r>
      <w:r w:rsidRPr="006039BE">
        <w:t>n</w:t>
      </w:r>
      <w:r w:rsidRPr="006039BE">
        <w:t>den ansøgningsskemaet udfy</w:t>
      </w:r>
      <w:r w:rsidRPr="006039BE">
        <w:t>l</w:t>
      </w:r>
      <w:r w:rsidRPr="006039BE">
        <w:t>des.</w:t>
      </w:r>
    </w:p>
    <w:p w:rsidR="00774971" w:rsidRPr="006039BE" w:rsidRDefault="00774971" w:rsidP="00774971">
      <w:pPr>
        <w:jc w:val="both"/>
      </w:pPr>
    </w:p>
    <w:p w:rsidR="00774971" w:rsidRPr="006039BE" w:rsidRDefault="00774971" w:rsidP="00774971">
      <w:pPr>
        <w:jc w:val="both"/>
      </w:pPr>
      <w:r w:rsidRPr="006039BE">
        <w:t>I første afsnit bedes aktøren om at give oplysninger om sin organisation.</w:t>
      </w:r>
    </w:p>
    <w:p w:rsidR="00774971" w:rsidRPr="006039BE" w:rsidRDefault="00774971" w:rsidP="00774971">
      <w:pPr>
        <w:jc w:val="both"/>
      </w:pPr>
    </w:p>
    <w:p w:rsidR="00774971" w:rsidRPr="006039BE" w:rsidRDefault="00774971" w:rsidP="00774971">
      <w:pPr>
        <w:jc w:val="both"/>
      </w:pPr>
      <w:r w:rsidRPr="006039BE">
        <w:t>I afsnit 1.2 og 1.3 er det angivet, hvornår Skabelon 1, 2 og 3 skal udfyldes.</w:t>
      </w:r>
    </w:p>
    <w:p w:rsidR="00774971" w:rsidRPr="006039BE" w:rsidRDefault="00774971" w:rsidP="00774971">
      <w:pPr>
        <w:jc w:val="both"/>
      </w:pPr>
    </w:p>
    <w:p w:rsidR="00774971" w:rsidRPr="006039BE" w:rsidRDefault="00774971" w:rsidP="00774971">
      <w:pPr>
        <w:jc w:val="both"/>
      </w:pPr>
      <w:r w:rsidRPr="006039BE">
        <w:t>Aktøren bør i alle tilfælde udfylde Skabelon 4.</w:t>
      </w:r>
    </w:p>
    <w:p w:rsidR="00774971" w:rsidRPr="006039BE" w:rsidRDefault="00774971" w:rsidP="00774971">
      <w:pPr>
        <w:jc w:val="both"/>
      </w:pPr>
    </w:p>
    <w:p w:rsidR="00774971" w:rsidRPr="006039BE" w:rsidRDefault="00774971" w:rsidP="00774971">
      <w:pPr>
        <w:tabs>
          <w:tab w:val="left" w:pos="1560"/>
        </w:tabs>
        <w:jc w:val="both"/>
        <w:rPr>
          <w:u w:val="single"/>
        </w:rPr>
      </w:pPr>
      <w:r w:rsidRPr="006039BE">
        <w:rPr>
          <w:u w:val="single"/>
        </w:rPr>
        <w:t>Skabelonfortegnelse</w:t>
      </w:r>
    </w:p>
    <w:p w:rsidR="00774971" w:rsidRPr="006039BE" w:rsidRDefault="00774971" w:rsidP="00774971">
      <w:pPr>
        <w:tabs>
          <w:tab w:val="left" w:pos="1560"/>
        </w:tabs>
        <w:jc w:val="both"/>
      </w:pPr>
      <w:r w:rsidRPr="006039BE">
        <w:t>Skabelon 1</w:t>
      </w:r>
      <w:r w:rsidRPr="006039BE">
        <w:tab/>
        <w:t>Erklæring om konsortium</w:t>
      </w:r>
    </w:p>
    <w:p w:rsidR="00774971" w:rsidRPr="006039BE" w:rsidRDefault="00774971" w:rsidP="00774971">
      <w:pPr>
        <w:tabs>
          <w:tab w:val="left" w:pos="1560"/>
        </w:tabs>
        <w:jc w:val="both"/>
      </w:pPr>
      <w:r w:rsidRPr="006039BE">
        <w:t>Skabelon 2</w:t>
      </w:r>
      <w:r w:rsidRPr="006039BE">
        <w:tab/>
        <w:t>Erklæring om finansiel og økonomisk formåen</w:t>
      </w:r>
    </w:p>
    <w:p w:rsidR="00774971" w:rsidRPr="006039BE" w:rsidRDefault="00774971" w:rsidP="00774971">
      <w:pPr>
        <w:tabs>
          <w:tab w:val="left" w:pos="1560"/>
        </w:tabs>
        <w:jc w:val="both"/>
      </w:pPr>
      <w:r w:rsidRPr="006039BE">
        <w:t>Skabelon 3</w:t>
      </w:r>
      <w:r w:rsidRPr="006039BE">
        <w:rPr>
          <w:szCs w:val="23"/>
        </w:rPr>
        <w:tab/>
        <w:t>Erklæring om faglig og teknisk formåen</w:t>
      </w:r>
    </w:p>
    <w:p w:rsidR="00774971" w:rsidRPr="006039BE" w:rsidRDefault="00774971" w:rsidP="00774971">
      <w:pPr>
        <w:tabs>
          <w:tab w:val="left" w:pos="1560"/>
        </w:tabs>
        <w:jc w:val="both"/>
      </w:pPr>
      <w:r w:rsidRPr="006039BE">
        <w:t>Skabelon 4</w:t>
      </w:r>
      <w:r w:rsidRPr="006039BE">
        <w:tab/>
        <w:t>Oplysninger om faglig og teknisk formåen</w:t>
      </w:r>
    </w:p>
    <w:p w:rsidR="00774971" w:rsidRPr="006039BE" w:rsidRDefault="00774971" w:rsidP="00774971">
      <w:r w:rsidRPr="006039BE">
        <w:br w:type="page"/>
      </w:r>
    </w:p>
    <w:p w:rsidR="00774971" w:rsidRPr="006039BE" w:rsidRDefault="00774971" w:rsidP="00774971">
      <w:pPr>
        <w:rPr>
          <w:b/>
          <w:caps/>
          <w:sz w:val="24"/>
        </w:rPr>
      </w:pPr>
      <w:r w:rsidRPr="006039BE">
        <w:rPr>
          <w:b/>
          <w:caps/>
          <w:sz w:val="24"/>
        </w:rPr>
        <w:t>Indholdsfortegnelse</w:t>
      </w:r>
    </w:p>
    <w:p w:rsidR="00774971" w:rsidRPr="006039BE" w:rsidRDefault="00774971" w:rsidP="00774971">
      <w:pPr>
        <w:rPr>
          <w:b/>
          <w:caps/>
          <w:sz w:val="24"/>
        </w:rPr>
      </w:pPr>
    </w:p>
    <w:p w:rsidR="00774971" w:rsidRDefault="00774971" w:rsidP="00774971">
      <w:pPr>
        <w:pStyle w:val="Indholdsfortegnelse1"/>
        <w:tabs>
          <w:tab w:val="left" w:pos="567"/>
          <w:tab w:val="right" w:leader="dot" w:pos="9403"/>
        </w:tabs>
        <w:rPr>
          <w:rFonts w:asciiTheme="minorHAnsi" w:eastAsiaTheme="minorEastAsia" w:hAnsiTheme="minorHAnsi" w:cstheme="minorBidi"/>
          <w:noProof/>
          <w:sz w:val="22"/>
          <w:lang w:eastAsia="da-DK"/>
        </w:rPr>
      </w:pPr>
      <w:r w:rsidRPr="006039BE">
        <w:fldChar w:fldCharType="begin"/>
      </w:r>
      <w:r w:rsidRPr="006039BE">
        <w:instrText xml:space="preserve"> TOC \o "1-3" \h \z \u </w:instrText>
      </w:r>
      <w:r w:rsidRPr="006039BE">
        <w:fldChar w:fldCharType="separate"/>
      </w:r>
      <w:hyperlink w:anchor="_Toc458784470" w:history="1">
        <w:r w:rsidRPr="00C47491">
          <w:rPr>
            <w:rStyle w:val="Hyperlink"/>
            <w:b/>
            <w:noProof/>
          </w:rPr>
          <w:t>1</w:t>
        </w:r>
        <w:r>
          <w:rPr>
            <w:rFonts w:asciiTheme="minorHAnsi" w:eastAsiaTheme="minorEastAsia" w:hAnsiTheme="minorHAnsi" w:cstheme="minorBidi"/>
            <w:noProof/>
            <w:sz w:val="22"/>
            <w:lang w:eastAsia="da-DK"/>
          </w:rPr>
          <w:tab/>
        </w:r>
        <w:r w:rsidRPr="00C47491">
          <w:rPr>
            <w:rStyle w:val="Hyperlink"/>
            <w:b/>
            <w:noProof/>
          </w:rPr>
          <w:t>Oplysninger om aktøren</w:t>
        </w:r>
        <w:r>
          <w:rPr>
            <w:noProof/>
            <w:webHidden/>
          </w:rPr>
          <w:tab/>
        </w:r>
        <w:r>
          <w:rPr>
            <w:noProof/>
            <w:webHidden/>
          </w:rPr>
          <w:fldChar w:fldCharType="begin"/>
        </w:r>
        <w:r>
          <w:rPr>
            <w:noProof/>
            <w:webHidden/>
          </w:rPr>
          <w:instrText xml:space="preserve"> PAGEREF _Toc458784470 \h </w:instrText>
        </w:r>
        <w:r>
          <w:rPr>
            <w:noProof/>
            <w:webHidden/>
          </w:rPr>
        </w:r>
        <w:r>
          <w:rPr>
            <w:noProof/>
            <w:webHidden/>
          </w:rPr>
          <w:fldChar w:fldCharType="separate"/>
        </w:r>
        <w:r>
          <w:rPr>
            <w:noProof/>
            <w:webHidden/>
          </w:rPr>
          <w:t>3</w:t>
        </w:r>
        <w:r>
          <w:rPr>
            <w:noProof/>
            <w:webHidden/>
          </w:rPr>
          <w:fldChar w:fldCharType="end"/>
        </w:r>
      </w:hyperlink>
    </w:p>
    <w:p w:rsidR="00774971" w:rsidRDefault="00774971" w:rsidP="00774971">
      <w:pPr>
        <w:pStyle w:val="Indholdsfortegnelse2"/>
        <w:tabs>
          <w:tab w:val="left" w:pos="851"/>
          <w:tab w:val="right" w:leader="dot" w:pos="9403"/>
        </w:tabs>
        <w:rPr>
          <w:rFonts w:asciiTheme="minorHAnsi" w:eastAsiaTheme="minorEastAsia" w:hAnsiTheme="minorHAnsi" w:cstheme="minorBidi"/>
          <w:noProof/>
          <w:sz w:val="22"/>
          <w:lang w:eastAsia="da-DK"/>
        </w:rPr>
      </w:pPr>
      <w:hyperlink w:anchor="_Toc458784471" w:history="1">
        <w:r w:rsidRPr="00C47491">
          <w:rPr>
            <w:rStyle w:val="Hyperlink"/>
            <w:noProof/>
          </w:rPr>
          <w:t>1.1</w:t>
        </w:r>
        <w:r>
          <w:rPr>
            <w:rFonts w:asciiTheme="minorHAnsi" w:eastAsiaTheme="minorEastAsia" w:hAnsiTheme="minorHAnsi" w:cstheme="minorBidi"/>
            <w:noProof/>
            <w:sz w:val="22"/>
            <w:lang w:eastAsia="da-DK"/>
          </w:rPr>
          <w:tab/>
        </w:r>
        <w:r w:rsidRPr="00C47491">
          <w:rPr>
            <w:rStyle w:val="Hyperlink"/>
            <w:noProof/>
          </w:rPr>
          <w:t>Aktøren der ansøger om deltagelse</w:t>
        </w:r>
        <w:r>
          <w:rPr>
            <w:noProof/>
            <w:webHidden/>
          </w:rPr>
          <w:tab/>
        </w:r>
        <w:r>
          <w:rPr>
            <w:noProof/>
            <w:webHidden/>
          </w:rPr>
          <w:fldChar w:fldCharType="begin"/>
        </w:r>
        <w:r>
          <w:rPr>
            <w:noProof/>
            <w:webHidden/>
          </w:rPr>
          <w:instrText xml:space="preserve"> PAGEREF _Toc458784471 \h </w:instrText>
        </w:r>
        <w:r>
          <w:rPr>
            <w:noProof/>
            <w:webHidden/>
          </w:rPr>
        </w:r>
        <w:r>
          <w:rPr>
            <w:noProof/>
            <w:webHidden/>
          </w:rPr>
          <w:fldChar w:fldCharType="separate"/>
        </w:r>
        <w:r>
          <w:rPr>
            <w:noProof/>
            <w:webHidden/>
          </w:rPr>
          <w:t>3</w:t>
        </w:r>
        <w:r>
          <w:rPr>
            <w:noProof/>
            <w:webHidden/>
          </w:rPr>
          <w:fldChar w:fldCharType="end"/>
        </w:r>
      </w:hyperlink>
    </w:p>
    <w:p w:rsidR="00774971" w:rsidRDefault="00774971" w:rsidP="00774971">
      <w:pPr>
        <w:pStyle w:val="Indholdsfortegnelse2"/>
        <w:tabs>
          <w:tab w:val="left" w:pos="851"/>
          <w:tab w:val="right" w:leader="dot" w:pos="9403"/>
        </w:tabs>
        <w:rPr>
          <w:rFonts w:asciiTheme="minorHAnsi" w:eastAsiaTheme="minorEastAsia" w:hAnsiTheme="minorHAnsi" w:cstheme="minorBidi"/>
          <w:noProof/>
          <w:sz w:val="22"/>
          <w:lang w:eastAsia="da-DK"/>
        </w:rPr>
      </w:pPr>
      <w:hyperlink w:anchor="_Toc458784472" w:history="1">
        <w:r w:rsidRPr="00C47491">
          <w:rPr>
            <w:rStyle w:val="Hyperlink"/>
            <w:noProof/>
          </w:rPr>
          <w:t>1.2</w:t>
        </w:r>
        <w:r>
          <w:rPr>
            <w:rFonts w:asciiTheme="minorHAnsi" w:eastAsiaTheme="minorEastAsia" w:hAnsiTheme="minorHAnsi" w:cstheme="minorBidi"/>
            <w:noProof/>
            <w:sz w:val="22"/>
            <w:lang w:eastAsia="da-DK"/>
          </w:rPr>
          <w:tab/>
        </w:r>
        <w:r w:rsidRPr="00C47491">
          <w:rPr>
            <w:rStyle w:val="Hyperlink"/>
            <w:noProof/>
          </w:rPr>
          <w:t>Er aktøren et konsortium</w:t>
        </w:r>
        <w:r>
          <w:rPr>
            <w:noProof/>
            <w:webHidden/>
          </w:rPr>
          <w:tab/>
        </w:r>
        <w:r>
          <w:rPr>
            <w:noProof/>
            <w:webHidden/>
          </w:rPr>
          <w:fldChar w:fldCharType="begin"/>
        </w:r>
        <w:r>
          <w:rPr>
            <w:noProof/>
            <w:webHidden/>
          </w:rPr>
          <w:instrText xml:space="preserve"> PAGEREF _Toc458784472 \h </w:instrText>
        </w:r>
        <w:r>
          <w:rPr>
            <w:noProof/>
            <w:webHidden/>
          </w:rPr>
        </w:r>
        <w:r>
          <w:rPr>
            <w:noProof/>
            <w:webHidden/>
          </w:rPr>
          <w:fldChar w:fldCharType="separate"/>
        </w:r>
        <w:r>
          <w:rPr>
            <w:noProof/>
            <w:webHidden/>
          </w:rPr>
          <w:t>3</w:t>
        </w:r>
        <w:r>
          <w:rPr>
            <w:noProof/>
            <w:webHidden/>
          </w:rPr>
          <w:fldChar w:fldCharType="end"/>
        </w:r>
      </w:hyperlink>
    </w:p>
    <w:p w:rsidR="00774971" w:rsidRDefault="00774971" w:rsidP="00774971">
      <w:pPr>
        <w:pStyle w:val="Indholdsfortegnelse2"/>
        <w:tabs>
          <w:tab w:val="left" w:pos="851"/>
          <w:tab w:val="right" w:leader="dot" w:pos="9403"/>
        </w:tabs>
        <w:rPr>
          <w:rFonts w:asciiTheme="minorHAnsi" w:eastAsiaTheme="minorEastAsia" w:hAnsiTheme="minorHAnsi" w:cstheme="minorBidi"/>
          <w:noProof/>
          <w:sz w:val="22"/>
          <w:lang w:eastAsia="da-DK"/>
        </w:rPr>
      </w:pPr>
      <w:hyperlink w:anchor="_Toc458784473" w:history="1">
        <w:r w:rsidRPr="00C47491">
          <w:rPr>
            <w:rStyle w:val="Hyperlink"/>
            <w:noProof/>
          </w:rPr>
          <w:t>1.3</w:t>
        </w:r>
        <w:r>
          <w:rPr>
            <w:rFonts w:asciiTheme="minorHAnsi" w:eastAsiaTheme="minorEastAsia" w:hAnsiTheme="minorHAnsi" w:cstheme="minorBidi"/>
            <w:noProof/>
            <w:sz w:val="22"/>
            <w:lang w:eastAsia="da-DK"/>
          </w:rPr>
          <w:tab/>
        </w:r>
        <w:r w:rsidRPr="00C47491">
          <w:rPr>
            <w:rStyle w:val="Hyperlink"/>
            <w:noProof/>
          </w:rPr>
          <w:t>Baserer aktøren sig på andres formåen</w:t>
        </w:r>
        <w:r>
          <w:rPr>
            <w:noProof/>
            <w:webHidden/>
          </w:rPr>
          <w:tab/>
        </w:r>
        <w:r>
          <w:rPr>
            <w:noProof/>
            <w:webHidden/>
          </w:rPr>
          <w:fldChar w:fldCharType="begin"/>
        </w:r>
        <w:r>
          <w:rPr>
            <w:noProof/>
            <w:webHidden/>
          </w:rPr>
          <w:instrText xml:space="preserve"> PAGEREF _Toc458784473 \h </w:instrText>
        </w:r>
        <w:r>
          <w:rPr>
            <w:noProof/>
            <w:webHidden/>
          </w:rPr>
        </w:r>
        <w:r>
          <w:rPr>
            <w:noProof/>
            <w:webHidden/>
          </w:rPr>
          <w:fldChar w:fldCharType="separate"/>
        </w:r>
        <w:r>
          <w:rPr>
            <w:noProof/>
            <w:webHidden/>
          </w:rPr>
          <w:t>3</w:t>
        </w:r>
        <w:r>
          <w:rPr>
            <w:noProof/>
            <w:webHidden/>
          </w:rPr>
          <w:fldChar w:fldCharType="end"/>
        </w:r>
      </w:hyperlink>
    </w:p>
    <w:p w:rsidR="00774971" w:rsidRDefault="00774971" w:rsidP="00774971">
      <w:pPr>
        <w:pStyle w:val="Indholdsfortegnelse1"/>
        <w:tabs>
          <w:tab w:val="left" w:pos="567"/>
          <w:tab w:val="right" w:leader="dot" w:pos="9403"/>
        </w:tabs>
        <w:rPr>
          <w:rFonts w:asciiTheme="minorHAnsi" w:eastAsiaTheme="minorEastAsia" w:hAnsiTheme="minorHAnsi" w:cstheme="minorBidi"/>
          <w:noProof/>
          <w:sz w:val="22"/>
          <w:lang w:eastAsia="da-DK"/>
        </w:rPr>
      </w:pPr>
      <w:hyperlink w:anchor="_Toc458784474" w:history="1">
        <w:r w:rsidRPr="00C47491">
          <w:rPr>
            <w:rStyle w:val="Hyperlink"/>
            <w:b/>
            <w:noProof/>
          </w:rPr>
          <w:t>2</w:t>
        </w:r>
        <w:r>
          <w:rPr>
            <w:rFonts w:asciiTheme="minorHAnsi" w:eastAsiaTheme="minorEastAsia" w:hAnsiTheme="minorHAnsi" w:cstheme="minorBidi"/>
            <w:noProof/>
            <w:sz w:val="22"/>
            <w:lang w:eastAsia="da-DK"/>
          </w:rPr>
          <w:tab/>
        </w:r>
        <w:r w:rsidRPr="00C47491">
          <w:rPr>
            <w:rStyle w:val="Hyperlink"/>
            <w:b/>
            <w:noProof/>
          </w:rPr>
          <w:t>Finansiel og økonomisk formåen</w:t>
        </w:r>
        <w:r>
          <w:rPr>
            <w:noProof/>
            <w:webHidden/>
          </w:rPr>
          <w:tab/>
        </w:r>
        <w:r>
          <w:rPr>
            <w:noProof/>
            <w:webHidden/>
          </w:rPr>
          <w:fldChar w:fldCharType="begin"/>
        </w:r>
        <w:r>
          <w:rPr>
            <w:noProof/>
            <w:webHidden/>
          </w:rPr>
          <w:instrText xml:space="preserve"> PAGEREF _Toc458784474 \h </w:instrText>
        </w:r>
        <w:r>
          <w:rPr>
            <w:noProof/>
            <w:webHidden/>
          </w:rPr>
        </w:r>
        <w:r>
          <w:rPr>
            <w:noProof/>
            <w:webHidden/>
          </w:rPr>
          <w:fldChar w:fldCharType="separate"/>
        </w:r>
        <w:r>
          <w:rPr>
            <w:noProof/>
            <w:webHidden/>
          </w:rPr>
          <w:t>4</w:t>
        </w:r>
        <w:r>
          <w:rPr>
            <w:noProof/>
            <w:webHidden/>
          </w:rPr>
          <w:fldChar w:fldCharType="end"/>
        </w:r>
      </w:hyperlink>
    </w:p>
    <w:p w:rsidR="00774971" w:rsidRDefault="00774971" w:rsidP="00774971">
      <w:pPr>
        <w:pStyle w:val="Indholdsfortegnelse1"/>
        <w:tabs>
          <w:tab w:val="left" w:pos="567"/>
          <w:tab w:val="right" w:leader="dot" w:pos="9403"/>
        </w:tabs>
        <w:rPr>
          <w:rFonts w:asciiTheme="minorHAnsi" w:eastAsiaTheme="minorEastAsia" w:hAnsiTheme="minorHAnsi" w:cstheme="minorBidi"/>
          <w:noProof/>
          <w:sz w:val="22"/>
          <w:lang w:eastAsia="da-DK"/>
        </w:rPr>
      </w:pPr>
      <w:hyperlink w:anchor="_Toc458784475" w:history="1">
        <w:r w:rsidRPr="00C47491">
          <w:rPr>
            <w:rStyle w:val="Hyperlink"/>
            <w:b/>
            <w:noProof/>
          </w:rPr>
          <w:t>3</w:t>
        </w:r>
        <w:r>
          <w:rPr>
            <w:rFonts w:asciiTheme="minorHAnsi" w:eastAsiaTheme="minorEastAsia" w:hAnsiTheme="minorHAnsi" w:cstheme="minorBidi"/>
            <w:noProof/>
            <w:sz w:val="22"/>
            <w:lang w:eastAsia="da-DK"/>
          </w:rPr>
          <w:tab/>
        </w:r>
        <w:r w:rsidRPr="00C47491">
          <w:rPr>
            <w:rStyle w:val="Hyperlink"/>
            <w:b/>
            <w:noProof/>
          </w:rPr>
          <w:t>Faglig og teknisk formåen</w:t>
        </w:r>
        <w:r>
          <w:rPr>
            <w:noProof/>
            <w:webHidden/>
          </w:rPr>
          <w:tab/>
        </w:r>
        <w:r>
          <w:rPr>
            <w:noProof/>
            <w:webHidden/>
          </w:rPr>
          <w:fldChar w:fldCharType="begin"/>
        </w:r>
        <w:r>
          <w:rPr>
            <w:noProof/>
            <w:webHidden/>
          </w:rPr>
          <w:instrText xml:space="preserve"> PAGEREF _Toc458784475 \h </w:instrText>
        </w:r>
        <w:r>
          <w:rPr>
            <w:noProof/>
            <w:webHidden/>
          </w:rPr>
        </w:r>
        <w:r>
          <w:rPr>
            <w:noProof/>
            <w:webHidden/>
          </w:rPr>
          <w:fldChar w:fldCharType="separate"/>
        </w:r>
        <w:r>
          <w:rPr>
            <w:noProof/>
            <w:webHidden/>
          </w:rPr>
          <w:t>4</w:t>
        </w:r>
        <w:r>
          <w:rPr>
            <w:noProof/>
            <w:webHidden/>
          </w:rPr>
          <w:fldChar w:fldCharType="end"/>
        </w:r>
      </w:hyperlink>
    </w:p>
    <w:p w:rsidR="00774971" w:rsidRDefault="00774971" w:rsidP="00774971">
      <w:pPr>
        <w:pStyle w:val="Indholdsfortegnelse1"/>
        <w:tabs>
          <w:tab w:val="right" w:leader="dot" w:pos="9403"/>
        </w:tabs>
        <w:rPr>
          <w:rFonts w:asciiTheme="minorHAnsi" w:eastAsiaTheme="minorEastAsia" w:hAnsiTheme="minorHAnsi" w:cstheme="minorBidi"/>
          <w:noProof/>
          <w:sz w:val="22"/>
          <w:lang w:eastAsia="da-DK"/>
        </w:rPr>
      </w:pPr>
      <w:hyperlink w:anchor="_Toc458784476" w:history="1">
        <w:r w:rsidRPr="00C47491">
          <w:rPr>
            <w:rStyle w:val="Hyperlink"/>
            <w:b/>
            <w:noProof/>
          </w:rPr>
          <w:t>Skabelon 1 Erklæring om konsortium</w:t>
        </w:r>
        <w:r>
          <w:rPr>
            <w:noProof/>
            <w:webHidden/>
          </w:rPr>
          <w:tab/>
        </w:r>
        <w:r>
          <w:rPr>
            <w:noProof/>
            <w:webHidden/>
          </w:rPr>
          <w:fldChar w:fldCharType="begin"/>
        </w:r>
        <w:r>
          <w:rPr>
            <w:noProof/>
            <w:webHidden/>
          </w:rPr>
          <w:instrText xml:space="preserve"> PAGEREF _Toc458784476 \h </w:instrText>
        </w:r>
        <w:r>
          <w:rPr>
            <w:noProof/>
            <w:webHidden/>
          </w:rPr>
        </w:r>
        <w:r>
          <w:rPr>
            <w:noProof/>
            <w:webHidden/>
          </w:rPr>
          <w:fldChar w:fldCharType="separate"/>
        </w:r>
        <w:r>
          <w:rPr>
            <w:noProof/>
            <w:webHidden/>
          </w:rPr>
          <w:t>5</w:t>
        </w:r>
        <w:r>
          <w:rPr>
            <w:noProof/>
            <w:webHidden/>
          </w:rPr>
          <w:fldChar w:fldCharType="end"/>
        </w:r>
      </w:hyperlink>
    </w:p>
    <w:p w:rsidR="00774971" w:rsidRDefault="00774971" w:rsidP="00774971">
      <w:pPr>
        <w:pStyle w:val="Indholdsfortegnelse1"/>
        <w:tabs>
          <w:tab w:val="right" w:leader="dot" w:pos="9403"/>
        </w:tabs>
        <w:rPr>
          <w:rFonts w:asciiTheme="minorHAnsi" w:eastAsiaTheme="minorEastAsia" w:hAnsiTheme="minorHAnsi" w:cstheme="minorBidi"/>
          <w:noProof/>
          <w:sz w:val="22"/>
          <w:lang w:eastAsia="da-DK"/>
        </w:rPr>
      </w:pPr>
      <w:hyperlink w:anchor="_Toc458784477" w:history="1">
        <w:r w:rsidRPr="00C47491">
          <w:rPr>
            <w:rStyle w:val="Hyperlink"/>
            <w:b/>
            <w:noProof/>
          </w:rPr>
          <w:t>Skabelon 2 Erklæring om finansiel og økonomisk formåen</w:t>
        </w:r>
        <w:r>
          <w:rPr>
            <w:noProof/>
            <w:webHidden/>
          </w:rPr>
          <w:tab/>
        </w:r>
        <w:r>
          <w:rPr>
            <w:noProof/>
            <w:webHidden/>
          </w:rPr>
          <w:fldChar w:fldCharType="begin"/>
        </w:r>
        <w:r>
          <w:rPr>
            <w:noProof/>
            <w:webHidden/>
          </w:rPr>
          <w:instrText xml:space="preserve"> PAGEREF _Toc458784477 \h </w:instrText>
        </w:r>
        <w:r>
          <w:rPr>
            <w:noProof/>
            <w:webHidden/>
          </w:rPr>
        </w:r>
        <w:r>
          <w:rPr>
            <w:noProof/>
            <w:webHidden/>
          </w:rPr>
          <w:fldChar w:fldCharType="separate"/>
        </w:r>
        <w:r>
          <w:rPr>
            <w:noProof/>
            <w:webHidden/>
          </w:rPr>
          <w:t>6</w:t>
        </w:r>
        <w:r>
          <w:rPr>
            <w:noProof/>
            <w:webHidden/>
          </w:rPr>
          <w:fldChar w:fldCharType="end"/>
        </w:r>
      </w:hyperlink>
    </w:p>
    <w:p w:rsidR="00774971" w:rsidRDefault="00774971" w:rsidP="00774971">
      <w:pPr>
        <w:pStyle w:val="Indholdsfortegnelse1"/>
        <w:tabs>
          <w:tab w:val="right" w:leader="dot" w:pos="9403"/>
        </w:tabs>
        <w:rPr>
          <w:rFonts w:asciiTheme="minorHAnsi" w:eastAsiaTheme="minorEastAsia" w:hAnsiTheme="minorHAnsi" w:cstheme="minorBidi"/>
          <w:noProof/>
          <w:sz w:val="22"/>
          <w:lang w:eastAsia="da-DK"/>
        </w:rPr>
      </w:pPr>
      <w:hyperlink w:anchor="_Toc458784478" w:history="1">
        <w:r w:rsidRPr="00C47491">
          <w:rPr>
            <w:rStyle w:val="Hyperlink"/>
            <w:b/>
            <w:noProof/>
          </w:rPr>
          <w:t>Skabelon 3 Erklæring om faglig og teknisk formåen</w:t>
        </w:r>
        <w:r>
          <w:rPr>
            <w:noProof/>
            <w:webHidden/>
          </w:rPr>
          <w:tab/>
        </w:r>
        <w:r>
          <w:rPr>
            <w:noProof/>
            <w:webHidden/>
          </w:rPr>
          <w:fldChar w:fldCharType="begin"/>
        </w:r>
        <w:r>
          <w:rPr>
            <w:noProof/>
            <w:webHidden/>
          </w:rPr>
          <w:instrText xml:space="preserve"> PAGEREF _Toc458784478 \h </w:instrText>
        </w:r>
        <w:r>
          <w:rPr>
            <w:noProof/>
            <w:webHidden/>
          </w:rPr>
        </w:r>
        <w:r>
          <w:rPr>
            <w:noProof/>
            <w:webHidden/>
          </w:rPr>
          <w:fldChar w:fldCharType="separate"/>
        </w:r>
        <w:r>
          <w:rPr>
            <w:noProof/>
            <w:webHidden/>
          </w:rPr>
          <w:t>7</w:t>
        </w:r>
        <w:r>
          <w:rPr>
            <w:noProof/>
            <w:webHidden/>
          </w:rPr>
          <w:fldChar w:fldCharType="end"/>
        </w:r>
      </w:hyperlink>
    </w:p>
    <w:p w:rsidR="00774971" w:rsidRDefault="00774971" w:rsidP="00774971">
      <w:pPr>
        <w:pStyle w:val="Indholdsfortegnelse1"/>
        <w:tabs>
          <w:tab w:val="right" w:leader="dot" w:pos="9403"/>
        </w:tabs>
        <w:rPr>
          <w:rFonts w:asciiTheme="minorHAnsi" w:eastAsiaTheme="minorEastAsia" w:hAnsiTheme="minorHAnsi" w:cstheme="minorBidi"/>
          <w:noProof/>
          <w:sz w:val="22"/>
          <w:lang w:eastAsia="da-DK"/>
        </w:rPr>
      </w:pPr>
      <w:hyperlink w:anchor="_Toc458784479" w:history="1">
        <w:r w:rsidRPr="00C47491">
          <w:rPr>
            <w:rStyle w:val="Hyperlink"/>
            <w:b/>
            <w:noProof/>
          </w:rPr>
          <w:t>Skabelon 4 Oplysninger om faglig og teknisk formåen</w:t>
        </w:r>
        <w:r>
          <w:rPr>
            <w:noProof/>
            <w:webHidden/>
          </w:rPr>
          <w:tab/>
        </w:r>
        <w:r>
          <w:rPr>
            <w:noProof/>
            <w:webHidden/>
          </w:rPr>
          <w:fldChar w:fldCharType="begin"/>
        </w:r>
        <w:r>
          <w:rPr>
            <w:noProof/>
            <w:webHidden/>
          </w:rPr>
          <w:instrText xml:space="preserve"> PAGEREF _Toc458784479 \h </w:instrText>
        </w:r>
        <w:r>
          <w:rPr>
            <w:noProof/>
            <w:webHidden/>
          </w:rPr>
        </w:r>
        <w:r>
          <w:rPr>
            <w:noProof/>
            <w:webHidden/>
          </w:rPr>
          <w:fldChar w:fldCharType="separate"/>
        </w:r>
        <w:r>
          <w:rPr>
            <w:noProof/>
            <w:webHidden/>
          </w:rPr>
          <w:t>8</w:t>
        </w:r>
        <w:r>
          <w:rPr>
            <w:noProof/>
            <w:webHidden/>
          </w:rPr>
          <w:fldChar w:fldCharType="end"/>
        </w:r>
      </w:hyperlink>
    </w:p>
    <w:p w:rsidR="00774971" w:rsidRPr="006039BE" w:rsidRDefault="00774971" w:rsidP="00774971">
      <w:r w:rsidRPr="006039BE">
        <w:fldChar w:fldCharType="end"/>
      </w:r>
    </w:p>
    <w:p w:rsidR="00774971" w:rsidRPr="006039BE" w:rsidRDefault="00774971" w:rsidP="00774971">
      <w:pPr>
        <w:pStyle w:val="Overskrift1"/>
        <w:numPr>
          <w:ilvl w:val="0"/>
          <w:numId w:val="31"/>
        </w:numPr>
        <w:spacing w:after="290" w:line="290" w:lineRule="atLeast"/>
        <w:textboxTightWrap w:val="allLines"/>
        <w:rPr>
          <w:b w:val="0"/>
        </w:rPr>
      </w:pPr>
      <w:r w:rsidRPr="006039BE">
        <w:br w:type="page"/>
      </w:r>
      <w:bookmarkStart w:id="0" w:name="_Toc458784470"/>
      <w:r w:rsidRPr="006039BE">
        <w:t>Oplysninger om aktøren</w:t>
      </w:r>
      <w:bookmarkEnd w:id="0"/>
    </w:p>
    <w:p w:rsidR="00774971" w:rsidRPr="006039BE" w:rsidRDefault="004059EC" w:rsidP="00774971">
      <w:pPr>
        <w:pStyle w:val="Overskrift2"/>
        <w:numPr>
          <w:ilvl w:val="1"/>
          <w:numId w:val="31"/>
        </w:numPr>
        <w:spacing w:before="290" w:line="290" w:lineRule="atLeast"/>
      </w:pPr>
      <w:bookmarkStart w:id="1" w:name="_Toc458784471"/>
      <w:r>
        <w:t>Aktøren der ansøger</w:t>
      </w:r>
      <w:r w:rsidR="00774971">
        <w:t xml:space="preserve"> </w:t>
      </w:r>
      <w:r w:rsidR="00774971" w:rsidRPr="006039BE">
        <w:t>om deltagelse</w:t>
      </w:r>
      <w:bookmarkEnd w:id="1"/>
    </w:p>
    <w:p w:rsidR="00774971" w:rsidRPr="006039BE" w:rsidRDefault="00774971" w:rsidP="0077497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202"/>
        <w:gridCol w:w="5012"/>
      </w:tblGrid>
      <w:tr w:rsidR="00774971" w:rsidRPr="006039BE" w:rsidTr="00BF5A67">
        <w:tc>
          <w:tcPr>
            <w:tcW w:w="3969" w:type="dxa"/>
            <w:shd w:val="clear" w:color="auto" w:fill="B5D8EF" w:themeFill="accent3" w:themeFillTint="66"/>
            <w:vAlign w:val="center"/>
          </w:tcPr>
          <w:p w:rsidR="00774971" w:rsidRPr="006039BE" w:rsidRDefault="00774971" w:rsidP="00BF5A67">
            <w:pPr>
              <w:suppressAutoHyphens/>
              <w:rPr>
                <w:rFonts w:cs="Tahoma"/>
              </w:rPr>
            </w:pPr>
            <w:r w:rsidRPr="006039BE">
              <w:rPr>
                <w:rFonts w:cs="Tahoma"/>
              </w:rPr>
              <w:t>AKTØRENS NAVN</w:t>
            </w:r>
          </w:p>
        </w:tc>
        <w:tc>
          <w:tcPr>
            <w:tcW w:w="5245" w:type="dxa"/>
            <w:shd w:val="clear" w:color="auto" w:fill="auto"/>
            <w:vAlign w:val="center"/>
          </w:tcPr>
          <w:p w:rsidR="00774971" w:rsidRPr="006039BE" w:rsidRDefault="00774971" w:rsidP="00BF5A67">
            <w:pPr>
              <w:suppressAutoHyphens/>
              <w:rPr>
                <w:rFonts w:cs="Tahoma"/>
              </w:rPr>
            </w:pPr>
          </w:p>
        </w:tc>
      </w:tr>
      <w:tr w:rsidR="00774971" w:rsidRPr="006039BE" w:rsidTr="00BF5A67">
        <w:tc>
          <w:tcPr>
            <w:tcW w:w="3969" w:type="dxa"/>
            <w:shd w:val="clear" w:color="auto" w:fill="B5D8EF" w:themeFill="accent3" w:themeFillTint="66"/>
            <w:vAlign w:val="center"/>
          </w:tcPr>
          <w:p w:rsidR="00774971" w:rsidRPr="006039BE" w:rsidRDefault="00774971" w:rsidP="00BF5A67">
            <w:pPr>
              <w:suppressAutoHyphens/>
              <w:rPr>
                <w:rFonts w:cs="Tahoma"/>
              </w:rPr>
            </w:pPr>
            <w:r w:rsidRPr="006039BE">
              <w:rPr>
                <w:rFonts w:cs="Tahoma"/>
              </w:rPr>
              <w:t>VIRKSOMHEDSREGISTRERINGNUMMER</w:t>
            </w:r>
          </w:p>
          <w:p w:rsidR="00774971" w:rsidRPr="006039BE" w:rsidRDefault="00774971" w:rsidP="00BF5A67">
            <w:pPr>
              <w:suppressAutoHyphens/>
              <w:rPr>
                <w:rFonts w:cs="Tahoma"/>
                <w:i/>
              </w:rPr>
            </w:pPr>
            <w:r w:rsidRPr="006039BE">
              <w:rPr>
                <w:rFonts w:cs="Tahoma"/>
                <w:i/>
              </w:rPr>
              <w:t>(eller tilsvarende information i henhold til reglerne i landet hvor ansøgeren har sin virksomhed)</w:t>
            </w:r>
          </w:p>
        </w:tc>
        <w:tc>
          <w:tcPr>
            <w:tcW w:w="5245" w:type="dxa"/>
            <w:vAlign w:val="center"/>
          </w:tcPr>
          <w:p w:rsidR="00774971" w:rsidRPr="006039BE" w:rsidRDefault="00774971" w:rsidP="00BF5A67">
            <w:pPr>
              <w:suppressAutoHyphens/>
              <w:rPr>
                <w:rFonts w:cs="Tahoma"/>
              </w:rPr>
            </w:pPr>
          </w:p>
        </w:tc>
      </w:tr>
      <w:tr w:rsidR="00774971" w:rsidRPr="006039BE" w:rsidTr="00BF5A67">
        <w:tc>
          <w:tcPr>
            <w:tcW w:w="3969" w:type="dxa"/>
            <w:shd w:val="clear" w:color="auto" w:fill="B5D8EF" w:themeFill="accent3" w:themeFillTint="66"/>
            <w:vAlign w:val="center"/>
          </w:tcPr>
          <w:p w:rsidR="00774971" w:rsidRPr="006039BE" w:rsidRDefault="00774971" w:rsidP="00BF5A67">
            <w:pPr>
              <w:suppressAutoHyphens/>
              <w:rPr>
                <w:rFonts w:cs="Tahoma"/>
              </w:rPr>
            </w:pPr>
            <w:r w:rsidRPr="006039BE">
              <w:rPr>
                <w:rFonts w:cs="Tahoma"/>
              </w:rPr>
              <w:t>ADDRESSE</w:t>
            </w:r>
          </w:p>
        </w:tc>
        <w:tc>
          <w:tcPr>
            <w:tcW w:w="5245" w:type="dxa"/>
            <w:vAlign w:val="center"/>
          </w:tcPr>
          <w:p w:rsidR="00774971" w:rsidRPr="006039BE" w:rsidRDefault="00774971" w:rsidP="00BF5A67">
            <w:pPr>
              <w:suppressAutoHyphens/>
              <w:rPr>
                <w:rFonts w:cs="Tahoma"/>
              </w:rPr>
            </w:pPr>
          </w:p>
        </w:tc>
      </w:tr>
      <w:tr w:rsidR="00774971" w:rsidRPr="006039BE" w:rsidTr="00BF5A67">
        <w:tc>
          <w:tcPr>
            <w:tcW w:w="3969" w:type="dxa"/>
            <w:shd w:val="clear" w:color="auto" w:fill="B5D8EF" w:themeFill="accent3" w:themeFillTint="66"/>
            <w:vAlign w:val="center"/>
          </w:tcPr>
          <w:p w:rsidR="00774971" w:rsidRPr="006039BE" w:rsidRDefault="00774971" w:rsidP="00BF5A67">
            <w:pPr>
              <w:suppressAutoHyphens/>
              <w:rPr>
                <w:rFonts w:cs="Tahoma"/>
              </w:rPr>
            </w:pPr>
            <w:r w:rsidRPr="006039BE">
              <w:rPr>
                <w:rFonts w:cs="Tahoma"/>
              </w:rPr>
              <w:t>KONTAKTPERSON HOS AKTØREN, E-MAIL OG TELEFONNUMMER</w:t>
            </w:r>
          </w:p>
        </w:tc>
        <w:tc>
          <w:tcPr>
            <w:tcW w:w="5245" w:type="dxa"/>
            <w:vAlign w:val="center"/>
          </w:tcPr>
          <w:p w:rsidR="00774971" w:rsidRPr="006039BE" w:rsidRDefault="00774971" w:rsidP="00BF5A67">
            <w:pPr>
              <w:suppressAutoHyphens/>
              <w:rPr>
                <w:rFonts w:cs="Tahoma"/>
              </w:rPr>
            </w:pPr>
          </w:p>
        </w:tc>
      </w:tr>
    </w:tbl>
    <w:p w:rsidR="00774971" w:rsidRPr="006039BE" w:rsidRDefault="00774971" w:rsidP="00774971">
      <w:pPr>
        <w:pStyle w:val="Overskrift2"/>
        <w:numPr>
          <w:ilvl w:val="1"/>
          <w:numId w:val="31"/>
        </w:numPr>
        <w:spacing w:before="290" w:line="290" w:lineRule="atLeast"/>
      </w:pPr>
      <w:bookmarkStart w:id="2" w:name="_Toc458784472"/>
      <w:r w:rsidRPr="006039BE">
        <w:t>Er aktøren et konsortium</w:t>
      </w:r>
      <w:bookmarkEnd w:id="2"/>
    </w:p>
    <w:p w:rsidR="00774971" w:rsidRPr="006039BE" w:rsidRDefault="00774971" w:rsidP="007749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969"/>
        <w:gridCol w:w="2410"/>
        <w:gridCol w:w="2835"/>
      </w:tblGrid>
      <w:tr w:rsidR="00774971" w:rsidRPr="006039BE" w:rsidTr="00BF5A67">
        <w:tc>
          <w:tcPr>
            <w:tcW w:w="3969" w:type="dxa"/>
            <w:vMerge w:val="restart"/>
            <w:shd w:val="clear" w:color="auto" w:fill="B5D8EF" w:themeFill="accent3" w:themeFillTint="66"/>
            <w:vAlign w:val="center"/>
          </w:tcPr>
          <w:p w:rsidR="00774971" w:rsidRPr="006039BE" w:rsidRDefault="00774971" w:rsidP="00BF5A67">
            <w:pPr>
              <w:suppressAutoHyphens/>
              <w:rPr>
                <w:rFonts w:cs="Tahoma"/>
              </w:rPr>
            </w:pPr>
            <w:r w:rsidRPr="006039BE">
              <w:rPr>
                <w:rFonts w:cs="Tahoma"/>
              </w:rPr>
              <w:t>ER AKTØREN ET KONSORTIUM*?</w:t>
            </w:r>
          </w:p>
          <w:p w:rsidR="00774971" w:rsidRPr="006039BE" w:rsidRDefault="00774971" w:rsidP="00BF5A67">
            <w:pPr>
              <w:suppressAutoHyphens/>
              <w:rPr>
                <w:rFonts w:cs="Tahoma"/>
              </w:rPr>
            </w:pPr>
          </w:p>
          <w:p w:rsidR="00774971" w:rsidRPr="006039BE" w:rsidRDefault="00774971" w:rsidP="00BF5A67">
            <w:pPr>
              <w:suppressAutoHyphens/>
              <w:rPr>
                <w:rFonts w:cs="Tahoma"/>
                <w:i/>
              </w:rPr>
            </w:pPr>
            <w:r w:rsidRPr="006039BE">
              <w:rPr>
                <w:rFonts w:cs="Tahoma"/>
                <w:i/>
              </w:rPr>
              <w:t xml:space="preserve"> </w:t>
            </w:r>
            <w:r w:rsidRPr="006039BE">
              <w:rPr>
                <w:i/>
              </w:rPr>
              <w:t>Sæt venligst kryds (JA/NEJ)</w:t>
            </w:r>
          </w:p>
        </w:tc>
        <w:tc>
          <w:tcPr>
            <w:tcW w:w="2410" w:type="dxa"/>
          </w:tcPr>
          <w:p w:rsidR="00774971" w:rsidRPr="006039BE" w:rsidRDefault="00774971" w:rsidP="00BF5A67">
            <w:pPr>
              <w:suppressAutoHyphens/>
              <w:jc w:val="center"/>
              <w:rPr>
                <w:rFonts w:cs="Tahoma"/>
              </w:rPr>
            </w:pPr>
            <w:r w:rsidRPr="006039BE">
              <w:rPr>
                <w:rFonts w:cs="Tahoma"/>
              </w:rPr>
              <w:t>JA</w:t>
            </w:r>
          </w:p>
        </w:tc>
        <w:tc>
          <w:tcPr>
            <w:tcW w:w="2835" w:type="dxa"/>
            <w:vAlign w:val="center"/>
          </w:tcPr>
          <w:p w:rsidR="00774971" w:rsidRPr="006039BE" w:rsidRDefault="00774971" w:rsidP="00BF5A67">
            <w:pPr>
              <w:suppressAutoHyphens/>
              <w:jc w:val="center"/>
              <w:rPr>
                <w:rFonts w:cs="Tahoma"/>
              </w:rPr>
            </w:pPr>
            <w:r w:rsidRPr="006039BE">
              <w:rPr>
                <w:rFonts w:cs="Tahoma"/>
              </w:rPr>
              <w:t>NEJ</w:t>
            </w:r>
          </w:p>
        </w:tc>
      </w:tr>
      <w:tr w:rsidR="00774971" w:rsidRPr="006039BE" w:rsidTr="00BF5A67">
        <w:tc>
          <w:tcPr>
            <w:tcW w:w="3969" w:type="dxa"/>
            <w:vMerge/>
            <w:shd w:val="clear" w:color="auto" w:fill="B5D8EF" w:themeFill="accent3" w:themeFillTint="66"/>
            <w:vAlign w:val="center"/>
          </w:tcPr>
          <w:p w:rsidR="00774971" w:rsidRPr="006039BE" w:rsidRDefault="00774971" w:rsidP="00BF5A67">
            <w:pPr>
              <w:suppressAutoHyphens/>
              <w:rPr>
                <w:rFonts w:cs="Tahoma"/>
              </w:rPr>
            </w:pPr>
          </w:p>
        </w:tc>
        <w:tc>
          <w:tcPr>
            <w:tcW w:w="2410" w:type="dxa"/>
            <w:vAlign w:val="center"/>
          </w:tcPr>
          <w:p w:rsidR="00774971" w:rsidRPr="006039BE" w:rsidRDefault="00774971" w:rsidP="00BF5A67">
            <w:pPr>
              <w:suppressAutoHyphens/>
              <w:jc w:val="center"/>
              <w:rPr>
                <w:rFonts w:cs="Tahoma"/>
              </w:rPr>
            </w:pPr>
          </w:p>
        </w:tc>
        <w:tc>
          <w:tcPr>
            <w:tcW w:w="2835" w:type="dxa"/>
            <w:vAlign w:val="center"/>
          </w:tcPr>
          <w:p w:rsidR="00774971" w:rsidRPr="006039BE" w:rsidRDefault="00774971" w:rsidP="00BF5A67">
            <w:pPr>
              <w:suppressAutoHyphens/>
              <w:jc w:val="center"/>
              <w:rPr>
                <w:rFonts w:cs="Tahoma"/>
              </w:rPr>
            </w:pPr>
          </w:p>
        </w:tc>
      </w:tr>
    </w:tbl>
    <w:p w:rsidR="00774971" w:rsidRPr="006039BE" w:rsidRDefault="00774971" w:rsidP="00774971">
      <w:pPr>
        <w:jc w:val="both"/>
        <w:rPr>
          <w:i/>
        </w:rPr>
      </w:pPr>
      <w:r w:rsidRPr="006039BE">
        <w:rPr>
          <w:i/>
        </w:rPr>
        <w:t>* I relation til dette udbud defineres et konsortium som en sammenslutning af to eller flere virksomheder (eller andre juridiske eller ikke juridiske personer), som er dannet på ba</w:t>
      </w:r>
      <w:r w:rsidRPr="006039BE">
        <w:rPr>
          <w:i/>
        </w:rPr>
        <w:t>g</w:t>
      </w:r>
      <w:r w:rsidRPr="006039BE">
        <w:rPr>
          <w:i/>
        </w:rPr>
        <w:t>grund af en aftale om at afgive tilbud og eventuelt udføre kontrakten som en gruppe. Mo</w:t>
      </w:r>
      <w:r w:rsidRPr="006039BE">
        <w:rPr>
          <w:i/>
        </w:rPr>
        <w:t>d</w:t>
      </w:r>
      <w:r w:rsidRPr="006039BE">
        <w:rPr>
          <w:i/>
        </w:rPr>
        <w:t>sætningsvis betragtes en aktør, der agter at basere sig på underleverandører, men ansøger om at deltage i udbuddet og udføre kontrakten på egen hånd, som en selvstændig aktør.</w:t>
      </w:r>
    </w:p>
    <w:p w:rsidR="00774971" w:rsidRPr="006039BE" w:rsidRDefault="00774971" w:rsidP="00774971">
      <w:pPr>
        <w:jc w:val="both"/>
      </w:pPr>
    </w:p>
    <w:p w:rsidR="00774971" w:rsidRPr="006039BE" w:rsidRDefault="00774971" w:rsidP="00774971">
      <w:pPr>
        <w:jc w:val="both"/>
        <w:rPr>
          <w:szCs w:val="23"/>
        </w:rPr>
      </w:pPr>
      <w:r w:rsidRPr="006039BE">
        <w:rPr>
          <w:szCs w:val="23"/>
        </w:rPr>
        <w:t xml:space="preserve">Hvis aktøren sætter kryds i ”JA”, og indikerer at aktøren er et konsortium, skal ”Erklæring om konsortium” (Skabelon 1) udfyldes og underskrives af hvert medlem af konsortiet. </w:t>
      </w:r>
    </w:p>
    <w:p w:rsidR="00774971" w:rsidRPr="006039BE" w:rsidRDefault="00774971" w:rsidP="00774971">
      <w:pPr>
        <w:jc w:val="both"/>
        <w:rPr>
          <w:szCs w:val="23"/>
        </w:rPr>
      </w:pPr>
    </w:p>
    <w:p w:rsidR="00774971" w:rsidRPr="006039BE" w:rsidRDefault="00774971" w:rsidP="00774971">
      <w:pPr>
        <w:jc w:val="both"/>
        <w:rPr>
          <w:szCs w:val="23"/>
        </w:rPr>
      </w:pPr>
      <w:r w:rsidRPr="006039BE">
        <w:rPr>
          <w:szCs w:val="23"/>
        </w:rPr>
        <w:t>Oplysninger om hver enkelt deltager i konsortiet skal afgives i overensstemmelse med re</w:t>
      </w:r>
      <w:r w:rsidRPr="006039BE">
        <w:rPr>
          <w:szCs w:val="23"/>
        </w:rPr>
        <w:t>t</w:t>
      </w:r>
      <w:r w:rsidR="004059EC">
        <w:rPr>
          <w:szCs w:val="23"/>
        </w:rPr>
        <w:t>ningslinj</w:t>
      </w:r>
      <w:r w:rsidRPr="006039BE">
        <w:rPr>
          <w:szCs w:val="23"/>
        </w:rPr>
        <w:t xml:space="preserve">erne i dette ansøgningsskema med tilhørende skabeloner. </w:t>
      </w:r>
    </w:p>
    <w:p w:rsidR="00774971" w:rsidRPr="006039BE" w:rsidRDefault="00774971" w:rsidP="00774971">
      <w:pPr>
        <w:pStyle w:val="Overskrift2"/>
        <w:numPr>
          <w:ilvl w:val="1"/>
          <w:numId w:val="31"/>
        </w:numPr>
        <w:spacing w:before="290" w:line="290" w:lineRule="atLeast"/>
      </w:pPr>
      <w:bookmarkStart w:id="3" w:name="_Toc458784473"/>
      <w:r w:rsidRPr="006039BE">
        <w:t>Baserer aktøren sig på andres formåen</w:t>
      </w:r>
      <w:bookmarkEnd w:id="3"/>
    </w:p>
    <w:p w:rsidR="00774971" w:rsidRPr="006039BE" w:rsidRDefault="00774971" w:rsidP="007749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969"/>
        <w:gridCol w:w="2410"/>
        <w:gridCol w:w="2835"/>
      </w:tblGrid>
      <w:tr w:rsidR="00774971" w:rsidRPr="006039BE" w:rsidTr="00BF5A67">
        <w:tc>
          <w:tcPr>
            <w:tcW w:w="3969" w:type="dxa"/>
            <w:vMerge w:val="restart"/>
            <w:shd w:val="clear" w:color="auto" w:fill="B5D8EF" w:themeFill="accent3" w:themeFillTint="66"/>
            <w:vAlign w:val="center"/>
          </w:tcPr>
          <w:p w:rsidR="00774971" w:rsidRPr="006039BE" w:rsidRDefault="00774971" w:rsidP="00BF5A67">
            <w:pPr>
              <w:suppressAutoHyphens/>
              <w:rPr>
                <w:rFonts w:cs="Tahoma"/>
              </w:rPr>
            </w:pPr>
            <w:r w:rsidRPr="006039BE">
              <w:rPr>
                <w:rFonts w:cs="Tahoma"/>
              </w:rPr>
              <w:t>BASERER AKTØREN SIG PÅ ANDRES FORMÅEN*?</w:t>
            </w:r>
          </w:p>
          <w:p w:rsidR="00774971" w:rsidRPr="006039BE" w:rsidRDefault="00774971" w:rsidP="00BF5A67">
            <w:pPr>
              <w:suppressAutoHyphens/>
              <w:rPr>
                <w:rFonts w:cs="Tahoma"/>
              </w:rPr>
            </w:pPr>
          </w:p>
          <w:p w:rsidR="00774971" w:rsidRPr="006039BE" w:rsidRDefault="00774971" w:rsidP="00BF5A67">
            <w:pPr>
              <w:suppressAutoHyphens/>
              <w:rPr>
                <w:rFonts w:cs="Tahoma"/>
                <w:i/>
              </w:rPr>
            </w:pPr>
            <w:r w:rsidRPr="006039BE">
              <w:rPr>
                <w:rFonts w:cs="Tahoma"/>
                <w:i/>
              </w:rPr>
              <w:t>Sæt venligst kryds (JA/NEJ)</w:t>
            </w:r>
          </w:p>
        </w:tc>
        <w:tc>
          <w:tcPr>
            <w:tcW w:w="2410" w:type="dxa"/>
          </w:tcPr>
          <w:p w:rsidR="00774971" w:rsidRPr="006039BE" w:rsidRDefault="00774971" w:rsidP="00BF5A67">
            <w:pPr>
              <w:suppressAutoHyphens/>
              <w:jc w:val="center"/>
              <w:rPr>
                <w:rFonts w:cs="Tahoma"/>
              </w:rPr>
            </w:pPr>
            <w:r w:rsidRPr="006039BE">
              <w:rPr>
                <w:rFonts w:cs="Tahoma"/>
              </w:rPr>
              <w:t>JA</w:t>
            </w:r>
          </w:p>
        </w:tc>
        <w:tc>
          <w:tcPr>
            <w:tcW w:w="2835" w:type="dxa"/>
            <w:vAlign w:val="center"/>
          </w:tcPr>
          <w:p w:rsidR="00774971" w:rsidRPr="006039BE" w:rsidRDefault="00774971" w:rsidP="00BF5A67">
            <w:pPr>
              <w:suppressAutoHyphens/>
              <w:jc w:val="center"/>
              <w:rPr>
                <w:rFonts w:cs="Tahoma"/>
              </w:rPr>
            </w:pPr>
            <w:r w:rsidRPr="006039BE">
              <w:rPr>
                <w:rFonts w:cs="Tahoma"/>
              </w:rPr>
              <w:t>NEJ</w:t>
            </w:r>
          </w:p>
        </w:tc>
      </w:tr>
      <w:tr w:rsidR="00774971" w:rsidRPr="006039BE" w:rsidTr="00BF5A67">
        <w:trPr>
          <w:trHeight w:val="298"/>
        </w:trPr>
        <w:tc>
          <w:tcPr>
            <w:tcW w:w="3969" w:type="dxa"/>
            <w:vMerge/>
            <w:shd w:val="clear" w:color="auto" w:fill="B5D8EF" w:themeFill="accent3" w:themeFillTint="66"/>
            <w:vAlign w:val="center"/>
          </w:tcPr>
          <w:p w:rsidR="00774971" w:rsidRPr="006039BE" w:rsidRDefault="00774971" w:rsidP="00BF5A67">
            <w:pPr>
              <w:suppressAutoHyphens/>
              <w:rPr>
                <w:rFonts w:cs="Tahoma"/>
              </w:rPr>
            </w:pPr>
          </w:p>
        </w:tc>
        <w:tc>
          <w:tcPr>
            <w:tcW w:w="2410" w:type="dxa"/>
            <w:vAlign w:val="center"/>
          </w:tcPr>
          <w:p w:rsidR="00774971" w:rsidRPr="006039BE" w:rsidRDefault="00774971" w:rsidP="00BF5A67">
            <w:pPr>
              <w:suppressAutoHyphens/>
              <w:jc w:val="center"/>
              <w:rPr>
                <w:rFonts w:cs="Tahoma"/>
              </w:rPr>
            </w:pPr>
          </w:p>
        </w:tc>
        <w:tc>
          <w:tcPr>
            <w:tcW w:w="2835" w:type="dxa"/>
            <w:vAlign w:val="center"/>
          </w:tcPr>
          <w:p w:rsidR="00774971" w:rsidRPr="006039BE" w:rsidRDefault="00774971" w:rsidP="00BF5A67">
            <w:pPr>
              <w:suppressAutoHyphens/>
              <w:jc w:val="center"/>
              <w:rPr>
                <w:rFonts w:cs="Tahoma"/>
              </w:rPr>
            </w:pPr>
          </w:p>
        </w:tc>
      </w:tr>
    </w:tbl>
    <w:p w:rsidR="00774971" w:rsidRPr="006039BE" w:rsidRDefault="00774971" w:rsidP="00774971">
      <w:pPr>
        <w:rPr>
          <w:i/>
        </w:rPr>
      </w:pPr>
      <w:r w:rsidRPr="006039BE">
        <w:rPr>
          <w:i/>
        </w:rPr>
        <w:t>* Baserer aktøren sig for eksempel på den finansielle og økonomiske kapacitet hos et m</w:t>
      </w:r>
      <w:r w:rsidRPr="006039BE">
        <w:rPr>
          <w:i/>
        </w:rPr>
        <w:t>o</w:t>
      </w:r>
      <w:r w:rsidRPr="006039BE">
        <w:rPr>
          <w:i/>
        </w:rPr>
        <w:t>derselskab, eller på den faglige og tekniske kapacitet hos en aktør inden for samme gruppe eller hos en underleverandør, og vil de stille de relevante ressourcer til rådighed for aktøren?</w:t>
      </w:r>
    </w:p>
    <w:p w:rsidR="00774971" w:rsidRPr="006039BE" w:rsidRDefault="00774971" w:rsidP="00774971">
      <w:pPr>
        <w:rPr>
          <w:szCs w:val="23"/>
        </w:rPr>
      </w:pPr>
    </w:p>
    <w:p w:rsidR="00774971" w:rsidRPr="006039BE" w:rsidRDefault="00774971" w:rsidP="00774971">
      <w:pPr>
        <w:rPr>
          <w:szCs w:val="23"/>
        </w:rPr>
      </w:pPr>
      <w:r w:rsidRPr="006039BE">
        <w:rPr>
          <w:szCs w:val="23"/>
        </w:rPr>
        <w:t>Hvis aktøren sætter kryds i ”JA”, og indikerer at aktøren baserer sig på den finansielle og økonomiske og/eller faglige og tekniske kapacitet hos andre aktører, skal ”Erklæring om finansiel og økonomisk formåen” (Skabelon 2) og/eller ”Erklæring om faglig og teknisk fo</w:t>
      </w:r>
      <w:r w:rsidRPr="006039BE">
        <w:rPr>
          <w:szCs w:val="23"/>
        </w:rPr>
        <w:t>r</w:t>
      </w:r>
      <w:r w:rsidRPr="006039BE">
        <w:rPr>
          <w:szCs w:val="23"/>
        </w:rPr>
        <w:t xml:space="preserve">måen” (Skabelon 3) udfyldes og underskrives af hver af de aktører, som den ansøgende aktør baserer sig på. </w:t>
      </w:r>
    </w:p>
    <w:p w:rsidR="00774971" w:rsidRPr="006039BE" w:rsidRDefault="00774971" w:rsidP="00774971">
      <w:pPr>
        <w:rPr>
          <w:szCs w:val="23"/>
        </w:rPr>
      </w:pPr>
    </w:p>
    <w:p w:rsidR="00774971" w:rsidRPr="006039BE" w:rsidRDefault="00774971" w:rsidP="00774971">
      <w:pPr>
        <w:rPr>
          <w:szCs w:val="23"/>
        </w:rPr>
      </w:pPr>
      <w:r w:rsidRPr="006039BE">
        <w:rPr>
          <w:szCs w:val="23"/>
        </w:rPr>
        <w:t>Oplysninger om hver aktør, som den ansøgende aktør baserer sig på, skal afgives i overen</w:t>
      </w:r>
      <w:r w:rsidRPr="006039BE">
        <w:rPr>
          <w:szCs w:val="23"/>
        </w:rPr>
        <w:t>s</w:t>
      </w:r>
      <w:r w:rsidRPr="006039BE">
        <w:rPr>
          <w:szCs w:val="23"/>
        </w:rPr>
        <w:t>stemmelse med retningslin</w:t>
      </w:r>
      <w:r w:rsidR="004059EC">
        <w:rPr>
          <w:szCs w:val="23"/>
        </w:rPr>
        <w:t>j</w:t>
      </w:r>
      <w:r w:rsidRPr="006039BE">
        <w:rPr>
          <w:szCs w:val="23"/>
        </w:rPr>
        <w:t>erne i dette ansøgningsskema med tilhørende skabeloner.</w:t>
      </w:r>
    </w:p>
    <w:p w:rsidR="00774971" w:rsidRPr="006039BE" w:rsidRDefault="00774971" w:rsidP="00774971">
      <w:pPr>
        <w:rPr>
          <w:szCs w:val="23"/>
        </w:rPr>
      </w:pPr>
    </w:p>
    <w:p w:rsidR="00774971" w:rsidRPr="006039BE" w:rsidRDefault="00774971" w:rsidP="00774971">
      <w:pPr>
        <w:pStyle w:val="Overskrift1"/>
        <w:numPr>
          <w:ilvl w:val="0"/>
          <w:numId w:val="31"/>
        </w:numPr>
        <w:spacing w:after="290" w:line="290" w:lineRule="atLeast"/>
        <w:textboxTightWrap w:val="allLines"/>
        <w:rPr>
          <w:b w:val="0"/>
        </w:rPr>
      </w:pPr>
      <w:bookmarkStart w:id="4" w:name="_Toc458784474"/>
      <w:r w:rsidRPr="006039BE">
        <w:t>Finansiel og økonomisk formåen</w:t>
      </w:r>
      <w:bookmarkEnd w:id="4"/>
    </w:p>
    <w:p w:rsidR="00774971" w:rsidRPr="006039BE" w:rsidRDefault="00774971" w:rsidP="00774971">
      <w:r w:rsidRPr="006039BE">
        <w:t xml:space="preserve">I henhold til annonceringens afsnit 5 skal aktøren, der ansøger om deltagelse i udbuddet, dokumentere at aktøren vil kunne stille en bankgaranti stor DKK 300.000,00 fra en alment anerkendt bank, i forbindelse med en eventuel kontraktindgåelse med </w:t>
      </w:r>
      <w:r>
        <w:t>Forsvarsministeriet</w:t>
      </w:r>
      <w:r w:rsidRPr="006039BE">
        <w:t>.</w:t>
      </w:r>
    </w:p>
    <w:p w:rsidR="00774971" w:rsidRPr="006039BE" w:rsidRDefault="00774971" w:rsidP="00774971"/>
    <w:p w:rsidR="00774971" w:rsidRPr="006039BE" w:rsidRDefault="00774971" w:rsidP="00774971">
      <w:r w:rsidRPr="006039BE">
        <w:t>Aktøren kan for eksempel dokumentere dette ved en tilkendegivelse eller erklæring fra akt</w:t>
      </w:r>
      <w:r w:rsidRPr="006039BE">
        <w:t>ø</w:t>
      </w:r>
      <w:r w:rsidRPr="006039BE">
        <w:t>rens bank om, at banken vil stille bankgarantien i forbindelse med en eventuel kontraktin</w:t>
      </w:r>
      <w:r w:rsidRPr="006039BE">
        <w:t>d</w:t>
      </w:r>
      <w:r w:rsidRPr="006039BE">
        <w:t xml:space="preserve">gåelse med </w:t>
      </w:r>
      <w:r>
        <w:t>Forsvarsministeriet</w:t>
      </w:r>
      <w:r w:rsidRPr="006039BE">
        <w:t>. Aktøren skal vedlægge</w:t>
      </w:r>
      <w:r w:rsidR="004059EC">
        <w:t xml:space="preserve"> dokumentationen i sin ansøgning</w:t>
      </w:r>
      <w:r w:rsidRPr="006039BE">
        <w:t>.</w:t>
      </w:r>
    </w:p>
    <w:p w:rsidR="00774971" w:rsidRPr="006039BE" w:rsidRDefault="00774971" w:rsidP="00774971"/>
    <w:p w:rsidR="00774971" w:rsidRPr="006039BE" w:rsidRDefault="00774971" w:rsidP="00774971">
      <w:r w:rsidRPr="006039BE">
        <w:t>Det er et min</w:t>
      </w:r>
      <w:r w:rsidR="004059EC">
        <w:t>dstekrav at ansøgningen</w:t>
      </w:r>
      <w:r>
        <w:t xml:space="preserve"> </w:t>
      </w:r>
      <w:r w:rsidRPr="006039BE">
        <w:t>indeholder dokumentation for at aktøren vil ku</w:t>
      </w:r>
      <w:r w:rsidRPr="006039BE">
        <w:t>n</w:t>
      </w:r>
      <w:r w:rsidRPr="006039BE">
        <w:t>ne stille bankgarantien. Ansøgninger, der ikke indeholder dokumentation for at aktøren vil ku</w:t>
      </w:r>
      <w:r w:rsidRPr="006039BE">
        <w:t>n</w:t>
      </w:r>
      <w:r w:rsidRPr="006039BE">
        <w:t>ne stille bankgarantien, vil ikke blive taget i betrag</w:t>
      </w:r>
      <w:r w:rsidRPr="006039BE">
        <w:t>t</w:t>
      </w:r>
      <w:r w:rsidRPr="006039BE">
        <w:t>ning.</w:t>
      </w:r>
    </w:p>
    <w:p w:rsidR="00774971" w:rsidRPr="006039BE" w:rsidRDefault="00774971" w:rsidP="00774971"/>
    <w:p w:rsidR="00774971" w:rsidRPr="006039BE" w:rsidRDefault="00774971" w:rsidP="00774971">
      <w:r w:rsidRPr="006039BE">
        <w:t xml:space="preserve">Hvis aktøren baserer sig på en anden aktørs finansielle og økonomiske formåen, skal den anden aktør, ud over at udfylde ”Erklæring om finansiel og økonomisk formåen” (Skabelon 2), også vedlægge dokumentation for at bankgarantien vil kunne stilles i forbindelse med en eventuel kontraktindgåelse med </w:t>
      </w:r>
      <w:r>
        <w:t>Forsvarsministeriet</w:t>
      </w:r>
      <w:r w:rsidRPr="006039BE">
        <w:t>.</w:t>
      </w:r>
    </w:p>
    <w:p w:rsidR="00774971" w:rsidRPr="006039BE" w:rsidRDefault="00774971" w:rsidP="00774971"/>
    <w:p w:rsidR="00774971" w:rsidRPr="006039BE" w:rsidRDefault="00774971" w:rsidP="00774971">
      <w:pPr>
        <w:pStyle w:val="Overskrift1"/>
        <w:numPr>
          <w:ilvl w:val="0"/>
          <w:numId w:val="31"/>
        </w:numPr>
        <w:spacing w:after="290" w:line="290" w:lineRule="atLeast"/>
        <w:textboxTightWrap w:val="allLines"/>
        <w:rPr>
          <w:b w:val="0"/>
        </w:rPr>
      </w:pPr>
      <w:bookmarkStart w:id="5" w:name="_Toc458784475"/>
      <w:r w:rsidRPr="006039BE">
        <w:t>Faglig og teknisk formåen</w:t>
      </w:r>
      <w:bookmarkEnd w:id="5"/>
    </w:p>
    <w:p w:rsidR="00774971" w:rsidRPr="006039BE" w:rsidRDefault="00774971" w:rsidP="00774971">
      <w:r w:rsidRPr="006039BE">
        <w:t>I henhold til annonceringens afsnit 5</w:t>
      </w:r>
      <w:r w:rsidR="004059EC">
        <w:t xml:space="preserve"> vedlægger aktøren, der ansøger</w:t>
      </w:r>
      <w:r>
        <w:t xml:space="preserve"> </w:t>
      </w:r>
      <w:r w:rsidRPr="006039BE">
        <w:t>om deltagelse i u</w:t>
      </w:r>
      <w:r w:rsidRPr="006039BE">
        <w:t>d</w:t>
      </w:r>
      <w:r w:rsidRPr="006039BE">
        <w:t xml:space="preserve">buddet, i sin ansøgning: </w:t>
      </w:r>
    </w:p>
    <w:p w:rsidR="00774971" w:rsidRPr="006039BE" w:rsidRDefault="00774971" w:rsidP="00774971"/>
    <w:p w:rsidR="00774971" w:rsidRPr="006039BE" w:rsidRDefault="00774971" w:rsidP="00774971">
      <w:pPr>
        <w:numPr>
          <w:ilvl w:val="0"/>
          <w:numId w:val="33"/>
        </w:numPr>
        <w:spacing w:after="240" w:line="290" w:lineRule="atLeast"/>
        <w:jc w:val="both"/>
      </w:pPr>
      <w:r w:rsidRPr="006039BE">
        <w:t>CV(er) med beskrivelse af de faglige og uddannelsesmæssige kvalifikationer hos de personer, der er tiltænkt at skulle udføre forpagtningskontrakten. Vedlagt(e) CV(er) skal begrænses til maksimalt at omfatte én normalside (2400 tegn inklusiv melle</w:t>
      </w:r>
      <w:r w:rsidRPr="006039BE">
        <w:t>m</w:t>
      </w:r>
      <w:r w:rsidRPr="006039BE">
        <w:t>rum) pr. person.</w:t>
      </w:r>
    </w:p>
    <w:p w:rsidR="00774971" w:rsidRPr="006039BE" w:rsidRDefault="00774971" w:rsidP="00774971">
      <w:pPr>
        <w:numPr>
          <w:ilvl w:val="0"/>
          <w:numId w:val="33"/>
        </w:numPr>
        <w:spacing w:line="290" w:lineRule="atLeast"/>
        <w:jc w:val="both"/>
      </w:pPr>
      <w:r w:rsidRPr="006039BE">
        <w:t>En liste over de væsentligste og mest tilsvarende arbejder udført inden for de sen</w:t>
      </w:r>
      <w:r w:rsidRPr="006039BE">
        <w:t>e</w:t>
      </w:r>
      <w:r w:rsidRPr="006039BE">
        <w:t>ste tre (3) år. Listen bør indeholde:</w:t>
      </w:r>
    </w:p>
    <w:p w:rsidR="00774971" w:rsidRPr="006039BE" w:rsidRDefault="00774971" w:rsidP="00774971">
      <w:pPr>
        <w:numPr>
          <w:ilvl w:val="0"/>
          <w:numId w:val="32"/>
        </w:numPr>
        <w:spacing w:line="290" w:lineRule="atLeast"/>
        <w:ind w:left="1418"/>
        <w:jc w:val="both"/>
      </w:pPr>
      <w:r w:rsidRPr="006039BE">
        <w:t>En beskrivelse af hvert enkelt arbejde</w:t>
      </w:r>
    </w:p>
    <w:p w:rsidR="00774971" w:rsidRPr="006039BE" w:rsidRDefault="00774971" w:rsidP="00774971">
      <w:pPr>
        <w:numPr>
          <w:ilvl w:val="0"/>
          <w:numId w:val="32"/>
        </w:numPr>
        <w:spacing w:line="290" w:lineRule="atLeast"/>
        <w:ind w:left="1418"/>
        <w:jc w:val="both"/>
      </w:pPr>
      <w:r w:rsidRPr="006039BE">
        <w:t>Oplysning om hvornår arbejdet er udført</w:t>
      </w:r>
    </w:p>
    <w:p w:rsidR="00774971" w:rsidRPr="006039BE" w:rsidRDefault="00774971" w:rsidP="00774971">
      <w:pPr>
        <w:numPr>
          <w:ilvl w:val="0"/>
          <w:numId w:val="32"/>
        </w:numPr>
        <w:spacing w:line="290" w:lineRule="atLeast"/>
        <w:ind w:left="1418"/>
        <w:jc w:val="both"/>
      </w:pPr>
      <w:r w:rsidRPr="006039BE">
        <w:t>Omfanget af arbejdet</w:t>
      </w:r>
    </w:p>
    <w:p w:rsidR="00774971" w:rsidRPr="006039BE" w:rsidRDefault="00774971" w:rsidP="00774971">
      <w:pPr>
        <w:numPr>
          <w:ilvl w:val="0"/>
          <w:numId w:val="32"/>
        </w:numPr>
        <w:spacing w:after="240" w:line="290" w:lineRule="atLeast"/>
        <w:ind w:left="1418"/>
        <w:jc w:val="both"/>
      </w:pPr>
      <w:r w:rsidRPr="006039BE">
        <w:t>Hvem arbejdet er udført for</w:t>
      </w:r>
    </w:p>
    <w:p w:rsidR="00774971" w:rsidRPr="006039BE" w:rsidRDefault="00774971" w:rsidP="00774971">
      <w:pPr>
        <w:numPr>
          <w:ilvl w:val="0"/>
          <w:numId w:val="33"/>
        </w:numPr>
        <w:spacing w:line="290" w:lineRule="atLeast"/>
        <w:jc w:val="both"/>
      </w:pPr>
      <w:r w:rsidRPr="006039BE">
        <w:t xml:space="preserve">En beskrivelse af ansøgerens erfaring med at opnå </w:t>
      </w:r>
      <w:proofErr w:type="spellStart"/>
      <w:r w:rsidRPr="006039BE">
        <w:t>Horesta</w:t>
      </w:r>
      <w:proofErr w:type="spellEnd"/>
      <w:r w:rsidRPr="006039BE">
        <w:t xml:space="preserve"> Green </w:t>
      </w:r>
      <w:r>
        <w:t>Restaurant</w:t>
      </w:r>
      <w:r w:rsidRPr="006039BE">
        <w:t xml:space="preserve"> certif</w:t>
      </w:r>
      <w:r w:rsidRPr="006039BE">
        <w:t>i</w:t>
      </w:r>
      <w:r w:rsidRPr="006039BE">
        <w:t>cering, eller tilsvarende miljøcertificeringer inden for hotel- og restaurationsbranchen.</w:t>
      </w:r>
    </w:p>
    <w:p w:rsidR="00774971" w:rsidRPr="006039BE" w:rsidRDefault="00774971" w:rsidP="00774971"/>
    <w:p w:rsidR="00774971" w:rsidRPr="006039BE" w:rsidRDefault="00774971" w:rsidP="00774971">
      <w:r w:rsidRPr="006039BE">
        <w:t xml:space="preserve">Aktøren kan benytte </w:t>
      </w:r>
      <w:proofErr w:type="spellStart"/>
      <w:r w:rsidRPr="006039BE">
        <w:t>Skablon</w:t>
      </w:r>
      <w:proofErr w:type="spellEnd"/>
      <w:r w:rsidRPr="006039BE">
        <w:t xml:space="preserve"> 4 ”Oplysninger om faglig og teknisk formåen” til at vedlægge dokumentation i henhold til nr. i – </w:t>
      </w:r>
      <w:proofErr w:type="spellStart"/>
      <w:r w:rsidRPr="006039BE">
        <w:t>iii</w:t>
      </w:r>
      <w:proofErr w:type="spellEnd"/>
      <w:r w:rsidRPr="006039BE">
        <w:t xml:space="preserve"> ovenfor.</w:t>
      </w:r>
    </w:p>
    <w:p w:rsidR="00774971" w:rsidRPr="006039BE" w:rsidRDefault="00774971" w:rsidP="00774971">
      <w:pPr>
        <w:pStyle w:val="Overskrift1"/>
        <w:numPr>
          <w:ilvl w:val="0"/>
          <w:numId w:val="0"/>
        </w:numPr>
        <w:jc w:val="center"/>
        <w:rPr>
          <w:b w:val="0"/>
        </w:rPr>
      </w:pPr>
      <w:r w:rsidRPr="006039BE">
        <w:br w:type="page"/>
      </w:r>
      <w:bookmarkStart w:id="6" w:name="_Toc458784476"/>
      <w:r w:rsidRPr="006039BE">
        <w:t>S</w:t>
      </w:r>
      <w:r>
        <w:t>kabelon 1</w:t>
      </w:r>
      <w:r>
        <w:br/>
        <w:t>E</w:t>
      </w:r>
      <w:r w:rsidRPr="006039BE">
        <w:t>rklæring om konsortium</w:t>
      </w:r>
      <w:bookmarkEnd w:id="6"/>
    </w:p>
    <w:p w:rsidR="00774971" w:rsidRPr="006039BE" w:rsidRDefault="00774971" w:rsidP="00774971">
      <w:pPr>
        <w:jc w:val="center"/>
      </w:pPr>
      <w:r w:rsidRPr="006039BE">
        <w:t>i forbindelse med udbuddet af forpagtningskontrakt angående Christiansø Gæstgiveri, Kø</w:t>
      </w:r>
      <w:r w:rsidRPr="006039BE">
        <w:t>b</w:t>
      </w:r>
      <w:r w:rsidRPr="006039BE">
        <w:t>mandshandel og Kiosk</w:t>
      </w:r>
    </w:p>
    <w:p w:rsidR="00774971" w:rsidRPr="006039BE" w:rsidRDefault="00774971" w:rsidP="00774971">
      <w:pPr>
        <w:jc w:val="center"/>
      </w:pPr>
    </w:p>
    <w:p w:rsidR="00774971" w:rsidRPr="006039BE" w:rsidRDefault="00774971" w:rsidP="00774971">
      <w:pPr>
        <w:jc w:val="both"/>
      </w:pPr>
      <w:r w:rsidRPr="006039BE">
        <w:t>Vi, de undertegnede virksomheder, erklærer herved at være medlemmer af konsortiet ang</w:t>
      </w:r>
      <w:r w:rsidRPr="006039BE">
        <w:t>i</w:t>
      </w:r>
      <w:r w:rsidRPr="006039BE">
        <w:t>vet nedenfor.</w:t>
      </w:r>
    </w:p>
    <w:p w:rsidR="00774971" w:rsidRPr="006039BE" w:rsidRDefault="00774971" w:rsidP="00774971">
      <w:pPr>
        <w:jc w:val="both"/>
      </w:pPr>
    </w:p>
    <w:p w:rsidR="00774971" w:rsidRPr="006039BE" w:rsidRDefault="00774971" w:rsidP="00774971">
      <w:pPr>
        <w:jc w:val="both"/>
      </w:pPr>
      <w:r w:rsidRPr="006039BE">
        <w:t>Vi erklærer samtidig, at vi vil hæfte solidarisk for opfyldelse af enhver forpligtigelse i medfør af forpagtningskontrakten, såfremt vi måtte blive tildelt forpagtningskontrakten.</w:t>
      </w:r>
    </w:p>
    <w:p w:rsidR="00774971" w:rsidRPr="006039BE" w:rsidRDefault="00774971" w:rsidP="00774971">
      <w:pPr>
        <w:jc w:val="both"/>
      </w:pPr>
    </w:p>
    <w:p w:rsidR="00774971" w:rsidRPr="006039BE" w:rsidRDefault="00774971" w:rsidP="00774971">
      <w:pPr>
        <w:jc w:val="both"/>
      </w:pPr>
    </w:p>
    <w:tbl>
      <w:tblPr>
        <w:tblW w:w="0" w:type="auto"/>
        <w:jc w:val="center"/>
        <w:tblLook w:val="04A0" w:firstRow="1" w:lastRow="0" w:firstColumn="1" w:lastColumn="0" w:noHBand="0" w:noVBand="1"/>
      </w:tblPr>
      <w:tblGrid>
        <w:gridCol w:w="3652"/>
        <w:gridCol w:w="4777"/>
      </w:tblGrid>
      <w:tr w:rsidR="00774971" w:rsidRPr="006039BE" w:rsidTr="00BF5A67">
        <w:trPr>
          <w:jc w:val="center"/>
        </w:trPr>
        <w:tc>
          <w:tcPr>
            <w:tcW w:w="3652" w:type="dxa"/>
          </w:tcPr>
          <w:p w:rsidR="00774971" w:rsidRPr="006039BE" w:rsidRDefault="00774971" w:rsidP="00BF5A67">
            <w:pPr>
              <w:jc w:val="both"/>
            </w:pPr>
            <w:r w:rsidRPr="006039BE">
              <w:t>Konsortiets navn:</w:t>
            </w:r>
          </w:p>
        </w:tc>
        <w:tc>
          <w:tcPr>
            <w:tcW w:w="4777" w:type="dxa"/>
            <w:tcBorders>
              <w:bottom w:val="single" w:sz="4" w:space="0" w:color="auto"/>
            </w:tcBorders>
          </w:tcPr>
          <w:p w:rsidR="00774971" w:rsidRPr="006039BE" w:rsidRDefault="00774971" w:rsidP="00BF5A67">
            <w:pPr>
              <w:jc w:val="center"/>
            </w:pPr>
          </w:p>
        </w:tc>
      </w:tr>
    </w:tbl>
    <w:p w:rsidR="00774971" w:rsidRPr="006039BE" w:rsidRDefault="00774971" w:rsidP="00774971">
      <w:pPr>
        <w:jc w:val="both"/>
      </w:pPr>
    </w:p>
    <w:p w:rsidR="00774971" w:rsidRPr="006039BE" w:rsidRDefault="00774971" w:rsidP="00774971">
      <w:pPr>
        <w:jc w:val="both"/>
      </w:pPr>
    </w:p>
    <w:tbl>
      <w:tblPr>
        <w:tblW w:w="0" w:type="auto"/>
        <w:tblLook w:val="04A0" w:firstRow="1" w:lastRow="0" w:firstColumn="1" w:lastColumn="0" w:noHBand="0" w:noVBand="1"/>
      </w:tblPr>
      <w:tblGrid>
        <w:gridCol w:w="4675"/>
        <w:gridCol w:w="418"/>
        <w:gridCol w:w="4536"/>
      </w:tblGrid>
      <w:tr w:rsidR="00774971" w:rsidRPr="006039BE" w:rsidTr="00BF5A67">
        <w:tc>
          <w:tcPr>
            <w:tcW w:w="4786" w:type="dxa"/>
            <w:tcBorders>
              <w:bottom w:val="single" w:sz="4" w:space="0" w:color="auto"/>
            </w:tcBorders>
          </w:tcPr>
          <w:p w:rsidR="00774971" w:rsidRPr="006039BE" w:rsidRDefault="00774971" w:rsidP="00BF5A67">
            <w:pPr>
              <w:suppressAutoHyphens/>
              <w:rPr>
                <w:rFonts w:cs="Tahoma"/>
                <w:szCs w:val="23"/>
              </w:rPr>
            </w:pPr>
            <w:r w:rsidRPr="006039BE">
              <w:rPr>
                <w:rFonts w:cs="Tahoma"/>
                <w:szCs w:val="23"/>
              </w:rPr>
              <w:t>For [</w:t>
            </w:r>
            <w:r w:rsidRPr="006039BE">
              <w:rPr>
                <w:rFonts w:cs="Tahoma"/>
                <w:i/>
                <w:szCs w:val="23"/>
                <w:highlight w:val="yellow"/>
              </w:rPr>
              <w:t>Navn virksomhed 1</w:t>
            </w:r>
            <w:r w:rsidRPr="006039BE">
              <w:rPr>
                <w:rFonts w:cs="Tahoma"/>
                <w:szCs w:val="23"/>
              </w:rPr>
              <w:t xml:space="preserve">]  </w:t>
            </w:r>
          </w:p>
          <w:p w:rsidR="00774971" w:rsidRPr="006039BE" w:rsidRDefault="00774971" w:rsidP="00BF5A67">
            <w:pPr>
              <w:suppressAutoHyphens/>
              <w:rPr>
                <w:rFonts w:cs="Tahoma"/>
                <w:szCs w:val="23"/>
              </w:rPr>
            </w:pPr>
            <w:r w:rsidRPr="006039BE">
              <w:rPr>
                <w:rFonts w:cs="Tahoma"/>
                <w:szCs w:val="23"/>
              </w:rPr>
              <w:t>Dato:</w:t>
            </w:r>
          </w:p>
          <w:p w:rsidR="00774971" w:rsidRPr="006039BE" w:rsidRDefault="00774971" w:rsidP="00BF5A67">
            <w:pPr>
              <w:suppressAutoHyphens/>
              <w:rPr>
                <w:rFonts w:cs="Tahoma"/>
                <w:szCs w:val="23"/>
              </w:rPr>
            </w:pPr>
            <w:r w:rsidRPr="006039BE">
              <w:rPr>
                <w:rFonts w:cs="Tahoma"/>
                <w:szCs w:val="23"/>
              </w:rPr>
              <w:t>Underskrift:</w:t>
            </w: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tc>
        <w:tc>
          <w:tcPr>
            <w:tcW w:w="425" w:type="dxa"/>
          </w:tcPr>
          <w:p w:rsidR="00774971" w:rsidRPr="006039BE" w:rsidRDefault="00774971" w:rsidP="00BF5A67">
            <w:pPr>
              <w:suppressAutoHyphens/>
              <w:rPr>
                <w:rFonts w:cs="Tahoma"/>
                <w:szCs w:val="23"/>
              </w:rPr>
            </w:pPr>
          </w:p>
        </w:tc>
        <w:tc>
          <w:tcPr>
            <w:tcW w:w="4643" w:type="dxa"/>
            <w:tcBorders>
              <w:bottom w:val="single" w:sz="4" w:space="0" w:color="auto"/>
            </w:tcBorders>
          </w:tcPr>
          <w:p w:rsidR="00774971" w:rsidRPr="006039BE" w:rsidRDefault="00774971" w:rsidP="00BF5A67">
            <w:pPr>
              <w:suppressAutoHyphens/>
              <w:rPr>
                <w:rFonts w:cs="Tahoma"/>
                <w:szCs w:val="23"/>
              </w:rPr>
            </w:pPr>
            <w:r w:rsidRPr="006039BE">
              <w:rPr>
                <w:rFonts w:cs="Tahoma"/>
                <w:szCs w:val="23"/>
              </w:rPr>
              <w:t>For [</w:t>
            </w:r>
            <w:r w:rsidRPr="006039BE">
              <w:rPr>
                <w:rFonts w:cs="Tahoma"/>
                <w:i/>
                <w:szCs w:val="23"/>
                <w:highlight w:val="yellow"/>
              </w:rPr>
              <w:t>Navn virksomhed 2</w:t>
            </w:r>
            <w:r w:rsidRPr="006039BE">
              <w:rPr>
                <w:rFonts w:cs="Tahoma"/>
                <w:szCs w:val="23"/>
              </w:rPr>
              <w:t xml:space="preserve">]  </w:t>
            </w:r>
          </w:p>
          <w:p w:rsidR="00774971" w:rsidRPr="006039BE" w:rsidRDefault="00774971" w:rsidP="00BF5A67">
            <w:pPr>
              <w:suppressAutoHyphens/>
              <w:rPr>
                <w:rFonts w:cs="Tahoma"/>
                <w:szCs w:val="23"/>
              </w:rPr>
            </w:pPr>
            <w:r w:rsidRPr="006039BE">
              <w:rPr>
                <w:rFonts w:cs="Tahoma"/>
                <w:szCs w:val="23"/>
              </w:rPr>
              <w:t xml:space="preserve">Dato: </w:t>
            </w:r>
          </w:p>
          <w:p w:rsidR="00774971" w:rsidRPr="006039BE" w:rsidRDefault="00774971" w:rsidP="00BF5A67">
            <w:pPr>
              <w:suppressAutoHyphens/>
              <w:rPr>
                <w:rFonts w:cs="Tahoma"/>
                <w:szCs w:val="23"/>
              </w:rPr>
            </w:pPr>
            <w:r w:rsidRPr="006039BE">
              <w:rPr>
                <w:rFonts w:cs="Tahoma"/>
                <w:szCs w:val="23"/>
              </w:rPr>
              <w:t>Underskrift:</w:t>
            </w: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tc>
      </w:tr>
      <w:tr w:rsidR="00774971" w:rsidRPr="006039BE" w:rsidTr="00BF5A67">
        <w:tc>
          <w:tcPr>
            <w:tcW w:w="4786" w:type="dxa"/>
            <w:tcBorders>
              <w:top w:val="single" w:sz="4" w:space="0" w:color="auto"/>
            </w:tcBorders>
          </w:tcPr>
          <w:p w:rsidR="00774971" w:rsidRPr="006039BE" w:rsidRDefault="00774971" w:rsidP="00BF5A67">
            <w:pPr>
              <w:suppressAutoHyphens/>
              <w:rPr>
                <w:rFonts w:cs="Tahoma"/>
                <w:szCs w:val="23"/>
              </w:rPr>
            </w:pPr>
            <w:r w:rsidRPr="006039BE">
              <w:rPr>
                <w:rFonts w:cs="Tahoma"/>
                <w:szCs w:val="23"/>
              </w:rPr>
              <w:t>[</w:t>
            </w:r>
            <w:r w:rsidRPr="006039BE">
              <w:rPr>
                <w:rFonts w:cs="Tahoma"/>
                <w:i/>
                <w:szCs w:val="23"/>
                <w:highlight w:val="yellow"/>
              </w:rPr>
              <w:t>Navn og titel</w:t>
            </w:r>
            <w:r w:rsidRPr="006039BE">
              <w:rPr>
                <w:rFonts w:cs="Tahoma"/>
                <w:szCs w:val="23"/>
              </w:rPr>
              <w:t>]</w:t>
            </w: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r w:rsidRPr="006039BE">
              <w:rPr>
                <w:rFonts w:cs="Tahoma"/>
                <w:szCs w:val="23"/>
              </w:rPr>
              <w:t>For [</w:t>
            </w:r>
            <w:r w:rsidRPr="006039BE">
              <w:rPr>
                <w:rFonts w:cs="Tahoma"/>
                <w:i/>
                <w:szCs w:val="23"/>
                <w:highlight w:val="yellow"/>
              </w:rPr>
              <w:t>Navn virksomhed 3</w:t>
            </w:r>
            <w:r w:rsidRPr="006039BE">
              <w:rPr>
                <w:rFonts w:cs="Tahoma"/>
                <w:szCs w:val="23"/>
              </w:rPr>
              <w:t xml:space="preserve">]  </w:t>
            </w:r>
          </w:p>
        </w:tc>
        <w:tc>
          <w:tcPr>
            <w:tcW w:w="425" w:type="dxa"/>
          </w:tcPr>
          <w:p w:rsidR="00774971" w:rsidRPr="006039BE" w:rsidRDefault="00774971" w:rsidP="00BF5A67">
            <w:pPr>
              <w:suppressAutoHyphens/>
              <w:jc w:val="center"/>
              <w:rPr>
                <w:rFonts w:cs="Tahoma"/>
                <w:szCs w:val="23"/>
              </w:rPr>
            </w:pPr>
          </w:p>
        </w:tc>
        <w:tc>
          <w:tcPr>
            <w:tcW w:w="4643" w:type="dxa"/>
            <w:tcBorders>
              <w:top w:val="single" w:sz="4" w:space="0" w:color="auto"/>
            </w:tcBorders>
          </w:tcPr>
          <w:p w:rsidR="00774971" w:rsidRPr="006039BE" w:rsidRDefault="00774971" w:rsidP="00BF5A67">
            <w:pPr>
              <w:suppressAutoHyphens/>
              <w:rPr>
                <w:rFonts w:cs="Tahoma"/>
                <w:szCs w:val="23"/>
              </w:rPr>
            </w:pPr>
            <w:r w:rsidRPr="006039BE">
              <w:rPr>
                <w:rFonts w:cs="Tahoma"/>
                <w:szCs w:val="23"/>
              </w:rPr>
              <w:t>[</w:t>
            </w:r>
            <w:r w:rsidRPr="006039BE">
              <w:rPr>
                <w:rFonts w:cs="Tahoma"/>
                <w:i/>
                <w:szCs w:val="23"/>
                <w:highlight w:val="yellow"/>
              </w:rPr>
              <w:t>Navn og titel</w:t>
            </w:r>
            <w:r w:rsidRPr="006039BE">
              <w:rPr>
                <w:rFonts w:cs="Tahoma"/>
                <w:szCs w:val="23"/>
              </w:rPr>
              <w:t>]</w:t>
            </w: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r w:rsidRPr="006039BE">
              <w:rPr>
                <w:rFonts w:cs="Tahoma"/>
                <w:szCs w:val="23"/>
              </w:rPr>
              <w:t>For [</w:t>
            </w:r>
            <w:r w:rsidRPr="006039BE">
              <w:rPr>
                <w:rFonts w:cs="Tahoma"/>
                <w:i/>
                <w:szCs w:val="23"/>
                <w:highlight w:val="yellow"/>
              </w:rPr>
              <w:t>Navn virksomhed 4</w:t>
            </w:r>
            <w:r w:rsidRPr="006039BE">
              <w:rPr>
                <w:rFonts w:cs="Tahoma"/>
                <w:szCs w:val="23"/>
              </w:rPr>
              <w:t xml:space="preserve">]  </w:t>
            </w:r>
          </w:p>
        </w:tc>
      </w:tr>
      <w:tr w:rsidR="00774971" w:rsidRPr="006039BE" w:rsidTr="00BF5A67">
        <w:tc>
          <w:tcPr>
            <w:tcW w:w="4786" w:type="dxa"/>
            <w:tcBorders>
              <w:bottom w:val="single" w:sz="4" w:space="0" w:color="auto"/>
            </w:tcBorders>
          </w:tcPr>
          <w:p w:rsidR="00774971" w:rsidRPr="006039BE" w:rsidRDefault="00774971" w:rsidP="00BF5A67">
            <w:pPr>
              <w:suppressAutoHyphens/>
              <w:rPr>
                <w:rFonts w:cs="Tahoma"/>
                <w:szCs w:val="23"/>
              </w:rPr>
            </w:pPr>
            <w:r w:rsidRPr="006039BE">
              <w:rPr>
                <w:rFonts w:cs="Tahoma"/>
                <w:szCs w:val="23"/>
              </w:rPr>
              <w:t xml:space="preserve">Dato: </w:t>
            </w:r>
          </w:p>
          <w:p w:rsidR="00774971" w:rsidRPr="006039BE" w:rsidRDefault="00774971" w:rsidP="00BF5A67">
            <w:pPr>
              <w:suppressAutoHyphens/>
              <w:rPr>
                <w:rFonts w:cs="Tahoma"/>
                <w:szCs w:val="23"/>
              </w:rPr>
            </w:pPr>
            <w:r w:rsidRPr="006039BE">
              <w:rPr>
                <w:rFonts w:cs="Tahoma"/>
                <w:szCs w:val="23"/>
              </w:rPr>
              <w:t>Underskrift:</w:t>
            </w: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tc>
        <w:tc>
          <w:tcPr>
            <w:tcW w:w="425" w:type="dxa"/>
          </w:tcPr>
          <w:p w:rsidR="00774971" w:rsidRPr="006039BE" w:rsidRDefault="00774971" w:rsidP="00BF5A67">
            <w:pPr>
              <w:suppressAutoHyphens/>
              <w:jc w:val="center"/>
              <w:rPr>
                <w:rFonts w:cs="Tahoma"/>
                <w:szCs w:val="23"/>
              </w:rPr>
            </w:pPr>
          </w:p>
        </w:tc>
        <w:tc>
          <w:tcPr>
            <w:tcW w:w="4643" w:type="dxa"/>
            <w:tcBorders>
              <w:bottom w:val="single" w:sz="4" w:space="0" w:color="auto"/>
            </w:tcBorders>
          </w:tcPr>
          <w:p w:rsidR="00774971" w:rsidRPr="006039BE" w:rsidRDefault="00774971" w:rsidP="00BF5A67">
            <w:pPr>
              <w:suppressAutoHyphens/>
              <w:rPr>
                <w:rFonts w:cs="Tahoma"/>
                <w:szCs w:val="23"/>
              </w:rPr>
            </w:pPr>
            <w:r w:rsidRPr="006039BE">
              <w:rPr>
                <w:rFonts w:cs="Tahoma"/>
                <w:szCs w:val="23"/>
              </w:rPr>
              <w:t xml:space="preserve">Dato: </w:t>
            </w:r>
          </w:p>
          <w:p w:rsidR="00774971" w:rsidRPr="006039BE" w:rsidRDefault="00774971" w:rsidP="00BF5A67">
            <w:pPr>
              <w:suppressAutoHyphens/>
              <w:rPr>
                <w:rFonts w:cs="Tahoma"/>
                <w:szCs w:val="23"/>
              </w:rPr>
            </w:pPr>
            <w:r w:rsidRPr="006039BE">
              <w:rPr>
                <w:rFonts w:cs="Tahoma"/>
                <w:szCs w:val="23"/>
              </w:rPr>
              <w:t>Underskrift:</w:t>
            </w:r>
          </w:p>
          <w:p w:rsidR="00774971" w:rsidRPr="006039BE" w:rsidRDefault="00774971" w:rsidP="00BF5A67">
            <w:pPr>
              <w:suppressAutoHyphens/>
              <w:rPr>
                <w:rFonts w:cs="Tahoma"/>
                <w:szCs w:val="23"/>
              </w:rPr>
            </w:pPr>
          </w:p>
          <w:p w:rsidR="00774971" w:rsidRPr="006039BE" w:rsidRDefault="00774971" w:rsidP="00BF5A67">
            <w:pPr>
              <w:suppressAutoHyphens/>
              <w:rPr>
                <w:rFonts w:cs="Tahoma"/>
                <w:szCs w:val="23"/>
              </w:rPr>
            </w:pPr>
          </w:p>
        </w:tc>
      </w:tr>
      <w:tr w:rsidR="00774971" w:rsidRPr="006039BE" w:rsidTr="00BF5A67">
        <w:tc>
          <w:tcPr>
            <w:tcW w:w="4786" w:type="dxa"/>
            <w:tcBorders>
              <w:top w:val="single" w:sz="4" w:space="0" w:color="auto"/>
            </w:tcBorders>
          </w:tcPr>
          <w:p w:rsidR="00774971" w:rsidRPr="006039BE" w:rsidRDefault="00774971" w:rsidP="00BF5A67">
            <w:pPr>
              <w:suppressAutoHyphens/>
              <w:rPr>
                <w:rFonts w:cs="Tahoma"/>
                <w:szCs w:val="23"/>
              </w:rPr>
            </w:pPr>
            <w:r w:rsidRPr="006039BE">
              <w:rPr>
                <w:rFonts w:cs="Tahoma"/>
                <w:szCs w:val="23"/>
              </w:rPr>
              <w:t>[</w:t>
            </w:r>
            <w:r w:rsidRPr="006039BE">
              <w:rPr>
                <w:rFonts w:cs="Tahoma"/>
                <w:i/>
                <w:szCs w:val="23"/>
                <w:highlight w:val="yellow"/>
              </w:rPr>
              <w:t>Navn og titel</w:t>
            </w:r>
            <w:r w:rsidRPr="006039BE">
              <w:rPr>
                <w:rFonts w:cs="Tahoma"/>
                <w:szCs w:val="23"/>
              </w:rPr>
              <w:t>]</w:t>
            </w:r>
          </w:p>
        </w:tc>
        <w:tc>
          <w:tcPr>
            <w:tcW w:w="425" w:type="dxa"/>
          </w:tcPr>
          <w:p w:rsidR="00774971" w:rsidRPr="006039BE" w:rsidRDefault="00774971" w:rsidP="00BF5A67">
            <w:pPr>
              <w:suppressAutoHyphens/>
              <w:jc w:val="center"/>
              <w:rPr>
                <w:rFonts w:cs="Tahoma"/>
                <w:szCs w:val="23"/>
              </w:rPr>
            </w:pPr>
          </w:p>
        </w:tc>
        <w:tc>
          <w:tcPr>
            <w:tcW w:w="4643" w:type="dxa"/>
            <w:tcBorders>
              <w:top w:val="single" w:sz="4" w:space="0" w:color="auto"/>
            </w:tcBorders>
          </w:tcPr>
          <w:p w:rsidR="00774971" w:rsidRPr="006039BE" w:rsidRDefault="00774971" w:rsidP="00BF5A67">
            <w:pPr>
              <w:suppressAutoHyphens/>
              <w:rPr>
                <w:rFonts w:cs="Tahoma"/>
                <w:szCs w:val="23"/>
              </w:rPr>
            </w:pPr>
            <w:r w:rsidRPr="006039BE">
              <w:rPr>
                <w:rFonts w:cs="Tahoma"/>
                <w:szCs w:val="23"/>
              </w:rPr>
              <w:t>[</w:t>
            </w:r>
            <w:r w:rsidRPr="006039BE">
              <w:rPr>
                <w:rFonts w:cs="Tahoma"/>
                <w:i/>
                <w:szCs w:val="23"/>
                <w:highlight w:val="yellow"/>
              </w:rPr>
              <w:t>Navn og titel</w:t>
            </w:r>
            <w:r w:rsidRPr="006039BE">
              <w:rPr>
                <w:rFonts w:cs="Tahoma"/>
                <w:szCs w:val="23"/>
              </w:rPr>
              <w:t>]</w:t>
            </w:r>
          </w:p>
        </w:tc>
      </w:tr>
    </w:tbl>
    <w:p w:rsidR="00774971" w:rsidRPr="006039BE" w:rsidRDefault="00774971" w:rsidP="00774971">
      <w:pPr>
        <w:jc w:val="both"/>
      </w:pPr>
    </w:p>
    <w:p w:rsidR="00774971" w:rsidRPr="006039BE" w:rsidRDefault="00774971" w:rsidP="00774971">
      <w:pPr>
        <w:jc w:val="both"/>
      </w:pPr>
    </w:p>
    <w:p w:rsidR="00774971" w:rsidRPr="006039BE" w:rsidRDefault="00774971" w:rsidP="00774971">
      <w:pPr>
        <w:jc w:val="both"/>
      </w:pPr>
      <w:r w:rsidRPr="006039BE">
        <w:t>Virksomheden angivet nedenfor er udnævnt til at repræsentere konsortiet, og har prokura til at indgå bindende aftaler for konsortiet (”Repræsentationsvirksomhed”).</w:t>
      </w:r>
    </w:p>
    <w:p w:rsidR="00774971" w:rsidRPr="006039BE" w:rsidRDefault="00774971" w:rsidP="00774971">
      <w:pPr>
        <w:jc w:val="both"/>
      </w:pPr>
    </w:p>
    <w:p w:rsidR="00774971" w:rsidRPr="006039BE" w:rsidRDefault="00774971" w:rsidP="00774971">
      <w:pPr>
        <w:jc w:val="both"/>
      </w:pPr>
    </w:p>
    <w:tbl>
      <w:tblPr>
        <w:tblW w:w="0" w:type="auto"/>
        <w:tblLook w:val="04A0" w:firstRow="1" w:lastRow="0" w:firstColumn="1" w:lastColumn="0" w:noHBand="0" w:noVBand="1"/>
      </w:tblPr>
      <w:tblGrid>
        <w:gridCol w:w="4667"/>
        <w:gridCol w:w="411"/>
        <w:gridCol w:w="4551"/>
      </w:tblGrid>
      <w:tr w:rsidR="00774971" w:rsidRPr="006039BE" w:rsidTr="00BF5A67">
        <w:trPr>
          <w:trHeight w:val="64"/>
        </w:trPr>
        <w:tc>
          <w:tcPr>
            <w:tcW w:w="4786" w:type="dxa"/>
            <w:tcBorders>
              <w:bottom w:val="single" w:sz="4" w:space="0" w:color="auto"/>
            </w:tcBorders>
          </w:tcPr>
          <w:p w:rsidR="00774971" w:rsidRPr="006039BE" w:rsidRDefault="00774971" w:rsidP="00BF5A67">
            <w:pPr>
              <w:suppressAutoHyphens/>
              <w:rPr>
                <w:rFonts w:cs="Tahoma"/>
                <w:szCs w:val="23"/>
              </w:rPr>
            </w:pPr>
            <w:r w:rsidRPr="006039BE">
              <w:rPr>
                <w:rFonts w:cs="Tahoma"/>
                <w:szCs w:val="23"/>
              </w:rPr>
              <w:t>[</w:t>
            </w:r>
            <w:r w:rsidRPr="006039BE">
              <w:rPr>
                <w:rFonts w:cs="Tahoma"/>
                <w:i/>
                <w:szCs w:val="23"/>
                <w:highlight w:val="yellow"/>
              </w:rPr>
              <w:t>Navn på virksomheden</w:t>
            </w:r>
            <w:r w:rsidRPr="006039BE">
              <w:rPr>
                <w:rFonts w:cs="Tahoma"/>
                <w:szCs w:val="23"/>
              </w:rPr>
              <w:t>]</w:t>
            </w:r>
          </w:p>
        </w:tc>
        <w:tc>
          <w:tcPr>
            <w:tcW w:w="425" w:type="dxa"/>
          </w:tcPr>
          <w:p w:rsidR="00774971" w:rsidRPr="006039BE" w:rsidRDefault="00774971" w:rsidP="00BF5A67">
            <w:pPr>
              <w:suppressAutoHyphens/>
              <w:jc w:val="center"/>
              <w:rPr>
                <w:rFonts w:cs="Tahoma"/>
                <w:szCs w:val="23"/>
              </w:rPr>
            </w:pPr>
          </w:p>
        </w:tc>
        <w:tc>
          <w:tcPr>
            <w:tcW w:w="4643" w:type="dxa"/>
            <w:tcBorders>
              <w:bottom w:val="single" w:sz="4" w:space="0" w:color="auto"/>
            </w:tcBorders>
          </w:tcPr>
          <w:p w:rsidR="00774971" w:rsidRPr="006039BE" w:rsidRDefault="00774971" w:rsidP="00BF5A67">
            <w:pPr>
              <w:suppressAutoHyphens/>
              <w:rPr>
                <w:rFonts w:cs="Tahoma"/>
                <w:szCs w:val="23"/>
              </w:rPr>
            </w:pPr>
            <w:r w:rsidRPr="006039BE">
              <w:rPr>
                <w:rFonts w:cs="Tahoma"/>
                <w:szCs w:val="23"/>
              </w:rPr>
              <w:t>[</w:t>
            </w:r>
            <w:r w:rsidRPr="006039BE">
              <w:rPr>
                <w:rFonts w:cs="Tahoma"/>
                <w:i/>
                <w:szCs w:val="23"/>
                <w:highlight w:val="yellow"/>
              </w:rPr>
              <w:t>Navn og titel på kontaktperson</w:t>
            </w:r>
            <w:r w:rsidRPr="006039BE">
              <w:rPr>
                <w:rFonts w:cs="Tahoma"/>
                <w:szCs w:val="23"/>
              </w:rPr>
              <w:t>]</w:t>
            </w:r>
          </w:p>
        </w:tc>
      </w:tr>
      <w:tr w:rsidR="00774971" w:rsidRPr="006039BE" w:rsidTr="00BF5A67">
        <w:trPr>
          <w:trHeight w:val="64"/>
        </w:trPr>
        <w:tc>
          <w:tcPr>
            <w:tcW w:w="4786" w:type="dxa"/>
            <w:tcBorders>
              <w:top w:val="single" w:sz="4" w:space="0" w:color="auto"/>
            </w:tcBorders>
          </w:tcPr>
          <w:p w:rsidR="00774971" w:rsidRPr="006039BE" w:rsidRDefault="00774971" w:rsidP="00BF5A67">
            <w:pPr>
              <w:suppressAutoHyphens/>
              <w:rPr>
                <w:rFonts w:cs="Tahoma"/>
                <w:szCs w:val="23"/>
              </w:rPr>
            </w:pPr>
            <w:r w:rsidRPr="006039BE">
              <w:rPr>
                <w:rFonts w:cs="Tahoma"/>
                <w:szCs w:val="23"/>
              </w:rPr>
              <w:t>Repræsentationsvirksomhed</w:t>
            </w:r>
          </w:p>
        </w:tc>
        <w:tc>
          <w:tcPr>
            <w:tcW w:w="425" w:type="dxa"/>
          </w:tcPr>
          <w:p w:rsidR="00774971" w:rsidRPr="006039BE" w:rsidRDefault="00774971" w:rsidP="00BF5A67">
            <w:pPr>
              <w:suppressAutoHyphens/>
              <w:jc w:val="center"/>
              <w:rPr>
                <w:rFonts w:cs="Tahoma"/>
                <w:szCs w:val="23"/>
              </w:rPr>
            </w:pPr>
          </w:p>
        </w:tc>
        <w:tc>
          <w:tcPr>
            <w:tcW w:w="4643" w:type="dxa"/>
            <w:tcBorders>
              <w:top w:val="single" w:sz="4" w:space="0" w:color="auto"/>
            </w:tcBorders>
          </w:tcPr>
          <w:p w:rsidR="00774971" w:rsidRPr="006039BE" w:rsidRDefault="00774971" w:rsidP="00BF5A67">
            <w:pPr>
              <w:suppressAutoHyphens/>
              <w:rPr>
                <w:rFonts w:cs="Tahoma"/>
                <w:szCs w:val="23"/>
              </w:rPr>
            </w:pPr>
            <w:r w:rsidRPr="006039BE">
              <w:rPr>
                <w:rFonts w:cs="Tahoma"/>
                <w:szCs w:val="23"/>
              </w:rPr>
              <w:t>Kontaktperson hos Repræsentationsvirksomheden</w:t>
            </w:r>
          </w:p>
        </w:tc>
      </w:tr>
    </w:tbl>
    <w:p w:rsidR="00774971" w:rsidRPr="006039BE" w:rsidRDefault="00774971" w:rsidP="00774971">
      <w:pPr>
        <w:jc w:val="both"/>
      </w:pPr>
      <w:r w:rsidRPr="006039BE">
        <w:t xml:space="preserve"> </w:t>
      </w:r>
    </w:p>
    <w:p w:rsidR="00774971" w:rsidRPr="006039BE" w:rsidRDefault="00774971" w:rsidP="00774971">
      <w:pPr>
        <w:jc w:val="both"/>
        <w:rPr>
          <w:i/>
        </w:rPr>
      </w:pPr>
      <w:r w:rsidRPr="006039BE">
        <w:rPr>
          <w:i/>
        </w:rPr>
        <w:t>Denne erklæring er kun relevant, hvis aktøren, der ansøger om at deltage i udbuddet, er et konsortium. Hvis det er nødvendigt kan der tilføjes yderligere underskrifter fra deltagende virksomheder.</w:t>
      </w:r>
    </w:p>
    <w:p w:rsidR="00774971" w:rsidRPr="006039BE" w:rsidRDefault="00774971" w:rsidP="00774971">
      <w:pPr>
        <w:pStyle w:val="Overskrift1"/>
        <w:numPr>
          <w:ilvl w:val="0"/>
          <w:numId w:val="0"/>
        </w:numPr>
        <w:jc w:val="center"/>
        <w:rPr>
          <w:b w:val="0"/>
        </w:rPr>
      </w:pPr>
      <w:r w:rsidRPr="006039BE">
        <w:br w:type="page"/>
      </w:r>
      <w:bookmarkStart w:id="7" w:name="_Toc458784477"/>
      <w:r w:rsidRPr="006039BE">
        <w:t>Skabelon 2</w:t>
      </w:r>
      <w:r w:rsidRPr="006039BE">
        <w:br/>
      </w:r>
      <w:r>
        <w:t>E</w:t>
      </w:r>
      <w:r w:rsidRPr="006039BE">
        <w:t>rklæring om finansiel og økonomisk formåen</w:t>
      </w:r>
      <w:bookmarkEnd w:id="7"/>
    </w:p>
    <w:p w:rsidR="00774971" w:rsidRPr="006039BE" w:rsidRDefault="00774971" w:rsidP="00774971">
      <w:pPr>
        <w:jc w:val="center"/>
      </w:pPr>
      <w:r w:rsidRPr="006039BE">
        <w:t>i forbindelse med udbuddet af forpagtningskontrakt angående Christiansø Gæstgiveri, Kø</w:t>
      </w:r>
      <w:r w:rsidRPr="006039BE">
        <w:t>b</w:t>
      </w:r>
      <w:r w:rsidRPr="006039BE">
        <w:t>mandshandel og Kiosk</w:t>
      </w:r>
    </w:p>
    <w:p w:rsidR="00774971" w:rsidRPr="006039BE" w:rsidRDefault="00774971" w:rsidP="00774971">
      <w:pPr>
        <w:jc w:val="both"/>
      </w:pPr>
    </w:p>
    <w:p w:rsidR="00774971" w:rsidRPr="006039BE" w:rsidRDefault="00774971" w:rsidP="00774971">
      <w:pPr>
        <w:jc w:val="both"/>
      </w:pPr>
      <w:r w:rsidRPr="006039BE">
        <w:t>Følgende virksomhed:</w:t>
      </w:r>
    </w:p>
    <w:p w:rsidR="00774971" w:rsidRPr="006039BE" w:rsidRDefault="00774971" w:rsidP="0077497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937"/>
        <w:gridCol w:w="6584"/>
      </w:tblGrid>
      <w:tr w:rsidR="00774971" w:rsidRPr="006039BE" w:rsidTr="00BF5A67">
        <w:tc>
          <w:tcPr>
            <w:tcW w:w="2552" w:type="dxa"/>
            <w:tcBorders>
              <w:bottom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NAVN*</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bottom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ADDRESSE</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bottom w:val="single" w:sz="4" w:space="0" w:color="auto"/>
            </w:tcBorders>
            <w:shd w:val="clear" w:color="auto" w:fill="B5D8EF" w:themeFill="accent3" w:themeFillTint="66"/>
          </w:tcPr>
          <w:p w:rsidR="00774971" w:rsidRPr="006039BE" w:rsidRDefault="00774971" w:rsidP="00BF5A67">
            <w:pPr>
              <w:suppressAutoHyphens/>
              <w:rPr>
                <w:rFonts w:cs="Tahoma"/>
              </w:rPr>
            </w:pPr>
            <w:r w:rsidRPr="006039BE">
              <w:rPr>
                <w:rFonts w:cs="Tahoma"/>
              </w:rPr>
              <w:t>VIRKSOMHEDS-REGISTRERINGSNUMMER*</w:t>
            </w:r>
          </w:p>
          <w:p w:rsidR="00774971" w:rsidRPr="006039BE" w:rsidRDefault="00774971" w:rsidP="00BF5A67">
            <w:pPr>
              <w:suppressAutoHyphens/>
              <w:rPr>
                <w:rFonts w:cs="Tahoma"/>
                <w:i/>
              </w:rPr>
            </w:pPr>
            <w:r w:rsidRPr="006039BE">
              <w:rPr>
                <w:rFonts w:cs="Tahoma"/>
                <w:i/>
              </w:rPr>
              <w:t>(eller tilsvarende information i henhold til reglerne i landet hvor ansøgeren har sin virksomhed)</w:t>
            </w:r>
            <w:r w:rsidRPr="006039BE" w:rsidDel="00CE1FC3">
              <w:rPr>
                <w:rFonts w:cs="Tahoma"/>
                <w:szCs w:val="23"/>
              </w:rPr>
              <w:t xml:space="preserve"> </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bottom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TELEFONNUMMER</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E-MAIL ADDRESSE</w:t>
            </w:r>
          </w:p>
        </w:tc>
        <w:tc>
          <w:tcPr>
            <w:tcW w:w="7087" w:type="dxa"/>
          </w:tcPr>
          <w:p w:rsidR="00774971" w:rsidRPr="006039BE" w:rsidRDefault="00774971" w:rsidP="00BF5A67">
            <w:pPr>
              <w:suppressAutoHyphens/>
              <w:spacing w:line="336" w:lineRule="auto"/>
              <w:rPr>
                <w:rFonts w:cs="Tahoma"/>
                <w:szCs w:val="23"/>
              </w:rPr>
            </w:pPr>
          </w:p>
        </w:tc>
      </w:tr>
    </w:tbl>
    <w:p w:rsidR="00774971" w:rsidRPr="006039BE" w:rsidRDefault="00774971" w:rsidP="00774971">
      <w:pPr>
        <w:jc w:val="both"/>
      </w:pPr>
      <w:r w:rsidRPr="006039BE">
        <w:rPr>
          <w:i/>
        </w:rPr>
        <w:t>* Skal udfyldes før erklæringen kan anses gyldig.</w:t>
      </w:r>
    </w:p>
    <w:p w:rsidR="00774971" w:rsidRPr="006039BE" w:rsidRDefault="00774971" w:rsidP="00774971">
      <w:pPr>
        <w:jc w:val="both"/>
      </w:pPr>
    </w:p>
    <w:p w:rsidR="00774971" w:rsidRPr="006039BE" w:rsidRDefault="00774971" w:rsidP="00774971">
      <w:pPr>
        <w:jc w:val="both"/>
      </w:pPr>
      <w:r w:rsidRPr="006039BE">
        <w:t>erklærer herved at [</w:t>
      </w:r>
      <w:r w:rsidRPr="006039BE">
        <w:rPr>
          <w:highlight w:val="yellow"/>
        </w:rPr>
        <w:t>indsæt navn og CVR-nummer på den virksomhed, der ansøger om at deltage i udbuddet</w:t>
      </w:r>
      <w:r w:rsidRPr="006039BE">
        <w:t>], der ansøger om at deltage i udbuddet af forpagtningskontrakt angåe</w:t>
      </w:r>
      <w:r w:rsidRPr="006039BE">
        <w:t>n</w:t>
      </w:r>
      <w:r w:rsidRPr="006039BE">
        <w:t>de Christiansø Gæstgiveri, Købmandshandel og Kiosk, må baserer sig på vores finansielle og økonomiske formåen. Samtidig erklærer vi, at vi vil stille de relevante ressourcer til rådighed for aktøren, der søger om at deltage i udbuddet, med henblik på at udføre forpagtningsko</w:t>
      </w:r>
      <w:r w:rsidRPr="006039BE">
        <w:t>n</w:t>
      </w:r>
      <w:r w:rsidRPr="006039BE">
        <w:t>trakten.</w:t>
      </w:r>
    </w:p>
    <w:p w:rsidR="00774971" w:rsidRPr="006039BE" w:rsidRDefault="00774971" w:rsidP="00774971">
      <w:pPr>
        <w:jc w:val="both"/>
      </w:pPr>
    </w:p>
    <w:tbl>
      <w:tblPr>
        <w:tblW w:w="4858" w:type="dxa"/>
        <w:tblInd w:w="2802" w:type="dxa"/>
        <w:tblLook w:val="04A0" w:firstRow="1" w:lastRow="0" w:firstColumn="1" w:lastColumn="0" w:noHBand="0" w:noVBand="1"/>
      </w:tblPr>
      <w:tblGrid>
        <w:gridCol w:w="4622"/>
        <w:gridCol w:w="236"/>
      </w:tblGrid>
      <w:tr w:rsidR="00774971" w:rsidRPr="006039BE" w:rsidTr="00BF5A67">
        <w:tc>
          <w:tcPr>
            <w:tcW w:w="4622" w:type="dxa"/>
            <w:tcBorders>
              <w:bottom w:val="single" w:sz="4" w:space="0" w:color="auto"/>
            </w:tcBorders>
          </w:tcPr>
          <w:p w:rsidR="00774971" w:rsidRPr="006039BE" w:rsidRDefault="00774971" w:rsidP="00BF5A67">
            <w:pPr>
              <w:tabs>
                <w:tab w:val="left" w:pos="2140"/>
              </w:tabs>
              <w:suppressAutoHyphens/>
              <w:rPr>
                <w:rFonts w:cs="Tahoma"/>
                <w:szCs w:val="23"/>
              </w:rPr>
            </w:pPr>
            <w:r w:rsidRPr="006039BE">
              <w:rPr>
                <w:rFonts w:cs="Tahoma"/>
                <w:szCs w:val="23"/>
              </w:rPr>
              <w:t>Dato:</w:t>
            </w:r>
          </w:p>
          <w:p w:rsidR="00774971" w:rsidRPr="006039BE" w:rsidRDefault="00774971" w:rsidP="00BF5A67">
            <w:pPr>
              <w:tabs>
                <w:tab w:val="left" w:pos="2140"/>
              </w:tabs>
              <w:suppressAutoHyphens/>
              <w:rPr>
                <w:rFonts w:cs="Tahoma"/>
                <w:szCs w:val="23"/>
              </w:rPr>
            </w:pPr>
          </w:p>
          <w:p w:rsidR="00774971" w:rsidRPr="006039BE" w:rsidRDefault="00774971" w:rsidP="00BF5A67">
            <w:pPr>
              <w:tabs>
                <w:tab w:val="left" w:pos="2140"/>
              </w:tabs>
              <w:suppressAutoHyphens/>
              <w:rPr>
                <w:rFonts w:cs="Tahoma"/>
                <w:szCs w:val="23"/>
              </w:rPr>
            </w:pPr>
            <w:r w:rsidRPr="006039BE">
              <w:rPr>
                <w:rFonts w:cs="Tahoma"/>
                <w:szCs w:val="23"/>
              </w:rPr>
              <w:t>Underskrift:</w:t>
            </w:r>
          </w:p>
          <w:p w:rsidR="00774971" w:rsidRPr="006039BE" w:rsidRDefault="00774971" w:rsidP="00BF5A67">
            <w:pPr>
              <w:tabs>
                <w:tab w:val="left" w:pos="2140"/>
              </w:tabs>
              <w:suppressAutoHyphens/>
              <w:jc w:val="center"/>
              <w:rPr>
                <w:rFonts w:cs="Tahoma"/>
                <w:szCs w:val="23"/>
              </w:rPr>
            </w:pPr>
          </w:p>
          <w:p w:rsidR="00774971" w:rsidRPr="006039BE" w:rsidRDefault="00774971" w:rsidP="00BF5A67">
            <w:pPr>
              <w:tabs>
                <w:tab w:val="left" w:pos="2140"/>
              </w:tabs>
              <w:suppressAutoHyphens/>
              <w:jc w:val="center"/>
              <w:rPr>
                <w:rFonts w:cs="Tahoma"/>
                <w:szCs w:val="23"/>
              </w:rPr>
            </w:pPr>
          </w:p>
        </w:tc>
        <w:tc>
          <w:tcPr>
            <w:tcW w:w="236" w:type="dxa"/>
          </w:tcPr>
          <w:p w:rsidR="00774971" w:rsidRPr="006039BE" w:rsidRDefault="00774971" w:rsidP="00BF5A67">
            <w:pPr>
              <w:tabs>
                <w:tab w:val="left" w:pos="2140"/>
              </w:tabs>
              <w:suppressAutoHyphens/>
              <w:rPr>
                <w:rFonts w:cs="Tahoma"/>
                <w:szCs w:val="23"/>
              </w:rPr>
            </w:pPr>
          </w:p>
        </w:tc>
      </w:tr>
      <w:tr w:rsidR="00774971" w:rsidRPr="006039BE" w:rsidTr="00BF5A67">
        <w:trPr>
          <w:trHeight w:val="310"/>
        </w:trPr>
        <w:tc>
          <w:tcPr>
            <w:tcW w:w="4622" w:type="dxa"/>
            <w:tcBorders>
              <w:top w:val="single" w:sz="4" w:space="0" w:color="auto"/>
            </w:tcBorders>
          </w:tcPr>
          <w:p w:rsidR="00774971" w:rsidRPr="006039BE" w:rsidRDefault="00774971" w:rsidP="00BF5A67">
            <w:pPr>
              <w:tabs>
                <w:tab w:val="left" w:pos="2140"/>
              </w:tabs>
              <w:suppressAutoHyphens/>
              <w:rPr>
                <w:rFonts w:cs="Tahoma"/>
                <w:szCs w:val="23"/>
              </w:rPr>
            </w:pPr>
            <w:r w:rsidRPr="006039BE">
              <w:rPr>
                <w:rFonts w:cs="Tahoma"/>
                <w:szCs w:val="23"/>
              </w:rPr>
              <w:t>[</w:t>
            </w:r>
            <w:r w:rsidRPr="006039BE">
              <w:rPr>
                <w:rFonts w:cs="Tahoma"/>
                <w:i/>
                <w:szCs w:val="23"/>
                <w:highlight w:val="yellow"/>
              </w:rPr>
              <w:t xml:space="preserve">Navn </w:t>
            </w:r>
            <w:r>
              <w:rPr>
                <w:rFonts w:cs="Tahoma"/>
                <w:i/>
                <w:szCs w:val="23"/>
                <w:highlight w:val="yellow"/>
              </w:rPr>
              <w:t>og</w:t>
            </w:r>
            <w:r w:rsidRPr="006039BE">
              <w:rPr>
                <w:rFonts w:cs="Tahoma"/>
                <w:i/>
                <w:szCs w:val="23"/>
                <w:highlight w:val="yellow"/>
              </w:rPr>
              <w:t xml:space="preserve"> titel</w:t>
            </w:r>
            <w:r w:rsidRPr="006039BE">
              <w:rPr>
                <w:rFonts w:cs="Tahoma"/>
                <w:szCs w:val="23"/>
              </w:rPr>
              <w:t>]</w:t>
            </w:r>
          </w:p>
        </w:tc>
        <w:tc>
          <w:tcPr>
            <w:tcW w:w="236" w:type="dxa"/>
          </w:tcPr>
          <w:p w:rsidR="00774971" w:rsidRPr="006039BE" w:rsidRDefault="00774971" w:rsidP="00BF5A67">
            <w:pPr>
              <w:tabs>
                <w:tab w:val="left" w:pos="2140"/>
              </w:tabs>
              <w:suppressAutoHyphens/>
              <w:rPr>
                <w:rFonts w:cs="Tahoma"/>
                <w:szCs w:val="23"/>
              </w:rPr>
            </w:pPr>
          </w:p>
        </w:tc>
      </w:tr>
    </w:tbl>
    <w:p w:rsidR="00774971" w:rsidRDefault="00774971" w:rsidP="00774971">
      <w:pPr>
        <w:jc w:val="both"/>
      </w:pPr>
    </w:p>
    <w:p w:rsidR="00774971" w:rsidRDefault="00774971" w:rsidP="00774971">
      <w:pPr>
        <w:jc w:val="both"/>
        <w:rPr>
          <w:i/>
        </w:rPr>
      </w:pPr>
      <w:r>
        <w:rPr>
          <w:i/>
        </w:rPr>
        <w:t xml:space="preserve">Undertegnede virksomhed skal </w:t>
      </w:r>
      <w:r w:rsidRPr="006039BE">
        <w:rPr>
          <w:i/>
        </w:rPr>
        <w:t>også vedlægge dokumentation for</w:t>
      </w:r>
      <w:r>
        <w:rPr>
          <w:i/>
        </w:rPr>
        <w:t>,</w:t>
      </w:r>
      <w:r w:rsidRPr="006039BE">
        <w:rPr>
          <w:i/>
        </w:rPr>
        <w:t xml:space="preserve"> at bankgarantien vil ku</w:t>
      </w:r>
      <w:r w:rsidRPr="006039BE">
        <w:rPr>
          <w:i/>
        </w:rPr>
        <w:t>n</w:t>
      </w:r>
      <w:r w:rsidRPr="006039BE">
        <w:rPr>
          <w:i/>
        </w:rPr>
        <w:t xml:space="preserve">ne stilles i forbindelse med en eventuel kontraktindgåelse med </w:t>
      </w:r>
      <w:r>
        <w:rPr>
          <w:i/>
        </w:rPr>
        <w:t>Forsvarsministeriet, jf. afsnit 2.</w:t>
      </w:r>
    </w:p>
    <w:p w:rsidR="00774971" w:rsidRDefault="00774971" w:rsidP="00774971">
      <w:pPr>
        <w:pStyle w:val="Overskrift1"/>
        <w:numPr>
          <w:ilvl w:val="0"/>
          <w:numId w:val="0"/>
        </w:numPr>
        <w:jc w:val="center"/>
        <w:rPr>
          <w:b w:val="0"/>
        </w:rPr>
      </w:pPr>
      <w:r>
        <w:br w:type="page"/>
      </w:r>
      <w:bookmarkStart w:id="8" w:name="_Toc458784478"/>
      <w:r w:rsidRPr="006039BE">
        <w:t>S</w:t>
      </w:r>
      <w:r>
        <w:t>kabelon 3</w:t>
      </w:r>
      <w:r>
        <w:br/>
        <w:t>Erklæring om faglig</w:t>
      </w:r>
      <w:r w:rsidRPr="006039BE">
        <w:t xml:space="preserve"> og </w:t>
      </w:r>
      <w:r>
        <w:t>teknisk</w:t>
      </w:r>
      <w:r w:rsidRPr="006039BE">
        <w:t xml:space="preserve"> formåen</w:t>
      </w:r>
      <w:bookmarkEnd w:id="8"/>
      <w:r>
        <w:t xml:space="preserve"> </w:t>
      </w:r>
    </w:p>
    <w:p w:rsidR="00774971" w:rsidRPr="006039BE" w:rsidRDefault="00774971" w:rsidP="00774971">
      <w:pPr>
        <w:jc w:val="center"/>
      </w:pPr>
      <w:r w:rsidRPr="006039BE">
        <w:t>i forbindelse med udbuddet af forpagtningskontrakt angående Christiansø Gæstgiveri, Kø</w:t>
      </w:r>
      <w:r w:rsidRPr="006039BE">
        <w:t>b</w:t>
      </w:r>
      <w:r w:rsidRPr="006039BE">
        <w:t>mandshandel og Kiosk</w:t>
      </w:r>
    </w:p>
    <w:p w:rsidR="00774971" w:rsidRPr="006039BE" w:rsidRDefault="00774971" w:rsidP="00774971"/>
    <w:p w:rsidR="00774971" w:rsidRPr="006039BE" w:rsidRDefault="00774971" w:rsidP="00774971">
      <w:pPr>
        <w:jc w:val="both"/>
      </w:pPr>
      <w:r w:rsidRPr="006039BE">
        <w:t>Følgende virksomhed:</w:t>
      </w:r>
    </w:p>
    <w:p w:rsidR="00774971" w:rsidRPr="006039BE" w:rsidRDefault="00774971" w:rsidP="0077497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937"/>
        <w:gridCol w:w="6584"/>
      </w:tblGrid>
      <w:tr w:rsidR="00774971" w:rsidRPr="006039BE" w:rsidTr="00BF5A67">
        <w:tc>
          <w:tcPr>
            <w:tcW w:w="2552" w:type="dxa"/>
            <w:tcBorders>
              <w:bottom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NAVN*</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bottom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ADDRESSE</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bottom w:val="single" w:sz="4" w:space="0" w:color="auto"/>
            </w:tcBorders>
            <w:shd w:val="clear" w:color="auto" w:fill="B5D8EF" w:themeFill="accent3" w:themeFillTint="66"/>
          </w:tcPr>
          <w:p w:rsidR="00774971" w:rsidRPr="006039BE" w:rsidRDefault="00774971" w:rsidP="00BF5A67">
            <w:pPr>
              <w:suppressAutoHyphens/>
              <w:rPr>
                <w:rFonts w:cs="Tahoma"/>
              </w:rPr>
            </w:pPr>
            <w:r w:rsidRPr="006039BE">
              <w:rPr>
                <w:rFonts w:cs="Tahoma"/>
              </w:rPr>
              <w:t>VIRKSOMHEDS-REGISTRERINGSNUMMER*</w:t>
            </w:r>
          </w:p>
          <w:p w:rsidR="00774971" w:rsidRPr="006039BE" w:rsidRDefault="00774971" w:rsidP="00BF5A67">
            <w:pPr>
              <w:suppressAutoHyphens/>
              <w:rPr>
                <w:rFonts w:cs="Tahoma"/>
                <w:i/>
              </w:rPr>
            </w:pPr>
            <w:r w:rsidRPr="006039BE">
              <w:rPr>
                <w:rFonts w:cs="Tahoma"/>
                <w:i/>
              </w:rPr>
              <w:t>(eller tilsvarende information i henhold til reglerne i landet hvor ansøgeren har sin virksomhed)</w:t>
            </w:r>
            <w:r w:rsidRPr="006039BE" w:rsidDel="00CE1FC3">
              <w:rPr>
                <w:rFonts w:cs="Tahoma"/>
                <w:szCs w:val="23"/>
              </w:rPr>
              <w:t xml:space="preserve"> </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bottom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TELEFONNUMMER</w:t>
            </w:r>
          </w:p>
        </w:tc>
        <w:tc>
          <w:tcPr>
            <w:tcW w:w="7087" w:type="dxa"/>
          </w:tcPr>
          <w:p w:rsidR="00774971" w:rsidRPr="006039BE" w:rsidRDefault="00774971" w:rsidP="00BF5A67">
            <w:pPr>
              <w:suppressAutoHyphens/>
              <w:spacing w:line="336" w:lineRule="auto"/>
              <w:rPr>
                <w:rFonts w:cs="Tahoma"/>
                <w:szCs w:val="23"/>
              </w:rPr>
            </w:pPr>
          </w:p>
        </w:tc>
      </w:tr>
      <w:tr w:rsidR="00774971" w:rsidRPr="006039BE" w:rsidTr="00BF5A67">
        <w:tc>
          <w:tcPr>
            <w:tcW w:w="2552" w:type="dxa"/>
            <w:tcBorders>
              <w:top w:val="single" w:sz="4" w:space="0" w:color="auto"/>
            </w:tcBorders>
            <w:shd w:val="clear" w:color="auto" w:fill="B5D8EF" w:themeFill="accent3" w:themeFillTint="66"/>
          </w:tcPr>
          <w:p w:rsidR="00774971" w:rsidRPr="006039BE" w:rsidRDefault="00774971" w:rsidP="00BF5A67">
            <w:pPr>
              <w:suppressAutoHyphens/>
              <w:rPr>
                <w:rFonts w:cs="Tahoma"/>
                <w:szCs w:val="23"/>
              </w:rPr>
            </w:pPr>
            <w:r w:rsidRPr="006039BE">
              <w:rPr>
                <w:rFonts w:cs="Tahoma"/>
                <w:szCs w:val="23"/>
              </w:rPr>
              <w:t>E-MAIL ADDRESSE</w:t>
            </w:r>
          </w:p>
        </w:tc>
        <w:tc>
          <w:tcPr>
            <w:tcW w:w="7087" w:type="dxa"/>
          </w:tcPr>
          <w:p w:rsidR="00774971" w:rsidRPr="006039BE" w:rsidRDefault="00774971" w:rsidP="00BF5A67">
            <w:pPr>
              <w:suppressAutoHyphens/>
              <w:spacing w:line="336" w:lineRule="auto"/>
              <w:rPr>
                <w:rFonts w:cs="Tahoma"/>
                <w:szCs w:val="23"/>
              </w:rPr>
            </w:pPr>
          </w:p>
        </w:tc>
      </w:tr>
    </w:tbl>
    <w:p w:rsidR="00774971" w:rsidRPr="006039BE" w:rsidRDefault="00774971" w:rsidP="00774971">
      <w:pPr>
        <w:jc w:val="both"/>
      </w:pPr>
      <w:r w:rsidRPr="006039BE">
        <w:rPr>
          <w:i/>
        </w:rPr>
        <w:t>* Skal udfyldes før erklæringen kan anses gyldig.</w:t>
      </w:r>
    </w:p>
    <w:p w:rsidR="00774971" w:rsidRPr="006039BE" w:rsidRDefault="00774971" w:rsidP="00774971">
      <w:pPr>
        <w:jc w:val="both"/>
      </w:pPr>
    </w:p>
    <w:p w:rsidR="00774971" w:rsidRPr="006039BE" w:rsidRDefault="00774971" w:rsidP="00774971">
      <w:pPr>
        <w:jc w:val="both"/>
      </w:pPr>
      <w:r w:rsidRPr="006039BE">
        <w:t>erklærer herved at [</w:t>
      </w:r>
      <w:r w:rsidRPr="006039BE">
        <w:rPr>
          <w:highlight w:val="yellow"/>
        </w:rPr>
        <w:t>indsæt navn og CVR-nummer på den virksomhed, der ansøger om at deltage i udbuddet</w:t>
      </w:r>
      <w:r w:rsidRPr="006039BE">
        <w:t>], der ansøger om at deltage i udbuddet af forpagtningskontrakt angåe</w:t>
      </w:r>
      <w:r w:rsidRPr="006039BE">
        <w:t>n</w:t>
      </w:r>
      <w:r w:rsidRPr="006039BE">
        <w:t>de Christiansø Gæstgiveri, Købmandshandel og Kiosk, må baserer sig på vores f</w:t>
      </w:r>
      <w:r>
        <w:t xml:space="preserve">aglige og tekniske </w:t>
      </w:r>
      <w:r w:rsidRPr="006039BE">
        <w:t>formåen. Samtidig erklærer vi, at vi vil stille de relevante ressourcer til rådighed for aktøren, der søger om at deltage i udbuddet, med henblik på at udføre forpagtningskontra</w:t>
      </w:r>
      <w:r w:rsidRPr="006039BE">
        <w:t>k</w:t>
      </w:r>
      <w:r w:rsidRPr="006039BE">
        <w:t>ten.</w:t>
      </w:r>
    </w:p>
    <w:p w:rsidR="00774971" w:rsidRPr="006039BE" w:rsidRDefault="00774971" w:rsidP="00774971">
      <w:pPr>
        <w:jc w:val="both"/>
      </w:pPr>
    </w:p>
    <w:tbl>
      <w:tblPr>
        <w:tblW w:w="4858" w:type="dxa"/>
        <w:tblInd w:w="2802" w:type="dxa"/>
        <w:tblLook w:val="04A0" w:firstRow="1" w:lastRow="0" w:firstColumn="1" w:lastColumn="0" w:noHBand="0" w:noVBand="1"/>
      </w:tblPr>
      <w:tblGrid>
        <w:gridCol w:w="4622"/>
        <w:gridCol w:w="236"/>
      </w:tblGrid>
      <w:tr w:rsidR="00774971" w:rsidRPr="006039BE" w:rsidTr="00BF5A67">
        <w:tc>
          <w:tcPr>
            <w:tcW w:w="4622" w:type="dxa"/>
            <w:tcBorders>
              <w:bottom w:val="single" w:sz="4" w:space="0" w:color="auto"/>
            </w:tcBorders>
          </w:tcPr>
          <w:p w:rsidR="00774971" w:rsidRPr="006039BE" w:rsidRDefault="00774971" w:rsidP="00BF5A67">
            <w:pPr>
              <w:tabs>
                <w:tab w:val="left" w:pos="2140"/>
              </w:tabs>
              <w:suppressAutoHyphens/>
              <w:rPr>
                <w:rFonts w:cs="Tahoma"/>
                <w:szCs w:val="23"/>
              </w:rPr>
            </w:pPr>
            <w:r w:rsidRPr="006039BE">
              <w:rPr>
                <w:rFonts w:cs="Tahoma"/>
                <w:szCs w:val="23"/>
              </w:rPr>
              <w:t>Dato:</w:t>
            </w:r>
          </w:p>
          <w:p w:rsidR="00774971" w:rsidRPr="006039BE" w:rsidRDefault="00774971" w:rsidP="00BF5A67">
            <w:pPr>
              <w:tabs>
                <w:tab w:val="left" w:pos="2140"/>
              </w:tabs>
              <w:suppressAutoHyphens/>
              <w:rPr>
                <w:rFonts w:cs="Tahoma"/>
                <w:szCs w:val="23"/>
              </w:rPr>
            </w:pPr>
          </w:p>
          <w:p w:rsidR="00774971" w:rsidRPr="006039BE" w:rsidRDefault="00774971" w:rsidP="00BF5A67">
            <w:pPr>
              <w:tabs>
                <w:tab w:val="left" w:pos="2140"/>
              </w:tabs>
              <w:suppressAutoHyphens/>
              <w:rPr>
                <w:rFonts w:cs="Tahoma"/>
                <w:szCs w:val="23"/>
              </w:rPr>
            </w:pPr>
            <w:r w:rsidRPr="006039BE">
              <w:rPr>
                <w:rFonts w:cs="Tahoma"/>
                <w:szCs w:val="23"/>
              </w:rPr>
              <w:t>Underskrift:</w:t>
            </w:r>
          </w:p>
          <w:p w:rsidR="00774971" w:rsidRPr="006039BE" w:rsidRDefault="00774971" w:rsidP="00BF5A67">
            <w:pPr>
              <w:tabs>
                <w:tab w:val="left" w:pos="2140"/>
              </w:tabs>
              <w:suppressAutoHyphens/>
              <w:jc w:val="center"/>
              <w:rPr>
                <w:rFonts w:cs="Tahoma"/>
                <w:szCs w:val="23"/>
              </w:rPr>
            </w:pPr>
          </w:p>
          <w:p w:rsidR="00774971" w:rsidRPr="006039BE" w:rsidRDefault="00774971" w:rsidP="00BF5A67">
            <w:pPr>
              <w:tabs>
                <w:tab w:val="left" w:pos="2140"/>
              </w:tabs>
              <w:suppressAutoHyphens/>
              <w:jc w:val="center"/>
              <w:rPr>
                <w:rFonts w:cs="Tahoma"/>
                <w:szCs w:val="23"/>
              </w:rPr>
            </w:pPr>
          </w:p>
        </w:tc>
        <w:tc>
          <w:tcPr>
            <w:tcW w:w="236" w:type="dxa"/>
          </w:tcPr>
          <w:p w:rsidR="00774971" w:rsidRPr="006039BE" w:rsidRDefault="00774971" w:rsidP="00BF5A67">
            <w:pPr>
              <w:tabs>
                <w:tab w:val="left" w:pos="2140"/>
              </w:tabs>
              <w:suppressAutoHyphens/>
              <w:rPr>
                <w:rFonts w:cs="Tahoma"/>
                <w:szCs w:val="23"/>
              </w:rPr>
            </w:pPr>
          </w:p>
        </w:tc>
      </w:tr>
      <w:tr w:rsidR="00774971" w:rsidRPr="006039BE" w:rsidTr="00BF5A67">
        <w:trPr>
          <w:trHeight w:val="310"/>
        </w:trPr>
        <w:tc>
          <w:tcPr>
            <w:tcW w:w="4622" w:type="dxa"/>
            <w:tcBorders>
              <w:top w:val="single" w:sz="4" w:space="0" w:color="auto"/>
            </w:tcBorders>
          </w:tcPr>
          <w:p w:rsidR="00774971" w:rsidRPr="006039BE" w:rsidRDefault="00774971" w:rsidP="00BF5A67">
            <w:pPr>
              <w:tabs>
                <w:tab w:val="left" w:pos="2140"/>
              </w:tabs>
              <w:suppressAutoHyphens/>
              <w:rPr>
                <w:rFonts w:cs="Tahoma"/>
                <w:szCs w:val="23"/>
              </w:rPr>
            </w:pPr>
            <w:r w:rsidRPr="006039BE">
              <w:rPr>
                <w:rFonts w:cs="Tahoma"/>
                <w:szCs w:val="23"/>
              </w:rPr>
              <w:t>[</w:t>
            </w:r>
            <w:r w:rsidRPr="006039BE">
              <w:rPr>
                <w:rFonts w:cs="Tahoma"/>
                <w:i/>
                <w:szCs w:val="23"/>
                <w:highlight w:val="yellow"/>
              </w:rPr>
              <w:t xml:space="preserve">Navn </w:t>
            </w:r>
            <w:r>
              <w:rPr>
                <w:rFonts w:cs="Tahoma"/>
                <w:i/>
                <w:szCs w:val="23"/>
                <w:highlight w:val="yellow"/>
              </w:rPr>
              <w:t>og</w:t>
            </w:r>
            <w:r w:rsidRPr="006039BE">
              <w:rPr>
                <w:rFonts w:cs="Tahoma"/>
                <w:i/>
                <w:szCs w:val="23"/>
                <w:highlight w:val="yellow"/>
              </w:rPr>
              <w:t xml:space="preserve"> titel</w:t>
            </w:r>
            <w:r w:rsidRPr="006039BE">
              <w:rPr>
                <w:rFonts w:cs="Tahoma"/>
                <w:szCs w:val="23"/>
              </w:rPr>
              <w:t>]</w:t>
            </w:r>
          </w:p>
        </w:tc>
        <w:tc>
          <w:tcPr>
            <w:tcW w:w="236" w:type="dxa"/>
          </w:tcPr>
          <w:p w:rsidR="00774971" w:rsidRPr="006039BE" w:rsidRDefault="00774971" w:rsidP="00BF5A67">
            <w:pPr>
              <w:tabs>
                <w:tab w:val="left" w:pos="2140"/>
              </w:tabs>
              <w:suppressAutoHyphens/>
              <w:rPr>
                <w:rFonts w:cs="Tahoma"/>
                <w:szCs w:val="23"/>
              </w:rPr>
            </w:pPr>
          </w:p>
        </w:tc>
      </w:tr>
    </w:tbl>
    <w:p w:rsidR="00774971" w:rsidRDefault="00774971" w:rsidP="00774971">
      <w:pPr>
        <w:jc w:val="both"/>
        <w:rPr>
          <w:i/>
        </w:rPr>
      </w:pPr>
    </w:p>
    <w:p w:rsidR="00774971" w:rsidRDefault="00774971" w:rsidP="00774971">
      <w:pPr>
        <w:jc w:val="both"/>
        <w:rPr>
          <w:i/>
        </w:rPr>
      </w:pPr>
      <w:r>
        <w:rPr>
          <w:i/>
        </w:rPr>
        <w:t xml:space="preserve">Undertegnede virksomhed skal </w:t>
      </w:r>
      <w:r w:rsidRPr="006039BE">
        <w:rPr>
          <w:i/>
        </w:rPr>
        <w:t xml:space="preserve">også vedlægge </w:t>
      </w:r>
      <w:r>
        <w:rPr>
          <w:i/>
        </w:rPr>
        <w:t>oplysninger om virksomhedens faglige og tekniske formåen, jf. afsnit 3.</w:t>
      </w:r>
    </w:p>
    <w:p w:rsidR="00774971" w:rsidRDefault="00774971" w:rsidP="00774971">
      <w:pPr>
        <w:pStyle w:val="Overskrift1"/>
        <w:numPr>
          <w:ilvl w:val="0"/>
          <w:numId w:val="0"/>
        </w:numPr>
        <w:jc w:val="center"/>
        <w:rPr>
          <w:b w:val="0"/>
        </w:rPr>
      </w:pPr>
      <w:r>
        <w:br w:type="page"/>
      </w:r>
      <w:bookmarkStart w:id="9" w:name="_Toc458784479"/>
      <w:r w:rsidRPr="006039BE">
        <w:t>S</w:t>
      </w:r>
      <w:r>
        <w:t>kabelon 4</w:t>
      </w:r>
      <w:r>
        <w:br/>
        <w:t>Oplysninger om faglig</w:t>
      </w:r>
      <w:r w:rsidRPr="006039BE">
        <w:t xml:space="preserve"> og </w:t>
      </w:r>
      <w:r>
        <w:t>teknisk</w:t>
      </w:r>
      <w:r w:rsidRPr="006039BE">
        <w:t xml:space="preserve"> formåen</w:t>
      </w:r>
      <w:bookmarkEnd w:id="9"/>
      <w:r>
        <w:t xml:space="preserve"> </w:t>
      </w:r>
    </w:p>
    <w:p w:rsidR="00774971" w:rsidRPr="006039BE" w:rsidRDefault="00774971" w:rsidP="00774971">
      <w:pPr>
        <w:jc w:val="center"/>
      </w:pPr>
      <w:r w:rsidRPr="006039BE">
        <w:t>i forbindelse med udbuddet af forpagtningskontrakt angående Christiansø Gæstgiveri, Kø</w:t>
      </w:r>
      <w:r w:rsidRPr="006039BE">
        <w:t>b</w:t>
      </w:r>
      <w:r w:rsidRPr="006039BE">
        <w:t>mandshandel og Kiosk</w:t>
      </w:r>
    </w:p>
    <w:p w:rsidR="00774971" w:rsidRDefault="00774971" w:rsidP="00774971">
      <w:pPr>
        <w:jc w:val="both"/>
      </w:pPr>
    </w:p>
    <w:p w:rsidR="00774971" w:rsidRDefault="00774971" w:rsidP="00774971">
      <w:pPr>
        <w:jc w:val="both"/>
      </w:pPr>
      <w:r w:rsidRPr="0035663E">
        <w:t>[</w:t>
      </w:r>
      <w:r w:rsidRPr="0035663E">
        <w:rPr>
          <w:highlight w:val="yellow"/>
        </w:rPr>
        <w:t>Indsæt navn og CVR-nummer på virksomhed</w:t>
      </w:r>
      <w:r>
        <w:t>]</w:t>
      </w:r>
      <w:r w:rsidRPr="0035663E">
        <w:t xml:space="preserve"> </w:t>
      </w:r>
      <w:r>
        <w:t>bekræfter at nedenstående oplysninger er korrekte, og skal herved oplyse om:</w:t>
      </w:r>
    </w:p>
    <w:p w:rsidR="00774971" w:rsidRDefault="00774971" w:rsidP="00774971">
      <w:pPr>
        <w:jc w:val="both"/>
      </w:pPr>
    </w:p>
    <w:p w:rsidR="00774971" w:rsidRDefault="00774971" w:rsidP="00774971">
      <w:pPr>
        <w:spacing w:after="240"/>
        <w:ind w:left="720"/>
        <w:jc w:val="both"/>
      </w:pPr>
      <w:r w:rsidRPr="00861B83">
        <w:t>CV(er) med beskrivelse af de faglige og uddannelsesmæssige kvalifikationer</w:t>
      </w:r>
      <w:r>
        <w:t xml:space="preserve"> hos</w:t>
      </w:r>
      <w:r w:rsidRPr="00861B83">
        <w:t xml:space="preserve"> de </w:t>
      </w:r>
      <w:r>
        <w:t>personer</w:t>
      </w:r>
      <w:r w:rsidRPr="00861B83">
        <w:t xml:space="preserve">, der er tiltænkt at skulle udføre </w:t>
      </w:r>
      <w:r w:rsidRPr="00F7790E">
        <w:t>forpagtnings</w:t>
      </w:r>
      <w:r w:rsidRPr="00861B83">
        <w:t>kontrakten.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774971" w:rsidTr="00BF5A67">
        <w:tc>
          <w:tcPr>
            <w:tcW w:w="2518" w:type="dxa"/>
            <w:shd w:val="clear" w:color="auto" w:fill="B5D8EF" w:themeFill="accent3" w:themeFillTint="66"/>
          </w:tcPr>
          <w:p w:rsidR="00774971" w:rsidRPr="00C40B6D" w:rsidRDefault="00774971" w:rsidP="00BF5A67">
            <w:pPr>
              <w:suppressAutoHyphens/>
              <w:rPr>
                <w:rFonts w:cs="Tahoma"/>
                <w:szCs w:val="23"/>
              </w:rPr>
            </w:pPr>
            <w:r w:rsidRPr="00C40B6D">
              <w:rPr>
                <w:rFonts w:cs="Tahoma"/>
                <w:szCs w:val="23"/>
              </w:rPr>
              <w:t>CV FOR:</w:t>
            </w:r>
          </w:p>
        </w:tc>
        <w:tc>
          <w:tcPr>
            <w:tcW w:w="7035" w:type="dxa"/>
            <w:vAlign w:val="center"/>
          </w:tcPr>
          <w:p w:rsidR="00774971" w:rsidRDefault="00774971" w:rsidP="00BF5A67">
            <w:pPr>
              <w:spacing w:after="240"/>
            </w:pPr>
            <w:r>
              <w:t>[</w:t>
            </w:r>
            <w:r w:rsidRPr="00C40B6D">
              <w:rPr>
                <w:highlight w:val="yellow"/>
              </w:rPr>
              <w:t>Indsæt navn og titel</w:t>
            </w:r>
            <w:r>
              <w:t>]</w:t>
            </w:r>
          </w:p>
        </w:tc>
      </w:tr>
      <w:tr w:rsidR="00774971" w:rsidTr="004059EC">
        <w:trPr>
          <w:trHeight w:val="8768"/>
        </w:trPr>
        <w:tc>
          <w:tcPr>
            <w:tcW w:w="9553" w:type="dxa"/>
            <w:gridSpan w:val="2"/>
          </w:tcPr>
          <w:p w:rsidR="00774971" w:rsidRPr="00C40B6D" w:rsidRDefault="00774971" w:rsidP="00BF5A67">
            <w:pPr>
              <w:spacing w:after="240"/>
              <w:jc w:val="both"/>
              <w:rPr>
                <w:i/>
              </w:rPr>
            </w:pPr>
            <w:r w:rsidRPr="00C40B6D">
              <w:rPr>
                <w:i/>
              </w:rPr>
              <w:t>[</w:t>
            </w:r>
            <w:r w:rsidRPr="00C40B6D">
              <w:rPr>
                <w:i/>
                <w:highlight w:val="yellow"/>
              </w:rPr>
              <w:t>Indsæt CV – OBS: CV’et må maksimalt fylde én normalside (2400 tegn inklusiv melle</w:t>
            </w:r>
            <w:r w:rsidRPr="00C40B6D">
              <w:rPr>
                <w:i/>
                <w:highlight w:val="yellow"/>
              </w:rPr>
              <w:t>m</w:t>
            </w:r>
            <w:r w:rsidRPr="00C40B6D">
              <w:rPr>
                <w:i/>
                <w:highlight w:val="yellow"/>
              </w:rPr>
              <w:t>rum). Hvis det er nødvendigt kan der tilføjes yderligere CV’er.</w:t>
            </w:r>
            <w:r w:rsidRPr="00C40B6D">
              <w:rPr>
                <w:i/>
              </w:rPr>
              <w:t>]</w:t>
            </w:r>
          </w:p>
        </w:tc>
      </w:tr>
    </w:tbl>
    <w:p w:rsidR="00774971" w:rsidRPr="00861B83" w:rsidRDefault="00774971" w:rsidP="00774971">
      <w:pPr>
        <w:spacing w:after="240"/>
        <w:jc w:val="both"/>
      </w:pPr>
    </w:p>
    <w:p w:rsidR="00774971" w:rsidRPr="00861B83" w:rsidRDefault="00774971" w:rsidP="00774971">
      <w:pPr>
        <w:ind w:left="720"/>
        <w:jc w:val="both"/>
      </w:pPr>
      <w:r>
        <w:br w:type="page"/>
      </w:r>
      <w:r w:rsidRPr="00861B83">
        <w:t xml:space="preserve">En liste over de væsentligste og mest tilsvarende </w:t>
      </w:r>
      <w:r>
        <w:t>arbejder</w:t>
      </w:r>
      <w:r w:rsidRPr="00861B83">
        <w:t xml:space="preserve"> udført inden for de sen</w:t>
      </w:r>
      <w:r w:rsidRPr="00861B83">
        <w:t>e</w:t>
      </w:r>
      <w:r w:rsidRPr="00861B83">
        <w:t>ste tre (3) år. Listen bør indeholde:</w:t>
      </w:r>
    </w:p>
    <w:p w:rsidR="00774971" w:rsidRPr="00861B83" w:rsidRDefault="00774971" w:rsidP="00774971">
      <w:pPr>
        <w:numPr>
          <w:ilvl w:val="0"/>
          <w:numId w:val="32"/>
        </w:numPr>
        <w:spacing w:line="290" w:lineRule="atLeast"/>
        <w:ind w:left="1418"/>
        <w:jc w:val="both"/>
      </w:pPr>
      <w:r w:rsidRPr="00861B83">
        <w:t>En beskrivelse af hver</w:t>
      </w:r>
      <w:r>
        <w:t>t</w:t>
      </w:r>
      <w:r w:rsidRPr="00861B83">
        <w:t xml:space="preserve"> enkelt </w:t>
      </w:r>
      <w:r>
        <w:t>arbejde</w:t>
      </w:r>
    </w:p>
    <w:p w:rsidR="00774971" w:rsidRPr="00861B83" w:rsidRDefault="00774971" w:rsidP="00774971">
      <w:pPr>
        <w:numPr>
          <w:ilvl w:val="0"/>
          <w:numId w:val="32"/>
        </w:numPr>
        <w:spacing w:line="290" w:lineRule="atLeast"/>
        <w:ind w:left="1418"/>
        <w:jc w:val="both"/>
      </w:pPr>
      <w:r w:rsidRPr="00861B83">
        <w:t xml:space="preserve">Oplysning om hvornår </w:t>
      </w:r>
      <w:r>
        <w:t>arbejdet</w:t>
      </w:r>
      <w:r w:rsidRPr="00861B83">
        <w:t xml:space="preserve"> er udført</w:t>
      </w:r>
    </w:p>
    <w:p w:rsidR="00774971" w:rsidRPr="00861B83" w:rsidRDefault="00774971" w:rsidP="00774971">
      <w:pPr>
        <w:numPr>
          <w:ilvl w:val="0"/>
          <w:numId w:val="32"/>
        </w:numPr>
        <w:spacing w:line="290" w:lineRule="atLeast"/>
        <w:ind w:left="1418"/>
        <w:jc w:val="both"/>
      </w:pPr>
      <w:r w:rsidRPr="00861B83">
        <w:t xml:space="preserve">Omfanget af </w:t>
      </w:r>
      <w:r>
        <w:t>arbejdet</w:t>
      </w:r>
    </w:p>
    <w:p w:rsidR="00774971" w:rsidRDefault="00774971" w:rsidP="00774971">
      <w:pPr>
        <w:numPr>
          <w:ilvl w:val="0"/>
          <w:numId w:val="32"/>
        </w:numPr>
        <w:spacing w:after="240" w:line="290" w:lineRule="atLeast"/>
        <w:ind w:left="1418"/>
        <w:jc w:val="both"/>
      </w:pPr>
      <w:r>
        <w:t>Hvem arbejdet er udført for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111"/>
        <w:gridCol w:w="2268"/>
        <w:gridCol w:w="1418"/>
        <w:gridCol w:w="1701"/>
      </w:tblGrid>
      <w:tr w:rsidR="00774971" w:rsidRPr="00F0507E" w:rsidTr="00BF5A67">
        <w:tc>
          <w:tcPr>
            <w:tcW w:w="4111" w:type="dxa"/>
            <w:tcBorders>
              <w:bottom w:val="nil"/>
            </w:tcBorders>
            <w:shd w:val="clear" w:color="auto" w:fill="B5D8EF" w:themeFill="accent3" w:themeFillTint="66"/>
          </w:tcPr>
          <w:p w:rsidR="00774971" w:rsidRPr="00F0507E" w:rsidRDefault="00774971" w:rsidP="00BF5A67">
            <w:pPr>
              <w:suppressAutoHyphens/>
              <w:ind w:right="-534"/>
              <w:jc w:val="center"/>
              <w:rPr>
                <w:rFonts w:cs="Tahoma"/>
                <w:szCs w:val="23"/>
                <w:lang w:val="en-GB"/>
              </w:rPr>
            </w:pPr>
            <w:proofErr w:type="spellStart"/>
            <w:r>
              <w:rPr>
                <w:rFonts w:cs="Tahoma"/>
                <w:szCs w:val="23"/>
                <w:lang w:val="en-GB"/>
              </w:rPr>
              <w:t>Beskrivelse</w:t>
            </w:r>
            <w:proofErr w:type="spellEnd"/>
            <w:r>
              <w:rPr>
                <w:rFonts w:cs="Tahoma"/>
                <w:szCs w:val="23"/>
                <w:lang w:val="en-GB"/>
              </w:rPr>
              <w:t xml:space="preserve"> </w:t>
            </w:r>
            <w:proofErr w:type="spellStart"/>
            <w:r>
              <w:rPr>
                <w:rFonts w:cs="Tahoma"/>
                <w:szCs w:val="23"/>
                <w:lang w:val="en-GB"/>
              </w:rPr>
              <w:t>af</w:t>
            </w:r>
            <w:proofErr w:type="spellEnd"/>
            <w:r>
              <w:rPr>
                <w:rFonts w:cs="Tahoma"/>
                <w:szCs w:val="23"/>
                <w:lang w:val="en-GB"/>
              </w:rPr>
              <w:t xml:space="preserve"> </w:t>
            </w:r>
            <w:proofErr w:type="spellStart"/>
            <w:r>
              <w:rPr>
                <w:rFonts w:cs="Tahoma"/>
                <w:szCs w:val="23"/>
                <w:lang w:val="en-GB"/>
              </w:rPr>
              <w:t>arbejdet</w:t>
            </w:r>
            <w:proofErr w:type="spellEnd"/>
          </w:p>
        </w:tc>
        <w:tc>
          <w:tcPr>
            <w:tcW w:w="2268" w:type="dxa"/>
            <w:tcBorders>
              <w:bottom w:val="nil"/>
            </w:tcBorders>
            <w:shd w:val="clear" w:color="auto" w:fill="B5D8EF" w:themeFill="accent3" w:themeFillTint="66"/>
          </w:tcPr>
          <w:p w:rsidR="00774971" w:rsidRPr="00F0507E" w:rsidRDefault="00774971" w:rsidP="00BF5A67">
            <w:pPr>
              <w:suppressAutoHyphens/>
              <w:ind w:left="176" w:hanging="176"/>
              <w:jc w:val="center"/>
              <w:rPr>
                <w:rFonts w:cs="Tahoma"/>
                <w:szCs w:val="23"/>
                <w:lang w:val="en-GB"/>
              </w:rPr>
            </w:pPr>
            <w:proofErr w:type="spellStart"/>
            <w:r>
              <w:rPr>
                <w:rFonts w:cs="Tahoma"/>
                <w:szCs w:val="23"/>
                <w:lang w:val="en-GB"/>
              </w:rPr>
              <w:t>Hvornår</w:t>
            </w:r>
            <w:proofErr w:type="spellEnd"/>
            <w:r>
              <w:rPr>
                <w:rFonts w:cs="Tahoma"/>
                <w:szCs w:val="23"/>
                <w:lang w:val="en-GB"/>
              </w:rPr>
              <w:t xml:space="preserve"> </w:t>
            </w:r>
            <w:proofErr w:type="spellStart"/>
            <w:r>
              <w:rPr>
                <w:rFonts w:cs="Tahoma"/>
                <w:szCs w:val="23"/>
                <w:lang w:val="en-GB"/>
              </w:rPr>
              <w:t>er</w:t>
            </w:r>
            <w:proofErr w:type="spellEnd"/>
            <w:r>
              <w:rPr>
                <w:rFonts w:cs="Tahoma"/>
                <w:szCs w:val="23"/>
                <w:lang w:val="en-GB"/>
              </w:rPr>
              <w:t xml:space="preserve"> </w:t>
            </w:r>
            <w:proofErr w:type="spellStart"/>
            <w:r>
              <w:rPr>
                <w:rFonts w:cs="Tahoma"/>
                <w:szCs w:val="23"/>
                <w:lang w:val="en-GB"/>
              </w:rPr>
              <w:t>arbejdet</w:t>
            </w:r>
            <w:proofErr w:type="spellEnd"/>
            <w:r>
              <w:rPr>
                <w:rFonts w:cs="Tahoma"/>
                <w:szCs w:val="23"/>
                <w:lang w:val="en-GB"/>
              </w:rPr>
              <w:t xml:space="preserve"> </w:t>
            </w:r>
            <w:proofErr w:type="spellStart"/>
            <w:r>
              <w:rPr>
                <w:rFonts w:cs="Tahoma"/>
                <w:szCs w:val="23"/>
                <w:lang w:val="en-GB"/>
              </w:rPr>
              <w:t>udført</w:t>
            </w:r>
            <w:proofErr w:type="spellEnd"/>
          </w:p>
        </w:tc>
        <w:tc>
          <w:tcPr>
            <w:tcW w:w="1418" w:type="dxa"/>
            <w:tcBorders>
              <w:bottom w:val="nil"/>
            </w:tcBorders>
            <w:shd w:val="clear" w:color="auto" w:fill="B5D8EF" w:themeFill="accent3" w:themeFillTint="66"/>
          </w:tcPr>
          <w:p w:rsidR="00774971" w:rsidRPr="00F0507E" w:rsidRDefault="00774971" w:rsidP="00BF5A67">
            <w:pPr>
              <w:suppressAutoHyphens/>
              <w:jc w:val="center"/>
              <w:rPr>
                <w:rFonts w:cs="Tahoma"/>
                <w:szCs w:val="23"/>
                <w:lang w:val="en-GB"/>
              </w:rPr>
            </w:pPr>
            <w:proofErr w:type="spellStart"/>
            <w:r>
              <w:rPr>
                <w:rFonts w:cs="Tahoma"/>
                <w:szCs w:val="23"/>
                <w:lang w:val="en-GB"/>
              </w:rPr>
              <w:t>Arbejdets</w:t>
            </w:r>
            <w:proofErr w:type="spellEnd"/>
            <w:r>
              <w:rPr>
                <w:rFonts w:cs="Tahoma"/>
                <w:szCs w:val="23"/>
                <w:lang w:val="en-GB"/>
              </w:rPr>
              <w:t xml:space="preserve"> </w:t>
            </w:r>
            <w:proofErr w:type="spellStart"/>
            <w:r>
              <w:rPr>
                <w:rFonts w:cs="Tahoma"/>
                <w:szCs w:val="23"/>
                <w:lang w:val="en-GB"/>
              </w:rPr>
              <w:t>omfang</w:t>
            </w:r>
            <w:proofErr w:type="spellEnd"/>
          </w:p>
        </w:tc>
        <w:tc>
          <w:tcPr>
            <w:tcW w:w="1701" w:type="dxa"/>
            <w:tcBorders>
              <w:bottom w:val="nil"/>
            </w:tcBorders>
            <w:shd w:val="clear" w:color="auto" w:fill="B5D8EF" w:themeFill="accent3" w:themeFillTint="66"/>
          </w:tcPr>
          <w:p w:rsidR="00774971" w:rsidRPr="00F0507E" w:rsidRDefault="00774971" w:rsidP="00BF5A67">
            <w:pPr>
              <w:suppressAutoHyphens/>
              <w:jc w:val="center"/>
              <w:rPr>
                <w:rFonts w:cs="Tahoma"/>
                <w:szCs w:val="23"/>
                <w:lang w:val="en-GB"/>
              </w:rPr>
            </w:pPr>
            <w:proofErr w:type="spellStart"/>
            <w:r>
              <w:rPr>
                <w:rFonts w:cs="Tahoma"/>
                <w:szCs w:val="23"/>
                <w:lang w:val="en-GB"/>
              </w:rPr>
              <w:t>Modtager</w:t>
            </w:r>
            <w:proofErr w:type="spellEnd"/>
            <w:r>
              <w:rPr>
                <w:rFonts w:cs="Tahoma"/>
                <w:szCs w:val="23"/>
                <w:lang w:val="en-GB"/>
              </w:rPr>
              <w:t xml:space="preserve"> </w:t>
            </w:r>
            <w:proofErr w:type="spellStart"/>
            <w:r>
              <w:rPr>
                <w:rFonts w:cs="Tahoma"/>
                <w:szCs w:val="23"/>
                <w:lang w:val="en-GB"/>
              </w:rPr>
              <w:t>af</w:t>
            </w:r>
            <w:proofErr w:type="spellEnd"/>
            <w:r>
              <w:rPr>
                <w:rFonts w:cs="Tahoma"/>
                <w:szCs w:val="23"/>
                <w:lang w:val="en-GB"/>
              </w:rPr>
              <w:t xml:space="preserve"> </w:t>
            </w:r>
            <w:proofErr w:type="spellStart"/>
            <w:r>
              <w:rPr>
                <w:rFonts w:cs="Tahoma"/>
                <w:szCs w:val="23"/>
                <w:lang w:val="en-GB"/>
              </w:rPr>
              <w:t>arbejdet</w:t>
            </w:r>
            <w:proofErr w:type="spellEnd"/>
          </w:p>
        </w:tc>
      </w:tr>
      <w:tr w:rsidR="00774971" w:rsidRPr="00FB538A" w:rsidTr="00BF5A67">
        <w:tc>
          <w:tcPr>
            <w:tcW w:w="4111" w:type="dxa"/>
            <w:tcBorders>
              <w:top w:val="nil"/>
            </w:tcBorders>
            <w:shd w:val="clear" w:color="auto" w:fill="B5D8EF" w:themeFill="accent3" w:themeFillTint="66"/>
          </w:tcPr>
          <w:p w:rsidR="00774971" w:rsidRPr="00F0507E" w:rsidRDefault="00774971" w:rsidP="00BF5A67">
            <w:pPr>
              <w:suppressAutoHyphens/>
              <w:rPr>
                <w:rFonts w:cs="Tahoma"/>
                <w:i/>
              </w:rPr>
            </w:pPr>
            <w:r w:rsidRPr="00F0507E">
              <w:rPr>
                <w:rFonts w:cs="Tahoma"/>
                <w:i/>
              </w:rPr>
              <w:t>Beskrivelsen af arbejdet bør være så præcis og detaljeret som muligt, og indeholde oplysninger om arbejdets delelementer</w:t>
            </w:r>
            <w:r>
              <w:rPr>
                <w:rFonts w:cs="Tahoma"/>
                <w:i/>
              </w:rPr>
              <w:t>.</w:t>
            </w:r>
          </w:p>
        </w:tc>
        <w:tc>
          <w:tcPr>
            <w:tcW w:w="2268" w:type="dxa"/>
            <w:tcBorders>
              <w:top w:val="nil"/>
            </w:tcBorders>
            <w:shd w:val="clear" w:color="auto" w:fill="B5D8EF" w:themeFill="accent3" w:themeFillTint="66"/>
          </w:tcPr>
          <w:p w:rsidR="00774971" w:rsidRPr="00F0507E" w:rsidRDefault="00774971" w:rsidP="00BF5A67">
            <w:pPr>
              <w:suppressAutoHyphens/>
              <w:rPr>
                <w:rFonts w:cs="Tahoma"/>
                <w:b/>
                <w:i/>
              </w:rPr>
            </w:pPr>
            <w:r w:rsidRPr="00F0507E">
              <w:rPr>
                <w:rFonts w:cs="Tahoma"/>
                <w:i/>
              </w:rPr>
              <w:t>Angiv start og slut dato for arbejdets udførelse.</w:t>
            </w:r>
          </w:p>
        </w:tc>
        <w:tc>
          <w:tcPr>
            <w:tcW w:w="1418" w:type="dxa"/>
            <w:tcBorders>
              <w:top w:val="nil"/>
            </w:tcBorders>
            <w:shd w:val="clear" w:color="auto" w:fill="B5D8EF" w:themeFill="accent3" w:themeFillTint="66"/>
          </w:tcPr>
          <w:p w:rsidR="00774971" w:rsidRPr="00F0507E" w:rsidRDefault="00774971" w:rsidP="00BF5A67">
            <w:pPr>
              <w:suppressAutoHyphens/>
              <w:rPr>
                <w:rFonts w:cs="Tahoma"/>
                <w:i/>
              </w:rPr>
            </w:pPr>
            <w:r w:rsidRPr="00F0507E">
              <w:rPr>
                <w:rFonts w:cs="Tahoma"/>
                <w:i/>
              </w:rPr>
              <w:t>A</w:t>
            </w:r>
            <w:r>
              <w:rPr>
                <w:rFonts w:cs="Tahoma"/>
                <w:i/>
              </w:rPr>
              <w:t xml:space="preserve">ngiv </w:t>
            </w:r>
            <w:r w:rsidRPr="00F0507E">
              <w:rPr>
                <w:rFonts w:cs="Tahoma"/>
                <w:i/>
              </w:rPr>
              <w:t>arbejdets omfang, evt. v</w:t>
            </w:r>
            <w:r>
              <w:rPr>
                <w:rFonts w:cs="Tahoma"/>
                <w:i/>
              </w:rPr>
              <w:t>ed værdi</w:t>
            </w:r>
            <w:r w:rsidRPr="00F0507E">
              <w:rPr>
                <w:rFonts w:cs="Tahoma"/>
                <w:i/>
              </w:rPr>
              <w:t>.</w:t>
            </w:r>
          </w:p>
        </w:tc>
        <w:tc>
          <w:tcPr>
            <w:tcW w:w="1701" w:type="dxa"/>
            <w:tcBorders>
              <w:top w:val="nil"/>
            </w:tcBorders>
            <w:shd w:val="clear" w:color="auto" w:fill="B5D8EF" w:themeFill="accent3" w:themeFillTint="66"/>
          </w:tcPr>
          <w:p w:rsidR="00774971" w:rsidRPr="00F0507E" w:rsidRDefault="00774971" w:rsidP="00BF5A67">
            <w:pPr>
              <w:suppressAutoHyphens/>
              <w:rPr>
                <w:rFonts w:cs="Tahoma"/>
                <w:i/>
              </w:rPr>
            </w:pPr>
            <w:r>
              <w:rPr>
                <w:rFonts w:cs="Tahoma"/>
                <w:i/>
              </w:rPr>
              <w:t>Angiv modtageren</w:t>
            </w: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r w:rsidR="00774971" w:rsidRPr="00FB538A" w:rsidTr="00BF5A67">
        <w:tc>
          <w:tcPr>
            <w:tcW w:w="4111" w:type="dxa"/>
          </w:tcPr>
          <w:p w:rsidR="00774971" w:rsidRPr="00F0507E" w:rsidRDefault="00774971" w:rsidP="00BF5A67">
            <w:pPr>
              <w:suppressAutoHyphens/>
              <w:rPr>
                <w:rFonts w:cs="Tahoma"/>
                <w:b/>
                <w:szCs w:val="23"/>
              </w:rPr>
            </w:pPr>
          </w:p>
          <w:p w:rsidR="00774971" w:rsidRPr="00F0507E" w:rsidRDefault="00774971" w:rsidP="00BF5A67">
            <w:pPr>
              <w:suppressAutoHyphens/>
              <w:rPr>
                <w:rFonts w:cs="Tahoma"/>
                <w:b/>
                <w:szCs w:val="23"/>
              </w:rPr>
            </w:pPr>
          </w:p>
        </w:tc>
        <w:tc>
          <w:tcPr>
            <w:tcW w:w="2268" w:type="dxa"/>
          </w:tcPr>
          <w:p w:rsidR="00774971" w:rsidRPr="00F0507E" w:rsidRDefault="00774971" w:rsidP="00BF5A67">
            <w:pPr>
              <w:suppressAutoHyphens/>
              <w:rPr>
                <w:rFonts w:cs="Tahoma"/>
                <w:b/>
                <w:szCs w:val="23"/>
              </w:rPr>
            </w:pPr>
          </w:p>
        </w:tc>
        <w:tc>
          <w:tcPr>
            <w:tcW w:w="1418" w:type="dxa"/>
          </w:tcPr>
          <w:p w:rsidR="00774971" w:rsidRPr="00F0507E" w:rsidRDefault="00774971" w:rsidP="00BF5A67">
            <w:pPr>
              <w:suppressAutoHyphens/>
              <w:rPr>
                <w:rFonts w:cs="Tahoma"/>
                <w:b/>
                <w:szCs w:val="23"/>
              </w:rPr>
            </w:pPr>
          </w:p>
        </w:tc>
        <w:tc>
          <w:tcPr>
            <w:tcW w:w="1701" w:type="dxa"/>
          </w:tcPr>
          <w:p w:rsidR="00774971" w:rsidRPr="00F0507E" w:rsidRDefault="00774971" w:rsidP="00BF5A67">
            <w:pPr>
              <w:suppressAutoHyphens/>
              <w:rPr>
                <w:rFonts w:cs="Tahoma"/>
                <w:b/>
                <w:szCs w:val="23"/>
              </w:rPr>
            </w:pPr>
          </w:p>
        </w:tc>
      </w:tr>
    </w:tbl>
    <w:p w:rsidR="00774971" w:rsidRDefault="00774971" w:rsidP="00774971">
      <w:pPr>
        <w:jc w:val="both"/>
        <w:rPr>
          <w:i/>
        </w:rPr>
      </w:pPr>
    </w:p>
    <w:p w:rsidR="00774971" w:rsidRDefault="00774971" w:rsidP="00774971">
      <w:pPr>
        <w:rPr>
          <w:i/>
        </w:rPr>
      </w:pPr>
      <w:r>
        <w:rPr>
          <w:i/>
        </w:rPr>
        <w:t xml:space="preserve">Hvis det er nødvendigt </w:t>
      </w:r>
      <w:r w:rsidR="004059EC">
        <w:rPr>
          <w:i/>
        </w:rPr>
        <w:t>kan der tilføjes yderligere linj</w:t>
      </w:r>
      <w:r>
        <w:rPr>
          <w:i/>
        </w:rPr>
        <w:t xml:space="preserve">er. </w:t>
      </w:r>
    </w:p>
    <w:p w:rsidR="00774971" w:rsidRPr="009E5467" w:rsidRDefault="00774971" w:rsidP="00774971">
      <w:pPr>
        <w:ind w:left="709"/>
        <w:rPr>
          <w:i/>
        </w:rPr>
      </w:pPr>
      <w:r>
        <w:rPr>
          <w:i/>
        </w:rPr>
        <w:br w:type="page"/>
      </w:r>
      <w:r w:rsidRPr="000327FD">
        <w:t xml:space="preserve">En beskrivelse af ansøgerens erfaring med at opnå </w:t>
      </w:r>
      <w:proofErr w:type="spellStart"/>
      <w:r w:rsidRPr="000327FD">
        <w:t>Horesta</w:t>
      </w:r>
      <w:proofErr w:type="spellEnd"/>
      <w:r w:rsidRPr="000327FD">
        <w:t xml:space="preserve"> Green </w:t>
      </w:r>
      <w:r>
        <w:t>Restaurant</w:t>
      </w:r>
      <w:r w:rsidRPr="000327FD">
        <w:t xml:space="preserve"> certif</w:t>
      </w:r>
      <w:r w:rsidRPr="000327FD">
        <w:t>i</w:t>
      </w:r>
      <w:r w:rsidRPr="000327FD">
        <w:t>cering, eller tilsvarende miljøcertificeringer inden for hotel- og restaurationsbranchen.</w:t>
      </w:r>
    </w:p>
    <w:p w:rsidR="00774971" w:rsidRDefault="00774971" w:rsidP="007749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774971" w:rsidTr="00BF5A67">
        <w:tc>
          <w:tcPr>
            <w:tcW w:w="9553" w:type="dxa"/>
            <w:shd w:val="clear" w:color="auto" w:fill="B5D8EF" w:themeFill="accent3" w:themeFillTint="66"/>
          </w:tcPr>
          <w:p w:rsidR="00774971" w:rsidRDefault="00774971" w:rsidP="00BF5A67">
            <w:pPr>
              <w:jc w:val="center"/>
            </w:pPr>
            <w:r>
              <w:t>B</w:t>
            </w:r>
            <w:r w:rsidRPr="009E5467">
              <w:t>eskrivelse af erfari</w:t>
            </w:r>
            <w:r>
              <w:t xml:space="preserve">ng med at opnå </w:t>
            </w:r>
            <w:proofErr w:type="spellStart"/>
            <w:r>
              <w:t>Horesta</w:t>
            </w:r>
            <w:proofErr w:type="spellEnd"/>
            <w:r>
              <w:t xml:space="preserve"> Green Restaurant</w:t>
            </w:r>
            <w:r w:rsidRPr="009E5467">
              <w:t xml:space="preserve"> certificering eller tilsvarende</w:t>
            </w:r>
          </w:p>
        </w:tc>
      </w:tr>
      <w:tr w:rsidR="00774971" w:rsidTr="00BF5A67">
        <w:trPr>
          <w:trHeight w:val="8895"/>
        </w:trPr>
        <w:tc>
          <w:tcPr>
            <w:tcW w:w="9553" w:type="dxa"/>
          </w:tcPr>
          <w:p w:rsidR="00774971" w:rsidRDefault="00774971" w:rsidP="00BF5A67">
            <w:pPr>
              <w:jc w:val="both"/>
            </w:pPr>
          </w:p>
        </w:tc>
      </w:tr>
    </w:tbl>
    <w:p w:rsidR="004059EC" w:rsidRDefault="004059EC" w:rsidP="00774971">
      <w:pPr>
        <w:jc w:val="both"/>
        <w:rPr>
          <w:i/>
        </w:rPr>
      </w:pPr>
    </w:p>
    <w:p w:rsidR="00774971" w:rsidRDefault="00774971" w:rsidP="00774971">
      <w:pPr>
        <w:jc w:val="both"/>
        <w:rPr>
          <w:i/>
        </w:rPr>
      </w:pPr>
      <w:r w:rsidRPr="009E5467">
        <w:rPr>
          <w:i/>
        </w:rPr>
        <w:t>Hvis aktøren er et konsortium bør denne Skabelon 4 udfyldes af hver deltager i konsortiet.</w:t>
      </w:r>
    </w:p>
    <w:p w:rsidR="00774971" w:rsidRDefault="00774971" w:rsidP="00774971">
      <w:pPr>
        <w:jc w:val="both"/>
        <w:rPr>
          <w:i/>
        </w:rPr>
      </w:pPr>
    </w:p>
    <w:p w:rsidR="00774971" w:rsidRPr="009E5467" w:rsidRDefault="00774971" w:rsidP="00774971">
      <w:pPr>
        <w:jc w:val="both"/>
        <w:rPr>
          <w:i/>
        </w:rPr>
      </w:pPr>
      <w:r w:rsidRPr="009E5467">
        <w:rPr>
          <w:i/>
        </w:rPr>
        <w:t>Hvis aktøren</w:t>
      </w:r>
      <w:r>
        <w:rPr>
          <w:i/>
        </w:rPr>
        <w:t>,</w:t>
      </w:r>
      <w:r w:rsidRPr="009E5467">
        <w:rPr>
          <w:i/>
        </w:rPr>
        <w:t xml:space="preserve"> </w:t>
      </w:r>
      <w:r>
        <w:rPr>
          <w:i/>
        </w:rPr>
        <w:t>der ansøger om at deltage i udbuddet, baser</w:t>
      </w:r>
      <w:r w:rsidRPr="009E5467">
        <w:rPr>
          <w:i/>
        </w:rPr>
        <w:t>er</w:t>
      </w:r>
      <w:r>
        <w:rPr>
          <w:i/>
        </w:rPr>
        <w:t xml:space="preserve"> sig på andre aktørers faglige og tekniske formåen, skal</w:t>
      </w:r>
      <w:r w:rsidRPr="009E5467">
        <w:rPr>
          <w:i/>
        </w:rPr>
        <w:t xml:space="preserve"> denne Skabelon 4 udfyldes af hver </w:t>
      </w:r>
      <w:r>
        <w:rPr>
          <w:i/>
        </w:rPr>
        <w:t>aktør, som aktøren der ans</w:t>
      </w:r>
      <w:r>
        <w:rPr>
          <w:i/>
        </w:rPr>
        <w:t>ø</w:t>
      </w:r>
      <w:r>
        <w:rPr>
          <w:i/>
        </w:rPr>
        <w:t>ger om at deltage i udbuddet, baserer sig på</w:t>
      </w:r>
      <w:r w:rsidRPr="009E5467">
        <w:rPr>
          <w:i/>
        </w:rPr>
        <w:t>.</w:t>
      </w:r>
    </w:p>
    <w:p w:rsidR="005B4ADC" w:rsidRPr="00774971" w:rsidRDefault="005B4ADC" w:rsidP="00820D5E">
      <w:pPr>
        <w:rPr>
          <w:lang w:eastAsia="da-DK"/>
        </w:rPr>
      </w:pPr>
    </w:p>
    <w:sectPr w:rsidR="005B4ADC" w:rsidRPr="00774971" w:rsidSect="00820D5E">
      <w:headerReference w:type="default" r:id="rId8"/>
      <w:footerReference w:type="default" r:id="rId9"/>
      <w:headerReference w:type="first" r:id="rId10"/>
      <w:footerReference w:type="first" r:id="rId11"/>
      <w:pgSz w:w="11907" w:h="16840" w:code="9"/>
      <w:pgMar w:top="2325" w:right="1247" w:bottom="1588"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98" w:rsidRDefault="00931998" w:rsidP="00F30D8F">
      <w:pPr>
        <w:spacing w:line="240" w:lineRule="auto"/>
      </w:pPr>
      <w:r>
        <w:separator/>
      </w:r>
    </w:p>
  </w:endnote>
  <w:endnote w:type="continuationSeparator" w:id="0">
    <w:p w:rsidR="00931998" w:rsidRDefault="00931998" w:rsidP="00F3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5B4ADC" w:rsidTr="00A9692A">
      <w:trPr>
        <w:cantSplit/>
      </w:trPr>
      <w:tc>
        <w:tcPr>
          <w:tcW w:w="3686" w:type="dxa"/>
          <w:noWrap/>
          <w:tcMar>
            <w:left w:w="0" w:type="dxa"/>
            <w:bottom w:w="737" w:type="dxa"/>
            <w:right w:w="0" w:type="dxa"/>
          </w:tcMar>
        </w:tcPr>
        <w:p w:rsidR="005B4ADC" w:rsidRPr="00C14347" w:rsidRDefault="00774971" w:rsidP="00A9692A">
          <w:pPr>
            <w:pStyle w:val="Pagina"/>
          </w:pPr>
          <w:bookmarkStart w:id="22" w:name="SD_LAN_Sagsnr_N3"/>
          <w:r>
            <w:t>Sagsnr.:</w:t>
          </w:r>
          <w:bookmarkEnd w:id="22"/>
          <w:r w:rsidR="005B4ADC" w:rsidRPr="00C14347">
            <w:t xml:space="preserve"> </w:t>
          </w:r>
          <w:sdt>
            <w:sdtPr>
              <w:alias w:val="(Sag) Sagsnr."/>
              <w:id w:val="-1285498028"/>
              <w:placeholder/>
              <w:showingPlcHdr/>
              <w:dataBinding w:prefixMappings="xmlns:ns0='Workzone'" w:xpath="/ns0:Root[1]/ns0:data[@id='4A247CA3-F186-4472-80F1-88BC39AA9062']/ns0:value" w:storeItemID="{00000000-0000-0000-0000-000000000000}"/>
              <w:text/>
            </w:sdtPr>
            <w:sdtEndPr/>
            <w:sdtContent>
              <w:r w:rsidR="005B4ADC" w:rsidRPr="0008681F">
                <w:rPr>
                  <w:rStyle w:val="Pladsholdertekst"/>
                </w:rPr>
                <w:t>[Sagsnr.]</w:t>
              </w:r>
            </w:sdtContent>
          </w:sdt>
        </w:p>
        <w:p w:rsidR="005B4ADC" w:rsidRDefault="00774971" w:rsidP="00A9692A">
          <w:pPr>
            <w:pStyle w:val="Pagina"/>
          </w:pPr>
          <w:bookmarkStart w:id="23" w:name="SD_LAN_DokNr_N3"/>
          <w:r>
            <w:t>Dok.nr.:</w:t>
          </w:r>
          <w:bookmarkEnd w:id="23"/>
          <w:r w:rsidR="005B4ADC" w:rsidRPr="00C14347">
            <w:t xml:space="preserve"> </w:t>
          </w:r>
          <w:sdt>
            <w:sdtPr>
              <w:alias w:val="(Dokument) Dokumentnr."/>
              <w:id w:val="-859586416"/>
              <w:placeholder/>
              <w:showingPlcHdr/>
              <w:dataBinding w:prefixMappings="xmlns:ns0='Workzone'" w:xpath="/ns0:Root[1]/ns0:data[@id='B9C8395A-22D1-4D7C-9486-93FBFBEAF2F3']/ns0:value" w:storeItemID="{00000000-0000-0000-0000-000000000000}"/>
              <w:text/>
            </w:sdtPr>
            <w:sdtEndPr/>
            <w:sdtContent>
              <w:r w:rsidR="005B4ADC" w:rsidRPr="0008681F">
                <w:rPr>
                  <w:rStyle w:val="Pladsholdertekst"/>
                </w:rPr>
                <w:t>[Dokumentnr.]</w:t>
              </w:r>
            </w:sdtContent>
          </w:sdt>
        </w:p>
        <w:p w:rsidR="005B4ADC" w:rsidRDefault="005B4ADC" w:rsidP="00A9692A">
          <w:pPr>
            <w:pStyle w:val="Pagina"/>
          </w:pPr>
        </w:p>
        <w:p w:rsidR="005B4ADC" w:rsidRDefault="00774971" w:rsidP="00A9692A">
          <w:pPr>
            <w:pStyle w:val="Pagina"/>
          </w:pPr>
          <w:bookmarkStart w:id="24" w:name="SD_LAN_PageCount_N3"/>
          <w:r>
            <w:t>Side</w:t>
          </w:r>
          <w:bookmarkEnd w:id="24"/>
          <w:r w:rsidR="005B4ADC">
            <w:t xml:space="preserve"> </w:t>
          </w:r>
          <w:r w:rsidR="005B4ADC">
            <w:fldChar w:fldCharType="begin"/>
          </w:r>
          <w:r w:rsidR="005B4ADC">
            <w:instrText>page</w:instrText>
          </w:r>
          <w:r w:rsidR="005B4ADC">
            <w:fldChar w:fldCharType="separate"/>
          </w:r>
          <w:r w:rsidR="001827D7">
            <w:rPr>
              <w:noProof/>
            </w:rPr>
            <w:t>2</w:t>
          </w:r>
          <w:r w:rsidR="005B4ADC">
            <w:fldChar w:fldCharType="end"/>
          </w:r>
          <w:r w:rsidR="005B4ADC">
            <w:t xml:space="preserve"> </w:t>
          </w:r>
          <w:bookmarkStart w:id="25" w:name="SD_LAN_PageCountOf_N3"/>
          <w:r>
            <w:t>af</w:t>
          </w:r>
          <w:bookmarkEnd w:id="25"/>
          <w:r w:rsidR="005B4ADC">
            <w:t xml:space="preserve"> </w:t>
          </w:r>
          <w:r w:rsidR="005B4ADC">
            <w:fldChar w:fldCharType="begin"/>
          </w:r>
          <w:r w:rsidR="005B4ADC">
            <w:instrText>sectionpages</w:instrText>
          </w:r>
          <w:r w:rsidR="005B4ADC">
            <w:fldChar w:fldCharType="separate"/>
          </w:r>
          <w:r w:rsidR="001827D7">
            <w:rPr>
              <w:noProof/>
            </w:rPr>
            <w:t>10</w:t>
          </w:r>
          <w:r w:rsidR="005B4ADC">
            <w:fldChar w:fldCharType="end"/>
          </w:r>
        </w:p>
      </w:tc>
    </w:tr>
  </w:tbl>
  <w:p w:rsidR="009A3862" w:rsidRPr="00C7156F" w:rsidRDefault="00464BAC" w:rsidP="00C7156F">
    <w:pPr>
      <w:pStyle w:val="Sidefod"/>
      <w:rPr>
        <w:lang w:val="en-US"/>
      </w:rPr>
    </w:pPr>
    <w:r>
      <w:rPr>
        <w:noProof/>
        <w:lang w:eastAsia="da-DK"/>
      </w:rPr>
      <mc:AlternateContent>
        <mc:Choice Requires="wps">
          <w:drawing>
            <wp:anchor distT="0" distB="0" distL="114300" distR="114300" simplePos="0" relativeHeight="251662336" behindDoc="1" locked="1" layoutInCell="1" allowOverlap="1" wp14:anchorId="4106053A" wp14:editId="1F034DD3">
              <wp:simplePos x="0" y="0"/>
              <wp:positionH relativeFrom="page">
                <wp:align>center</wp:align>
              </wp:positionH>
              <wp:positionV relativeFrom="page">
                <wp:align>bottom</wp:align>
              </wp:positionV>
              <wp:extent cx="6120000" cy="576000"/>
              <wp:effectExtent l="0" t="0" r="146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774971" w:rsidRDefault="00464BAC" w:rsidP="009678C4">
                          <w:pPr>
                            <w:pStyle w:val="Klassifikation-1"/>
                            <w:rPr>
                              <w:rFonts w:cs="Arial"/>
                              <w:vanish/>
                            </w:rPr>
                          </w:pPr>
                          <w:bookmarkStart w:id="26" w:name="HIF_mærkning_N4"/>
                          <w:bookmarkStart w:id="27" w:name="mærkning_N4"/>
                          <w:bookmarkEnd w:id="27"/>
                        </w:p>
                        <w:p w:rsidR="00464BAC" w:rsidRDefault="00464BAC" w:rsidP="009678C4">
                          <w:pPr>
                            <w:pStyle w:val="Klassifikation-2"/>
                          </w:pPr>
                          <w:bookmarkStart w:id="28" w:name="afklassifikation_N4"/>
                          <w:bookmarkStart w:id="29" w:name="HIF_afklassifikation_N4"/>
                          <w:bookmarkEnd w:id="26"/>
                          <w:bookmarkEnd w:id="28"/>
                        </w:p>
                        <w:p w:rsidR="00464BAC" w:rsidRDefault="00464BAC" w:rsidP="009678C4">
                          <w:pPr>
                            <w:pStyle w:val="Klassifikation-1"/>
                            <w:rPr>
                              <w:rFonts w:cs="Arial"/>
                            </w:rPr>
                          </w:pPr>
                          <w:bookmarkStart w:id="30" w:name="klassifikation_N4"/>
                          <w:bookmarkStart w:id="31" w:name="HIF_klassifikation_N4"/>
                          <w:bookmarkEnd w:id="29"/>
                          <w:bookmarkEnd w:id="30"/>
                        </w:p>
                        <w:bookmarkEnd w:id="31"/>
                        <w:p w:rsidR="00464BAC" w:rsidRDefault="00464BAC" w:rsidP="009664EB">
                          <w:pPr>
                            <w:pStyle w:val="Klassifikation-2"/>
                          </w:pPr>
                          <w:r>
                            <w:t> </w:t>
                          </w:r>
                        </w:p>
                      </w:txbxContent>
                    </wps:txbx>
                    <wps:bodyPr rot="0" vert="horz" wrap="square" lIns="0" tIns="0" rIns="0" bIns="54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481.9pt;height:45.3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" filled="f" stroked="f">
              <v:textbox inset="0,0,0,1.5mm">
                <w:txbxContent>
                  <w:p w:rsidR="00464BAC" w:rsidRPr="00774971" w:rsidRDefault="00464BAC" w:rsidP="009678C4">
                    <w:pPr>
                      <w:pStyle w:val="Klassifikation-1"/>
                      <w:rPr>
                        <w:rFonts w:cs="Arial"/>
                        <w:vanish/>
                      </w:rPr>
                    </w:pPr>
                    <w:bookmarkStart w:id="32" w:name="HIF_mærkning_N4"/>
                    <w:bookmarkStart w:id="33" w:name="mærkning_N4"/>
                    <w:bookmarkEnd w:id="33"/>
                  </w:p>
                  <w:p w:rsidR="00464BAC" w:rsidRDefault="00464BAC" w:rsidP="009678C4">
                    <w:pPr>
                      <w:pStyle w:val="Klassifikation-2"/>
                    </w:pPr>
                    <w:bookmarkStart w:id="34" w:name="afklassifikation_N4"/>
                    <w:bookmarkStart w:id="35" w:name="HIF_afklassifikation_N4"/>
                    <w:bookmarkEnd w:id="32"/>
                    <w:bookmarkEnd w:id="34"/>
                  </w:p>
                  <w:p w:rsidR="00464BAC" w:rsidRDefault="00464BAC" w:rsidP="009678C4">
                    <w:pPr>
                      <w:pStyle w:val="Klassifikation-1"/>
                      <w:rPr>
                        <w:rFonts w:cs="Arial"/>
                      </w:rPr>
                    </w:pPr>
                    <w:bookmarkStart w:id="36" w:name="klassifikation_N4"/>
                    <w:bookmarkStart w:id="37" w:name="HIF_klassifikation_N4"/>
                    <w:bookmarkEnd w:id="35"/>
                    <w:bookmarkEnd w:id="36"/>
                  </w:p>
                  <w:bookmarkEnd w:id="37"/>
                  <w:p w:rsidR="00464BAC" w:rsidRDefault="00464BAC" w:rsidP="009664EB">
                    <w:pPr>
                      <w:pStyle w:val="Klassifikation-2"/>
                    </w:pPr>
                    <w:r>
                      <w:t> </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vertAnchor="page" w:horzAnchor="page" w:tblpXSpec="right" w:tblpYSpec="bottom"/>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5B4ADC" w:rsidTr="00A9692A">
      <w:tc>
        <w:tcPr>
          <w:tcW w:w="3686" w:type="dxa"/>
          <w:noWrap/>
          <w:tcMar>
            <w:left w:w="0" w:type="dxa"/>
            <w:bottom w:w="737" w:type="dxa"/>
            <w:right w:w="0" w:type="dxa"/>
          </w:tcMar>
        </w:tcPr>
        <w:p w:rsidR="005B4ADC" w:rsidRDefault="00774971" w:rsidP="00A9692A">
          <w:pPr>
            <w:pStyle w:val="Pagina"/>
          </w:pPr>
          <w:bookmarkStart w:id="50" w:name="SD_LAN_PageCount"/>
          <w:r>
            <w:t>Side</w:t>
          </w:r>
          <w:bookmarkEnd w:id="50"/>
          <w:r w:rsidR="005B4ADC">
            <w:t xml:space="preserve"> </w:t>
          </w:r>
          <w:r w:rsidR="005B4ADC">
            <w:fldChar w:fldCharType="begin"/>
          </w:r>
          <w:r w:rsidR="005B4ADC">
            <w:instrText>page</w:instrText>
          </w:r>
          <w:r w:rsidR="005B4ADC">
            <w:fldChar w:fldCharType="separate"/>
          </w:r>
          <w:r w:rsidR="001827D7">
            <w:rPr>
              <w:noProof/>
            </w:rPr>
            <w:t>1</w:t>
          </w:r>
          <w:r w:rsidR="005B4ADC">
            <w:fldChar w:fldCharType="end"/>
          </w:r>
          <w:r w:rsidR="005B4ADC">
            <w:t xml:space="preserve"> </w:t>
          </w:r>
          <w:bookmarkStart w:id="51" w:name="SD_LAN_PageCountOf"/>
          <w:r>
            <w:t>af</w:t>
          </w:r>
          <w:bookmarkEnd w:id="51"/>
          <w:r w:rsidR="005B4ADC">
            <w:t xml:space="preserve"> </w:t>
          </w:r>
          <w:r w:rsidR="005B4ADC">
            <w:fldChar w:fldCharType="begin"/>
          </w:r>
          <w:r w:rsidR="005B4ADC">
            <w:instrText>sectionpages</w:instrText>
          </w:r>
          <w:r w:rsidR="005B4ADC">
            <w:fldChar w:fldCharType="separate"/>
          </w:r>
          <w:r w:rsidR="001827D7">
            <w:rPr>
              <w:noProof/>
            </w:rPr>
            <w:t>10</w:t>
          </w:r>
          <w:r w:rsidR="005B4ADC">
            <w:fldChar w:fldCharType="end"/>
          </w:r>
        </w:p>
      </w:tc>
    </w:tr>
  </w:tbl>
  <w:p w:rsidR="0088204B" w:rsidRPr="00C7156F" w:rsidRDefault="00464BAC" w:rsidP="00C7156F">
    <w:pPr>
      <w:pStyle w:val="Sidefod"/>
      <w:rPr>
        <w:lang w:val="en-US"/>
      </w:rPr>
    </w:pPr>
    <w:r>
      <w:rPr>
        <w:noProof/>
        <w:lang w:eastAsia="da-DK"/>
      </w:rPr>
      <mc:AlternateContent>
        <mc:Choice Requires="wps">
          <w:drawing>
            <wp:anchor distT="0" distB="0" distL="114300" distR="114300" simplePos="0" relativeHeight="251670528" behindDoc="1" locked="1" layoutInCell="1" allowOverlap="1" wp14:anchorId="0E05F3BE" wp14:editId="156485A2">
              <wp:simplePos x="0" y="0"/>
              <wp:positionH relativeFrom="page">
                <wp:align>center</wp:align>
              </wp:positionH>
              <wp:positionV relativeFrom="page">
                <wp:align>bottom</wp:align>
              </wp:positionV>
              <wp:extent cx="6120000" cy="576000"/>
              <wp:effectExtent l="0" t="0" r="146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774971" w:rsidRDefault="00464BAC" w:rsidP="00C5638C">
                          <w:pPr>
                            <w:pStyle w:val="Klassifikation-1"/>
                            <w:rPr>
                              <w:rFonts w:cs="Arial"/>
                              <w:vanish/>
                            </w:rPr>
                          </w:pPr>
                          <w:bookmarkStart w:id="52" w:name="HIF_mærkning_N2"/>
                          <w:bookmarkStart w:id="53" w:name="mærkning_N2"/>
                          <w:bookmarkEnd w:id="53"/>
                        </w:p>
                        <w:p w:rsidR="00464BAC" w:rsidRDefault="00464BAC" w:rsidP="00C5638C">
                          <w:pPr>
                            <w:pStyle w:val="Klassifikation-2"/>
                          </w:pPr>
                          <w:bookmarkStart w:id="54" w:name="afklassifikation_N2"/>
                          <w:bookmarkStart w:id="55" w:name="HIF_afklassifikation_N2"/>
                          <w:bookmarkEnd w:id="52"/>
                          <w:bookmarkEnd w:id="54"/>
                        </w:p>
                        <w:p w:rsidR="00464BAC" w:rsidRDefault="00464BAC" w:rsidP="00C5638C">
                          <w:pPr>
                            <w:pStyle w:val="Klassifikation-1"/>
                            <w:rPr>
                              <w:rFonts w:cs="Arial"/>
                            </w:rPr>
                          </w:pPr>
                          <w:bookmarkStart w:id="56" w:name="klassifikation_N2"/>
                          <w:bookmarkStart w:id="57" w:name="HIF_klassifikation_N2"/>
                          <w:bookmarkEnd w:id="55"/>
                          <w:bookmarkEnd w:id="56"/>
                        </w:p>
                        <w:bookmarkEnd w:id="57"/>
                        <w:p w:rsidR="00464BAC" w:rsidRDefault="00464BAC" w:rsidP="00FF0768">
                          <w:pPr>
                            <w:pStyle w:val="Klassifikation-2"/>
                          </w:pPr>
                          <w:r>
                            <w:t> </w:t>
                          </w:r>
                        </w:p>
                      </w:txbxContent>
                    </wps:txbx>
                    <wps:bodyPr rot="0" vert="horz" wrap="square" lIns="0" tIns="0" rIns="0" bIns="54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481.9pt;height:45.35pt;z-index:-2516459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" filled="f" stroked="f">
              <v:textbox inset="0,0,0,1.5mm">
                <w:txbxContent>
                  <w:p w:rsidR="00464BAC" w:rsidRPr="00774971" w:rsidRDefault="00464BAC" w:rsidP="00C5638C">
                    <w:pPr>
                      <w:pStyle w:val="Klassifikation-1"/>
                      <w:rPr>
                        <w:rFonts w:cs="Arial"/>
                        <w:vanish/>
                      </w:rPr>
                    </w:pPr>
                    <w:bookmarkStart w:id="58" w:name="HIF_mærkning_N2"/>
                    <w:bookmarkStart w:id="59" w:name="mærkning_N2"/>
                    <w:bookmarkEnd w:id="59"/>
                  </w:p>
                  <w:p w:rsidR="00464BAC" w:rsidRDefault="00464BAC" w:rsidP="00C5638C">
                    <w:pPr>
                      <w:pStyle w:val="Klassifikation-2"/>
                    </w:pPr>
                    <w:bookmarkStart w:id="60" w:name="afklassifikation_N2"/>
                    <w:bookmarkStart w:id="61" w:name="HIF_afklassifikation_N2"/>
                    <w:bookmarkEnd w:id="58"/>
                    <w:bookmarkEnd w:id="60"/>
                  </w:p>
                  <w:p w:rsidR="00464BAC" w:rsidRDefault="00464BAC" w:rsidP="00C5638C">
                    <w:pPr>
                      <w:pStyle w:val="Klassifikation-1"/>
                      <w:rPr>
                        <w:rFonts w:cs="Arial"/>
                      </w:rPr>
                    </w:pPr>
                    <w:bookmarkStart w:id="62" w:name="klassifikation_N2"/>
                    <w:bookmarkStart w:id="63" w:name="HIF_klassifikation_N2"/>
                    <w:bookmarkEnd w:id="61"/>
                    <w:bookmarkEnd w:id="62"/>
                  </w:p>
                  <w:bookmarkEnd w:id="63"/>
                  <w:p w:rsidR="00464BAC" w:rsidRDefault="00464BAC" w:rsidP="00FF0768">
                    <w:pPr>
                      <w:pStyle w:val="Klassifikation-2"/>
                    </w:pPr>
                    <w:r>
                      <w:t> </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98" w:rsidRDefault="00931998" w:rsidP="00F30D8F">
      <w:pPr>
        <w:spacing w:line="240" w:lineRule="auto"/>
      </w:pPr>
      <w:r>
        <w:separator/>
      </w:r>
    </w:p>
  </w:footnote>
  <w:footnote w:type="continuationSeparator" w:id="0">
    <w:p w:rsidR="00931998" w:rsidRDefault="00931998" w:rsidP="00F30D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C" w:rsidRDefault="00464BAC" w:rsidP="00AD2C33">
    <w:pPr>
      <w:pStyle w:val="Sidefod"/>
    </w:pPr>
    <w:r>
      <w:rPr>
        <w:noProof/>
        <w:lang w:eastAsia="da-DK"/>
      </w:rPr>
      <mc:AlternateContent>
        <mc:Choice Requires="wps">
          <w:drawing>
            <wp:anchor distT="0" distB="0" distL="114300" distR="114300" simplePos="0" relativeHeight="251660288" behindDoc="0" locked="1" layoutInCell="1" allowOverlap="1" wp14:anchorId="0D2F7792" wp14:editId="710AD61B">
              <wp:simplePos x="0" y="0"/>
              <wp:positionH relativeFrom="page">
                <wp:align>center</wp:align>
              </wp:positionH>
              <wp:positionV relativeFrom="page">
                <wp:posOffset>144145</wp:posOffset>
              </wp:positionV>
              <wp:extent cx="6120000" cy="648000"/>
              <wp:effectExtent l="0" t="0" r="146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wps:spPr>
                    <wps:txbx>
                      <w:txbxContent>
                        <w:p w:rsidR="00464BAC" w:rsidRPr="00B24705" w:rsidRDefault="00464BAC" w:rsidP="00063DC1">
                          <w:pPr>
                            <w:pStyle w:val="Klassifikation-1"/>
                            <w:rPr>
                              <w:rFonts w:cs="Arial"/>
                            </w:rPr>
                          </w:pPr>
                          <w:bookmarkStart w:id="10" w:name="klassifikation_N3"/>
                          <w:bookmarkStart w:id="11" w:name="HIF_klassifikation_N3"/>
                          <w:bookmarkEnd w:id="10"/>
                        </w:p>
                        <w:p w:rsidR="00464BAC" w:rsidRDefault="00464BAC" w:rsidP="00063DC1">
                          <w:pPr>
                            <w:pStyle w:val="Klassifikation-2"/>
                          </w:pPr>
                          <w:bookmarkStart w:id="12" w:name="afklassifikation_N3"/>
                          <w:bookmarkStart w:id="13" w:name="HIF_afklassifikation_N3"/>
                          <w:bookmarkEnd w:id="11"/>
                          <w:bookmarkEnd w:id="12"/>
                        </w:p>
                        <w:p w:rsidR="00464BAC" w:rsidRPr="00774971" w:rsidRDefault="00464BAC" w:rsidP="00063DC1">
                          <w:pPr>
                            <w:pStyle w:val="Klassifikation-1"/>
                            <w:rPr>
                              <w:rFonts w:cs="Arial"/>
                              <w:vanish/>
                            </w:rPr>
                          </w:pPr>
                          <w:bookmarkStart w:id="14" w:name="HIF_mærkning_N3"/>
                          <w:bookmarkStart w:id="15" w:name="mærkning_N3"/>
                          <w:bookmarkEnd w:id="13"/>
                          <w:bookmarkEnd w:id="15"/>
                        </w:p>
                        <w:bookmarkEnd w:id="14"/>
                        <w:p w:rsidR="00464BAC" w:rsidRPr="00B24705" w:rsidRDefault="00464BAC" w:rsidP="00063DC1">
                          <w:pPr>
                            <w:pStyle w:val="Klassifikation-1"/>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35pt;width:481.9pt;height:5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" filled="f" stroked="f">
              <v:textbox inset="0,0,0,0">
                <w:txbxContent>
                  <w:p w:rsidR="00464BAC" w:rsidRPr="00B24705" w:rsidRDefault="00464BAC" w:rsidP="00063DC1">
                    <w:pPr>
                      <w:pStyle w:val="Klassifikation-1"/>
                      <w:rPr>
                        <w:rFonts w:cs="Arial"/>
                      </w:rPr>
                    </w:pPr>
                    <w:bookmarkStart w:id="16" w:name="klassifikation_N3"/>
                    <w:bookmarkStart w:id="17" w:name="HIF_klassifikation_N3"/>
                    <w:bookmarkEnd w:id="16"/>
                  </w:p>
                  <w:p w:rsidR="00464BAC" w:rsidRDefault="00464BAC" w:rsidP="00063DC1">
                    <w:pPr>
                      <w:pStyle w:val="Klassifikation-2"/>
                    </w:pPr>
                    <w:bookmarkStart w:id="18" w:name="afklassifikation_N3"/>
                    <w:bookmarkStart w:id="19" w:name="HIF_afklassifikation_N3"/>
                    <w:bookmarkEnd w:id="17"/>
                    <w:bookmarkEnd w:id="18"/>
                  </w:p>
                  <w:p w:rsidR="00464BAC" w:rsidRPr="00774971" w:rsidRDefault="00464BAC" w:rsidP="00063DC1">
                    <w:pPr>
                      <w:pStyle w:val="Klassifikation-1"/>
                      <w:rPr>
                        <w:rFonts w:cs="Arial"/>
                        <w:vanish/>
                      </w:rPr>
                    </w:pPr>
                    <w:bookmarkStart w:id="20" w:name="HIF_mærkning_N3"/>
                    <w:bookmarkStart w:id="21" w:name="mærkning_N3"/>
                    <w:bookmarkEnd w:id="19"/>
                    <w:bookmarkEnd w:id="21"/>
                  </w:p>
                  <w:bookmarkEnd w:id="20"/>
                  <w:p w:rsidR="00464BAC" w:rsidRPr="00B24705" w:rsidRDefault="00464BAC" w:rsidP="00063DC1">
                    <w:pPr>
                      <w:pStyle w:val="Klassifikation-1"/>
                      <w:rPr>
                        <w:rFonts w:cs="Arial"/>
                      </w:rPr>
                    </w:pPr>
                  </w:p>
                </w:txbxContent>
              </v:textbox>
              <w10:wrap anchorx="page" anchory="page"/>
              <w10:anchorlock/>
            </v:shape>
          </w:pict>
        </mc:Fallback>
      </mc:AlternateContent>
    </w:r>
  </w:p>
  <w:p w:rsidR="00464BAC" w:rsidRDefault="00464BAC" w:rsidP="00AD2C33">
    <w:pPr>
      <w:pStyle w:val="Sidefod"/>
    </w:pPr>
  </w:p>
  <w:p w:rsidR="0088204B" w:rsidRPr="00F26849" w:rsidRDefault="0088204B" w:rsidP="00C7156F">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AC" w:rsidRPr="00A70B74" w:rsidRDefault="00774971" w:rsidP="000D23C3">
    <w:pPr>
      <w:pStyle w:val="Sidehoved"/>
    </w:pPr>
    <w:r>
      <w:rPr>
        <w:noProof/>
        <w:lang w:eastAsia="da-DK"/>
      </w:rPr>
      <w:drawing>
        <wp:anchor distT="0" distB="0" distL="114300" distR="114300" simplePos="0" relativeHeight="251671552" behindDoc="0" locked="1" layoutInCell="1" allowOverlap="1" wp14:anchorId="5989FB05" wp14:editId="1D6FDDF0">
          <wp:simplePos x="0" y="0"/>
          <wp:positionH relativeFrom="page">
            <wp:posOffset>773430</wp:posOffset>
          </wp:positionH>
          <wp:positionV relativeFrom="page">
            <wp:posOffset>481965</wp:posOffset>
          </wp:positionV>
          <wp:extent cx="3693600" cy="583200"/>
          <wp:effectExtent l="0" t="0" r="0" b="0"/>
          <wp:wrapNone/>
          <wp:docPr id="2"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p>
  <w:p w:rsidR="00464BAC" w:rsidRPr="00A70B74" w:rsidRDefault="00464BAC" w:rsidP="000D23C3">
    <w:pPr>
      <w:pStyle w:val="Sidehoved"/>
    </w:pPr>
    <w:r>
      <w:rPr>
        <w:noProof/>
        <w:lang w:eastAsia="da-DK"/>
      </w:rPr>
      <mc:AlternateContent>
        <mc:Choice Requires="wps">
          <w:drawing>
            <wp:anchor distT="0" distB="0" distL="114300" distR="114300" simplePos="0" relativeHeight="251667456" behindDoc="0" locked="1" layoutInCell="1" allowOverlap="1" wp14:anchorId="67A201F9" wp14:editId="4D3299BA">
              <wp:simplePos x="0" y="0"/>
              <wp:positionH relativeFrom="page">
                <wp:align>center</wp:align>
              </wp:positionH>
              <wp:positionV relativeFrom="page">
                <wp:posOffset>144145</wp:posOffset>
              </wp:positionV>
              <wp:extent cx="6120000" cy="820800"/>
              <wp:effectExtent l="0" t="0" r="14605" b="17780"/>
              <wp:wrapNone/>
              <wp:docPr id="4" name="Klassifik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BAC" w:rsidRPr="00B24705" w:rsidRDefault="00464BAC" w:rsidP="00C74D1B">
                          <w:pPr>
                            <w:pStyle w:val="Klassifikation-1"/>
                            <w:rPr>
                              <w:rFonts w:cs="Arial"/>
                            </w:rPr>
                          </w:pPr>
                          <w:bookmarkStart w:id="38" w:name="klassifikation"/>
                          <w:bookmarkStart w:id="39" w:name="HIF_klassifikation"/>
                          <w:bookmarkEnd w:id="38"/>
                        </w:p>
                        <w:p w:rsidR="00464BAC" w:rsidRDefault="00464BAC" w:rsidP="00C74D1B">
                          <w:pPr>
                            <w:pStyle w:val="Klassifikation-2"/>
                          </w:pPr>
                          <w:bookmarkStart w:id="40" w:name="afklassifikation"/>
                          <w:bookmarkStart w:id="41" w:name="HIF_afklassifikation"/>
                          <w:bookmarkEnd w:id="39"/>
                          <w:bookmarkEnd w:id="40"/>
                        </w:p>
                        <w:p w:rsidR="00464BAC" w:rsidRPr="00774971" w:rsidRDefault="00464BAC" w:rsidP="00C74D1B">
                          <w:pPr>
                            <w:pStyle w:val="Klassifikation-1"/>
                            <w:rPr>
                              <w:rFonts w:cs="Arial"/>
                              <w:vanish/>
                            </w:rPr>
                          </w:pPr>
                          <w:bookmarkStart w:id="42" w:name="HIF_mærkning"/>
                          <w:bookmarkStart w:id="43" w:name="mærkning"/>
                          <w:bookmarkEnd w:id="41"/>
                          <w:bookmarkEnd w:id="43"/>
                        </w:p>
                        <w:bookmarkEnd w:id="42"/>
                        <w:p w:rsidR="00464BAC" w:rsidRPr="00B24705" w:rsidRDefault="00464BAC" w:rsidP="00C74D1B">
                          <w:pPr>
                            <w:pStyle w:val="Klassifikation-1"/>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lassifikation" o:spid="_x0000_s1028" type="#_x0000_t202" style="position:absolute;margin-left:0;margin-top:11.35pt;width:481.9pt;height:64.6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" filled="f" stroked="f">
              <v:textbox inset="0,0,0,0">
                <w:txbxContent>
                  <w:p w:rsidR="00464BAC" w:rsidRPr="00B24705" w:rsidRDefault="00464BAC" w:rsidP="00C74D1B">
                    <w:pPr>
                      <w:pStyle w:val="Klassifikation-1"/>
                      <w:rPr>
                        <w:rFonts w:cs="Arial"/>
                      </w:rPr>
                    </w:pPr>
                    <w:bookmarkStart w:id="44" w:name="klassifikation"/>
                    <w:bookmarkStart w:id="45" w:name="HIF_klassifikation"/>
                    <w:bookmarkEnd w:id="44"/>
                  </w:p>
                  <w:p w:rsidR="00464BAC" w:rsidRDefault="00464BAC" w:rsidP="00C74D1B">
                    <w:pPr>
                      <w:pStyle w:val="Klassifikation-2"/>
                    </w:pPr>
                    <w:bookmarkStart w:id="46" w:name="afklassifikation"/>
                    <w:bookmarkStart w:id="47" w:name="HIF_afklassifikation"/>
                    <w:bookmarkEnd w:id="45"/>
                    <w:bookmarkEnd w:id="46"/>
                  </w:p>
                  <w:p w:rsidR="00464BAC" w:rsidRPr="00774971" w:rsidRDefault="00464BAC" w:rsidP="00C74D1B">
                    <w:pPr>
                      <w:pStyle w:val="Klassifikation-1"/>
                      <w:rPr>
                        <w:rFonts w:cs="Arial"/>
                        <w:vanish/>
                      </w:rPr>
                    </w:pPr>
                    <w:bookmarkStart w:id="48" w:name="HIF_mærkning"/>
                    <w:bookmarkStart w:id="49" w:name="mærkning"/>
                    <w:bookmarkEnd w:id="47"/>
                    <w:bookmarkEnd w:id="49"/>
                  </w:p>
                  <w:bookmarkEnd w:id="48"/>
                  <w:p w:rsidR="00464BAC" w:rsidRPr="00B24705" w:rsidRDefault="00464BAC" w:rsidP="00C74D1B">
                    <w:pPr>
                      <w:pStyle w:val="Klassifikation-1"/>
                      <w:rPr>
                        <w:rFonts w:cs="Arial"/>
                      </w:rPr>
                    </w:pPr>
                  </w:p>
                </w:txbxContent>
              </v:textbox>
              <w10:wrap anchorx="page" anchory="page"/>
              <w10:anchorlock/>
            </v:shape>
          </w:pict>
        </mc:Fallback>
      </mc:AlternateContent>
    </w:r>
  </w:p>
  <w:p w:rsidR="0088204B" w:rsidRPr="00C7156F" w:rsidRDefault="0088204B" w:rsidP="0088204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18DBBA"/>
    <w:lvl w:ilvl="0">
      <w:start w:val="1"/>
      <w:numFmt w:val="decimal"/>
      <w:lvlText w:val="%1."/>
      <w:lvlJc w:val="left"/>
      <w:pPr>
        <w:tabs>
          <w:tab w:val="num" w:pos="360"/>
        </w:tabs>
        <w:ind w:left="360" w:hanging="360"/>
      </w:pPr>
    </w:lvl>
  </w:abstractNum>
  <w:abstractNum w:abstractNumId="1">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6">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7">
    <w:nsid w:val="247E1DDA"/>
    <w:multiLevelType w:val="hybridMultilevel"/>
    <w:tmpl w:val="455E8EAE"/>
    <w:lvl w:ilvl="0" w:tplc="C78A82B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9">
    <w:nsid w:val="39D44340"/>
    <w:multiLevelType w:val="hybridMultilevel"/>
    <w:tmpl w:val="09D82836"/>
    <w:lvl w:ilvl="0" w:tplc="0406001B">
      <w:start w:val="1"/>
      <w:numFmt w:val="low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2DD5506"/>
    <w:multiLevelType w:val="singleLevel"/>
    <w:tmpl w:val="4190C0F2"/>
    <w:lvl w:ilvl="0">
      <w:start w:val="1"/>
      <w:numFmt w:val="decimal"/>
      <w:lvlRestart w:val="0"/>
      <w:lvlText w:val="%1."/>
      <w:lvlJc w:val="left"/>
      <w:pPr>
        <w:ind w:left="454" w:hanging="454"/>
      </w:pPr>
      <w:rPr>
        <w:b/>
        <w:i w:val="0"/>
      </w:rPr>
    </w:lvl>
  </w:abstractNum>
  <w:abstractNum w:abstractNumId="11">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3">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4">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5">
    <w:nsid w:val="62105686"/>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7">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8">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0"/>
  </w:num>
  <w:num w:numId="6">
    <w:abstractNumId w:val="12"/>
  </w:num>
  <w:num w:numId="7">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8">
    <w:abstractNumId w:val="12"/>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2"/>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10">
    <w:abstractNumId w:val="14"/>
  </w:num>
  <w:num w:numId="11">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3">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4">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5">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6">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7">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8">
    <w:abstractNumId w:val="1"/>
  </w:num>
  <w:num w:numId="19">
    <w:abstractNumId w:val="13"/>
  </w:num>
  <w:num w:numId="2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4"/>
  </w:num>
  <w:num w:numId="24">
    <w:abstractNumId w:val="16"/>
  </w:num>
  <w:num w:numId="25">
    <w:abstractNumId w:val="19"/>
  </w:num>
  <w:num w:numId="26">
    <w:abstractNumId w:val="2"/>
  </w:num>
  <w:num w:numId="27">
    <w:abstractNumId w:val="17"/>
  </w:num>
  <w:num w:numId="28">
    <w:abstractNumId w:val="3"/>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71"/>
    <w:rsid w:val="0000314D"/>
    <w:rsid w:val="00017D5C"/>
    <w:rsid w:val="000226CE"/>
    <w:rsid w:val="00023FE7"/>
    <w:rsid w:val="00032CCB"/>
    <w:rsid w:val="000502FC"/>
    <w:rsid w:val="000664FC"/>
    <w:rsid w:val="000834C8"/>
    <w:rsid w:val="00093F32"/>
    <w:rsid w:val="000C72E1"/>
    <w:rsid w:val="000E6D37"/>
    <w:rsid w:val="0010656E"/>
    <w:rsid w:val="001146AD"/>
    <w:rsid w:val="0011487B"/>
    <w:rsid w:val="0013644F"/>
    <w:rsid w:val="00142AAA"/>
    <w:rsid w:val="00164885"/>
    <w:rsid w:val="00165BB5"/>
    <w:rsid w:val="001827D7"/>
    <w:rsid w:val="0018297D"/>
    <w:rsid w:val="001844A3"/>
    <w:rsid w:val="00191DF9"/>
    <w:rsid w:val="00196699"/>
    <w:rsid w:val="001D065F"/>
    <w:rsid w:val="001D7658"/>
    <w:rsid w:val="001E218D"/>
    <w:rsid w:val="002011DB"/>
    <w:rsid w:val="002207B7"/>
    <w:rsid w:val="00227F07"/>
    <w:rsid w:val="002371F5"/>
    <w:rsid w:val="00246433"/>
    <w:rsid w:val="00250C32"/>
    <w:rsid w:val="0026405D"/>
    <w:rsid w:val="00271F84"/>
    <w:rsid w:val="00282D74"/>
    <w:rsid w:val="002A6802"/>
    <w:rsid w:val="002B24F7"/>
    <w:rsid w:val="002C6BE5"/>
    <w:rsid w:val="002D67FB"/>
    <w:rsid w:val="002E28E6"/>
    <w:rsid w:val="002F0925"/>
    <w:rsid w:val="002F2979"/>
    <w:rsid w:val="003028C8"/>
    <w:rsid w:val="00315728"/>
    <w:rsid w:val="003379D3"/>
    <w:rsid w:val="003469DD"/>
    <w:rsid w:val="00374C06"/>
    <w:rsid w:val="00385466"/>
    <w:rsid w:val="00387CE0"/>
    <w:rsid w:val="00393D31"/>
    <w:rsid w:val="003A182E"/>
    <w:rsid w:val="003A6CAC"/>
    <w:rsid w:val="003B2645"/>
    <w:rsid w:val="003B3C6D"/>
    <w:rsid w:val="003B7A3B"/>
    <w:rsid w:val="003C1360"/>
    <w:rsid w:val="003F0856"/>
    <w:rsid w:val="004059EC"/>
    <w:rsid w:val="00413AC2"/>
    <w:rsid w:val="004165D7"/>
    <w:rsid w:val="00421A37"/>
    <w:rsid w:val="00464BAC"/>
    <w:rsid w:val="004765CF"/>
    <w:rsid w:val="0049430B"/>
    <w:rsid w:val="004D44A6"/>
    <w:rsid w:val="004E5A50"/>
    <w:rsid w:val="004E6555"/>
    <w:rsid w:val="004F01EA"/>
    <w:rsid w:val="00506337"/>
    <w:rsid w:val="00514DF6"/>
    <w:rsid w:val="00516CA2"/>
    <w:rsid w:val="00532F79"/>
    <w:rsid w:val="00535D29"/>
    <w:rsid w:val="00540816"/>
    <w:rsid w:val="005639EF"/>
    <w:rsid w:val="005673F6"/>
    <w:rsid w:val="005B4ADC"/>
    <w:rsid w:val="005B79CB"/>
    <w:rsid w:val="005C6200"/>
    <w:rsid w:val="005D0200"/>
    <w:rsid w:val="005E07CE"/>
    <w:rsid w:val="005E3B6A"/>
    <w:rsid w:val="005F7FA9"/>
    <w:rsid w:val="00610138"/>
    <w:rsid w:val="00615077"/>
    <w:rsid w:val="0063614B"/>
    <w:rsid w:val="00664D83"/>
    <w:rsid w:val="00677A63"/>
    <w:rsid w:val="00677EF9"/>
    <w:rsid w:val="006838FB"/>
    <w:rsid w:val="006869E0"/>
    <w:rsid w:val="006D58AB"/>
    <w:rsid w:val="006F6285"/>
    <w:rsid w:val="0071189D"/>
    <w:rsid w:val="00714F37"/>
    <w:rsid w:val="00727A76"/>
    <w:rsid w:val="00735A90"/>
    <w:rsid w:val="00761493"/>
    <w:rsid w:val="00773796"/>
    <w:rsid w:val="00774971"/>
    <w:rsid w:val="0079408D"/>
    <w:rsid w:val="00796702"/>
    <w:rsid w:val="007A47FB"/>
    <w:rsid w:val="007C7F76"/>
    <w:rsid w:val="007D7547"/>
    <w:rsid w:val="007D7905"/>
    <w:rsid w:val="007F55AC"/>
    <w:rsid w:val="007F72D6"/>
    <w:rsid w:val="007F7B32"/>
    <w:rsid w:val="00801B65"/>
    <w:rsid w:val="00803684"/>
    <w:rsid w:val="00805B8A"/>
    <w:rsid w:val="00820D5E"/>
    <w:rsid w:val="00834817"/>
    <w:rsid w:val="00835D54"/>
    <w:rsid w:val="008364CE"/>
    <w:rsid w:val="00837F43"/>
    <w:rsid w:val="00842B05"/>
    <w:rsid w:val="00842DBE"/>
    <w:rsid w:val="00844A9E"/>
    <w:rsid w:val="00864661"/>
    <w:rsid w:val="0088204B"/>
    <w:rsid w:val="008A2E01"/>
    <w:rsid w:val="008A6CE5"/>
    <w:rsid w:val="008B02B3"/>
    <w:rsid w:val="008C02E4"/>
    <w:rsid w:val="008F322E"/>
    <w:rsid w:val="00904041"/>
    <w:rsid w:val="00917F70"/>
    <w:rsid w:val="00931998"/>
    <w:rsid w:val="009431D3"/>
    <w:rsid w:val="00955F07"/>
    <w:rsid w:val="0096793D"/>
    <w:rsid w:val="00976EB1"/>
    <w:rsid w:val="009777CE"/>
    <w:rsid w:val="00996697"/>
    <w:rsid w:val="009A3862"/>
    <w:rsid w:val="009A5B6E"/>
    <w:rsid w:val="009B2C09"/>
    <w:rsid w:val="009C2FDC"/>
    <w:rsid w:val="009C343B"/>
    <w:rsid w:val="009C3839"/>
    <w:rsid w:val="009D5063"/>
    <w:rsid w:val="009E28B6"/>
    <w:rsid w:val="00A057BF"/>
    <w:rsid w:val="00A4222D"/>
    <w:rsid w:val="00A447E7"/>
    <w:rsid w:val="00A646DD"/>
    <w:rsid w:val="00AA10A3"/>
    <w:rsid w:val="00AC6AF5"/>
    <w:rsid w:val="00AD4ADD"/>
    <w:rsid w:val="00AF3143"/>
    <w:rsid w:val="00B12BCF"/>
    <w:rsid w:val="00B17F42"/>
    <w:rsid w:val="00B20E2E"/>
    <w:rsid w:val="00B56DC5"/>
    <w:rsid w:val="00B608E5"/>
    <w:rsid w:val="00B80F6A"/>
    <w:rsid w:val="00BB76D5"/>
    <w:rsid w:val="00BC11A5"/>
    <w:rsid w:val="00BE1E48"/>
    <w:rsid w:val="00C01FB0"/>
    <w:rsid w:val="00C16017"/>
    <w:rsid w:val="00C165F1"/>
    <w:rsid w:val="00C2517A"/>
    <w:rsid w:val="00C3629D"/>
    <w:rsid w:val="00C366FC"/>
    <w:rsid w:val="00C550DA"/>
    <w:rsid w:val="00C635B6"/>
    <w:rsid w:val="00C7156F"/>
    <w:rsid w:val="00C71F76"/>
    <w:rsid w:val="00C8271D"/>
    <w:rsid w:val="00CB1C4B"/>
    <w:rsid w:val="00D05731"/>
    <w:rsid w:val="00D273B2"/>
    <w:rsid w:val="00D67A23"/>
    <w:rsid w:val="00DA56C3"/>
    <w:rsid w:val="00DA7063"/>
    <w:rsid w:val="00DB256C"/>
    <w:rsid w:val="00DC5557"/>
    <w:rsid w:val="00DD5384"/>
    <w:rsid w:val="00DF19DD"/>
    <w:rsid w:val="00DF6B61"/>
    <w:rsid w:val="00E12F85"/>
    <w:rsid w:val="00E87F6A"/>
    <w:rsid w:val="00E90747"/>
    <w:rsid w:val="00E94E75"/>
    <w:rsid w:val="00EA25DF"/>
    <w:rsid w:val="00EC0CEF"/>
    <w:rsid w:val="00EC4A73"/>
    <w:rsid w:val="00ED5D87"/>
    <w:rsid w:val="00EF6CEA"/>
    <w:rsid w:val="00F14AF0"/>
    <w:rsid w:val="00F15BE8"/>
    <w:rsid w:val="00F161B5"/>
    <w:rsid w:val="00F30D8F"/>
    <w:rsid w:val="00F7680F"/>
    <w:rsid w:val="00FA36AB"/>
    <w:rsid w:val="00FA5574"/>
    <w:rsid w:val="00FA6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semiHidden="1"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5"/>
  </w:latentStyles>
  <w:style w:type="paragraph" w:default="1" w:styleId="Normal">
    <w:name w:val="Normal"/>
    <w:qFormat/>
    <w:rsid w:val="00A057BF"/>
    <w:pPr>
      <w:spacing w:line="260" w:lineRule="atLeast"/>
    </w:pPr>
    <w:rPr>
      <w:rFonts w:ascii="Verdana" w:hAnsi="Verdana"/>
      <w:szCs w:val="22"/>
      <w:lang w:eastAsia="en-US"/>
    </w:rPr>
  </w:style>
  <w:style w:type="paragraph" w:styleId="Overskrift1">
    <w:name w:val="heading 1"/>
    <w:basedOn w:val="Normal"/>
    <w:next w:val="Normal"/>
    <w:link w:val="Overskrift1Tegn"/>
    <w:uiPriority w:val="1"/>
    <w:qFormat/>
    <w:rsid w:val="00A057BF"/>
    <w:pPr>
      <w:keepNext/>
      <w:keepLines/>
      <w:numPr>
        <w:numId w:val="3"/>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A057BF"/>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A057BF"/>
    <w:pPr>
      <w:keepNext/>
      <w:keepLines/>
      <w:outlineLvl w:val="2"/>
    </w:pPr>
    <w:rPr>
      <w:rFonts w:eastAsia="Times New Roman"/>
      <w:b/>
      <w:bCs/>
    </w:rPr>
  </w:style>
  <w:style w:type="paragraph" w:styleId="Overskrift4">
    <w:name w:val="heading 4"/>
    <w:basedOn w:val="Normal"/>
    <w:next w:val="Normal"/>
    <w:link w:val="Overskrift4Tegn"/>
    <w:uiPriority w:val="1"/>
    <w:semiHidden/>
    <w:rsid w:val="00A057BF"/>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A057BF"/>
    <w:pPr>
      <w:keepNext/>
      <w:keepLines/>
      <w:outlineLvl w:val="4"/>
    </w:pPr>
    <w:rPr>
      <w:rFonts w:eastAsia="Times New Roman"/>
    </w:rPr>
  </w:style>
  <w:style w:type="paragraph" w:styleId="Overskrift6">
    <w:name w:val="heading 6"/>
    <w:basedOn w:val="Normal"/>
    <w:next w:val="Normal"/>
    <w:link w:val="Overskrift6Tegn"/>
    <w:uiPriority w:val="1"/>
    <w:semiHidden/>
    <w:rsid w:val="00A057BF"/>
    <w:pPr>
      <w:keepNext/>
      <w:keepLines/>
      <w:outlineLvl w:val="5"/>
    </w:pPr>
    <w:rPr>
      <w:rFonts w:eastAsia="Times New Roman"/>
      <w:i/>
      <w:iCs/>
    </w:rPr>
  </w:style>
  <w:style w:type="paragraph" w:styleId="Overskrift7">
    <w:name w:val="heading 7"/>
    <w:basedOn w:val="Normal"/>
    <w:next w:val="Normal"/>
    <w:link w:val="Overskrift7Tegn"/>
    <w:uiPriority w:val="1"/>
    <w:semiHidden/>
    <w:rsid w:val="00A057BF"/>
    <w:pPr>
      <w:keepNext/>
      <w:keepLines/>
      <w:numPr>
        <w:ilvl w:val="6"/>
        <w:numId w:val="3"/>
      </w:numPr>
      <w:outlineLvl w:val="6"/>
    </w:pPr>
    <w:rPr>
      <w:rFonts w:eastAsia="Times New Roman"/>
      <w:i/>
      <w:iCs/>
    </w:rPr>
  </w:style>
  <w:style w:type="paragraph" w:styleId="Overskrift8">
    <w:name w:val="heading 8"/>
    <w:basedOn w:val="Normal"/>
    <w:next w:val="Normal"/>
    <w:link w:val="Overskrift8Tegn"/>
    <w:uiPriority w:val="1"/>
    <w:semiHidden/>
    <w:rsid w:val="00A057BF"/>
    <w:pPr>
      <w:keepNext/>
      <w:keepLines/>
      <w:numPr>
        <w:ilvl w:val="7"/>
        <w:numId w:val="3"/>
      </w:numPr>
      <w:outlineLvl w:val="7"/>
    </w:pPr>
    <w:rPr>
      <w:rFonts w:eastAsia="Times New Roman"/>
      <w:szCs w:val="20"/>
    </w:rPr>
  </w:style>
  <w:style w:type="paragraph" w:styleId="Overskrift9">
    <w:name w:val="heading 9"/>
    <w:basedOn w:val="Normal"/>
    <w:next w:val="Normal"/>
    <w:link w:val="Overskrift9Tegn"/>
    <w:uiPriority w:val="1"/>
    <w:semiHidden/>
    <w:rsid w:val="00A057BF"/>
    <w:pPr>
      <w:keepNext/>
      <w:keepLines/>
      <w:numPr>
        <w:ilvl w:val="8"/>
        <w:numId w:val="3"/>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uiPriority w:val="4"/>
    <w:semiHidden/>
    <w:rsid w:val="00A057BF"/>
    <w:pPr>
      <w:spacing w:line="250" w:lineRule="atLeast"/>
    </w:pPr>
    <w:rPr>
      <w:rFonts w:ascii="Verdana" w:hAnsi="Verdana"/>
      <w:sz w:val="19"/>
      <w:szCs w:val="22"/>
      <w:lang w:eastAsia="en-US"/>
    </w:rPr>
  </w:style>
  <w:style w:type="paragraph" w:customStyle="1" w:styleId="Template-1">
    <w:name w:val="Template - 1"/>
    <w:basedOn w:val="Template"/>
    <w:uiPriority w:val="4"/>
    <w:semiHidden/>
    <w:rsid w:val="00A057BF"/>
  </w:style>
  <w:style w:type="paragraph" w:customStyle="1" w:styleId="Template-2">
    <w:name w:val="Template - 2"/>
    <w:basedOn w:val="Template"/>
    <w:uiPriority w:val="4"/>
    <w:semiHidden/>
    <w:rsid w:val="00A057BF"/>
  </w:style>
  <w:style w:type="paragraph" w:customStyle="1" w:styleId="Template-3">
    <w:name w:val="Template - 3"/>
    <w:basedOn w:val="Template"/>
    <w:uiPriority w:val="4"/>
    <w:semiHidden/>
    <w:rsid w:val="00A057BF"/>
  </w:style>
  <w:style w:type="paragraph" w:customStyle="1" w:styleId="LogoNavn">
    <w:name w:val="LogoNavn"/>
    <w:basedOn w:val="Template"/>
    <w:uiPriority w:val="4"/>
    <w:semiHidden/>
    <w:rsid w:val="00A057BF"/>
    <w:pPr>
      <w:spacing w:line="280" w:lineRule="atLeast"/>
    </w:pPr>
    <w:rPr>
      <w:caps/>
      <w:sz w:val="24"/>
    </w:rPr>
  </w:style>
  <w:style w:type="paragraph" w:customStyle="1" w:styleId="LogoNavn-1">
    <w:name w:val="LogoNavn - 1"/>
    <w:basedOn w:val="LogoNavn"/>
    <w:uiPriority w:val="4"/>
    <w:semiHidden/>
    <w:rsid w:val="00A057BF"/>
    <w:pPr>
      <w:jc w:val="center"/>
    </w:pPr>
  </w:style>
  <w:style w:type="paragraph" w:customStyle="1" w:styleId="LogoNavn-2">
    <w:name w:val="LogoNavn - 2"/>
    <w:basedOn w:val="LogoNavn"/>
    <w:uiPriority w:val="4"/>
    <w:semiHidden/>
    <w:rsid w:val="00A057BF"/>
    <w:pPr>
      <w:spacing w:line="240" w:lineRule="atLeast"/>
    </w:pPr>
    <w:rPr>
      <w:sz w:val="20"/>
    </w:rPr>
  </w:style>
  <w:style w:type="paragraph" w:customStyle="1" w:styleId="LogoNavn-3">
    <w:name w:val="LogoNavn - 3"/>
    <w:basedOn w:val="LogoNavn"/>
    <w:uiPriority w:val="4"/>
    <w:semiHidden/>
    <w:rsid w:val="00A057BF"/>
    <w:pPr>
      <w:spacing w:line="200" w:lineRule="atLeast"/>
    </w:pPr>
    <w:rPr>
      <w:caps w:val="0"/>
      <w:sz w:val="16"/>
    </w:rPr>
  </w:style>
  <w:style w:type="paragraph" w:customStyle="1" w:styleId="Adresse">
    <w:name w:val="Adresse"/>
    <w:basedOn w:val="Template"/>
    <w:uiPriority w:val="4"/>
    <w:semiHidden/>
    <w:rsid w:val="00A057BF"/>
    <w:pPr>
      <w:spacing w:line="200" w:lineRule="atLeast"/>
    </w:pPr>
    <w:rPr>
      <w:noProof/>
      <w:sz w:val="16"/>
    </w:rPr>
  </w:style>
  <w:style w:type="paragraph" w:customStyle="1" w:styleId="Adresse-1">
    <w:name w:val="Adresse - 1"/>
    <w:basedOn w:val="Adresse"/>
    <w:uiPriority w:val="4"/>
    <w:semiHidden/>
    <w:rsid w:val="00A057BF"/>
  </w:style>
  <w:style w:type="paragraph" w:customStyle="1" w:styleId="Adresse-2">
    <w:name w:val="Adresse - 2"/>
    <w:basedOn w:val="Adresse"/>
    <w:uiPriority w:val="4"/>
    <w:semiHidden/>
    <w:rsid w:val="00A057BF"/>
  </w:style>
  <w:style w:type="paragraph" w:customStyle="1" w:styleId="Adresse-3">
    <w:name w:val="Adresse - 3"/>
    <w:basedOn w:val="Adresse"/>
    <w:uiPriority w:val="4"/>
    <w:semiHidden/>
    <w:rsid w:val="00A057BF"/>
  </w:style>
  <w:style w:type="paragraph" w:customStyle="1" w:styleId="Ledetekst">
    <w:name w:val="Ledetekst"/>
    <w:basedOn w:val="Template"/>
    <w:uiPriority w:val="4"/>
    <w:semiHidden/>
    <w:rsid w:val="00A057BF"/>
    <w:pPr>
      <w:spacing w:line="280" w:lineRule="atLeast"/>
    </w:pPr>
    <w:rPr>
      <w:noProof/>
      <w:sz w:val="24"/>
    </w:rPr>
  </w:style>
  <w:style w:type="paragraph" w:customStyle="1" w:styleId="Ledetekst-1">
    <w:name w:val="Ledetekst - 1"/>
    <w:basedOn w:val="Ledetekst"/>
    <w:uiPriority w:val="4"/>
    <w:semiHidden/>
    <w:rsid w:val="00A057BF"/>
  </w:style>
  <w:style w:type="paragraph" w:customStyle="1" w:styleId="Ledetekst-2">
    <w:name w:val="Ledetekst - 2"/>
    <w:basedOn w:val="Ledetekst"/>
    <w:uiPriority w:val="4"/>
    <w:semiHidden/>
    <w:rsid w:val="00A057BF"/>
    <w:pPr>
      <w:spacing w:line="240" w:lineRule="atLeast"/>
    </w:pPr>
    <w:rPr>
      <w:sz w:val="20"/>
    </w:rPr>
  </w:style>
  <w:style w:type="paragraph" w:customStyle="1" w:styleId="Ledetekst-3">
    <w:name w:val="Ledetekst - 3"/>
    <w:basedOn w:val="Ledetekst"/>
    <w:uiPriority w:val="4"/>
    <w:semiHidden/>
    <w:rsid w:val="00A057BF"/>
    <w:pPr>
      <w:spacing w:line="200" w:lineRule="atLeast"/>
    </w:pPr>
    <w:rPr>
      <w:sz w:val="16"/>
    </w:rPr>
  </w:style>
  <w:style w:type="paragraph" w:customStyle="1" w:styleId="LedetekstBody">
    <w:name w:val="Ledetekst Body"/>
    <w:basedOn w:val="Template"/>
    <w:uiPriority w:val="4"/>
    <w:semiHidden/>
    <w:rsid w:val="00A057BF"/>
    <w:pPr>
      <w:spacing w:line="280" w:lineRule="atLeast"/>
    </w:pPr>
    <w:rPr>
      <w:sz w:val="24"/>
    </w:rPr>
  </w:style>
  <w:style w:type="paragraph" w:customStyle="1" w:styleId="LedetekstBody-1">
    <w:name w:val="Ledetekst Body - 1"/>
    <w:basedOn w:val="LedetekstBody"/>
    <w:uiPriority w:val="4"/>
    <w:semiHidden/>
    <w:rsid w:val="00A057BF"/>
    <w:pPr>
      <w:spacing w:line="250" w:lineRule="atLeast"/>
    </w:pPr>
    <w:rPr>
      <w:b/>
      <w:sz w:val="19"/>
    </w:rPr>
  </w:style>
  <w:style w:type="paragraph" w:customStyle="1" w:styleId="LedetekstBody-2">
    <w:name w:val="Ledetekst Body - 2"/>
    <w:basedOn w:val="LedetekstBody"/>
    <w:uiPriority w:val="4"/>
    <w:semiHidden/>
    <w:rsid w:val="00A057BF"/>
  </w:style>
  <w:style w:type="paragraph" w:customStyle="1" w:styleId="LedetekstBody-3">
    <w:name w:val="Ledetekst Body - 3"/>
    <w:basedOn w:val="LedetekstBody"/>
    <w:uiPriority w:val="4"/>
    <w:semiHidden/>
    <w:rsid w:val="00A057BF"/>
  </w:style>
  <w:style w:type="paragraph" w:customStyle="1" w:styleId="Klassifikation">
    <w:name w:val="Klassifikation"/>
    <w:basedOn w:val="Template"/>
    <w:uiPriority w:val="4"/>
    <w:semiHidden/>
    <w:rsid w:val="00A057BF"/>
    <w:pPr>
      <w:spacing w:line="210" w:lineRule="atLeast"/>
      <w:jc w:val="center"/>
    </w:pPr>
    <w:rPr>
      <w:caps/>
      <w:sz w:val="20"/>
    </w:rPr>
  </w:style>
  <w:style w:type="paragraph" w:customStyle="1" w:styleId="Klassifikation-1">
    <w:name w:val="Klassifikation - 1"/>
    <w:basedOn w:val="Klassifikation"/>
    <w:uiPriority w:val="4"/>
    <w:rsid w:val="00A057BF"/>
  </w:style>
  <w:style w:type="paragraph" w:customStyle="1" w:styleId="Klassifikation-2">
    <w:name w:val="Klassifikation - 2"/>
    <w:basedOn w:val="Klassifikation"/>
    <w:uiPriority w:val="4"/>
    <w:rsid w:val="00A057BF"/>
    <w:pPr>
      <w:spacing w:line="170" w:lineRule="atLeast"/>
    </w:pPr>
    <w:rPr>
      <w:sz w:val="14"/>
    </w:rPr>
  </w:style>
  <w:style w:type="paragraph" w:styleId="Strktcitat">
    <w:name w:val="Intense Quote"/>
    <w:basedOn w:val="Normal"/>
    <w:next w:val="Normal"/>
    <w:link w:val="StrktcitatTegn"/>
    <w:uiPriority w:val="3"/>
    <w:qFormat/>
    <w:rsid w:val="00A057BF"/>
    <w:rPr>
      <w:b/>
      <w:bCs/>
      <w:i/>
      <w:iCs/>
    </w:rPr>
  </w:style>
  <w:style w:type="character" w:customStyle="1" w:styleId="StrktcitatTegn">
    <w:name w:val="Stærkt citat Tegn"/>
    <w:link w:val="Strktcitat"/>
    <w:uiPriority w:val="3"/>
    <w:rsid w:val="00A057BF"/>
    <w:rPr>
      <w:rFonts w:ascii="Verdana" w:hAnsi="Verdana"/>
      <w:b/>
      <w:bCs/>
      <w:i/>
      <w:iCs/>
      <w:szCs w:val="22"/>
      <w:lang w:eastAsia="en-US"/>
    </w:rPr>
  </w:style>
  <w:style w:type="character" w:styleId="Fremhv">
    <w:name w:val="Emphasis"/>
    <w:uiPriority w:val="3"/>
    <w:qFormat/>
    <w:rsid w:val="00A057BF"/>
    <w:rPr>
      <w:rFonts w:ascii="Verdana" w:hAnsi="Verdana"/>
      <w:b/>
      <w:i w:val="0"/>
      <w:iCs/>
      <w:sz w:val="20"/>
    </w:rPr>
  </w:style>
  <w:style w:type="paragraph" w:styleId="Billedtekst">
    <w:name w:val="caption"/>
    <w:basedOn w:val="Normal"/>
    <w:next w:val="Normal"/>
    <w:uiPriority w:val="3"/>
    <w:qFormat/>
    <w:rsid w:val="00A057BF"/>
    <w:pPr>
      <w:spacing w:after="200"/>
    </w:pPr>
    <w:rPr>
      <w:bCs/>
      <w:i/>
      <w:szCs w:val="18"/>
    </w:rPr>
  </w:style>
  <w:style w:type="character" w:customStyle="1" w:styleId="Overskrift1Tegn">
    <w:name w:val="Overskrift 1 Tegn"/>
    <w:link w:val="Overskrift1"/>
    <w:uiPriority w:val="1"/>
    <w:rsid w:val="00A057BF"/>
    <w:rPr>
      <w:rFonts w:ascii="Verdana" w:eastAsia="Times New Roman" w:hAnsi="Verdana"/>
      <w:b/>
      <w:bCs/>
      <w:caps/>
      <w:sz w:val="28"/>
      <w:szCs w:val="28"/>
      <w:lang w:eastAsia="en-US"/>
    </w:rPr>
  </w:style>
  <w:style w:type="paragraph" w:styleId="Overskrift">
    <w:name w:val="TOC Heading"/>
    <w:basedOn w:val="Overskrift1"/>
    <w:next w:val="Normal"/>
    <w:uiPriority w:val="5"/>
    <w:semiHidden/>
    <w:rsid w:val="00A057BF"/>
    <w:pPr>
      <w:spacing w:after="320"/>
      <w:outlineLvl w:val="9"/>
    </w:pPr>
  </w:style>
  <w:style w:type="character" w:customStyle="1" w:styleId="Overskrift4Tegn">
    <w:name w:val="Overskrift 4 Tegn"/>
    <w:link w:val="Overskrift4"/>
    <w:uiPriority w:val="1"/>
    <w:semiHidden/>
    <w:rsid w:val="00A057BF"/>
    <w:rPr>
      <w:rFonts w:ascii="Verdana" w:eastAsia="Times New Roman" w:hAnsi="Verdana"/>
      <w:b/>
      <w:bCs/>
      <w:iCs/>
      <w:szCs w:val="22"/>
      <w:lang w:eastAsia="en-US"/>
    </w:rPr>
  </w:style>
  <w:style w:type="character" w:customStyle="1" w:styleId="Overskrift2Tegn">
    <w:name w:val="Overskrift 2 Tegn"/>
    <w:link w:val="Overskrift2"/>
    <w:uiPriority w:val="1"/>
    <w:rsid w:val="00A057BF"/>
    <w:rPr>
      <w:rFonts w:ascii="Verdana" w:eastAsia="Times New Roman" w:hAnsi="Verdana"/>
      <w:bCs/>
      <w:caps/>
      <w:szCs w:val="26"/>
      <w:lang w:eastAsia="en-US"/>
    </w:rPr>
  </w:style>
  <w:style w:type="paragraph" w:styleId="Undertitel">
    <w:name w:val="Subtitle"/>
    <w:basedOn w:val="Normal"/>
    <w:next w:val="Normal"/>
    <w:link w:val="UndertitelTegn"/>
    <w:uiPriority w:val="2"/>
    <w:rsid w:val="00A057BF"/>
    <w:pPr>
      <w:numPr>
        <w:ilvl w:val="1"/>
      </w:numPr>
    </w:pPr>
    <w:rPr>
      <w:rFonts w:eastAsia="Times New Roman"/>
      <w:iCs/>
      <w:szCs w:val="24"/>
    </w:rPr>
  </w:style>
  <w:style w:type="character" w:customStyle="1" w:styleId="UndertitelTegn">
    <w:name w:val="Undertitel Tegn"/>
    <w:link w:val="Undertitel"/>
    <w:uiPriority w:val="2"/>
    <w:rsid w:val="00A057BF"/>
    <w:rPr>
      <w:rFonts w:ascii="Verdana" w:eastAsia="Times New Roman" w:hAnsi="Verdana"/>
      <w:iCs/>
      <w:szCs w:val="24"/>
      <w:lang w:eastAsia="en-US"/>
    </w:rPr>
  </w:style>
  <w:style w:type="character" w:customStyle="1" w:styleId="Overskrift3Tegn">
    <w:name w:val="Overskrift 3 Tegn"/>
    <w:link w:val="Overskrift3"/>
    <w:uiPriority w:val="1"/>
    <w:rsid w:val="00A057BF"/>
    <w:rPr>
      <w:rFonts w:ascii="Verdana" w:eastAsia="Times New Roman" w:hAnsi="Verdana"/>
      <w:b/>
      <w:bCs/>
      <w:szCs w:val="22"/>
      <w:lang w:eastAsia="en-US"/>
    </w:rPr>
  </w:style>
  <w:style w:type="character" w:customStyle="1" w:styleId="Overskrift5Tegn">
    <w:name w:val="Overskrift 5 Tegn"/>
    <w:link w:val="Overskrift5"/>
    <w:uiPriority w:val="1"/>
    <w:semiHidden/>
    <w:rsid w:val="00A057BF"/>
    <w:rPr>
      <w:rFonts w:ascii="Verdana" w:eastAsia="Times New Roman" w:hAnsi="Verdana"/>
      <w:szCs w:val="22"/>
      <w:lang w:eastAsia="en-US"/>
    </w:rPr>
  </w:style>
  <w:style w:type="character" w:customStyle="1" w:styleId="Overskrift6Tegn">
    <w:name w:val="Overskrift 6 Tegn"/>
    <w:link w:val="Overskrift6"/>
    <w:uiPriority w:val="1"/>
    <w:semiHidden/>
    <w:rsid w:val="00A057BF"/>
    <w:rPr>
      <w:rFonts w:ascii="Verdana" w:eastAsia="Times New Roman" w:hAnsi="Verdana"/>
      <w:i/>
      <w:iCs/>
      <w:szCs w:val="22"/>
      <w:lang w:eastAsia="en-US"/>
    </w:rPr>
  </w:style>
  <w:style w:type="character" w:customStyle="1" w:styleId="Overskrift7Tegn">
    <w:name w:val="Overskrift 7 Tegn"/>
    <w:link w:val="Overskrift7"/>
    <w:uiPriority w:val="1"/>
    <w:semiHidden/>
    <w:rsid w:val="00A057BF"/>
    <w:rPr>
      <w:rFonts w:ascii="Verdana" w:eastAsia="Times New Roman" w:hAnsi="Verdana"/>
      <w:i/>
      <w:iCs/>
      <w:szCs w:val="22"/>
      <w:lang w:eastAsia="en-US"/>
    </w:rPr>
  </w:style>
  <w:style w:type="character" w:customStyle="1" w:styleId="Overskrift8Tegn">
    <w:name w:val="Overskrift 8 Tegn"/>
    <w:link w:val="Overskrift8"/>
    <w:uiPriority w:val="1"/>
    <w:semiHidden/>
    <w:rsid w:val="00A057BF"/>
    <w:rPr>
      <w:rFonts w:ascii="Verdana" w:eastAsia="Times New Roman" w:hAnsi="Verdana"/>
      <w:lang w:eastAsia="en-US"/>
    </w:rPr>
  </w:style>
  <w:style w:type="character" w:customStyle="1" w:styleId="Overskrift9Tegn">
    <w:name w:val="Overskrift 9 Tegn"/>
    <w:link w:val="Overskrift9"/>
    <w:uiPriority w:val="1"/>
    <w:semiHidden/>
    <w:rsid w:val="00A057BF"/>
    <w:rPr>
      <w:rFonts w:ascii="Verdana" w:eastAsia="Times New Roman" w:hAnsi="Verdana"/>
      <w:iCs/>
      <w:lang w:eastAsia="en-US"/>
    </w:rPr>
  </w:style>
  <w:style w:type="paragraph" w:styleId="Titel">
    <w:name w:val="Title"/>
    <w:basedOn w:val="Normal"/>
    <w:next w:val="Normal"/>
    <w:link w:val="TitelTegn"/>
    <w:uiPriority w:val="2"/>
    <w:rsid w:val="00A057BF"/>
    <w:pPr>
      <w:spacing w:line="440" w:lineRule="atLeast"/>
      <w:contextualSpacing/>
    </w:pPr>
    <w:rPr>
      <w:rFonts w:eastAsia="Times New Roman"/>
      <w:kern w:val="28"/>
      <w:sz w:val="40"/>
      <w:szCs w:val="52"/>
    </w:rPr>
  </w:style>
  <w:style w:type="character" w:customStyle="1" w:styleId="TitelTegn">
    <w:name w:val="Titel Tegn"/>
    <w:link w:val="Titel"/>
    <w:uiPriority w:val="2"/>
    <w:rsid w:val="00A057BF"/>
    <w:rPr>
      <w:rFonts w:ascii="Verdana" w:eastAsia="Times New Roman" w:hAnsi="Verdana"/>
      <w:kern w:val="28"/>
      <w:sz w:val="40"/>
      <w:szCs w:val="52"/>
      <w:lang w:eastAsia="en-US"/>
    </w:rPr>
  </w:style>
  <w:style w:type="paragraph" w:styleId="Citat">
    <w:name w:val="Quote"/>
    <w:basedOn w:val="Normal"/>
    <w:next w:val="Normal"/>
    <w:link w:val="CitatTegn"/>
    <w:uiPriority w:val="3"/>
    <w:qFormat/>
    <w:rsid w:val="00A057BF"/>
    <w:rPr>
      <w:i/>
      <w:iCs/>
    </w:rPr>
  </w:style>
  <w:style w:type="character" w:customStyle="1" w:styleId="CitatTegn">
    <w:name w:val="Citat Tegn"/>
    <w:link w:val="Citat"/>
    <w:uiPriority w:val="3"/>
    <w:rsid w:val="00A057BF"/>
    <w:rPr>
      <w:rFonts w:ascii="Verdana" w:hAnsi="Verdana"/>
      <w:i/>
      <w:iCs/>
      <w:szCs w:val="22"/>
      <w:lang w:eastAsia="en-US"/>
    </w:rPr>
  </w:style>
  <w:style w:type="paragraph" w:styleId="Brdtekst">
    <w:name w:val="Body Text"/>
    <w:basedOn w:val="Normal"/>
    <w:link w:val="BrdtekstTegn"/>
    <w:uiPriority w:val="2"/>
    <w:rsid w:val="00A057BF"/>
  </w:style>
  <w:style w:type="character" w:customStyle="1" w:styleId="BrdtekstTegn">
    <w:name w:val="Brødtekst Tegn"/>
    <w:link w:val="Brdtekst"/>
    <w:uiPriority w:val="2"/>
    <w:rsid w:val="00A057BF"/>
    <w:rPr>
      <w:rFonts w:ascii="Verdana" w:hAnsi="Verdana"/>
      <w:szCs w:val="22"/>
      <w:lang w:eastAsia="en-US"/>
    </w:rPr>
  </w:style>
  <w:style w:type="paragraph" w:customStyle="1" w:styleId="BodyText1">
    <w:name w:val="Body Text 1"/>
    <w:basedOn w:val="Brdtekst"/>
    <w:uiPriority w:val="2"/>
    <w:semiHidden/>
    <w:qFormat/>
    <w:rsid w:val="00A057BF"/>
  </w:style>
  <w:style w:type="paragraph" w:styleId="Brdtekst3">
    <w:name w:val="Body Text 3"/>
    <w:basedOn w:val="Normal"/>
    <w:link w:val="Brdtekst3Tegn"/>
    <w:uiPriority w:val="2"/>
    <w:rsid w:val="00A057BF"/>
    <w:rPr>
      <w:szCs w:val="16"/>
    </w:rPr>
  </w:style>
  <w:style w:type="character" w:customStyle="1" w:styleId="Brdtekst3Tegn">
    <w:name w:val="Brødtekst 3 Tegn"/>
    <w:link w:val="Brdtekst3"/>
    <w:uiPriority w:val="2"/>
    <w:rsid w:val="00A057BF"/>
    <w:rPr>
      <w:rFonts w:ascii="Verdana" w:hAnsi="Verdana"/>
      <w:szCs w:val="16"/>
      <w:lang w:eastAsia="en-US"/>
    </w:rPr>
  </w:style>
  <w:style w:type="paragraph" w:styleId="Brdtekst2">
    <w:name w:val="Body Text 2"/>
    <w:basedOn w:val="Normal"/>
    <w:link w:val="Brdtekst2Tegn"/>
    <w:uiPriority w:val="2"/>
    <w:rsid w:val="00A057BF"/>
  </w:style>
  <w:style w:type="character" w:customStyle="1" w:styleId="Brdtekst2Tegn">
    <w:name w:val="Brødtekst 2 Tegn"/>
    <w:link w:val="Brdtekst2"/>
    <w:uiPriority w:val="2"/>
    <w:rsid w:val="00A057BF"/>
    <w:rPr>
      <w:rFonts w:ascii="Verdana" w:hAnsi="Verdana"/>
      <w:szCs w:val="22"/>
      <w:lang w:eastAsia="en-US"/>
    </w:rPr>
  </w:style>
  <w:style w:type="paragraph" w:styleId="Dato">
    <w:name w:val="Date"/>
    <w:basedOn w:val="Normal"/>
    <w:next w:val="Normal"/>
    <w:link w:val="DatoTegn"/>
    <w:uiPriority w:val="2"/>
    <w:rsid w:val="00A057BF"/>
    <w:pPr>
      <w:spacing w:line="240" w:lineRule="atLeast"/>
      <w:jc w:val="right"/>
    </w:pPr>
  </w:style>
  <w:style w:type="character" w:customStyle="1" w:styleId="DatoTegn">
    <w:name w:val="Dato Tegn"/>
    <w:link w:val="Dato"/>
    <w:uiPriority w:val="2"/>
    <w:rsid w:val="00A057BF"/>
    <w:rPr>
      <w:rFonts w:ascii="Verdana" w:hAnsi="Verdana"/>
      <w:szCs w:val="22"/>
      <w:lang w:eastAsia="en-US"/>
    </w:rPr>
  </w:style>
  <w:style w:type="paragraph" w:styleId="Opstilling-punkttegn">
    <w:name w:val="List Bullet"/>
    <w:basedOn w:val="Normal"/>
    <w:uiPriority w:val="2"/>
    <w:qFormat/>
    <w:rsid w:val="00A057BF"/>
    <w:pPr>
      <w:numPr>
        <w:numId w:val="21"/>
      </w:numPr>
      <w:tabs>
        <w:tab w:val="left" w:pos="397"/>
      </w:tabs>
      <w:ind w:left="357" w:hanging="357"/>
      <w:contextualSpacing/>
    </w:pPr>
  </w:style>
  <w:style w:type="paragraph" w:styleId="Starthilsen">
    <w:name w:val="Salutation"/>
    <w:basedOn w:val="Normal"/>
    <w:next w:val="Normal"/>
    <w:link w:val="StarthilsenTegn"/>
    <w:uiPriority w:val="2"/>
    <w:rsid w:val="00A057BF"/>
    <w:pPr>
      <w:keepNext/>
      <w:keepLines/>
      <w:jc w:val="center"/>
    </w:pPr>
  </w:style>
  <w:style w:type="character" w:customStyle="1" w:styleId="StarthilsenTegn">
    <w:name w:val="Starthilsen Tegn"/>
    <w:link w:val="Starthilsen"/>
    <w:uiPriority w:val="2"/>
    <w:rsid w:val="00A057BF"/>
    <w:rPr>
      <w:rFonts w:ascii="Verdana" w:hAnsi="Verdana"/>
      <w:szCs w:val="22"/>
      <w:lang w:eastAsia="en-US"/>
    </w:rPr>
  </w:style>
  <w:style w:type="paragraph" w:customStyle="1" w:styleId="Salutation1">
    <w:name w:val="Salutation 1"/>
    <w:basedOn w:val="Starthilsen"/>
    <w:uiPriority w:val="2"/>
    <w:semiHidden/>
    <w:qFormat/>
    <w:rsid w:val="00A057BF"/>
  </w:style>
  <w:style w:type="paragraph" w:customStyle="1" w:styleId="Salutation2">
    <w:name w:val="Salutation 2"/>
    <w:basedOn w:val="Starthilsen"/>
    <w:uiPriority w:val="2"/>
    <w:semiHidden/>
    <w:qFormat/>
    <w:rsid w:val="00A057BF"/>
  </w:style>
  <w:style w:type="paragraph" w:styleId="Sidehoved">
    <w:name w:val="header"/>
    <w:basedOn w:val="Normal"/>
    <w:link w:val="SidehovedTegn"/>
    <w:uiPriority w:val="2"/>
    <w:rsid w:val="00A057BF"/>
    <w:pPr>
      <w:tabs>
        <w:tab w:val="center" w:pos="4819"/>
        <w:tab w:val="right" w:pos="9638"/>
      </w:tabs>
      <w:spacing w:line="240" w:lineRule="auto"/>
    </w:pPr>
  </w:style>
  <w:style w:type="character" w:customStyle="1" w:styleId="SidehovedTegn">
    <w:name w:val="Sidehoved Tegn"/>
    <w:link w:val="Sidehoved"/>
    <w:uiPriority w:val="2"/>
    <w:rsid w:val="00A057BF"/>
    <w:rPr>
      <w:rFonts w:ascii="Verdana" w:hAnsi="Verdana"/>
      <w:szCs w:val="22"/>
      <w:lang w:eastAsia="en-US"/>
    </w:rPr>
  </w:style>
  <w:style w:type="paragraph" w:styleId="Sidefod">
    <w:name w:val="footer"/>
    <w:basedOn w:val="Normal"/>
    <w:link w:val="SidefodTegn"/>
    <w:uiPriority w:val="2"/>
    <w:rsid w:val="00A057BF"/>
    <w:pPr>
      <w:tabs>
        <w:tab w:val="center" w:pos="4819"/>
        <w:tab w:val="right" w:pos="9638"/>
      </w:tabs>
      <w:spacing w:line="240" w:lineRule="auto"/>
    </w:pPr>
  </w:style>
  <w:style w:type="character" w:customStyle="1" w:styleId="SidefodTegn">
    <w:name w:val="Sidefod Tegn"/>
    <w:link w:val="Sidefod"/>
    <w:uiPriority w:val="2"/>
    <w:rsid w:val="00A057BF"/>
    <w:rPr>
      <w:rFonts w:ascii="Verdana" w:hAnsi="Verdana"/>
      <w:szCs w:val="22"/>
      <w:lang w:eastAsia="en-US"/>
    </w:rPr>
  </w:style>
  <w:style w:type="character" w:styleId="Sidetal">
    <w:name w:val="page number"/>
    <w:basedOn w:val="Standardskrifttypeiafsnit"/>
    <w:uiPriority w:val="2"/>
    <w:rsid w:val="00A057BF"/>
  </w:style>
  <w:style w:type="paragraph" w:customStyle="1" w:styleId="Note">
    <w:name w:val="Note"/>
    <w:basedOn w:val="Normal"/>
    <w:uiPriority w:val="2"/>
    <w:semiHidden/>
    <w:rsid w:val="00A057BF"/>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rsid w:val="00A057BF"/>
    <w:pPr>
      <w:spacing w:line="240" w:lineRule="auto"/>
    </w:pPr>
    <w:rPr>
      <w:rFonts w:ascii="Tahoma" w:hAnsi="Tahoma"/>
      <w:sz w:val="16"/>
      <w:szCs w:val="16"/>
    </w:rPr>
  </w:style>
  <w:style w:type="character" w:customStyle="1" w:styleId="MarkeringsbobletekstTegn">
    <w:name w:val="Markeringsbobletekst Tegn"/>
    <w:link w:val="Markeringsbobletekst"/>
    <w:uiPriority w:val="99"/>
    <w:rsid w:val="00A057BF"/>
    <w:rPr>
      <w:rFonts w:ascii="Tahoma" w:hAnsi="Tahoma"/>
      <w:sz w:val="16"/>
      <w:szCs w:val="16"/>
      <w:lang w:eastAsia="en-US"/>
    </w:rPr>
  </w:style>
  <w:style w:type="table" w:styleId="Tabel-Gitter">
    <w:name w:val="Table Grid"/>
    <w:basedOn w:val="Tabel-Normal"/>
    <w:uiPriority w:val="59"/>
    <w:rsid w:val="00A057BF"/>
    <w:pPr>
      <w:spacing w:line="250" w:lineRule="atLeast"/>
    </w:pPr>
    <w:rPr>
      <w:rFonts w:ascii="Verdana" w:hAnsi="Verdana"/>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057BF"/>
    <w:pPr>
      <w:ind w:left="720"/>
      <w:contextualSpacing/>
    </w:pPr>
  </w:style>
  <w:style w:type="paragraph" w:styleId="Opstilling-talellerbogst">
    <w:name w:val="List Number"/>
    <w:basedOn w:val="Normal"/>
    <w:uiPriority w:val="2"/>
    <w:qFormat/>
    <w:rsid w:val="00A057BF"/>
    <w:pPr>
      <w:numPr>
        <w:numId w:val="2"/>
      </w:numPr>
      <w:spacing w:after="240"/>
    </w:pPr>
  </w:style>
  <w:style w:type="paragraph" w:styleId="Fodnotetekst">
    <w:name w:val="footnote text"/>
    <w:basedOn w:val="Normal"/>
    <w:link w:val="FodnotetekstTegn"/>
    <w:uiPriority w:val="3"/>
    <w:rsid w:val="00A057BF"/>
    <w:rPr>
      <w:szCs w:val="20"/>
    </w:rPr>
  </w:style>
  <w:style w:type="character" w:customStyle="1" w:styleId="FodnotetekstTegn">
    <w:name w:val="Fodnotetekst Tegn"/>
    <w:link w:val="Fodnotetekst"/>
    <w:uiPriority w:val="3"/>
    <w:rsid w:val="00A057BF"/>
    <w:rPr>
      <w:rFonts w:ascii="Verdana" w:hAnsi="Verdana"/>
      <w:lang w:eastAsia="en-US"/>
    </w:rPr>
  </w:style>
  <w:style w:type="paragraph" w:customStyle="1" w:styleId="1">
    <w:name w:val="1"/>
    <w:basedOn w:val="Normal"/>
    <w:uiPriority w:val="3"/>
    <w:semiHidden/>
    <w:rsid w:val="00A057BF"/>
  </w:style>
  <w:style w:type="paragraph" w:styleId="Indholdsfortegnelse1">
    <w:name w:val="toc 1"/>
    <w:basedOn w:val="Normal"/>
    <w:next w:val="Normal"/>
    <w:uiPriority w:val="39"/>
    <w:rsid w:val="00A057BF"/>
    <w:pPr>
      <w:spacing w:after="100"/>
      <w:ind w:right="567"/>
    </w:pPr>
  </w:style>
  <w:style w:type="paragraph" w:styleId="Indholdsfortegnelse2">
    <w:name w:val="toc 2"/>
    <w:basedOn w:val="Normal"/>
    <w:next w:val="Normal"/>
    <w:uiPriority w:val="39"/>
    <w:rsid w:val="00A057BF"/>
    <w:pPr>
      <w:ind w:left="284" w:right="567"/>
    </w:pPr>
  </w:style>
  <w:style w:type="paragraph" w:styleId="Indholdsfortegnelse3">
    <w:name w:val="toc 3"/>
    <w:basedOn w:val="Normal"/>
    <w:next w:val="Normal"/>
    <w:uiPriority w:val="5"/>
    <w:rsid w:val="00A057BF"/>
    <w:pPr>
      <w:ind w:left="567" w:right="567"/>
    </w:pPr>
  </w:style>
  <w:style w:type="paragraph" w:styleId="Indholdsfortegnelse4">
    <w:name w:val="toc 4"/>
    <w:basedOn w:val="Normal"/>
    <w:next w:val="Normal"/>
    <w:uiPriority w:val="5"/>
    <w:rsid w:val="00A057BF"/>
    <w:pPr>
      <w:ind w:left="851" w:right="567"/>
    </w:pPr>
  </w:style>
  <w:style w:type="paragraph" w:styleId="Indholdsfortegnelse5">
    <w:name w:val="toc 5"/>
    <w:basedOn w:val="Normal"/>
    <w:next w:val="Normal"/>
    <w:uiPriority w:val="5"/>
    <w:rsid w:val="00A057BF"/>
    <w:pPr>
      <w:ind w:left="1134" w:right="567"/>
    </w:pPr>
  </w:style>
  <w:style w:type="paragraph" w:styleId="Indholdsfortegnelse6">
    <w:name w:val="toc 6"/>
    <w:basedOn w:val="Normal"/>
    <w:next w:val="Normal"/>
    <w:uiPriority w:val="5"/>
    <w:rsid w:val="00A057BF"/>
    <w:pPr>
      <w:ind w:left="1134" w:right="567"/>
    </w:pPr>
  </w:style>
  <w:style w:type="paragraph" w:styleId="Indholdsfortegnelse7">
    <w:name w:val="toc 7"/>
    <w:basedOn w:val="Normal"/>
    <w:next w:val="Normal"/>
    <w:uiPriority w:val="5"/>
    <w:rsid w:val="00A057BF"/>
    <w:pPr>
      <w:ind w:left="1134" w:right="567"/>
    </w:pPr>
  </w:style>
  <w:style w:type="paragraph" w:styleId="Indholdsfortegnelse8">
    <w:name w:val="toc 8"/>
    <w:basedOn w:val="Normal"/>
    <w:next w:val="Normal"/>
    <w:uiPriority w:val="5"/>
    <w:rsid w:val="00A057BF"/>
    <w:pPr>
      <w:ind w:left="1134" w:right="567"/>
    </w:pPr>
  </w:style>
  <w:style w:type="paragraph" w:styleId="Indholdsfortegnelse9">
    <w:name w:val="toc 9"/>
    <w:basedOn w:val="Normal"/>
    <w:next w:val="Normal"/>
    <w:uiPriority w:val="5"/>
    <w:rsid w:val="00A057BF"/>
    <w:pPr>
      <w:ind w:left="1134" w:right="567"/>
    </w:pPr>
  </w:style>
  <w:style w:type="character" w:customStyle="1" w:styleId="MacrobuttonDisplayText">
    <w:name w:val="MacrobuttonDisplayText"/>
    <w:uiPriority w:val="3"/>
    <w:semiHidden/>
    <w:rsid w:val="00A057BF"/>
    <w:rPr>
      <w:color w:val="FF0000"/>
    </w:rPr>
  </w:style>
  <w:style w:type="character" w:customStyle="1" w:styleId="MacrobuttonBracket">
    <w:name w:val="MacrobuttonBracket"/>
    <w:uiPriority w:val="3"/>
    <w:semiHidden/>
    <w:rsid w:val="00A057BF"/>
    <w:rPr>
      <w:color w:val="auto"/>
    </w:rPr>
  </w:style>
  <w:style w:type="paragraph" w:customStyle="1" w:styleId="2">
    <w:name w:val="2"/>
    <w:basedOn w:val="Normal"/>
    <w:uiPriority w:val="3"/>
    <w:semiHidden/>
    <w:rsid w:val="00A057BF"/>
  </w:style>
  <w:style w:type="paragraph" w:customStyle="1" w:styleId="kolofon">
    <w:name w:val="kolofon"/>
    <w:basedOn w:val="Normal"/>
    <w:qFormat/>
    <w:rsid w:val="00A057BF"/>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A057BF"/>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A057BF"/>
    <w:rPr>
      <w:rFonts w:eastAsia="Times New Roman"/>
      <w:i/>
      <w:color w:val="008000"/>
      <w:szCs w:val="20"/>
    </w:rPr>
  </w:style>
  <w:style w:type="character" w:styleId="Pladsholdertekst">
    <w:name w:val="Placeholder Text"/>
    <w:basedOn w:val="Standardskrifttypeiafsnit"/>
    <w:uiPriority w:val="99"/>
    <w:semiHidden/>
    <w:rsid w:val="00C7156F"/>
    <w:rPr>
      <w:color w:val="808080"/>
    </w:rPr>
  </w:style>
  <w:style w:type="paragraph" w:customStyle="1" w:styleId="Normal-Skjulttekst">
    <w:name w:val="Normal - Skjult tekst"/>
    <w:basedOn w:val="Normal"/>
    <w:uiPriority w:val="6"/>
    <w:rsid w:val="00BC11A5"/>
    <w:rPr>
      <w:rFonts w:ascii="Tahoma" w:eastAsia="Times New Roman" w:hAnsi="Tahoma"/>
      <w:b/>
      <w:vanish/>
      <w:color w:val="800000"/>
      <w:szCs w:val="24"/>
      <w:lang w:eastAsia="da-DK"/>
    </w:rPr>
  </w:style>
  <w:style w:type="character" w:styleId="Hyperlink">
    <w:name w:val="Hyperlink"/>
    <w:basedOn w:val="Standardskrifttypeiafsnit"/>
    <w:uiPriority w:val="99"/>
    <w:rsid w:val="00A057BF"/>
    <w:rPr>
      <w:color w:val="auto"/>
      <w:u w:val="single"/>
    </w:rPr>
  </w:style>
  <w:style w:type="character" w:customStyle="1" w:styleId="ParadigmeKommentarTegn">
    <w:name w:val="ParadigmeKommentar Tegn"/>
    <w:link w:val="ParadigmeKommentar"/>
    <w:uiPriority w:val="1"/>
    <w:semiHidden/>
    <w:rsid w:val="00A057BF"/>
    <w:rPr>
      <w:rFonts w:ascii="Verdana" w:eastAsia="Times New Roman" w:hAnsi="Verdana"/>
      <w:i/>
      <w:color w:val="008000"/>
      <w:lang w:eastAsia="en-US"/>
    </w:rPr>
  </w:style>
  <w:style w:type="paragraph" w:customStyle="1" w:styleId="Pagina">
    <w:name w:val="Pagina"/>
    <w:basedOn w:val="kolofon"/>
    <w:qFormat/>
    <w:rsid w:val="005B4ADC"/>
    <w:pPr>
      <w:spacing w:line="200" w:lineRule="atLeast"/>
      <w:ind w:right="1134"/>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Normal Indent" w:semiHidden="1" w:uiPriority="2"/>
    <w:lsdException w:name="footnote text" w:uiPriority="3"/>
    <w:lsdException w:name="annotation text" w:semiHidden="1"/>
    <w:lsdException w:name="header" w:uiPriority="2"/>
    <w:lsdException w:name="footer" w:uiPriority="2"/>
    <w:lsdException w:name="index heading" w:semiHidden="1"/>
    <w:lsdException w:name="caption" w:uiPriority="3" w:qFormat="1"/>
    <w:lsdException w:name="table of figures" w:semiHidden="1"/>
    <w:lsdException w:name="envelope address" w:semiHidden="1"/>
    <w:lsdException w:name="envelope return" w:semiHidden="1"/>
    <w:lsdException w:name="footnote reference" w:semiHidden="1" w:uiPriority="3"/>
    <w:lsdException w:name="annotation reference" w:semiHidden="1"/>
    <w:lsdException w:name="line number" w:semiHidden="1"/>
    <w:lsdException w:name="page number" w:uiPriority="2"/>
    <w:lsdException w:name="endnote reference" w:semiHidden="1" w:uiPriority="3"/>
    <w:lsdException w:name="endnote text" w:semiHidden="1" w:uiPriority="3"/>
    <w:lsdException w:name="table of authorities" w:semiHidden="1"/>
    <w:lsdException w:name="macro" w:semiHidden="1"/>
    <w:lsdException w:name="toa heading" w:semiHidden="1" w:unhideWhenUsed="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lsdException w:name="Default Paragraph Font" w:semiHidden="1" w:uiPriority="1" w:unhideWhenUsed="1"/>
    <w:lsdException w:name="Body Text" w:uiPriority="2"/>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uiPriority="2"/>
    <w:lsdException w:name="Date" w:uiPriority="2"/>
    <w:lsdException w:name="Body Text First Indent" w:semiHidden="1"/>
    <w:lsdException w:name="Body Text First Indent 2" w:semiHidden="1"/>
    <w:lsdException w:name="Note Heading" w:semiHidden="1"/>
    <w:lsdException w:name="Body Text 2" w:uiPriority="2"/>
    <w:lsdException w:name="Body Text 3" w:uiPriority="2"/>
    <w:lsdException w:name="Body Text Indent 2" w:semiHidden="1"/>
    <w:lsdException w:name="Body Text Indent 3" w:semiHidden="1"/>
    <w:lsdException w:name="Block Text" w:semiHidden="1"/>
    <w:lsdException w:name="Hyperlink" w:semiHidden="1"/>
    <w:lsdException w:name="FollowedHyperlink" w:semiHidden="1" w:uiPriority="3"/>
    <w:lsdException w:name="Strong" w:semiHidden="1" w:uiPriority="22" w:qFormat="1"/>
    <w:lsdException w:name="Emphasis" w:uiPriority="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29"/>
    <w:lsdException w:name="TOC Heading" w:uiPriority="5"/>
  </w:latentStyles>
  <w:style w:type="paragraph" w:default="1" w:styleId="Normal">
    <w:name w:val="Normal"/>
    <w:qFormat/>
    <w:rsid w:val="00A057BF"/>
    <w:pPr>
      <w:spacing w:line="260" w:lineRule="atLeast"/>
    </w:pPr>
    <w:rPr>
      <w:rFonts w:ascii="Verdana" w:hAnsi="Verdana"/>
      <w:szCs w:val="22"/>
      <w:lang w:eastAsia="en-US"/>
    </w:rPr>
  </w:style>
  <w:style w:type="paragraph" w:styleId="Overskrift1">
    <w:name w:val="heading 1"/>
    <w:basedOn w:val="Normal"/>
    <w:next w:val="Normal"/>
    <w:link w:val="Overskrift1Tegn"/>
    <w:uiPriority w:val="1"/>
    <w:qFormat/>
    <w:rsid w:val="00A057BF"/>
    <w:pPr>
      <w:keepNext/>
      <w:keepLines/>
      <w:numPr>
        <w:numId w:val="3"/>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A057BF"/>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A057BF"/>
    <w:pPr>
      <w:keepNext/>
      <w:keepLines/>
      <w:outlineLvl w:val="2"/>
    </w:pPr>
    <w:rPr>
      <w:rFonts w:eastAsia="Times New Roman"/>
      <w:b/>
      <w:bCs/>
    </w:rPr>
  </w:style>
  <w:style w:type="paragraph" w:styleId="Overskrift4">
    <w:name w:val="heading 4"/>
    <w:basedOn w:val="Normal"/>
    <w:next w:val="Normal"/>
    <w:link w:val="Overskrift4Tegn"/>
    <w:uiPriority w:val="1"/>
    <w:semiHidden/>
    <w:rsid w:val="00A057BF"/>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A057BF"/>
    <w:pPr>
      <w:keepNext/>
      <w:keepLines/>
      <w:outlineLvl w:val="4"/>
    </w:pPr>
    <w:rPr>
      <w:rFonts w:eastAsia="Times New Roman"/>
    </w:rPr>
  </w:style>
  <w:style w:type="paragraph" w:styleId="Overskrift6">
    <w:name w:val="heading 6"/>
    <w:basedOn w:val="Normal"/>
    <w:next w:val="Normal"/>
    <w:link w:val="Overskrift6Tegn"/>
    <w:uiPriority w:val="1"/>
    <w:semiHidden/>
    <w:rsid w:val="00A057BF"/>
    <w:pPr>
      <w:keepNext/>
      <w:keepLines/>
      <w:outlineLvl w:val="5"/>
    </w:pPr>
    <w:rPr>
      <w:rFonts w:eastAsia="Times New Roman"/>
      <w:i/>
      <w:iCs/>
    </w:rPr>
  </w:style>
  <w:style w:type="paragraph" w:styleId="Overskrift7">
    <w:name w:val="heading 7"/>
    <w:basedOn w:val="Normal"/>
    <w:next w:val="Normal"/>
    <w:link w:val="Overskrift7Tegn"/>
    <w:uiPriority w:val="1"/>
    <w:semiHidden/>
    <w:rsid w:val="00A057BF"/>
    <w:pPr>
      <w:keepNext/>
      <w:keepLines/>
      <w:numPr>
        <w:ilvl w:val="6"/>
        <w:numId w:val="3"/>
      </w:numPr>
      <w:outlineLvl w:val="6"/>
    </w:pPr>
    <w:rPr>
      <w:rFonts w:eastAsia="Times New Roman"/>
      <w:i/>
      <w:iCs/>
    </w:rPr>
  </w:style>
  <w:style w:type="paragraph" w:styleId="Overskrift8">
    <w:name w:val="heading 8"/>
    <w:basedOn w:val="Normal"/>
    <w:next w:val="Normal"/>
    <w:link w:val="Overskrift8Tegn"/>
    <w:uiPriority w:val="1"/>
    <w:semiHidden/>
    <w:rsid w:val="00A057BF"/>
    <w:pPr>
      <w:keepNext/>
      <w:keepLines/>
      <w:numPr>
        <w:ilvl w:val="7"/>
        <w:numId w:val="3"/>
      </w:numPr>
      <w:outlineLvl w:val="7"/>
    </w:pPr>
    <w:rPr>
      <w:rFonts w:eastAsia="Times New Roman"/>
      <w:szCs w:val="20"/>
    </w:rPr>
  </w:style>
  <w:style w:type="paragraph" w:styleId="Overskrift9">
    <w:name w:val="heading 9"/>
    <w:basedOn w:val="Normal"/>
    <w:next w:val="Normal"/>
    <w:link w:val="Overskrift9Tegn"/>
    <w:uiPriority w:val="1"/>
    <w:semiHidden/>
    <w:rsid w:val="00A057BF"/>
    <w:pPr>
      <w:keepNext/>
      <w:keepLines/>
      <w:numPr>
        <w:ilvl w:val="8"/>
        <w:numId w:val="3"/>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uiPriority w:val="4"/>
    <w:semiHidden/>
    <w:rsid w:val="00A057BF"/>
    <w:pPr>
      <w:spacing w:line="250" w:lineRule="atLeast"/>
    </w:pPr>
    <w:rPr>
      <w:rFonts w:ascii="Verdana" w:hAnsi="Verdana"/>
      <w:sz w:val="19"/>
      <w:szCs w:val="22"/>
      <w:lang w:eastAsia="en-US"/>
    </w:rPr>
  </w:style>
  <w:style w:type="paragraph" w:customStyle="1" w:styleId="Template-1">
    <w:name w:val="Template - 1"/>
    <w:basedOn w:val="Template"/>
    <w:uiPriority w:val="4"/>
    <w:semiHidden/>
    <w:rsid w:val="00A057BF"/>
  </w:style>
  <w:style w:type="paragraph" w:customStyle="1" w:styleId="Template-2">
    <w:name w:val="Template - 2"/>
    <w:basedOn w:val="Template"/>
    <w:uiPriority w:val="4"/>
    <w:semiHidden/>
    <w:rsid w:val="00A057BF"/>
  </w:style>
  <w:style w:type="paragraph" w:customStyle="1" w:styleId="Template-3">
    <w:name w:val="Template - 3"/>
    <w:basedOn w:val="Template"/>
    <w:uiPriority w:val="4"/>
    <w:semiHidden/>
    <w:rsid w:val="00A057BF"/>
  </w:style>
  <w:style w:type="paragraph" w:customStyle="1" w:styleId="LogoNavn">
    <w:name w:val="LogoNavn"/>
    <w:basedOn w:val="Template"/>
    <w:uiPriority w:val="4"/>
    <w:semiHidden/>
    <w:rsid w:val="00A057BF"/>
    <w:pPr>
      <w:spacing w:line="280" w:lineRule="atLeast"/>
    </w:pPr>
    <w:rPr>
      <w:caps/>
      <w:sz w:val="24"/>
    </w:rPr>
  </w:style>
  <w:style w:type="paragraph" w:customStyle="1" w:styleId="LogoNavn-1">
    <w:name w:val="LogoNavn - 1"/>
    <w:basedOn w:val="LogoNavn"/>
    <w:uiPriority w:val="4"/>
    <w:semiHidden/>
    <w:rsid w:val="00A057BF"/>
    <w:pPr>
      <w:jc w:val="center"/>
    </w:pPr>
  </w:style>
  <w:style w:type="paragraph" w:customStyle="1" w:styleId="LogoNavn-2">
    <w:name w:val="LogoNavn - 2"/>
    <w:basedOn w:val="LogoNavn"/>
    <w:uiPriority w:val="4"/>
    <w:semiHidden/>
    <w:rsid w:val="00A057BF"/>
    <w:pPr>
      <w:spacing w:line="240" w:lineRule="atLeast"/>
    </w:pPr>
    <w:rPr>
      <w:sz w:val="20"/>
    </w:rPr>
  </w:style>
  <w:style w:type="paragraph" w:customStyle="1" w:styleId="LogoNavn-3">
    <w:name w:val="LogoNavn - 3"/>
    <w:basedOn w:val="LogoNavn"/>
    <w:uiPriority w:val="4"/>
    <w:semiHidden/>
    <w:rsid w:val="00A057BF"/>
    <w:pPr>
      <w:spacing w:line="200" w:lineRule="atLeast"/>
    </w:pPr>
    <w:rPr>
      <w:caps w:val="0"/>
      <w:sz w:val="16"/>
    </w:rPr>
  </w:style>
  <w:style w:type="paragraph" w:customStyle="1" w:styleId="Adresse">
    <w:name w:val="Adresse"/>
    <w:basedOn w:val="Template"/>
    <w:uiPriority w:val="4"/>
    <w:semiHidden/>
    <w:rsid w:val="00A057BF"/>
    <w:pPr>
      <w:spacing w:line="200" w:lineRule="atLeast"/>
    </w:pPr>
    <w:rPr>
      <w:noProof/>
      <w:sz w:val="16"/>
    </w:rPr>
  </w:style>
  <w:style w:type="paragraph" w:customStyle="1" w:styleId="Adresse-1">
    <w:name w:val="Adresse - 1"/>
    <w:basedOn w:val="Adresse"/>
    <w:uiPriority w:val="4"/>
    <w:semiHidden/>
    <w:rsid w:val="00A057BF"/>
  </w:style>
  <w:style w:type="paragraph" w:customStyle="1" w:styleId="Adresse-2">
    <w:name w:val="Adresse - 2"/>
    <w:basedOn w:val="Adresse"/>
    <w:uiPriority w:val="4"/>
    <w:semiHidden/>
    <w:rsid w:val="00A057BF"/>
  </w:style>
  <w:style w:type="paragraph" w:customStyle="1" w:styleId="Adresse-3">
    <w:name w:val="Adresse - 3"/>
    <w:basedOn w:val="Adresse"/>
    <w:uiPriority w:val="4"/>
    <w:semiHidden/>
    <w:rsid w:val="00A057BF"/>
  </w:style>
  <w:style w:type="paragraph" w:customStyle="1" w:styleId="Ledetekst">
    <w:name w:val="Ledetekst"/>
    <w:basedOn w:val="Template"/>
    <w:uiPriority w:val="4"/>
    <w:semiHidden/>
    <w:rsid w:val="00A057BF"/>
    <w:pPr>
      <w:spacing w:line="280" w:lineRule="atLeast"/>
    </w:pPr>
    <w:rPr>
      <w:noProof/>
      <w:sz w:val="24"/>
    </w:rPr>
  </w:style>
  <w:style w:type="paragraph" w:customStyle="1" w:styleId="Ledetekst-1">
    <w:name w:val="Ledetekst - 1"/>
    <w:basedOn w:val="Ledetekst"/>
    <w:uiPriority w:val="4"/>
    <w:semiHidden/>
    <w:rsid w:val="00A057BF"/>
  </w:style>
  <w:style w:type="paragraph" w:customStyle="1" w:styleId="Ledetekst-2">
    <w:name w:val="Ledetekst - 2"/>
    <w:basedOn w:val="Ledetekst"/>
    <w:uiPriority w:val="4"/>
    <w:semiHidden/>
    <w:rsid w:val="00A057BF"/>
    <w:pPr>
      <w:spacing w:line="240" w:lineRule="atLeast"/>
    </w:pPr>
    <w:rPr>
      <w:sz w:val="20"/>
    </w:rPr>
  </w:style>
  <w:style w:type="paragraph" w:customStyle="1" w:styleId="Ledetekst-3">
    <w:name w:val="Ledetekst - 3"/>
    <w:basedOn w:val="Ledetekst"/>
    <w:uiPriority w:val="4"/>
    <w:semiHidden/>
    <w:rsid w:val="00A057BF"/>
    <w:pPr>
      <w:spacing w:line="200" w:lineRule="atLeast"/>
    </w:pPr>
    <w:rPr>
      <w:sz w:val="16"/>
    </w:rPr>
  </w:style>
  <w:style w:type="paragraph" w:customStyle="1" w:styleId="LedetekstBody">
    <w:name w:val="Ledetekst Body"/>
    <w:basedOn w:val="Template"/>
    <w:uiPriority w:val="4"/>
    <w:semiHidden/>
    <w:rsid w:val="00A057BF"/>
    <w:pPr>
      <w:spacing w:line="280" w:lineRule="atLeast"/>
    </w:pPr>
    <w:rPr>
      <w:sz w:val="24"/>
    </w:rPr>
  </w:style>
  <w:style w:type="paragraph" w:customStyle="1" w:styleId="LedetekstBody-1">
    <w:name w:val="Ledetekst Body - 1"/>
    <w:basedOn w:val="LedetekstBody"/>
    <w:uiPriority w:val="4"/>
    <w:semiHidden/>
    <w:rsid w:val="00A057BF"/>
    <w:pPr>
      <w:spacing w:line="250" w:lineRule="atLeast"/>
    </w:pPr>
    <w:rPr>
      <w:b/>
      <w:sz w:val="19"/>
    </w:rPr>
  </w:style>
  <w:style w:type="paragraph" w:customStyle="1" w:styleId="LedetekstBody-2">
    <w:name w:val="Ledetekst Body - 2"/>
    <w:basedOn w:val="LedetekstBody"/>
    <w:uiPriority w:val="4"/>
    <w:semiHidden/>
    <w:rsid w:val="00A057BF"/>
  </w:style>
  <w:style w:type="paragraph" w:customStyle="1" w:styleId="LedetekstBody-3">
    <w:name w:val="Ledetekst Body - 3"/>
    <w:basedOn w:val="LedetekstBody"/>
    <w:uiPriority w:val="4"/>
    <w:semiHidden/>
    <w:rsid w:val="00A057BF"/>
  </w:style>
  <w:style w:type="paragraph" w:customStyle="1" w:styleId="Klassifikation">
    <w:name w:val="Klassifikation"/>
    <w:basedOn w:val="Template"/>
    <w:uiPriority w:val="4"/>
    <w:semiHidden/>
    <w:rsid w:val="00A057BF"/>
    <w:pPr>
      <w:spacing w:line="210" w:lineRule="atLeast"/>
      <w:jc w:val="center"/>
    </w:pPr>
    <w:rPr>
      <w:caps/>
      <w:sz w:val="20"/>
    </w:rPr>
  </w:style>
  <w:style w:type="paragraph" w:customStyle="1" w:styleId="Klassifikation-1">
    <w:name w:val="Klassifikation - 1"/>
    <w:basedOn w:val="Klassifikation"/>
    <w:uiPriority w:val="4"/>
    <w:rsid w:val="00A057BF"/>
  </w:style>
  <w:style w:type="paragraph" w:customStyle="1" w:styleId="Klassifikation-2">
    <w:name w:val="Klassifikation - 2"/>
    <w:basedOn w:val="Klassifikation"/>
    <w:uiPriority w:val="4"/>
    <w:rsid w:val="00A057BF"/>
    <w:pPr>
      <w:spacing w:line="170" w:lineRule="atLeast"/>
    </w:pPr>
    <w:rPr>
      <w:sz w:val="14"/>
    </w:rPr>
  </w:style>
  <w:style w:type="paragraph" w:styleId="Strktcitat">
    <w:name w:val="Intense Quote"/>
    <w:basedOn w:val="Normal"/>
    <w:next w:val="Normal"/>
    <w:link w:val="StrktcitatTegn"/>
    <w:uiPriority w:val="3"/>
    <w:qFormat/>
    <w:rsid w:val="00A057BF"/>
    <w:rPr>
      <w:b/>
      <w:bCs/>
      <w:i/>
      <w:iCs/>
    </w:rPr>
  </w:style>
  <w:style w:type="character" w:customStyle="1" w:styleId="StrktcitatTegn">
    <w:name w:val="Stærkt citat Tegn"/>
    <w:link w:val="Strktcitat"/>
    <w:uiPriority w:val="3"/>
    <w:rsid w:val="00A057BF"/>
    <w:rPr>
      <w:rFonts w:ascii="Verdana" w:hAnsi="Verdana"/>
      <w:b/>
      <w:bCs/>
      <w:i/>
      <w:iCs/>
      <w:szCs w:val="22"/>
      <w:lang w:eastAsia="en-US"/>
    </w:rPr>
  </w:style>
  <w:style w:type="character" w:styleId="Fremhv">
    <w:name w:val="Emphasis"/>
    <w:uiPriority w:val="3"/>
    <w:qFormat/>
    <w:rsid w:val="00A057BF"/>
    <w:rPr>
      <w:rFonts w:ascii="Verdana" w:hAnsi="Verdana"/>
      <w:b/>
      <w:i w:val="0"/>
      <w:iCs/>
      <w:sz w:val="20"/>
    </w:rPr>
  </w:style>
  <w:style w:type="paragraph" w:styleId="Billedtekst">
    <w:name w:val="caption"/>
    <w:basedOn w:val="Normal"/>
    <w:next w:val="Normal"/>
    <w:uiPriority w:val="3"/>
    <w:qFormat/>
    <w:rsid w:val="00A057BF"/>
    <w:pPr>
      <w:spacing w:after="200"/>
    </w:pPr>
    <w:rPr>
      <w:bCs/>
      <w:i/>
      <w:szCs w:val="18"/>
    </w:rPr>
  </w:style>
  <w:style w:type="character" w:customStyle="1" w:styleId="Overskrift1Tegn">
    <w:name w:val="Overskrift 1 Tegn"/>
    <w:link w:val="Overskrift1"/>
    <w:uiPriority w:val="1"/>
    <w:rsid w:val="00A057BF"/>
    <w:rPr>
      <w:rFonts w:ascii="Verdana" w:eastAsia="Times New Roman" w:hAnsi="Verdana"/>
      <w:b/>
      <w:bCs/>
      <w:caps/>
      <w:sz w:val="28"/>
      <w:szCs w:val="28"/>
      <w:lang w:eastAsia="en-US"/>
    </w:rPr>
  </w:style>
  <w:style w:type="paragraph" w:styleId="Overskrift">
    <w:name w:val="TOC Heading"/>
    <w:basedOn w:val="Overskrift1"/>
    <w:next w:val="Normal"/>
    <w:uiPriority w:val="5"/>
    <w:semiHidden/>
    <w:rsid w:val="00A057BF"/>
    <w:pPr>
      <w:spacing w:after="320"/>
      <w:outlineLvl w:val="9"/>
    </w:pPr>
  </w:style>
  <w:style w:type="character" w:customStyle="1" w:styleId="Overskrift4Tegn">
    <w:name w:val="Overskrift 4 Tegn"/>
    <w:link w:val="Overskrift4"/>
    <w:uiPriority w:val="1"/>
    <w:semiHidden/>
    <w:rsid w:val="00A057BF"/>
    <w:rPr>
      <w:rFonts w:ascii="Verdana" w:eastAsia="Times New Roman" w:hAnsi="Verdana"/>
      <w:b/>
      <w:bCs/>
      <w:iCs/>
      <w:szCs w:val="22"/>
      <w:lang w:eastAsia="en-US"/>
    </w:rPr>
  </w:style>
  <w:style w:type="character" w:customStyle="1" w:styleId="Overskrift2Tegn">
    <w:name w:val="Overskrift 2 Tegn"/>
    <w:link w:val="Overskrift2"/>
    <w:uiPriority w:val="1"/>
    <w:rsid w:val="00A057BF"/>
    <w:rPr>
      <w:rFonts w:ascii="Verdana" w:eastAsia="Times New Roman" w:hAnsi="Verdana"/>
      <w:bCs/>
      <w:caps/>
      <w:szCs w:val="26"/>
      <w:lang w:eastAsia="en-US"/>
    </w:rPr>
  </w:style>
  <w:style w:type="paragraph" w:styleId="Undertitel">
    <w:name w:val="Subtitle"/>
    <w:basedOn w:val="Normal"/>
    <w:next w:val="Normal"/>
    <w:link w:val="UndertitelTegn"/>
    <w:uiPriority w:val="2"/>
    <w:rsid w:val="00A057BF"/>
    <w:pPr>
      <w:numPr>
        <w:ilvl w:val="1"/>
      </w:numPr>
    </w:pPr>
    <w:rPr>
      <w:rFonts w:eastAsia="Times New Roman"/>
      <w:iCs/>
      <w:szCs w:val="24"/>
    </w:rPr>
  </w:style>
  <w:style w:type="character" w:customStyle="1" w:styleId="UndertitelTegn">
    <w:name w:val="Undertitel Tegn"/>
    <w:link w:val="Undertitel"/>
    <w:uiPriority w:val="2"/>
    <w:rsid w:val="00A057BF"/>
    <w:rPr>
      <w:rFonts w:ascii="Verdana" w:eastAsia="Times New Roman" w:hAnsi="Verdana"/>
      <w:iCs/>
      <w:szCs w:val="24"/>
      <w:lang w:eastAsia="en-US"/>
    </w:rPr>
  </w:style>
  <w:style w:type="character" w:customStyle="1" w:styleId="Overskrift3Tegn">
    <w:name w:val="Overskrift 3 Tegn"/>
    <w:link w:val="Overskrift3"/>
    <w:uiPriority w:val="1"/>
    <w:rsid w:val="00A057BF"/>
    <w:rPr>
      <w:rFonts w:ascii="Verdana" w:eastAsia="Times New Roman" w:hAnsi="Verdana"/>
      <w:b/>
      <w:bCs/>
      <w:szCs w:val="22"/>
      <w:lang w:eastAsia="en-US"/>
    </w:rPr>
  </w:style>
  <w:style w:type="character" w:customStyle="1" w:styleId="Overskrift5Tegn">
    <w:name w:val="Overskrift 5 Tegn"/>
    <w:link w:val="Overskrift5"/>
    <w:uiPriority w:val="1"/>
    <w:semiHidden/>
    <w:rsid w:val="00A057BF"/>
    <w:rPr>
      <w:rFonts w:ascii="Verdana" w:eastAsia="Times New Roman" w:hAnsi="Verdana"/>
      <w:szCs w:val="22"/>
      <w:lang w:eastAsia="en-US"/>
    </w:rPr>
  </w:style>
  <w:style w:type="character" w:customStyle="1" w:styleId="Overskrift6Tegn">
    <w:name w:val="Overskrift 6 Tegn"/>
    <w:link w:val="Overskrift6"/>
    <w:uiPriority w:val="1"/>
    <w:semiHidden/>
    <w:rsid w:val="00A057BF"/>
    <w:rPr>
      <w:rFonts w:ascii="Verdana" w:eastAsia="Times New Roman" w:hAnsi="Verdana"/>
      <w:i/>
      <w:iCs/>
      <w:szCs w:val="22"/>
      <w:lang w:eastAsia="en-US"/>
    </w:rPr>
  </w:style>
  <w:style w:type="character" w:customStyle="1" w:styleId="Overskrift7Tegn">
    <w:name w:val="Overskrift 7 Tegn"/>
    <w:link w:val="Overskrift7"/>
    <w:uiPriority w:val="1"/>
    <w:semiHidden/>
    <w:rsid w:val="00A057BF"/>
    <w:rPr>
      <w:rFonts w:ascii="Verdana" w:eastAsia="Times New Roman" w:hAnsi="Verdana"/>
      <w:i/>
      <w:iCs/>
      <w:szCs w:val="22"/>
      <w:lang w:eastAsia="en-US"/>
    </w:rPr>
  </w:style>
  <w:style w:type="character" w:customStyle="1" w:styleId="Overskrift8Tegn">
    <w:name w:val="Overskrift 8 Tegn"/>
    <w:link w:val="Overskrift8"/>
    <w:uiPriority w:val="1"/>
    <w:semiHidden/>
    <w:rsid w:val="00A057BF"/>
    <w:rPr>
      <w:rFonts w:ascii="Verdana" w:eastAsia="Times New Roman" w:hAnsi="Verdana"/>
      <w:lang w:eastAsia="en-US"/>
    </w:rPr>
  </w:style>
  <w:style w:type="character" w:customStyle="1" w:styleId="Overskrift9Tegn">
    <w:name w:val="Overskrift 9 Tegn"/>
    <w:link w:val="Overskrift9"/>
    <w:uiPriority w:val="1"/>
    <w:semiHidden/>
    <w:rsid w:val="00A057BF"/>
    <w:rPr>
      <w:rFonts w:ascii="Verdana" w:eastAsia="Times New Roman" w:hAnsi="Verdana"/>
      <w:iCs/>
      <w:lang w:eastAsia="en-US"/>
    </w:rPr>
  </w:style>
  <w:style w:type="paragraph" w:styleId="Titel">
    <w:name w:val="Title"/>
    <w:basedOn w:val="Normal"/>
    <w:next w:val="Normal"/>
    <w:link w:val="TitelTegn"/>
    <w:uiPriority w:val="2"/>
    <w:rsid w:val="00A057BF"/>
    <w:pPr>
      <w:spacing w:line="440" w:lineRule="atLeast"/>
      <w:contextualSpacing/>
    </w:pPr>
    <w:rPr>
      <w:rFonts w:eastAsia="Times New Roman"/>
      <w:kern w:val="28"/>
      <w:sz w:val="40"/>
      <w:szCs w:val="52"/>
    </w:rPr>
  </w:style>
  <w:style w:type="character" w:customStyle="1" w:styleId="TitelTegn">
    <w:name w:val="Titel Tegn"/>
    <w:link w:val="Titel"/>
    <w:uiPriority w:val="2"/>
    <w:rsid w:val="00A057BF"/>
    <w:rPr>
      <w:rFonts w:ascii="Verdana" w:eastAsia="Times New Roman" w:hAnsi="Verdana"/>
      <w:kern w:val="28"/>
      <w:sz w:val="40"/>
      <w:szCs w:val="52"/>
      <w:lang w:eastAsia="en-US"/>
    </w:rPr>
  </w:style>
  <w:style w:type="paragraph" w:styleId="Citat">
    <w:name w:val="Quote"/>
    <w:basedOn w:val="Normal"/>
    <w:next w:val="Normal"/>
    <w:link w:val="CitatTegn"/>
    <w:uiPriority w:val="3"/>
    <w:qFormat/>
    <w:rsid w:val="00A057BF"/>
    <w:rPr>
      <w:i/>
      <w:iCs/>
    </w:rPr>
  </w:style>
  <w:style w:type="character" w:customStyle="1" w:styleId="CitatTegn">
    <w:name w:val="Citat Tegn"/>
    <w:link w:val="Citat"/>
    <w:uiPriority w:val="3"/>
    <w:rsid w:val="00A057BF"/>
    <w:rPr>
      <w:rFonts w:ascii="Verdana" w:hAnsi="Verdana"/>
      <w:i/>
      <w:iCs/>
      <w:szCs w:val="22"/>
      <w:lang w:eastAsia="en-US"/>
    </w:rPr>
  </w:style>
  <w:style w:type="paragraph" w:styleId="Brdtekst">
    <w:name w:val="Body Text"/>
    <w:basedOn w:val="Normal"/>
    <w:link w:val="BrdtekstTegn"/>
    <w:uiPriority w:val="2"/>
    <w:rsid w:val="00A057BF"/>
  </w:style>
  <w:style w:type="character" w:customStyle="1" w:styleId="BrdtekstTegn">
    <w:name w:val="Brødtekst Tegn"/>
    <w:link w:val="Brdtekst"/>
    <w:uiPriority w:val="2"/>
    <w:rsid w:val="00A057BF"/>
    <w:rPr>
      <w:rFonts w:ascii="Verdana" w:hAnsi="Verdana"/>
      <w:szCs w:val="22"/>
      <w:lang w:eastAsia="en-US"/>
    </w:rPr>
  </w:style>
  <w:style w:type="paragraph" w:customStyle="1" w:styleId="BodyText1">
    <w:name w:val="Body Text 1"/>
    <w:basedOn w:val="Brdtekst"/>
    <w:uiPriority w:val="2"/>
    <w:semiHidden/>
    <w:qFormat/>
    <w:rsid w:val="00A057BF"/>
  </w:style>
  <w:style w:type="paragraph" w:styleId="Brdtekst3">
    <w:name w:val="Body Text 3"/>
    <w:basedOn w:val="Normal"/>
    <w:link w:val="Brdtekst3Tegn"/>
    <w:uiPriority w:val="2"/>
    <w:rsid w:val="00A057BF"/>
    <w:rPr>
      <w:szCs w:val="16"/>
    </w:rPr>
  </w:style>
  <w:style w:type="character" w:customStyle="1" w:styleId="Brdtekst3Tegn">
    <w:name w:val="Brødtekst 3 Tegn"/>
    <w:link w:val="Brdtekst3"/>
    <w:uiPriority w:val="2"/>
    <w:rsid w:val="00A057BF"/>
    <w:rPr>
      <w:rFonts w:ascii="Verdana" w:hAnsi="Verdana"/>
      <w:szCs w:val="16"/>
      <w:lang w:eastAsia="en-US"/>
    </w:rPr>
  </w:style>
  <w:style w:type="paragraph" w:styleId="Brdtekst2">
    <w:name w:val="Body Text 2"/>
    <w:basedOn w:val="Normal"/>
    <w:link w:val="Brdtekst2Tegn"/>
    <w:uiPriority w:val="2"/>
    <w:rsid w:val="00A057BF"/>
  </w:style>
  <w:style w:type="character" w:customStyle="1" w:styleId="Brdtekst2Tegn">
    <w:name w:val="Brødtekst 2 Tegn"/>
    <w:link w:val="Brdtekst2"/>
    <w:uiPriority w:val="2"/>
    <w:rsid w:val="00A057BF"/>
    <w:rPr>
      <w:rFonts w:ascii="Verdana" w:hAnsi="Verdana"/>
      <w:szCs w:val="22"/>
      <w:lang w:eastAsia="en-US"/>
    </w:rPr>
  </w:style>
  <w:style w:type="paragraph" w:styleId="Dato">
    <w:name w:val="Date"/>
    <w:basedOn w:val="Normal"/>
    <w:next w:val="Normal"/>
    <w:link w:val="DatoTegn"/>
    <w:uiPriority w:val="2"/>
    <w:rsid w:val="00A057BF"/>
    <w:pPr>
      <w:spacing w:line="240" w:lineRule="atLeast"/>
      <w:jc w:val="right"/>
    </w:pPr>
  </w:style>
  <w:style w:type="character" w:customStyle="1" w:styleId="DatoTegn">
    <w:name w:val="Dato Tegn"/>
    <w:link w:val="Dato"/>
    <w:uiPriority w:val="2"/>
    <w:rsid w:val="00A057BF"/>
    <w:rPr>
      <w:rFonts w:ascii="Verdana" w:hAnsi="Verdana"/>
      <w:szCs w:val="22"/>
      <w:lang w:eastAsia="en-US"/>
    </w:rPr>
  </w:style>
  <w:style w:type="paragraph" w:styleId="Opstilling-punkttegn">
    <w:name w:val="List Bullet"/>
    <w:basedOn w:val="Normal"/>
    <w:uiPriority w:val="2"/>
    <w:qFormat/>
    <w:rsid w:val="00A057BF"/>
    <w:pPr>
      <w:numPr>
        <w:numId w:val="21"/>
      </w:numPr>
      <w:tabs>
        <w:tab w:val="left" w:pos="397"/>
      </w:tabs>
      <w:ind w:left="357" w:hanging="357"/>
      <w:contextualSpacing/>
    </w:pPr>
  </w:style>
  <w:style w:type="paragraph" w:styleId="Starthilsen">
    <w:name w:val="Salutation"/>
    <w:basedOn w:val="Normal"/>
    <w:next w:val="Normal"/>
    <w:link w:val="StarthilsenTegn"/>
    <w:uiPriority w:val="2"/>
    <w:rsid w:val="00A057BF"/>
    <w:pPr>
      <w:keepNext/>
      <w:keepLines/>
      <w:jc w:val="center"/>
    </w:pPr>
  </w:style>
  <w:style w:type="character" w:customStyle="1" w:styleId="StarthilsenTegn">
    <w:name w:val="Starthilsen Tegn"/>
    <w:link w:val="Starthilsen"/>
    <w:uiPriority w:val="2"/>
    <w:rsid w:val="00A057BF"/>
    <w:rPr>
      <w:rFonts w:ascii="Verdana" w:hAnsi="Verdana"/>
      <w:szCs w:val="22"/>
      <w:lang w:eastAsia="en-US"/>
    </w:rPr>
  </w:style>
  <w:style w:type="paragraph" w:customStyle="1" w:styleId="Salutation1">
    <w:name w:val="Salutation 1"/>
    <w:basedOn w:val="Starthilsen"/>
    <w:uiPriority w:val="2"/>
    <w:semiHidden/>
    <w:qFormat/>
    <w:rsid w:val="00A057BF"/>
  </w:style>
  <w:style w:type="paragraph" w:customStyle="1" w:styleId="Salutation2">
    <w:name w:val="Salutation 2"/>
    <w:basedOn w:val="Starthilsen"/>
    <w:uiPriority w:val="2"/>
    <w:semiHidden/>
    <w:qFormat/>
    <w:rsid w:val="00A057BF"/>
  </w:style>
  <w:style w:type="paragraph" w:styleId="Sidehoved">
    <w:name w:val="header"/>
    <w:basedOn w:val="Normal"/>
    <w:link w:val="SidehovedTegn"/>
    <w:uiPriority w:val="2"/>
    <w:rsid w:val="00A057BF"/>
    <w:pPr>
      <w:tabs>
        <w:tab w:val="center" w:pos="4819"/>
        <w:tab w:val="right" w:pos="9638"/>
      </w:tabs>
      <w:spacing w:line="240" w:lineRule="auto"/>
    </w:pPr>
  </w:style>
  <w:style w:type="character" w:customStyle="1" w:styleId="SidehovedTegn">
    <w:name w:val="Sidehoved Tegn"/>
    <w:link w:val="Sidehoved"/>
    <w:uiPriority w:val="2"/>
    <w:rsid w:val="00A057BF"/>
    <w:rPr>
      <w:rFonts w:ascii="Verdana" w:hAnsi="Verdana"/>
      <w:szCs w:val="22"/>
      <w:lang w:eastAsia="en-US"/>
    </w:rPr>
  </w:style>
  <w:style w:type="paragraph" w:styleId="Sidefod">
    <w:name w:val="footer"/>
    <w:basedOn w:val="Normal"/>
    <w:link w:val="SidefodTegn"/>
    <w:uiPriority w:val="2"/>
    <w:rsid w:val="00A057BF"/>
    <w:pPr>
      <w:tabs>
        <w:tab w:val="center" w:pos="4819"/>
        <w:tab w:val="right" w:pos="9638"/>
      </w:tabs>
      <w:spacing w:line="240" w:lineRule="auto"/>
    </w:pPr>
  </w:style>
  <w:style w:type="character" w:customStyle="1" w:styleId="SidefodTegn">
    <w:name w:val="Sidefod Tegn"/>
    <w:link w:val="Sidefod"/>
    <w:uiPriority w:val="2"/>
    <w:rsid w:val="00A057BF"/>
    <w:rPr>
      <w:rFonts w:ascii="Verdana" w:hAnsi="Verdana"/>
      <w:szCs w:val="22"/>
      <w:lang w:eastAsia="en-US"/>
    </w:rPr>
  </w:style>
  <w:style w:type="character" w:styleId="Sidetal">
    <w:name w:val="page number"/>
    <w:basedOn w:val="Standardskrifttypeiafsnit"/>
    <w:uiPriority w:val="2"/>
    <w:rsid w:val="00A057BF"/>
  </w:style>
  <w:style w:type="paragraph" w:customStyle="1" w:styleId="Note">
    <w:name w:val="Note"/>
    <w:basedOn w:val="Normal"/>
    <w:uiPriority w:val="2"/>
    <w:semiHidden/>
    <w:rsid w:val="00A057BF"/>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rsid w:val="00A057BF"/>
    <w:pPr>
      <w:spacing w:line="240" w:lineRule="auto"/>
    </w:pPr>
    <w:rPr>
      <w:rFonts w:ascii="Tahoma" w:hAnsi="Tahoma"/>
      <w:sz w:val="16"/>
      <w:szCs w:val="16"/>
    </w:rPr>
  </w:style>
  <w:style w:type="character" w:customStyle="1" w:styleId="MarkeringsbobletekstTegn">
    <w:name w:val="Markeringsbobletekst Tegn"/>
    <w:link w:val="Markeringsbobletekst"/>
    <w:uiPriority w:val="99"/>
    <w:rsid w:val="00A057BF"/>
    <w:rPr>
      <w:rFonts w:ascii="Tahoma" w:hAnsi="Tahoma"/>
      <w:sz w:val="16"/>
      <w:szCs w:val="16"/>
      <w:lang w:eastAsia="en-US"/>
    </w:rPr>
  </w:style>
  <w:style w:type="table" w:styleId="Tabel-Gitter">
    <w:name w:val="Table Grid"/>
    <w:basedOn w:val="Tabel-Normal"/>
    <w:uiPriority w:val="59"/>
    <w:rsid w:val="00A057BF"/>
    <w:pPr>
      <w:spacing w:line="250" w:lineRule="atLeast"/>
    </w:pPr>
    <w:rPr>
      <w:rFonts w:ascii="Verdana" w:hAnsi="Verdana"/>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057BF"/>
    <w:pPr>
      <w:ind w:left="720"/>
      <w:contextualSpacing/>
    </w:pPr>
  </w:style>
  <w:style w:type="paragraph" w:styleId="Opstilling-talellerbogst">
    <w:name w:val="List Number"/>
    <w:basedOn w:val="Normal"/>
    <w:uiPriority w:val="2"/>
    <w:qFormat/>
    <w:rsid w:val="00A057BF"/>
    <w:pPr>
      <w:numPr>
        <w:numId w:val="2"/>
      </w:numPr>
      <w:spacing w:after="240"/>
    </w:pPr>
  </w:style>
  <w:style w:type="paragraph" w:styleId="Fodnotetekst">
    <w:name w:val="footnote text"/>
    <w:basedOn w:val="Normal"/>
    <w:link w:val="FodnotetekstTegn"/>
    <w:uiPriority w:val="3"/>
    <w:rsid w:val="00A057BF"/>
    <w:rPr>
      <w:szCs w:val="20"/>
    </w:rPr>
  </w:style>
  <w:style w:type="character" w:customStyle="1" w:styleId="FodnotetekstTegn">
    <w:name w:val="Fodnotetekst Tegn"/>
    <w:link w:val="Fodnotetekst"/>
    <w:uiPriority w:val="3"/>
    <w:rsid w:val="00A057BF"/>
    <w:rPr>
      <w:rFonts w:ascii="Verdana" w:hAnsi="Verdana"/>
      <w:lang w:eastAsia="en-US"/>
    </w:rPr>
  </w:style>
  <w:style w:type="paragraph" w:customStyle="1" w:styleId="1">
    <w:name w:val="1"/>
    <w:basedOn w:val="Normal"/>
    <w:uiPriority w:val="3"/>
    <w:semiHidden/>
    <w:rsid w:val="00A057BF"/>
  </w:style>
  <w:style w:type="paragraph" w:styleId="Indholdsfortegnelse1">
    <w:name w:val="toc 1"/>
    <w:basedOn w:val="Normal"/>
    <w:next w:val="Normal"/>
    <w:uiPriority w:val="39"/>
    <w:rsid w:val="00A057BF"/>
    <w:pPr>
      <w:spacing w:after="100"/>
      <w:ind w:right="567"/>
    </w:pPr>
  </w:style>
  <w:style w:type="paragraph" w:styleId="Indholdsfortegnelse2">
    <w:name w:val="toc 2"/>
    <w:basedOn w:val="Normal"/>
    <w:next w:val="Normal"/>
    <w:uiPriority w:val="39"/>
    <w:rsid w:val="00A057BF"/>
    <w:pPr>
      <w:ind w:left="284" w:right="567"/>
    </w:pPr>
  </w:style>
  <w:style w:type="paragraph" w:styleId="Indholdsfortegnelse3">
    <w:name w:val="toc 3"/>
    <w:basedOn w:val="Normal"/>
    <w:next w:val="Normal"/>
    <w:uiPriority w:val="5"/>
    <w:rsid w:val="00A057BF"/>
    <w:pPr>
      <w:ind w:left="567" w:right="567"/>
    </w:pPr>
  </w:style>
  <w:style w:type="paragraph" w:styleId="Indholdsfortegnelse4">
    <w:name w:val="toc 4"/>
    <w:basedOn w:val="Normal"/>
    <w:next w:val="Normal"/>
    <w:uiPriority w:val="5"/>
    <w:rsid w:val="00A057BF"/>
    <w:pPr>
      <w:ind w:left="851" w:right="567"/>
    </w:pPr>
  </w:style>
  <w:style w:type="paragraph" w:styleId="Indholdsfortegnelse5">
    <w:name w:val="toc 5"/>
    <w:basedOn w:val="Normal"/>
    <w:next w:val="Normal"/>
    <w:uiPriority w:val="5"/>
    <w:rsid w:val="00A057BF"/>
    <w:pPr>
      <w:ind w:left="1134" w:right="567"/>
    </w:pPr>
  </w:style>
  <w:style w:type="paragraph" w:styleId="Indholdsfortegnelse6">
    <w:name w:val="toc 6"/>
    <w:basedOn w:val="Normal"/>
    <w:next w:val="Normal"/>
    <w:uiPriority w:val="5"/>
    <w:rsid w:val="00A057BF"/>
    <w:pPr>
      <w:ind w:left="1134" w:right="567"/>
    </w:pPr>
  </w:style>
  <w:style w:type="paragraph" w:styleId="Indholdsfortegnelse7">
    <w:name w:val="toc 7"/>
    <w:basedOn w:val="Normal"/>
    <w:next w:val="Normal"/>
    <w:uiPriority w:val="5"/>
    <w:rsid w:val="00A057BF"/>
    <w:pPr>
      <w:ind w:left="1134" w:right="567"/>
    </w:pPr>
  </w:style>
  <w:style w:type="paragraph" w:styleId="Indholdsfortegnelse8">
    <w:name w:val="toc 8"/>
    <w:basedOn w:val="Normal"/>
    <w:next w:val="Normal"/>
    <w:uiPriority w:val="5"/>
    <w:rsid w:val="00A057BF"/>
    <w:pPr>
      <w:ind w:left="1134" w:right="567"/>
    </w:pPr>
  </w:style>
  <w:style w:type="paragraph" w:styleId="Indholdsfortegnelse9">
    <w:name w:val="toc 9"/>
    <w:basedOn w:val="Normal"/>
    <w:next w:val="Normal"/>
    <w:uiPriority w:val="5"/>
    <w:rsid w:val="00A057BF"/>
    <w:pPr>
      <w:ind w:left="1134" w:right="567"/>
    </w:pPr>
  </w:style>
  <w:style w:type="character" w:customStyle="1" w:styleId="MacrobuttonDisplayText">
    <w:name w:val="MacrobuttonDisplayText"/>
    <w:uiPriority w:val="3"/>
    <w:semiHidden/>
    <w:rsid w:val="00A057BF"/>
    <w:rPr>
      <w:color w:val="FF0000"/>
    </w:rPr>
  </w:style>
  <w:style w:type="character" w:customStyle="1" w:styleId="MacrobuttonBracket">
    <w:name w:val="MacrobuttonBracket"/>
    <w:uiPriority w:val="3"/>
    <w:semiHidden/>
    <w:rsid w:val="00A057BF"/>
    <w:rPr>
      <w:color w:val="auto"/>
    </w:rPr>
  </w:style>
  <w:style w:type="paragraph" w:customStyle="1" w:styleId="2">
    <w:name w:val="2"/>
    <w:basedOn w:val="Normal"/>
    <w:uiPriority w:val="3"/>
    <w:semiHidden/>
    <w:rsid w:val="00A057BF"/>
  </w:style>
  <w:style w:type="paragraph" w:customStyle="1" w:styleId="kolofon">
    <w:name w:val="kolofon"/>
    <w:basedOn w:val="Normal"/>
    <w:qFormat/>
    <w:rsid w:val="00A057BF"/>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A057BF"/>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A057BF"/>
    <w:rPr>
      <w:rFonts w:eastAsia="Times New Roman"/>
      <w:i/>
      <w:color w:val="008000"/>
      <w:szCs w:val="20"/>
    </w:rPr>
  </w:style>
  <w:style w:type="character" w:styleId="Pladsholdertekst">
    <w:name w:val="Placeholder Text"/>
    <w:basedOn w:val="Standardskrifttypeiafsnit"/>
    <w:uiPriority w:val="99"/>
    <w:semiHidden/>
    <w:rsid w:val="00C7156F"/>
    <w:rPr>
      <w:color w:val="808080"/>
    </w:rPr>
  </w:style>
  <w:style w:type="paragraph" w:customStyle="1" w:styleId="Normal-Skjulttekst">
    <w:name w:val="Normal - Skjult tekst"/>
    <w:basedOn w:val="Normal"/>
    <w:uiPriority w:val="6"/>
    <w:rsid w:val="00BC11A5"/>
    <w:rPr>
      <w:rFonts w:ascii="Tahoma" w:eastAsia="Times New Roman" w:hAnsi="Tahoma"/>
      <w:b/>
      <w:vanish/>
      <w:color w:val="800000"/>
      <w:szCs w:val="24"/>
      <w:lang w:eastAsia="da-DK"/>
    </w:rPr>
  </w:style>
  <w:style w:type="character" w:styleId="Hyperlink">
    <w:name w:val="Hyperlink"/>
    <w:basedOn w:val="Standardskrifttypeiafsnit"/>
    <w:uiPriority w:val="99"/>
    <w:rsid w:val="00A057BF"/>
    <w:rPr>
      <w:color w:val="auto"/>
      <w:u w:val="single"/>
    </w:rPr>
  </w:style>
  <w:style w:type="character" w:customStyle="1" w:styleId="ParadigmeKommentarTegn">
    <w:name w:val="ParadigmeKommentar Tegn"/>
    <w:link w:val="ParadigmeKommentar"/>
    <w:uiPriority w:val="1"/>
    <w:semiHidden/>
    <w:rsid w:val="00A057BF"/>
    <w:rPr>
      <w:rFonts w:ascii="Verdana" w:eastAsia="Times New Roman" w:hAnsi="Verdana"/>
      <w:i/>
      <w:color w:val="008000"/>
      <w:lang w:eastAsia="en-US"/>
    </w:rPr>
  </w:style>
  <w:style w:type="paragraph" w:customStyle="1" w:styleId="Pagina">
    <w:name w:val="Pagina"/>
    <w:basedOn w:val="kolofon"/>
    <w:qFormat/>
    <w:rsid w:val="005B4ADC"/>
    <w:pPr>
      <w:spacing w:line="200" w:lineRule="atLeast"/>
      <w:ind w:right="113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Koncern\Blankt%20dokument%20med%20logo.dotx" TargetMode="External"/></Relationships>
</file>

<file path=word/theme/theme1.xml><?xml version="1.0" encoding="utf-8"?>
<a:theme xmlns:a="http://schemas.openxmlformats.org/drawingml/2006/main" name="Kontortema">
  <a:themeElements>
    <a:clrScheme name="FMN">
      <a:dk1>
        <a:sysClr val="windowText" lastClr="000000"/>
      </a:dk1>
      <a:lt1>
        <a:sysClr val="window" lastClr="FFFFFF"/>
      </a:lt1>
      <a:dk2>
        <a:srgbClr val="3F5C59"/>
      </a:dk2>
      <a:lt2>
        <a:srgbClr val="C8102E"/>
      </a:lt2>
      <a:accent1>
        <a:srgbClr val="597E50"/>
      </a:accent1>
      <a:accent2>
        <a:srgbClr val="002855"/>
      </a:accent2>
      <a:accent3>
        <a:srgbClr val="489FD8"/>
      </a:accent3>
      <a:accent4>
        <a:srgbClr val="F5821E"/>
      </a:accent4>
      <a:accent5>
        <a:srgbClr val="8D1B3D"/>
      </a:accent5>
      <a:accent6>
        <a:srgbClr val="000000"/>
      </a:accent6>
      <a:hlink>
        <a:srgbClr val="3F5C59"/>
      </a:hlink>
      <a:folHlink>
        <a:srgbClr val="3F5C5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 dokument med logo</Template>
  <TotalTime>8</TotalTime>
  <Pages>1</Pages>
  <Words>2102</Words>
  <Characters>9252</Characters>
  <Application>Microsoft Office Word</Application>
  <DocSecurity>0</DocSecurity>
  <Lines>140</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
    </vt:vector>
  </TitlesOfParts>
  <Company>Forsvaret</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FMN-BRO Roth, Brian</dc:creator>
  <cp:lastModifiedBy>FMN-BRO Roth, Brian</cp:lastModifiedBy>
  <cp:revision>5</cp:revision>
  <dcterms:created xsi:type="dcterms:W3CDTF">2021-05-31T07:36:00Z</dcterms:created>
  <dcterms:modified xsi:type="dcterms:W3CDTF">2021-05-31T07:44:00Z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IntegrationInfoAdded">
    <vt:bool>true</vt:bool>
  </property>
  <property fmtid="{D5CDD505-2E9C-101B-9397-08002B2CF9AE}" pid="3" name="ContentRemapped">
    <vt:lpwstr>true</vt:lpwstr>
  </property>
  <property fmtid="{D5CDD505-2E9C-101B-9397-08002B2CF9AE}" pid="4" name="SD_IncludePanel_Adressater">
    <vt:lpwstr>False</vt:lpwstr>
  </property>
  <property fmtid="{D5CDD505-2E9C-101B-9397-08002B2CF9AE}" pid="5" name="SD_IncludePanel_DokumentReferencer">
    <vt:lpwstr>False</vt:lpwstr>
  </property>
  <property fmtid="{D5CDD505-2E9C-101B-9397-08002B2CF9AE}" pid="6" name="SD_IncludeControl_Datakilde">
    <vt:lpwstr>False</vt:lpwstr>
  </property>
  <property fmtid="{D5CDD505-2E9C-101B-9397-08002B2CF9AE}" pid="7" name="SD_RunWordEngine">
    <vt:lpwstr>True</vt:lpwstr>
  </property>
  <property fmtid="{D5CDD505-2E9C-101B-9397-08002B2CF9AE}" pid="8" name="command">
    <vt:lpwstr>&amp;akttype=U</vt:lpwstr>
  </property>
  <property fmtid="{D5CDD505-2E9C-101B-9397-08002B2CF9AE}" pid="9" name="SD_BrandingGraphicBehavior">
    <vt:lpwstr>Breve</vt:lpwstr>
  </property>
  <property fmtid="{D5CDD505-2E9C-101B-9397-08002B2CF9AE}" pid="10" name="TitusGUID">
    <vt:lpwstr>26c1fa51-003b-488f-b973-b25ab50d5184</vt:lpwstr>
  </property>
  <property fmtid="{D5CDD505-2E9C-101B-9397-08002B2CF9AE}" pid="11" name="SD_DisableWZMerge">
    <vt:lpwstr>False</vt:lpwstr>
  </property>
  <property fmtid="{D5CDD505-2E9C-101B-9397-08002B2CF9AE}" pid="12" name="SD_MaxWZRecipients">
    <vt:lpwstr>1</vt:lpwstr>
  </property>
  <property fmtid="{D5CDD505-2E9C-101B-9397-08002B2CF9AE}" pid="13" name="SD_CaptiaMergeType">
    <vt:lpwstr>SingleDocument</vt:lpwstr>
  </property>
  <property fmtid="{D5CDD505-2E9C-101B-9397-08002B2CF9AE}" pid="14" name="OriginatingUser">
    <vt:lpwstr>FMN-BRO</vt:lpwstr>
  </property>
  <property fmtid="{D5CDD505-2E9C-101B-9397-08002B2CF9AE}" pid="15" name="SD_DocumentLanguageString">
    <vt:lpwstr>Dansk</vt:lpwstr>
  </property>
  <property fmtid="{D5CDD505-2E9C-101B-9397-08002B2CF9AE}" pid="16" name="SD_CtlText_Usersettings_Userprofile">
    <vt:lpwstr>FMN</vt:lpwstr>
  </property>
  <property fmtid="{D5CDD505-2E9C-101B-9397-08002B2CF9AE}" pid="17" name="SD_Datakilde">
    <vt:lpwstr>Manuel indtastning</vt:lpwstr>
  </property>
  <property fmtid="{D5CDD505-2E9C-101B-9397-08002B2CF9AE}" pid="18" name="SD_CtlText_Datakilde">
    <vt:lpwstr>Manuel indtastning</vt:lpwstr>
  </property>
  <property fmtid="{D5CDD505-2E9C-101B-9397-08002B2CF9AE}" pid="19" name="SD_UserprofileName">
    <vt:lpwstr>FMN</vt:lpwstr>
  </property>
  <property fmtid="{D5CDD505-2E9C-101B-9397-08002B2CF9AE}" pid="20" name="SD_Office_OFF_ID">
    <vt:lpwstr>218</vt:lpwstr>
  </property>
  <property fmtid="{D5CDD505-2E9C-101B-9397-08002B2CF9AE}" pid="21" name="CurrentOfficeID">
    <vt:lpwstr>218</vt:lpwstr>
  </property>
  <property fmtid="{D5CDD505-2E9C-101B-9397-08002B2CF9AE}" pid="22" name="SD_Office_OFF_Designmaster">
    <vt:lpwstr>FKO</vt:lpwstr>
  </property>
  <property fmtid="{D5CDD505-2E9C-101B-9397-08002B2CF9AE}" pid="23" name="SD_Office_OFF_Name_1">
    <vt:lpwstr>FMN</vt:lpwstr>
  </property>
  <property fmtid="{D5CDD505-2E9C-101B-9397-08002B2CF9AE}" pid="24" name="SD_Office_OFF_Name_2">
    <vt:lpwstr>Forsvarsministeriet</vt:lpwstr>
  </property>
  <property fmtid="{D5CDD505-2E9C-101B-9397-08002B2CF9AE}" pid="25" name="SD_Office_OFF_Allowed_Users">
    <vt:lpwstr/>
  </property>
  <property fmtid="{D5CDD505-2E9C-101B-9397-08002B2CF9AE}" pid="26" name="SD_Office_OFF_Shortname">
    <vt:lpwstr>FMN</vt:lpwstr>
  </property>
  <property fmtid="{D5CDD505-2E9C-101B-9397-08002B2CF9AE}" pid="27" name="SD_Office_OFF_Address">
    <vt:lpwstr/>
  </property>
  <property fmtid="{D5CDD505-2E9C-101B-9397-08002B2CF9AE}" pid="28" name="SD_Office_OFF_Address_EN">
    <vt:lpwstr/>
  </property>
  <property fmtid="{D5CDD505-2E9C-101B-9397-08002B2CF9AE}" pid="29" name="SD_Office_OFF_VisitingAddress">
    <vt:lpwstr>Holmens Kanal 9*1060 København K</vt:lpwstr>
  </property>
  <property fmtid="{D5CDD505-2E9C-101B-9397-08002B2CF9AE}" pid="30" name="SD_Office_OFF_VisitingAddress_EN">
    <vt:lpwstr>Holmens Kanal 9*DK-1060 Copenhagen</vt:lpwstr>
  </property>
  <property fmtid="{D5CDD505-2E9C-101B-9397-08002B2CF9AE}" pid="31" name="SD_Office_OFF_Phone">
    <vt:lpwstr>72 81 00 00</vt:lpwstr>
  </property>
  <property fmtid="{D5CDD505-2E9C-101B-9397-08002B2CF9AE}" pid="32" name="SD_Office_OFF_Phone_EN">
    <vt:lpwstr>+45 72 81 00 00</vt:lpwstr>
  </property>
  <property fmtid="{D5CDD505-2E9C-101B-9397-08002B2CF9AE}" pid="33" name="SD_Office_OFF_Fax">
    <vt:lpwstr>72 81 03 00</vt:lpwstr>
  </property>
  <property fmtid="{D5CDD505-2E9C-101B-9397-08002B2CF9AE}" pid="34" name="SD_Office_OFF_Fax_EN">
    <vt:lpwstr>+45 72 81 03 00</vt:lpwstr>
  </property>
  <property fmtid="{D5CDD505-2E9C-101B-9397-08002B2CF9AE}" pid="35" name="SD_Office_OFF_email">
    <vt:lpwstr>fmn@fmn.dk</vt:lpwstr>
  </property>
  <property fmtid="{D5CDD505-2E9C-101B-9397-08002B2CF9AE}" pid="36" name="SD_Office_OFF_SecureMail">
    <vt:lpwstr/>
  </property>
  <property fmtid="{D5CDD505-2E9C-101B-9397-08002B2CF9AE}" pid="37" name="SD_Office_OFF_Homepage">
    <vt:lpwstr>www.fmn.dk</vt:lpwstr>
  </property>
  <property fmtid="{D5CDD505-2E9C-101B-9397-08002B2CF9AE}" pid="38" name="SD_Office_OFF_EAN">
    <vt:lpwstr>5798000201200</vt:lpwstr>
  </property>
  <property fmtid="{D5CDD505-2E9C-101B-9397-08002B2CF9AE}" pid="39" name="SD_Office_OFF_CVR">
    <vt:lpwstr>25 77 56 35</vt:lpwstr>
  </property>
  <property fmtid="{D5CDD505-2E9C-101B-9397-08002B2CF9AE}" pid="40" name="SD_Office_OFF_GER">
    <vt:lpwstr/>
  </property>
  <property fmtid="{D5CDD505-2E9C-101B-9397-08002B2CF9AE}" pid="41" name="SD_Office_OFF_Logo_1_Tekst">
    <vt:lpwstr>Forsvarsministeriet</vt:lpwstr>
  </property>
  <property fmtid="{D5CDD505-2E9C-101B-9397-08002B2CF9AE}" pid="42" name="SD_Office_OFF_Logo_1_Tekst_EN">
    <vt:lpwstr>MINISTRY OF DEFENCE</vt:lpwstr>
  </property>
  <property fmtid="{D5CDD505-2E9C-101B-9397-08002B2CF9AE}" pid="43" name="SD_Office_OFF_ArtworkDefinition">
    <vt:lpwstr>Niv01</vt:lpwstr>
  </property>
  <property fmtid="{D5CDD505-2E9C-101B-9397-08002B2CF9AE}" pid="44" name="SD_Office_OFF_Logo_1_Filnavn">
    <vt:lpwstr>STYR/FMN/FMN</vt:lpwstr>
  </property>
  <property fmtid="{D5CDD505-2E9C-101B-9397-08002B2CF9AE}" pid="45" name="SD_Office_OFF_Logo_2_Filnavn">
    <vt:lpwstr/>
  </property>
  <property fmtid="{D5CDD505-2E9C-101B-9397-08002B2CF9AE}" pid="46" name="SD_Office_OFF_Logo_3_Filnavn">
    <vt:lpwstr/>
  </property>
  <property fmtid="{D5CDD505-2E9C-101B-9397-08002B2CF9AE}" pid="47" name="SD_Office_OFF_Krone_Filnavn">
    <vt:lpwstr>FMN</vt:lpwstr>
  </property>
  <property fmtid="{D5CDD505-2E9C-101B-9397-08002B2CF9AE}" pid="48" name="SD_Office_OFF_ColorTheme">
    <vt:lpwstr>FMN</vt:lpwstr>
  </property>
  <property fmtid="{D5CDD505-2E9C-101B-9397-08002B2CF9AE}" pid="49" name="LastCompletedArtworkDefinition">
    <vt:lpwstr>Niv01</vt:lpwstr>
  </property>
  <property fmtid="{D5CDD505-2E9C-101B-9397-08002B2CF9AE}" pid="50" name="SD_USR_Name">
    <vt:lpwstr/>
  </property>
  <property fmtid="{D5CDD505-2E9C-101B-9397-08002B2CF9AE}" pid="51" name="SD_USR_Grad">
    <vt:lpwstr/>
  </property>
  <property fmtid="{D5CDD505-2E9C-101B-9397-08002B2CF9AE}" pid="52" name="SD_USR_Title">
    <vt:lpwstr/>
  </property>
  <property fmtid="{D5CDD505-2E9C-101B-9397-08002B2CF9AE}" pid="53" name="Hilsen">
    <vt:lpwstr/>
  </property>
  <property fmtid="{D5CDD505-2E9C-101B-9397-08002B2CF9AE}" pid="54" name="SD_USR_Phone">
    <vt:lpwstr/>
  </property>
  <property fmtid="{D5CDD505-2E9C-101B-9397-08002B2CF9AE}" pid="55" name="SD_USR_Mobile">
    <vt:lpwstr/>
  </property>
  <property fmtid="{D5CDD505-2E9C-101B-9397-08002B2CF9AE}" pid="56" name="SD_USR_email">
    <vt:lpwstr/>
  </property>
  <property fmtid="{D5CDD505-2E9C-101B-9397-08002B2CF9AE}" pid="57" name="DocumentInfoFinished">
    <vt:lpwstr>True</vt:lpwstr>
  </property>
  <property fmtid="{D5CDD505-2E9C-101B-9397-08002B2CF9AE}" pid="58" name="SD_DocumentLanguage">
    <vt:lpwstr>da-DK</vt:lpwstr>
  </property>
  <property fmtid="{D5CDD505-2E9C-101B-9397-08002B2CF9AE}" pid="59" name="Klassifikation">
    <vt:lpwstr>IKKE KLASSIFICERET</vt:lpwstr>
  </property>
  <property fmtid="{D5CDD505-2E9C-101B-9397-08002B2CF9AE}" pid="60" name="Maerkning">
    <vt:lpwstr/>
  </property>
</Properties>
</file>