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732F" w14:textId="14F8DD11" w:rsidR="00514CB0" w:rsidRDefault="006646FD" w:rsidP="00514CB0">
      <w:pPr>
        <w:rPr>
          <w:rFonts w:asciiTheme="minorHAnsi" w:hAnsiTheme="minorHAnsi" w:cstheme="minorHAnsi"/>
        </w:rPr>
      </w:pPr>
      <w:r>
        <w:t xml:space="preserve">                                                                                                                                  </w:t>
      </w:r>
      <w:r w:rsidR="00514CB0">
        <w:t xml:space="preserve">        </w:t>
      </w:r>
      <w:r>
        <w:t xml:space="preserve">        </w:t>
      </w:r>
      <w:r w:rsidR="00514CB0" w:rsidRPr="00514CB0">
        <w:rPr>
          <w:rFonts w:asciiTheme="minorHAnsi" w:hAnsiTheme="minorHAnsi" w:cstheme="minorHAnsi"/>
          <w:noProof/>
        </w:rPr>
        <w:drawing>
          <wp:inline distT="0" distB="0" distL="0" distR="0" wp14:anchorId="6B8AFB28" wp14:editId="4DD22A83">
            <wp:extent cx="537210" cy="537210"/>
            <wp:effectExtent l="0" t="0" r="0" b="0"/>
            <wp:docPr id="1" name="Billede 1" descr="GG-FINO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-FINO-Logo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CB0" w:rsidRPr="00514CB0">
        <w:rPr>
          <w:rFonts w:asciiTheme="minorHAnsi" w:hAnsiTheme="minorHAnsi" w:cstheme="minorHAnsi"/>
        </w:rPr>
        <w:t xml:space="preserve"> </w:t>
      </w:r>
    </w:p>
    <w:p w14:paraId="2A458488" w14:textId="77777777" w:rsidR="000E313C" w:rsidRPr="00514CB0" w:rsidRDefault="000E313C" w:rsidP="00514CB0">
      <w:pPr>
        <w:rPr>
          <w:rFonts w:asciiTheme="minorHAnsi" w:hAnsiTheme="minorHAnsi" w:cstheme="minorHAnsi"/>
        </w:rPr>
      </w:pPr>
    </w:p>
    <w:p w14:paraId="18CEC970" w14:textId="21EBABDA" w:rsidR="00276B81" w:rsidRPr="00514CB0" w:rsidRDefault="00514CB0" w:rsidP="00514CB0">
      <w:pPr>
        <w:jc w:val="right"/>
        <w:rPr>
          <w:rFonts w:asciiTheme="minorHAnsi" w:hAnsiTheme="minorHAnsi" w:cstheme="minorHAnsi"/>
        </w:rPr>
      </w:pPr>
      <w:r w:rsidRPr="00514CB0">
        <w:rPr>
          <w:rFonts w:asciiTheme="minorHAnsi" w:hAnsiTheme="minorHAnsi" w:cstheme="minorHAnsi"/>
        </w:rPr>
        <w:t xml:space="preserve">Helsinge </w:t>
      </w:r>
      <w:r w:rsidR="00D52FFA">
        <w:rPr>
          <w:rFonts w:asciiTheme="minorHAnsi" w:hAnsiTheme="minorHAnsi" w:cstheme="minorHAnsi"/>
        </w:rPr>
        <w:t xml:space="preserve">4. maj </w:t>
      </w:r>
      <w:r w:rsidR="00D43351">
        <w:rPr>
          <w:rFonts w:asciiTheme="minorHAnsi" w:hAnsiTheme="minorHAnsi" w:cstheme="minorHAnsi"/>
        </w:rPr>
        <w:t>2022</w:t>
      </w:r>
    </w:p>
    <w:p w14:paraId="50128ECD" w14:textId="77777777" w:rsidR="00DC2E69" w:rsidRPr="00514CB0" w:rsidRDefault="00DC2E69" w:rsidP="00DC2E69">
      <w:pPr>
        <w:pStyle w:val="Overskrift1"/>
        <w:rPr>
          <w:rFonts w:asciiTheme="minorHAnsi" w:hAnsiTheme="minorHAnsi" w:cstheme="minorHAnsi"/>
          <w:sz w:val="52"/>
          <w:szCs w:val="52"/>
        </w:rPr>
      </w:pPr>
      <w:r w:rsidRPr="00514CB0">
        <w:rPr>
          <w:rFonts w:asciiTheme="minorHAnsi" w:hAnsiTheme="minorHAnsi" w:cstheme="minorHAnsi"/>
          <w:sz w:val="52"/>
          <w:szCs w:val="52"/>
        </w:rPr>
        <w:t>Kantineforpagtning</w:t>
      </w:r>
    </w:p>
    <w:p w14:paraId="72FD2264" w14:textId="77777777" w:rsidR="00DC2E69" w:rsidRPr="00894E3F" w:rsidRDefault="00DC2E69" w:rsidP="00DC2E69">
      <w:pPr>
        <w:pStyle w:val="Overskrift2"/>
        <w:rPr>
          <w:rFonts w:ascii="Calibri" w:hAnsi="Calibri"/>
          <w:i w:val="0"/>
        </w:rPr>
      </w:pPr>
      <w:r w:rsidRPr="00894E3F">
        <w:rPr>
          <w:rFonts w:ascii="Calibri" w:hAnsi="Calibri"/>
          <w:i w:val="0"/>
        </w:rPr>
        <w:t>Gribskov Gymnasium udbyder kantinedriften</w:t>
      </w:r>
    </w:p>
    <w:p w14:paraId="741D40F3" w14:textId="182623EB" w:rsidR="00DC2E69" w:rsidRPr="00A21F99" w:rsidRDefault="00DC2E69" w:rsidP="00DC2E69">
      <w:pPr>
        <w:rPr>
          <w:rFonts w:asciiTheme="minorHAnsi" w:hAnsiTheme="minorHAnsi" w:cstheme="minorHAnsi"/>
        </w:rPr>
      </w:pPr>
      <w:r w:rsidRPr="00DC2E69">
        <w:rPr>
          <w:rFonts w:ascii="Calibri" w:hAnsi="Calibri"/>
        </w:rPr>
        <w:t xml:space="preserve">Vi er et gymnasium med ca. </w:t>
      </w:r>
      <w:r w:rsidR="000E313C">
        <w:rPr>
          <w:rFonts w:ascii="Calibri" w:hAnsi="Calibri"/>
        </w:rPr>
        <w:t>675</w:t>
      </w:r>
      <w:r w:rsidRPr="00DC2E69">
        <w:rPr>
          <w:rFonts w:ascii="Calibri" w:hAnsi="Calibri"/>
        </w:rPr>
        <w:t xml:space="preserve"> elever og </w:t>
      </w:r>
      <w:r w:rsidR="00D43351">
        <w:rPr>
          <w:rFonts w:ascii="Calibri" w:hAnsi="Calibri"/>
        </w:rPr>
        <w:t>90</w:t>
      </w:r>
      <w:r w:rsidRPr="00DC2E69">
        <w:rPr>
          <w:rFonts w:ascii="Calibri" w:hAnsi="Calibri"/>
        </w:rPr>
        <w:t xml:space="preserve"> ansatte. Vores krav er sund og varieret kost af god kvalitet, der er </w:t>
      </w:r>
      <w:r w:rsidRPr="00A21F99">
        <w:rPr>
          <w:rFonts w:asciiTheme="minorHAnsi" w:hAnsiTheme="minorHAnsi" w:cstheme="minorHAnsi"/>
        </w:rPr>
        <w:t>produceret i skolens produktionskøkken. Der skal også udbydes økologiske varer.</w:t>
      </w:r>
      <w:r w:rsidRPr="00A21F99">
        <w:rPr>
          <w:rFonts w:asciiTheme="minorHAnsi" w:hAnsiTheme="minorHAnsi" w:cstheme="minorHAnsi"/>
          <w:b/>
          <w:i/>
        </w:rPr>
        <w:t xml:space="preserve"> </w:t>
      </w:r>
    </w:p>
    <w:p w14:paraId="21519667" w14:textId="2801122F" w:rsidR="00DC2E69" w:rsidRPr="00A21F99" w:rsidRDefault="00DC2E69" w:rsidP="00DC2E69">
      <w:pPr>
        <w:rPr>
          <w:rFonts w:asciiTheme="minorHAnsi" w:hAnsiTheme="minorHAnsi" w:cstheme="minorHAnsi"/>
        </w:rPr>
      </w:pPr>
      <w:r w:rsidRPr="00A21F99">
        <w:rPr>
          <w:rFonts w:asciiTheme="minorHAnsi" w:hAnsiTheme="minorHAnsi" w:cstheme="minorHAnsi"/>
        </w:rPr>
        <w:t xml:space="preserve">Driften skal overtages </w:t>
      </w:r>
      <w:r w:rsidR="00514CB0" w:rsidRPr="00A21F99">
        <w:rPr>
          <w:rFonts w:asciiTheme="minorHAnsi" w:hAnsiTheme="minorHAnsi" w:cstheme="minorHAnsi"/>
        </w:rPr>
        <w:t xml:space="preserve">senest </w:t>
      </w:r>
      <w:r w:rsidR="00D43351" w:rsidRPr="00A21F99">
        <w:rPr>
          <w:rFonts w:asciiTheme="minorHAnsi" w:hAnsiTheme="minorHAnsi" w:cstheme="minorHAnsi"/>
        </w:rPr>
        <w:t>1. august 2022</w:t>
      </w:r>
      <w:r w:rsidRPr="00A21F99">
        <w:rPr>
          <w:rFonts w:asciiTheme="minorHAnsi" w:hAnsiTheme="minorHAnsi" w:cstheme="minorHAnsi"/>
        </w:rPr>
        <w:t>, kontraktperiode min. 4 år med mulighed for regulerende forhandling efter 1. år.</w:t>
      </w:r>
    </w:p>
    <w:p w14:paraId="5203A517" w14:textId="77777777" w:rsidR="00DC2E69" w:rsidRPr="00A21F99" w:rsidRDefault="00DC2E69" w:rsidP="00DC2E69">
      <w:pPr>
        <w:rPr>
          <w:rFonts w:asciiTheme="minorHAnsi" w:hAnsiTheme="minorHAnsi" w:cstheme="minorHAnsi"/>
        </w:rPr>
      </w:pPr>
    </w:p>
    <w:p w14:paraId="43E97E37" w14:textId="097BC551" w:rsidR="00D43351" w:rsidRPr="00A21F99" w:rsidRDefault="00DC2E69" w:rsidP="00DC2E69">
      <w:pPr>
        <w:rPr>
          <w:rFonts w:asciiTheme="minorHAnsi" w:hAnsiTheme="minorHAnsi" w:cstheme="minorHAnsi"/>
        </w:rPr>
      </w:pPr>
      <w:r w:rsidRPr="00A21F99">
        <w:rPr>
          <w:rFonts w:asciiTheme="minorHAnsi" w:hAnsiTheme="minorHAnsi" w:cstheme="minorHAnsi"/>
        </w:rPr>
        <w:t>På skolen er indrettet et nyt produktionskøkken, ibrugtaget i 2006</w:t>
      </w:r>
      <w:r w:rsidR="00D43351" w:rsidRPr="00A21F99">
        <w:rPr>
          <w:rFonts w:asciiTheme="minorHAnsi" w:hAnsiTheme="minorHAnsi" w:cstheme="minorHAnsi"/>
        </w:rPr>
        <w:t xml:space="preserve"> og løbende vedligeholdt og forbedret</w:t>
      </w:r>
      <w:r w:rsidRPr="00A21F99">
        <w:rPr>
          <w:rFonts w:asciiTheme="minorHAnsi" w:hAnsiTheme="minorHAnsi" w:cstheme="minorHAnsi"/>
        </w:rPr>
        <w:t xml:space="preserve">. </w:t>
      </w:r>
      <w:r w:rsidR="00A21F99" w:rsidRPr="00A21F99">
        <w:rPr>
          <w:rFonts w:asciiTheme="minorHAnsi" w:hAnsiTheme="minorHAnsi" w:cstheme="minorHAnsi"/>
          <w:lang w:eastAsia="en-US"/>
        </w:rPr>
        <w:t>I</w:t>
      </w:r>
      <w:r w:rsidR="00A21F99" w:rsidRPr="00A21F99">
        <w:rPr>
          <w:rFonts w:asciiTheme="minorHAnsi" w:hAnsiTheme="minorHAnsi" w:cstheme="minorHAnsi"/>
          <w:lang w:eastAsia="en-US"/>
        </w:rPr>
        <w:t xml:space="preserve"> 2018 skete en gennemgribende renovering</w:t>
      </w:r>
      <w:r w:rsidR="00A21F99" w:rsidRPr="00A21F99">
        <w:rPr>
          <w:rFonts w:asciiTheme="minorHAnsi" w:hAnsiTheme="minorHAnsi" w:cstheme="minorHAnsi"/>
          <w:lang w:eastAsia="en-US"/>
        </w:rPr>
        <w:t>.</w:t>
      </w:r>
      <w:r w:rsidR="00A21F99" w:rsidRPr="00A21F99">
        <w:rPr>
          <w:rFonts w:asciiTheme="minorHAnsi" w:hAnsiTheme="minorHAnsi" w:cstheme="minorHAnsi"/>
          <w:lang w:eastAsia="en-US"/>
        </w:rPr>
        <w:t xml:space="preserve"> </w:t>
      </w:r>
      <w:r w:rsidRPr="00A21F99">
        <w:rPr>
          <w:rFonts w:asciiTheme="minorHAnsi" w:hAnsiTheme="minorHAnsi" w:cstheme="minorHAnsi"/>
        </w:rPr>
        <w:t>Gymnasiet yder efter nærmere aftale tilskud til kantinedriften i form af løntilskud til kantinemedhjælp.</w:t>
      </w:r>
      <w:r w:rsidRPr="00A21F99">
        <w:rPr>
          <w:rFonts w:asciiTheme="minorHAnsi" w:hAnsiTheme="minorHAnsi" w:cstheme="minorHAnsi"/>
          <w:color w:val="000080"/>
        </w:rPr>
        <w:t xml:space="preserve"> </w:t>
      </w:r>
      <w:r w:rsidRPr="00A21F99">
        <w:rPr>
          <w:rFonts w:asciiTheme="minorHAnsi" w:hAnsiTheme="minorHAnsi" w:cstheme="minorHAnsi"/>
        </w:rPr>
        <w:t xml:space="preserve">Vilkårene for bortforpagtningen skal følge Undervisningsministeriets anvisninger jf. </w:t>
      </w:r>
      <w:hyperlink r:id="rId6" w:history="1">
        <w:r w:rsidR="00D43351" w:rsidRPr="00A21F99">
          <w:rPr>
            <w:rStyle w:val="Hyperlink"/>
            <w:rFonts w:asciiTheme="minorHAnsi" w:hAnsiTheme="minorHAnsi" w:cstheme="minorHAnsi"/>
          </w:rPr>
          <w:t>https://www.uvm.dk/institutioner-og-drift/oekonomi-og-drift/regulerede-institutioner/bygninger-og-ejendomme/kantinedrift</w:t>
        </w:r>
      </w:hyperlink>
    </w:p>
    <w:p w14:paraId="0558C931" w14:textId="77777777" w:rsidR="00DC2E69" w:rsidRPr="00A21F99" w:rsidRDefault="00DC2E69" w:rsidP="00DC2E69">
      <w:pPr>
        <w:rPr>
          <w:rFonts w:asciiTheme="minorHAnsi" w:hAnsiTheme="minorHAnsi" w:cstheme="minorHAnsi"/>
        </w:rPr>
      </w:pPr>
    </w:p>
    <w:p w14:paraId="3A2B21A9" w14:textId="77777777" w:rsidR="00DC2E69" w:rsidRPr="00A21F99" w:rsidRDefault="00DC2E69" w:rsidP="00DC2E69">
      <w:pPr>
        <w:rPr>
          <w:rFonts w:asciiTheme="minorHAnsi" w:hAnsiTheme="minorHAnsi" w:cstheme="minorHAnsi"/>
          <w:b/>
        </w:rPr>
      </w:pPr>
      <w:r w:rsidRPr="00A21F99">
        <w:rPr>
          <w:rFonts w:asciiTheme="minorHAnsi" w:hAnsiTheme="minorHAnsi" w:cstheme="minorHAnsi"/>
          <w:b/>
        </w:rPr>
        <w:t>Udbuddet dækker</w:t>
      </w:r>
    </w:p>
    <w:p w14:paraId="23B72777" w14:textId="77777777" w:rsidR="00DC2E69" w:rsidRPr="00A21F99" w:rsidRDefault="00DC2E69" w:rsidP="00DC2E69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A21F99">
        <w:rPr>
          <w:rFonts w:asciiTheme="minorHAnsi" w:hAnsiTheme="minorHAnsi" w:cstheme="minorHAnsi"/>
        </w:rPr>
        <w:t>Den daglige drift af skole</w:t>
      </w:r>
      <w:r w:rsidR="00514CB0" w:rsidRPr="00A21F99">
        <w:rPr>
          <w:rFonts w:asciiTheme="minorHAnsi" w:hAnsiTheme="minorHAnsi" w:cstheme="minorHAnsi"/>
        </w:rPr>
        <w:t>kantine for elever og personale</w:t>
      </w:r>
    </w:p>
    <w:p w14:paraId="4471B641" w14:textId="77777777" w:rsidR="00DC2E69" w:rsidRPr="00A21F99" w:rsidRDefault="00DC2E69" w:rsidP="00DC2E69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A21F99">
        <w:rPr>
          <w:rFonts w:asciiTheme="minorHAnsi" w:hAnsiTheme="minorHAnsi" w:cstheme="minorHAnsi"/>
        </w:rPr>
        <w:t>Levering til arrangement</w:t>
      </w:r>
      <w:r w:rsidR="00514CB0" w:rsidRPr="00A21F99">
        <w:rPr>
          <w:rFonts w:asciiTheme="minorHAnsi" w:hAnsiTheme="minorHAnsi" w:cstheme="minorHAnsi"/>
        </w:rPr>
        <w:t>er i forbindelse med skoledrift</w:t>
      </w:r>
    </w:p>
    <w:p w14:paraId="5969B407" w14:textId="77777777" w:rsidR="00DC2E69" w:rsidRPr="00A21F99" w:rsidRDefault="00DC2E69" w:rsidP="00DC2E69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A21F99">
        <w:rPr>
          <w:rFonts w:asciiTheme="minorHAnsi" w:hAnsiTheme="minorHAnsi" w:cstheme="minorHAnsi"/>
        </w:rPr>
        <w:t>Evt. mulighed for levering af mad i forbindelse med arr</w:t>
      </w:r>
      <w:r w:rsidR="00514CB0" w:rsidRPr="00A21F99">
        <w:rPr>
          <w:rFonts w:asciiTheme="minorHAnsi" w:hAnsiTheme="minorHAnsi" w:cstheme="minorHAnsi"/>
        </w:rPr>
        <w:t>angementer i Gribskov Kultursal</w:t>
      </w:r>
    </w:p>
    <w:p w14:paraId="472C5745" w14:textId="77777777" w:rsidR="00DC2E69" w:rsidRPr="00A21F99" w:rsidRDefault="00DC2E69" w:rsidP="00DC2E69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A21F99">
        <w:rPr>
          <w:rFonts w:asciiTheme="minorHAnsi" w:hAnsiTheme="minorHAnsi" w:cstheme="minorHAnsi"/>
        </w:rPr>
        <w:t xml:space="preserve">Mulighed for brug af produktionskøkken til levering </w:t>
      </w:r>
      <w:r w:rsidR="00514CB0" w:rsidRPr="00A21F99">
        <w:rPr>
          <w:rFonts w:asciiTheme="minorHAnsi" w:hAnsiTheme="minorHAnsi" w:cstheme="minorHAnsi"/>
        </w:rPr>
        <w:t>af mad ud af huset</w:t>
      </w:r>
    </w:p>
    <w:p w14:paraId="0B1CCD08" w14:textId="77777777" w:rsidR="00DC2E69" w:rsidRPr="00A21F99" w:rsidRDefault="00DC2E69" w:rsidP="00DC2E69">
      <w:pPr>
        <w:rPr>
          <w:rFonts w:asciiTheme="minorHAnsi" w:hAnsiTheme="minorHAnsi" w:cstheme="minorHAnsi"/>
        </w:rPr>
      </w:pPr>
    </w:p>
    <w:p w14:paraId="6AF27303" w14:textId="77777777" w:rsidR="00DC2E69" w:rsidRPr="00A21F99" w:rsidRDefault="00DC2E69" w:rsidP="00DC2E69">
      <w:pPr>
        <w:rPr>
          <w:rFonts w:asciiTheme="minorHAnsi" w:hAnsiTheme="minorHAnsi" w:cstheme="minorHAnsi"/>
          <w:b/>
        </w:rPr>
      </w:pPr>
      <w:r w:rsidRPr="00A21F99">
        <w:rPr>
          <w:rFonts w:asciiTheme="minorHAnsi" w:hAnsiTheme="minorHAnsi" w:cstheme="minorHAnsi"/>
          <w:b/>
        </w:rPr>
        <w:t>For at komme i betragtning som ansøger indsendes følgende</w:t>
      </w:r>
    </w:p>
    <w:p w14:paraId="72332263" w14:textId="27345D6D" w:rsidR="00DC2E69" w:rsidRPr="00A21F99" w:rsidRDefault="00DC2E69" w:rsidP="00DC2E6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21F99">
        <w:rPr>
          <w:rFonts w:asciiTheme="minorHAnsi" w:hAnsiTheme="minorHAnsi" w:cstheme="minorHAnsi"/>
        </w:rPr>
        <w:t>En motive</w:t>
      </w:r>
      <w:r w:rsidR="00D43351" w:rsidRPr="00A21F99">
        <w:rPr>
          <w:rFonts w:asciiTheme="minorHAnsi" w:hAnsiTheme="minorHAnsi" w:cstheme="minorHAnsi"/>
        </w:rPr>
        <w:t>ret ansøgning</w:t>
      </w:r>
    </w:p>
    <w:p w14:paraId="2EBB2A2D" w14:textId="77777777" w:rsidR="00DC2E69" w:rsidRPr="00A21F99" w:rsidRDefault="00DC2E69" w:rsidP="00DC2E6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21F99">
        <w:rPr>
          <w:rFonts w:asciiTheme="minorHAnsi" w:hAnsiTheme="minorHAnsi" w:cstheme="minorHAnsi"/>
        </w:rPr>
        <w:t xml:space="preserve">En redegørelse for, hvilke visioner ansøgeren har for driften </w:t>
      </w:r>
    </w:p>
    <w:p w14:paraId="5D4DBDB6" w14:textId="77777777" w:rsidR="00DC2E69" w:rsidRPr="00A21F99" w:rsidRDefault="00DC2E69" w:rsidP="00DC2E6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21F99">
        <w:rPr>
          <w:rFonts w:asciiTheme="minorHAnsi" w:hAnsiTheme="minorHAnsi" w:cstheme="minorHAnsi"/>
        </w:rPr>
        <w:t>Faglig- og økonomisk dokumentation for at ansøgeren har mulighed for at drive</w:t>
      </w:r>
      <w:r w:rsidR="00514CB0" w:rsidRPr="00A21F99">
        <w:rPr>
          <w:rFonts w:asciiTheme="minorHAnsi" w:hAnsiTheme="minorHAnsi" w:cstheme="minorHAnsi"/>
        </w:rPr>
        <w:t xml:space="preserve"> virksomheden</w:t>
      </w:r>
    </w:p>
    <w:p w14:paraId="0A73E642" w14:textId="77777777" w:rsidR="00DC2E69" w:rsidRPr="00A21F99" w:rsidRDefault="00DC2E69" w:rsidP="00DC2E6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21F99">
        <w:rPr>
          <w:rFonts w:asciiTheme="minorHAnsi" w:hAnsiTheme="minorHAnsi" w:cstheme="minorHAnsi"/>
        </w:rPr>
        <w:t>En tro og love erklæring på, at ansøgeren ikke er i betalingsstandsning eller under konkurs, samt ikke har fo</w:t>
      </w:r>
      <w:r w:rsidR="00514CB0" w:rsidRPr="00A21F99">
        <w:rPr>
          <w:rFonts w:asciiTheme="minorHAnsi" w:hAnsiTheme="minorHAnsi" w:cstheme="minorHAnsi"/>
        </w:rPr>
        <w:t>rfalden gæld til det offentlige</w:t>
      </w:r>
    </w:p>
    <w:p w14:paraId="1B551E1D" w14:textId="77777777" w:rsidR="00DC2E69" w:rsidRPr="00A21F99" w:rsidRDefault="00DC2E69" w:rsidP="00DC2E69">
      <w:pPr>
        <w:rPr>
          <w:rFonts w:asciiTheme="minorHAnsi" w:hAnsiTheme="minorHAnsi" w:cstheme="minorHAnsi"/>
        </w:rPr>
      </w:pPr>
    </w:p>
    <w:p w14:paraId="2B70F17D" w14:textId="77777777" w:rsidR="00DC2E69" w:rsidRPr="00A21F99" w:rsidRDefault="00DC2E69" w:rsidP="00DC2E69">
      <w:pPr>
        <w:rPr>
          <w:rFonts w:asciiTheme="minorHAnsi" w:hAnsiTheme="minorHAnsi" w:cstheme="minorHAnsi"/>
          <w:b/>
        </w:rPr>
      </w:pPr>
      <w:r w:rsidRPr="00A21F99">
        <w:rPr>
          <w:rFonts w:asciiTheme="minorHAnsi" w:hAnsiTheme="minorHAnsi" w:cstheme="minorHAnsi"/>
          <w:b/>
        </w:rPr>
        <w:t>Besigtigelse</w:t>
      </w:r>
    </w:p>
    <w:p w14:paraId="26ED0FAB" w14:textId="28991CF6" w:rsidR="00DC2E69" w:rsidRPr="00A21F99" w:rsidRDefault="00DC2E69" w:rsidP="00DC2E69">
      <w:pPr>
        <w:rPr>
          <w:rFonts w:asciiTheme="minorHAnsi" w:hAnsiTheme="minorHAnsi" w:cstheme="minorHAnsi"/>
        </w:rPr>
      </w:pPr>
      <w:r w:rsidRPr="00A21F99">
        <w:rPr>
          <w:rFonts w:asciiTheme="minorHAnsi" w:hAnsiTheme="minorHAnsi" w:cstheme="minorHAnsi"/>
        </w:rPr>
        <w:t>For interesserede vil der vær</w:t>
      </w:r>
      <w:r w:rsidR="00514CB0" w:rsidRPr="00A21F99">
        <w:rPr>
          <w:rFonts w:asciiTheme="minorHAnsi" w:hAnsiTheme="minorHAnsi" w:cstheme="minorHAnsi"/>
        </w:rPr>
        <w:t xml:space="preserve">e besigtigelse af bygningerne </w:t>
      </w:r>
      <w:r w:rsidR="00D52FFA" w:rsidRPr="00A21F99">
        <w:rPr>
          <w:rFonts w:asciiTheme="minorHAnsi" w:hAnsiTheme="minorHAnsi" w:cstheme="minorHAnsi"/>
        </w:rPr>
        <w:t>onsdag</w:t>
      </w:r>
      <w:r w:rsidR="00514CB0" w:rsidRPr="00A21F99">
        <w:rPr>
          <w:rFonts w:asciiTheme="minorHAnsi" w:hAnsiTheme="minorHAnsi" w:cstheme="minorHAnsi"/>
        </w:rPr>
        <w:t xml:space="preserve"> d. </w:t>
      </w:r>
      <w:r w:rsidR="000E313C" w:rsidRPr="00A21F99">
        <w:rPr>
          <w:rFonts w:asciiTheme="minorHAnsi" w:hAnsiTheme="minorHAnsi" w:cstheme="minorHAnsi"/>
        </w:rPr>
        <w:t>25</w:t>
      </w:r>
      <w:r w:rsidRPr="00A21F99">
        <w:rPr>
          <w:rFonts w:asciiTheme="minorHAnsi" w:hAnsiTheme="minorHAnsi" w:cstheme="minorHAnsi"/>
        </w:rPr>
        <w:t xml:space="preserve">. </w:t>
      </w:r>
      <w:r w:rsidR="00D52FFA" w:rsidRPr="00A21F99">
        <w:rPr>
          <w:rFonts w:asciiTheme="minorHAnsi" w:hAnsiTheme="minorHAnsi" w:cstheme="minorHAnsi"/>
        </w:rPr>
        <w:t>maj 2022</w:t>
      </w:r>
      <w:r w:rsidR="00F94ED9" w:rsidRPr="00A21F99">
        <w:rPr>
          <w:rFonts w:asciiTheme="minorHAnsi" w:hAnsiTheme="minorHAnsi" w:cstheme="minorHAnsi"/>
        </w:rPr>
        <w:t xml:space="preserve"> </w:t>
      </w:r>
      <w:r w:rsidRPr="00A21F99">
        <w:rPr>
          <w:rFonts w:asciiTheme="minorHAnsi" w:hAnsiTheme="minorHAnsi" w:cstheme="minorHAnsi"/>
        </w:rPr>
        <w:t xml:space="preserve">kl. 14.00 på Østergade 52, 3200 Helsinge. Tilmelding til besigtigelsen senest </w:t>
      </w:r>
      <w:r w:rsidR="00D52FFA" w:rsidRPr="00A21F99">
        <w:rPr>
          <w:rFonts w:asciiTheme="minorHAnsi" w:hAnsiTheme="minorHAnsi" w:cstheme="minorHAnsi"/>
        </w:rPr>
        <w:t xml:space="preserve">mandag </w:t>
      </w:r>
      <w:r w:rsidR="000E313C" w:rsidRPr="00A21F99">
        <w:rPr>
          <w:rFonts w:asciiTheme="minorHAnsi" w:hAnsiTheme="minorHAnsi" w:cstheme="minorHAnsi"/>
        </w:rPr>
        <w:t>23.</w:t>
      </w:r>
      <w:r w:rsidR="00D52FFA" w:rsidRPr="00A21F99">
        <w:rPr>
          <w:rFonts w:asciiTheme="minorHAnsi" w:hAnsiTheme="minorHAnsi" w:cstheme="minorHAnsi"/>
        </w:rPr>
        <w:t xml:space="preserve"> maj 2022</w:t>
      </w:r>
      <w:r w:rsidRPr="00A21F99">
        <w:rPr>
          <w:rFonts w:asciiTheme="minorHAnsi" w:hAnsiTheme="minorHAnsi" w:cstheme="minorHAnsi"/>
        </w:rPr>
        <w:t xml:space="preserve">. </w:t>
      </w:r>
    </w:p>
    <w:p w14:paraId="6F7EE2FE" w14:textId="77777777" w:rsidR="00DC2E69" w:rsidRPr="00A21F99" w:rsidRDefault="00DC2E69" w:rsidP="00DC2E69">
      <w:pPr>
        <w:rPr>
          <w:rFonts w:asciiTheme="minorHAnsi" w:hAnsiTheme="minorHAnsi" w:cstheme="minorHAnsi"/>
        </w:rPr>
      </w:pPr>
    </w:p>
    <w:p w14:paraId="71D71C3D" w14:textId="77777777" w:rsidR="00DC2E69" w:rsidRPr="00A21F99" w:rsidRDefault="00DC2E69" w:rsidP="00DC2E69">
      <w:pPr>
        <w:rPr>
          <w:rFonts w:asciiTheme="minorHAnsi" w:hAnsiTheme="minorHAnsi" w:cstheme="minorHAnsi"/>
        </w:rPr>
      </w:pPr>
      <w:r w:rsidRPr="00A21F99">
        <w:rPr>
          <w:rFonts w:asciiTheme="minorHAnsi" w:hAnsiTheme="minorHAnsi" w:cstheme="minorHAnsi"/>
        </w:rPr>
        <w:t xml:space="preserve">Eventuelle spørgsmål vedrørende forpagtningen rettes til uddannelsesleder Trine Nybroe på </w:t>
      </w:r>
    </w:p>
    <w:p w14:paraId="646334A3" w14:textId="77777777" w:rsidR="00DC2E69" w:rsidRPr="00A21F99" w:rsidRDefault="00DC2E69" w:rsidP="00DC2E69">
      <w:pPr>
        <w:rPr>
          <w:rFonts w:asciiTheme="minorHAnsi" w:hAnsiTheme="minorHAnsi" w:cstheme="minorHAnsi"/>
        </w:rPr>
      </w:pPr>
      <w:r w:rsidRPr="00A21F99">
        <w:rPr>
          <w:rFonts w:asciiTheme="minorHAnsi" w:hAnsiTheme="minorHAnsi" w:cstheme="minorHAnsi"/>
        </w:rPr>
        <w:t>4879 8410.</w:t>
      </w:r>
    </w:p>
    <w:p w14:paraId="4CE74162" w14:textId="77777777" w:rsidR="00DC2E69" w:rsidRPr="00A21F99" w:rsidRDefault="00DC2E69" w:rsidP="00DC2E69">
      <w:pPr>
        <w:rPr>
          <w:rFonts w:asciiTheme="minorHAnsi" w:hAnsiTheme="minorHAnsi" w:cstheme="minorHAnsi"/>
          <w:b/>
        </w:rPr>
      </w:pPr>
    </w:p>
    <w:p w14:paraId="5EC42338" w14:textId="77777777" w:rsidR="00DC2E69" w:rsidRPr="00A21F99" w:rsidRDefault="00DC2E69" w:rsidP="00DC2E69">
      <w:pPr>
        <w:rPr>
          <w:rFonts w:asciiTheme="minorHAnsi" w:hAnsiTheme="minorHAnsi" w:cstheme="minorHAnsi"/>
          <w:b/>
        </w:rPr>
      </w:pPr>
      <w:r w:rsidRPr="00A21F99">
        <w:rPr>
          <w:rFonts w:asciiTheme="minorHAnsi" w:hAnsiTheme="minorHAnsi" w:cstheme="minorHAnsi"/>
          <w:b/>
        </w:rPr>
        <w:t>Ansøgning</w:t>
      </w:r>
    </w:p>
    <w:p w14:paraId="2587F449" w14:textId="57A3DFFB" w:rsidR="00DC2E69" w:rsidRPr="00A21F99" w:rsidRDefault="00DC2E69" w:rsidP="00DC2E69">
      <w:pPr>
        <w:rPr>
          <w:rFonts w:asciiTheme="minorHAnsi" w:hAnsiTheme="minorHAnsi" w:cstheme="minorHAnsi"/>
        </w:rPr>
      </w:pPr>
      <w:r w:rsidRPr="00A21F99">
        <w:rPr>
          <w:rFonts w:asciiTheme="minorHAnsi" w:hAnsiTheme="minorHAnsi" w:cstheme="minorHAnsi"/>
        </w:rPr>
        <w:t xml:space="preserve">Ansøgningen sendes inden den </w:t>
      </w:r>
      <w:r w:rsidR="00D52FFA" w:rsidRPr="00A21F99">
        <w:rPr>
          <w:rFonts w:asciiTheme="minorHAnsi" w:hAnsiTheme="minorHAnsi" w:cstheme="minorHAnsi"/>
        </w:rPr>
        <w:t xml:space="preserve">31. maj 2022 </w:t>
      </w:r>
      <w:r w:rsidRPr="00A21F99">
        <w:rPr>
          <w:rFonts w:asciiTheme="minorHAnsi" w:hAnsiTheme="minorHAnsi" w:cstheme="minorHAnsi"/>
        </w:rPr>
        <w:t xml:space="preserve">til Gribskov Gymnasium, Østergade 52, 3200 Helsinge - eller i elektronisk form til </w:t>
      </w:r>
      <w:hyperlink r:id="rId7" w:history="1">
        <w:r w:rsidR="00A349A6" w:rsidRPr="00A21F99">
          <w:rPr>
            <w:rStyle w:val="Hyperlink"/>
            <w:rFonts w:asciiTheme="minorHAnsi" w:hAnsiTheme="minorHAnsi" w:cstheme="minorHAnsi"/>
          </w:rPr>
          <w:t>post@gribskovgymnasium.dk</w:t>
        </w:r>
      </w:hyperlink>
      <w:r w:rsidRPr="00A21F99">
        <w:rPr>
          <w:rFonts w:asciiTheme="minorHAnsi" w:hAnsiTheme="minorHAnsi" w:cstheme="minorHAnsi"/>
        </w:rPr>
        <w:t xml:space="preserve">. </w:t>
      </w:r>
      <w:r w:rsidR="00D52FFA" w:rsidRPr="00A21F99">
        <w:rPr>
          <w:rFonts w:asciiTheme="minorHAnsi" w:hAnsiTheme="minorHAnsi" w:cstheme="minorHAnsi"/>
        </w:rPr>
        <w:t>Onsdag d. 8/6</w:t>
      </w:r>
      <w:r w:rsidRPr="00A21F99">
        <w:rPr>
          <w:rFonts w:asciiTheme="minorHAnsi" w:hAnsiTheme="minorHAnsi" w:cstheme="minorHAnsi"/>
        </w:rPr>
        <w:t xml:space="preserve"> gennemføres samtaler med ansøgere, hvorefter </w:t>
      </w:r>
      <w:r w:rsidR="00F94ED9" w:rsidRPr="00A21F99">
        <w:rPr>
          <w:rFonts w:asciiTheme="minorHAnsi" w:hAnsiTheme="minorHAnsi" w:cstheme="minorHAnsi"/>
        </w:rPr>
        <w:t>Gribskov Gymnasium</w:t>
      </w:r>
      <w:r w:rsidRPr="00A21F99">
        <w:rPr>
          <w:rFonts w:asciiTheme="minorHAnsi" w:hAnsiTheme="minorHAnsi" w:cstheme="minorHAnsi"/>
        </w:rPr>
        <w:t xml:space="preserve"> på baggrund af kvalitet/pris/service vil træffe en afgørelse.</w:t>
      </w:r>
    </w:p>
    <w:p w14:paraId="6BB35F4C" w14:textId="77777777" w:rsidR="00DC2E69" w:rsidRPr="00A21F99" w:rsidRDefault="00DC2E69" w:rsidP="00DC2E69">
      <w:pPr>
        <w:rPr>
          <w:rFonts w:asciiTheme="minorHAnsi" w:hAnsiTheme="minorHAnsi" w:cstheme="minorHAnsi"/>
        </w:rPr>
      </w:pPr>
    </w:p>
    <w:p w14:paraId="5B5BCB16" w14:textId="77777777" w:rsidR="00AF5343" w:rsidRPr="00A21F99" w:rsidRDefault="00DC2E69" w:rsidP="00514CB0">
      <w:pPr>
        <w:rPr>
          <w:rFonts w:asciiTheme="minorHAnsi" w:hAnsiTheme="minorHAnsi" w:cstheme="minorHAnsi"/>
        </w:rPr>
      </w:pPr>
      <w:r w:rsidRPr="00A21F99">
        <w:rPr>
          <w:rFonts w:asciiTheme="minorHAnsi" w:hAnsiTheme="minorHAnsi" w:cstheme="minorHAnsi"/>
        </w:rPr>
        <w:t xml:space="preserve">Mere information om Gribskov Gymnasium findes på skolens hjemmeside </w:t>
      </w:r>
      <w:hyperlink r:id="rId8" w:history="1">
        <w:r w:rsidRPr="00A21F99">
          <w:rPr>
            <w:rStyle w:val="Hyperlink"/>
            <w:rFonts w:asciiTheme="minorHAnsi" w:hAnsiTheme="minorHAnsi" w:cstheme="minorHAnsi"/>
          </w:rPr>
          <w:t>www.gribskovgymnasium.dk</w:t>
        </w:r>
      </w:hyperlink>
      <w:r w:rsidRPr="00A21F99">
        <w:rPr>
          <w:rFonts w:asciiTheme="minorHAnsi" w:hAnsiTheme="minorHAnsi" w:cstheme="minorHAnsi"/>
        </w:rPr>
        <w:t>.</w:t>
      </w:r>
    </w:p>
    <w:sectPr w:rsidR="00AF5343" w:rsidRPr="00A21F99" w:rsidSect="00DF013A">
      <w:pgSz w:w="11906" w:h="16838" w:code="9"/>
      <w:pgMar w:top="1418" w:right="62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B7790"/>
    <w:multiLevelType w:val="hybridMultilevel"/>
    <w:tmpl w:val="2E609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66AE9"/>
    <w:multiLevelType w:val="hybridMultilevel"/>
    <w:tmpl w:val="555E5A8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F0D04"/>
    <w:multiLevelType w:val="hybridMultilevel"/>
    <w:tmpl w:val="F09045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3A"/>
    <w:rsid w:val="0001199C"/>
    <w:rsid w:val="000239F9"/>
    <w:rsid w:val="00026E72"/>
    <w:rsid w:val="0004453D"/>
    <w:rsid w:val="00047F75"/>
    <w:rsid w:val="000569E6"/>
    <w:rsid w:val="00057223"/>
    <w:rsid w:val="00072B22"/>
    <w:rsid w:val="000773B1"/>
    <w:rsid w:val="000B7016"/>
    <w:rsid w:val="000C2FA1"/>
    <w:rsid w:val="000D5E22"/>
    <w:rsid w:val="000E313C"/>
    <w:rsid w:val="001016C0"/>
    <w:rsid w:val="0010409F"/>
    <w:rsid w:val="00123E86"/>
    <w:rsid w:val="00130648"/>
    <w:rsid w:val="00151360"/>
    <w:rsid w:val="00161294"/>
    <w:rsid w:val="001842EC"/>
    <w:rsid w:val="00186F89"/>
    <w:rsid w:val="001A5B5F"/>
    <w:rsid w:val="001C380A"/>
    <w:rsid w:val="001C40B5"/>
    <w:rsid w:val="002003BC"/>
    <w:rsid w:val="00204942"/>
    <w:rsid w:val="0021187B"/>
    <w:rsid w:val="00217D80"/>
    <w:rsid w:val="002323A5"/>
    <w:rsid w:val="00234B50"/>
    <w:rsid w:val="00246F21"/>
    <w:rsid w:val="00250500"/>
    <w:rsid w:val="00261DE3"/>
    <w:rsid w:val="00262E77"/>
    <w:rsid w:val="00267731"/>
    <w:rsid w:val="00276B81"/>
    <w:rsid w:val="0029587E"/>
    <w:rsid w:val="002B3804"/>
    <w:rsid w:val="002B3B50"/>
    <w:rsid w:val="002E075E"/>
    <w:rsid w:val="00306325"/>
    <w:rsid w:val="00333731"/>
    <w:rsid w:val="00333E29"/>
    <w:rsid w:val="00341438"/>
    <w:rsid w:val="00367E9F"/>
    <w:rsid w:val="00390FE9"/>
    <w:rsid w:val="003A088C"/>
    <w:rsid w:val="003A1165"/>
    <w:rsid w:val="003B09FA"/>
    <w:rsid w:val="003B5967"/>
    <w:rsid w:val="003E612D"/>
    <w:rsid w:val="00401134"/>
    <w:rsid w:val="00416E3D"/>
    <w:rsid w:val="00420559"/>
    <w:rsid w:val="0045355F"/>
    <w:rsid w:val="00462B99"/>
    <w:rsid w:val="0047115F"/>
    <w:rsid w:val="00472133"/>
    <w:rsid w:val="004821F5"/>
    <w:rsid w:val="004932B2"/>
    <w:rsid w:val="004D3F52"/>
    <w:rsid w:val="004E0197"/>
    <w:rsid w:val="004E6AE5"/>
    <w:rsid w:val="004E6EB1"/>
    <w:rsid w:val="004F1DCC"/>
    <w:rsid w:val="00504586"/>
    <w:rsid w:val="00510526"/>
    <w:rsid w:val="005120C7"/>
    <w:rsid w:val="00514CB0"/>
    <w:rsid w:val="00530403"/>
    <w:rsid w:val="005420F0"/>
    <w:rsid w:val="0055728F"/>
    <w:rsid w:val="00557A28"/>
    <w:rsid w:val="005671FA"/>
    <w:rsid w:val="00571F8D"/>
    <w:rsid w:val="00572202"/>
    <w:rsid w:val="00574E90"/>
    <w:rsid w:val="0058231E"/>
    <w:rsid w:val="005A008E"/>
    <w:rsid w:val="005A4343"/>
    <w:rsid w:val="005C2D25"/>
    <w:rsid w:val="005F1D47"/>
    <w:rsid w:val="006010A0"/>
    <w:rsid w:val="00610067"/>
    <w:rsid w:val="006130CA"/>
    <w:rsid w:val="0061323A"/>
    <w:rsid w:val="006166DA"/>
    <w:rsid w:val="00631830"/>
    <w:rsid w:val="00642FDC"/>
    <w:rsid w:val="0065229F"/>
    <w:rsid w:val="00653829"/>
    <w:rsid w:val="006646FD"/>
    <w:rsid w:val="00670096"/>
    <w:rsid w:val="00672067"/>
    <w:rsid w:val="006B7A6B"/>
    <w:rsid w:val="006D45B2"/>
    <w:rsid w:val="006E23B7"/>
    <w:rsid w:val="006E4C43"/>
    <w:rsid w:val="006F22DF"/>
    <w:rsid w:val="006F757B"/>
    <w:rsid w:val="00733BD5"/>
    <w:rsid w:val="0075034C"/>
    <w:rsid w:val="00752C45"/>
    <w:rsid w:val="0075529C"/>
    <w:rsid w:val="00765180"/>
    <w:rsid w:val="00771530"/>
    <w:rsid w:val="00781A60"/>
    <w:rsid w:val="007E0703"/>
    <w:rsid w:val="007E3606"/>
    <w:rsid w:val="007E6E97"/>
    <w:rsid w:val="007F335D"/>
    <w:rsid w:val="007F44CE"/>
    <w:rsid w:val="007F74C2"/>
    <w:rsid w:val="00803A87"/>
    <w:rsid w:val="008111A1"/>
    <w:rsid w:val="00816D55"/>
    <w:rsid w:val="00821A45"/>
    <w:rsid w:val="008228EC"/>
    <w:rsid w:val="008372C7"/>
    <w:rsid w:val="008445C1"/>
    <w:rsid w:val="008500B8"/>
    <w:rsid w:val="0086382B"/>
    <w:rsid w:val="00897FF7"/>
    <w:rsid w:val="008A70E6"/>
    <w:rsid w:val="008B2A4A"/>
    <w:rsid w:val="008B3173"/>
    <w:rsid w:val="008C0CDC"/>
    <w:rsid w:val="008E1B8A"/>
    <w:rsid w:val="008F69FB"/>
    <w:rsid w:val="00900276"/>
    <w:rsid w:val="00904012"/>
    <w:rsid w:val="00920CA4"/>
    <w:rsid w:val="00922B90"/>
    <w:rsid w:val="009302C8"/>
    <w:rsid w:val="00937156"/>
    <w:rsid w:val="00952B50"/>
    <w:rsid w:val="00954A9B"/>
    <w:rsid w:val="0096591B"/>
    <w:rsid w:val="009812A7"/>
    <w:rsid w:val="00986536"/>
    <w:rsid w:val="00993AC1"/>
    <w:rsid w:val="009A17B3"/>
    <w:rsid w:val="009B1581"/>
    <w:rsid w:val="009C041D"/>
    <w:rsid w:val="009E7AB1"/>
    <w:rsid w:val="009F2686"/>
    <w:rsid w:val="00A049DE"/>
    <w:rsid w:val="00A072BD"/>
    <w:rsid w:val="00A21F99"/>
    <w:rsid w:val="00A22995"/>
    <w:rsid w:val="00A27431"/>
    <w:rsid w:val="00A349A6"/>
    <w:rsid w:val="00A408F8"/>
    <w:rsid w:val="00A410C7"/>
    <w:rsid w:val="00A41A4C"/>
    <w:rsid w:val="00A42761"/>
    <w:rsid w:val="00A45076"/>
    <w:rsid w:val="00A6537C"/>
    <w:rsid w:val="00A84082"/>
    <w:rsid w:val="00A94CAB"/>
    <w:rsid w:val="00AB3AB3"/>
    <w:rsid w:val="00AC69DC"/>
    <w:rsid w:val="00AD0358"/>
    <w:rsid w:val="00AD4C46"/>
    <w:rsid w:val="00AE7DEB"/>
    <w:rsid w:val="00AF4CCD"/>
    <w:rsid w:val="00AF5343"/>
    <w:rsid w:val="00B0479C"/>
    <w:rsid w:val="00B26544"/>
    <w:rsid w:val="00B3327A"/>
    <w:rsid w:val="00B37EF8"/>
    <w:rsid w:val="00B4331F"/>
    <w:rsid w:val="00B66924"/>
    <w:rsid w:val="00B83BE8"/>
    <w:rsid w:val="00B85193"/>
    <w:rsid w:val="00BB48B6"/>
    <w:rsid w:val="00BB5DAF"/>
    <w:rsid w:val="00BC5054"/>
    <w:rsid w:val="00BC6ABB"/>
    <w:rsid w:val="00BD26DF"/>
    <w:rsid w:val="00BE7AB6"/>
    <w:rsid w:val="00BF09BB"/>
    <w:rsid w:val="00C01443"/>
    <w:rsid w:val="00C11C71"/>
    <w:rsid w:val="00C24E4B"/>
    <w:rsid w:val="00C35639"/>
    <w:rsid w:val="00C4075B"/>
    <w:rsid w:val="00C50563"/>
    <w:rsid w:val="00C53FE1"/>
    <w:rsid w:val="00C607E3"/>
    <w:rsid w:val="00C8411D"/>
    <w:rsid w:val="00C879B4"/>
    <w:rsid w:val="00C900F6"/>
    <w:rsid w:val="00CA6E0F"/>
    <w:rsid w:val="00CB426F"/>
    <w:rsid w:val="00CD6FF0"/>
    <w:rsid w:val="00CE27B6"/>
    <w:rsid w:val="00D300FE"/>
    <w:rsid w:val="00D401E8"/>
    <w:rsid w:val="00D43351"/>
    <w:rsid w:val="00D433EA"/>
    <w:rsid w:val="00D457AD"/>
    <w:rsid w:val="00D4682D"/>
    <w:rsid w:val="00D52F08"/>
    <w:rsid w:val="00D52FFA"/>
    <w:rsid w:val="00D539EB"/>
    <w:rsid w:val="00D5636F"/>
    <w:rsid w:val="00D639C2"/>
    <w:rsid w:val="00D73ED1"/>
    <w:rsid w:val="00D90452"/>
    <w:rsid w:val="00D9476E"/>
    <w:rsid w:val="00DA2CAC"/>
    <w:rsid w:val="00DC2E69"/>
    <w:rsid w:val="00DC74F2"/>
    <w:rsid w:val="00DC7F1D"/>
    <w:rsid w:val="00DE36AB"/>
    <w:rsid w:val="00DE4367"/>
    <w:rsid w:val="00DF013A"/>
    <w:rsid w:val="00E41575"/>
    <w:rsid w:val="00E533E8"/>
    <w:rsid w:val="00E6591D"/>
    <w:rsid w:val="00E65B4A"/>
    <w:rsid w:val="00E6709D"/>
    <w:rsid w:val="00E93F01"/>
    <w:rsid w:val="00E95E17"/>
    <w:rsid w:val="00ED34A6"/>
    <w:rsid w:val="00EF4A34"/>
    <w:rsid w:val="00EF4E91"/>
    <w:rsid w:val="00F63A80"/>
    <w:rsid w:val="00F64123"/>
    <w:rsid w:val="00F74414"/>
    <w:rsid w:val="00F930B2"/>
    <w:rsid w:val="00F94A5A"/>
    <w:rsid w:val="00F94ED9"/>
    <w:rsid w:val="00FB236D"/>
    <w:rsid w:val="00FB4797"/>
    <w:rsid w:val="00FB7783"/>
    <w:rsid w:val="00FC74B2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E782F"/>
  <w15:docId w15:val="{3071D51C-04B1-4BC3-8F15-1F07B416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C2E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C2E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F5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DC2E69"/>
    <w:rPr>
      <w:rFonts w:ascii="Arial" w:hAnsi="Arial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C2E69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Standardskrifttypeiafsnit"/>
    <w:rsid w:val="00DC2E6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C2E6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A349A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A349A6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D4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bskovgymnasium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gribskovgymnasiu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m.dk/institutioner-og-drift/oekonomi-og-drift/regulerede-institutioner/bygninger-og-ejendomme/kantinedrif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revpapir\Brevpapir%20for&#229;r07-farv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forår07-farve.dot</Template>
  <TotalTime>11</TotalTime>
  <Pages>1</Pages>
  <Words>296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</vt:lpstr>
    </vt:vector>
  </TitlesOfParts>
  <Company>Frederiksborg Amt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</dc:title>
  <dc:subject/>
  <dc:creator>Trine Nybroe</dc:creator>
  <cp:keywords/>
  <dc:description/>
  <cp:lastModifiedBy>Trine Nybroe</cp:lastModifiedBy>
  <cp:revision>5</cp:revision>
  <cp:lastPrinted>2017-02-24T08:33:00Z</cp:lastPrinted>
  <dcterms:created xsi:type="dcterms:W3CDTF">2022-05-02T10:14:00Z</dcterms:created>
  <dcterms:modified xsi:type="dcterms:W3CDTF">2022-05-09T07:06:00Z</dcterms:modified>
</cp:coreProperties>
</file>